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178E" w14:textId="77777777" w:rsidR="00976704" w:rsidRDefault="00976704" w:rsidP="00976704">
      <w:pPr>
        <w:ind w:left="720" w:firstLine="0"/>
      </w:pPr>
      <w:bookmarkStart w:id="0" w:name="_GoBack"/>
      <w:bookmarkEnd w:id="0"/>
    </w:p>
    <w:p w14:paraId="54946EDD" w14:textId="77777777" w:rsidR="00976704" w:rsidRDefault="00976704" w:rsidP="00976704">
      <w:pPr>
        <w:ind w:left="720" w:firstLine="0"/>
      </w:pPr>
    </w:p>
    <w:p w14:paraId="5D6DEAAD" w14:textId="77777777" w:rsidR="00976704" w:rsidRDefault="00B5498D" w:rsidP="00976704">
      <w:pPr>
        <w:ind w:left="720" w:firstLine="0"/>
      </w:pPr>
      <w:r>
        <w:t xml:space="preserve"> </w:t>
      </w:r>
    </w:p>
    <w:p w14:paraId="5CD0D93F" w14:textId="77777777" w:rsidR="00976704" w:rsidRDefault="00976704" w:rsidP="00976704">
      <w:pPr>
        <w:ind w:left="720" w:firstLine="0"/>
      </w:pPr>
    </w:p>
    <w:p w14:paraId="532B1D07" w14:textId="77777777" w:rsidR="00976704" w:rsidRDefault="00976704" w:rsidP="0052528B">
      <w:pPr>
        <w:ind w:left="720" w:firstLine="0"/>
        <w:jc w:val="center"/>
      </w:pPr>
    </w:p>
    <w:p w14:paraId="380578E6" w14:textId="77777777" w:rsidR="00976704" w:rsidRDefault="00976704" w:rsidP="0052528B">
      <w:pPr>
        <w:ind w:left="720" w:firstLine="0"/>
        <w:jc w:val="center"/>
      </w:pPr>
    </w:p>
    <w:p w14:paraId="44FBE3D9" w14:textId="77777777" w:rsidR="00976704" w:rsidRPr="0046368F" w:rsidRDefault="00B5498D" w:rsidP="0052528B">
      <w:pPr>
        <w:ind w:left="720" w:firstLine="0"/>
        <w:jc w:val="center"/>
      </w:pPr>
      <w:r w:rsidRPr="0046368F">
        <w:t>Accuracy of information</w:t>
      </w:r>
    </w:p>
    <w:p w14:paraId="0E60E2F0" w14:textId="77777777" w:rsidR="0052528B" w:rsidRPr="0046368F" w:rsidRDefault="00B5498D" w:rsidP="0052528B">
      <w:pPr>
        <w:ind w:left="720" w:firstLine="0"/>
        <w:jc w:val="center"/>
      </w:pPr>
      <w:r w:rsidRPr="0046368F">
        <w:t>Author name</w:t>
      </w:r>
    </w:p>
    <w:p w14:paraId="35EEC244" w14:textId="77777777" w:rsidR="0052528B" w:rsidRPr="0046368F" w:rsidRDefault="00B5498D" w:rsidP="0052528B">
      <w:pPr>
        <w:ind w:left="720" w:firstLine="0"/>
        <w:jc w:val="center"/>
      </w:pPr>
      <w:r w:rsidRPr="0046368F">
        <w:t>Affiliations</w:t>
      </w:r>
    </w:p>
    <w:p w14:paraId="239F8392" w14:textId="77777777" w:rsidR="00976704" w:rsidRPr="0046368F" w:rsidRDefault="00976704" w:rsidP="00976704">
      <w:pPr>
        <w:ind w:left="720" w:firstLine="0"/>
      </w:pPr>
    </w:p>
    <w:p w14:paraId="39873BDA" w14:textId="77777777" w:rsidR="00976704" w:rsidRPr="0046368F" w:rsidRDefault="00976704" w:rsidP="00976704">
      <w:pPr>
        <w:ind w:left="720" w:firstLine="0"/>
      </w:pPr>
    </w:p>
    <w:p w14:paraId="140FDC6F" w14:textId="77777777" w:rsidR="00976704" w:rsidRPr="0046368F" w:rsidRDefault="00976704" w:rsidP="00976704">
      <w:pPr>
        <w:ind w:left="720" w:firstLine="0"/>
      </w:pPr>
    </w:p>
    <w:p w14:paraId="3F8857AE" w14:textId="77777777" w:rsidR="00976704" w:rsidRPr="0046368F" w:rsidRDefault="00976704" w:rsidP="00976704">
      <w:pPr>
        <w:ind w:left="720" w:firstLine="0"/>
      </w:pPr>
    </w:p>
    <w:p w14:paraId="6C988161" w14:textId="77777777" w:rsidR="00976704" w:rsidRPr="0046368F" w:rsidRDefault="00976704" w:rsidP="00976704">
      <w:pPr>
        <w:ind w:left="720" w:firstLine="0"/>
      </w:pPr>
    </w:p>
    <w:p w14:paraId="31A857E8" w14:textId="77777777" w:rsidR="00976704" w:rsidRPr="0046368F" w:rsidRDefault="00976704" w:rsidP="00976704">
      <w:pPr>
        <w:ind w:left="720" w:firstLine="0"/>
      </w:pPr>
    </w:p>
    <w:p w14:paraId="224127E4" w14:textId="77777777" w:rsidR="00976704" w:rsidRPr="0046368F" w:rsidRDefault="00976704" w:rsidP="00976704">
      <w:pPr>
        <w:ind w:left="720" w:firstLine="0"/>
      </w:pPr>
    </w:p>
    <w:p w14:paraId="38A409AE" w14:textId="77777777" w:rsidR="00976704" w:rsidRPr="0046368F" w:rsidRDefault="00976704" w:rsidP="00976704">
      <w:pPr>
        <w:ind w:left="720" w:firstLine="0"/>
      </w:pPr>
    </w:p>
    <w:p w14:paraId="0814265D" w14:textId="77777777" w:rsidR="00976704" w:rsidRPr="0046368F" w:rsidRDefault="00976704" w:rsidP="00976704">
      <w:pPr>
        <w:ind w:left="720" w:firstLine="0"/>
      </w:pPr>
    </w:p>
    <w:p w14:paraId="08108293" w14:textId="77777777" w:rsidR="00976704" w:rsidRPr="0046368F" w:rsidRDefault="00976704" w:rsidP="00976704">
      <w:pPr>
        <w:ind w:left="720" w:firstLine="0"/>
      </w:pPr>
    </w:p>
    <w:p w14:paraId="7C6DEB22" w14:textId="77777777" w:rsidR="00976704" w:rsidRPr="0046368F" w:rsidRDefault="00976704" w:rsidP="00976704">
      <w:pPr>
        <w:ind w:left="720" w:firstLine="0"/>
      </w:pPr>
    </w:p>
    <w:p w14:paraId="1FE27E3A" w14:textId="77777777" w:rsidR="00976704" w:rsidRPr="0046368F" w:rsidRDefault="00976704" w:rsidP="00976704">
      <w:pPr>
        <w:ind w:left="720" w:firstLine="0"/>
      </w:pPr>
    </w:p>
    <w:p w14:paraId="4F1128BF" w14:textId="77777777" w:rsidR="00976704" w:rsidRPr="0046368F" w:rsidRDefault="00976704" w:rsidP="00976704">
      <w:pPr>
        <w:ind w:left="720" w:firstLine="0"/>
      </w:pPr>
    </w:p>
    <w:p w14:paraId="605511A2" w14:textId="77777777" w:rsidR="00976704" w:rsidRPr="0046368F" w:rsidRDefault="00976704" w:rsidP="00976704">
      <w:pPr>
        <w:ind w:left="720" w:firstLine="0"/>
      </w:pPr>
    </w:p>
    <w:p w14:paraId="3A92636C" w14:textId="77777777" w:rsidR="00976704" w:rsidRPr="0046368F" w:rsidRDefault="00976704" w:rsidP="005B5BD9">
      <w:pPr>
        <w:ind w:firstLine="0"/>
      </w:pPr>
    </w:p>
    <w:p w14:paraId="1CFCEB78" w14:textId="77777777" w:rsidR="00A95954" w:rsidRPr="0046368F" w:rsidRDefault="00B5498D" w:rsidP="00C9056A">
      <w:r w:rsidRPr="0046368F">
        <w:t xml:space="preserve">In today digital world, </w:t>
      </w:r>
      <w:r w:rsidR="00E70BDA" w:rsidRPr="0046368F">
        <w:t>the i</w:t>
      </w:r>
      <w:r w:rsidRPr="00CB42D9">
        <w:t>nternet is a valuable source of information</w:t>
      </w:r>
      <w:r w:rsidR="00E70BDA" w:rsidRPr="0046368F">
        <w:t xml:space="preserve"> for millions of people. </w:t>
      </w:r>
      <w:r w:rsidR="006A151A" w:rsidRPr="0046368F">
        <w:t>They can get any information related to any topic.</w:t>
      </w:r>
      <w:r w:rsidR="00304A6E" w:rsidRPr="0046368F">
        <w:t xml:space="preserve"> However, they must be careful while using this information</w:t>
      </w:r>
      <w:r w:rsidR="00C9056A" w:rsidRPr="0046368F">
        <w:t xml:space="preserve"> as anyone can publish anything on the internet. Thus, information must be checked for its credibility as it is a public electronic network of information.</w:t>
      </w:r>
      <w:r w:rsidR="00C9056A" w:rsidRPr="0046368F">
        <w:rPr>
          <w:rFonts w:ascii="Tahoma" w:hAnsi="Tahoma" w:cs="Tahoma"/>
          <w:color w:val="000000"/>
          <w:sz w:val="27"/>
          <w:szCs w:val="27"/>
          <w:shd w:val="clear" w:color="auto" w:fill="F9F9F9"/>
        </w:rPr>
        <w:t xml:space="preserve"> </w:t>
      </w:r>
      <w:r w:rsidR="00C70EA7" w:rsidRPr="0046368F">
        <w:t xml:space="preserve">This paper will discuss different </w:t>
      </w:r>
      <w:r w:rsidR="00F7559A" w:rsidRPr="0046368F">
        <w:t xml:space="preserve">strategies that can be used to </w:t>
      </w:r>
      <w:r w:rsidR="00DF36A7" w:rsidRPr="0046368F">
        <w:t>check the accuracy of information while searching online.</w:t>
      </w:r>
    </w:p>
    <w:p w14:paraId="2DE22E24" w14:textId="77777777" w:rsidR="006A29F5" w:rsidRPr="0046368F" w:rsidRDefault="00B5498D" w:rsidP="006A29F5">
      <w:r w:rsidRPr="0046368F">
        <w:t>To ensure that the information available online is accurate and complete. One should identify the source and author.</w:t>
      </w:r>
      <w:r w:rsidR="00A03F4E" w:rsidRPr="0046368F">
        <w:t xml:space="preserve"> The author must be well known and has </w:t>
      </w:r>
      <w:r w:rsidRPr="0046368F">
        <w:t>respected authority</w:t>
      </w:r>
      <w:r w:rsidR="00A03F4E" w:rsidRPr="0046368F">
        <w:t>.</w:t>
      </w:r>
      <w:r w:rsidR="00587989" w:rsidRPr="0046368F">
        <w:t xml:space="preserve"> His credentials, such as his occupation, years of experience as well as his education, must be checked.</w:t>
      </w:r>
      <w:r w:rsidR="00B57EFC" w:rsidRPr="0046368F">
        <w:t xml:space="preserve"> For this, his home pages, as well as his linkage to any organization, can be checked.</w:t>
      </w:r>
      <w:r w:rsidRPr="0046368F">
        <w:t xml:space="preserve"> To get reliable information, anonymous authors must be avoided. </w:t>
      </w:r>
    </w:p>
    <w:p w14:paraId="5910E2DC" w14:textId="77777777" w:rsidR="00AC1EC3" w:rsidRPr="0046368F" w:rsidRDefault="00B5498D" w:rsidP="00AC1EC3">
      <w:r w:rsidRPr="0046368F">
        <w:t xml:space="preserve">Moreover, one should also evaluate the website itself. </w:t>
      </w:r>
      <w:r w:rsidR="00164717" w:rsidRPr="0046368F">
        <w:t xml:space="preserve">For this </w:t>
      </w:r>
      <w:r w:rsidRPr="0046368F">
        <w:t xml:space="preserve">comment boxes </w:t>
      </w:r>
      <w:r w:rsidR="00164717" w:rsidRPr="0046368F">
        <w:t>as well as reviews can be checked and their ratings can be verified.</w:t>
      </w:r>
      <w:r w:rsidRPr="0046368F">
        <w:t xml:space="preserve"> One can also use the </w:t>
      </w:r>
      <w:r w:rsidRPr="00AC1EC3">
        <w:t xml:space="preserve">ending of a web address </w:t>
      </w:r>
      <w:r w:rsidRPr="0046368F">
        <w:t>to check t</w:t>
      </w:r>
      <w:r w:rsidRPr="00AC1EC3">
        <w:t>he reliability of the information.</w:t>
      </w:r>
      <w:r w:rsidRPr="0046368F">
        <w:t xml:space="preserve"> Any website ending in </w:t>
      </w:r>
      <w:r w:rsidRPr="00AC1EC3">
        <w:t>.</w:t>
      </w:r>
      <w:r w:rsidR="00034176" w:rsidRPr="0046368F">
        <w:t>gov and</w:t>
      </w:r>
      <w:r w:rsidRPr="0046368F">
        <w:t xml:space="preserve"> .edu is credib</w:t>
      </w:r>
      <w:r w:rsidR="00034176" w:rsidRPr="0046368F">
        <w:t>le due to affiliations with government and other institutions.</w:t>
      </w:r>
      <w:r w:rsidR="00094DCD" w:rsidRPr="0046368F">
        <w:t xml:space="preserve"> </w:t>
      </w:r>
      <w:r w:rsidR="004C3069" w:rsidRPr="0046368F">
        <w:t>There</w:t>
      </w:r>
      <w:r w:rsidR="00094DCD" w:rsidRPr="0046368F">
        <w:t xml:space="preserve"> is no need to verify information taken from these websites. </w:t>
      </w:r>
    </w:p>
    <w:p w14:paraId="77DBEC35" w14:textId="77777777" w:rsidR="003E7689" w:rsidRPr="003E7689" w:rsidRDefault="00B5498D" w:rsidP="004654CC">
      <w:r w:rsidRPr="0046368F">
        <w:t>In addition, going to primary sources is another way of establishing the credibility of the sources.</w:t>
      </w:r>
      <w:r w:rsidR="00234AFE" w:rsidRPr="0046368F">
        <w:t xml:space="preserve"> For example, if people want to check the information related to any product. They can check the </w:t>
      </w:r>
      <w:r w:rsidR="00164717" w:rsidRPr="0046368F">
        <w:t>website and read reviews</w:t>
      </w:r>
      <w:r w:rsidR="00234AFE" w:rsidRPr="0046368F">
        <w:t xml:space="preserve">. Similarly, </w:t>
      </w:r>
      <w:r w:rsidR="00FC6E62" w:rsidRPr="0046368F">
        <w:t>one can also check the links as r</w:t>
      </w:r>
      <w:r w:rsidR="00234AFE" w:rsidRPr="0046368F">
        <w:t xml:space="preserve">eputable websites </w:t>
      </w:r>
      <w:r w:rsidR="00FC6E62" w:rsidRPr="0046368F">
        <w:t xml:space="preserve">are also </w:t>
      </w:r>
      <w:r w:rsidR="00234AFE" w:rsidRPr="0046368F">
        <w:t>link</w:t>
      </w:r>
      <w:r w:rsidR="00FC6E62" w:rsidRPr="0046368F">
        <w:t>ed with each other.</w:t>
      </w:r>
      <w:r w:rsidR="000F6C6A" w:rsidRPr="0046368F">
        <w:t xml:space="preserve"> For this link-specific, Google search can be conducted. First, enter the text in Google and get information about other websites that are linked to that information.</w:t>
      </w:r>
      <w:r w:rsidR="005D4507" w:rsidRPr="0046368F">
        <w:t xml:space="preserve"> Then those websites can be checked for their credibility</w:t>
      </w:r>
      <w:r w:rsidR="004654CC" w:rsidRPr="0046368F">
        <w:t>.</w:t>
      </w:r>
    </w:p>
    <w:sectPr w:rsidR="003E7689" w:rsidRPr="003E768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22136" w14:textId="77777777" w:rsidR="00394BD0" w:rsidRDefault="00394BD0">
      <w:pPr>
        <w:spacing w:line="240" w:lineRule="auto"/>
      </w:pPr>
      <w:r>
        <w:separator/>
      </w:r>
    </w:p>
  </w:endnote>
  <w:endnote w:type="continuationSeparator" w:id="0">
    <w:p w14:paraId="7405635F" w14:textId="77777777" w:rsidR="00394BD0" w:rsidRDefault="00394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9951C" w14:textId="77777777" w:rsidR="00394BD0" w:rsidRDefault="00394BD0">
      <w:pPr>
        <w:spacing w:line="240" w:lineRule="auto"/>
      </w:pPr>
      <w:r>
        <w:separator/>
      </w:r>
    </w:p>
  </w:footnote>
  <w:footnote w:type="continuationSeparator" w:id="0">
    <w:p w14:paraId="162CBFF7" w14:textId="77777777" w:rsidR="00394BD0" w:rsidRDefault="00394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05D1" w14:textId="77777777" w:rsidR="00E81978" w:rsidRDefault="00394BD0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B3632">
          <w:rPr>
            <w:rStyle w:val="Strong"/>
          </w:rPr>
          <w:t>ASSIGNMENT 9</w:t>
        </w:r>
      </w:sdtContent>
    </w:sdt>
    <w:r w:rsidR="00B5498D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A03AF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0155" w14:textId="77777777" w:rsidR="00E81978" w:rsidRDefault="00B5498D">
    <w:pPr>
      <w:pStyle w:val="Header"/>
      <w:rPr>
        <w:rStyle w:val="Strong"/>
      </w:rPr>
    </w:pPr>
    <w:r>
      <w:t xml:space="preserve">Running head: </w:t>
    </w:r>
    <w:sdt>
      <w:sdtPr>
        <w:rPr>
          <w:lang w:eastAsia="en-US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AB3632" w:rsidRPr="00AB3632">
          <w:rPr>
            <w:lang w:eastAsia="en-US"/>
          </w:rPr>
          <w:t>ASSIGNMENT 9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A03A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138285E"/>
    <w:multiLevelType w:val="multilevel"/>
    <w:tmpl w:val="A5AC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NLIwNrUwtzAzMrZU0lEKTi0uzszPAykwqQUA7BJhySwAAAA="/>
  </w:docVars>
  <w:rsids>
    <w:rsidRoot w:val="00C50272"/>
    <w:rsid w:val="00034176"/>
    <w:rsid w:val="000948B9"/>
    <w:rsid w:val="00094DCD"/>
    <w:rsid w:val="000D3F41"/>
    <w:rsid w:val="000F6C6A"/>
    <w:rsid w:val="00164717"/>
    <w:rsid w:val="00177E9E"/>
    <w:rsid w:val="001A03AF"/>
    <w:rsid w:val="001B2097"/>
    <w:rsid w:val="00234AFE"/>
    <w:rsid w:val="002B04F9"/>
    <w:rsid w:val="00304A6E"/>
    <w:rsid w:val="00336E01"/>
    <w:rsid w:val="00355DCA"/>
    <w:rsid w:val="00394BD0"/>
    <w:rsid w:val="00397901"/>
    <w:rsid w:val="003C499B"/>
    <w:rsid w:val="003E7689"/>
    <w:rsid w:val="0046368F"/>
    <w:rsid w:val="004654CC"/>
    <w:rsid w:val="004C3069"/>
    <w:rsid w:val="0052528B"/>
    <w:rsid w:val="00551A02"/>
    <w:rsid w:val="005534FA"/>
    <w:rsid w:val="00587989"/>
    <w:rsid w:val="005B5BD9"/>
    <w:rsid w:val="005D3A03"/>
    <w:rsid w:val="005D4507"/>
    <w:rsid w:val="00632148"/>
    <w:rsid w:val="006A151A"/>
    <w:rsid w:val="006A29F5"/>
    <w:rsid w:val="006E3FA1"/>
    <w:rsid w:val="008002C0"/>
    <w:rsid w:val="008C5323"/>
    <w:rsid w:val="00976704"/>
    <w:rsid w:val="009A6A3B"/>
    <w:rsid w:val="009F7708"/>
    <w:rsid w:val="00A03F4E"/>
    <w:rsid w:val="00A04456"/>
    <w:rsid w:val="00A8018D"/>
    <w:rsid w:val="00A95954"/>
    <w:rsid w:val="00AB3632"/>
    <w:rsid w:val="00AC1EC3"/>
    <w:rsid w:val="00AE448A"/>
    <w:rsid w:val="00B5498D"/>
    <w:rsid w:val="00B57EFC"/>
    <w:rsid w:val="00B823AA"/>
    <w:rsid w:val="00BA45DB"/>
    <w:rsid w:val="00BE57AA"/>
    <w:rsid w:val="00BF4184"/>
    <w:rsid w:val="00C0601E"/>
    <w:rsid w:val="00C31D30"/>
    <w:rsid w:val="00C50272"/>
    <w:rsid w:val="00C6562B"/>
    <w:rsid w:val="00C70EA7"/>
    <w:rsid w:val="00C73F57"/>
    <w:rsid w:val="00C9056A"/>
    <w:rsid w:val="00CB42D9"/>
    <w:rsid w:val="00CD6E39"/>
    <w:rsid w:val="00CF6E91"/>
    <w:rsid w:val="00D85B68"/>
    <w:rsid w:val="00DF36A7"/>
    <w:rsid w:val="00E6004D"/>
    <w:rsid w:val="00E641BB"/>
    <w:rsid w:val="00E70BDA"/>
    <w:rsid w:val="00E81978"/>
    <w:rsid w:val="00F379B7"/>
    <w:rsid w:val="00F525FA"/>
    <w:rsid w:val="00F7559A"/>
    <w:rsid w:val="00FB6C4C"/>
    <w:rsid w:val="00FC4E1B"/>
    <w:rsid w:val="00FC6E62"/>
    <w:rsid w:val="00FD620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9187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0948B9"/>
    <w:rPr>
      <w:color w:val="0000FF"/>
      <w:u w:val="single"/>
    </w:rPr>
  </w:style>
  <w:style w:type="paragraph" w:customStyle="1" w:styleId="step-content">
    <w:name w:val="step-content"/>
    <w:basedOn w:val="Normal"/>
    <w:rsid w:val="00C656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mntl-sc-block-headingtext">
    <w:name w:val="mntl-sc-block-heading__text"/>
    <w:basedOn w:val="DefaultParagraphFont"/>
    <w:rsid w:val="0023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B2097" w:rsidRDefault="002A68B2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B2097" w:rsidRDefault="002A68B2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B2097"/>
    <w:rsid w:val="002A68B2"/>
    <w:rsid w:val="00313E00"/>
    <w:rsid w:val="0032284C"/>
    <w:rsid w:val="00806C4C"/>
    <w:rsid w:val="00C16A8E"/>
    <w:rsid w:val="00E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ASSIGNMENT 9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81F8E-58BC-474E-8C4A-765500E7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2019-07-22T05:59:00Z</dcterms:created>
  <dcterms:modified xsi:type="dcterms:W3CDTF">2019-07-22T05:59:00Z</dcterms:modified>
</cp:coreProperties>
</file>