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F9A6" w14:textId="6ACEFD6F" w:rsidR="00C63999" w:rsidRDefault="00161B0E" w:rsidP="004B099C">
      <w:pPr>
        <w:pStyle w:val="Title"/>
      </w:pPr>
      <w:bookmarkStart w:id="0" w:name="_GoBack"/>
      <w:bookmarkEnd w:id="0"/>
      <w:r>
        <w:t>Blog #3: Argument</w:t>
      </w:r>
    </w:p>
    <w:p w14:paraId="40545637" w14:textId="5BE3ADA2" w:rsidR="00C63999" w:rsidRDefault="000F4E53" w:rsidP="004B099C">
      <w:pPr>
        <w:pStyle w:val="Title2"/>
      </w:pPr>
      <w:r>
        <w:t>[Author’s Name]</w:t>
      </w:r>
    </w:p>
    <w:p w14:paraId="22FE8A33" w14:textId="7E7C5F1B" w:rsidR="00E81978" w:rsidRDefault="00B849BE" w:rsidP="004B099C">
      <w:pPr>
        <w:pStyle w:val="Title2"/>
      </w:pPr>
      <w:r>
        <w:t>[Institutional Affiliation(s)]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54F777A0" w14:textId="183FAFB5" w:rsidR="00612B3E" w:rsidRPr="00612B3E" w:rsidRDefault="00161B0E" w:rsidP="004B099C">
      <w:pPr>
        <w:pStyle w:val="SectionTitle"/>
      </w:pPr>
      <w:r w:rsidRPr="00161B0E">
        <w:lastRenderedPageBreak/>
        <w:t>Blog #3: Argument</w:t>
      </w:r>
    </w:p>
    <w:p w14:paraId="1096E45B" w14:textId="0AD7E380" w:rsidR="00161B0E" w:rsidRPr="00161B0E" w:rsidRDefault="00233D5F" w:rsidP="00161B0E">
      <w:pPr>
        <w:ind w:firstLine="720"/>
        <w:rPr>
          <w:color w:val="000000" w:themeColor="text1"/>
        </w:rPr>
      </w:pPr>
      <w:r>
        <w:rPr>
          <w:color w:val="000000" w:themeColor="text1"/>
        </w:rPr>
        <w:t>Due to the</w:t>
      </w:r>
      <w:r w:rsidR="00161B0E" w:rsidRPr="00161B0E">
        <w:rPr>
          <w:color w:val="000000" w:themeColor="text1"/>
        </w:rPr>
        <w:t xml:space="preserve"> constant pressure to attain perfection </w:t>
      </w:r>
      <w:r w:rsidR="006956E4">
        <w:rPr>
          <w:color w:val="000000" w:themeColor="text1"/>
        </w:rPr>
        <w:t xml:space="preserve">and success </w:t>
      </w:r>
      <w:r w:rsidR="00161B0E" w:rsidRPr="00161B0E">
        <w:rPr>
          <w:color w:val="000000" w:themeColor="text1"/>
        </w:rPr>
        <w:t xml:space="preserve">in every field of life, an individual </w:t>
      </w:r>
      <w:r>
        <w:rPr>
          <w:color w:val="000000" w:themeColor="text1"/>
        </w:rPr>
        <w:t>has</w:t>
      </w:r>
      <w:r w:rsidR="006956E4">
        <w:rPr>
          <w:color w:val="000000" w:themeColor="text1"/>
        </w:rPr>
        <w:t xml:space="preserve"> no time to focus on his physical </w:t>
      </w:r>
      <w:r>
        <w:rPr>
          <w:color w:val="000000" w:themeColor="text1"/>
        </w:rPr>
        <w:t xml:space="preserve">health </w:t>
      </w:r>
      <w:r w:rsidR="00F55FD5">
        <w:rPr>
          <w:color w:val="000000" w:themeColor="text1"/>
        </w:rPr>
        <w:t xml:space="preserve">and emotional </w:t>
      </w:r>
      <w:r>
        <w:rPr>
          <w:color w:val="000000" w:themeColor="text1"/>
        </w:rPr>
        <w:t>well-being</w:t>
      </w:r>
      <w:r w:rsidR="00161B0E" w:rsidRPr="00161B0E">
        <w:rPr>
          <w:color w:val="000000" w:themeColor="text1"/>
        </w:rPr>
        <w:t>. When I was in high school</w:t>
      </w:r>
      <w:r w:rsidR="008D54AF">
        <w:rPr>
          <w:color w:val="000000" w:themeColor="text1"/>
        </w:rPr>
        <w:t>,</w:t>
      </w:r>
      <w:r w:rsidR="00161B0E" w:rsidRPr="00161B0E">
        <w:rPr>
          <w:color w:val="000000" w:themeColor="text1"/>
        </w:rPr>
        <w:t xml:space="preserve"> one of my friends had to live in a hostel </w:t>
      </w:r>
      <w:r>
        <w:rPr>
          <w:color w:val="000000" w:themeColor="text1"/>
        </w:rPr>
        <w:t xml:space="preserve">because </w:t>
      </w:r>
      <w:r w:rsidR="00161B0E" w:rsidRPr="00161B0E">
        <w:rPr>
          <w:color w:val="000000" w:themeColor="text1"/>
        </w:rPr>
        <w:t xml:space="preserve">his family </w:t>
      </w:r>
      <w:r>
        <w:rPr>
          <w:color w:val="000000" w:themeColor="text1"/>
        </w:rPr>
        <w:t>lived</w:t>
      </w:r>
      <w:r w:rsidR="00161B0E" w:rsidRPr="00161B0E">
        <w:rPr>
          <w:color w:val="000000" w:themeColor="text1"/>
        </w:rPr>
        <w:t xml:space="preserve"> </w:t>
      </w:r>
      <w:r w:rsidR="002B5FBC">
        <w:rPr>
          <w:color w:val="000000" w:themeColor="text1"/>
        </w:rPr>
        <w:t>outside the city</w:t>
      </w:r>
      <w:r>
        <w:rPr>
          <w:color w:val="000000" w:themeColor="text1"/>
        </w:rPr>
        <w:t>.</w:t>
      </w:r>
      <w:r w:rsidR="00161B0E" w:rsidRPr="00161B0E">
        <w:rPr>
          <w:color w:val="000000" w:themeColor="text1"/>
        </w:rPr>
        <w:t xml:space="preserve"> As high school life is already tough and overwhelming owing to the constant struggle to attain good grades and secure admission in a prestigious college</w:t>
      </w:r>
      <w:r w:rsidR="008D54AF">
        <w:rPr>
          <w:color w:val="000000" w:themeColor="text1"/>
        </w:rPr>
        <w:t>,</w:t>
      </w:r>
      <w:r w:rsidR="00161B0E" w:rsidRPr="00161B0E">
        <w:rPr>
          <w:color w:val="000000" w:themeColor="text1"/>
        </w:rPr>
        <w:t xml:space="preserve"> there was no time for him to cook for himself. So he used to rely on fast foo</w:t>
      </w:r>
      <w:r w:rsidR="008D54AF">
        <w:rPr>
          <w:color w:val="000000" w:themeColor="text1"/>
        </w:rPr>
        <w:t>d. Although, the majority of</w:t>
      </w:r>
      <w:r w:rsidR="00161B0E" w:rsidRPr="00161B0E">
        <w:rPr>
          <w:color w:val="000000" w:themeColor="text1"/>
        </w:rPr>
        <w:t xml:space="preserve"> people are familiar with the dangers of eating fast food yet still people indulge in eating fast food from various fast-food chains.</w:t>
      </w:r>
    </w:p>
    <w:p w14:paraId="5C041B46" w14:textId="776CFC26" w:rsidR="00161B0E" w:rsidRDefault="00161B0E" w:rsidP="00161B0E">
      <w:pPr>
        <w:ind w:firstLine="720"/>
        <w:rPr>
          <w:color w:val="000000" w:themeColor="text1"/>
        </w:rPr>
      </w:pPr>
      <w:r w:rsidRPr="00161B0E">
        <w:rPr>
          <w:color w:val="000000" w:themeColor="text1"/>
        </w:rPr>
        <w:t>I told my friend multiple times to stop eating fast food but he did not pay much attention. After some time</w:t>
      </w:r>
      <w:r w:rsidR="00233D5F">
        <w:rPr>
          <w:color w:val="000000" w:themeColor="text1"/>
        </w:rPr>
        <w:t>,</w:t>
      </w:r>
      <w:r w:rsidRPr="00161B0E">
        <w:rPr>
          <w:color w:val="000000" w:themeColor="text1"/>
        </w:rPr>
        <w:t xml:space="preserve"> </w:t>
      </w:r>
      <w:r w:rsidR="00DD4CA5">
        <w:rPr>
          <w:color w:val="000000" w:themeColor="text1"/>
        </w:rPr>
        <w:t>his health started to deteriorate and he had</w:t>
      </w:r>
      <w:r w:rsidRPr="00161B0E">
        <w:rPr>
          <w:color w:val="000000" w:themeColor="text1"/>
        </w:rPr>
        <w:t xml:space="preserve"> various psychological issues and developed dysfunctional eating habits. So I realized that it is necessary that being a friend</w:t>
      </w:r>
      <w:r w:rsidR="008D54AF">
        <w:rPr>
          <w:color w:val="000000" w:themeColor="text1"/>
        </w:rPr>
        <w:t>,</w:t>
      </w:r>
      <w:r w:rsidRPr="00161B0E">
        <w:rPr>
          <w:color w:val="000000" w:themeColor="text1"/>
        </w:rPr>
        <w:t xml:space="preserve"> I must try to convince him to maintain a healthy lifestyle. S</w:t>
      </w:r>
      <w:r w:rsidR="00DD4CA5">
        <w:rPr>
          <w:color w:val="000000" w:themeColor="text1"/>
        </w:rPr>
        <w:t>o I ch</w:t>
      </w:r>
      <w:r w:rsidRPr="00161B0E">
        <w:rPr>
          <w:color w:val="000000" w:themeColor="text1"/>
        </w:rPr>
        <w:t xml:space="preserve">ose the “logos” persuasion technique along with the “Pathos” technique to persuade him to quit eating fast food. We went to a park so that I could discuss the issue in an environment where he might not think that I am criticizing his food choices. I presented the research of author Ginny in which she linked fast food consumption with obesity, type 2 diabetes and various mental disorders (Garcia &amp; Hinojosa, 2012). I told him that fast foods are greasy and salty </w:t>
      </w:r>
      <w:r w:rsidR="008D54AF">
        <w:rPr>
          <w:color w:val="000000" w:themeColor="text1"/>
        </w:rPr>
        <w:t xml:space="preserve">and </w:t>
      </w:r>
      <w:r w:rsidRPr="00161B0E">
        <w:rPr>
          <w:color w:val="000000" w:themeColor="text1"/>
        </w:rPr>
        <w:t>may increase blood pressure that will not only increase the risk of developing the cardiovascular disease but also affect kidneys.</w:t>
      </w:r>
    </w:p>
    <w:p w14:paraId="744CD226" w14:textId="0DCCAF2F" w:rsidR="00161B0E" w:rsidRDefault="00161B0E" w:rsidP="00161B0E">
      <w:pPr>
        <w:ind w:firstLine="720"/>
        <w:rPr>
          <w:color w:val="000000" w:themeColor="text1"/>
        </w:rPr>
      </w:pPr>
      <w:r w:rsidRPr="00161B0E">
        <w:rPr>
          <w:color w:val="000000" w:themeColor="text1"/>
        </w:rPr>
        <w:t>I also suggested that I and our other friends would help him cook</w:t>
      </w:r>
      <w:r w:rsidR="00233D5F">
        <w:rPr>
          <w:color w:val="000000" w:themeColor="text1"/>
        </w:rPr>
        <w:t xml:space="preserve"> </w:t>
      </w:r>
      <w:r w:rsidRPr="00161B0E">
        <w:rPr>
          <w:color w:val="000000" w:themeColor="text1"/>
        </w:rPr>
        <w:t xml:space="preserve">food </w:t>
      </w:r>
      <w:r w:rsidR="00233D5F">
        <w:rPr>
          <w:color w:val="000000" w:themeColor="text1"/>
        </w:rPr>
        <w:t xml:space="preserve">and </w:t>
      </w:r>
      <w:r w:rsidRPr="00161B0E">
        <w:rPr>
          <w:color w:val="000000" w:themeColor="text1"/>
        </w:rPr>
        <w:t>prep meals for a whole week on Sunday so that he could easily manage schoolwork</w:t>
      </w:r>
      <w:r w:rsidR="00233D5F">
        <w:rPr>
          <w:color w:val="000000" w:themeColor="text1"/>
        </w:rPr>
        <w:t>.</w:t>
      </w:r>
    </w:p>
    <w:p w14:paraId="5DBD4849" w14:textId="40158A2E" w:rsidR="00161B0E" w:rsidRDefault="00161B0E" w:rsidP="00161B0E">
      <w:pPr>
        <w:ind w:firstLine="720"/>
        <w:rPr>
          <w:color w:val="000000" w:themeColor="text1"/>
        </w:rPr>
      </w:pPr>
      <w:r w:rsidRPr="00161B0E">
        <w:rPr>
          <w:color w:val="000000" w:themeColor="text1"/>
        </w:rPr>
        <w:t xml:space="preserve">I was successful in persuading my friend as I used both “pathos” and Logos” techniques to persuade him </w:t>
      </w:r>
      <w:r w:rsidR="008D54AF">
        <w:rPr>
          <w:color w:val="000000" w:themeColor="text1"/>
        </w:rPr>
        <w:t>to quit</w:t>
      </w:r>
      <w:r w:rsidRPr="00161B0E">
        <w:rPr>
          <w:color w:val="000000" w:themeColor="text1"/>
        </w:rPr>
        <w:t xml:space="preserve"> fast food. I think that both the methods helped me while I was persuading </w:t>
      </w:r>
      <w:r w:rsidRPr="00161B0E">
        <w:rPr>
          <w:color w:val="000000" w:themeColor="text1"/>
        </w:rPr>
        <w:lastRenderedPageBreak/>
        <w:t xml:space="preserve">my friend </w:t>
      </w:r>
      <w:r w:rsidR="00233D5F">
        <w:rPr>
          <w:color w:val="000000" w:themeColor="text1"/>
        </w:rPr>
        <w:t xml:space="preserve">since solely </w:t>
      </w:r>
      <w:r w:rsidRPr="00161B0E">
        <w:rPr>
          <w:color w:val="000000" w:themeColor="text1"/>
        </w:rPr>
        <w:t>presenting logic was not enough</w:t>
      </w:r>
      <w:r w:rsidR="00233D5F">
        <w:rPr>
          <w:color w:val="000000" w:themeColor="text1"/>
        </w:rPr>
        <w:t>. A</w:t>
      </w:r>
      <w:r w:rsidRPr="00161B0E">
        <w:rPr>
          <w:color w:val="000000" w:themeColor="text1"/>
        </w:rPr>
        <w:t xml:space="preserve"> person </w:t>
      </w:r>
      <w:r w:rsidR="002B5FBC">
        <w:rPr>
          <w:color w:val="000000" w:themeColor="text1"/>
        </w:rPr>
        <w:t>also</w:t>
      </w:r>
      <w:r w:rsidRPr="00161B0E">
        <w:rPr>
          <w:color w:val="000000" w:themeColor="text1"/>
        </w:rPr>
        <w:t xml:space="preserve"> need</w:t>
      </w:r>
      <w:r w:rsidR="00233D5F">
        <w:rPr>
          <w:color w:val="000000" w:themeColor="text1"/>
        </w:rPr>
        <w:t>s</w:t>
      </w:r>
      <w:r w:rsidRPr="00161B0E">
        <w:rPr>
          <w:color w:val="000000" w:themeColor="text1"/>
        </w:rPr>
        <w:t xml:space="preserve"> emotional support </w:t>
      </w:r>
      <w:r w:rsidR="00233D5F">
        <w:rPr>
          <w:color w:val="000000" w:themeColor="text1"/>
        </w:rPr>
        <w:t>for healthier food choices.</w:t>
      </w:r>
    </w:p>
    <w:p w14:paraId="69996D56" w14:textId="77777777" w:rsidR="00161B0E" w:rsidRDefault="00161B0E" w:rsidP="00161B0E">
      <w:pPr>
        <w:ind w:firstLine="720"/>
        <w:rPr>
          <w:color w:val="000000" w:themeColor="text1"/>
        </w:rPr>
      </w:pPr>
    </w:p>
    <w:p w14:paraId="3E045F99" w14:textId="77777777" w:rsidR="00161B0E" w:rsidRDefault="00161B0E" w:rsidP="00161B0E">
      <w:pPr>
        <w:ind w:firstLine="720"/>
        <w:rPr>
          <w:color w:val="000000" w:themeColor="text1"/>
        </w:rPr>
      </w:pPr>
    </w:p>
    <w:p w14:paraId="48D444E0" w14:textId="77777777" w:rsidR="00161B0E" w:rsidRDefault="00161B0E" w:rsidP="00161B0E">
      <w:pPr>
        <w:ind w:firstLine="720"/>
        <w:rPr>
          <w:color w:val="000000" w:themeColor="text1"/>
        </w:rPr>
      </w:pPr>
    </w:p>
    <w:p w14:paraId="12632C7B" w14:textId="77777777" w:rsidR="00161B0E" w:rsidRDefault="00161B0E" w:rsidP="00161B0E">
      <w:pPr>
        <w:ind w:firstLine="720"/>
        <w:rPr>
          <w:color w:val="000000" w:themeColor="text1"/>
        </w:rPr>
      </w:pPr>
    </w:p>
    <w:p w14:paraId="01AE1BC4" w14:textId="77777777" w:rsidR="00161B0E" w:rsidRDefault="00161B0E" w:rsidP="00161B0E">
      <w:pPr>
        <w:ind w:firstLine="720"/>
        <w:rPr>
          <w:color w:val="000000" w:themeColor="text1"/>
        </w:rPr>
      </w:pPr>
    </w:p>
    <w:p w14:paraId="0F6BE0B5" w14:textId="77777777" w:rsidR="00161B0E" w:rsidRDefault="00161B0E" w:rsidP="00161B0E">
      <w:pPr>
        <w:ind w:firstLine="720"/>
        <w:rPr>
          <w:color w:val="000000" w:themeColor="text1"/>
        </w:rPr>
      </w:pPr>
    </w:p>
    <w:p w14:paraId="38984391" w14:textId="77777777" w:rsidR="00161B0E" w:rsidRDefault="00161B0E" w:rsidP="00161B0E">
      <w:pPr>
        <w:ind w:firstLine="720"/>
        <w:rPr>
          <w:color w:val="000000" w:themeColor="text1"/>
        </w:rPr>
      </w:pPr>
    </w:p>
    <w:p w14:paraId="4464EAEA" w14:textId="77777777" w:rsidR="00161B0E" w:rsidRDefault="00161B0E" w:rsidP="00161B0E">
      <w:pPr>
        <w:ind w:firstLine="720"/>
        <w:rPr>
          <w:color w:val="000000" w:themeColor="text1"/>
        </w:rPr>
      </w:pPr>
    </w:p>
    <w:p w14:paraId="6E94F9A8" w14:textId="77777777" w:rsidR="00161B0E" w:rsidRDefault="00161B0E" w:rsidP="00161B0E">
      <w:pPr>
        <w:ind w:firstLine="720"/>
        <w:rPr>
          <w:color w:val="000000" w:themeColor="text1"/>
        </w:rPr>
      </w:pPr>
    </w:p>
    <w:p w14:paraId="643A9C63" w14:textId="77777777" w:rsidR="00161B0E" w:rsidRDefault="00161B0E" w:rsidP="00161B0E">
      <w:pPr>
        <w:ind w:firstLine="720"/>
        <w:rPr>
          <w:color w:val="000000" w:themeColor="text1"/>
        </w:rPr>
      </w:pPr>
    </w:p>
    <w:p w14:paraId="378E73A2" w14:textId="77777777" w:rsidR="00161B0E" w:rsidRDefault="00161B0E" w:rsidP="00161B0E">
      <w:pPr>
        <w:ind w:firstLine="720"/>
        <w:rPr>
          <w:color w:val="000000" w:themeColor="text1"/>
        </w:rPr>
      </w:pPr>
    </w:p>
    <w:p w14:paraId="6EF6D661" w14:textId="77777777" w:rsidR="00161B0E" w:rsidRDefault="00161B0E" w:rsidP="00161B0E">
      <w:pPr>
        <w:ind w:firstLine="720"/>
        <w:rPr>
          <w:color w:val="000000" w:themeColor="text1"/>
        </w:rPr>
      </w:pPr>
    </w:p>
    <w:p w14:paraId="0E8B40DA" w14:textId="77777777" w:rsidR="00161B0E" w:rsidRDefault="00161B0E" w:rsidP="00161B0E">
      <w:pPr>
        <w:ind w:firstLine="720"/>
        <w:rPr>
          <w:color w:val="000000" w:themeColor="text1"/>
        </w:rPr>
      </w:pPr>
    </w:p>
    <w:p w14:paraId="0F43972E" w14:textId="77777777" w:rsidR="00161B0E" w:rsidRDefault="00161B0E" w:rsidP="00161B0E">
      <w:pPr>
        <w:ind w:firstLine="720"/>
        <w:rPr>
          <w:color w:val="000000" w:themeColor="text1"/>
        </w:rPr>
      </w:pPr>
    </w:p>
    <w:p w14:paraId="2F0B8B17" w14:textId="77777777" w:rsidR="00161B0E" w:rsidRDefault="00161B0E" w:rsidP="00161B0E">
      <w:pPr>
        <w:ind w:firstLine="720"/>
        <w:rPr>
          <w:color w:val="000000" w:themeColor="text1"/>
        </w:rPr>
      </w:pPr>
    </w:p>
    <w:p w14:paraId="68E3C0DA" w14:textId="77777777" w:rsidR="00161B0E" w:rsidRDefault="00161B0E" w:rsidP="00161B0E">
      <w:pPr>
        <w:ind w:firstLine="720"/>
        <w:rPr>
          <w:color w:val="000000" w:themeColor="text1"/>
        </w:rPr>
      </w:pPr>
    </w:p>
    <w:p w14:paraId="046A60B0" w14:textId="77777777" w:rsidR="00161B0E" w:rsidRDefault="00161B0E" w:rsidP="00161B0E">
      <w:pPr>
        <w:ind w:firstLine="720"/>
        <w:rPr>
          <w:color w:val="000000" w:themeColor="text1"/>
        </w:rPr>
      </w:pPr>
    </w:p>
    <w:p w14:paraId="000BEC39" w14:textId="77777777" w:rsidR="00161B0E" w:rsidRDefault="00161B0E" w:rsidP="00161B0E">
      <w:pPr>
        <w:ind w:firstLine="720"/>
        <w:rPr>
          <w:color w:val="000000" w:themeColor="text1"/>
        </w:rPr>
      </w:pPr>
    </w:p>
    <w:p w14:paraId="64720798" w14:textId="77777777" w:rsidR="00161B0E" w:rsidRDefault="00161B0E" w:rsidP="00161B0E">
      <w:pPr>
        <w:ind w:firstLine="720"/>
        <w:rPr>
          <w:color w:val="000000" w:themeColor="text1"/>
        </w:rPr>
      </w:pPr>
    </w:p>
    <w:p w14:paraId="1562D04B" w14:textId="77777777" w:rsidR="00233D5F" w:rsidRDefault="00233D5F" w:rsidP="00161B0E">
      <w:pPr>
        <w:ind w:firstLine="720"/>
        <w:rPr>
          <w:color w:val="000000" w:themeColor="text1"/>
        </w:rPr>
      </w:pPr>
    </w:p>
    <w:p w14:paraId="0ADD8EF6" w14:textId="77777777" w:rsidR="00233D5F" w:rsidRPr="00161B0E" w:rsidRDefault="00233D5F" w:rsidP="00161B0E">
      <w:pPr>
        <w:ind w:firstLine="720"/>
        <w:rPr>
          <w:color w:val="000000" w:themeColor="text1"/>
        </w:rPr>
      </w:pPr>
    </w:p>
    <w:p w14:paraId="418B0CF5" w14:textId="059A379A" w:rsidR="00161B0E" w:rsidRPr="00161B0E" w:rsidRDefault="00161B0E" w:rsidP="00161B0E">
      <w:pPr>
        <w:ind w:left="720" w:hanging="720"/>
        <w:jc w:val="center"/>
        <w:rPr>
          <w:b/>
          <w:color w:val="000000" w:themeColor="text1"/>
        </w:rPr>
      </w:pPr>
      <w:r w:rsidRPr="00161B0E">
        <w:rPr>
          <w:b/>
          <w:color w:val="000000" w:themeColor="text1"/>
        </w:rPr>
        <w:lastRenderedPageBreak/>
        <w:t>References</w:t>
      </w:r>
    </w:p>
    <w:p w14:paraId="0E7CF730" w14:textId="77777777" w:rsidR="00161B0E" w:rsidRPr="00161B0E" w:rsidRDefault="00161B0E" w:rsidP="00161B0E">
      <w:pPr>
        <w:ind w:left="720" w:hanging="720"/>
        <w:rPr>
          <w:color w:val="000000" w:themeColor="text1"/>
        </w:rPr>
      </w:pPr>
      <w:r w:rsidRPr="00161B0E">
        <w:rPr>
          <w:color w:val="000000" w:themeColor="text1"/>
        </w:rPr>
        <w:t>Garcia, G., Sunil, T. S., &amp; Hinojosa, P. (2012). The fast food and obesity link: consumption patterns and severity of obesity. </w:t>
      </w:r>
      <w:r w:rsidRPr="00161B0E">
        <w:rPr>
          <w:i/>
          <w:iCs/>
          <w:color w:val="000000" w:themeColor="text1"/>
        </w:rPr>
        <w:t>Obesity surgery</w:t>
      </w:r>
      <w:r w:rsidRPr="00161B0E">
        <w:rPr>
          <w:color w:val="000000" w:themeColor="text1"/>
        </w:rPr>
        <w:t>, </w:t>
      </w:r>
      <w:r w:rsidRPr="00161B0E">
        <w:rPr>
          <w:i/>
          <w:iCs/>
          <w:color w:val="000000" w:themeColor="text1"/>
        </w:rPr>
        <w:t>22</w:t>
      </w:r>
      <w:r w:rsidRPr="00161B0E">
        <w:rPr>
          <w:color w:val="000000" w:themeColor="text1"/>
        </w:rPr>
        <w:t>(5), 810-818.</w:t>
      </w:r>
    </w:p>
    <w:p w14:paraId="4F569008" w14:textId="77777777" w:rsidR="00C63999" w:rsidRPr="008709B5" w:rsidRDefault="00C63999" w:rsidP="00B8777B">
      <w:pPr>
        <w:ind w:left="720" w:hanging="720"/>
        <w:rPr>
          <w:color w:val="000000" w:themeColor="text1"/>
        </w:rPr>
      </w:pPr>
    </w:p>
    <w:sectPr w:rsidR="00C63999" w:rsidRPr="008709B5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43EC1" w14:textId="77777777" w:rsidR="00A37F12" w:rsidRDefault="00A37F12">
      <w:pPr>
        <w:spacing w:line="240" w:lineRule="auto"/>
      </w:pPr>
      <w:r>
        <w:separator/>
      </w:r>
    </w:p>
  </w:endnote>
  <w:endnote w:type="continuationSeparator" w:id="0">
    <w:p w14:paraId="36225275" w14:textId="77777777" w:rsidR="00A37F12" w:rsidRDefault="00A37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89D42" w14:textId="77777777" w:rsidR="00A37F12" w:rsidRDefault="00A37F12">
      <w:pPr>
        <w:spacing w:line="240" w:lineRule="auto"/>
      </w:pPr>
      <w:r>
        <w:separator/>
      </w:r>
    </w:p>
  </w:footnote>
  <w:footnote w:type="continuationSeparator" w:id="0">
    <w:p w14:paraId="08912A6F" w14:textId="77777777" w:rsidR="00A37F12" w:rsidRDefault="00A37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C50E" w14:textId="39A113D8" w:rsidR="00E81978" w:rsidRDefault="00161B0E" w:rsidP="004B099C">
    <w:pPr>
      <w:pStyle w:val="Header"/>
    </w:pPr>
    <w:r>
      <w:t>ENGLISH</w:t>
    </w:r>
    <w:r w:rsidR="000B66DF">
      <w:tab/>
    </w:r>
    <w:r w:rsidR="000B66DF">
      <w:tab/>
    </w:r>
    <w:r w:rsidR="000B66DF">
      <w:tab/>
    </w:r>
    <w:r w:rsidR="000B66DF">
      <w:tab/>
    </w:r>
    <w:r w:rsidR="000B66DF">
      <w:tab/>
    </w:r>
    <w:r w:rsidR="000B66DF">
      <w:tab/>
    </w:r>
    <w:r w:rsidR="000B66DF">
      <w:tab/>
    </w:r>
    <w:r w:rsidR="000B66DF">
      <w:tab/>
    </w:r>
    <w:r w:rsidR="00F7740E">
      <w:t xml:space="preserve">      </w:t>
    </w:r>
    <w:r w:rsidR="00F3121D">
      <w:t xml:space="preserve">                            </w:t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9D65E8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AA20E" w14:textId="738310EB" w:rsidR="00E81978" w:rsidRDefault="00B849BE" w:rsidP="004B099C">
    <w:pPr>
      <w:pStyle w:val="Header"/>
      <w:rPr>
        <w:rStyle w:val="Strong"/>
      </w:rPr>
    </w:pPr>
    <w:r>
      <w:t>Running head:</w:t>
    </w:r>
    <w:r w:rsidR="00A266FD">
      <w:rPr>
        <w:rStyle w:val="Strong"/>
      </w:rPr>
      <w:t xml:space="preserve"> </w:t>
    </w:r>
    <w:r w:rsidR="00161B0E">
      <w:rPr>
        <w:rStyle w:val="Strong"/>
      </w:rPr>
      <w:t>ENGLISH</w:t>
    </w:r>
    <w:r w:rsidR="000B66DF">
      <w:rPr>
        <w:rStyle w:val="Strong"/>
      </w:rPr>
      <w:tab/>
    </w:r>
    <w:r w:rsidR="000B66DF">
      <w:rPr>
        <w:rStyle w:val="Strong"/>
      </w:rPr>
      <w:tab/>
    </w:r>
    <w:r w:rsidR="000B66DF">
      <w:rPr>
        <w:rStyle w:val="Strong"/>
      </w:rPr>
      <w:tab/>
    </w:r>
    <w:r w:rsidR="000B66DF">
      <w:rPr>
        <w:rStyle w:val="Strong"/>
      </w:rPr>
      <w:tab/>
    </w:r>
    <w:r w:rsidR="000B66DF">
      <w:rPr>
        <w:rStyle w:val="Strong"/>
      </w:rPr>
      <w:tab/>
    </w:r>
    <w:r w:rsidR="000B66DF">
      <w:rPr>
        <w:rStyle w:val="Strong"/>
      </w:rPr>
      <w:tab/>
    </w:r>
    <w:r w:rsidR="00161B0E">
      <w:rPr>
        <w:rStyle w:val="Strong"/>
      </w:rPr>
      <w:t xml:space="preserve">                                 </w:t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9D65E8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11"/>
    <w:rsid w:val="00005C56"/>
    <w:rsid w:val="00025E3D"/>
    <w:rsid w:val="00032E23"/>
    <w:rsid w:val="000405C1"/>
    <w:rsid w:val="00046ABA"/>
    <w:rsid w:val="00047DBE"/>
    <w:rsid w:val="000639F2"/>
    <w:rsid w:val="00076E9D"/>
    <w:rsid w:val="000A1333"/>
    <w:rsid w:val="000A142A"/>
    <w:rsid w:val="000A33C3"/>
    <w:rsid w:val="000B66DF"/>
    <w:rsid w:val="000C3D59"/>
    <w:rsid w:val="000C526B"/>
    <w:rsid w:val="000D2BB9"/>
    <w:rsid w:val="000D3C58"/>
    <w:rsid w:val="000D3F41"/>
    <w:rsid w:val="000E5669"/>
    <w:rsid w:val="000E5BAA"/>
    <w:rsid w:val="000E6D4E"/>
    <w:rsid w:val="000F4E53"/>
    <w:rsid w:val="000F57CD"/>
    <w:rsid w:val="001038E1"/>
    <w:rsid w:val="0011424E"/>
    <w:rsid w:val="0011614D"/>
    <w:rsid w:val="00116B6C"/>
    <w:rsid w:val="001404FE"/>
    <w:rsid w:val="001521DE"/>
    <w:rsid w:val="00161B0E"/>
    <w:rsid w:val="001623D4"/>
    <w:rsid w:val="00183F9B"/>
    <w:rsid w:val="0019183F"/>
    <w:rsid w:val="00192A2C"/>
    <w:rsid w:val="001B69C1"/>
    <w:rsid w:val="001C2433"/>
    <w:rsid w:val="001C392F"/>
    <w:rsid w:val="001C4882"/>
    <w:rsid w:val="001C4AE3"/>
    <w:rsid w:val="001D092F"/>
    <w:rsid w:val="001E1E2C"/>
    <w:rsid w:val="00206065"/>
    <w:rsid w:val="002115FA"/>
    <w:rsid w:val="00223E75"/>
    <w:rsid w:val="00233D5F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B5FBC"/>
    <w:rsid w:val="002B681C"/>
    <w:rsid w:val="002D187D"/>
    <w:rsid w:val="002D6E42"/>
    <w:rsid w:val="00311D04"/>
    <w:rsid w:val="00314011"/>
    <w:rsid w:val="00337662"/>
    <w:rsid w:val="003402B9"/>
    <w:rsid w:val="00354116"/>
    <w:rsid w:val="00355DCA"/>
    <w:rsid w:val="00360BE8"/>
    <w:rsid w:val="00365249"/>
    <w:rsid w:val="00390A18"/>
    <w:rsid w:val="003B6079"/>
    <w:rsid w:val="003D64D0"/>
    <w:rsid w:val="003E54BA"/>
    <w:rsid w:val="003E6494"/>
    <w:rsid w:val="003E65E0"/>
    <w:rsid w:val="004006CA"/>
    <w:rsid w:val="00440D3E"/>
    <w:rsid w:val="004629EC"/>
    <w:rsid w:val="004672B9"/>
    <w:rsid w:val="004A7A85"/>
    <w:rsid w:val="004B099C"/>
    <w:rsid w:val="004B5AB0"/>
    <w:rsid w:val="004E2369"/>
    <w:rsid w:val="004F3FE9"/>
    <w:rsid w:val="004F41A5"/>
    <w:rsid w:val="004F42A7"/>
    <w:rsid w:val="00505D81"/>
    <w:rsid w:val="00521D5D"/>
    <w:rsid w:val="00550869"/>
    <w:rsid w:val="00551A02"/>
    <w:rsid w:val="0055231E"/>
    <w:rsid w:val="005534FA"/>
    <w:rsid w:val="00564BA1"/>
    <w:rsid w:val="005872A5"/>
    <w:rsid w:val="005C392D"/>
    <w:rsid w:val="005D3A03"/>
    <w:rsid w:val="005E2CEC"/>
    <w:rsid w:val="005F153F"/>
    <w:rsid w:val="005F2467"/>
    <w:rsid w:val="00612B3E"/>
    <w:rsid w:val="00656B64"/>
    <w:rsid w:val="00657205"/>
    <w:rsid w:val="00667FD9"/>
    <w:rsid w:val="00674474"/>
    <w:rsid w:val="0067769B"/>
    <w:rsid w:val="006956E4"/>
    <w:rsid w:val="00697038"/>
    <w:rsid w:val="006A3CC6"/>
    <w:rsid w:val="006B5D4A"/>
    <w:rsid w:val="006C2123"/>
    <w:rsid w:val="006D4104"/>
    <w:rsid w:val="00706AAE"/>
    <w:rsid w:val="00722C03"/>
    <w:rsid w:val="0072328C"/>
    <w:rsid w:val="00723C4E"/>
    <w:rsid w:val="00733313"/>
    <w:rsid w:val="007403BB"/>
    <w:rsid w:val="00767246"/>
    <w:rsid w:val="00770232"/>
    <w:rsid w:val="007859BA"/>
    <w:rsid w:val="00787C0A"/>
    <w:rsid w:val="0079215B"/>
    <w:rsid w:val="007A0131"/>
    <w:rsid w:val="007C0F06"/>
    <w:rsid w:val="007D2872"/>
    <w:rsid w:val="007D3798"/>
    <w:rsid w:val="007F2866"/>
    <w:rsid w:val="007F3F65"/>
    <w:rsid w:val="008002C0"/>
    <w:rsid w:val="00807261"/>
    <w:rsid w:val="00842C83"/>
    <w:rsid w:val="008579D8"/>
    <w:rsid w:val="008709B5"/>
    <w:rsid w:val="00897A90"/>
    <w:rsid w:val="008A55F2"/>
    <w:rsid w:val="008C5323"/>
    <w:rsid w:val="008D54AF"/>
    <w:rsid w:val="008D7559"/>
    <w:rsid w:val="00904A66"/>
    <w:rsid w:val="00915F57"/>
    <w:rsid w:val="00920222"/>
    <w:rsid w:val="00931C1D"/>
    <w:rsid w:val="0093326A"/>
    <w:rsid w:val="0093331A"/>
    <w:rsid w:val="00936F33"/>
    <w:rsid w:val="00956426"/>
    <w:rsid w:val="00975A25"/>
    <w:rsid w:val="00977963"/>
    <w:rsid w:val="0098006A"/>
    <w:rsid w:val="009803A6"/>
    <w:rsid w:val="00985755"/>
    <w:rsid w:val="009A3BE4"/>
    <w:rsid w:val="009A49F7"/>
    <w:rsid w:val="009A5B1C"/>
    <w:rsid w:val="009A6A3B"/>
    <w:rsid w:val="009C2631"/>
    <w:rsid w:val="009C45A3"/>
    <w:rsid w:val="009D1AE9"/>
    <w:rsid w:val="009D65E8"/>
    <w:rsid w:val="009E3EEA"/>
    <w:rsid w:val="009E487B"/>
    <w:rsid w:val="00A009F4"/>
    <w:rsid w:val="00A04AF1"/>
    <w:rsid w:val="00A16D63"/>
    <w:rsid w:val="00A21756"/>
    <w:rsid w:val="00A252A7"/>
    <w:rsid w:val="00A266FD"/>
    <w:rsid w:val="00A32FB9"/>
    <w:rsid w:val="00A3494E"/>
    <w:rsid w:val="00A37F12"/>
    <w:rsid w:val="00A4220A"/>
    <w:rsid w:val="00A63A5A"/>
    <w:rsid w:val="00A74AEE"/>
    <w:rsid w:val="00A82E34"/>
    <w:rsid w:val="00A87238"/>
    <w:rsid w:val="00A93C98"/>
    <w:rsid w:val="00AB1E6E"/>
    <w:rsid w:val="00AD33F6"/>
    <w:rsid w:val="00AD7636"/>
    <w:rsid w:val="00AE1DE1"/>
    <w:rsid w:val="00AE5FA9"/>
    <w:rsid w:val="00B30122"/>
    <w:rsid w:val="00B3153B"/>
    <w:rsid w:val="00B36190"/>
    <w:rsid w:val="00B77491"/>
    <w:rsid w:val="00B823AA"/>
    <w:rsid w:val="00B849BE"/>
    <w:rsid w:val="00B8777B"/>
    <w:rsid w:val="00BA45DB"/>
    <w:rsid w:val="00BB5D44"/>
    <w:rsid w:val="00BE6FD1"/>
    <w:rsid w:val="00BF33CD"/>
    <w:rsid w:val="00BF4184"/>
    <w:rsid w:val="00BF72EF"/>
    <w:rsid w:val="00C0601E"/>
    <w:rsid w:val="00C168FC"/>
    <w:rsid w:val="00C31D30"/>
    <w:rsid w:val="00C37756"/>
    <w:rsid w:val="00C4138C"/>
    <w:rsid w:val="00C44D7B"/>
    <w:rsid w:val="00C6033D"/>
    <w:rsid w:val="00C6235D"/>
    <w:rsid w:val="00C63999"/>
    <w:rsid w:val="00C83600"/>
    <w:rsid w:val="00C85927"/>
    <w:rsid w:val="00C86CA8"/>
    <w:rsid w:val="00C9554A"/>
    <w:rsid w:val="00CA6FC3"/>
    <w:rsid w:val="00CB0BAF"/>
    <w:rsid w:val="00CD6E39"/>
    <w:rsid w:val="00CE07A6"/>
    <w:rsid w:val="00CE102D"/>
    <w:rsid w:val="00CF6E91"/>
    <w:rsid w:val="00D10746"/>
    <w:rsid w:val="00D10BD9"/>
    <w:rsid w:val="00D1553D"/>
    <w:rsid w:val="00D15C27"/>
    <w:rsid w:val="00D24625"/>
    <w:rsid w:val="00D55E14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D4CA5"/>
    <w:rsid w:val="00DD5CDA"/>
    <w:rsid w:val="00DE5D71"/>
    <w:rsid w:val="00DF5C46"/>
    <w:rsid w:val="00E02FAD"/>
    <w:rsid w:val="00E30F30"/>
    <w:rsid w:val="00E454AA"/>
    <w:rsid w:val="00E4747E"/>
    <w:rsid w:val="00E6004D"/>
    <w:rsid w:val="00E609BB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C159A"/>
    <w:rsid w:val="00EC2E12"/>
    <w:rsid w:val="00EC590F"/>
    <w:rsid w:val="00ED654F"/>
    <w:rsid w:val="00ED73D8"/>
    <w:rsid w:val="00EF7277"/>
    <w:rsid w:val="00F13D49"/>
    <w:rsid w:val="00F303AB"/>
    <w:rsid w:val="00F3121D"/>
    <w:rsid w:val="00F336CD"/>
    <w:rsid w:val="00F379B7"/>
    <w:rsid w:val="00F40540"/>
    <w:rsid w:val="00F44C98"/>
    <w:rsid w:val="00F525FA"/>
    <w:rsid w:val="00F55FD5"/>
    <w:rsid w:val="00F57BFD"/>
    <w:rsid w:val="00F678F8"/>
    <w:rsid w:val="00F7740E"/>
    <w:rsid w:val="00F81BAA"/>
    <w:rsid w:val="00F91A29"/>
    <w:rsid w:val="00F91CC0"/>
    <w:rsid w:val="00FC3355"/>
    <w:rsid w:val="00FC537D"/>
    <w:rsid w:val="00FE1A50"/>
    <w:rsid w:val="00FE28B7"/>
    <w:rsid w:val="00FF1B0C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463BDFC7-C9AD-442E-AD8D-E6BD4A1A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Morning</cp:lastModifiedBy>
  <cp:revision>2</cp:revision>
  <dcterms:created xsi:type="dcterms:W3CDTF">2019-11-11T08:17:00Z</dcterms:created>
  <dcterms:modified xsi:type="dcterms:W3CDTF">2019-11-11T08:17:00Z</dcterms:modified>
</cp:coreProperties>
</file>