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0D76" w:rsidRPr="00390586" w:rsidRDefault="00100D76" w:rsidP="00B822A3">
      <w:pPr>
        <w:pStyle w:val="TITLEPAGEALLCAPS"/>
        <w:spacing w:line="480" w:lineRule="auto"/>
      </w:pPr>
    </w:p>
    <w:p w:rsidR="00947AE8" w:rsidRPr="00390586" w:rsidRDefault="00947AE8" w:rsidP="00B822A3">
      <w:pPr>
        <w:pStyle w:val="TITLEPAGEALLCAPS"/>
        <w:spacing w:line="480" w:lineRule="auto"/>
      </w:pPr>
    </w:p>
    <w:p w:rsidR="00100D76" w:rsidRDefault="00100D76" w:rsidP="00B822A3">
      <w:pPr>
        <w:pStyle w:val="TITLEPAGEALLCAPS"/>
        <w:spacing w:line="480" w:lineRule="auto"/>
      </w:pPr>
    </w:p>
    <w:p w:rsidR="00B822A3" w:rsidRPr="00390586" w:rsidRDefault="00B822A3" w:rsidP="00B822A3">
      <w:pPr>
        <w:pStyle w:val="TITLEPAGEALLCAPS"/>
        <w:spacing w:line="480" w:lineRule="auto"/>
      </w:pPr>
    </w:p>
    <w:p w:rsidR="00947AE8" w:rsidRPr="00390586" w:rsidRDefault="00947AE8" w:rsidP="00B822A3">
      <w:pPr>
        <w:pStyle w:val="TITLEPAGEALLCAPS"/>
        <w:spacing w:line="480" w:lineRule="auto"/>
      </w:pPr>
    </w:p>
    <w:p w:rsidR="00B813AC" w:rsidRPr="00B813AC" w:rsidRDefault="00B813AC" w:rsidP="00B813AC">
      <w:pPr>
        <w:pStyle w:val="TITLEPAGEALLCAPS"/>
        <w:rPr>
          <w:b/>
          <w:caps w:val="0"/>
        </w:rPr>
      </w:pPr>
    </w:p>
    <w:p w:rsidR="005A0CB8" w:rsidRPr="00B822A3" w:rsidRDefault="00D6692A" w:rsidP="00B813AC">
      <w:pPr>
        <w:pStyle w:val="TITLEPAGEALLCAPS"/>
        <w:spacing w:line="480" w:lineRule="auto"/>
        <w:rPr>
          <w:b/>
          <w:caps w:val="0"/>
        </w:rPr>
      </w:pPr>
      <w:r>
        <w:rPr>
          <w:b/>
          <w:caps w:val="0"/>
        </w:rPr>
        <w:t>10 Questions</w:t>
      </w:r>
    </w:p>
    <w:p w:rsidR="00B813AC" w:rsidRPr="00390586" w:rsidRDefault="00B813AC" w:rsidP="00B813AC">
      <w:pPr>
        <w:pStyle w:val="TITLEPAGEALLCAPS"/>
        <w:spacing w:line="480" w:lineRule="auto"/>
        <w:ind w:left="0"/>
        <w:jc w:val="left"/>
      </w:pPr>
    </w:p>
    <w:p w:rsidR="005A0CB8" w:rsidRDefault="005A0CB8" w:rsidP="00B822A3">
      <w:pPr>
        <w:pStyle w:val="TitlePageTitleCaps"/>
        <w:spacing w:line="480" w:lineRule="auto"/>
      </w:pPr>
      <w:r>
        <w:t>Student Name</w:t>
      </w:r>
    </w:p>
    <w:p w:rsidR="005A0CB8" w:rsidRDefault="002A16AF" w:rsidP="00B822A3">
      <w:pPr>
        <w:pStyle w:val="TitlePageTitleCaps"/>
        <w:spacing w:line="480" w:lineRule="auto"/>
      </w:pPr>
      <w:r>
        <w:t>Course Number</w:t>
      </w:r>
      <w:r w:rsidR="000C3B0B">
        <w:t xml:space="preserve">: Course </w:t>
      </w:r>
      <w:r w:rsidR="006B6506">
        <w:t>Name</w:t>
      </w:r>
      <w:r>
        <w:t xml:space="preserve"> </w:t>
      </w:r>
    </w:p>
    <w:p w:rsidR="00947AE8" w:rsidRDefault="00390586" w:rsidP="00B822A3">
      <w:pPr>
        <w:pStyle w:val="TitlePageTitleCaps"/>
        <w:spacing w:line="480" w:lineRule="auto"/>
      </w:pPr>
      <w:r>
        <w:t xml:space="preserve">Due </w:t>
      </w:r>
      <w:r w:rsidR="005A0CB8">
        <w:t>Date</w:t>
      </w:r>
    </w:p>
    <w:p w:rsidR="005A0CB8" w:rsidRPr="005A0CB8" w:rsidRDefault="005A0CB8" w:rsidP="005A0CB8"/>
    <w:p w:rsidR="005A0CB8" w:rsidRPr="005A0CB8" w:rsidRDefault="005A0CB8" w:rsidP="005A0CB8">
      <w:pPr>
        <w:sectPr w:rsidR="005A0CB8" w:rsidRPr="005A0CB8">
          <w:headerReference w:type="default" r:id="rId9"/>
          <w:pgSz w:w="12240" w:h="15840" w:code="1"/>
          <w:pgMar w:top="1440" w:right="1440" w:bottom="1440" w:left="1440" w:header="720" w:footer="720" w:gutter="0"/>
          <w:cols w:space="720"/>
          <w:titlePg/>
        </w:sectPr>
      </w:pPr>
    </w:p>
    <w:p w:rsidR="000C3B0B" w:rsidRDefault="00D6692A" w:rsidP="00B813AC">
      <w:pPr>
        <w:pStyle w:val="Heading1"/>
      </w:pPr>
      <w:r>
        <w:lastRenderedPageBreak/>
        <w:t>10 Questions</w:t>
      </w:r>
    </w:p>
    <w:p w:rsidR="004E6230" w:rsidRDefault="004E6230" w:rsidP="00035AB4">
      <w:pPr>
        <w:pStyle w:val="Heading1"/>
      </w:pPr>
    </w:p>
    <w:p w:rsidR="004E6230" w:rsidRPr="004E6230" w:rsidRDefault="004E6230" w:rsidP="004E6230">
      <w:pPr>
        <w:pStyle w:val="Heading1"/>
        <w:jc w:val="left"/>
        <w:rPr>
          <w:b w:val="0"/>
        </w:rPr>
      </w:pPr>
      <w:r w:rsidRPr="004E6230">
        <w:rPr>
          <w:b w:val="0"/>
        </w:rPr>
        <w:t>1.    Can a child be a prophet of God?</w:t>
      </w:r>
    </w:p>
    <w:p w:rsidR="004E6230" w:rsidRPr="004E6230" w:rsidRDefault="004E6230" w:rsidP="004E6230">
      <w:pPr>
        <w:pStyle w:val="Heading1"/>
        <w:jc w:val="left"/>
        <w:rPr>
          <w:b w:val="0"/>
        </w:rPr>
      </w:pPr>
      <w:r w:rsidRPr="004E6230">
        <w:rPr>
          <w:b w:val="0"/>
        </w:rPr>
        <w:t>In 1 Samuel 3:1-10 and the child Samuel ministered about God to Eli. Samuel continued to serve the Lord as a child until his old age.</w:t>
      </w:r>
    </w:p>
    <w:p w:rsidR="004E6230" w:rsidRPr="004E6230" w:rsidRDefault="004E6230" w:rsidP="004E6230">
      <w:pPr>
        <w:pStyle w:val="Heading1"/>
        <w:jc w:val="left"/>
        <w:rPr>
          <w:b w:val="0"/>
        </w:rPr>
      </w:pPr>
      <w:r w:rsidRPr="004E6230">
        <w:rPr>
          <w:b w:val="0"/>
        </w:rPr>
        <w:t>2.    Does God speak to men?</w:t>
      </w:r>
    </w:p>
    <w:p w:rsidR="004E6230" w:rsidRPr="004E6230" w:rsidRDefault="004E6230" w:rsidP="004E6230">
      <w:pPr>
        <w:pStyle w:val="Heading1"/>
        <w:jc w:val="left"/>
        <w:rPr>
          <w:b w:val="0"/>
        </w:rPr>
      </w:pPr>
      <w:r w:rsidRPr="004E6230">
        <w:rPr>
          <w:b w:val="0"/>
        </w:rPr>
        <w:t>God does speak to men. God spoke to various people in the bible including Samuel. He provided them with information to deliver to the rest of the people</w:t>
      </w:r>
      <w:r>
        <w:rPr>
          <w:rStyle w:val="FootnoteReference"/>
          <w:b w:val="0"/>
        </w:rPr>
        <w:footnoteReference w:id="1"/>
      </w:r>
      <w:r w:rsidRPr="004E6230">
        <w:rPr>
          <w:b w:val="0"/>
        </w:rPr>
        <w:t>. Some of the people obeyed him while others like Jonah refused to obey and were punished from their mistakes.</w:t>
      </w:r>
    </w:p>
    <w:p w:rsidR="004E6230" w:rsidRPr="004E6230" w:rsidRDefault="004E6230" w:rsidP="004E6230">
      <w:pPr>
        <w:pStyle w:val="Heading1"/>
        <w:jc w:val="left"/>
        <w:rPr>
          <w:b w:val="0"/>
        </w:rPr>
      </w:pPr>
      <w:r w:rsidRPr="004E6230">
        <w:rPr>
          <w:b w:val="0"/>
        </w:rPr>
        <w:t>3.    Is the word of God Precious</w:t>
      </w:r>
    </w:p>
    <w:p w:rsidR="004E6230" w:rsidRPr="004E6230" w:rsidRDefault="004E6230" w:rsidP="004E6230">
      <w:pPr>
        <w:pStyle w:val="Heading1"/>
        <w:jc w:val="left"/>
        <w:rPr>
          <w:b w:val="0"/>
        </w:rPr>
      </w:pPr>
      <w:r w:rsidRPr="004E6230">
        <w:rPr>
          <w:b w:val="0"/>
        </w:rPr>
        <w:t>From Moses to Samuel there were absent of regular appointment of prophets especially the revelations that were made to the individuals. The word of God is precious because it is meant to direct us on the right path.</w:t>
      </w:r>
    </w:p>
    <w:p w:rsidR="004E6230" w:rsidRPr="004E6230" w:rsidRDefault="004E6230" w:rsidP="004E6230">
      <w:pPr>
        <w:pStyle w:val="Heading1"/>
        <w:jc w:val="left"/>
        <w:rPr>
          <w:b w:val="0"/>
        </w:rPr>
      </w:pPr>
      <w:r w:rsidRPr="004E6230">
        <w:rPr>
          <w:b w:val="0"/>
        </w:rPr>
        <w:t>4.    What are the various voices of God?</w:t>
      </w:r>
    </w:p>
    <w:p w:rsidR="004E6230" w:rsidRPr="004E6230" w:rsidRDefault="004E6230" w:rsidP="004E6230">
      <w:pPr>
        <w:pStyle w:val="Heading1"/>
        <w:jc w:val="left"/>
        <w:rPr>
          <w:b w:val="0"/>
        </w:rPr>
      </w:pPr>
      <w:r w:rsidRPr="004E6230">
        <w:rPr>
          <w:b w:val="0"/>
        </w:rPr>
        <w:t>There are different voices of God because he speaks in different ways. There is the voice of material nature, the voice of consciousness and the voice of reason.</w:t>
      </w:r>
    </w:p>
    <w:p w:rsidR="004E6230" w:rsidRPr="004E6230" w:rsidRDefault="004E6230" w:rsidP="004E6230">
      <w:pPr>
        <w:pStyle w:val="Heading1"/>
        <w:jc w:val="left"/>
        <w:rPr>
          <w:b w:val="0"/>
        </w:rPr>
      </w:pPr>
      <w:r w:rsidRPr="004E6230">
        <w:rPr>
          <w:b w:val="0"/>
        </w:rPr>
        <w:t>5.    What is the character of Eli</w:t>
      </w:r>
    </w:p>
    <w:p w:rsidR="004E6230" w:rsidRPr="004E6230" w:rsidRDefault="004E6230" w:rsidP="004E6230">
      <w:pPr>
        <w:pStyle w:val="Heading1"/>
        <w:jc w:val="left"/>
        <w:rPr>
          <w:b w:val="0"/>
        </w:rPr>
      </w:pPr>
      <w:r w:rsidRPr="004E6230">
        <w:rPr>
          <w:b w:val="0"/>
        </w:rPr>
        <w:t>Eli was doom. Eli had two sides of character one being he was devoid of envy. Eli contributed on his own detriment, by God sending a message to Samuel, he is disgraced and superseded.</w:t>
      </w:r>
    </w:p>
    <w:p w:rsidR="004E6230" w:rsidRPr="004E6230" w:rsidRDefault="004E6230" w:rsidP="004E6230">
      <w:pPr>
        <w:pStyle w:val="Heading1"/>
        <w:jc w:val="left"/>
        <w:rPr>
          <w:b w:val="0"/>
        </w:rPr>
      </w:pPr>
      <w:r w:rsidRPr="004E6230">
        <w:rPr>
          <w:b w:val="0"/>
        </w:rPr>
        <w:t>6.    How do we respond to Gods Call?</w:t>
      </w:r>
    </w:p>
    <w:p w:rsidR="004E6230" w:rsidRPr="004E6230" w:rsidRDefault="004E6230" w:rsidP="004E6230">
      <w:pPr>
        <w:pStyle w:val="Heading1"/>
        <w:jc w:val="left"/>
        <w:rPr>
          <w:b w:val="0"/>
        </w:rPr>
      </w:pPr>
      <w:r w:rsidRPr="004E6230">
        <w:rPr>
          <w:b w:val="0"/>
        </w:rPr>
        <w:t>When Samuel was called by God he responded that speak, God, your servants is here. It was in childlike simplicity, submissiveness, and faith. Samuel did not remonstrate or demur which is also demonstrated by Moses when he was sent to Egypt to meet Pharaoh. Humility is viewed as the acceptance of the mission and absence of excuse of not accepting it.</w:t>
      </w:r>
    </w:p>
    <w:p w:rsidR="004E6230" w:rsidRPr="004E6230" w:rsidRDefault="004E6230" w:rsidP="004E6230">
      <w:pPr>
        <w:pStyle w:val="Heading1"/>
        <w:jc w:val="left"/>
        <w:rPr>
          <w:b w:val="0"/>
        </w:rPr>
      </w:pPr>
      <w:r w:rsidRPr="004E6230">
        <w:rPr>
          <w:b w:val="0"/>
        </w:rPr>
        <w:t>7.    What was the circumstance of Samuels calling?</w:t>
      </w:r>
    </w:p>
    <w:p w:rsidR="004E6230" w:rsidRPr="004E6230" w:rsidRDefault="004E6230" w:rsidP="004E6230">
      <w:pPr>
        <w:pStyle w:val="Heading1"/>
        <w:jc w:val="left"/>
        <w:rPr>
          <w:b w:val="0"/>
        </w:rPr>
      </w:pPr>
      <w:r w:rsidRPr="004E6230">
        <w:rPr>
          <w:b w:val="0"/>
        </w:rPr>
        <w:t>The prophecy using Samuels’s time was very precious. A prophet was very rare and few of them or none had an open vision by their name though mentions. During that time the Lord had sent a man of God with a sad message to Eli and the following day he calls and sends Samuel with the similar message.</w:t>
      </w:r>
    </w:p>
    <w:p w:rsidR="004E6230" w:rsidRPr="004E6230" w:rsidRDefault="004E6230" w:rsidP="004E6230">
      <w:pPr>
        <w:pStyle w:val="Heading1"/>
        <w:jc w:val="left"/>
        <w:rPr>
          <w:b w:val="0"/>
        </w:rPr>
      </w:pPr>
      <w:r w:rsidRPr="004E6230">
        <w:rPr>
          <w:b w:val="0"/>
        </w:rPr>
        <w:lastRenderedPageBreak/>
        <w:t>8.    How God does answers cries?</w:t>
      </w:r>
    </w:p>
    <w:p w:rsidR="004E6230" w:rsidRPr="004E6230" w:rsidRDefault="004E6230" w:rsidP="004E6230">
      <w:pPr>
        <w:pStyle w:val="Heading1"/>
        <w:jc w:val="left"/>
        <w:rPr>
          <w:b w:val="0"/>
        </w:rPr>
      </w:pPr>
      <w:r w:rsidRPr="004E6230">
        <w:rPr>
          <w:b w:val="0"/>
        </w:rPr>
        <w:t>God answers cries and prayers in an unexpected manner. People settle for modes, times, places and persons for God to speak</w:t>
      </w:r>
      <w:r>
        <w:rPr>
          <w:rStyle w:val="FootnoteReference"/>
          <w:b w:val="0"/>
        </w:rPr>
        <w:footnoteReference w:id="2"/>
      </w:r>
      <w:r w:rsidRPr="004E6230">
        <w:rPr>
          <w:b w:val="0"/>
        </w:rPr>
        <w:t>. The cry by Samuel was the outcome of the Lords' voice to him first. God talked to Samuel when he was a child showing that even children have the right to hear from God.</w:t>
      </w:r>
    </w:p>
    <w:p w:rsidR="004E6230" w:rsidRPr="004E6230" w:rsidRDefault="004E6230" w:rsidP="004E6230">
      <w:pPr>
        <w:pStyle w:val="Heading1"/>
        <w:jc w:val="left"/>
        <w:rPr>
          <w:b w:val="0"/>
        </w:rPr>
      </w:pPr>
      <w:r w:rsidRPr="004E6230">
        <w:rPr>
          <w:b w:val="0"/>
        </w:rPr>
        <w:t>9.    How does God call us?</w:t>
      </w:r>
    </w:p>
    <w:p w:rsidR="004E6230" w:rsidRPr="004E6230" w:rsidRDefault="004E6230" w:rsidP="004E6230">
      <w:pPr>
        <w:pStyle w:val="Heading1"/>
        <w:jc w:val="left"/>
        <w:rPr>
          <w:b w:val="0"/>
        </w:rPr>
      </w:pPr>
      <w:r w:rsidRPr="004E6230">
        <w:rPr>
          <w:b w:val="0"/>
        </w:rPr>
        <w:t>There are different methods of God awakening us and it could be a gentle tap or a loud knock. God also uses his word to talks to us.</w:t>
      </w:r>
    </w:p>
    <w:p w:rsidR="004E6230" w:rsidRPr="004E6230" w:rsidRDefault="004E6230" w:rsidP="004E6230">
      <w:pPr>
        <w:pStyle w:val="Heading1"/>
        <w:jc w:val="left"/>
        <w:rPr>
          <w:b w:val="0"/>
        </w:rPr>
      </w:pPr>
      <w:r w:rsidRPr="004E6230">
        <w:rPr>
          <w:b w:val="0"/>
        </w:rPr>
        <w:t>10.    Why God used night time to talk to people?</w:t>
      </w:r>
    </w:p>
    <w:p w:rsidR="004E6230" w:rsidRPr="004E6230" w:rsidRDefault="004E6230" w:rsidP="004E6230">
      <w:pPr>
        <w:pStyle w:val="Heading1"/>
        <w:jc w:val="left"/>
        <w:rPr>
          <w:b w:val="0"/>
        </w:rPr>
      </w:pPr>
      <w:r w:rsidRPr="004E6230">
        <w:rPr>
          <w:b w:val="0"/>
        </w:rPr>
        <w:t>There is a various reason as to why the night was used to provide visions and it includes being silent and calm. It is most unusual to hear voice during the night and total attention is attained during the night</w:t>
      </w:r>
    </w:p>
    <w:p w:rsidR="004E6230" w:rsidRDefault="004E6230" w:rsidP="00035AB4">
      <w:pPr>
        <w:pStyle w:val="Heading1"/>
      </w:pPr>
    </w:p>
    <w:p w:rsidR="004E6230" w:rsidRDefault="004E6230" w:rsidP="00035AB4">
      <w:pPr>
        <w:pStyle w:val="Heading1"/>
      </w:pPr>
    </w:p>
    <w:p w:rsidR="004E6230" w:rsidRDefault="004E6230" w:rsidP="00035AB4">
      <w:pPr>
        <w:pStyle w:val="Heading1"/>
      </w:pPr>
    </w:p>
    <w:p w:rsidR="004E6230" w:rsidRDefault="004E6230" w:rsidP="00035AB4">
      <w:pPr>
        <w:pStyle w:val="Heading1"/>
      </w:pPr>
    </w:p>
    <w:p w:rsidR="004E6230" w:rsidRDefault="004E6230" w:rsidP="00035AB4">
      <w:pPr>
        <w:pStyle w:val="Heading1"/>
      </w:pPr>
    </w:p>
    <w:p w:rsidR="004E6230" w:rsidRDefault="004E6230" w:rsidP="00035AB4">
      <w:pPr>
        <w:pStyle w:val="Heading1"/>
      </w:pPr>
    </w:p>
    <w:p w:rsidR="004E6230" w:rsidRDefault="004E6230" w:rsidP="00035AB4">
      <w:pPr>
        <w:pStyle w:val="Heading1"/>
      </w:pPr>
    </w:p>
    <w:p w:rsidR="004E6230" w:rsidRDefault="004E6230" w:rsidP="00035AB4">
      <w:pPr>
        <w:pStyle w:val="Heading1"/>
      </w:pPr>
    </w:p>
    <w:p w:rsidR="004E6230" w:rsidRDefault="004E6230" w:rsidP="00035AB4">
      <w:pPr>
        <w:pStyle w:val="Heading1"/>
      </w:pPr>
    </w:p>
    <w:p w:rsidR="004E6230" w:rsidRDefault="004E6230" w:rsidP="00035AB4">
      <w:pPr>
        <w:pStyle w:val="Heading1"/>
      </w:pPr>
    </w:p>
    <w:p w:rsidR="004E6230" w:rsidRDefault="004E6230" w:rsidP="00035AB4">
      <w:pPr>
        <w:pStyle w:val="Heading1"/>
      </w:pPr>
    </w:p>
    <w:p w:rsidR="004E6230" w:rsidRDefault="004E6230" w:rsidP="00035AB4">
      <w:pPr>
        <w:pStyle w:val="Heading1"/>
      </w:pPr>
      <w:bookmarkStart w:id="0" w:name="_GoBack"/>
      <w:bookmarkEnd w:id="0"/>
    </w:p>
    <w:p w:rsidR="004E6230" w:rsidRDefault="004E6230" w:rsidP="00035AB4">
      <w:pPr>
        <w:pStyle w:val="Heading1"/>
      </w:pPr>
    </w:p>
    <w:p w:rsidR="004E6230" w:rsidRDefault="004E6230" w:rsidP="00035AB4">
      <w:pPr>
        <w:pStyle w:val="Heading1"/>
      </w:pPr>
    </w:p>
    <w:p w:rsidR="00D854B2" w:rsidRDefault="00D854B2" w:rsidP="00035AB4">
      <w:pPr>
        <w:pStyle w:val="Heading1"/>
      </w:pPr>
      <w:r w:rsidRPr="0018107C">
        <w:lastRenderedPageBreak/>
        <w:t xml:space="preserve">Works </w:t>
      </w:r>
      <w:r w:rsidRPr="00035AB4">
        <w:t>Cited</w:t>
      </w:r>
    </w:p>
    <w:p w:rsidR="004E6230" w:rsidRPr="004E6230" w:rsidRDefault="004E6230" w:rsidP="004E6230">
      <w:pPr>
        <w:rPr>
          <w:szCs w:val="24"/>
        </w:rPr>
      </w:pPr>
    </w:p>
    <w:p w:rsidR="009D0531" w:rsidRPr="004E6230" w:rsidRDefault="004E6230" w:rsidP="009D0531">
      <w:pPr>
        <w:pStyle w:val="WorksCitedentry"/>
        <w:spacing w:line="480" w:lineRule="auto"/>
        <w:rPr>
          <w:szCs w:val="24"/>
        </w:rPr>
      </w:pPr>
      <w:proofErr w:type="spellStart"/>
      <w:proofErr w:type="gramStart"/>
      <w:r w:rsidRPr="004E6230">
        <w:rPr>
          <w:color w:val="222222"/>
          <w:szCs w:val="24"/>
          <w:shd w:val="clear" w:color="auto" w:fill="FFFFFF"/>
        </w:rPr>
        <w:t>Chryssides</w:t>
      </w:r>
      <w:proofErr w:type="spellEnd"/>
      <w:r w:rsidRPr="004E6230">
        <w:rPr>
          <w:color w:val="222222"/>
          <w:szCs w:val="24"/>
          <w:shd w:val="clear" w:color="auto" w:fill="FFFFFF"/>
        </w:rPr>
        <w:t xml:space="preserve">, George D., and Ron </w:t>
      </w:r>
      <w:proofErr w:type="spellStart"/>
      <w:r w:rsidRPr="004E6230">
        <w:rPr>
          <w:color w:val="222222"/>
          <w:szCs w:val="24"/>
          <w:shd w:val="clear" w:color="auto" w:fill="FFFFFF"/>
        </w:rPr>
        <w:t>Geaves</w:t>
      </w:r>
      <w:proofErr w:type="spellEnd"/>
      <w:r w:rsidRPr="004E6230">
        <w:rPr>
          <w:color w:val="222222"/>
          <w:szCs w:val="24"/>
          <w:shd w:val="clear" w:color="auto" w:fill="FFFFFF"/>
        </w:rPr>
        <w:t>.</w:t>
      </w:r>
      <w:proofErr w:type="gramEnd"/>
      <w:r w:rsidRPr="004E6230">
        <w:rPr>
          <w:color w:val="222222"/>
          <w:szCs w:val="24"/>
          <w:shd w:val="clear" w:color="auto" w:fill="FFFFFF"/>
        </w:rPr>
        <w:t> </w:t>
      </w:r>
      <w:r w:rsidRPr="004E6230">
        <w:rPr>
          <w:i/>
          <w:iCs/>
          <w:color w:val="222222"/>
          <w:szCs w:val="24"/>
          <w:shd w:val="clear" w:color="auto" w:fill="FFFFFF"/>
        </w:rPr>
        <w:t>The study of religion: An introduction to key ideas and methods</w:t>
      </w:r>
      <w:r w:rsidRPr="004E6230">
        <w:rPr>
          <w:color w:val="222222"/>
          <w:szCs w:val="24"/>
          <w:shd w:val="clear" w:color="auto" w:fill="FFFFFF"/>
        </w:rPr>
        <w:t>. A&amp;C Black, 2013.</w:t>
      </w:r>
    </w:p>
    <w:sectPr w:rsidR="009D0531" w:rsidRPr="004E6230" w:rsidSect="00A22520">
      <w:headerReference w:type="first" r:id="rId10"/>
      <w:footerReference w:type="first" r:id="rId11"/>
      <w:pgSz w:w="12240" w:h="15840" w:code="1"/>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4B7D" w:rsidRDefault="00644B7D">
      <w:pPr>
        <w:spacing w:line="240" w:lineRule="auto"/>
      </w:pPr>
      <w:r>
        <w:separator/>
      </w:r>
    </w:p>
    <w:p w:rsidR="00644B7D" w:rsidRDefault="00644B7D"/>
  </w:endnote>
  <w:endnote w:type="continuationSeparator" w:id="0">
    <w:p w:rsidR="00644B7D" w:rsidRDefault="00644B7D">
      <w:pPr>
        <w:spacing w:line="240" w:lineRule="auto"/>
      </w:pPr>
      <w:r>
        <w:continuationSeparator/>
      </w:r>
    </w:p>
    <w:p w:rsidR="00644B7D" w:rsidRDefault="00644B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4D6" w:rsidRDefault="006424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4B7D" w:rsidRDefault="00644B7D" w:rsidP="00DD2D68">
      <w:pPr>
        <w:spacing w:line="240" w:lineRule="auto"/>
        <w:ind w:firstLine="0"/>
      </w:pPr>
      <w:r>
        <w:separator/>
      </w:r>
    </w:p>
  </w:footnote>
  <w:footnote w:type="continuationSeparator" w:id="0">
    <w:p w:rsidR="00644B7D" w:rsidRDefault="00644B7D" w:rsidP="00DD2D68">
      <w:pPr>
        <w:spacing w:line="240" w:lineRule="auto"/>
        <w:ind w:firstLine="0"/>
      </w:pPr>
      <w:r>
        <w:separator/>
      </w:r>
    </w:p>
  </w:footnote>
  <w:footnote w:id="1">
    <w:p w:rsidR="004E6230" w:rsidRDefault="004E6230">
      <w:pPr>
        <w:pStyle w:val="FootnoteText"/>
      </w:pPr>
      <w:r>
        <w:rPr>
          <w:rStyle w:val="FootnoteReference"/>
        </w:rPr>
        <w:footnoteRef/>
      </w:r>
      <w:r>
        <w:t xml:space="preserve"> </w:t>
      </w:r>
      <w:proofErr w:type="spellStart"/>
      <w:proofErr w:type="gramStart"/>
      <w:r w:rsidRPr="004E6230">
        <w:t>Chryssides</w:t>
      </w:r>
      <w:proofErr w:type="spellEnd"/>
      <w:r w:rsidRPr="004E6230">
        <w:t xml:space="preserve">, George D., and Ron </w:t>
      </w:r>
      <w:proofErr w:type="spellStart"/>
      <w:r w:rsidRPr="004E6230">
        <w:t>Geaves</w:t>
      </w:r>
      <w:proofErr w:type="spellEnd"/>
      <w:r w:rsidRPr="004E6230">
        <w:t>.</w:t>
      </w:r>
      <w:proofErr w:type="gramEnd"/>
      <w:r w:rsidRPr="004E6230">
        <w:t> </w:t>
      </w:r>
      <w:r w:rsidRPr="004E6230">
        <w:rPr>
          <w:i/>
          <w:iCs/>
        </w:rPr>
        <w:t>The study of religion: An introduction to key ideas and methods</w:t>
      </w:r>
      <w:r w:rsidRPr="004E6230">
        <w:t>. A&amp;C Black, 2013.</w:t>
      </w:r>
    </w:p>
  </w:footnote>
  <w:footnote w:id="2">
    <w:p w:rsidR="004E6230" w:rsidRDefault="004E6230">
      <w:pPr>
        <w:pStyle w:val="FootnoteText"/>
      </w:pPr>
      <w:r>
        <w:rPr>
          <w:rStyle w:val="FootnoteReference"/>
        </w:rPr>
        <w:footnoteRef/>
      </w:r>
      <w:r>
        <w:t xml:space="preserve"> </w:t>
      </w:r>
      <w:proofErr w:type="spellStart"/>
      <w:proofErr w:type="gramStart"/>
      <w:r w:rsidRPr="004E6230">
        <w:t>Chryssides</w:t>
      </w:r>
      <w:proofErr w:type="spellEnd"/>
      <w:r w:rsidRPr="004E6230">
        <w:t xml:space="preserve">, George D., and Ron </w:t>
      </w:r>
      <w:proofErr w:type="spellStart"/>
      <w:r w:rsidRPr="004E6230">
        <w:t>Geaves</w:t>
      </w:r>
      <w:proofErr w:type="spellEnd"/>
      <w:r w:rsidRPr="004E6230">
        <w:t>.</w:t>
      </w:r>
      <w:proofErr w:type="gramEnd"/>
      <w:r w:rsidRPr="004E6230">
        <w:t> </w:t>
      </w:r>
      <w:r w:rsidRPr="004E6230">
        <w:rPr>
          <w:i/>
          <w:iCs/>
        </w:rPr>
        <w:t>The study of religion: An introduction to key ideas and methods</w:t>
      </w:r>
      <w:r w:rsidRPr="004E6230">
        <w:t>. A&amp;C Black, 2013.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4D6" w:rsidRDefault="002F00DD">
    <w:pPr>
      <w:pStyle w:val="Header"/>
      <w:jc w:val="right"/>
    </w:pPr>
    <w:r>
      <w:rPr>
        <w:rStyle w:val="PageNumber"/>
      </w:rPr>
      <w:fldChar w:fldCharType="begin"/>
    </w:r>
    <w:r w:rsidR="006424D6">
      <w:rPr>
        <w:rStyle w:val="PageNumber"/>
      </w:rPr>
      <w:instrText xml:space="preserve"> PAGE </w:instrText>
    </w:r>
    <w:r>
      <w:rPr>
        <w:rStyle w:val="PageNumber"/>
      </w:rPr>
      <w:fldChar w:fldCharType="separate"/>
    </w:r>
    <w:r w:rsidR="004F1727">
      <w:rPr>
        <w:rStyle w:val="PageNumber"/>
        <w:noProof/>
      </w:rPr>
      <w:t>1</w:t>
    </w:r>
    <w:r>
      <w:rPr>
        <w:rStyle w:val="PageNumbe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4D6" w:rsidRDefault="006424D6" w:rsidP="00A73C4A">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8AE1F5A"/>
    <w:lvl w:ilvl="0">
      <w:start w:val="1"/>
      <w:numFmt w:val="decimal"/>
      <w:lvlText w:val="%1."/>
      <w:lvlJc w:val="left"/>
      <w:pPr>
        <w:tabs>
          <w:tab w:val="num" w:pos="1800"/>
        </w:tabs>
        <w:ind w:left="1800" w:hanging="360"/>
      </w:pPr>
    </w:lvl>
  </w:abstractNum>
  <w:abstractNum w:abstractNumId="1">
    <w:nsid w:val="FFFFFF7D"/>
    <w:multiLevelType w:val="singleLevel"/>
    <w:tmpl w:val="00588C54"/>
    <w:lvl w:ilvl="0">
      <w:start w:val="1"/>
      <w:numFmt w:val="decimal"/>
      <w:lvlText w:val="%1."/>
      <w:lvlJc w:val="left"/>
      <w:pPr>
        <w:tabs>
          <w:tab w:val="num" w:pos="1440"/>
        </w:tabs>
        <w:ind w:left="1440" w:hanging="360"/>
      </w:pPr>
    </w:lvl>
  </w:abstractNum>
  <w:abstractNum w:abstractNumId="2">
    <w:nsid w:val="FFFFFF7E"/>
    <w:multiLevelType w:val="singleLevel"/>
    <w:tmpl w:val="7C88EC9E"/>
    <w:lvl w:ilvl="0">
      <w:start w:val="1"/>
      <w:numFmt w:val="decimal"/>
      <w:lvlText w:val="%1."/>
      <w:lvlJc w:val="left"/>
      <w:pPr>
        <w:tabs>
          <w:tab w:val="num" w:pos="1080"/>
        </w:tabs>
        <w:ind w:left="1080" w:hanging="360"/>
      </w:pPr>
    </w:lvl>
  </w:abstractNum>
  <w:abstractNum w:abstractNumId="3">
    <w:nsid w:val="FFFFFF7F"/>
    <w:multiLevelType w:val="singleLevel"/>
    <w:tmpl w:val="861680B8"/>
    <w:lvl w:ilvl="0">
      <w:start w:val="1"/>
      <w:numFmt w:val="decimal"/>
      <w:lvlText w:val="%1."/>
      <w:lvlJc w:val="left"/>
      <w:pPr>
        <w:tabs>
          <w:tab w:val="num" w:pos="720"/>
        </w:tabs>
        <w:ind w:left="720" w:hanging="360"/>
      </w:pPr>
    </w:lvl>
  </w:abstractNum>
  <w:abstractNum w:abstractNumId="4">
    <w:nsid w:val="FFFFFF80"/>
    <w:multiLevelType w:val="singleLevel"/>
    <w:tmpl w:val="65C81AF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0854D6F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C200D7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724C53D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492A2A2"/>
    <w:lvl w:ilvl="0">
      <w:start w:val="1"/>
      <w:numFmt w:val="decimal"/>
      <w:lvlText w:val="%1."/>
      <w:lvlJc w:val="left"/>
      <w:pPr>
        <w:tabs>
          <w:tab w:val="num" w:pos="360"/>
        </w:tabs>
        <w:ind w:left="360" w:hanging="360"/>
      </w:pPr>
    </w:lvl>
  </w:abstractNum>
  <w:abstractNum w:abstractNumId="9">
    <w:nsid w:val="FFFFFF89"/>
    <w:multiLevelType w:val="singleLevel"/>
    <w:tmpl w:val="6B68F3CC"/>
    <w:lvl w:ilvl="0">
      <w:start w:val="1"/>
      <w:numFmt w:val="bullet"/>
      <w:lvlText w:val=""/>
      <w:lvlJc w:val="left"/>
      <w:pPr>
        <w:tabs>
          <w:tab w:val="num" w:pos="360"/>
        </w:tabs>
        <w:ind w:left="360" w:hanging="360"/>
      </w:pPr>
      <w:rPr>
        <w:rFonts w:ascii="Symbol" w:hAnsi="Symbol" w:hint="default"/>
      </w:rPr>
    </w:lvl>
  </w:abstractNum>
  <w:abstractNum w:abstractNumId="10">
    <w:nsid w:val="04AB459D"/>
    <w:multiLevelType w:val="hybridMultilevel"/>
    <w:tmpl w:val="157EFE46"/>
    <w:lvl w:ilvl="0" w:tplc="62165C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F4D32A7"/>
    <w:multiLevelType w:val="hybridMultilevel"/>
    <w:tmpl w:val="8A02FCBE"/>
    <w:lvl w:ilvl="0" w:tplc="EF7029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0F01" w:allStyles="1" w:customStyles="0" w:latentStyles="0" w:stylesInUse="0" w:headingStyles="0" w:numberingStyles="0" w:tableStyles="0" w:directFormattingOnRuns="1" w:directFormattingOnParagraphs="1" w:directFormattingOnNumbering="1" w:directFormattingOnTables="1" w:clearFormatting="0" w:top3HeadingStyles="0" w:visibleStyles="0" w:alternateStyleNames="0"/>
  <w:defaultTabStop w:val="576"/>
  <w:drawingGridHorizontalSpacing w:val="120"/>
  <w:drawingGridVerticalSpacing w:val="120"/>
  <w:displayHorizontalDrawingGridEvery w:val="2"/>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37D"/>
    <w:rsid w:val="00035AB4"/>
    <w:rsid w:val="00035D2E"/>
    <w:rsid w:val="00062CAF"/>
    <w:rsid w:val="00074989"/>
    <w:rsid w:val="000C3B0B"/>
    <w:rsid w:val="000E4B92"/>
    <w:rsid w:val="000F7ED7"/>
    <w:rsid w:val="00100D76"/>
    <w:rsid w:val="001479B5"/>
    <w:rsid w:val="00152027"/>
    <w:rsid w:val="0018107C"/>
    <w:rsid w:val="001A16CF"/>
    <w:rsid w:val="001A5E67"/>
    <w:rsid w:val="001C1A84"/>
    <w:rsid w:val="001C7139"/>
    <w:rsid w:val="00242423"/>
    <w:rsid w:val="002A16AF"/>
    <w:rsid w:val="002F00DD"/>
    <w:rsid w:val="00390586"/>
    <w:rsid w:val="003D152D"/>
    <w:rsid w:val="0042538D"/>
    <w:rsid w:val="00450775"/>
    <w:rsid w:val="00481755"/>
    <w:rsid w:val="004C22A4"/>
    <w:rsid w:val="004E6230"/>
    <w:rsid w:val="004F1727"/>
    <w:rsid w:val="00522AF9"/>
    <w:rsid w:val="005A0CB8"/>
    <w:rsid w:val="005E6FEE"/>
    <w:rsid w:val="006240BA"/>
    <w:rsid w:val="00632D92"/>
    <w:rsid w:val="006424D6"/>
    <w:rsid w:val="00644B7D"/>
    <w:rsid w:val="006817F2"/>
    <w:rsid w:val="006B6506"/>
    <w:rsid w:val="006F5793"/>
    <w:rsid w:val="00715D97"/>
    <w:rsid w:val="00730CA4"/>
    <w:rsid w:val="00753D3D"/>
    <w:rsid w:val="00811515"/>
    <w:rsid w:val="008200F3"/>
    <w:rsid w:val="00832986"/>
    <w:rsid w:val="008375D5"/>
    <w:rsid w:val="0087237D"/>
    <w:rsid w:val="00885291"/>
    <w:rsid w:val="008D4E33"/>
    <w:rsid w:val="00912CEB"/>
    <w:rsid w:val="00947AE8"/>
    <w:rsid w:val="00953D79"/>
    <w:rsid w:val="009574D4"/>
    <w:rsid w:val="0099546E"/>
    <w:rsid w:val="009D0531"/>
    <w:rsid w:val="009D7827"/>
    <w:rsid w:val="00A117E4"/>
    <w:rsid w:val="00A22520"/>
    <w:rsid w:val="00A579B5"/>
    <w:rsid w:val="00A73C4A"/>
    <w:rsid w:val="00AB0417"/>
    <w:rsid w:val="00AE220F"/>
    <w:rsid w:val="00AF04FA"/>
    <w:rsid w:val="00B06524"/>
    <w:rsid w:val="00B3507C"/>
    <w:rsid w:val="00B45474"/>
    <w:rsid w:val="00B813AC"/>
    <w:rsid w:val="00B822A3"/>
    <w:rsid w:val="00BB14C4"/>
    <w:rsid w:val="00C41D08"/>
    <w:rsid w:val="00CA2C33"/>
    <w:rsid w:val="00CF6CEA"/>
    <w:rsid w:val="00D06499"/>
    <w:rsid w:val="00D2576C"/>
    <w:rsid w:val="00D44E52"/>
    <w:rsid w:val="00D518FA"/>
    <w:rsid w:val="00D6692A"/>
    <w:rsid w:val="00D854B2"/>
    <w:rsid w:val="00DC01CE"/>
    <w:rsid w:val="00DD2D68"/>
    <w:rsid w:val="00E74FE8"/>
    <w:rsid w:val="00E92A02"/>
    <w:rsid w:val="00F2258A"/>
    <w:rsid w:val="00F2321C"/>
    <w:rsid w:val="00F3105C"/>
    <w:rsid w:val="00FF5A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586"/>
    <w:pPr>
      <w:overflowPunct w:val="0"/>
      <w:autoSpaceDE w:val="0"/>
      <w:autoSpaceDN w:val="0"/>
      <w:adjustRightInd w:val="0"/>
      <w:spacing w:line="480" w:lineRule="auto"/>
      <w:ind w:firstLine="720"/>
      <w:textAlignment w:val="baseline"/>
    </w:pPr>
    <w:rPr>
      <w:sz w:val="24"/>
    </w:rPr>
  </w:style>
  <w:style w:type="paragraph" w:styleId="Heading1">
    <w:name w:val="heading 1"/>
    <w:basedOn w:val="Normal"/>
    <w:next w:val="Normal"/>
    <w:qFormat/>
    <w:rsid w:val="0018107C"/>
    <w:pPr>
      <w:keepNext/>
      <w:spacing w:before="240" w:after="240" w:line="240" w:lineRule="auto"/>
      <w:ind w:firstLine="0"/>
      <w:jc w:val="center"/>
      <w:outlineLvl w:val="0"/>
    </w:pPr>
    <w:rPr>
      <w:b/>
      <w:kern w:val="28"/>
    </w:rPr>
  </w:style>
  <w:style w:type="paragraph" w:styleId="Heading2">
    <w:name w:val="heading 2"/>
    <w:basedOn w:val="Normal"/>
    <w:next w:val="Normal"/>
    <w:qFormat/>
    <w:rsid w:val="0018107C"/>
    <w:pPr>
      <w:keepNext/>
      <w:spacing w:before="240" w:after="240" w:line="240" w:lineRule="auto"/>
      <w:ind w:firstLine="0"/>
      <w:jc w:val="center"/>
      <w:outlineLvl w:val="1"/>
    </w:pPr>
  </w:style>
  <w:style w:type="paragraph" w:styleId="Heading3">
    <w:name w:val="heading 3"/>
    <w:basedOn w:val="Normal"/>
    <w:next w:val="Normal"/>
    <w:qFormat/>
    <w:rsid w:val="0018107C"/>
    <w:pPr>
      <w:keepNext/>
      <w:spacing w:before="240" w:after="240" w:line="240" w:lineRule="auto"/>
      <w:ind w:firstLine="0"/>
      <w:outlineLvl w:val="2"/>
    </w:pPr>
    <w:rPr>
      <w:b/>
    </w:rPr>
  </w:style>
  <w:style w:type="paragraph" w:styleId="Heading4">
    <w:name w:val="heading 4"/>
    <w:basedOn w:val="Normal"/>
    <w:next w:val="Normal"/>
    <w:qFormat/>
    <w:rsid w:val="0018107C"/>
    <w:pPr>
      <w:keepNext/>
      <w:spacing w:before="240" w:after="240" w:line="240" w:lineRule="auto"/>
      <w:ind w:firstLine="0"/>
      <w:outlineLvl w:val="3"/>
    </w:pPr>
  </w:style>
  <w:style w:type="paragraph" w:styleId="Heading5">
    <w:name w:val="heading 5"/>
    <w:basedOn w:val="Normal"/>
    <w:rsid w:val="00450775"/>
    <w:pPr>
      <w:spacing w:before="240" w:after="240" w:line="240" w:lineRule="auto"/>
      <w:ind w:firstLine="0"/>
      <w:outlineLvl w:val="4"/>
    </w:pPr>
  </w:style>
  <w:style w:type="paragraph" w:styleId="Heading6">
    <w:name w:val="heading 6"/>
    <w:basedOn w:val="Normal"/>
    <w:qFormat/>
    <w:rsid w:val="00450775"/>
    <w:pPr>
      <w:ind w:left="630" w:hanging="360"/>
      <w:outlineLvl w:val="5"/>
    </w:pPr>
  </w:style>
  <w:style w:type="paragraph" w:styleId="Heading7">
    <w:name w:val="heading 7"/>
    <w:basedOn w:val="Normal"/>
    <w:qFormat/>
    <w:rsid w:val="00450775"/>
    <w:pPr>
      <w:ind w:left="990" w:hanging="360"/>
      <w:outlineLvl w:val="6"/>
    </w:pPr>
  </w:style>
  <w:style w:type="paragraph" w:styleId="Heading8">
    <w:name w:val="heading 8"/>
    <w:basedOn w:val="Normal"/>
    <w:next w:val="Normal"/>
    <w:qFormat/>
    <w:rsid w:val="00450775"/>
    <w:pPr>
      <w:spacing w:before="60" w:after="60"/>
      <w:ind w:left="547"/>
      <w:outlineLvl w:val="7"/>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450775"/>
    <w:rPr>
      <w:vertAlign w:val="superscript"/>
    </w:rPr>
  </w:style>
  <w:style w:type="paragraph" w:styleId="FootnoteText">
    <w:name w:val="footnote text"/>
    <w:basedOn w:val="Normal"/>
    <w:semiHidden/>
    <w:qFormat/>
    <w:rsid w:val="001C7139"/>
    <w:pPr>
      <w:spacing w:after="240" w:line="240" w:lineRule="auto"/>
    </w:pPr>
    <w:rPr>
      <w:sz w:val="20"/>
    </w:rPr>
  </w:style>
  <w:style w:type="paragraph" w:styleId="Header">
    <w:name w:val="header"/>
    <w:basedOn w:val="Normal"/>
    <w:link w:val="HeaderChar"/>
    <w:uiPriority w:val="99"/>
    <w:rsid w:val="00450775"/>
    <w:pPr>
      <w:tabs>
        <w:tab w:val="center" w:pos="4320"/>
        <w:tab w:val="right" w:pos="8640"/>
      </w:tabs>
    </w:pPr>
  </w:style>
  <w:style w:type="paragraph" w:customStyle="1" w:styleId="Quote--blocknoindent">
    <w:name w:val="Quote--block/no indent"/>
    <w:basedOn w:val="Normal"/>
    <w:next w:val="Normal"/>
    <w:rsid w:val="00450775"/>
    <w:pPr>
      <w:tabs>
        <w:tab w:val="left" w:pos="1152"/>
      </w:tabs>
      <w:spacing w:after="240" w:line="240" w:lineRule="auto"/>
      <w:ind w:left="576" w:firstLine="0"/>
    </w:pPr>
  </w:style>
  <w:style w:type="paragraph" w:styleId="Footer">
    <w:name w:val="footer"/>
    <w:basedOn w:val="Normal"/>
    <w:semiHidden/>
    <w:rsid w:val="00450775"/>
    <w:pPr>
      <w:tabs>
        <w:tab w:val="center" w:pos="4320"/>
        <w:tab w:val="right" w:pos="8640"/>
      </w:tabs>
      <w:ind w:firstLine="0"/>
      <w:jc w:val="center"/>
    </w:pPr>
  </w:style>
  <w:style w:type="character" w:styleId="PageNumber">
    <w:name w:val="page number"/>
    <w:basedOn w:val="DefaultParagraphFont"/>
    <w:semiHidden/>
    <w:rsid w:val="00450775"/>
  </w:style>
  <w:style w:type="paragraph" w:customStyle="1" w:styleId="Level1Headintext">
    <w:name w:val="Level 1 Head in text"/>
    <w:basedOn w:val="Level1Headnewpg"/>
    <w:next w:val="Normal"/>
    <w:rsid w:val="00450775"/>
  </w:style>
  <w:style w:type="paragraph" w:customStyle="1" w:styleId="Level1Headnewpg">
    <w:name w:val="Level 1 Head new pg"/>
    <w:basedOn w:val="Heading1"/>
    <w:next w:val="Normal"/>
    <w:rsid w:val="00450775"/>
    <w:pPr>
      <w:outlineLvl w:val="9"/>
    </w:pPr>
  </w:style>
  <w:style w:type="paragraph" w:customStyle="1" w:styleId="Level4Heading">
    <w:name w:val="Level 4 Heading"/>
    <w:basedOn w:val="Level3Heading"/>
    <w:next w:val="Normal"/>
    <w:rsid w:val="00450775"/>
    <w:rPr>
      <w:i/>
      <w:szCs w:val="24"/>
    </w:rPr>
  </w:style>
  <w:style w:type="paragraph" w:customStyle="1" w:styleId="Level2Heading">
    <w:name w:val="Level 2 Heading"/>
    <w:basedOn w:val="Heading3"/>
    <w:next w:val="Normal"/>
    <w:rsid w:val="00450775"/>
    <w:pPr>
      <w:outlineLvl w:val="9"/>
    </w:pPr>
  </w:style>
  <w:style w:type="paragraph" w:customStyle="1" w:styleId="Level3Heading">
    <w:name w:val="Level 3 Heading"/>
    <w:basedOn w:val="Heading4"/>
    <w:next w:val="Normal"/>
    <w:rsid w:val="00450775"/>
    <w:pPr>
      <w:outlineLvl w:val="9"/>
    </w:pPr>
  </w:style>
  <w:style w:type="paragraph" w:styleId="EndnoteText">
    <w:name w:val="endnote text"/>
    <w:basedOn w:val="Normal"/>
    <w:link w:val="EndnoteTextChar"/>
    <w:uiPriority w:val="99"/>
    <w:semiHidden/>
    <w:unhideWhenUsed/>
    <w:rsid w:val="00912CEB"/>
    <w:rPr>
      <w:sz w:val="20"/>
    </w:rPr>
  </w:style>
  <w:style w:type="paragraph" w:customStyle="1" w:styleId="WorksCited">
    <w:name w:val="Works Cited"/>
    <w:basedOn w:val="Normal"/>
    <w:rsid w:val="00390586"/>
    <w:pPr>
      <w:spacing w:after="240" w:line="240" w:lineRule="auto"/>
      <w:ind w:left="720" w:hanging="720"/>
    </w:pPr>
  </w:style>
  <w:style w:type="paragraph" w:customStyle="1" w:styleId="Normalwoindent">
    <w:name w:val="Normal w/o indent"/>
    <w:basedOn w:val="Normal"/>
    <w:next w:val="EndnoteText"/>
    <w:rsid w:val="00390586"/>
    <w:pPr>
      <w:ind w:firstLine="0"/>
    </w:pPr>
  </w:style>
  <w:style w:type="paragraph" w:customStyle="1" w:styleId="PaperTitle">
    <w:name w:val="Paper Title"/>
    <w:basedOn w:val="TitlePageText"/>
    <w:next w:val="TitlePageText"/>
    <w:semiHidden/>
    <w:rsid w:val="00450775"/>
    <w:pPr>
      <w:spacing w:before="2880"/>
    </w:pPr>
    <w:rPr>
      <w:caps/>
    </w:rPr>
  </w:style>
  <w:style w:type="paragraph" w:customStyle="1" w:styleId="TitlePageText">
    <w:name w:val="Title Page Text"/>
    <w:basedOn w:val="Level2Heading"/>
    <w:semiHidden/>
    <w:rsid w:val="00450775"/>
    <w:pPr>
      <w:spacing w:before="0"/>
    </w:pPr>
  </w:style>
  <w:style w:type="paragraph" w:styleId="BalloonText">
    <w:name w:val="Balloon Text"/>
    <w:basedOn w:val="Normal"/>
    <w:semiHidden/>
    <w:rsid w:val="00450775"/>
    <w:rPr>
      <w:rFonts w:ascii="Tahoma" w:hAnsi="Tahoma" w:cs="Tahoma"/>
      <w:sz w:val="16"/>
      <w:szCs w:val="16"/>
    </w:rPr>
  </w:style>
  <w:style w:type="paragraph" w:customStyle="1" w:styleId="TITLEPAGEALLCAPS">
    <w:name w:val="TITLE PAGE ALL CAPS"/>
    <w:basedOn w:val="PaperTitle"/>
    <w:rsid w:val="00390586"/>
    <w:pPr>
      <w:spacing w:before="0" w:after="0"/>
      <w:ind w:left="720" w:right="720"/>
      <w:jc w:val="center"/>
    </w:pPr>
    <w:rPr>
      <w:b w:val="0"/>
    </w:rPr>
  </w:style>
  <w:style w:type="paragraph" w:customStyle="1" w:styleId="TitlePageTitleCaps">
    <w:name w:val="Title Page Title Caps"/>
    <w:basedOn w:val="Normal"/>
    <w:link w:val="TitlePageTitleCapsChar"/>
    <w:qFormat/>
    <w:rsid w:val="004C22A4"/>
    <w:pPr>
      <w:spacing w:line="240" w:lineRule="auto"/>
      <w:ind w:firstLine="0"/>
      <w:jc w:val="center"/>
    </w:pPr>
  </w:style>
  <w:style w:type="paragraph" w:customStyle="1" w:styleId="WorksCitedentry">
    <w:name w:val="Works Cited entry"/>
    <w:basedOn w:val="Normal"/>
    <w:qFormat/>
    <w:rsid w:val="00035AB4"/>
    <w:pPr>
      <w:spacing w:after="240" w:line="240" w:lineRule="auto"/>
      <w:ind w:left="720" w:hanging="720"/>
    </w:pPr>
  </w:style>
  <w:style w:type="character" w:customStyle="1" w:styleId="TitlePageTitleCapsChar">
    <w:name w:val="Title Page Title Caps Char"/>
    <w:basedOn w:val="DefaultParagraphFont"/>
    <w:link w:val="TitlePageTitleCaps"/>
    <w:rsid w:val="004C22A4"/>
    <w:rPr>
      <w:sz w:val="24"/>
    </w:rPr>
  </w:style>
  <w:style w:type="character" w:customStyle="1" w:styleId="EndnoteTextChar">
    <w:name w:val="Endnote Text Char"/>
    <w:basedOn w:val="DefaultParagraphFont"/>
    <w:link w:val="EndnoteText"/>
    <w:uiPriority w:val="99"/>
    <w:semiHidden/>
    <w:rsid w:val="00912CEB"/>
  </w:style>
  <w:style w:type="character" w:styleId="EndnoteReference">
    <w:name w:val="endnote reference"/>
    <w:basedOn w:val="DefaultParagraphFont"/>
    <w:uiPriority w:val="99"/>
    <w:semiHidden/>
    <w:unhideWhenUsed/>
    <w:rsid w:val="00912CEB"/>
    <w:rPr>
      <w:vertAlign w:val="superscript"/>
    </w:rPr>
  </w:style>
  <w:style w:type="character" w:customStyle="1" w:styleId="HeaderChar">
    <w:name w:val="Header Char"/>
    <w:basedOn w:val="DefaultParagraphFont"/>
    <w:link w:val="Header"/>
    <w:uiPriority w:val="99"/>
    <w:locked/>
    <w:rsid w:val="00CA2C33"/>
    <w:rPr>
      <w:sz w:val="24"/>
    </w:rPr>
  </w:style>
  <w:style w:type="paragraph" w:styleId="NormalWeb">
    <w:name w:val="Normal (Web)"/>
    <w:basedOn w:val="Normal"/>
    <w:uiPriority w:val="99"/>
    <w:semiHidden/>
    <w:unhideWhenUsed/>
    <w:rsid w:val="009D0531"/>
    <w:rPr>
      <w:szCs w:val="24"/>
    </w:rPr>
  </w:style>
  <w:style w:type="paragraph" w:styleId="ListParagraph">
    <w:name w:val="List Paragraph"/>
    <w:basedOn w:val="Normal"/>
    <w:uiPriority w:val="34"/>
    <w:rsid w:val="00D6692A"/>
    <w:pPr>
      <w:ind w:left="720"/>
      <w:contextualSpacing/>
    </w:pPr>
  </w:style>
  <w:style w:type="character" w:styleId="Hyperlink">
    <w:name w:val="Hyperlink"/>
    <w:basedOn w:val="DefaultParagraphFont"/>
    <w:uiPriority w:val="99"/>
    <w:unhideWhenUsed/>
    <w:rsid w:val="00D6692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586"/>
    <w:pPr>
      <w:overflowPunct w:val="0"/>
      <w:autoSpaceDE w:val="0"/>
      <w:autoSpaceDN w:val="0"/>
      <w:adjustRightInd w:val="0"/>
      <w:spacing w:line="480" w:lineRule="auto"/>
      <w:ind w:firstLine="720"/>
      <w:textAlignment w:val="baseline"/>
    </w:pPr>
    <w:rPr>
      <w:sz w:val="24"/>
    </w:rPr>
  </w:style>
  <w:style w:type="paragraph" w:styleId="Heading1">
    <w:name w:val="heading 1"/>
    <w:basedOn w:val="Normal"/>
    <w:next w:val="Normal"/>
    <w:qFormat/>
    <w:rsid w:val="0018107C"/>
    <w:pPr>
      <w:keepNext/>
      <w:spacing w:before="240" w:after="240" w:line="240" w:lineRule="auto"/>
      <w:ind w:firstLine="0"/>
      <w:jc w:val="center"/>
      <w:outlineLvl w:val="0"/>
    </w:pPr>
    <w:rPr>
      <w:b/>
      <w:kern w:val="28"/>
    </w:rPr>
  </w:style>
  <w:style w:type="paragraph" w:styleId="Heading2">
    <w:name w:val="heading 2"/>
    <w:basedOn w:val="Normal"/>
    <w:next w:val="Normal"/>
    <w:qFormat/>
    <w:rsid w:val="0018107C"/>
    <w:pPr>
      <w:keepNext/>
      <w:spacing w:before="240" w:after="240" w:line="240" w:lineRule="auto"/>
      <w:ind w:firstLine="0"/>
      <w:jc w:val="center"/>
      <w:outlineLvl w:val="1"/>
    </w:pPr>
  </w:style>
  <w:style w:type="paragraph" w:styleId="Heading3">
    <w:name w:val="heading 3"/>
    <w:basedOn w:val="Normal"/>
    <w:next w:val="Normal"/>
    <w:qFormat/>
    <w:rsid w:val="0018107C"/>
    <w:pPr>
      <w:keepNext/>
      <w:spacing w:before="240" w:after="240" w:line="240" w:lineRule="auto"/>
      <w:ind w:firstLine="0"/>
      <w:outlineLvl w:val="2"/>
    </w:pPr>
    <w:rPr>
      <w:b/>
    </w:rPr>
  </w:style>
  <w:style w:type="paragraph" w:styleId="Heading4">
    <w:name w:val="heading 4"/>
    <w:basedOn w:val="Normal"/>
    <w:next w:val="Normal"/>
    <w:qFormat/>
    <w:rsid w:val="0018107C"/>
    <w:pPr>
      <w:keepNext/>
      <w:spacing w:before="240" w:after="240" w:line="240" w:lineRule="auto"/>
      <w:ind w:firstLine="0"/>
      <w:outlineLvl w:val="3"/>
    </w:pPr>
  </w:style>
  <w:style w:type="paragraph" w:styleId="Heading5">
    <w:name w:val="heading 5"/>
    <w:basedOn w:val="Normal"/>
    <w:rsid w:val="00450775"/>
    <w:pPr>
      <w:spacing w:before="240" w:after="240" w:line="240" w:lineRule="auto"/>
      <w:ind w:firstLine="0"/>
      <w:outlineLvl w:val="4"/>
    </w:pPr>
  </w:style>
  <w:style w:type="paragraph" w:styleId="Heading6">
    <w:name w:val="heading 6"/>
    <w:basedOn w:val="Normal"/>
    <w:qFormat/>
    <w:rsid w:val="00450775"/>
    <w:pPr>
      <w:ind w:left="630" w:hanging="360"/>
      <w:outlineLvl w:val="5"/>
    </w:pPr>
  </w:style>
  <w:style w:type="paragraph" w:styleId="Heading7">
    <w:name w:val="heading 7"/>
    <w:basedOn w:val="Normal"/>
    <w:qFormat/>
    <w:rsid w:val="00450775"/>
    <w:pPr>
      <w:ind w:left="990" w:hanging="360"/>
      <w:outlineLvl w:val="6"/>
    </w:pPr>
  </w:style>
  <w:style w:type="paragraph" w:styleId="Heading8">
    <w:name w:val="heading 8"/>
    <w:basedOn w:val="Normal"/>
    <w:next w:val="Normal"/>
    <w:qFormat/>
    <w:rsid w:val="00450775"/>
    <w:pPr>
      <w:spacing w:before="60" w:after="60"/>
      <w:ind w:left="547"/>
      <w:outlineLvl w:val="7"/>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450775"/>
    <w:rPr>
      <w:vertAlign w:val="superscript"/>
    </w:rPr>
  </w:style>
  <w:style w:type="paragraph" w:styleId="FootnoteText">
    <w:name w:val="footnote text"/>
    <w:basedOn w:val="Normal"/>
    <w:semiHidden/>
    <w:qFormat/>
    <w:rsid w:val="001C7139"/>
    <w:pPr>
      <w:spacing w:after="240" w:line="240" w:lineRule="auto"/>
    </w:pPr>
    <w:rPr>
      <w:sz w:val="20"/>
    </w:rPr>
  </w:style>
  <w:style w:type="paragraph" w:styleId="Header">
    <w:name w:val="header"/>
    <w:basedOn w:val="Normal"/>
    <w:link w:val="HeaderChar"/>
    <w:uiPriority w:val="99"/>
    <w:rsid w:val="00450775"/>
    <w:pPr>
      <w:tabs>
        <w:tab w:val="center" w:pos="4320"/>
        <w:tab w:val="right" w:pos="8640"/>
      </w:tabs>
    </w:pPr>
  </w:style>
  <w:style w:type="paragraph" w:customStyle="1" w:styleId="Quote--blocknoindent">
    <w:name w:val="Quote--block/no indent"/>
    <w:basedOn w:val="Normal"/>
    <w:next w:val="Normal"/>
    <w:rsid w:val="00450775"/>
    <w:pPr>
      <w:tabs>
        <w:tab w:val="left" w:pos="1152"/>
      </w:tabs>
      <w:spacing w:after="240" w:line="240" w:lineRule="auto"/>
      <w:ind w:left="576" w:firstLine="0"/>
    </w:pPr>
  </w:style>
  <w:style w:type="paragraph" w:styleId="Footer">
    <w:name w:val="footer"/>
    <w:basedOn w:val="Normal"/>
    <w:semiHidden/>
    <w:rsid w:val="00450775"/>
    <w:pPr>
      <w:tabs>
        <w:tab w:val="center" w:pos="4320"/>
        <w:tab w:val="right" w:pos="8640"/>
      </w:tabs>
      <w:ind w:firstLine="0"/>
      <w:jc w:val="center"/>
    </w:pPr>
  </w:style>
  <w:style w:type="character" w:styleId="PageNumber">
    <w:name w:val="page number"/>
    <w:basedOn w:val="DefaultParagraphFont"/>
    <w:semiHidden/>
    <w:rsid w:val="00450775"/>
  </w:style>
  <w:style w:type="paragraph" w:customStyle="1" w:styleId="Level1Headintext">
    <w:name w:val="Level 1 Head in text"/>
    <w:basedOn w:val="Level1Headnewpg"/>
    <w:next w:val="Normal"/>
    <w:rsid w:val="00450775"/>
  </w:style>
  <w:style w:type="paragraph" w:customStyle="1" w:styleId="Level1Headnewpg">
    <w:name w:val="Level 1 Head new pg"/>
    <w:basedOn w:val="Heading1"/>
    <w:next w:val="Normal"/>
    <w:rsid w:val="00450775"/>
    <w:pPr>
      <w:outlineLvl w:val="9"/>
    </w:pPr>
  </w:style>
  <w:style w:type="paragraph" w:customStyle="1" w:styleId="Level4Heading">
    <w:name w:val="Level 4 Heading"/>
    <w:basedOn w:val="Level3Heading"/>
    <w:next w:val="Normal"/>
    <w:rsid w:val="00450775"/>
    <w:rPr>
      <w:i/>
      <w:szCs w:val="24"/>
    </w:rPr>
  </w:style>
  <w:style w:type="paragraph" w:customStyle="1" w:styleId="Level2Heading">
    <w:name w:val="Level 2 Heading"/>
    <w:basedOn w:val="Heading3"/>
    <w:next w:val="Normal"/>
    <w:rsid w:val="00450775"/>
    <w:pPr>
      <w:outlineLvl w:val="9"/>
    </w:pPr>
  </w:style>
  <w:style w:type="paragraph" w:customStyle="1" w:styleId="Level3Heading">
    <w:name w:val="Level 3 Heading"/>
    <w:basedOn w:val="Heading4"/>
    <w:next w:val="Normal"/>
    <w:rsid w:val="00450775"/>
    <w:pPr>
      <w:outlineLvl w:val="9"/>
    </w:pPr>
  </w:style>
  <w:style w:type="paragraph" w:styleId="EndnoteText">
    <w:name w:val="endnote text"/>
    <w:basedOn w:val="Normal"/>
    <w:link w:val="EndnoteTextChar"/>
    <w:uiPriority w:val="99"/>
    <w:semiHidden/>
    <w:unhideWhenUsed/>
    <w:rsid w:val="00912CEB"/>
    <w:rPr>
      <w:sz w:val="20"/>
    </w:rPr>
  </w:style>
  <w:style w:type="paragraph" w:customStyle="1" w:styleId="WorksCited">
    <w:name w:val="Works Cited"/>
    <w:basedOn w:val="Normal"/>
    <w:rsid w:val="00390586"/>
    <w:pPr>
      <w:spacing w:after="240" w:line="240" w:lineRule="auto"/>
      <w:ind w:left="720" w:hanging="720"/>
    </w:pPr>
  </w:style>
  <w:style w:type="paragraph" w:customStyle="1" w:styleId="Normalwoindent">
    <w:name w:val="Normal w/o indent"/>
    <w:basedOn w:val="Normal"/>
    <w:next w:val="EndnoteText"/>
    <w:rsid w:val="00390586"/>
    <w:pPr>
      <w:ind w:firstLine="0"/>
    </w:pPr>
  </w:style>
  <w:style w:type="paragraph" w:customStyle="1" w:styleId="PaperTitle">
    <w:name w:val="Paper Title"/>
    <w:basedOn w:val="TitlePageText"/>
    <w:next w:val="TitlePageText"/>
    <w:semiHidden/>
    <w:rsid w:val="00450775"/>
    <w:pPr>
      <w:spacing w:before="2880"/>
    </w:pPr>
    <w:rPr>
      <w:caps/>
    </w:rPr>
  </w:style>
  <w:style w:type="paragraph" w:customStyle="1" w:styleId="TitlePageText">
    <w:name w:val="Title Page Text"/>
    <w:basedOn w:val="Level2Heading"/>
    <w:semiHidden/>
    <w:rsid w:val="00450775"/>
    <w:pPr>
      <w:spacing w:before="0"/>
    </w:pPr>
  </w:style>
  <w:style w:type="paragraph" w:styleId="BalloonText">
    <w:name w:val="Balloon Text"/>
    <w:basedOn w:val="Normal"/>
    <w:semiHidden/>
    <w:rsid w:val="00450775"/>
    <w:rPr>
      <w:rFonts w:ascii="Tahoma" w:hAnsi="Tahoma" w:cs="Tahoma"/>
      <w:sz w:val="16"/>
      <w:szCs w:val="16"/>
    </w:rPr>
  </w:style>
  <w:style w:type="paragraph" w:customStyle="1" w:styleId="TITLEPAGEALLCAPS">
    <w:name w:val="TITLE PAGE ALL CAPS"/>
    <w:basedOn w:val="PaperTitle"/>
    <w:rsid w:val="00390586"/>
    <w:pPr>
      <w:spacing w:before="0" w:after="0"/>
      <w:ind w:left="720" w:right="720"/>
      <w:jc w:val="center"/>
    </w:pPr>
    <w:rPr>
      <w:b w:val="0"/>
    </w:rPr>
  </w:style>
  <w:style w:type="paragraph" w:customStyle="1" w:styleId="TitlePageTitleCaps">
    <w:name w:val="Title Page Title Caps"/>
    <w:basedOn w:val="Normal"/>
    <w:link w:val="TitlePageTitleCapsChar"/>
    <w:qFormat/>
    <w:rsid w:val="004C22A4"/>
    <w:pPr>
      <w:spacing w:line="240" w:lineRule="auto"/>
      <w:ind w:firstLine="0"/>
      <w:jc w:val="center"/>
    </w:pPr>
  </w:style>
  <w:style w:type="paragraph" w:customStyle="1" w:styleId="WorksCitedentry">
    <w:name w:val="Works Cited entry"/>
    <w:basedOn w:val="Normal"/>
    <w:qFormat/>
    <w:rsid w:val="00035AB4"/>
    <w:pPr>
      <w:spacing w:after="240" w:line="240" w:lineRule="auto"/>
      <w:ind w:left="720" w:hanging="720"/>
    </w:pPr>
  </w:style>
  <w:style w:type="character" w:customStyle="1" w:styleId="TitlePageTitleCapsChar">
    <w:name w:val="Title Page Title Caps Char"/>
    <w:basedOn w:val="DefaultParagraphFont"/>
    <w:link w:val="TitlePageTitleCaps"/>
    <w:rsid w:val="004C22A4"/>
    <w:rPr>
      <w:sz w:val="24"/>
    </w:rPr>
  </w:style>
  <w:style w:type="character" w:customStyle="1" w:styleId="EndnoteTextChar">
    <w:name w:val="Endnote Text Char"/>
    <w:basedOn w:val="DefaultParagraphFont"/>
    <w:link w:val="EndnoteText"/>
    <w:uiPriority w:val="99"/>
    <w:semiHidden/>
    <w:rsid w:val="00912CEB"/>
  </w:style>
  <w:style w:type="character" w:styleId="EndnoteReference">
    <w:name w:val="endnote reference"/>
    <w:basedOn w:val="DefaultParagraphFont"/>
    <w:uiPriority w:val="99"/>
    <w:semiHidden/>
    <w:unhideWhenUsed/>
    <w:rsid w:val="00912CEB"/>
    <w:rPr>
      <w:vertAlign w:val="superscript"/>
    </w:rPr>
  </w:style>
  <w:style w:type="character" w:customStyle="1" w:styleId="HeaderChar">
    <w:name w:val="Header Char"/>
    <w:basedOn w:val="DefaultParagraphFont"/>
    <w:link w:val="Header"/>
    <w:uiPriority w:val="99"/>
    <w:locked/>
    <w:rsid w:val="00CA2C33"/>
    <w:rPr>
      <w:sz w:val="24"/>
    </w:rPr>
  </w:style>
  <w:style w:type="paragraph" w:styleId="NormalWeb">
    <w:name w:val="Normal (Web)"/>
    <w:basedOn w:val="Normal"/>
    <w:uiPriority w:val="99"/>
    <w:semiHidden/>
    <w:unhideWhenUsed/>
    <w:rsid w:val="009D0531"/>
    <w:rPr>
      <w:szCs w:val="24"/>
    </w:rPr>
  </w:style>
  <w:style w:type="paragraph" w:styleId="ListParagraph">
    <w:name w:val="List Paragraph"/>
    <w:basedOn w:val="Normal"/>
    <w:uiPriority w:val="34"/>
    <w:rsid w:val="00D6692A"/>
    <w:pPr>
      <w:ind w:left="720"/>
      <w:contextualSpacing/>
    </w:pPr>
  </w:style>
  <w:style w:type="character" w:styleId="Hyperlink">
    <w:name w:val="Hyperlink"/>
    <w:basedOn w:val="DefaultParagraphFont"/>
    <w:uiPriority w:val="99"/>
    <w:unhideWhenUsed/>
    <w:rsid w:val="00D6692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0363872">
      <w:bodyDiv w:val="1"/>
      <w:marLeft w:val="0"/>
      <w:marRight w:val="0"/>
      <w:marTop w:val="0"/>
      <w:marBottom w:val="0"/>
      <w:divBdr>
        <w:top w:val="none" w:sz="0" w:space="0" w:color="auto"/>
        <w:left w:val="none" w:sz="0" w:space="0" w:color="auto"/>
        <w:bottom w:val="none" w:sz="0" w:space="0" w:color="auto"/>
        <w:right w:val="none" w:sz="0" w:space="0" w:color="auto"/>
      </w:divBdr>
    </w:div>
    <w:div w:id="764114393">
      <w:bodyDiv w:val="1"/>
      <w:marLeft w:val="0"/>
      <w:marRight w:val="0"/>
      <w:marTop w:val="0"/>
      <w:marBottom w:val="0"/>
      <w:divBdr>
        <w:top w:val="none" w:sz="0" w:space="0" w:color="auto"/>
        <w:left w:val="none" w:sz="0" w:space="0" w:color="auto"/>
        <w:bottom w:val="none" w:sz="0" w:space="0" w:color="auto"/>
        <w:right w:val="none" w:sz="0" w:space="0" w:color="auto"/>
      </w:divBdr>
    </w:div>
    <w:div w:id="1028724841">
      <w:bodyDiv w:val="1"/>
      <w:marLeft w:val="0"/>
      <w:marRight w:val="0"/>
      <w:marTop w:val="0"/>
      <w:marBottom w:val="0"/>
      <w:divBdr>
        <w:top w:val="none" w:sz="0" w:space="0" w:color="auto"/>
        <w:left w:val="none" w:sz="0" w:space="0" w:color="auto"/>
        <w:bottom w:val="none" w:sz="0" w:space="0" w:color="auto"/>
        <w:right w:val="none" w:sz="0" w:space="0" w:color="auto"/>
      </w:divBdr>
    </w:div>
    <w:div w:id="1269236776">
      <w:bodyDiv w:val="1"/>
      <w:marLeft w:val="0"/>
      <w:marRight w:val="0"/>
      <w:marTop w:val="0"/>
      <w:marBottom w:val="0"/>
      <w:divBdr>
        <w:top w:val="none" w:sz="0" w:space="0" w:color="auto"/>
        <w:left w:val="none" w:sz="0" w:space="0" w:color="auto"/>
        <w:bottom w:val="none" w:sz="0" w:space="0" w:color="auto"/>
        <w:right w:val="none" w:sz="0" w:space="0" w:color="auto"/>
      </w:divBdr>
    </w:div>
    <w:div w:id="1307003366">
      <w:bodyDiv w:val="1"/>
      <w:marLeft w:val="0"/>
      <w:marRight w:val="0"/>
      <w:marTop w:val="0"/>
      <w:marBottom w:val="0"/>
      <w:divBdr>
        <w:top w:val="none" w:sz="0" w:space="0" w:color="auto"/>
        <w:left w:val="none" w:sz="0" w:space="0" w:color="auto"/>
        <w:bottom w:val="none" w:sz="0" w:space="0" w:color="auto"/>
        <w:right w:val="none" w:sz="0" w:space="0" w:color="auto"/>
      </w:divBdr>
    </w:div>
    <w:div w:id="1581283981">
      <w:bodyDiv w:val="1"/>
      <w:marLeft w:val="0"/>
      <w:marRight w:val="0"/>
      <w:marTop w:val="0"/>
      <w:marBottom w:val="0"/>
      <w:divBdr>
        <w:top w:val="none" w:sz="0" w:space="0" w:color="auto"/>
        <w:left w:val="none" w:sz="0" w:space="0" w:color="auto"/>
        <w:bottom w:val="none" w:sz="0" w:space="0" w:color="auto"/>
        <w:right w:val="none" w:sz="0" w:space="0" w:color="auto"/>
      </w:divBdr>
    </w:div>
    <w:div w:id="1800949704">
      <w:bodyDiv w:val="1"/>
      <w:marLeft w:val="0"/>
      <w:marRight w:val="0"/>
      <w:marTop w:val="0"/>
      <w:marBottom w:val="0"/>
      <w:divBdr>
        <w:top w:val="none" w:sz="0" w:space="0" w:color="auto"/>
        <w:left w:val="none" w:sz="0" w:space="0" w:color="auto"/>
        <w:bottom w:val="none" w:sz="0" w:space="0" w:color="auto"/>
        <w:right w:val="none" w:sz="0" w:space="0" w:color="auto"/>
      </w:divBdr>
    </w:div>
    <w:div w:id="1911768071">
      <w:bodyDiv w:val="1"/>
      <w:marLeft w:val="0"/>
      <w:marRight w:val="0"/>
      <w:marTop w:val="0"/>
      <w:marBottom w:val="0"/>
      <w:divBdr>
        <w:top w:val="none" w:sz="0" w:space="0" w:color="auto"/>
        <w:left w:val="none" w:sz="0" w:space="0" w:color="auto"/>
        <w:bottom w:val="none" w:sz="0" w:space="0" w:color="auto"/>
        <w:right w:val="none" w:sz="0" w:space="0" w:color="auto"/>
      </w:divBdr>
      <w:divsChild>
        <w:div w:id="3920465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wnloads\Turabian8%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Version="6"/>
</file>

<file path=customXml/itemProps1.xml><?xml version="1.0" encoding="utf-8"?>
<ds:datastoreItem xmlns:ds="http://schemas.openxmlformats.org/officeDocument/2006/customXml" ds:itemID="{9F892052-4B9B-4539-965F-1ACC5A762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Turabian8 template</Template>
  <TotalTime>1</TotalTime>
  <Pages>4</Pages>
  <Words>427</Words>
  <Characters>2438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Turabian8 template</vt:lpstr>
    </vt:vector>
  </TitlesOfParts>
  <Company>SEBTS</Company>
  <LinksUpToDate>false</LinksUpToDate>
  <CharactersWithSpaces>2860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Turabian8 template</dc:title>
  <dc:creator>Windows User</dc:creator>
  <cp:lastModifiedBy>Windows User</cp:lastModifiedBy>
  <cp:revision>2</cp:revision>
  <cp:lastPrinted>2003-04-24T17:45:00Z</cp:lastPrinted>
  <dcterms:created xsi:type="dcterms:W3CDTF">2019-03-21T13:46:00Z</dcterms:created>
  <dcterms:modified xsi:type="dcterms:W3CDTF">2019-03-21T13:46:00Z</dcterms:modified>
</cp:coreProperties>
</file>