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A07CF" w14:textId="77777777" w:rsidR="00CE2E41" w:rsidRDefault="00CE2E41" w:rsidP="00B823AA">
      <w:pPr>
        <w:pStyle w:val="Title2"/>
      </w:pPr>
      <w:bookmarkStart w:id="0" w:name="_Hlk25137937"/>
    </w:p>
    <w:p w14:paraId="7F6A488B" w14:textId="77777777" w:rsidR="00CE2E41" w:rsidRDefault="00CE2E41" w:rsidP="00B823AA">
      <w:pPr>
        <w:pStyle w:val="Title2"/>
      </w:pPr>
    </w:p>
    <w:p w14:paraId="2B6DED1D" w14:textId="77777777" w:rsidR="00CE2E41" w:rsidRDefault="00CE2E41" w:rsidP="00B823AA">
      <w:pPr>
        <w:pStyle w:val="Title2"/>
      </w:pPr>
    </w:p>
    <w:p w14:paraId="332E4BAD" w14:textId="77777777" w:rsidR="00CE2E41" w:rsidRDefault="00CE2E41" w:rsidP="00B823AA">
      <w:pPr>
        <w:pStyle w:val="Title2"/>
      </w:pPr>
    </w:p>
    <w:p w14:paraId="1219F308" w14:textId="77777777" w:rsidR="00CE2E41" w:rsidRDefault="00CE2E41" w:rsidP="00B823AA">
      <w:pPr>
        <w:pStyle w:val="Title2"/>
      </w:pPr>
    </w:p>
    <w:p w14:paraId="088D42D1" w14:textId="77777777" w:rsidR="00CE2E41" w:rsidRDefault="00CE2E41" w:rsidP="00B823AA">
      <w:pPr>
        <w:pStyle w:val="Title2"/>
      </w:pPr>
    </w:p>
    <w:p w14:paraId="2E48F54A" w14:textId="77777777" w:rsidR="00CE2E41" w:rsidRDefault="00CE2E41" w:rsidP="00B823AA">
      <w:pPr>
        <w:pStyle w:val="Title2"/>
      </w:pPr>
    </w:p>
    <w:p w14:paraId="3FF6D58D" w14:textId="77777777" w:rsidR="00CE2E41" w:rsidRDefault="00CE2E41" w:rsidP="00B823AA">
      <w:pPr>
        <w:pStyle w:val="Title2"/>
      </w:pPr>
    </w:p>
    <w:p w14:paraId="74C67C24" w14:textId="77777777" w:rsidR="00AF64FB" w:rsidRDefault="0088466F" w:rsidP="00B823AA">
      <w:pPr>
        <w:pStyle w:val="Title2"/>
      </w:pPr>
      <w:r>
        <w:t>Puberty in Boys-Principal Signs of Puberty and Hormonal Control</w:t>
      </w:r>
    </w:p>
    <w:bookmarkEnd w:id="0"/>
    <w:p w14:paraId="1C69ABDC" w14:textId="5AABD90F" w:rsidR="00B823AA" w:rsidRDefault="00B823AA" w:rsidP="00B823AA">
      <w:pPr>
        <w:pStyle w:val="Title2"/>
      </w:pPr>
    </w:p>
    <w:p w14:paraId="1CF2DD22" w14:textId="5D33CB4D" w:rsidR="00E81978" w:rsidRDefault="00E81978" w:rsidP="00B823AA">
      <w:pPr>
        <w:pStyle w:val="Title2"/>
      </w:pPr>
    </w:p>
    <w:p w14:paraId="270B20A4" w14:textId="70EFFAFB" w:rsidR="008B27F5" w:rsidRDefault="008B27F5" w:rsidP="00B823AA">
      <w:pPr>
        <w:pStyle w:val="Title2"/>
      </w:pPr>
    </w:p>
    <w:p w14:paraId="417C735B" w14:textId="5E6253C8" w:rsidR="008B27F5" w:rsidRDefault="008B27F5" w:rsidP="00B823AA">
      <w:pPr>
        <w:pStyle w:val="Title2"/>
      </w:pPr>
    </w:p>
    <w:p w14:paraId="7D3504CE" w14:textId="76065B47" w:rsidR="008B27F5" w:rsidRDefault="008B27F5" w:rsidP="00B823AA">
      <w:pPr>
        <w:pStyle w:val="Title2"/>
      </w:pPr>
    </w:p>
    <w:p w14:paraId="6CE8AA27" w14:textId="34D481A5" w:rsidR="008B27F5" w:rsidRDefault="008B27F5" w:rsidP="00B823AA">
      <w:pPr>
        <w:pStyle w:val="Title2"/>
      </w:pPr>
    </w:p>
    <w:p w14:paraId="577E6AEF" w14:textId="27D9446B" w:rsidR="008B27F5" w:rsidRDefault="008B27F5" w:rsidP="00B823AA">
      <w:pPr>
        <w:pStyle w:val="Title2"/>
      </w:pPr>
    </w:p>
    <w:p w14:paraId="55227E6F" w14:textId="27593FB1" w:rsidR="008B27F5" w:rsidRDefault="008B27F5" w:rsidP="00B823AA">
      <w:pPr>
        <w:pStyle w:val="Title2"/>
      </w:pPr>
    </w:p>
    <w:p w14:paraId="25ED3B33" w14:textId="1904DB76" w:rsidR="008B27F5" w:rsidRDefault="008B27F5" w:rsidP="00B823AA">
      <w:pPr>
        <w:pStyle w:val="Title2"/>
      </w:pPr>
    </w:p>
    <w:p w14:paraId="6A63FFBA" w14:textId="195675D0" w:rsidR="008B27F5" w:rsidRDefault="008B27F5" w:rsidP="00B823AA">
      <w:pPr>
        <w:pStyle w:val="Title2"/>
      </w:pPr>
    </w:p>
    <w:p w14:paraId="24F26DFA" w14:textId="0371D941" w:rsidR="008B27F5" w:rsidRDefault="008B27F5" w:rsidP="00B823AA">
      <w:pPr>
        <w:pStyle w:val="Title2"/>
      </w:pPr>
    </w:p>
    <w:p w14:paraId="41A84664" w14:textId="6FA13182" w:rsidR="008B27F5" w:rsidRDefault="008B27F5" w:rsidP="00B823AA">
      <w:pPr>
        <w:pStyle w:val="Title2"/>
      </w:pPr>
    </w:p>
    <w:p w14:paraId="15F5377F" w14:textId="7B5ED2EF" w:rsidR="008B27F5" w:rsidRDefault="008B27F5" w:rsidP="00B823AA">
      <w:pPr>
        <w:pStyle w:val="Title2"/>
      </w:pPr>
    </w:p>
    <w:p w14:paraId="7FCF05D1" w14:textId="441F31D0" w:rsidR="008B27F5" w:rsidRDefault="008B27F5" w:rsidP="00B823AA">
      <w:pPr>
        <w:pStyle w:val="Title2"/>
      </w:pPr>
    </w:p>
    <w:p w14:paraId="7BC6E162" w14:textId="17C1713A" w:rsidR="008B27F5" w:rsidRDefault="008B27F5" w:rsidP="00B823AA">
      <w:pPr>
        <w:pStyle w:val="Title2"/>
      </w:pPr>
    </w:p>
    <w:p w14:paraId="6D5B964B" w14:textId="3FF84B55" w:rsidR="008B27F5" w:rsidRDefault="0088466F" w:rsidP="00B823AA">
      <w:pPr>
        <w:pStyle w:val="Title2"/>
      </w:pPr>
      <w:r w:rsidRPr="008B27F5">
        <w:t>Puberty in Boys-Principal Signs of Puberty and Hormonal Control</w:t>
      </w:r>
    </w:p>
    <w:p w14:paraId="794ED17E" w14:textId="76899358" w:rsidR="006044DC" w:rsidRDefault="000E25F7" w:rsidP="00497900">
      <w:pPr>
        <w:pStyle w:val="Title2"/>
        <w:ind w:firstLine="720"/>
        <w:jc w:val="left"/>
      </w:pPr>
      <w:r>
        <w:t xml:space="preserve">Initiation of hormonal and bodily changes </w:t>
      </w:r>
      <w:r w:rsidR="00A20C0A">
        <w:t>which render an adolescent capable of reproduction</w:t>
      </w:r>
      <w:r w:rsidR="008E032A">
        <w:t>,</w:t>
      </w:r>
      <w:r w:rsidR="00A20C0A">
        <w:t xml:space="preserve"> </w:t>
      </w:r>
      <w:r w:rsidR="0027723E">
        <w:t>is known as puberty. At the end o</w:t>
      </w:r>
      <w:bookmarkStart w:id="1" w:name="_GoBack"/>
      <w:bookmarkEnd w:id="1"/>
      <w:r w:rsidR="0027723E">
        <w:t xml:space="preserve">f this process, sexual maturity is also attained. </w:t>
      </w:r>
      <w:r w:rsidR="0088466F">
        <w:t xml:space="preserve">Changes that occur in the body of a male child are different </w:t>
      </w:r>
      <w:r w:rsidR="008C643B">
        <w:t>from the changes that occur in the body of a female child.</w:t>
      </w:r>
      <w:r w:rsidR="000E6F89">
        <w:t xml:space="preserve"> </w:t>
      </w:r>
      <w:r w:rsidR="00203286">
        <w:t xml:space="preserve">Before a boy hits </w:t>
      </w:r>
      <w:r w:rsidR="00A32B39">
        <w:t xml:space="preserve">puberty, he goes through </w:t>
      </w:r>
      <w:r w:rsidR="00B4065D">
        <w:t xml:space="preserve">some mental changes </w:t>
      </w:r>
      <w:r w:rsidR="008715B0">
        <w:t>before physical changes and this is the very first stage of puberty. In this stage</w:t>
      </w:r>
      <w:r w:rsidR="00203286">
        <w:t>,</w:t>
      </w:r>
      <w:r w:rsidR="008715B0">
        <w:t xml:space="preserve"> the brain prepares the body for </w:t>
      </w:r>
      <w:r w:rsidR="00A32917">
        <w:t>changes and his hypothalamus begins to release a gonadotropin</w:t>
      </w:r>
      <w:r w:rsidR="0099417A">
        <w:t xml:space="preserve">-releasing hormone which travels to the pituitary gland. </w:t>
      </w:r>
      <w:r w:rsidR="001E69C0">
        <w:t>He then enters his second stage of puberty</w:t>
      </w:r>
      <w:r w:rsidR="00103CC8">
        <w:t xml:space="preserve"> at the age of eleven</w:t>
      </w:r>
      <w:r w:rsidR="001E69C0">
        <w:t xml:space="preserve"> and </w:t>
      </w:r>
      <w:r w:rsidR="000E6F89">
        <w:t xml:space="preserve">sees changes </w:t>
      </w:r>
      <w:r w:rsidR="001E69C0">
        <w:t xml:space="preserve">in his body </w:t>
      </w:r>
      <w:r w:rsidR="000E6F89">
        <w:t>that start from the enlargement of testicles</w:t>
      </w:r>
      <w:r w:rsidR="00751EAB">
        <w:t xml:space="preserve"> and redness</w:t>
      </w:r>
      <w:r w:rsidR="00153948">
        <w:t xml:space="preserve"> of </w:t>
      </w:r>
      <w:r w:rsidR="001E69C0">
        <w:t xml:space="preserve">his </w:t>
      </w:r>
      <w:r w:rsidR="00C746B4">
        <w:t>scrotum</w:t>
      </w:r>
      <w:r w:rsidR="005818B8">
        <w:t xml:space="preserve"> </w:t>
      </w:r>
      <w:r w:rsidR="005818B8">
        <w:fldChar w:fldCharType="begin"/>
      </w:r>
      <w:r w:rsidR="005818B8">
        <w:instrText xml:space="preserve"> ADDIN ZOTERO_ITEM CSL_CITATION {"citationID":"7oggkAUN","properties":{"formattedCitation":"(Stoppler, n.d.)","plainCitation":"(Stoppler, n.d.)","noteIndex":0},"citationItems":[{"id":361,"uris":["http://zotero.org/users/local/bWNXhCgk/items/L6P67DCG"],"uri":["http://zotero.org/users/local/bWNXhCgk/items/L6P67DCG"],"itemData":{"id":361,"type":"webpage","title":"Puberty Definition, Stages, Duration, Signs for Boys &amp; Girls","URL":"https://www.medicinenet.com/puberty/article.htm","author":[{"family":"Stoppler","given":"Melissa"}],"accessed":{"date-parts":[["2019",11,20]]}}}],"schema":"https://github.com/citation-style-language/schema/raw/master/csl-citation.json"} </w:instrText>
      </w:r>
      <w:r w:rsidR="005818B8">
        <w:fldChar w:fldCharType="separate"/>
      </w:r>
      <w:r w:rsidR="005818B8" w:rsidRPr="005818B8">
        <w:rPr>
          <w:rFonts w:ascii="Times New Roman" w:hAnsi="Times New Roman" w:cs="Times New Roman"/>
        </w:rPr>
        <w:t>(Stoppler, n.d.)</w:t>
      </w:r>
      <w:r w:rsidR="005818B8">
        <w:fldChar w:fldCharType="end"/>
      </w:r>
      <w:r w:rsidR="00C746B4">
        <w:t xml:space="preserve">. The scrotum </w:t>
      </w:r>
      <w:r w:rsidR="00203286">
        <w:t>is the skin</w:t>
      </w:r>
      <w:r w:rsidR="00C746B4">
        <w:t xml:space="preserve"> around the testicles which gets thinner and pubic hair start to appear on the base of the penis.</w:t>
      </w:r>
      <w:r w:rsidR="00A007FB">
        <w:t xml:space="preserve"> </w:t>
      </w:r>
      <w:r w:rsidR="00E32DA1">
        <w:t>Then</w:t>
      </w:r>
      <w:r w:rsidR="006D4435">
        <w:t xml:space="preserve"> at the age of 13</w:t>
      </w:r>
      <w:r w:rsidR="00203286">
        <w:t>,</w:t>
      </w:r>
      <w:r w:rsidR="00A46763">
        <w:t xml:space="preserve"> </w:t>
      </w:r>
      <w:r w:rsidR="00E32DA1">
        <w:t>which</w:t>
      </w:r>
      <w:r w:rsidR="00A46763">
        <w:t xml:space="preserve"> is the third stage, physical changes start in his body that include growing of penis </w:t>
      </w:r>
      <w:r w:rsidR="00244364">
        <w:t>and</w:t>
      </w:r>
      <w:r w:rsidR="00203286">
        <w:t xml:space="preserve"> testicles and </w:t>
      </w:r>
      <w:r w:rsidR="00244364">
        <w:t xml:space="preserve">forming of breast tissues under the nipples which are also called </w:t>
      </w:r>
      <w:r w:rsidR="002F047A">
        <w:t>“man’s boobs”</w:t>
      </w:r>
      <w:r w:rsidR="00E32DA1">
        <w:t>. He w</w:t>
      </w:r>
      <w:r w:rsidR="00A73030">
        <w:t>ill have wet dreams that would result in</w:t>
      </w:r>
      <w:r w:rsidR="00E32DA1">
        <w:t xml:space="preserve"> random ejaculations</w:t>
      </w:r>
      <w:r w:rsidR="00A73030">
        <w:t>.</w:t>
      </w:r>
    </w:p>
    <w:p w14:paraId="26D9A236" w14:textId="49FF2529" w:rsidR="0092467F" w:rsidRDefault="0088466F" w:rsidP="006044DC">
      <w:pPr>
        <w:pStyle w:val="Title2"/>
        <w:ind w:firstLine="720"/>
        <w:jc w:val="left"/>
      </w:pPr>
      <w:r>
        <w:t xml:space="preserve"> Along with all these changes</w:t>
      </w:r>
      <w:r w:rsidR="00203286">
        <w:t>,</w:t>
      </w:r>
      <w:r>
        <w:t xml:space="preserve"> his voice will also </w:t>
      </w:r>
      <w:r w:rsidR="00203286">
        <w:t>begin to change and may “crack”. I</w:t>
      </w:r>
      <w:r>
        <w:t>t means</w:t>
      </w:r>
      <w:r w:rsidR="00203286">
        <w:t xml:space="preserve"> that</w:t>
      </w:r>
      <w:r>
        <w:t xml:space="preserve"> </w:t>
      </w:r>
      <w:r w:rsidR="006C7670">
        <w:t>the pitch will be much deeper and thicker and</w:t>
      </w:r>
      <w:r w:rsidR="002F02A6">
        <w:t xml:space="preserve"> there will be continuous growth in the muscles and heigh</w:t>
      </w:r>
      <w:r>
        <w:t xml:space="preserve">t which is 2 to 3.2 inches per year. Puberty </w:t>
      </w:r>
      <w:r w:rsidR="00091CCD">
        <w:t xml:space="preserve">goes in its full swing once he enters in stage 4 which occurs mostly at </w:t>
      </w:r>
      <w:r w:rsidR="00203286">
        <w:t xml:space="preserve">the </w:t>
      </w:r>
      <w:r w:rsidR="00091CCD">
        <w:t xml:space="preserve">age </w:t>
      </w:r>
      <w:r w:rsidR="00203286">
        <w:t xml:space="preserve">of </w:t>
      </w:r>
      <w:r w:rsidR="00091CCD">
        <w:t xml:space="preserve">14. </w:t>
      </w:r>
      <w:r w:rsidR="00630B81">
        <w:t xml:space="preserve">All the lower parts of his body including penis, testicles and scrotum continue to grow bigger </w:t>
      </w:r>
      <w:r w:rsidR="00817DFB">
        <w:t>and scrotum gets darker in colour. The thick and deep voice becomes pe</w:t>
      </w:r>
      <w:r w:rsidR="00203286">
        <w:t>rmanent and he will have armpit</w:t>
      </w:r>
      <w:r w:rsidR="00817DFB">
        <w:t xml:space="preserve"> hair too. </w:t>
      </w:r>
      <w:r w:rsidR="00C3310B">
        <w:t xml:space="preserve">They turn into a big muscular person with hair all over the body especially thighs and chest. Puberty is a normal stage but it can be disturbing as well because it includes mood swings and </w:t>
      </w:r>
      <w:r w:rsidR="00E90D95">
        <w:t>oth</w:t>
      </w:r>
      <w:r w:rsidR="00203286">
        <w:t xml:space="preserve">er emotional changes which </w:t>
      </w:r>
      <w:r w:rsidR="00203286">
        <w:lastRenderedPageBreak/>
        <w:t>makes</w:t>
      </w:r>
      <w:r w:rsidR="00E90D95">
        <w:t xml:space="preserve"> a person emotionally challenged, so it is important to help and support them in time of puberty.</w:t>
      </w:r>
    </w:p>
    <w:p w14:paraId="2CD3FF61" w14:textId="5BF8EC60" w:rsidR="005818B8" w:rsidRDefault="005818B8" w:rsidP="008B27F5">
      <w:pPr>
        <w:pStyle w:val="Title2"/>
        <w:jc w:val="left"/>
      </w:pPr>
    </w:p>
    <w:p w14:paraId="77910B4B" w14:textId="11FFEB1F" w:rsidR="005818B8" w:rsidRDefault="0088466F" w:rsidP="005818B8">
      <w:pPr>
        <w:pStyle w:val="Title2"/>
      </w:pPr>
      <w:r>
        <w:t>References</w:t>
      </w:r>
    </w:p>
    <w:p w14:paraId="3E64A139" w14:textId="77777777" w:rsidR="005818B8" w:rsidRPr="005818B8" w:rsidRDefault="0088466F" w:rsidP="00CE2E41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818B8">
        <w:rPr>
          <w:rFonts w:ascii="Times New Roman" w:hAnsi="Times New Roman" w:cs="Times New Roman"/>
        </w:rPr>
        <w:t>Stoppler, M. (n.d.). Puberty Definition, Stages, Duration, Signs for Boys &amp; Girls. Retrieved November 20, 2019, from https://www.medicinenet.com/puberty/article.htm</w:t>
      </w:r>
    </w:p>
    <w:p w14:paraId="21EBCDFE" w14:textId="03628345" w:rsidR="005818B8" w:rsidRDefault="0088466F" w:rsidP="005818B8">
      <w:pPr>
        <w:pStyle w:val="Title2"/>
        <w:jc w:val="left"/>
      </w:pPr>
      <w:r>
        <w:fldChar w:fldCharType="end"/>
      </w:r>
    </w:p>
    <w:p w14:paraId="51B23197" w14:textId="77777777" w:rsidR="00091CCD" w:rsidRDefault="00091CCD" w:rsidP="008B27F5">
      <w:pPr>
        <w:pStyle w:val="Title2"/>
        <w:jc w:val="left"/>
      </w:pPr>
    </w:p>
    <w:sectPr w:rsidR="00091CC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4E873" w14:textId="77777777" w:rsidR="00286E71" w:rsidRDefault="00286E71">
      <w:pPr>
        <w:spacing w:line="240" w:lineRule="auto"/>
      </w:pPr>
      <w:r>
        <w:separator/>
      </w:r>
    </w:p>
  </w:endnote>
  <w:endnote w:type="continuationSeparator" w:id="0">
    <w:p w14:paraId="1002E58F" w14:textId="77777777" w:rsidR="00286E71" w:rsidRDefault="00286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D666E" w14:textId="77777777" w:rsidR="00286E71" w:rsidRDefault="00286E71">
      <w:pPr>
        <w:spacing w:line="240" w:lineRule="auto"/>
      </w:pPr>
      <w:r>
        <w:separator/>
      </w:r>
    </w:p>
  </w:footnote>
  <w:footnote w:type="continuationSeparator" w:id="0">
    <w:p w14:paraId="6A1175C3" w14:textId="77777777" w:rsidR="00286E71" w:rsidRDefault="00286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F944" w14:textId="3401FA4D" w:rsidR="00E81978" w:rsidRDefault="00286E71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42D07">
          <w:rPr>
            <w:rStyle w:val="Strong"/>
          </w:rPr>
          <w:t>biology and life sciences</w:t>
        </w:r>
      </w:sdtContent>
    </w:sdt>
    <w:r w:rsidR="0088466F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E032A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C650" w14:textId="2718DD23" w:rsidR="00E81978" w:rsidRDefault="0088466F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42D07">
          <w:rPr>
            <w:rStyle w:val="Strong"/>
          </w:rPr>
          <w:t>biology and life sciences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E032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LA0NTQxMjQxMDdV0lEKTi0uzszPAykwqgUAFUcFoywAAAA="/>
  </w:docVars>
  <w:rsids>
    <w:rsidRoot w:val="00C50272"/>
    <w:rsid w:val="00091CCD"/>
    <w:rsid w:val="000D3F41"/>
    <w:rsid w:val="000E25F7"/>
    <w:rsid w:val="000E6F89"/>
    <w:rsid w:val="00103CC8"/>
    <w:rsid w:val="00153948"/>
    <w:rsid w:val="001655D3"/>
    <w:rsid w:val="001E69C0"/>
    <w:rsid w:val="001F54D8"/>
    <w:rsid w:val="00203286"/>
    <w:rsid w:val="00217EAD"/>
    <w:rsid w:val="00236A47"/>
    <w:rsid w:val="00244364"/>
    <w:rsid w:val="0027723E"/>
    <w:rsid w:val="00286E71"/>
    <w:rsid w:val="002F02A6"/>
    <w:rsid w:val="002F047A"/>
    <w:rsid w:val="00355DCA"/>
    <w:rsid w:val="0043651B"/>
    <w:rsid w:val="00442D07"/>
    <w:rsid w:val="00497900"/>
    <w:rsid w:val="004E7821"/>
    <w:rsid w:val="005103E3"/>
    <w:rsid w:val="00551A02"/>
    <w:rsid w:val="005534FA"/>
    <w:rsid w:val="005818B8"/>
    <w:rsid w:val="005D3A03"/>
    <w:rsid w:val="006044DC"/>
    <w:rsid w:val="00630B81"/>
    <w:rsid w:val="006C7670"/>
    <w:rsid w:val="006D4435"/>
    <w:rsid w:val="00751EAB"/>
    <w:rsid w:val="008002C0"/>
    <w:rsid w:val="00817DFB"/>
    <w:rsid w:val="008715B0"/>
    <w:rsid w:val="0088466F"/>
    <w:rsid w:val="008B27F5"/>
    <w:rsid w:val="008C5323"/>
    <w:rsid w:val="008C643B"/>
    <w:rsid w:val="008E032A"/>
    <w:rsid w:val="0092467F"/>
    <w:rsid w:val="0099417A"/>
    <w:rsid w:val="009A6A3B"/>
    <w:rsid w:val="00A007FB"/>
    <w:rsid w:val="00A20C0A"/>
    <w:rsid w:val="00A32917"/>
    <w:rsid w:val="00A32B39"/>
    <w:rsid w:val="00A46763"/>
    <w:rsid w:val="00A73030"/>
    <w:rsid w:val="00AF64FB"/>
    <w:rsid w:val="00B4065D"/>
    <w:rsid w:val="00B823AA"/>
    <w:rsid w:val="00BA45DB"/>
    <w:rsid w:val="00BF4184"/>
    <w:rsid w:val="00C0601E"/>
    <w:rsid w:val="00C31D30"/>
    <w:rsid w:val="00C3310B"/>
    <w:rsid w:val="00C50272"/>
    <w:rsid w:val="00C73F57"/>
    <w:rsid w:val="00C746B4"/>
    <w:rsid w:val="00CD17FD"/>
    <w:rsid w:val="00CD6E39"/>
    <w:rsid w:val="00CE2E41"/>
    <w:rsid w:val="00CF6E91"/>
    <w:rsid w:val="00D076B4"/>
    <w:rsid w:val="00D82064"/>
    <w:rsid w:val="00D85B68"/>
    <w:rsid w:val="00E32DA1"/>
    <w:rsid w:val="00E6004D"/>
    <w:rsid w:val="00E81978"/>
    <w:rsid w:val="00E90D95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7B1B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D82064" w:rsidRDefault="008D1A26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D82064" w:rsidRDefault="008D1A26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C1A82"/>
    <w:rsid w:val="002D207B"/>
    <w:rsid w:val="00313E00"/>
    <w:rsid w:val="008D1A26"/>
    <w:rsid w:val="00D00467"/>
    <w:rsid w:val="00D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biology and life sciences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0E113-5DC9-4421-90DE-1E78B732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Proofreader</cp:lastModifiedBy>
  <cp:revision>2</cp:revision>
  <dcterms:created xsi:type="dcterms:W3CDTF">2019-11-20T10:15:00Z</dcterms:created>
  <dcterms:modified xsi:type="dcterms:W3CDTF">2019-11-20T10:15:00Z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id="LpRPjfZz"/&gt;&lt;style id="http://www.zotero.org/styles/apa" locale="en-US" hasBibliography="1" bibliographyStyleHasBeenSet="1"/&gt;&lt;prefs&gt;&lt;pref name="fieldType" value="Field"/&gt;&lt;/prefs&gt;&lt;/data&gt;</vt:lpwstr>
  </property>
</Properties>
</file>