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8EABB6" w14:textId="77777777" w:rsidR="00E81978" w:rsidRDefault="00B75D84">
      <w:pPr>
        <w:pStyle w:val="Title"/>
      </w:pPr>
      <w:sdt>
        <w:sdtPr>
          <w:alias w:val="Title:"/>
          <w:tag w:val="Title:"/>
          <w:id w:val="726351117"/>
          <w:placeholder>
            <w:docPart w:val="D3BD5DE33E9A47B08EF27DF8F6861BD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E5E6AF0" w14:textId="77777777" w:rsidR="00B823AA" w:rsidRDefault="00B75D84" w:rsidP="00B823AA">
          <w:pPr>
            <w:pStyle w:val="Title2"/>
          </w:pPr>
          <w:r>
            <w:t>[Author Name(s), First M. Last, Omit Titles and Degrees]</w:t>
          </w:r>
        </w:p>
      </w:sdtContent>
    </w:sdt>
    <w:p w14:paraId="173962EA" w14:textId="77777777" w:rsidR="00E81978" w:rsidRDefault="00B75D8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F9469CD" w14:textId="77777777" w:rsidR="00E81978" w:rsidRDefault="00B75D8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BAB9931" w14:textId="6AE0DA54" w:rsidR="00E81978" w:rsidRDefault="00B75D84" w:rsidP="00B823AA">
          <w:pPr>
            <w:pStyle w:val="Title2"/>
          </w:pPr>
          <w:r>
            <w:t>[Include any grant/funding information and a complete correspondence address.]</w:t>
          </w:r>
        </w:p>
      </w:sdtContent>
    </w:sdt>
    <w:p w14:paraId="4F24B0F7" w14:textId="4DA5D5A9" w:rsidR="00825570" w:rsidRDefault="00825570" w:rsidP="00B823AA">
      <w:pPr>
        <w:pStyle w:val="Title2"/>
      </w:pPr>
    </w:p>
    <w:p w14:paraId="6E029DBE" w14:textId="756A6AB2" w:rsidR="00825570" w:rsidRDefault="00825570" w:rsidP="00B823AA">
      <w:pPr>
        <w:pStyle w:val="Title2"/>
      </w:pPr>
    </w:p>
    <w:p w14:paraId="0E8C256E" w14:textId="31849CB1" w:rsidR="00825570" w:rsidRDefault="00825570" w:rsidP="00B823AA">
      <w:pPr>
        <w:pStyle w:val="Title2"/>
      </w:pPr>
    </w:p>
    <w:p w14:paraId="477C00D3" w14:textId="7B388646" w:rsidR="00825570" w:rsidRDefault="00825570" w:rsidP="00B823AA">
      <w:pPr>
        <w:pStyle w:val="Title2"/>
      </w:pPr>
    </w:p>
    <w:p w14:paraId="428433A6" w14:textId="64BE49D5" w:rsidR="00825570" w:rsidRDefault="00825570" w:rsidP="00B823AA">
      <w:pPr>
        <w:pStyle w:val="Title2"/>
      </w:pPr>
    </w:p>
    <w:p w14:paraId="73236B1C" w14:textId="30D0FF3E" w:rsidR="00825570" w:rsidRDefault="00825570" w:rsidP="00B823AA">
      <w:pPr>
        <w:pStyle w:val="Title2"/>
      </w:pPr>
    </w:p>
    <w:p w14:paraId="5CDCC0EB" w14:textId="1BE1D795" w:rsidR="00825570" w:rsidRDefault="00825570" w:rsidP="00B823AA">
      <w:pPr>
        <w:pStyle w:val="Title2"/>
      </w:pPr>
    </w:p>
    <w:p w14:paraId="42182B4C" w14:textId="3441D6FB" w:rsidR="00825570" w:rsidRDefault="00825570" w:rsidP="00B823AA">
      <w:pPr>
        <w:pStyle w:val="Title2"/>
      </w:pPr>
    </w:p>
    <w:p w14:paraId="5CE122E3" w14:textId="44045826" w:rsidR="00825570" w:rsidRDefault="00825570" w:rsidP="00B823AA">
      <w:pPr>
        <w:pStyle w:val="Title2"/>
      </w:pPr>
    </w:p>
    <w:p w14:paraId="0FF6241C" w14:textId="70D40230" w:rsidR="00825570" w:rsidRDefault="00825570" w:rsidP="00B823AA">
      <w:pPr>
        <w:pStyle w:val="Title2"/>
      </w:pPr>
    </w:p>
    <w:p w14:paraId="1064D83D" w14:textId="226235BE" w:rsidR="00825570" w:rsidRDefault="00B75D84" w:rsidP="00850AEF">
      <w:pPr>
        <w:pStyle w:val="Title2"/>
        <w:jc w:val="left"/>
      </w:pPr>
      <w:r>
        <w:lastRenderedPageBreak/>
        <w:t xml:space="preserve">Bureaucracies </w:t>
      </w:r>
      <w:r w:rsidR="00850AEF">
        <w:t xml:space="preserve">are the mandatory administrative sectors of the government that are meant to handle all the day to day affairs of the country. All the 435 congressional representatives and 100 senators have been given the task to handle the government's business. </w:t>
      </w:r>
      <w:r w:rsidR="007D2639">
        <w:t>The public comes across different bureaucracies and interacts with them daily</w:t>
      </w:r>
      <w:r w:rsidR="00002031">
        <w:t xml:space="preserve"> </w:t>
      </w:r>
      <w:sdt>
        <w:sdtPr>
          <w:id w:val="-1860342443"/>
          <w:citation/>
        </w:sdtPr>
        <w:sdtEndPr/>
        <w:sdtContent>
          <w:r w:rsidR="00002031">
            <w:fldChar w:fldCharType="begin"/>
          </w:r>
          <w:r w:rsidR="00002031">
            <w:instrText xml:space="preserve"> CITATION Chr19 \l 1033 </w:instrText>
          </w:r>
          <w:r w:rsidR="00002031">
            <w:fldChar w:fldCharType="separate"/>
          </w:r>
          <w:r w:rsidR="00002031">
            <w:rPr>
              <w:noProof/>
            </w:rPr>
            <w:t>(Sailus, 2019)</w:t>
          </w:r>
          <w:r w:rsidR="00002031">
            <w:fldChar w:fldCharType="end"/>
          </w:r>
        </w:sdtContent>
      </w:sdt>
      <w:r w:rsidR="007D2639">
        <w:t>. Such as the Secretary of State for the Environment who makes efforts to develop good policies related to the environment. I have participated in many environmental marches and have also raised questions regarding the plastic abolition which is hazardous to the environment. For this purpose, I along with my many school students, have been interacting with the secretary Keith Krach.</w:t>
      </w:r>
    </w:p>
    <w:p w14:paraId="25D02003" w14:textId="77777777" w:rsidR="00002031" w:rsidRDefault="00B75D84" w:rsidP="00850AEF">
      <w:pPr>
        <w:pStyle w:val="Title2"/>
        <w:jc w:val="left"/>
      </w:pPr>
      <w:r>
        <w:t>With time, bureaucracy grew to be an important force in political affairs and plays an important role in developing and implementing different policies in different sectors. This gives them more power to control people because the polices or rules are mad</w:t>
      </w:r>
      <w:r>
        <w:t xml:space="preserve">e by them and implemented by them. They have the authority to introduce new policies without concerning public opinion. </w:t>
      </w:r>
      <w:r w:rsidR="00815744">
        <w:t xml:space="preserve">In this way the control people with their power because they are the policymakers. The positive aspect of bureaucracy is that it always come up new and better policy for a department and works hard to improve that sector. The foremost priority of bureaucracy is to maintain the better aspects of a department and make sure that it would be beneficial for the country's development. There are ways through which bureaucracy can be improved and can be beneficial for the people if they also consider the public's opinions on any matter. For example, most people want a ban on plastic and want an alternative to plastic. Bureaucracy has the power to do so </w:t>
      </w:r>
      <w:r w:rsidR="005C17C3">
        <w:t>and can be helpful in many ways. The bureaucrats should interact more with the public</w:t>
      </w:r>
      <w:r w:rsidR="004617E0">
        <w:t xml:space="preserve"> and then make the policies. Such changes can develop trust between the government and the public. People would be more interested in adopting the policies.</w:t>
      </w:r>
      <w:r w:rsidR="00C228D8">
        <w:t xml:space="preserve"> Alternatives to bureaucracy can be achieved through </w:t>
      </w:r>
      <w:r w:rsidR="00C228D8">
        <w:lastRenderedPageBreak/>
        <w:t>democratic participation in the economy.  Democratic participation supports worker ownership means that workers have the authority to control all the activities.</w:t>
      </w:r>
    </w:p>
    <w:p w14:paraId="1D81D8BA" w14:textId="77777777" w:rsidR="00002031" w:rsidRDefault="00002031" w:rsidP="00850AEF">
      <w:pPr>
        <w:pStyle w:val="Title2"/>
        <w:jc w:val="left"/>
      </w:pPr>
    </w:p>
    <w:p w14:paraId="2E5ED927" w14:textId="77777777" w:rsidR="00002031" w:rsidRDefault="00002031" w:rsidP="00850AEF">
      <w:pPr>
        <w:pStyle w:val="Title2"/>
        <w:jc w:val="left"/>
      </w:pPr>
    </w:p>
    <w:p w14:paraId="0B9838EC" w14:textId="77777777" w:rsidR="00002031" w:rsidRDefault="00002031" w:rsidP="00850AEF">
      <w:pPr>
        <w:pStyle w:val="Title2"/>
        <w:jc w:val="left"/>
      </w:pPr>
    </w:p>
    <w:p w14:paraId="613AD64E" w14:textId="77777777" w:rsidR="00002031" w:rsidRDefault="00002031" w:rsidP="00850AEF">
      <w:pPr>
        <w:pStyle w:val="Title2"/>
        <w:jc w:val="left"/>
      </w:pPr>
    </w:p>
    <w:p w14:paraId="0C640D16" w14:textId="77777777" w:rsidR="00002031" w:rsidRDefault="00002031" w:rsidP="00850AEF">
      <w:pPr>
        <w:pStyle w:val="Title2"/>
        <w:jc w:val="left"/>
      </w:pPr>
    </w:p>
    <w:p w14:paraId="1CCCCFCD" w14:textId="77777777" w:rsidR="00002031" w:rsidRDefault="00002031" w:rsidP="00850AEF">
      <w:pPr>
        <w:pStyle w:val="Title2"/>
        <w:jc w:val="left"/>
      </w:pPr>
    </w:p>
    <w:p w14:paraId="2F60979B" w14:textId="77777777" w:rsidR="00002031" w:rsidRDefault="00002031" w:rsidP="00850AEF">
      <w:pPr>
        <w:pStyle w:val="Title2"/>
        <w:jc w:val="left"/>
      </w:pPr>
    </w:p>
    <w:p w14:paraId="7A01FE4E" w14:textId="77777777" w:rsidR="00002031" w:rsidRDefault="00002031" w:rsidP="00850AEF">
      <w:pPr>
        <w:pStyle w:val="Title2"/>
        <w:jc w:val="left"/>
      </w:pPr>
    </w:p>
    <w:p w14:paraId="63BD18F7" w14:textId="77777777" w:rsidR="00002031" w:rsidRDefault="00002031" w:rsidP="00850AEF">
      <w:pPr>
        <w:pStyle w:val="Title2"/>
        <w:jc w:val="left"/>
      </w:pPr>
    </w:p>
    <w:p w14:paraId="35BF2DE4" w14:textId="77777777" w:rsidR="00002031" w:rsidRDefault="00002031" w:rsidP="00850AEF">
      <w:pPr>
        <w:pStyle w:val="Title2"/>
        <w:jc w:val="left"/>
      </w:pPr>
    </w:p>
    <w:p w14:paraId="61095093" w14:textId="77777777" w:rsidR="00002031" w:rsidRDefault="00002031" w:rsidP="00850AEF">
      <w:pPr>
        <w:pStyle w:val="Title2"/>
        <w:jc w:val="left"/>
      </w:pPr>
    </w:p>
    <w:p w14:paraId="676A7EF6" w14:textId="77777777" w:rsidR="00002031" w:rsidRDefault="00002031" w:rsidP="00850AEF">
      <w:pPr>
        <w:pStyle w:val="Title2"/>
        <w:jc w:val="left"/>
      </w:pPr>
    </w:p>
    <w:p w14:paraId="31C5E25B" w14:textId="77777777" w:rsidR="00002031" w:rsidRDefault="00002031" w:rsidP="00850AEF">
      <w:pPr>
        <w:pStyle w:val="Title2"/>
        <w:jc w:val="left"/>
      </w:pPr>
    </w:p>
    <w:p w14:paraId="2CA844A4" w14:textId="77777777" w:rsidR="00002031" w:rsidRDefault="00002031" w:rsidP="00850AEF">
      <w:pPr>
        <w:pStyle w:val="Title2"/>
        <w:jc w:val="left"/>
      </w:pPr>
    </w:p>
    <w:p w14:paraId="0B492227" w14:textId="77777777" w:rsidR="00002031" w:rsidRDefault="00002031" w:rsidP="00850AEF">
      <w:pPr>
        <w:pStyle w:val="Title2"/>
        <w:jc w:val="left"/>
      </w:pPr>
    </w:p>
    <w:p w14:paraId="68DECA10" w14:textId="77777777" w:rsidR="00002031" w:rsidRDefault="00002031" w:rsidP="00850AEF">
      <w:pPr>
        <w:pStyle w:val="Title2"/>
        <w:jc w:val="left"/>
      </w:pPr>
    </w:p>
    <w:p w14:paraId="3C040ABC" w14:textId="77777777" w:rsidR="00002031" w:rsidRDefault="00002031" w:rsidP="00850AEF">
      <w:pPr>
        <w:pStyle w:val="Title2"/>
        <w:jc w:val="left"/>
      </w:pPr>
    </w:p>
    <w:p w14:paraId="21738C7E" w14:textId="77777777" w:rsidR="00002031" w:rsidRDefault="00002031" w:rsidP="00850AEF">
      <w:pPr>
        <w:pStyle w:val="Title2"/>
        <w:jc w:val="left"/>
      </w:pPr>
    </w:p>
    <w:p w14:paraId="2C5DC5F1" w14:textId="77777777" w:rsidR="00002031" w:rsidRDefault="00002031" w:rsidP="00850AEF">
      <w:pPr>
        <w:pStyle w:val="Title2"/>
        <w:jc w:val="left"/>
      </w:pPr>
    </w:p>
    <w:p w14:paraId="4B58593C" w14:textId="77777777" w:rsidR="00002031" w:rsidRDefault="00002031" w:rsidP="00850AEF">
      <w:pPr>
        <w:pStyle w:val="Title2"/>
        <w:jc w:val="left"/>
      </w:pPr>
    </w:p>
    <w:p w14:paraId="7731307B" w14:textId="77777777" w:rsidR="00002031" w:rsidRDefault="00002031" w:rsidP="00850AEF">
      <w:pPr>
        <w:pStyle w:val="Title2"/>
        <w:jc w:val="left"/>
      </w:pPr>
    </w:p>
    <w:sdt>
      <w:sdtPr>
        <w:rPr>
          <w:rFonts w:asciiTheme="minorHAnsi" w:eastAsiaTheme="minorEastAsia" w:hAnsiTheme="minorHAnsi" w:cstheme="minorBidi"/>
          <w:b w:val="0"/>
          <w:bCs w:val="0"/>
        </w:rPr>
        <w:id w:val="-736169206"/>
        <w:docPartObj>
          <w:docPartGallery w:val="Bibliographies"/>
          <w:docPartUnique/>
        </w:docPartObj>
      </w:sdtPr>
      <w:sdtEndPr/>
      <w:sdtContent>
        <w:p w14:paraId="01DCC6A7" w14:textId="6DAEE839" w:rsidR="00002031" w:rsidRDefault="00B75D84">
          <w:pPr>
            <w:pStyle w:val="Heading1"/>
          </w:pPr>
          <w:r>
            <w:t>References</w:t>
          </w:r>
        </w:p>
        <w:sdt>
          <w:sdtPr>
            <w:id w:val="-573587230"/>
            <w:bibliography/>
          </w:sdtPr>
          <w:sdtEndPr/>
          <w:sdtContent>
            <w:p w14:paraId="39E94F34" w14:textId="208DE7D6" w:rsidR="00002031" w:rsidRDefault="00B75D84" w:rsidP="00002031">
              <w:pPr>
                <w:pStyle w:val="Bibliography"/>
                <w:rPr>
                  <w:noProof/>
                </w:rPr>
              </w:pPr>
              <w:r>
                <w:fldChar w:fldCharType="begin"/>
              </w:r>
              <w:r>
                <w:instrText xml:space="preserve"> BIBLIOGRAPHY </w:instrText>
              </w:r>
              <w:r>
                <w:fldChar w:fldCharType="separate"/>
              </w:r>
            </w:p>
            <w:p w14:paraId="469056FB" w14:textId="77777777" w:rsidR="00002031" w:rsidRDefault="00B75D84" w:rsidP="00002031">
              <w:pPr>
                <w:pStyle w:val="Bibliography"/>
                <w:rPr>
                  <w:noProof/>
                </w:rPr>
              </w:pPr>
              <w:r>
                <w:rPr>
                  <w:noProof/>
                </w:rPr>
                <w:t xml:space="preserve">Sailus, C. (2019). </w:t>
              </w:r>
              <w:r>
                <w:rPr>
                  <w:i/>
                  <w:iCs/>
                  <w:noProof/>
                </w:rPr>
                <w:t>U.S. Bureaucracy: Definition, History, Functions &amp; Impact Video</w:t>
              </w:r>
              <w:r>
                <w:rPr>
                  <w:noProof/>
                </w:rPr>
                <w:t>. Retrieved October 29, 2019, from Study.com: https://study.com/academy/lesson/us-bureaucracy-definition-history-functions-impact.html</w:t>
              </w:r>
            </w:p>
            <w:p w14:paraId="0DBD9D5C" w14:textId="1AB35ACB" w:rsidR="00002031" w:rsidRDefault="00B75D84" w:rsidP="00002031">
              <w:r>
                <w:rPr>
                  <w:b/>
                  <w:bCs/>
                  <w:noProof/>
                </w:rPr>
                <w:fldChar w:fldCharType="end"/>
              </w:r>
            </w:p>
          </w:sdtContent>
        </w:sdt>
      </w:sdtContent>
    </w:sdt>
    <w:p w14:paraId="48500E5B" w14:textId="17642020" w:rsidR="00E96164" w:rsidRDefault="00B75D84" w:rsidP="00850AEF">
      <w:pPr>
        <w:pStyle w:val="Title2"/>
        <w:jc w:val="left"/>
      </w:pPr>
      <w:r>
        <w:t xml:space="preserve"> </w:t>
      </w:r>
    </w:p>
    <w:sectPr w:rsidR="00E9616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959F" w14:textId="77777777" w:rsidR="00B75D84" w:rsidRDefault="00B75D84">
      <w:pPr>
        <w:spacing w:line="240" w:lineRule="auto"/>
      </w:pPr>
      <w:r>
        <w:separator/>
      </w:r>
    </w:p>
  </w:endnote>
  <w:endnote w:type="continuationSeparator" w:id="0">
    <w:p w14:paraId="11B94258" w14:textId="77777777" w:rsidR="00B75D84" w:rsidRDefault="00B75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9BC3" w14:textId="77777777" w:rsidR="00B75D84" w:rsidRDefault="00B75D84">
      <w:pPr>
        <w:spacing w:line="240" w:lineRule="auto"/>
      </w:pPr>
      <w:r>
        <w:separator/>
      </w:r>
    </w:p>
  </w:footnote>
  <w:footnote w:type="continuationSeparator" w:id="0">
    <w:p w14:paraId="28C820DA" w14:textId="77777777" w:rsidR="00B75D84" w:rsidRDefault="00B75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A530" w14:textId="2C1AF37B" w:rsidR="00E81978" w:rsidRDefault="00B75D84">
    <w:pPr>
      <w:pStyle w:val="Header"/>
    </w:pPr>
    <w:r>
      <w:rPr>
        <w:rStyle w:val="Strong"/>
      </w:rPr>
      <w:t>SOCIOLOGY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97B5" w14:textId="1BD56E2F" w:rsidR="00E81978" w:rsidRDefault="00B75D84">
    <w:pPr>
      <w:pStyle w:val="Header"/>
      <w:rPr>
        <w:rStyle w:val="Strong"/>
      </w:rPr>
    </w:pPr>
    <w:r>
      <w:t>SOCIOLOGY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AHSRuYm5hbGlko6SsGpxcWZ+XkgBUa1ANZMS1ssAAAA"/>
  </w:docVars>
  <w:rsids>
    <w:rsidRoot w:val="00C50272"/>
    <w:rsid w:val="00002031"/>
    <w:rsid w:val="000D3F41"/>
    <w:rsid w:val="00355DCA"/>
    <w:rsid w:val="003B6679"/>
    <w:rsid w:val="004617E0"/>
    <w:rsid w:val="00551A02"/>
    <w:rsid w:val="005534FA"/>
    <w:rsid w:val="005C17C3"/>
    <w:rsid w:val="005D3A03"/>
    <w:rsid w:val="007D2639"/>
    <w:rsid w:val="008002C0"/>
    <w:rsid w:val="00815744"/>
    <w:rsid w:val="00825570"/>
    <w:rsid w:val="00850AEF"/>
    <w:rsid w:val="008C5323"/>
    <w:rsid w:val="009A6A3B"/>
    <w:rsid w:val="00B75D84"/>
    <w:rsid w:val="00B823AA"/>
    <w:rsid w:val="00BA45DB"/>
    <w:rsid w:val="00BF4184"/>
    <w:rsid w:val="00C0601E"/>
    <w:rsid w:val="00C228D8"/>
    <w:rsid w:val="00C31D30"/>
    <w:rsid w:val="00C50272"/>
    <w:rsid w:val="00C73F57"/>
    <w:rsid w:val="00CD6E39"/>
    <w:rsid w:val="00CF6E91"/>
    <w:rsid w:val="00D85B68"/>
    <w:rsid w:val="00E6004D"/>
    <w:rsid w:val="00E81978"/>
    <w:rsid w:val="00E96164"/>
    <w:rsid w:val="00EC6912"/>
    <w:rsid w:val="00EC7CBD"/>
    <w:rsid w:val="00F27966"/>
    <w:rsid w:val="00F379B7"/>
    <w:rsid w:val="00F51132"/>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B6679" w:rsidRDefault="00323CB2">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B6679" w:rsidRDefault="00323CB2">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B6679" w:rsidRDefault="00323CB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B6679" w:rsidRDefault="00323CB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B6679" w:rsidRDefault="00323CB2">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23CB2"/>
    <w:rsid w:val="003B6679"/>
    <w:rsid w:val="004C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Chr19</b:Tag>
    <b:SourceType>InternetSite</b:SourceType>
    <b:Guid>{1E827897-2752-47C8-877A-B06169CE2167}</b:Guid>
    <b:Title>U.S. Bureaucracy: Definition, History, Functions &amp; Impact Video</b:Title>
    <b:Year>2019</b:Year>
    <b:InternetSiteTitle>Study.com</b:InternetSiteTitle>
    <b:URL>https://study.com/academy/lesson/us-bureaucracy-definition-history-functions-impact.html</b:URL>
    <b:Author>
      <b:Author>
        <b:NameList>
          <b:Person>
            <b:Last>Sailus</b:Last>
            <b:First>Christopher</b:First>
          </b:Person>
        </b:NameList>
      </b:Author>
    </b:Author>
    <b:YearAccessed>2019</b:YearAccessed>
    <b:MonthAccessed>October</b:MonthAccessed>
    <b:DayAccessed>29</b:DayAccessed>
    <b:RefOrder>1</b:RefOrder>
  </b:Source>
</b:Sources>
</file>

<file path=customXml/itemProps1.xml><?xml version="1.0" encoding="utf-8"?>
<ds:datastoreItem xmlns:ds="http://schemas.openxmlformats.org/officeDocument/2006/customXml" ds:itemID="{5DA7D653-58C2-40AC-AB73-A143C093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4</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2019-10-29T11:03:00Z</dcterms:created>
  <dcterms:modified xsi:type="dcterms:W3CDTF">2019-10-29T11:03:00Z</dcterms:modified>
</cp:coreProperties>
</file>