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04A24" w14:textId="58841FF1" w:rsidR="001835B9" w:rsidRDefault="00FB71DC">
      <w:pPr>
        <w:pStyle w:val="NoSpacing"/>
      </w:pPr>
      <w:r>
        <w:t>Awaab Choudhry</w:t>
      </w:r>
    </w:p>
    <w:p w14:paraId="30E8F2B0" w14:textId="77777777" w:rsidR="00E614DD" w:rsidRDefault="00FB71DC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E4425A56A472421D9B77003067586DED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73B318D6" w14:textId="710EDBBA" w:rsidR="00E614DD" w:rsidRDefault="00FB71DC">
      <w:pPr>
        <w:pStyle w:val="NoSpacing"/>
      </w:pPr>
      <w:r>
        <w:t>Admission Essay</w:t>
      </w:r>
    </w:p>
    <w:p w14:paraId="621057EB" w14:textId="0EE98865" w:rsidR="00C5288C" w:rsidRPr="00452DFC" w:rsidRDefault="00FB71DC">
      <w:pPr>
        <w:pStyle w:val="NoSpacing"/>
      </w:pPr>
      <w:r>
        <w:t>22 October 2019</w:t>
      </w:r>
    </w:p>
    <w:p w14:paraId="3EAEE7D3" w14:textId="7E3EDA6D" w:rsidR="00C5288C" w:rsidRPr="003277F4" w:rsidRDefault="00FB71DC" w:rsidP="00C5288C">
      <w:pPr>
        <w:pStyle w:val="Title"/>
        <w:rPr>
          <w:bCs/>
        </w:rPr>
      </w:pPr>
      <w:bookmarkStart w:id="0" w:name="_Hlk22646324"/>
      <w:r w:rsidRPr="003277F4">
        <w:rPr>
          <w:bCs/>
        </w:rPr>
        <w:t>Esports Leagues in High Schools</w:t>
      </w:r>
    </w:p>
    <w:p w14:paraId="7CC75DE6" w14:textId="253A262C" w:rsidR="00BE634E" w:rsidRDefault="00FB71DC" w:rsidP="00E2093C">
      <w:r w:rsidRPr="00636A89">
        <w:t xml:space="preserve">For </w:t>
      </w:r>
      <w:r w:rsidR="00452DFC" w:rsidRPr="00BE634E">
        <w:t xml:space="preserve">all the </w:t>
      </w:r>
      <w:r w:rsidRPr="00636A89">
        <w:t xml:space="preserve">students </w:t>
      </w:r>
      <w:r w:rsidR="00452DFC" w:rsidRPr="00BE634E">
        <w:t xml:space="preserve">present in the </w:t>
      </w:r>
      <w:r w:rsidRPr="00636A89">
        <w:t xml:space="preserve">country, sports </w:t>
      </w:r>
      <w:r w:rsidR="00A818E3" w:rsidRPr="00BE634E">
        <w:t>are</w:t>
      </w:r>
      <w:r w:rsidRPr="00636A89">
        <w:t xml:space="preserve"> a</w:t>
      </w:r>
      <w:r w:rsidR="00452DFC" w:rsidRPr="00BE634E">
        <w:t xml:space="preserve">n important </w:t>
      </w:r>
      <w:r w:rsidRPr="00636A89">
        <w:t xml:space="preserve">part of high school </w:t>
      </w:r>
      <w:r w:rsidR="00452DFC" w:rsidRPr="00BE634E">
        <w:t>life. I</w:t>
      </w:r>
      <w:r w:rsidRPr="00636A89">
        <w:t xml:space="preserve">n </w:t>
      </w:r>
      <w:r w:rsidR="00452DFC" w:rsidRPr="00BE634E">
        <w:t>2017</w:t>
      </w:r>
      <w:r w:rsidRPr="00636A89">
        <w:t xml:space="preserve">, almost eight million students </w:t>
      </w:r>
      <w:r w:rsidR="00452DFC" w:rsidRPr="00BE634E">
        <w:t xml:space="preserve">participated in </w:t>
      </w:r>
      <w:r w:rsidRPr="00636A89">
        <w:t>sport</w:t>
      </w:r>
      <w:r w:rsidR="00452DFC" w:rsidRPr="00BE634E">
        <w:t>s in their schools</w:t>
      </w:r>
      <w:r w:rsidRPr="00636A89">
        <w:t>. Most of these sports are</w:t>
      </w:r>
      <w:r w:rsidR="00452DFC" w:rsidRPr="00BE634E">
        <w:t xml:space="preserve"> controlled</w:t>
      </w:r>
      <w:r w:rsidRPr="00636A89">
        <w:t xml:space="preserve"> by the National Federation of State High School Associations</w:t>
      </w:r>
      <w:r w:rsidR="00452DFC" w:rsidRPr="00BE634E">
        <w:t xml:space="preserve"> (NFHS)</w:t>
      </w:r>
      <w:r w:rsidRPr="00636A89">
        <w:t xml:space="preserve">, a </w:t>
      </w:r>
      <w:r w:rsidR="00452DFC" w:rsidRPr="00BE634E">
        <w:t>body</w:t>
      </w:r>
      <w:r w:rsidRPr="00636A89">
        <w:t xml:space="preserve"> that </w:t>
      </w:r>
      <w:r w:rsidR="00452DFC" w:rsidRPr="00BE634E">
        <w:t>controls</w:t>
      </w:r>
      <w:r w:rsidRPr="00636A89">
        <w:t xml:space="preserve"> sports </w:t>
      </w:r>
      <w:r w:rsidR="00452DFC" w:rsidRPr="00BE634E">
        <w:t xml:space="preserve">and other related </w:t>
      </w:r>
      <w:r w:rsidRPr="00636A89">
        <w:t>activities for high schools</w:t>
      </w:r>
      <w:r w:rsidR="00452DFC" w:rsidRPr="00BE634E">
        <w:t xml:space="preserve"> present in</w:t>
      </w:r>
      <w:r w:rsidRPr="00636A89">
        <w:t xml:space="preserve"> the country.</w:t>
      </w:r>
      <w:r w:rsidR="00AE5F91" w:rsidRPr="00BE634E">
        <w:t xml:space="preserve"> </w:t>
      </w:r>
      <w:r w:rsidRPr="00636A89">
        <w:t xml:space="preserve">The NFHS </w:t>
      </w:r>
      <w:r w:rsidR="004B386A" w:rsidRPr="00BE634E">
        <w:t>coined new history in</w:t>
      </w:r>
      <w:r w:rsidRPr="00636A89">
        <w:t xml:space="preserve"> high</w:t>
      </w:r>
      <w:r w:rsidRPr="00636A89">
        <w:t xml:space="preserve"> school sports on April 19</w:t>
      </w:r>
      <w:r w:rsidR="004B386A" w:rsidRPr="00BE634E">
        <w:rPr>
          <w:vertAlign w:val="superscript"/>
        </w:rPr>
        <w:t>th</w:t>
      </w:r>
      <w:r w:rsidR="004B386A" w:rsidRPr="00BE634E">
        <w:t>, 2018</w:t>
      </w:r>
      <w:r w:rsidRPr="00636A89">
        <w:t xml:space="preserve">, when it announced </w:t>
      </w:r>
      <w:r w:rsidR="004B386A" w:rsidRPr="00BE634E">
        <w:t>its collaboration</w:t>
      </w:r>
      <w:r w:rsidRPr="00636A89">
        <w:t xml:space="preserve"> with </w:t>
      </w:r>
      <w:r w:rsidR="004B386A" w:rsidRPr="00BE634E">
        <w:t>“</w:t>
      </w:r>
      <w:r w:rsidRPr="00636A89">
        <w:t>PlayVS</w:t>
      </w:r>
      <w:r w:rsidR="004B386A" w:rsidRPr="00BE634E">
        <w:t>”</w:t>
      </w:r>
      <w:r w:rsidRPr="00636A89">
        <w:t xml:space="preserve"> to </w:t>
      </w:r>
      <w:r w:rsidR="004B386A" w:rsidRPr="00BE634E">
        <w:t>start</w:t>
      </w:r>
      <w:r w:rsidRPr="00636A89">
        <w:t xml:space="preserve"> high school esports leagues. </w:t>
      </w:r>
      <w:r w:rsidR="00875E04" w:rsidRPr="00BE634E">
        <w:t>From F</w:t>
      </w:r>
      <w:r w:rsidRPr="00636A89">
        <w:t>all</w:t>
      </w:r>
      <w:r w:rsidR="00875E04" w:rsidRPr="00BE634E">
        <w:t xml:space="preserve"> 2018</w:t>
      </w:r>
      <w:r w:rsidRPr="00636A89">
        <w:t>, students at select</w:t>
      </w:r>
      <w:r w:rsidR="00875E04" w:rsidRPr="00BE634E">
        <w:t>ed</w:t>
      </w:r>
      <w:r w:rsidRPr="00636A89">
        <w:t xml:space="preserve"> schools </w:t>
      </w:r>
      <w:r w:rsidR="00875E04" w:rsidRPr="00BE634E">
        <w:t xml:space="preserve">started </w:t>
      </w:r>
      <w:r w:rsidRPr="00636A89">
        <w:t>to join esports teams</w:t>
      </w:r>
      <w:r w:rsidR="00875E04" w:rsidRPr="00BE634E">
        <w:t xml:space="preserve"> to</w:t>
      </w:r>
      <w:r w:rsidRPr="00636A89">
        <w:t xml:space="preserve"> play against other </w:t>
      </w:r>
      <w:r w:rsidR="00875E04" w:rsidRPr="00BE634E">
        <w:t xml:space="preserve">selected </w:t>
      </w:r>
      <w:r w:rsidRPr="00636A89">
        <w:t>schools</w:t>
      </w:r>
      <w:r w:rsidR="00875E04" w:rsidRPr="00BE634E">
        <w:t xml:space="preserve"> present in the pool</w:t>
      </w:r>
      <w:r w:rsidRPr="00636A89">
        <w:t xml:space="preserve"> and </w:t>
      </w:r>
      <w:r w:rsidR="00875E04" w:rsidRPr="00BE634E">
        <w:t>fight</w:t>
      </w:r>
      <w:r w:rsidRPr="00636A89">
        <w:t xml:space="preserve"> </w:t>
      </w:r>
      <w:r w:rsidR="00875E04" w:rsidRPr="00BE634E">
        <w:t>for their place in</w:t>
      </w:r>
      <w:r w:rsidRPr="00636A89">
        <w:t xml:space="preserve"> state championships.</w:t>
      </w:r>
      <w:r w:rsidR="00AE5F91" w:rsidRPr="00BE634E">
        <w:t xml:space="preserve"> </w:t>
      </w:r>
      <w:r w:rsidR="009875E6" w:rsidRPr="009875E6">
        <w:t>NFHS CEO</w:t>
      </w:r>
      <w:r w:rsidR="0090437F">
        <w:t>,</w:t>
      </w:r>
      <w:r w:rsidR="009875E6" w:rsidRPr="009875E6">
        <w:t> Mark Koski</w:t>
      </w:r>
      <w:r w:rsidR="0090437F">
        <w:t>,</w:t>
      </w:r>
      <w:r w:rsidR="00AE5F91" w:rsidRPr="00BE634E">
        <w:t xml:space="preserve"> </w:t>
      </w:r>
      <w:r w:rsidR="00167E0A" w:rsidRPr="00BE634E">
        <w:t>declared</w:t>
      </w:r>
      <w:r w:rsidR="009875E6" w:rsidRPr="009875E6">
        <w:t xml:space="preserve"> esports </w:t>
      </w:r>
      <w:r w:rsidR="00167E0A" w:rsidRPr="00BE634E">
        <w:t>a</w:t>
      </w:r>
      <w:r w:rsidR="009875E6" w:rsidRPr="009875E6">
        <w:t xml:space="preserve">n </w:t>
      </w:r>
      <w:r w:rsidR="00167E0A" w:rsidRPr="00BE634E">
        <w:t>important</w:t>
      </w:r>
      <w:r w:rsidR="009875E6" w:rsidRPr="009875E6">
        <w:t xml:space="preserve"> addition to the </w:t>
      </w:r>
      <w:r w:rsidR="00167E0A" w:rsidRPr="00BE634E">
        <w:t>sports list</w:t>
      </w:r>
      <w:r w:rsidR="009875E6" w:rsidRPr="009875E6">
        <w:t xml:space="preserve"> for two </w:t>
      </w:r>
      <w:r w:rsidR="006139F3" w:rsidRPr="00BE634E">
        <w:t>main</w:t>
      </w:r>
      <w:r w:rsidR="0090437F">
        <w:t xml:space="preserve"> reasons: a</w:t>
      </w:r>
      <w:r w:rsidR="006139F3" w:rsidRPr="00BE634E">
        <w:t>ccording to him,</w:t>
      </w:r>
      <w:r w:rsidR="009875E6" w:rsidRPr="009875E6">
        <w:t xml:space="preserve"> esports </w:t>
      </w:r>
      <w:r w:rsidR="006139F3" w:rsidRPr="00BE634E">
        <w:t>will</w:t>
      </w:r>
      <w:r w:rsidR="009875E6" w:rsidRPr="009875E6">
        <w:t xml:space="preserve"> </w:t>
      </w:r>
      <w:r w:rsidR="006139F3" w:rsidRPr="00BE634E">
        <w:t>include those</w:t>
      </w:r>
      <w:r w:rsidR="009875E6" w:rsidRPr="009875E6">
        <w:t xml:space="preserve"> students who </w:t>
      </w:r>
      <w:r w:rsidR="006139F3" w:rsidRPr="00BE634E">
        <w:t>are left out in sports acti</w:t>
      </w:r>
      <w:r w:rsidR="0090437F">
        <w:t>vities and he</w:t>
      </w:r>
      <w:r w:rsidR="006139F3" w:rsidRPr="00BE634E">
        <w:t xml:space="preserve"> considers esports cheap in comparison to its traditional predecessor as the latter </w:t>
      </w:r>
      <w:r w:rsidR="00E2093C" w:rsidRPr="00BE634E">
        <w:t xml:space="preserve">requires a lot of equipment to play. </w:t>
      </w:r>
    </w:p>
    <w:p w14:paraId="437164FD" w14:textId="7DFB67FD" w:rsidR="009875E6" w:rsidRPr="009875E6" w:rsidRDefault="00FB71DC" w:rsidP="009875E6">
      <w:r w:rsidRPr="009875E6">
        <w:t xml:space="preserve">These </w:t>
      </w:r>
      <w:r w:rsidR="00E2093C" w:rsidRPr="00BE634E">
        <w:t xml:space="preserve">above-mentioned </w:t>
      </w:r>
      <w:r w:rsidRPr="009875E6">
        <w:t xml:space="preserve">factors have </w:t>
      </w:r>
      <w:r w:rsidR="00E2093C" w:rsidRPr="00BE634E">
        <w:t xml:space="preserve">fueled </w:t>
      </w:r>
      <w:r w:rsidRPr="009875E6">
        <w:t xml:space="preserve">the </w:t>
      </w:r>
      <w:r w:rsidR="00E2093C" w:rsidRPr="00BE634E">
        <w:t>formation</w:t>
      </w:r>
      <w:r w:rsidRPr="009875E6">
        <w:t xml:space="preserve"> of many high school esports </w:t>
      </w:r>
      <w:r w:rsidR="00E2093C" w:rsidRPr="00BE634E">
        <w:t>teams</w:t>
      </w:r>
      <w:r w:rsidRPr="009875E6">
        <w:t xml:space="preserve"> over the </w:t>
      </w:r>
      <w:r w:rsidR="00E2093C" w:rsidRPr="00BE634E">
        <w:t>y</w:t>
      </w:r>
      <w:r w:rsidRPr="009875E6">
        <w:t xml:space="preserve">ears. </w:t>
      </w:r>
      <w:r w:rsidR="008D365D" w:rsidRPr="00BE634E">
        <w:t xml:space="preserve">Naturally, the </w:t>
      </w:r>
      <w:r w:rsidR="0090437F">
        <w:t>s</w:t>
      </w:r>
      <w:r w:rsidRPr="009875E6">
        <w:t xml:space="preserve">chools </w:t>
      </w:r>
      <w:r w:rsidR="008D365D" w:rsidRPr="00BE634E">
        <w:t>present in</w:t>
      </w:r>
      <w:r w:rsidRPr="009875E6">
        <w:t xml:space="preserve"> the country </w:t>
      </w:r>
      <w:r w:rsidR="008D365D" w:rsidRPr="00BE634E">
        <w:t xml:space="preserve">started to </w:t>
      </w:r>
      <w:r w:rsidR="0090437F">
        <w:t>organize</w:t>
      </w:r>
      <w:r w:rsidRPr="009875E6">
        <w:t xml:space="preserve"> </w:t>
      </w:r>
      <w:r w:rsidR="008D365D" w:rsidRPr="00BE634E">
        <w:t>minor</w:t>
      </w:r>
      <w:r w:rsidRPr="009875E6">
        <w:t xml:space="preserve"> </w:t>
      </w:r>
      <w:r w:rsidR="00A818E3" w:rsidRPr="00BE634E">
        <w:t>tournaments</w:t>
      </w:r>
      <w:r w:rsidR="0090437F">
        <w:t xml:space="preserve"> </w:t>
      </w:r>
      <w:r w:rsidRPr="009875E6">
        <w:t>like </w:t>
      </w:r>
      <w:r w:rsidR="008D365D" w:rsidRPr="00BE634E">
        <w:t>“</w:t>
      </w:r>
      <w:r w:rsidRPr="009875E6">
        <w:t>High School Esports Invitational</w:t>
      </w:r>
      <w:r w:rsidR="008D365D" w:rsidRPr="00BE634E">
        <w:t>”</w:t>
      </w:r>
      <w:r w:rsidRPr="009875E6">
        <w:t xml:space="preserve">, a tournament for schools </w:t>
      </w:r>
      <w:r w:rsidR="008D365D" w:rsidRPr="00BE634E">
        <w:t xml:space="preserve">present </w:t>
      </w:r>
      <w:r w:rsidRPr="009875E6">
        <w:t>around Chicago.</w:t>
      </w:r>
      <w:r w:rsidR="008D365D" w:rsidRPr="00BE634E">
        <w:t xml:space="preserve"> </w:t>
      </w:r>
      <w:r w:rsidRPr="009875E6">
        <w:t xml:space="preserve">Several organizations were setting up </w:t>
      </w:r>
      <w:r w:rsidR="00737B95" w:rsidRPr="00BE634E">
        <w:t>contests</w:t>
      </w:r>
      <w:r w:rsidRPr="009875E6">
        <w:t xml:space="preserve">, </w:t>
      </w:r>
      <w:r w:rsidR="00737B95" w:rsidRPr="00BE634E">
        <w:t>like</w:t>
      </w:r>
      <w:r w:rsidRPr="009875E6">
        <w:t xml:space="preserve"> the High School Esports League, wh</w:t>
      </w:r>
      <w:r w:rsidRPr="009875E6">
        <w:t xml:space="preserve">ich </w:t>
      </w:r>
      <w:r w:rsidR="0090437F">
        <w:t>boast</w:t>
      </w:r>
      <w:r w:rsidRPr="009875E6">
        <w:t xml:space="preserve"> the</w:t>
      </w:r>
      <w:r w:rsidR="00737B95" w:rsidRPr="00BE634E">
        <w:t xml:space="preserve"> title of </w:t>
      </w:r>
      <w:r w:rsidRPr="009875E6">
        <w:t xml:space="preserve">“largest </w:t>
      </w:r>
      <w:r w:rsidR="00737B95" w:rsidRPr="00BE634E">
        <w:t xml:space="preserve">esports </w:t>
      </w:r>
      <w:r w:rsidRPr="009875E6">
        <w:t xml:space="preserve">league in the nation,” and the Electronic Gaming Federation, which </w:t>
      </w:r>
      <w:r w:rsidR="00737B95" w:rsidRPr="00BE634E">
        <w:t>presents itse</w:t>
      </w:r>
      <w:r w:rsidR="00737B95" w:rsidRPr="00344DC0">
        <w:t>lf as the pioneer</w:t>
      </w:r>
      <w:r w:rsidR="00BE634E" w:rsidRPr="00344DC0">
        <w:t xml:space="preserve"> of high school esports leagues in the entire world.</w:t>
      </w:r>
      <w:r w:rsidR="004034A1" w:rsidRPr="00344DC0">
        <w:t xml:space="preserve"> The rest of the </w:t>
      </w:r>
      <w:r w:rsidRPr="009875E6">
        <w:t xml:space="preserve">high school esports leagues </w:t>
      </w:r>
      <w:r w:rsidR="004034A1" w:rsidRPr="00344DC0">
        <w:t>are still mainly</w:t>
      </w:r>
      <w:r w:rsidRPr="009875E6">
        <w:t xml:space="preserve"> self-</w:t>
      </w:r>
      <w:r w:rsidR="004034A1" w:rsidRPr="00344DC0">
        <w:t>governed</w:t>
      </w:r>
      <w:r w:rsidRPr="009875E6">
        <w:t>, with the</w:t>
      </w:r>
      <w:r w:rsidR="004034A1" w:rsidRPr="00344DC0">
        <w:t>ir parent</w:t>
      </w:r>
      <w:r w:rsidRPr="009875E6">
        <w:t xml:space="preserve"> </w:t>
      </w:r>
      <w:r w:rsidRPr="009875E6">
        <w:lastRenderedPageBreak/>
        <w:t xml:space="preserve">companies </w:t>
      </w:r>
      <w:r w:rsidR="004034A1" w:rsidRPr="00344DC0">
        <w:t>and</w:t>
      </w:r>
      <w:r w:rsidRPr="009875E6">
        <w:t xml:space="preserve"> schools </w:t>
      </w:r>
      <w:r w:rsidR="004034A1" w:rsidRPr="00344DC0">
        <w:t>starting</w:t>
      </w:r>
      <w:r w:rsidRPr="009875E6">
        <w:t xml:space="preserve"> regulations and enrolling schools individually. In </w:t>
      </w:r>
      <w:r w:rsidR="001C34D4" w:rsidRPr="00344DC0">
        <w:t>accumulation to that factor</w:t>
      </w:r>
      <w:r w:rsidRPr="009875E6">
        <w:t xml:space="preserve">, </w:t>
      </w:r>
      <w:r w:rsidR="001C34D4" w:rsidRPr="00344DC0">
        <w:t>collaboration</w:t>
      </w:r>
      <w:r w:rsidRPr="009875E6">
        <w:t xml:space="preserve"> with a </w:t>
      </w:r>
      <w:r w:rsidR="001C34D4" w:rsidRPr="00344DC0">
        <w:t>well-known</w:t>
      </w:r>
      <w:r w:rsidRPr="009875E6">
        <w:t xml:space="preserve"> sports </w:t>
      </w:r>
      <w:r w:rsidR="001C34D4" w:rsidRPr="00344DC0">
        <w:t>body</w:t>
      </w:r>
      <w:r w:rsidRPr="009875E6">
        <w:t xml:space="preserve"> gives</w:t>
      </w:r>
      <w:r w:rsidR="001C34D4" w:rsidRPr="00344DC0">
        <w:t xml:space="preserve"> them</w:t>
      </w:r>
      <w:r w:rsidRPr="009875E6">
        <w:t xml:space="preserve"> an </w:t>
      </w:r>
      <w:r w:rsidR="001C34D4" w:rsidRPr="00344DC0">
        <w:t>additional layer</w:t>
      </w:r>
      <w:r w:rsidRPr="009875E6">
        <w:t xml:space="preserve"> of </w:t>
      </w:r>
      <w:r w:rsidR="001C34D4" w:rsidRPr="00344DC0">
        <w:t>acceptability</w:t>
      </w:r>
      <w:r w:rsidRPr="009875E6">
        <w:t xml:space="preserve"> to the </w:t>
      </w:r>
      <w:r w:rsidR="00344DC0" w:rsidRPr="00344DC0">
        <w:t>thought</w:t>
      </w:r>
      <w:r w:rsidRPr="009875E6">
        <w:t xml:space="preserve"> of v</w:t>
      </w:r>
      <w:r w:rsidRPr="009875E6">
        <w:t xml:space="preserve">ideo games as a sport, which should help with </w:t>
      </w:r>
      <w:r w:rsidR="00344DC0" w:rsidRPr="00344DC0">
        <w:t>c</w:t>
      </w:r>
      <w:r w:rsidR="00344DC0" w:rsidRPr="008F1564">
        <w:t xml:space="preserve">ountering </w:t>
      </w:r>
      <w:r w:rsidRPr="009875E6">
        <w:t xml:space="preserve">some criticism </w:t>
      </w:r>
      <w:r w:rsidR="00344DC0" w:rsidRPr="008F1564">
        <w:t>thrown</w:t>
      </w:r>
      <w:r w:rsidRPr="009875E6">
        <w:t xml:space="preserve"> at esports.</w:t>
      </w:r>
    </w:p>
    <w:p w14:paraId="0911C0E6" w14:textId="50DC7756" w:rsidR="009875E6" w:rsidRPr="009875E6" w:rsidRDefault="00FB71DC" w:rsidP="00D86F35">
      <w:r w:rsidRPr="009875E6">
        <w:t xml:space="preserve">The esports </w:t>
      </w:r>
      <w:r w:rsidR="00A85E6D" w:rsidRPr="008F1564">
        <w:t>business</w:t>
      </w:r>
      <w:r w:rsidRPr="009875E6">
        <w:t xml:space="preserve"> has </w:t>
      </w:r>
      <w:r w:rsidR="009305E4" w:rsidRPr="008F1564">
        <w:t>come</w:t>
      </w:r>
      <w:r w:rsidRPr="009875E6">
        <w:t xml:space="preserve"> a long way since its </w:t>
      </w:r>
      <w:r w:rsidR="00A85E6D" w:rsidRPr="008F1564">
        <w:t>beginning</w:t>
      </w:r>
      <w:r w:rsidR="0090437F">
        <w:t>,</w:t>
      </w:r>
      <w:r w:rsidRPr="009875E6">
        <w:t xml:space="preserve"> </w:t>
      </w:r>
      <w:r w:rsidR="009305E4" w:rsidRPr="008F1564">
        <w:t>rising</w:t>
      </w:r>
      <w:r w:rsidRPr="009875E6">
        <w:t xml:space="preserve"> from a small</w:t>
      </w:r>
      <w:r w:rsidR="009305E4" w:rsidRPr="008F1564">
        <w:t xml:space="preserve"> and</w:t>
      </w:r>
      <w:r w:rsidRPr="009875E6">
        <w:t xml:space="preserve"> semi-professional industry to a </w:t>
      </w:r>
      <w:r w:rsidR="009305E4" w:rsidRPr="008F1564">
        <w:t>giant one over the years. But</w:t>
      </w:r>
      <w:r w:rsidRPr="009875E6">
        <w:t xml:space="preserve"> there remains </w:t>
      </w:r>
      <w:r w:rsidR="008F1564" w:rsidRPr="009875E6">
        <w:t>a</w:t>
      </w:r>
      <w:r w:rsidR="009305E4" w:rsidRPr="008F1564">
        <w:t xml:space="preserve"> problematic argument</w:t>
      </w:r>
      <w:r w:rsidRPr="009875E6">
        <w:t xml:space="preserve"> against </w:t>
      </w:r>
      <w:r w:rsidR="002E0704" w:rsidRPr="008F1564">
        <w:t>giving</w:t>
      </w:r>
      <w:r w:rsidRPr="009875E6">
        <w:t xml:space="preserve"> video games a</w:t>
      </w:r>
      <w:r w:rsidR="002E0704" w:rsidRPr="008F1564">
        <w:t>n</w:t>
      </w:r>
      <w:r w:rsidRPr="009875E6">
        <w:t xml:space="preserve"> equ</w:t>
      </w:r>
      <w:r w:rsidR="002E0704" w:rsidRPr="008F1564">
        <w:t>al status</w:t>
      </w:r>
      <w:r w:rsidRPr="009875E6">
        <w:t xml:space="preserve"> to traditional sports, </w:t>
      </w:r>
      <w:r w:rsidR="002E0704" w:rsidRPr="008F1564">
        <w:t>created</w:t>
      </w:r>
      <w:r w:rsidRPr="009875E6">
        <w:t xml:space="preserve"> on the </w:t>
      </w:r>
      <w:r w:rsidR="002E0704" w:rsidRPr="008F1564">
        <w:t>newcomer</w:t>
      </w:r>
      <w:r w:rsidRPr="009875E6">
        <w:t xml:space="preserve"> nature of esports and the </w:t>
      </w:r>
      <w:r w:rsidR="002E0704" w:rsidRPr="008F1564">
        <w:t>absence</w:t>
      </w:r>
      <w:r w:rsidRPr="009875E6">
        <w:t xml:space="preserve"> of </w:t>
      </w:r>
      <w:r w:rsidR="002E0704" w:rsidRPr="008F1564">
        <w:t>physical activity</w:t>
      </w:r>
      <w:r w:rsidRPr="009875E6">
        <w:t xml:space="preserve"> </w:t>
      </w:r>
      <w:r w:rsidR="008F1564" w:rsidRPr="008F1564">
        <w:t>w</w:t>
      </w:r>
      <w:r w:rsidR="002E0704" w:rsidRPr="008F1564">
        <w:t xml:space="preserve">hich is </w:t>
      </w:r>
      <w:r w:rsidR="008F1564" w:rsidRPr="008F1564">
        <w:t>“visible”</w:t>
      </w:r>
      <w:r w:rsidRPr="009875E6">
        <w:t xml:space="preserve"> in playing video games.</w:t>
      </w:r>
      <w:r w:rsidR="008F1564" w:rsidRPr="008F1564">
        <w:t xml:space="preserve"> </w:t>
      </w:r>
      <w:r w:rsidRPr="009875E6">
        <w:t xml:space="preserve">For esports, the </w:t>
      </w:r>
      <w:r w:rsidR="008F1564" w:rsidRPr="008F1564">
        <w:t>debate</w:t>
      </w:r>
      <w:r w:rsidRPr="009875E6">
        <w:t xml:space="preserve"> is </w:t>
      </w:r>
      <w:r w:rsidR="008F1564" w:rsidRPr="008F1564">
        <w:t>central</w:t>
      </w:r>
      <w:r w:rsidRPr="009875E6">
        <w:t xml:space="preserve"> in its </w:t>
      </w:r>
      <w:r w:rsidR="008F1564" w:rsidRPr="008F1564">
        <w:t>outcome</w:t>
      </w:r>
      <w:r w:rsidRPr="009875E6">
        <w:t xml:space="preserve"> on first-person shooters (FPS) like “Counter-strike</w:t>
      </w:r>
      <w:r w:rsidR="008F1564" w:rsidRPr="008F1564">
        <w:t xml:space="preserve"> G</w:t>
      </w:r>
      <w:r w:rsidR="008F1564" w:rsidRPr="00A87F52">
        <w:t>lobal Offensive</w:t>
      </w:r>
      <w:r w:rsidRPr="009875E6">
        <w:t>” which put</w:t>
      </w:r>
      <w:r w:rsidR="0090437F">
        <w:t>s</w:t>
      </w:r>
      <w:r w:rsidRPr="009875E6">
        <w:t xml:space="preserve"> players </w:t>
      </w:r>
      <w:r w:rsidR="008F1564" w:rsidRPr="00A87F52">
        <w:t xml:space="preserve">in possession </w:t>
      </w:r>
      <w:r w:rsidRPr="009875E6">
        <w:t>of gun</w:t>
      </w:r>
      <w:r w:rsidR="008F1564" w:rsidRPr="00A87F52">
        <w:t>s</w:t>
      </w:r>
      <w:r w:rsidRPr="009875E6">
        <w:t xml:space="preserve">. For high schools, the issue </w:t>
      </w:r>
      <w:r w:rsidR="008F1564" w:rsidRPr="00A87F52">
        <w:t xml:space="preserve">is discussed often </w:t>
      </w:r>
      <w:r w:rsidRPr="009875E6">
        <w:t xml:space="preserve">because of the </w:t>
      </w:r>
      <w:r w:rsidR="008F1564" w:rsidRPr="00A87F52">
        <w:t>widespread</w:t>
      </w:r>
      <w:r w:rsidRPr="009875E6">
        <w:t xml:space="preserve"> school shootings</w:t>
      </w:r>
      <w:r w:rsidR="008F1564" w:rsidRPr="00A87F52">
        <w:t xml:space="preserve"> on academic campuses</w:t>
      </w:r>
      <w:r w:rsidRPr="009875E6">
        <w:t>.</w:t>
      </w:r>
      <w:r w:rsidR="00A87F52" w:rsidRPr="00A87F52">
        <w:t xml:space="preserve"> F</w:t>
      </w:r>
      <w:r w:rsidRPr="009875E6">
        <w:t xml:space="preserve">or this </w:t>
      </w:r>
      <w:r w:rsidR="0067293B" w:rsidRPr="00A87F52">
        <w:t xml:space="preserve">very </w:t>
      </w:r>
      <w:r w:rsidRPr="009875E6">
        <w:t>reason, the</w:t>
      </w:r>
      <w:r w:rsidRPr="009875E6">
        <w:t xml:space="preserve"> NFHS will not </w:t>
      </w:r>
      <w:r w:rsidR="0067293B" w:rsidRPr="00A87F52">
        <w:t>contain</w:t>
      </w:r>
      <w:r w:rsidRPr="009875E6">
        <w:t xml:space="preserve"> FPS games in their </w:t>
      </w:r>
      <w:r w:rsidR="0067293B" w:rsidRPr="00A87F52">
        <w:t xml:space="preserve">tournaments. They will offer </w:t>
      </w:r>
      <w:r w:rsidR="0067293B" w:rsidRPr="000974DA">
        <w:t xml:space="preserve">games like </w:t>
      </w:r>
      <w:r w:rsidRPr="009875E6">
        <w:t>League of Legends</w:t>
      </w:r>
      <w:r w:rsidR="0067293B" w:rsidRPr="000974DA">
        <w:t xml:space="preserve"> (LoL), Defense of the Ancients 2 (DOTA 2), Su</w:t>
      </w:r>
      <w:r w:rsidRPr="009875E6">
        <w:t>per Smash Bros</w:t>
      </w:r>
      <w:r w:rsidR="0067293B" w:rsidRPr="000974DA">
        <w:t xml:space="preserve"> and </w:t>
      </w:r>
      <w:r w:rsidRPr="009875E6">
        <w:t>Madden NFL.</w:t>
      </w:r>
      <w:r w:rsidR="00A87F52" w:rsidRPr="000974DA">
        <w:t xml:space="preserve"> There is also an argument that the production of world-class athletes will cease and the schools will be a breeding ground for laziness.</w:t>
      </w:r>
      <w:r w:rsidR="00254989" w:rsidRPr="000974DA">
        <w:t xml:space="preserve"> </w:t>
      </w:r>
      <w:r w:rsidRPr="009875E6">
        <w:t>T</w:t>
      </w:r>
      <w:r w:rsidRPr="009875E6">
        <w:t>h</w:t>
      </w:r>
      <w:r w:rsidRPr="009875E6">
        <w:t>i</w:t>
      </w:r>
      <w:r w:rsidRPr="009875E6">
        <w:t>s</w:t>
      </w:r>
      <w:r w:rsidRPr="009875E6">
        <w:t xml:space="preserve"> is </w:t>
      </w:r>
      <w:r w:rsidR="00254989" w:rsidRPr="000974DA">
        <w:t>the</w:t>
      </w:r>
      <w:r w:rsidRPr="009875E6">
        <w:t xml:space="preserve"> </w:t>
      </w:r>
      <w:r w:rsidR="00254989" w:rsidRPr="000974DA">
        <w:t>observation</w:t>
      </w:r>
      <w:r w:rsidRPr="009875E6">
        <w:t xml:space="preserve"> that esports leagues are </w:t>
      </w:r>
      <w:r w:rsidR="00254989" w:rsidRPr="000974DA">
        <w:t>up against if they are to survive.</w:t>
      </w:r>
      <w:r w:rsidRPr="009875E6">
        <w:t xml:space="preserve"> According to </w:t>
      </w:r>
      <w:r w:rsidR="00310C82" w:rsidRPr="000974DA">
        <w:t>the</w:t>
      </w:r>
      <w:r w:rsidRPr="009875E6">
        <w:t xml:space="preserve"> director of </w:t>
      </w:r>
      <w:r w:rsidR="00310C82" w:rsidRPr="000974DA">
        <w:t>“</w:t>
      </w:r>
      <w:r w:rsidRPr="009875E6">
        <w:t>Chicago Esports &amp; Gaming</w:t>
      </w:r>
      <w:r w:rsidR="00310C82" w:rsidRPr="000974DA">
        <w:t>”</w:t>
      </w:r>
      <w:r w:rsidRPr="009875E6">
        <w:t>,</w:t>
      </w:r>
      <w:r w:rsidR="00310C82" w:rsidRPr="000974DA">
        <w:t xml:space="preserve"> Andre Whitehead,</w:t>
      </w:r>
      <w:r w:rsidRPr="009875E6">
        <w:t xml:space="preserve"> esports can </w:t>
      </w:r>
      <w:r w:rsidR="00310C82" w:rsidRPr="000974DA">
        <w:t xml:space="preserve">also equip </w:t>
      </w:r>
      <w:r w:rsidRPr="009875E6">
        <w:t xml:space="preserve">students </w:t>
      </w:r>
      <w:r w:rsidR="00310C82" w:rsidRPr="000974DA">
        <w:t xml:space="preserve">with </w:t>
      </w:r>
      <w:r w:rsidRPr="009875E6">
        <w:t>skil</w:t>
      </w:r>
      <w:r w:rsidRPr="009875E6">
        <w:t xml:space="preserve">ls like any </w:t>
      </w:r>
      <w:r w:rsidR="00310C82" w:rsidRPr="000974DA">
        <w:t>traditional</w:t>
      </w:r>
      <w:r w:rsidRPr="009875E6">
        <w:t xml:space="preserve"> sport.</w:t>
      </w:r>
      <w:r w:rsidR="00310C82" w:rsidRPr="000974DA">
        <w:t xml:space="preserve"> He thinks that esports is teaching students </w:t>
      </w:r>
      <w:r w:rsidR="0090437F">
        <w:t>‘modern’</w:t>
      </w:r>
      <w:r w:rsidR="00310C82" w:rsidRPr="000974DA">
        <w:t xml:space="preserve"> skills that are necessary for </w:t>
      </w:r>
      <w:r w:rsidR="00D86F35" w:rsidRPr="000974DA">
        <w:t>survival in these times, where the world is a lot more dependent on technology than physical skills.</w:t>
      </w:r>
    </w:p>
    <w:p w14:paraId="7521B3DA" w14:textId="4DC8622F" w:rsidR="00636A89" w:rsidRPr="00636A89" w:rsidRDefault="00FB71DC" w:rsidP="00A818E3">
      <w:pPr>
        <w:rPr>
          <w:color w:val="FF0000"/>
        </w:rPr>
      </w:pPr>
      <w:r w:rsidRPr="000974DA">
        <w:t xml:space="preserve">The </w:t>
      </w:r>
      <w:r w:rsidR="00D86F35" w:rsidRPr="000974DA">
        <w:t>sudden but gradual growt</w:t>
      </w:r>
      <w:r w:rsidR="00D86F35" w:rsidRPr="00BE251E">
        <w:t>h</w:t>
      </w:r>
      <w:r w:rsidRPr="00BE251E">
        <w:t xml:space="preserve"> of high school esports is the </w:t>
      </w:r>
      <w:r w:rsidR="00D86F35" w:rsidRPr="00BE251E">
        <w:t>newest</w:t>
      </w:r>
      <w:r w:rsidR="0090437F">
        <w:t xml:space="preserve"> mov</w:t>
      </w:r>
      <w:r w:rsidRPr="00BE251E">
        <w:t xml:space="preserve">e </w:t>
      </w:r>
      <w:r w:rsidR="000974DA" w:rsidRPr="00BE251E">
        <w:t>to offer acceptability</w:t>
      </w:r>
      <w:r w:rsidRPr="00BE251E">
        <w:t xml:space="preserve"> for esports. High school esports </w:t>
      </w:r>
      <w:r w:rsidR="000974DA" w:rsidRPr="00BE251E">
        <w:t xml:space="preserve">tournaments </w:t>
      </w:r>
      <w:r w:rsidRPr="00BE251E">
        <w:t xml:space="preserve">are </w:t>
      </w:r>
      <w:r w:rsidR="000974DA" w:rsidRPr="00BE251E">
        <w:t>preceded</w:t>
      </w:r>
      <w:r w:rsidRPr="00BE251E">
        <w:t xml:space="preserve"> by colleg</w:t>
      </w:r>
      <w:r w:rsidR="000974DA" w:rsidRPr="00BE251E">
        <w:t>e-level esports</w:t>
      </w:r>
      <w:r w:rsidRPr="00BE251E">
        <w:t xml:space="preserve"> leagues, such as the </w:t>
      </w:r>
      <w:r w:rsidRPr="00A818E3">
        <w:t>National Association of Collegiate Esports, the American Collegiate Esports League an</w:t>
      </w:r>
      <w:r w:rsidRPr="00A818E3">
        <w:t xml:space="preserve">d the Collegiate Star League. These </w:t>
      </w:r>
      <w:r w:rsidR="000974DA" w:rsidRPr="00A818E3">
        <w:t>tournaments</w:t>
      </w:r>
      <w:r w:rsidRPr="00A818E3">
        <w:t xml:space="preserve"> are run like </w:t>
      </w:r>
      <w:r w:rsidR="00BE251E" w:rsidRPr="00A818E3">
        <w:t>an old</w:t>
      </w:r>
      <w:r w:rsidRPr="00A818E3">
        <w:t xml:space="preserve"> college sports</w:t>
      </w:r>
      <w:r w:rsidR="00BE251E" w:rsidRPr="00A818E3">
        <w:t xml:space="preserve"> </w:t>
      </w:r>
      <w:r w:rsidR="00BE251E" w:rsidRPr="00A818E3">
        <w:lastRenderedPageBreak/>
        <w:t>league</w:t>
      </w:r>
      <w:r w:rsidRPr="00A818E3">
        <w:t xml:space="preserve">, with scholarships for </w:t>
      </w:r>
      <w:r w:rsidR="00BE251E" w:rsidRPr="00A818E3">
        <w:t>topmost</w:t>
      </w:r>
      <w:r w:rsidRPr="00A818E3">
        <w:t xml:space="preserve"> player</w:t>
      </w:r>
      <w:r w:rsidR="00BE251E" w:rsidRPr="00A818E3">
        <w:t xml:space="preserve">s. </w:t>
      </w:r>
      <w:r w:rsidRPr="00A818E3">
        <w:t xml:space="preserve">The </w:t>
      </w:r>
      <w:r w:rsidR="00BE251E" w:rsidRPr="00A818E3">
        <w:t>start</w:t>
      </w:r>
      <w:r w:rsidRPr="00A818E3">
        <w:t xml:space="preserve"> of esports </w:t>
      </w:r>
      <w:r w:rsidR="00BE251E" w:rsidRPr="00A818E3">
        <w:t xml:space="preserve">leagues </w:t>
      </w:r>
      <w:r w:rsidRPr="00A818E3">
        <w:t xml:space="preserve">in high schools moves to </w:t>
      </w:r>
      <w:r w:rsidR="00BE251E" w:rsidRPr="00A818E3">
        <w:t>add further charm</w:t>
      </w:r>
      <w:r w:rsidRPr="00A818E3">
        <w:t xml:space="preserve"> </w:t>
      </w:r>
      <w:r w:rsidR="00BE251E" w:rsidRPr="00A818E3">
        <w:t>to</w:t>
      </w:r>
      <w:r w:rsidRPr="00A818E3">
        <w:t xml:space="preserve"> esports in the world of </w:t>
      </w:r>
      <w:r w:rsidR="00BE251E" w:rsidRPr="00A818E3">
        <w:t>international</w:t>
      </w:r>
      <w:r w:rsidRPr="00A818E3">
        <w:t xml:space="preserve"> sports. ESPN,</w:t>
      </w:r>
      <w:r w:rsidRPr="00A818E3">
        <w:t xml:space="preserve"> a major sports news network,</w:t>
      </w:r>
      <w:r w:rsidR="0029315A" w:rsidRPr="00A818E3">
        <w:t xml:space="preserve"> </w:t>
      </w:r>
      <w:r w:rsidR="00BE251E" w:rsidRPr="00A818E3">
        <w:t>dedicated</w:t>
      </w:r>
      <w:r w:rsidRPr="00A818E3">
        <w:t xml:space="preserve"> a section of its website </w:t>
      </w:r>
      <w:r w:rsidR="0029315A" w:rsidRPr="00A818E3">
        <w:t xml:space="preserve">to </w:t>
      </w:r>
      <w:r w:rsidRPr="00A818E3">
        <w:t xml:space="preserve">esports in 2016 and has been </w:t>
      </w:r>
      <w:r w:rsidR="0029315A" w:rsidRPr="00A818E3">
        <w:t xml:space="preserve">treating them as any sport ever since. </w:t>
      </w:r>
      <w:r w:rsidRPr="009875E6">
        <w:t xml:space="preserve">More recently, news </w:t>
      </w:r>
      <w:r w:rsidR="00A818E3" w:rsidRPr="00A818E3">
        <w:t>has</w:t>
      </w:r>
      <w:r w:rsidR="0029315A" w:rsidRPr="00A818E3">
        <w:t xml:space="preserve"> started to </w:t>
      </w:r>
      <w:r w:rsidRPr="009875E6">
        <w:t xml:space="preserve">emerge that the Paris 2024 Olympics </w:t>
      </w:r>
      <w:r w:rsidR="0029315A" w:rsidRPr="00A818E3">
        <w:t>Committee</w:t>
      </w:r>
      <w:r w:rsidRPr="009875E6">
        <w:t xml:space="preserve"> is </w:t>
      </w:r>
      <w:r w:rsidR="0029315A" w:rsidRPr="00A818E3">
        <w:t>thinking of</w:t>
      </w:r>
      <w:r w:rsidRPr="009875E6">
        <w:t xml:space="preserve"> adding esports as a </w:t>
      </w:r>
      <w:r w:rsidR="0029315A" w:rsidRPr="00A818E3">
        <w:t>“</w:t>
      </w:r>
      <w:r w:rsidRPr="009875E6">
        <w:t>dem</w:t>
      </w:r>
      <w:r w:rsidRPr="009875E6">
        <w:t>onstration sport</w:t>
      </w:r>
      <w:r w:rsidR="0029315A" w:rsidRPr="00A818E3">
        <w:t>”.</w:t>
      </w:r>
      <w:r w:rsidRPr="009875E6">
        <w:t xml:space="preserve"> </w:t>
      </w:r>
      <w:r w:rsidR="0029315A" w:rsidRPr="00A818E3">
        <w:t xml:space="preserve">Even though it does not put </w:t>
      </w:r>
      <w:r w:rsidRPr="009875E6">
        <w:t xml:space="preserve">esports on the same </w:t>
      </w:r>
      <w:r w:rsidR="0029315A" w:rsidRPr="00A818E3">
        <w:t>status</w:t>
      </w:r>
      <w:r w:rsidRPr="009875E6">
        <w:t xml:space="preserve"> as other Olympic sports, it would </w:t>
      </w:r>
      <w:r w:rsidR="00A818E3" w:rsidRPr="00A818E3">
        <w:t xml:space="preserve">soon lay the basis </w:t>
      </w:r>
      <w:r w:rsidRPr="009875E6">
        <w:t xml:space="preserve">for full </w:t>
      </w:r>
      <w:r w:rsidR="00A818E3" w:rsidRPr="00A818E3">
        <w:t>attachment</w:t>
      </w:r>
      <w:r w:rsidRPr="009875E6">
        <w:t xml:space="preserve"> </w:t>
      </w:r>
      <w:r w:rsidR="00A818E3" w:rsidRPr="00A818E3">
        <w:t xml:space="preserve">to the ranks of the sport </w:t>
      </w:r>
      <w:r w:rsidRPr="009875E6">
        <w:t>in the future.</w:t>
      </w:r>
      <w:bookmarkStart w:id="1" w:name="_GoBack"/>
      <w:bookmarkEnd w:id="1"/>
    </w:p>
    <w:p w14:paraId="500F19CC" w14:textId="45E9FCC7" w:rsidR="00636A89" w:rsidRPr="00C5288C" w:rsidRDefault="00FB71DC" w:rsidP="00636A89">
      <w:r w:rsidRPr="00636A89">
        <w:br/>
      </w:r>
    </w:p>
    <w:bookmarkEnd w:id="0"/>
    <w:p w14:paraId="2716CC3A" w14:textId="77777777" w:rsidR="001E68BE" w:rsidRPr="00C9031F" w:rsidRDefault="001E68BE" w:rsidP="00BA5332"/>
    <w:sectPr w:rsidR="001E68BE" w:rsidRPr="00C9031F" w:rsidSect="00C5288C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D49F8" w14:textId="77777777" w:rsidR="00FB71DC" w:rsidRDefault="00FB71DC">
      <w:pPr>
        <w:spacing w:line="240" w:lineRule="auto"/>
      </w:pPr>
      <w:r>
        <w:separator/>
      </w:r>
    </w:p>
  </w:endnote>
  <w:endnote w:type="continuationSeparator" w:id="0">
    <w:p w14:paraId="65120340" w14:textId="77777777" w:rsidR="00FB71DC" w:rsidRDefault="00FB7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1FCEC" w14:textId="77777777" w:rsidR="00FB71DC" w:rsidRDefault="00FB71DC">
      <w:pPr>
        <w:spacing w:line="240" w:lineRule="auto"/>
      </w:pPr>
      <w:r>
        <w:separator/>
      </w:r>
    </w:p>
  </w:footnote>
  <w:footnote w:type="continuationSeparator" w:id="0">
    <w:p w14:paraId="53F118CB" w14:textId="77777777" w:rsidR="00FB71DC" w:rsidRDefault="00FB71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524CA" w14:textId="6A505DA2" w:rsidR="00E614DD" w:rsidRDefault="00FB71DC">
    <w:pPr>
      <w:pStyle w:val="Header"/>
    </w:pPr>
    <w:r>
      <w:t xml:space="preserve">Choudhry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DB7F7D">
      <w:rPr>
        <w:noProof/>
      </w:rPr>
      <w:t>1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A45C8" w14:textId="3542C4B7" w:rsidR="00E614DD" w:rsidRDefault="00FB71DC">
    <w:pPr>
      <w:pStyle w:val="Header"/>
    </w:pPr>
    <w:r>
      <w:t>Choudhry</w:t>
    </w:r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76669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7FCC194C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E96EC21E" w:tentative="1">
      <w:start w:val="1"/>
      <w:numFmt w:val="lowerLetter"/>
      <w:lvlText w:val="%2."/>
      <w:lvlJc w:val="left"/>
      <w:pPr>
        <w:ind w:left="2160" w:hanging="360"/>
      </w:pPr>
    </w:lvl>
    <w:lvl w:ilvl="2" w:tplc="7B9EE506" w:tentative="1">
      <w:start w:val="1"/>
      <w:numFmt w:val="lowerRoman"/>
      <w:lvlText w:val="%3."/>
      <w:lvlJc w:val="right"/>
      <w:pPr>
        <w:ind w:left="2880" w:hanging="180"/>
      </w:pPr>
    </w:lvl>
    <w:lvl w:ilvl="3" w:tplc="93E2C4EE" w:tentative="1">
      <w:start w:val="1"/>
      <w:numFmt w:val="decimal"/>
      <w:lvlText w:val="%4."/>
      <w:lvlJc w:val="left"/>
      <w:pPr>
        <w:ind w:left="3600" w:hanging="360"/>
      </w:pPr>
    </w:lvl>
    <w:lvl w:ilvl="4" w:tplc="58729946" w:tentative="1">
      <w:start w:val="1"/>
      <w:numFmt w:val="lowerLetter"/>
      <w:lvlText w:val="%5."/>
      <w:lvlJc w:val="left"/>
      <w:pPr>
        <w:ind w:left="4320" w:hanging="360"/>
      </w:pPr>
    </w:lvl>
    <w:lvl w:ilvl="5" w:tplc="B2CE0978" w:tentative="1">
      <w:start w:val="1"/>
      <w:numFmt w:val="lowerRoman"/>
      <w:lvlText w:val="%6."/>
      <w:lvlJc w:val="right"/>
      <w:pPr>
        <w:ind w:left="5040" w:hanging="180"/>
      </w:pPr>
    </w:lvl>
    <w:lvl w:ilvl="6" w:tplc="B7AA705C" w:tentative="1">
      <w:start w:val="1"/>
      <w:numFmt w:val="decimal"/>
      <w:lvlText w:val="%7."/>
      <w:lvlJc w:val="left"/>
      <w:pPr>
        <w:ind w:left="5760" w:hanging="360"/>
      </w:pPr>
    </w:lvl>
    <w:lvl w:ilvl="7" w:tplc="FFDC5F0A" w:tentative="1">
      <w:start w:val="1"/>
      <w:numFmt w:val="lowerLetter"/>
      <w:lvlText w:val="%8."/>
      <w:lvlJc w:val="left"/>
      <w:pPr>
        <w:ind w:left="6480" w:hanging="360"/>
      </w:pPr>
    </w:lvl>
    <w:lvl w:ilvl="8" w:tplc="8FAC2A3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LA0MjIxNDMwNDdS0lEKTi0uzszPAykwrAUA9YN+OCwAAAA="/>
  </w:docVars>
  <w:rsids>
    <w:rsidRoot w:val="006028B0"/>
    <w:rsid w:val="00040CBB"/>
    <w:rsid w:val="00056022"/>
    <w:rsid w:val="00064169"/>
    <w:rsid w:val="00072374"/>
    <w:rsid w:val="0007317D"/>
    <w:rsid w:val="00085D1E"/>
    <w:rsid w:val="000974DA"/>
    <w:rsid w:val="000B78C8"/>
    <w:rsid w:val="000D38EE"/>
    <w:rsid w:val="000D7C21"/>
    <w:rsid w:val="00124580"/>
    <w:rsid w:val="00141C57"/>
    <w:rsid w:val="001463B2"/>
    <w:rsid w:val="00162E4F"/>
    <w:rsid w:val="00167E0A"/>
    <w:rsid w:val="00177091"/>
    <w:rsid w:val="001835B9"/>
    <w:rsid w:val="00191885"/>
    <w:rsid w:val="001C34D4"/>
    <w:rsid w:val="001E68BE"/>
    <w:rsid w:val="001E6E2C"/>
    <w:rsid w:val="001F62C0"/>
    <w:rsid w:val="00224C96"/>
    <w:rsid w:val="00243D1F"/>
    <w:rsid w:val="00245E02"/>
    <w:rsid w:val="002526B3"/>
    <w:rsid w:val="00254989"/>
    <w:rsid w:val="00275C76"/>
    <w:rsid w:val="002865CE"/>
    <w:rsid w:val="0029315A"/>
    <w:rsid w:val="002A5D96"/>
    <w:rsid w:val="002E0704"/>
    <w:rsid w:val="002F24AA"/>
    <w:rsid w:val="002F4359"/>
    <w:rsid w:val="00300F25"/>
    <w:rsid w:val="00310C82"/>
    <w:rsid w:val="00322D60"/>
    <w:rsid w:val="00325361"/>
    <w:rsid w:val="003277B4"/>
    <w:rsid w:val="003277F4"/>
    <w:rsid w:val="00344DC0"/>
    <w:rsid w:val="00353B66"/>
    <w:rsid w:val="00357C55"/>
    <w:rsid w:val="00372BF5"/>
    <w:rsid w:val="00380497"/>
    <w:rsid w:val="00383F9B"/>
    <w:rsid w:val="003B7C16"/>
    <w:rsid w:val="003C0CD5"/>
    <w:rsid w:val="004034A1"/>
    <w:rsid w:val="00446631"/>
    <w:rsid w:val="00452DFC"/>
    <w:rsid w:val="00456D21"/>
    <w:rsid w:val="0046614C"/>
    <w:rsid w:val="004714EF"/>
    <w:rsid w:val="00492283"/>
    <w:rsid w:val="004A2675"/>
    <w:rsid w:val="004B386A"/>
    <w:rsid w:val="004F7139"/>
    <w:rsid w:val="00571B5C"/>
    <w:rsid w:val="005821B7"/>
    <w:rsid w:val="005A27BE"/>
    <w:rsid w:val="005A528D"/>
    <w:rsid w:val="005B3768"/>
    <w:rsid w:val="005E7D70"/>
    <w:rsid w:val="005F76CB"/>
    <w:rsid w:val="006028B0"/>
    <w:rsid w:val="00611A0D"/>
    <w:rsid w:val="006139F3"/>
    <w:rsid w:val="00617978"/>
    <w:rsid w:val="00627188"/>
    <w:rsid w:val="0063126E"/>
    <w:rsid w:val="00636A89"/>
    <w:rsid w:val="0065136B"/>
    <w:rsid w:val="0065708B"/>
    <w:rsid w:val="00663534"/>
    <w:rsid w:val="0067293B"/>
    <w:rsid w:val="0068238C"/>
    <w:rsid w:val="00685AC0"/>
    <w:rsid w:val="0069049D"/>
    <w:rsid w:val="00691EC1"/>
    <w:rsid w:val="00695E92"/>
    <w:rsid w:val="006C6C0B"/>
    <w:rsid w:val="00712C84"/>
    <w:rsid w:val="0071798C"/>
    <w:rsid w:val="00737B95"/>
    <w:rsid w:val="00747346"/>
    <w:rsid w:val="007474ED"/>
    <w:rsid w:val="00750066"/>
    <w:rsid w:val="0079688F"/>
    <w:rsid w:val="007C53FB"/>
    <w:rsid w:val="007D0AAB"/>
    <w:rsid w:val="007D2EA7"/>
    <w:rsid w:val="008002E7"/>
    <w:rsid w:val="00813CE7"/>
    <w:rsid w:val="008214A9"/>
    <w:rsid w:val="0084259C"/>
    <w:rsid w:val="0086299E"/>
    <w:rsid w:val="00875E04"/>
    <w:rsid w:val="008B7D18"/>
    <w:rsid w:val="008C5EAC"/>
    <w:rsid w:val="008D365D"/>
    <w:rsid w:val="008F1564"/>
    <w:rsid w:val="008F1F97"/>
    <w:rsid w:val="008F4052"/>
    <w:rsid w:val="0090437F"/>
    <w:rsid w:val="0091465D"/>
    <w:rsid w:val="0092228F"/>
    <w:rsid w:val="009305E4"/>
    <w:rsid w:val="009559B8"/>
    <w:rsid w:val="00970399"/>
    <w:rsid w:val="00976669"/>
    <w:rsid w:val="009875E6"/>
    <w:rsid w:val="009B388E"/>
    <w:rsid w:val="009D4EB3"/>
    <w:rsid w:val="009F500D"/>
    <w:rsid w:val="009F6E09"/>
    <w:rsid w:val="00A414C0"/>
    <w:rsid w:val="00A55B96"/>
    <w:rsid w:val="00A5758F"/>
    <w:rsid w:val="00A818E3"/>
    <w:rsid w:val="00A83D47"/>
    <w:rsid w:val="00A85E6D"/>
    <w:rsid w:val="00A87F52"/>
    <w:rsid w:val="00AC357E"/>
    <w:rsid w:val="00AD1259"/>
    <w:rsid w:val="00AE5F91"/>
    <w:rsid w:val="00B06774"/>
    <w:rsid w:val="00B13D1B"/>
    <w:rsid w:val="00B220A9"/>
    <w:rsid w:val="00B32426"/>
    <w:rsid w:val="00B61223"/>
    <w:rsid w:val="00B616C6"/>
    <w:rsid w:val="00B75508"/>
    <w:rsid w:val="00B818DF"/>
    <w:rsid w:val="00BA1163"/>
    <w:rsid w:val="00BA5332"/>
    <w:rsid w:val="00BB4391"/>
    <w:rsid w:val="00BE095C"/>
    <w:rsid w:val="00BE251E"/>
    <w:rsid w:val="00BE634E"/>
    <w:rsid w:val="00BF6B55"/>
    <w:rsid w:val="00C009D2"/>
    <w:rsid w:val="00C25DA4"/>
    <w:rsid w:val="00C36ACF"/>
    <w:rsid w:val="00C446FB"/>
    <w:rsid w:val="00C5288C"/>
    <w:rsid w:val="00C65104"/>
    <w:rsid w:val="00C704BE"/>
    <w:rsid w:val="00C8291D"/>
    <w:rsid w:val="00C9031F"/>
    <w:rsid w:val="00CC6635"/>
    <w:rsid w:val="00CD455F"/>
    <w:rsid w:val="00D11090"/>
    <w:rsid w:val="00D23152"/>
    <w:rsid w:val="00D236BD"/>
    <w:rsid w:val="00D46145"/>
    <w:rsid w:val="00D52117"/>
    <w:rsid w:val="00D86F35"/>
    <w:rsid w:val="00D909AC"/>
    <w:rsid w:val="00D97073"/>
    <w:rsid w:val="00DB0D39"/>
    <w:rsid w:val="00DB7F7D"/>
    <w:rsid w:val="00E011D5"/>
    <w:rsid w:val="00E04FEF"/>
    <w:rsid w:val="00E14005"/>
    <w:rsid w:val="00E2093C"/>
    <w:rsid w:val="00E214A6"/>
    <w:rsid w:val="00E407D2"/>
    <w:rsid w:val="00E614DD"/>
    <w:rsid w:val="00E93573"/>
    <w:rsid w:val="00EA0BCB"/>
    <w:rsid w:val="00F27279"/>
    <w:rsid w:val="00F36038"/>
    <w:rsid w:val="00F37676"/>
    <w:rsid w:val="00F44DE3"/>
    <w:rsid w:val="00F8446D"/>
    <w:rsid w:val="00F87DF1"/>
    <w:rsid w:val="00F9444C"/>
    <w:rsid w:val="00FA023A"/>
    <w:rsid w:val="00FB71DC"/>
    <w:rsid w:val="00FF1529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77317-14CF-4A0D-B370-2AF2FCCF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72BF5"/>
    <w:pPr>
      <w:ind w:firstLin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sid w:val="00372BF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446FB"/>
    <w:rPr>
      <w:color w:val="5F5F5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6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ML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425A56A472421D9B7700306758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77B9D-BF4D-4C65-B2F8-F88807A66503}"/>
      </w:docPartPr>
      <w:docPartBody>
        <w:p w:rsidR="007474ED" w:rsidRDefault="001230EF">
          <w:pPr>
            <w:pStyle w:val="E4425A56A472421D9B77003067586DED"/>
          </w:pPr>
          <w:r>
            <w:t>Instructor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B0"/>
    <w:rsid w:val="001230EF"/>
    <w:rsid w:val="002F3CCB"/>
    <w:rsid w:val="003071DE"/>
    <w:rsid w:val="00356973"/>
    <w:rsid w:val="003848D3"/>
    <w:rsid w:val="004B345E"/>
    <w:rsid w:val="004B5C0E"/>
    <w:rsid w:val="00651296"/>
    <w:rsid w:val="0072165E"/>
    <w:rsid w:val="007474ED"/>
    <w:rsid w:val="009378B8"/>
    <w:rsid w:val="00A66F7A"/>
    <w:rsid w:val="00B85F92"/>
    <w:rsid w:val="00BB2B56"/>
    <w:rsid w:val="00BD51CD"/>
    <w:rsid w:val="00BE17F3"/>
    <w:rsid w:val="00C723C1"/>
    <w:rsid w:val="00C80C12"/>
    <w:rsid w:val="00F10486"/>
    <w:rsid w:val="00F97AA5"/>
    <w:rsid w:val="00FA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93BF3004E74DD58940D1D8779376D6">
    <w:name w:val="0293BF3004E74DD58940D1D8779376D6"/>
  </w:style>
  <w:style w:type="paragraph" w:customStyle="1" w:styleId="E4425A56A472421D9B77003067586DED">
    <w:name w:val="E4425A56A472421D9B77003067586DED"/>
  </w:style>
  <w:style w:type="paragraph" w:customStyle="1" w:styleId="F0D5294AA09741DCB27C1657110966A7">
    <w:name w:val="F0D5294AA09741DCB27C1657110966A7"/>
  </w:style>
  <w:style w:type="paragraph" w:customStyle="1" w:styleId="00861DCAD0FA41978AC667D322350961">
    <w:name w:val="00861DCAD0FA41978AC667D322350961"/>
  </w:style>
  <w:style w:type="paragraph" w:customStyle="1" w:styleId="FEFAC4069FFF4EE98579A8CBDEE0E2DF">
    <w:name w:val="FEFAC4069FFF4EE98579A8CBDEE0E2DF"/>
  </w:style>
  <w:style w:type="paragraph" w:customStyle="1" w:styleId="B38BDE990F3344169A3BA149E1049A19">
    <w:name w:val="B38BDE990F3344169A3BA149E1049A19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F39976E405B24EB6AD656AADCE84724B">
    <w:name w:val="F39976E405B24EB6AD656AADCE84724B"/>
  </w:style>
  <w:style w:type="paragraph" w:customStyle="1" w:styleId="961949E06B8B49D59787B9E390057A87">
    <w:name w:val="961949E06B8B49D59787B9E390057A87"/>
  </w:style>
  <w:style w:type="paragraph" w:customStyle="1" w:styleId="E79524DF357E4DC09BF6EE31E428FCA9">
    <w:name w:val="E79524DF357E4DC09BF6EE31E428FCA9"/>
  </w:style>
  <w:style w:type="paragraph" w:customStyle="1" w:styleId="39DA2EAE912C4B4C961CD40FAC33130F">
    <w:name w:val="39DA2EAE912C4B4C961CD40FAC33130F"/>
  </w:style>
  <w:style w:type="paragraph" w:customStyle="1" w:styleId="6907756BB658490A9F94E7B246F3BF45">
    <w:name w:val="6907756BB658490A9F94E7B246F3BF45"/>
  </w:style>
  <w:style w:type="paragraph" w:customStyle="1" w:styleId="849E79C834E74F6C98A2CBDE4DEF444F">
    <w:name w:val="849E79C834E74F6C98A2CBDE4DEF444F"/>
  </w:style>
  <w:style w:type="paragraph" w:customStyle="1" w:styleId="D13AFF54C7864DE6BF8F93425F4ECDEC">
    <w:name w:val="D13AFF54C7864DE6BF8F93425F4ECDEC"/>
  </w:style>
  <w:style w:type="paragraph" w:customStyle="1" w:styleId="72DA58E96BD84B07B30D32A3BD1EC341">
    <w:name w:val="72DA58E96BD84B07B30D32A3BD1EC341"/>
  </w:style>
  <w:style w:type="paragraph" w:customStyle="1" w:styleId="259926105224424AA417EDFA55F17A4B">
    <w:name w:val="259926105224424AA417EDFA55F17A4B"/>
  </w:style>
  <w:style w:type="paragraph" w:customStyle="1" w:styleId="7F82031B9FA04077818114077EDBF8D7">
    <w:name w:val="7F82031B9FA04077818114077EDBF8D7"/>
  </w:style>
  <w:style w:type="paragraph" w:customStyle="1" w:styleId="DE10DB982FA04FFE9976C60F6CB543F8">
    <w:name w:val="DE10DB982FA04FFE9976C60F6CB543F8"/>
  </w:style>
  <w:style w:type="paragraph" w:customStyle="1" w:styleId="15882EF5BD9C4AAAA08183BFFE99D96A">
    <w:name w:val="15882EF5BD9C4AAAA08183BFFE99D96A"/>
  </w:style>
  <w:style w:type="paragraph" w:customStyle="1" w:styleId="90DD3BF5676A4B9891F14618ADC60704">
    <w:name w:val="90DD3BF5676A4B9891F14618ADC60704"/>
  </w:style>
  <w:style w:type="paragraph" w:customStyle="1" w:styleId="218759255E124C83BDFAEDF5DA8ED151">
    <w:name w:val="218759255E124C83BDFAEDF5DA8ED151"/>
  </w:style>
  <w:style w:type="paragraph" w:customStyle="1" w:styleId="E18E5CCAE44B4F959FB65EDB6821302C">
    <w:name w:val="E18E5CCAE44B4F959FB65EDB6821302C"/>
  </w:style>
  <w:style w:type="paragraph" w:customStyle="1" w:styleId="275B31B3B9D5443AB35E19156D5E8F90">
    <w:name w:val="275B31B3B9D5443AB35E19156D5E8F90"/>
  </w:style>
  <w:style w:type="paragraph" w:customStyle="1" w:styleId="A27A42F2C81F48B89D9169C296AF6EF8">
    <w:name w:val="A27A42F2C81F48B89D9169C296AF6EF8"/>
  </w:style>
  <w:style w:type="paragraph" w:customStyle="1" w:styleId="86F8526074C649FFB6164BFEBEA11432">
    <w:name w:val="86F8526074C649FFB6164BFEBEA11432"/>
  </w:style>
  <w:style w:type="paragraph" w:customStyle="1" w:styleId="6EA633BCB9A54E009D88F1D764DEB1B2">
    <w:name w:val="6EA633BCB9A54E009D88F1D764DEB1B2"/>
  </w:style>
  <w:style w:type="paragraph" w:customStyle="1" w:styleId="2BEFC2D1D0CB4067A2E736795C7680DE">
    <w:name w:val="2BEFC2D1D0CB4067A2E736795C7680DE"/>
  </w:style>
  <w:style w:type="paragraph" w:customStyle="1" w:styleId="EF0F8E16499C4F29B847D5AC691907FF">
    <w:name w:val="EF0F8E16499C4F29B847D5AC691907FF"/>
  </w:style>
  <w:style w:type="paragraph" w:customStyle="1" w:styleId="50BBB35617C842CC9D5BBD369B0125F7">
    <w:name w:val="50BBB35617C842CC9D5BBD369B0125F7"/>
  </w:style>
  <w:style w:type="paragraph" w:customStyle="1" w:styleId="14EDC8682C6A475AACDCB2B3B08DF87D">
    <w:name w:val="14EDC8682C6A475AACDCB2B3B08DF87D"/>
  </w:style>
  <w:style w:type="paragraph" w:customStyle="1" w:styleId="65ACDD3D26114DA0A84890321083885C">
    <w:name w:val="65ACDD3D26114DA0A84890321083885C"/>
  </w:style>
  <w:style w:type="paragraph" w:customStyle="1" w:styleId="C22021AD8871440CBE5D963C076A4292">
    <w:name w:val="C22021AD8871440CBE5D963C076A4292"/>
  </w:style>
  <w:style w:type="paragraph" w:customStyle="1" w:styleId="4F1BD920DE10401F96BB994CE83C8D53">
    <w:name w:val="4F1BD920DE10401F96BB994CE83C8D53"/>
  </w:style>
  <w:style w:type="paragraph" w:customStyle="1" w:styleId="AE3B9E22A8A04BF7817EB29E49E89BE9">
    <w:name w:val="AE3B9E22A8A04BF7817EB29E49E89BE9"/>
  </w:style>
  <w:style w:type="paragraph" w:customStyle="1" w:styleId="8CC6D2F2A050493BA0C1ACC9AE263C37">
    <w:name w:val="8CC6D2F2A050493BA0C1ACC9AE263C37"/>
  </w:style>
  <w:style w:type="paragraph" w:customStyle="1" w:styleId="DCDC9194FC084303ADB14282D9C6128F">
    <w:name w:val="DCDC9194FC084303ADB14282D9C6128F"/>
  </w:style>
  <w:style w:type="paragraph" w:customStyle="1" w:styleId="8CCBBD8FABA74A94A2C94C9C255CA53F">
    <w:name w:val="8CCBBD8FABA74A94A2C94C9C255CA53F"/>
  </w:style>
  <w:style w:type="paragraph" w:customStyle="1" w:styleId="D2334FD7121A417580F860EC66CD1BF5">
    <w:name w:val="D2334FD7121A417580F860EC66CD1BF5"/>
  </w:style>
  <w:style w:type="paragraph" w:customStyle="1" w:styleId="593F10C54757466980B59CDECF66BC86">
    <w:name w:val="593F10C54757466980B59CDECF66BC86"/>
  </w:style>
  <w:style w:type="paragraph" w:customStyle="1" w:styleId="BF92DA5DDC6149F48C31290B1C76A765">
    <w:name w:val="BF92DA5DDC6149F48C31290B1C76A765"/>
  </w:style>
  <w:style w:type="paragraph" w:customStyle="1" w:styleId="8783085030BB4C0D8F920D3FD038C8EE">
    <w:name w:val="8783085030BB4C0D8F920D3FD038C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>
  <b:Source>
    <b:Tag>Kou05</b:Tag>
    <b:SourceType>JournalArticle</b:SourceType>
    <b:Guid>{1C85292B-B7CD-4542-84AD-CA4CAA3AF9CC}</b:Guid>
    <b:Title>Creating the Past: The Venus de Milo and the Hellenistic Reception of Classical Greece</b:Title>
    <b:Pages>227-250</b:Pages>
    <b:Year>2005</b:Year>
    <b:Author>
      <b:Author>
        <b:NameList>
          <b:Person>
            <b:Last>Kousser</b:Last>
            <b:First>Rachel</b:First>
          </b:Person>
        </b:NameList>
      </b:Author>
    </b:Author>
    <b:JournalName>American Journal of Archaeology</b:JournalName>
    <b:Volume>109</b:Volume>
    <b:URL>https://pdfs.semanticscholar.org/0f81/2be9de94592467c2d5e0d07e6754962dc475.pdf</b:URL>
    <b:RefOrder>1</b:RefOrder>
  </b:Source>
  <b:Source>
    <b:Tag>Sco00</b:Tag>
    <b:SourceType>Book</b:SourceType>
    <b:Guid>{4E5E7D18-B9D1-48D8-AF4C-6F906E092C88}</b:Guid>
    <b:Title>Manifestations of Venus: Art and Sexuality</b:Title>
    <b:Year>2000</b:Year>
    <b:Author>
      <b:Author>
        <b:NameList>
          <b:Person>
            <b:Last>Scott</b:Last>
            <b:First>Katie</b:First>
          </b:Person>
          <b:Person>
            <b:Last>Arscott</b:Last>
            <b:First>Caroline</b:First>
          </b:Person>
        </b:NameList>
      </b:Author>
    </b:Author>
    <b:City>Manchester</b:City>
    <b:Publisher>Manchester University Press</b:Publisher>
    <b:StandardNumber> 9780719055218</b:StandardNumber>
    <b:RefOrder>2</b:RefOrder>
  </b:Source>
  <b:Source>
    <b:Tag>Cyr10</b:Tag>
    <b:SourceType>Book</b:SourceType>
    <b:Guid>{B7831668-71BF-47A8-85A9-6C922C2975C4}</b:Guid>
    <b:Author>
      <b:Author>
        <b:NameList>
          <b:Person>
            <b:Last>Cyrino</b:Last>
            <b:First>Monica</b:First>
            <b:Middle>S.</b:Middle>
          </b:Person>
        </b:NameList>
      </b:Author>
    </b:Author>
    <b:Title>Aphrodite: gods and Heroes of the Ancient World</b:Title>
    <b:Year>2010</b:Year>
    <b:City>New York, NY</b:City>
    <b:Publisher>Routledge</b:Publisher>
    <b:StandardNumber>9780415775236</b:StandardNumbe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6A0386-2248-4C63-B88D-1A807DC9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0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Proofreader</cp:lastModifiedBy>
  <cp:revision>2</cp:revision>
  <dcterms:created xsi:type="dcterms:W3CDTF">2019-10-23T05:04:00Z</dcterms:created>
  <dcterms:modified xsi:type="dcterms:W3CDTF">2019-10-23T05:04:00Z</dcterms:modified>
</cp:coreProperties>
</file>