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1693653845"/>
        <w:placeholder>
          <w:docPart w:val="A2941F38275242179E76A111F7A367FD"/>
        </w:placeholder>
        <w:temporary/>
        <w:showingPlcHdr/>
        <w15:appearance w15:val="hidden"/>
        <w:text/>
      </w:sdtPr>
      <w:sdtEndPr/>
      <w:sdtContent>
        <w:p w:rsidR="00080C97" w:rsidRDefault="00EC2FE4">
          <w:pPr>
            <w:pStyle w:val="NoSpacing"/>
          </w:pPr>
          <w:r>
            <w:t>[Your Name]</w:t>
          </w:r>
        </w:p>
      </w:sdtContent>
    </w:sdt>
    <w:sdt>
      <w:sdtPr>
        <w:alias w:val="Instructor Name:"/>
        <w:tag w:val="Instructor Name:"/>
        <w:id w:val="933638082"/>
        <w:placeholder>
          <w:docPart w:val="05D578576FC94D2ABE8327F3B8C71487"/>
        </w:placeholder>
        <w:temporary/>
        <w:showingPlcHdr/>
        <w15:appearance w15:val="hidden"/>
        <w:text/>
      </w:sdtPr>
      <w:sdtEndPr/>
      <w:sdtContent>
        <w:p w:rsidR="00080C97" w:rsidRDefault="00EC2FE4">
          <w:pPr>
            <w:pStyle w:val="NoSpacing"/>
          </w:pPr>
          <w:r>
            <w:t>[Instructor Name]</w:t>
          </w:r>
        </w:p>
      </w:sdtContent>
    </w:sdt>
    <w:sdt>
      <w:sdtPr>
        <w:alias w:val="Course Number:"/>
        <w:tag w:val="Course Number:"/>
        <w:id w:val="-2127379683"/>
        <w:placeholder>
          <w:docPart w:val="BAB1F2F90E8B4148A5762CD816AE6C36"/>
        </w:placeholder>
        <w:temporary/>
        <w:showingPlcHdr/>
        <w15:appearance w15:val="hidden"/>
        <w:text/>
      </w:sdtPr>
      <w:sdtEndPr/>
      <w:sdtContent>
        <w:p w:rsidR="00080C97" w:rsidRDefault="00EC2FE4">
          <w:pPr>
            <w:pStyle w:val="NoSpacing"/>
          </w:pPr>
          <w:r>
            <w:t>[Course Number]</w:t>
          </w:r>
        </w:p>
      </w:sdtContent>
    </w:sdt>
    <w:sdt>
      <w:sdtPr>
        <w:alias w:val="Date:"/>
        <w:tag w:val="Date:"/>
        <w:id w:val="997763874"/>
        <w:placeholder>
          <w:docPart w:val="D9BDDF73C10640299C371C398F5899EE"/>
        </w:placeholder>
        <w:temporary/>
        <w:showingPlcHdr/>
        <w15:appearance w15:val="hidden"/>
        <w:text/>
      </w:sdtPr>
      <w:sdtEndPr/>
      <w:sdtContent>
        <w:p w:rsidR="007D4B2F" w:rsidRDefault="007D4B2F">
          <w:pPr>
            <w:pStyle w:val="NoSpacing"/>
          </w:pPr>
          <w:r>
            <w:t>[Date]</w:t>
          </w:r>
        </w:p>
      </w:sdtContent>
    </w:sdt>
    <w:p w:rsidR="00622984" w:rsidRDefault="00A40AEB" w:rsidP="00A509EA">
      <w:pPr>
        <w:spacing w:after="240"/>
        <w:ind w:firstLine="0"/>
        <w:jc w:val="center"/>
        <w:rPr>
          <w:rFonts w:ascii="Times New Roman" w:hAnsi="Times New Roman" w:cs="Times New Roman"/>
        </w:rPr>
      </w:pPr>
      <w:r w:rsidRPr="00A40AEB">
        <w:rPr>
          <w:rFonts w:ascii="Times New Roman" w:hAnsi="Times New Roman" w:cs="Times New Roman"/>
        </w:rPr>
        <w:t xml:space="preserve">English: </w:t>
      </w:r>
      <w:r w:rsidR="00622984" w:rsidRPr="00A40AEB">
        <w:rPr>
          <w:rFonts w:ascii="Times New Roman" w:hAnsi="Times New Roman" w:cs="Times New Roman"/>
        </w:rPr>
        <w:t>Film 97%</w:t>
      </w:r>
    </w:p>
    <w:p w:rsidR="00A509EA" w:rsidRPr="00A509EA" w:rsidRDefault="00A509EA" w:rsidP="00A509EA">
      <w:pPr>
        <w:spacing w:after="240"/>
        <w:ind w:firstLine="0"/>
        <w:jc w:val="center"/>
        <w:rPr>
          <w:rFonts w:ascii="Times New Roman" w:hAnsi="Times New Roman" w:cs="Times New Roman"/>
          <w:b/>
        </w:rPr>
      </w:pPr>
      <w:bookmarkStart w:id="0" w:name="_GoBack"/>
      <w:bookmarkEnd w:id="0"/>
      <w:r w:rsidRPr="00A509EA">
        <w:rPr>
          <w:rFonts w:ascii="Times New Roman" w:hAnsi="Times New Roman" w:cs="Times New Roman"/>
          <w:b/>
        </w:rPr>
        <w:t>97%</w:t>
      </w:r>
    </w:p>
    <w:p w:rsidR="00622984" w:rsidRPr="006A5153" w:rsidRDefault="00622984" w:rsidP="00622984">
      <w:pPr>
        <w:jc w:val="both"/>
        <w:rPr>
          <w:rFonts w:ascii="Times New Roman" w:hAnsi="Times New Roman" w:cs="Times New Roman"/>
        </w:rPr>
      </w:pPr>
      <w:r w:rsidRPr="006A5153">
        <w:rPr>
          <w:rFonts w:ascii="Times New Roman" w:hAnsi="Times New Roman" w:cs="Times New Roman"/>
        </w:rPr>
        <w:t xml:space="preserve">At first when I found the film titled “97%” was quite charming and funny but the idea it has and conveys is very clear and credible. </w:t>
      </w:r>
    </w:p>
    <w:p w:rsidR="00622984" w:rsidRPr="006A5153" w:rsidRDefault="00622984" w:rsidP="00622984">
      <w:pPr>
        <w:jc w:val="both"/>
        <w:rPr>
          <w:rFonts w:ascii="Times New Roman" w:hAnsi="Times New Roman" w:cs="Times New Roman"/>
        </w:rPr>
      </w:pPr>
      <w:r w:rsidRPr="006A5153">
        <w:rPr>
          <w:rFonts w:ascii="Times New Roman" w:hAnsi="Times New Roman" w:cs="Times New Roman"/>
        </w:rPr>
        <w:t xml:space="preserve">The case with the film goes like; the best is on the train home and gets a notification a dating app saying there has a profile match nearby to him with a rating of matching of 97% the rest of the film is him and trying to find that girl. Same as I said a simple idea but enough interesting. Something that this film did and I noticed in the film looks to be a fairly popular theme with a short film is the lack of dialogue while showing a lot of characters through expressions. For the analysis, I would be using the worksheet to categorize the film in different ways. The sheet highlights camera and lightening, location, recording, editing, and the story. </w:t>
      </w:r>
    </w:p>
    <w:p w:rsidR="00622984" w:rsidRPr="00357949" w:rsidRDefault="00622984" w:rsidP="00A40AEB">
      <w:pPr>
        <w:ind w:firstLine="0"/>
        <w:jc w:val="both"/>
        <w:rPr>
          <w:rFonts w:ascii="Times New Roman" w:hAnsi="Times New Roman" w:cs="Times New Roman"/>
          <w:b/>
        </w:rPr>
      </w:pPr>
      <w:r w:rsidRPr="00357949">
        <w:rPr>
          <w:rFonts w:ascii="Times New Roman" w:hAnsi="Times New Roman" w:cs="Times New Roman"/>
          <w:b/>
        </w:rPr>
        <w:t>Camera and Lighting</w:t>
      </w:r>
    </w:p>
    <w:p w:rsidR="00622984" w:rsidRPr="006A5153" w:rsidRDefault="00622984" w:rsidP="00622984">
      <w:pPr>
        <w:jc w:val="both"/>
        <w:rPr>
          <w:rFonts w:ascii="Times New Roman" w:hAnsi="Times New Roman" w:cs="Times New Roman"/>
        </w:rPr>
      </w:pPr>
      <w:r w:rsidRPr="006A5153">
        <w:rPr>
          <w:rFonts w:ascii="Times New Roman" w:hAnsi="Times New Roman" w:cs="Times New Roman"/>
        </w:rPr>
        <w:t xml:space="preserve">Based on my view and opinion the lightning of the film is much than only fine but a small issue is that the camera work was a bit stuck to me. In most of the scenes, it gave me a nice touch as the camera person focuses on the women sat in front of him but he looks at the reflection of her to the left of her window. Anyway, the camera looks at him looking at the left of the screen and here an enhanced camera shaking. I think this is the point of view shot of the women looking at him who look at her reflection and smiling. And the moment when he witnesses that she also </w:t>
      </w:r>
      <w:r w:rsidRPr="006A5153">
        <w:rPr>
          <w:rFonts w:ascii="Times New Roman" w:hAnsi="Times New Roman" w:cs="Times New Roman"/>
        </w:rPr>
        <w:lastRenderedPageBreak/>
        <w:t xml:space="preserve">smiles then they look back to each other is a point of huge interest. I guess he looks at the reflections twice times in the film but the scene is really enjoyable, </w:t>
      </w:r>
    </w:p>
    <w:p w:rsidR="00622984" w:rsidRPr="00357949" w:rsidRDefault="00622984" w:rsidP="00A40AEB">
      <w:pPr>
        <w:ind w:firstLine="0"/>
        <w:jc w:val="both"/>
        <w:rPr>
          <w:rFonts w:ascii="Times New Roman" w:hAnsi="Times New Roman" w:cs="Times New Roman"/>
          <w:b/>
        </w:rPr>
      </w:pPr>
      <w:r w:rsidRPr="00357949">
        <w:rPr>
          <w:rFonts w:ascii="Times New Roman" w:hAnsi="Times New Roman" w:cs="Times New Roman"/>
          <w:b/>
        </w:rPr>
        <w:t xml:space="preserve">The Location </w:t>
      </w:r>
    </w:p>
    <w:p w:rsidR="00622984" w:rsidRPr="006A5153" w:rsidRDefault="00622984" w:rsidP="00622984">
      <w:pPr>
        <w:jc w:val="both"/>
        <w:rPr>
          <w:rFonts w:ascii="Times New Roman" w:hAnsi="Times New Roman" w:cs="Times New Roman"/>
        </w:rPr>
      </w:pPr>
      <w:r w:rsidRPr="006A5153">
        <w:rPr>
          <w:rFonts w:ascii="Times New Roman" w:hAnsi="Times New Roman" w:cs="Times New Roman"/>
        </w:rPr>
        <w:t xml:space="preserve">Most of the film has been made and shots have been taken mostly on the train and very few are not taken in that place (train). They were on the place or platform and the location worked very finely with this little story they had because it provides good information about the main and almost entire character. Clearly, he is finding the women with so much match but the location he is using to find her is much fine and smart in my view and opinion. This is smart and good because it adds to the sense of urgency because it has been shown the lady is also at that (same) train. So that is why he has the concern to find her before the train stops at a station and </w:t>
      </w:r>
      <w:proofErr w:type="gramStart"/>
      <w:r w:rsidRPr="006A5153">
        <w:rPr>
          <w:rFonts w:ascii="Times New Roman" w:hAnsi="Times New Roman" w:cs="Times New Roman"/>
        </w:rPr>
        <w:t>she</w:t>
      </w:r>
      <w:proofErr w:type="gramEnd"/>
      <w:r w:rsidRPr="006A5153">
        <w:rPr>
          <w:rFonts w:ascii="Times New Roman" w:hAnsi="Times New Roman" w:cs="Times New Roman"/>
        </w:rPr>
        <w:t xml:space="preserve"> leaves before he finds her. According to my opinion, the location used is more than good and fit for the film and idea to show.  Beyond that, the location is fit because the idea is also as simple as the story and they are using particular items or elements to empower their entire film. </w:t>
      </w:r>
    </w:p>
    <w:p w:rsidR="00622984" w:rsidRPr="00357949" w:rsidRDefault="00622984" w:rsidP="00A40AEB">
      <w:pPr>
        <w:ind w:firstLine="0"/>
        <w:jc w:val="both"/>
        <w:rPr>
          <w:rFonts w:ascii="Times New Roman" w:hAnsi="Times New Roman" w:cs="Times New Roman"/>
          <w:b/>
        </w:rPr>
      </w:pPr>
      <w:r w:rsidRPr="00357949">
        <w:rPr>
          <w:rFonts w:ascii="Times New Roman" w:hAnsi="Times New Roman" w:cs="Times New Roman"/>
          <w:b/>
        </w:rPr>
        <w:t>Recording (Audio Recording)</w:t>
      </w:r>
    </w:p>
    <w:p w:rsidR="00622984" w:rsidRPr="006A5153" w:rsidRDefault="00622984" w:rsidP="00622984">
      <w:pPr>
        <w:jc w:val="both"/>
        <w:rPr>
          <w:rFonts w:ascii="Times New Roman" w:hAnsi="Times New Roman" w:cs="Times New Roman"/>
        </w:rPr>
      </w:pPr>
      <w:r w:rsidRPr="006A5153">
        <w:rPr>
          <w:rFonts w:ascii="Times New Roman" w:hAnsi="Times New Roman" w:cs="Times New Roman"/>
        </w:rPr>
        <w:t xml:space="preserve">In terms of recording, it is also much simple, clear, and fit according to the film. The tome is also a perky tune which is strangely enough for the situation in the film. The recording and audio they play are very perfect as per the situation when he is finding that women on the train. But it becomes more perfect at the time when he in search of the women as well as in the danger of losing her track. For instance, the situation and time when people are leaving the train and he searches for the platform for her. But one thing, the way it played was needed to be played a bit too often and a bit more loudly as per the scene. </w:t>
      </w:r>
    </w:p>
    <w:p w:rsidR="00622984" w:rsidRPr="006A5153" w:rsidRDefault="00622984" w:rsidP="00622984">
      <w:pPr>
        <w:jc w:val="both"/>
        <w:rPr>
          <w:rFonts w:ascii="Times New Roman" w:hAnsi="Times New Roman" w:cs="Times New Roman"/>
        </w:rPr>
      </w:pPr>
      <w:r w:rsidRPr="006A5153">
        <w:rPr>
          <w:rFonts w:ascii="Times New Roman" w:hAnsi="Times New Roman" w:cs="Times New Roman"/>
        </w:rPr>
        <w:t xml:space="preserve">Beyond that, anther finest perfection in the sound was the Foley, based on my view and opinion, they have added to the realism very perfectly while the finest example of it in the film is </w:t>
      </w:r>
      <w:r w:rsidRPr="006A5153">
        <w:rPr>
          <w:rFonts w:ascii="Times New Roman" w:hAnsi="Times New Roman" w:cs="Times New Roman"/>
        </w:rPr>
        <w:lastRenderedPageBreak/>
        <w:t xml:space="preserve">the dull rumble of the train wheels on the tracks. This can be considered as they have added to realism perfectly because it gives a very pleasant sense of calm when the man was very quietly and silently in search of the woman and was getting more and more frustrated with the task of searching the woman. Another sound or recording in this film is the sound of notifications of the phone and the time when his phone goes off is the very proper start of the film. I think this scene has been taken as the start because it develops a sense of purpose and engagement for the viewer and it is the entire story point. Hence, this is the way for the viewers to gain the message and anticipate the information which would become available to the character and which would assist to ascertain the location of the match of the man. </w:t>
      </w:r>
    </w:p>
    <w:p w:rsidR="00622984" w:rsidRPr="00357949" w:rsidRDefault="00622984" w:rsidP="00A40AEB">
      <w:pPr>
        <w:ind w:firstLine="0"/>
        <w:jc w:val="both"/>
        <w:rPr>
          <w:rFonts w:ascii="Times New Roman" w:hAnsi="Times New Roman" w:cs="Times New Roman"/>
          <w:b/>
        </w:rPr>
      </w:pPr>
      <w:r w:rsidRPr="00357949">
        <w:rPr>
          <w:rFonts w:ascii="Times New Roman" w:hAnsi="Times New Roman" w:cs="Times New Roman"/>
          <w:b/>
        </w:rPr>
        <w:t>The Editing</w:t>
      </w:r>
    </w:p>
    <w:p w:rsidR="00622984" w:rsidRPr="006A5153" w:rsidRDefault="00622984" w:rsidP="00622984">
      <w:pPr>
        <w:jc w:val="both"/>
        <w:rPr>
          <w:rFonts w:ascii="Times New Roman" w:hAnsi="Times New Roman" w:cs="Times New Roman"/>
        </w:rPr>
      </w:pPr>
      <w:r w:rsidRPr="006A5153">
        <w:rPr>
          <w:rFonts w:ascii="Times New Roman" w:hAnsi="Times New Roman" w:cs="Times New Roman"/>
        </w:rPr>
        <w:t xml:space="preserve">At the very start, this shows that the man is thanklessly in search of the way to his train home. But after that, it shows him entering the train and setting. According to my opinion, this was almost the smartest way to add a good character with the very first couple of moments. Despite this, the feelings of the man which is a very sad feeling and feeling of loneliness is a way of generating the motivation for finding the girl or woman so intensely. The way the film has been edited shows us the way the man searches. I think that the entire way of editing shows quite efficiently and skilfully the way he searches as well as the urgency of his search. </w:t>
      </w:r>
    </w:p>
    <w:p w:rsidR="00622984" w:rsidRPr="00357949" w:rsidRDefault="00622984" w:rsidP="00A40AEB">
      <w:pPr>
        <w:ind w:firstLine="0"/>
        <w:jc w:val="both"/>
        <w:rPr>
          <w:rFonts w:ascii="Times New Roman" w:hAnsi="Times New Roman" w:cs="Times New Roman"/>
          <w:b/>
        </w:rPr>
      </w:pPr>
      <w:r w:rsidRPr="00357949">
        <w:rPr>
          <w:rFonts w:ascii="Times New Roman" w:hAnsi="Times New Roman" w:cs="Times New Roman"/>
          <w:b/>
        </w:rPr>
        <w:t xml:space="preserve">The Story </w:t>
      </w:r>
    </w:p>
    <w:p w:rsidR="00622984" w:rsidRDefault="00622984" w:rsidP="00622984">
      <w:pPr>
        <w:jc w:val="both"/>
        <w:rPr>
          <w:rFonts w:ascii="Times New Roman" w:hAnsi="Times New Roman" w:cs="Times New Roman"/>
        </w:rPr>
      </w:pPr>
      <w:r w:rsidRPr="006A5153">
        <w:rPr>
          <w:rFonts w:ascii="Times New Roman" w:hAnsi="Times New Roman" w:cs="Times New Roman"/>
        </w:rPr>
        <w:t xml:space="preserve">After analyzing all aspects of the film production, I think there is nothing much to be said or stated about it. Based on my opinion, the story is incredibly and efficiently simple and clear as well as very expertly saturated by everything involved and used in the film such as location, camera work, lighting, and audio, etc. Based on my view and analysis, it has been made clear by this film that clear and simple can lead to some credible and almost best films. The idea of man searches </w:t>
      </w:r>
      <w:r w:rsidRPr="006A5153">
        <w:rPr>
          <w:rFonts w:ascii="Times New Roman" w:hAnsi="Times New Roman" w:cs="Times New Roman"/>
        </w:rPr>
        <w:lastRenderedPageBreak/>
        <w:t xml:space="preserve">for the woman is based on the details about the girl/woman, based on dating profile of her on the train, you have to elaborate it with much effective and good use of the other components of the films which this film performed quite better and well. So I think and based on my analysis, it can be stated that the story of the film has been empowered by such means. </w:t>
      </w:r>
    </w:p>
    <w:p w:rsidR="00864F34" w:rsidRDefault="00864F34">
      <w:pPr>
        <w:suppressAutoHyphens w:val="0"/>
        <w:rPr>
          <w:rFonts w:ascii="Times New Roman" w:hAnsi="Times New Roman" w:cs="Times New Roman"/>
          <w:b/>
        </w:rPr>
      </w:pPr>
      <w:r>
        <w:rPr>
          <w:rFonts w:ascii="Times New Roman" w:hAnsi="Times New Roman" w:cs="Times New Roman"/>
          <w:b/>
        </w:rPr>
        <w:br w:type="page"/>
      </w:r>
    </w:p>
    <w:p w:rsidR="00622984" w:rsidRPr="0020141B" w:rsidRDefault="00622984" w:rsidP="00622984">
      <w:pPr>
        <w:jc w:val="center"/>
        <w:rPr>
          <w:rFonts w:ascii="Times New Roman" w:hAnsi="Times New Roman" w:cs="Times New Roman"/>
          <w:b/>
        </w:rPr>
      </w:pPr>
      <w:r w:rsidRPr="0020141B">
        <w:rPr>
          <w:rFonts w:ascii="Times New Roman" w:hAnsi="Times New Roman" w:cs="Times New Roman"/>
          <w:b/>
        </w:rPr>
        <w:lastRenderedPageBreak/>
        <w:t>Work Cited</w:t>
      </w:r>
    </w:p>
    <w:p w:rsidR="00622984" w:rsidRDefault="00622984" w:rsidP="00622984">
      <w:pPr>
        <w:ind w:left="720" w:hanging="720"/>
        <w:jc w:val="both"/>
        <w:rPr>
          <w:rFonts w:ascii="Times New Roman" w:hAnsi="Times New Roman" w:cs="Times New Roman"/>
        </w:rPr>
      </w:pPr>
      <w:r w:rsidRPr="008B3542">
        <w:rPr>
          <w:rFonts w:ascii="Times New Roman" w:hAnsi="Times New Roman" w:cs="Times New Roman"/>
        </w:rPr>
        <w:t>Vimeo</w:t>
      </w:r>
      <w:r>
        <w:rPr>
          <w:rFonts w:ascii="Times New Roman" w:hAnsi="Times New Roman" w:cs="Times New Roman"/>
        </w:rPr>
        <w:t xml:space="preserve">. </w:t>
      </w:r>
      <w:r w:rsidRPr="00E202AB">
        <w:rPr>
          <w:rFonts w:ascii="Times New Roman" w:hAnsi="Times New Roman" w:cs="Times New Roman"/>
        </w:rPr>
        <w:t>"97% (Short Film)." Vimeo.</w:t>
      </w:r>
      <w:r>
        <w:rPr>
          <w:rFonts w:ascii="Times New Roman" w:hAnsi="Times New Roman" w:cs="Times New Roman"/>
        </w:rPr>
        <w:t>com.</w:t>
      </w:r>
      <w:r w:rsidRPr="00E202AB">
        <w:rPr>
          <w:rFonts w:ascii="Times New Roman" w:hAnsi="Times New Roman" w:cs="Times New Roman"/>
        </w:rPr>
        <w:t xml:space="preserve"> N. p., 2015. Web. 3 Nov. 2019.</w:t>
      </w:r>
      <w:r>
        <w:rPr>
          <w:rFonts w:ascii="Times New Roman" w:hAnsi="Times New Roman" w:cs="Times New Roman"/>
        </w:rPr>
        <w:t xml:space="preserve"> </w:t>
      </w:r>
    </w:p>
    <w:p w:rsidR="00622984" w:rsidRPr="006A5153" w:rsidRDefault="00622984" w:rsidP="00622984">
      <w:pPr>
        <w:ind w:left="720" w:hanging="720"/>
        <w:jc w:val="both"/>
        <w:rPr>
          <w:rFonts w:ascii="Times New Roman" w:hAnsi="Times New Roman" w:cs="Times New Roman"/>
        </w:rPr>
      </w:pPr>
      <w:r>
        <w:rPr>
          <w:rFonts w:ascii="Times New Roman" w:hAnsi="Times New Roman" w:cs="Times New Roman"/>
        </w:rPr>
        <w:t xml:space="preserve">Available at: </w:t>
      </w:r>
      <w:hyperlink r:id="rId9" w:history="1">
        <w:r w:rsidRPr="001332AD">
          <w:rPr>
            <w:rStyle w:val="Hyperlink"/>
            <w:rFonts w:ascii="Times New Roman" w:hAnsi="Times New Roman" w:cs="Times New Roman"/>
          </w:rPr>
          <w:t>https://vimeo.com/143233550</w:t>
        </w:r>
      </w:hyperlink>
      <w:r>
        <w:rPr>
          <w:rFonts w:ascii="Times New Roman" w:hAnsi="Times New Roman" w:cs="Times New Roman"/>
        </w:rPr>
        <w:t xml:space="preserve"> </w:t>
      </w:r>
    </w:p>
    <w:p w:rsidR="00080C97" w:rsidRDefault="00080C97" w:rsidP="00622984">
      <w:pPr>
        <w:pStyle w:val="Title"/>
      </w:pPr>
    </w:p>
    <w:sectPr w:rsidR="00080C97">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5BC" w:rsidRDefault="002D35BC">
      <w:pPr>
        <w:spacing w:line="240" w:lineRule="auto"/>
      </w:pPr>
      <w:r>
        <w:separator/>
      </w:r>
    </w:p>
  </w:endnote>
  <w:endnote w:type="continuationSeparator" w:id="0">
    <w:p w:rsidR="002D35BC" w:rsidRDefault="002D35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5BC" w:rsidRDefault="002D35BC">
      <w:pPr>
        <w:spacing w:line="240" w:lineRule="auto"/>
      </w:pPr>
      <w:r>
        <w:separator/>
      </w:r>
    </w:p>
  </w:footnote>
  <w:footnote w:type="continuationSeparator" w:id="0">
    <w:p w:rsidR="002D35BC" w:rsidRDefault="002D35B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97" w:rsidRDefault="002D35BC">
    <w:pPr>
      <w:pStyle w:val="Header"/>
    </w:pPr>
    <w:sdt>
      <w:sdtPr>
        <w:alias w:val="Last Name:"/>
        <w:tag w:val="Last Name:"/>
        <w:id w:val="1658178901"/>
        <w:placeholder>
          <w:docPart w:val="7932EE3B20DB4021826AF5E94CFE872F"/>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063DB4">
      <w:rPr>
        <w:noProof/>
      </w:rPr>
      <w:t>5</w:t>
    </w:r>
    <w:r w:rsidR="00EC2FE4">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97" w:rsidRDefault="002D35BC">
    <w:pPr>
      <w:pStyle w:val="Header"/>
    </w:pPr>
    <w:sdt>
      <w:sdtPr>
        <w:alias w:val="Last Name:"/>
        <w:tag w:val="Last Name:"/>
        <w:id w:val="-348181431"/>
        <w:placeholder>
          <w:docPart w:val="2A8F2E801EBF4C5C987239572A1336F9"/>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063DB4">
      <w:rPr>
        <w:noProof/>
      </w:rPr>
      <w:t>1</w:t>
    </w:r>
    <w:r w:rsidR="00EC2FE4">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B1B5787"/>
    <w:multiLevelType w:val="multilevel"/>
    <w:tmpl w:val="4572ABF8"/>
    <w:numStyleLink w:val="MLAOutline"/>
  </w:abstractNum>
  <w:abstractNum w:abstractNumId="16">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yMrAwMrIwNzQxMLRQ0lEKTi0uzszPAykwrAUA1RuDFCwAAAA="/>
  </w:docVars>
  <w:rsids>
    <w:rsidRoot w:val="003A1A92"/>
    <w:rsid w:val="00063DB4"/>
    <w:rsid w:val="00080C97"/>
    <w:rsid w:val="001774A4"/>
    <w:rsid w:val="002D35BC"/>
    <w:rsid w:val="002E60E9"/>
    <w:rsid w:val="0034643D"/>
    <w:rsid w:val="003A1A92"/>
    <w:rsid w:val="003E748F"/>
    <w:rsid w:val="00622984"/>
    <w:rsid w:val="006A64A8"/>
    <w:rsid w:val="007D4B2F"/>
    <w:rsid w:val="007E5982"/>
    <w:rsid w:val="00864F34"/>
    <w:rsid w:val="00965112"/>
    <w:rsid w:val="00A40AEB"/>
    <w:rsid w:val="00A509EA"/>
    <w:rsid w:val="00AB1E45"/>
    <w:rsid w:val="00B82F8F"/>
    <w:rsid w:val="00BD3A4E"/>
    <w:rsid w:val="00C26420"/>
    <w:rsid w:val="00D351E9"/>
    <w:rsid w:val="00EC2FE4"/>
    <w:rsid w:val="00F34B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3B11B4-49C4-4B4F-83C7-8F813741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 w:type="character" w:styleId="Hyperlink">
    <w:name w:val="Hyperlink"/>
    <w:basedOn w:val="DefaultParagraphFont"/>
    <w:uiPriority w:val="99"/>
    <w:unhideWhenUsed/>
    <w:rsid w:val="00622984"/>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vimeo.com/14323355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hashahid\Downloads\TF0398484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941F38275242179E76A111F7A367FD"/>
        <w:category>
          <w:name w:val="General"/>
          <w:gallery w:val="placeholder"/>
        </w:category>
        <w:types>
          <w:type w:val="bbPlcHdr"/>
        </w:types>
        <w:behaviors>
          <w:behavior w:val="content"/>
        </w:behaviors>
        <w:guid w:val="{F6D43B2D-53E9-4743-BE92-4353455E2ACD}"/>
      </w:docPartPr>
      <w:docPartBody>
        <w:p w:rsidR="001A3395" w:rsidRDefault="00360279">
          <w:pPr>
            <w:pStyle w:val="A2941F38275242179E76A111F7A367FD"/>
          </w:pPr>
          <w:r>
            <w:t>[Your Name]</w:t>
          </w:r>
        </w:p>
      </w:docPartBody>
    </w:docPart>
    <w:docPart>
      <w:docPartPr>
        <w:name w:val="05D578576FC94D2ABE8327F3B8C71487"/>
        <w:category>
          <w:name w:val="General"/>
          <w:gallery w:val="placeholder"/>
        </w:category>
        <w:types>
          <w:type w:val="bbPlcHdr"/>
        </w:types>
        <w:behaviors>
          <w:behavior w:val="content"/>
        </w:behaviors>
        <w:guid w:val="{86017CA1-F9CC-404A-B9CE-9C17935B7A9E}"/>
      </w:docPartPr>
      <w:docPartBody>
        <w:p w:rsidR="001A3395" w:rsidRDefault="00360279">
          <w:pPr>
            <w:pStyle w:val="05D578576FC94D2ABE8327F3B8C71487"/>
          </w:pPr>
          <w:r>
            <w:t>[Instructor Name]</w:t>
          </w:r>
        </w:p>
      </w:docPartBody>
    </w:docPart>
    <w:docPart>
      <w:docPartPr>
        <w:name w:val="BAB1F2F90E8B4148A5762CD816AE6C36"/>
        <w:category>
          <w:name w:val="General"/>
          <w:gallery w:val="placeholder"/>
        </w:category>
        <w:types>
          <w:type w:val="bbPlcHdr"/>
        </w:types>
        <w:behaviors>
          <w:behavior w:val="content"/>
        </w:behaviors>
        <w:guid w:val="{3C500C9C-807A-46D4-B5C3-02465CB3945B}"/>
      </w:docPartPr>
      <w:docPartBody>
        <w:p w:rsidR="001A3395" w:rsidRDefault="00360279">
          <w:pPr>
            <w:pStyle w:val="BAB1F2F90E8B4148A5762CD816AE6C36"/>
          </w:pPr>
          <w:r>
            <w:t>[Course Number]</w:t>
          </w:r>
        </w:p>
      </w:docPartBody>
    </w:docPart>
    <w:docPart>
      <w:docPartPr>
        <w:name w:val="D9BDDF73C10640299C371C398F5899EE"/>
        <w:category>
          <w:name w:val="General"/>
          <w:gallery w:val="placeholder"/>
        </w:category>
        <w:types>
          <w:type w:val="bbPlcHdr"/>
        </w:types>
        <w:behaviors>
          <w:behavior w:val="content"/>
        </w:behaviors>
        <w:guid w:val="{9776A1BE-DD17-4BD2-A567-D3587F8AD2C0}"/>
      </w:docPartPr>
      <w:docPartBody>
        <w:p w:rsidR="001A3395" w:rsidRDefault="00360279">
          <w:pPr>
            <w:pStyle w:val="D9BDDF73C10640299C371C398F5899EE"/>
          </w:pPr>
          <w:r>
            <w:t>[Date]</w:t>
          </w:r>
        </w:p>
      </w:docPartBody>
    </w:docPart>
    <w:docPart>
      <w:docPartPr>
        <w:name w:val="2A8F2E801EBF4C5C987239572A1336F9"/>
        <w:category>
          <w:name w:val="General"/>
          <w:gallery w:val="placeholder"/>
        </w:category>
        <w:types>
          <w:type w:val="bbPlcHdr"/>
        </w:types>
        <w:behaviors>
          <w:behavior w:val="content"/>
        </w:behaviors>
        <w:guid w:val="{C008BCA6-DC77-4B6D-B561-FB9FEF7D73AB}"/>
      </w:docPartPr>
      <w:docPartBody>
        <w:p w:rsidR="001A3395" w:rsidRDefault="00360279">
          <w:pPr>
            <w:pStyle w:val="2A8F2E801EBF4C5C987239572A1336F9"/>
          </w:pPr>
          <w:r>
            <w:t>Table data</w:t>
          </w:r>
        </w:p>
      </w:docPartBody>
    </w:docPart>
    <w:docPart>
      <w:docPartPr>
        <w:name w:val="7932EE3B20DB4021826AF5E94CFE872F"/>
        <w:category>
          <w:name w:val="General"/>
          <w:gallery w:val="placeholder"/>
        </w:category>
        <w:types>
          <w:type w:val="bbPlcHdr"/>
        </w:types>
        <w:behaviors>
          <w:behavior w:val="content"/>
        </w:behaviors>
        <w:guid w:val="{F37A79BF-2E72-4B85-81E2-D9EEF8B43938}"/>
      </w:docPartPr>
      <w:docPartBody>
        <w:p w:rsidR="001A3395" w:rsidRDefault="00360279">
          <w:pPr>
            <w:pStyle w:val="7932EE3B20DB4021826AF5E94CFE872F"/>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79"/>
    <w:rsid w:val="00043644"/>
    <w:rsid w:val="001A3395"/>
    <w:rsid w:val="00360279"/>
    <w:rsid w:val="00B2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style>
  <w:style w:type="paragraph" w:customStyle="1" w:styleId="05D578576FC94D2ABE8327F3B8C71487">
    <w:name w:val="05D578576FC94D2ABE8327F3B8C71487"/>
  </w:style>
  <w:style w:type="paragraph" w:customStyle="1" w:styleId="BAB1F2F90E8B4148A5762CD816AE6C36">
    <w:name w:val="BAB1F2F90E8B4148A5762CD816AE6C36"/>
  </w:style>
  <w:style w:type="paragraph" w:customStyle="1" w:styleId="D9BDDF73C10640299C371C398F5899EE">
    <w:name w:val="D9BDDF73C10640299C371C398F5899EE"/>
  </w:style>
  <w:style w:type="paragraph" w:customStyle="1" w:styleId="7C16E7141B6943AF8D091FF3E7008A5C">
    <w:name w:val="7C16E7141B6943AF8D091FF3E7008A5C"/>
  </w:style>
  <w:style w:type="paragraph" w:customStyle="1" w:styleId="65AAD053C85348D0B9A842E01D70855D">
    <w:name w:val="65AAD053C85348D0B9A842E01D70855D"/>
  </w:style>
  <w:style w:type="character" w:styleId="Emphasis">
    <w:name w:val="Emphasis"/>
    <w:basedOn w:val="DefaultParagraphFont"/>
    <w:uiPriority w:val="3"/>
    <w:qFormat/>
    <w:rPr>
      <w:i/>
      <w:iCs/>
    </w:rPr>
  </w:style>
  <w:style w:type="paragraph" w:customStyle="1" w:styleId="EE71D6CEB4634C9A97E1F76F6BFBB690">
    <w:name w:val="EE71D6CEB4634C9A97E1F76F6BFBB690"/>
  </w:style>
  <w:style w:type="paragraph" w:customStyle="1" w:styleId="168C24B1911B4C448AFBFB183F084F24">
    <w:name w:val="168C24B1911B4C448AFBFB183F084F24"/>
  </w:style>
  <w:style w:type="paragraph" w:customStyle="1" w:styleId="6C079939A11B4FDDA830A7EE9E99CCA3">
    <w:name w:val="6C079939A11B4FDDA830A7EE9E99CCA3"/>
  </w:style>
  <w:style w:type="paragraph" w:customStyle="1" w:styleId="B5A820970AEE4B3AAE43D66E3179E610">
    <w:name w:val="B5A820970AEE4B3AAE43D66E3179E610"/>
  </w:style>
  <w:style w:type="paragraph" w:customStyle="1" w:styleId="F41CE39EC7DF43348C4127BA82F57773">
    <w:name w:val="F41CE39EC7DF43348C4127BA82F57773"/>
  </w:style>
  <w:style w:type="paragraph" w:customStyle="1" w:styleId="5102E14A52DB4ED5961A63270CA76B11">
    <w:name w:val="5102E14A52DB4ED5961A63270CA76B11"/>
  </w:style>
  <w:style w:type="paragraph" w:customStyle="1" w:styleId="EB677D383EF64718A4A1E03FAF3E653E">
    <w:name w:val="EB677D383EF64718A4A1E03FAF3E653E"/>
  </w:style>
  <w:style w:type="paragraph" w:customStyle="1" w:styleId="565F1F4E94BA4F9588BDE9089FE47C00">
    <w:name w:val="565F1F4E94BA4F9588BDE9089FE47C00"/>
  </w:style>
  <w:style w:type="paragraph" w:customStyle="1" w:styleId="22CE6B26238E4B4EB738448C9A0E701F">
    <w:name w:val="22CE6B26238E4B4EB738448C9A0E701F"/>
  </w:style>
  <w:style w:type="paragraph" w:customStyle="1" w:styleId="2A8F2E801EBF4C5C987239572A1336F9">
    <w:name w:val="2A8F2E801EBF4C5C987239572A1336F9"/>
  </w:style>
  <w:style w:type="paragraph" w:customStyle="1" w:styleId="7932EE3B20DB4021826AF5E94CFE872F">
    <w:name w:val="7932EE3B20DB4021826AF5E94CFE872F"/>
  </w:style>
  <w:style w:type="paragraph" w:customStyle="1" w:styleId="13060F4A280942C4B96E912BE95E0F84">
    <w:name w:val="13060F4A280942C4B96E912BE95E0F84"/>
  </w:style>
  <w:style w:type="paragraph" w:customStyle="1" w:styleId="D0D1480B087D460EBC32D8999B904A85">
    <w:name w:val="D0D1480B087D460EBC32D8999B904A85"/>
  </w:style>
  <w:style w:type="paragraph" w:customStyle="1" w:styleId="0404FF899B894082B36290927CC0EA9C">
    <w:name w:val="0404FF899B894082B36290927CC0EA9C"/>
  </w:style>
  <w:style w:type="paragraph" w:customStyle="1" w:styleId="EF9D430961F44209BDC81506965E9761">
    <w:name w:val="EF9D430961F44209BDC81506965E9761"/>
  </w:style>
  <w:style w:type="paragraph" w:customStyle="1" w:styleId="8AD19756C7B34590827A45B47A491592">
    <w:name w:val="8AD19756C7B34590827A45B47A491592"/>
  </w:style>
  <w:style w:type="paragraph" w:customStyle="1" w:styleId="82E0A4FCD922417A985A1641E639530A">
    <w:name w:val="82E0A4FCD922417A985A1641E639530A"/>
  </w:style>
  <w:style w:type="paragraph" w:customStyle="1" w:styleId="CFDA973FFA264F8AB876BAFC2EF22846">
    <w:name w:val="CFDA973FFA264F8AB876BAFC2EF22846"/>
  </w:style>
  <w:style w:type="paragraph" w:customStyle="1" w:styleId="BF5914AA113E4C4F87B3542290343B6C">
    <w:name w:val="BF5914AA113E4C4F87B3542290343B6C"/>
  </w:style>
  <w:style w:type="paragraph" w:customStyle="1" w:styleId="9592FC7FAC154C75B1921DE9A28C0480">
    <w:name w:val="9592FC7FAC154C75B1921DE9A28C0480"/>
  </w:style>
  <w:style w:type="paragraph" w:customStyle="1" w:styleId="B0BB8A47EF64408FAA20A1EAF3626975">
    <w:name w:val="B0BB8A47EF64408FAA20A1EAF3626975"/>
  </w:style>
  <w:style w:type="paragraph" w:customStyle="1" w:styleId="8FF6020D5BB94984A92E806BC22AE729">
    <w:name w:val="8FF6020D5BB94984A92E806BC22AE729"/>
  </w:style>
  <w:style w:type="paragraph" w:customStyle="1" w:styleId="FC313E438C174BEEA21544D9EDB8CF2C">
    <w:name w:val="FC313E438C174BEEA21544D9EDB8CF2C"/>
  </w:style>
  <w:style w:type="paragraph" w:customStyle="1" w:styleId="ECAE6ACAAD1E4943BE23D96B2A443D73">
    <w:name w:val="ECAE6ACAAD1E4943BE23D96B2A443D73"/>
  </w:style>
  <w:style w:type="paragraph" w:customStyle="1" w:styleId="6E110DB85066450E9AA1617DCA97A30D">
    <w:name w:val="6E110DB85066450E9AA1617DCA97A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30AB07-C48A-442A-BB2D-97A852DAD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TF03984841</Template>
  <TotalTime>2</TotalTime>
  <Pages>5</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dc:creator>
  <cp:keywords/>
  <dc:description/>
  <cp:lastModifiedBy>Geralt of Rivia</cp:lastModifiedBy>
  <cp:revision>9</cp:revision>
  <dcterms:created xsi:type="dcterms:W3CDTF">2019-09-17T19:40:00Z</dcterms:created>
  <dcterms:modified xsi:type="dcterms:W3CDTF">2019-11-03T02:15:00Z</dcterms:modified>
</cp:coreProperties>
</file>