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A5D" w:rsidRDefault="004D6A5D" w:rsidP="0088086C">
      <w:pPr>
        <w:spacing w:after="0" w:line="480" w:lineRule="auto"/>
      </w:pPr>
    </w:p>
    <w:p w:rsidR="006A3710" w:rsidRDefault="006A3710" w:rsidP="0088086C">
      <w:pPr>
        <w:spacing w:after="0" w:line="480" w:lineRule="auto"/>
      </w:pPr>
    </w:p>
    <w:p w:rsidR="006A3710" w:rsidRDefault="006A3710" w:rsidP="0088086C">
      <w:pPr>
        <w:spacing w:after="0" w:line="480" w:lineRule="auto"/>
      </w:pPr>
    </w:p>
    <w:p w:rsidR="006A3710" w:rsidRDefault="00B24C30" w:rsidP="0088086C">
      <w:pPr>
        <w:spacing w:after="0" w:line="480" w:lineRule="auto"/>
        <w:jc w:val="center"/>
      </w:pPr>
      <w:r>
        <w:t>Academic Institution</w:t>
      </w:r>
    </w:p>
    <w:p w:rsidR="00B24C30" w:rsidRDefault="00B24C30" w:rsidP="0088086C">
      <w:pPr>
        <w:spacing w:after="0" w:line="480" w:lineRule="auto"/>
        <w:jc w:val="center"/>
      </w:pPr>
    </w:p>
    <w:p w:rsidR="00B24C30" w:rsidRDefault="00B24C30" w:rsidP="0088086C">
      <w:pPr>
        <w:spacing w:after="0" w:line="480" w:lineRule="auto"/>
        <w:jc w:val="center"/>
      </w:pPr>
    </w:p>
    <w:p w:rsidR="006A3710" w:rsidRDefault="006A3710" w:rsidP="0088086C">
      <w:pPr>
        <w:spacing w:after="0" w:line="480" w:lineRule="auto"/>
        <w:jc w:val="center"/>
      </w:pPr>
      <w:r>
        <w:t>Title</w:t>
      </w:r>
    </w:p>
    <w:p w:rsidR="00B24C30" w:rsidRDefault="0014360D" w:rsidP="0014360D">
      <w:pPr>
        <w:tabs>
          <w:tab w:val="left" w:pos="4215"/>
        </w:tabs>
        <w:spacing w:after="0" w:line="480" w:lineRule="auto"/>
        <w:jc w:val="center"/>
      </w:pPr>
      <w:r>
        <w:t xml:space="preserve">Gender Identity and Behaviors </w:t>
      </w:r>
    </w:p>
    <w:p w:rsidR="00B24C30" w:rsidRDefault="00B24C30" w:rsidP="0088086C">
      <w:pPr>
        <w:spacing w:after="0" w:line="480" w:lineRule="auto"/>
        <w:jc w:val="center"/>
      </w:pPr>
    </w:p>
    <w:p w:rsidR="00B24C30" w:rsidRDefault="0088086C" w:rsidP="0088086C">
      <w:pPr>
        <w:spacing w:after="0" w:line="240" w:lineRule="auto"/>
        <w:jc w:val="center"/>
      </w:pPr>
      <w:r>
        <w:t>Purpose Statement</w:t>
      </w:r>
    </w:p>
    <w:p w:rsidR="00B24C30" w:rsidRDefault="00B24C30" w:rsidP="0014360D">
      <w:pPr>
        <w:spacing w:after="0" w:line="480" w:lineRule="auto"/>
      </w:pPr>
    </w:p>
    <w:p w:rsidR="00B24C30" w:rsidRDefault="0014360D" w:rsidP="0088086C">
      <w:pPr>
        <w:spacing w:after="0" w:line="480" w:lineRule="auto"/>
        <w:jc w:val="center"/>
      </w:pPr>
      <w:r>
        <w:t xml:space="preserve">Understanding Gender Roles </w:t>
      </w:r>
    </w:p>
    <w:p w:rsidR="00B24C30" w:rsidRDefault="0088086C" w:rsidP="0088086C">
      <w:pPr>
        <w:spacing w:after="0" w:line="240" w:lineRule="auto"/>
        <w:jc w:val="center"/>
      </w:pPr>
      <w:r>
        <w:t>By</w:t>
      </w:r>
    </w:p>
    <w:p w:rsidR="00CB5B41" w:rsidRDefault="00CB5B41" w:rsidP="0088086C">
      <w:pPr>
        <w:spacing w:after="0" w:line="240" w:lineRule="auto"/>
        <w:jc w:val="center"/>
      </w:pPr>
      <w:r>
        <w:t>Name</w:t>
      </w:r>
    </w:p>
    <w:p w:rsidR="006A3710" w:rsidRDefault="006A3710" w:rsidP="0088086C">
      <w:pPr>
        <w:spacing w:after="0" w:line="480" w:lineRule="auto"/>
        <w:jc w:val="center"/>
      </w:pPr>
    </w:p>
    <w:p w:rsidR="006A3710" w:rsidRDefault="006A3710" w:rsidP="0088086C">
      <w:pPr>
        <w:spacing w:after="0" w:line="480" w:lineRule="auto"/>
        <w:jc w:val="center"/>
      </w:pPr>
    </w:p>
    <w:p w:rsidR="006A3710" w:rsidRDefault="006A3710" w:rsidP="0088086C">
      <w:pPr>
        <w:spacing w:after="0" w:line="480" w:lineRule="auto"/>
        <w:jc w:val="center"/>
      </w:pPr>
    </w:p>
    <w:p w:rsidR="00B24C30" w:rsidRDefault="00B24C30" w:rsidP="0088086C">
      <w:pPr>
        <w:spacing w:after="0" w:line="480" w:lineRule="auto"/>
        <w:jc w:val="center"/>
      </w:pPr>
    </w:p>
    <w:p w:rsidR="006A3710" w:rsidRDefault="0088086C" w:rsidP="0088086C">
      <w:pPr>
        <w:spacing w:after="0" w:line="240" w:lineRule="auto"/>
        <w:jc w:val="center"/>
      </w:pPr>
      <w:r>
        <w:t>Location</w:t>
      </w:r>
    </w:p>
    <w:p w:rsidR="006A3710" w:rsidRDefault="006A3710" w:rsidP="0088086C">
      <w:pPr>
        <w:spacing w:after="0" w:line="240" w:lineRule="auto"/>
        <w:jc w:val="center"/>
      </w:pPr>
      <w:r>
        <w:t>Date</w:t>
      </w:r>
    </w:p>
    <w:p w:rsidR="00B24C30" w:rsidRDefault="00B24C30" w:rsidP="0088086C">
      <w:pPr>
        <w:spacing w:after="0" w:line="480" w:lineRule="auto"/>
      </w:pPr>
    </w:p>
    <w:p w:rsidR="00B24C30" w:rsidRDefault="00B24C30" w:rsidP="0088086C">
      <w:pPr>
        <w:spacing w:after="0" w:line="480" w:lineRule="auto"/>
      </w:pPr>
    </w:p>
    <w:p w:rsidR="00B24C30" w:rsidRDefault="00B24C30" w:rsidP="0088086C">
      <w:pPr>
        <w:spacing w:after="0" w:line="480" w:lineRule="auto"/>
      </w:pPr>
    </w:p>
    <w:p w:rsidR="00B24C30" w:rsidRDefault="00B24C30" w:rsidP="0088086C">
      <w:pPr>
        <w:spacing w:after="0" w:line="480" w:lineRule="auto"/>
      </w:pPr>
    </w:p>
    <w:p w:rsidR="0088086C" w:rsidRDefault="0088086C" w:rsidP="0088086C">
      <w:pPr>
        <w:spacing w:after="0" w:line="480" w:lineRule="auto"/>
      </w:pPr>
      <w:r>
        <w:br w:type="page"/>
      </w:r>
    </w:p>
    <w:p w:rsidR="00CB5B41" w:rsidRDefault="0014360D" w:rsidP="0088086C">
      <w:pPr>
        <w:spacing w:after="0" w:line="480" w:lineRule="auto"/>
      </w:pPr>
      <w:r>
        <w:lastRenderedPageBreak/>
        <w:t xml:space="preserve">In Chapter 11 of textbook “Understanding Psychology”, Dr. Feldman has introduced that how the role of Gender is important in the development of personality. </w:t>
      </w:r>
      <w:r w:rsidR="00710ABD">
        <w:t>They examine how genders act differently in societal circumstances and their impacts on behavior and attitudes</w:t>
      </w:r>
      <w:r w:rsidR="00710ABD">
        <w:rPr>
          <w:rStyle w:val="FootnoteReference"/>
        </w:rPr>
        <w:footnoteReference w:id="1"/>
      </w:r>
      <w:r w:rsidR="00710ABD">
        <w:t xml:space="preserve">. In this </w:t>
      </w:r>
      <w:r w:rsidR="00576D43">
        <w:t>specific chapter the concept of</w:t>
      </w:r>
      <w:r w:rsidR="00710ABD">
        <w:t xml:space="preserve"> “Gender Identity”</w:t>
      </w:r>
      <w:r w:rsidR="00BB111C">
        <w:t xml:space="preserve"> has been disclosed in such a way that the particular roles of genders in accordance to their societal norms have been distinguished. Though both genders enjoy equal rights but their actions according to particular situations are different which draws a line of difference among them. Gender Identity basically is the sense of being either male or female. Gender is </w:t>
      </w:r>
      <w:r w:rsidR="00091A09">
        <w:t>assigned by nature but Gender roles are learnt through the society we live in. both genders have different roles and values that distinguish their personality from others. One always learns the behaviors that are most likely to be linked to their genders. Men are given their rights since ever whereas women have to ask for their rights. The concept of masculinity refers directly to males where femininity exhibits weak, naïve and emotional. Men are forced to have a career where women are forced for household and stuff. All of these structures and norms are framed by society not by people themselves. These are the pre-established mindsets of people that males have to do the works which relate to masculinity and demand effort and women are fragile. Even career choices are related to these facts that teaching is a profession for women and labor is related to men only. You have never seen a female plumber or carpenter. Have you?</w:t>
      </w:r>
    </w:p>
    <w:p w:rsidR="00091A09" w:rsidRDefault="00623D67" w:rsidP="0088086C">
      <w:pPr>
        <w:spacing w:after="0" w:line="480" w:lineRule="auto"/>
      </w:pPr>
      <w:r>
        <w:t>For me the ideal world does not exist like this, there needs to be equity for all irrespective of genders and may our coming generations never witness this gender biasness.</w:t>
      </w:r>
      <w:bookmarkStart w:id="0" w:name="_GoBack"/>
      <w:bookmarkEnd w:id="0"/>
    </w:p>
    <w:p w:rsidR="00CB5B41" w:rsidRDefault="00CB5B41" w:rsidP="0088086C">
      <w:pPr>
        <w:spacing w:after="0" w:line="480" w:lineRule="auto"/>
      </w:pPr>
    </w:p>
    <w:p w:rsidR="00CB5B41" w:rsidRDefault="00CB5B41" w:rsidP="0088086C">
      <w:pPr>
        <w:spacing w:after="0" w:line="480" w:lineRule="auto"/>
      </w:pPr>
    </w:p>
    <w:p w:rsidR="00CB5B41" w:rsidRDefault="00CB5B41" w:rsidP="0088086C">
      <w:pPr>
        <w:spacing w:after="0" w:line="480" w:lineRule="auto"/>
      </w:pPr>
    </w:p>
    <w:p w:rsidR="00CB5B41" w:rsidRDefault="00CB5B41" w:rsidP="0088086C">
      <w:pPr>
        <w:spacing w:after="0" w:line="480" w:lineRule="auto"/>
      </w:pPr>
    </w:p>
    <w:p w:rsidR="00CB5B41" w:rsidRDefault="00CB5B41" w:rsidP="0088086C">
      <w:pPr>
        <w:spacing w:after="0" w:line="480" w:lineRule="auto"/>
      </w:pPr>
    </w:p>
    <w:p w:rsidR="00CB5B41" w:rsidRDefault="00CB5B41" w:rsidP="0088086C">
      <w:pPr>
        <w:spacing w:after="0" w:line="480" w:lineRule="auto"/>
      </w:pPr>
    </w:p>
    <w:p w:rsidR="00CB5B41" w:rsidRDefault="00E1322C" w:rsidP="00091A09">
      <w:pPr>
        <w:tabs>
          <w:tab w:val="left" w:pos="660"/>
          <w:tab w:val="left" w:pos="3360"/>
          <w:tab w:val="center" w:pos="4680"/>
        </w:tabs>
        <w:spacing w:after="0" w:line="480" w:lineRule="auto"/>
        <w:jc w:val="center"/>
      </w:pPr>
      <w:r>
        <w:t>Bibliography</w:t>
      </w:r>
    </w:p>
    <w:p w:rsidR="004D6A5D" w:rsidRDefault="004D6A5D" w:rsidP="0088086C">
      <w:pPr>
        <w:spacing w:after="0" w:line="480" w:lineRule="auto"/>
      </w:pPr>
    </w:p>
    <w:p w:rsidR="00576D43" w:rsidRPr="00576D43" w:rsidRDefault="00576D43" w:rsidP="00576D43">
      <w:pPr>
        <w:pStyle w:val="Bibliography"/>
      </w:pPr>
      <w:r>
        <w:fldChar w:fldCharType="begin"/>
      </w:r>
      <w:r>
        <w:instrText xml:space="preserve"> ADDIN ZOTERO_BIBL {"uncited":[],"omitted":[],"custom":[]} CSL_BIBLIOGRAPHY </w:instrText>
      </w:r>
      <w:r>
        <w:fldChar w:fldCharType="separate"/>
      </w:r>
      <w:r w:rsidRPr="00576D43">
        <w:t>“McGraw-Hill Connect - Ebook.” Accessed April 4, 2019. http://connect.mheducation.com/connect/hmEBook.do?setTab=sectionTabs.</w:t>
      </w:r>
    </w:p>
    <w:p w:rsidR="004D6A5D" w:rsidRDefault="00576D43" w:rsidP="0088086C">
      <w:pPr>
        <w:spacing w:after="0" w:line="480" w:lineRule="auto"/>
      </w:pPr>
      <w:r>
        <w:fldChar w:fldCharType="end"/>
      </w:r>
    </w:p>
    <w:sectPr w:rsidR="004D6A5D" w:rsidSect="00CB5B41">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373" w:rsidRDefault="00505373" w:rsidP="004D6A5D">
      <w:pPr>
        <w:spacing w:after="0" w:line="240" w:lineRule="auto"/>
      </w:pPr>
      <w:r>
        <w:separator/>
      </w:r>
    </w:p>
  </w:endnote>
  <w:endnote w:type="continuationSeparator" w:id="0">
    <w:p w:rsidR="00505373" w:rsidRDefault="00505373" w:rsidP="004D6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373" w:rsidRDefault="00505373" w:rsidP="004D6A5D">
      <w:pPr>
        <w:spacing w:after="0" w:line="240" w:lineRule="auto"/>
      </w:pPr>
      <w:r>
        <w:separator/>
      </w:r>
    </w:p>
  </w:footnote>
  <w:footnote w:type="continuationSeparator" w:id="0">
    <w:p w:rsidR="00505373" w:rsidRDefault="00505373" w:rsidP="004D6A5D">
      <w:pPr>
        <w:spacing w:after="0" w:line="240" w:lineRule="auto"/>
      </w:pPr>
      <w:r>
        <w:continuationSeparator/>
      </w:r>
    </w:p>
  </w:footnote>
  <w:footnote w:id="1">
    <w:p w:rsidR="00710ABD" w:rsidRDefault="00710ABD">
      <w:pPr>
        <w:pStyle w:val="FootnoteText"/>
      </w:pPr>
      <w:r>
        <w:rPr>
          <w:rStyle w:val="FootnoteReference"/>
        </w:rPr>
        <w:footnoteRef/>
      </w:r>
      <w:r>
        <w:t xml:space="preserve"> </w:t>
      </w:r>
      <w:r>
        <w:fldChar w:fldCharType="begin"/>
      </w:r>
      <w:r>
        <w:instrText xml:space="preserve"> ADDIN ZOTERO_ITEM CSL_CITATION {"citationID":"LvOjpPaD","properties":{"formattedCitation":"\\uc0\\u8220{}McGraw-Hill Connect - Ebook,\\uc0\\u8221{} accessed April 4, 2019, http://connect.mheducation.com/connect/hmEBook.do?setTab=sectionTabs.","plainCitation":"“McGraw-Hill Connect - Ebook,” accessed April 4, 2019, http://connect.mheducation.com/connect/hmEBook.do?setTab=sectionTabs.","noteIndex":1},"citationItems":[{"id":82,"uris":["http://zotero.org/users/local/6hWtnKoy/items/FJBMPBAI"],"uri":["http://zotero.org/users/local/6hWtnKoy/items/FJBMPBAI"],"itemData":{"id":82,"type":"webpage","title":"McGraw-Hill Connect - Ebook","URL":"http://connect.mheducation.com/connect/hmEBook.do?setTab=sectionTabs","accessed":{"date-parts":[["2019",4,4]]}}}],"schema":"https://github.com/citation-style-language/schema/raw/master/csl-citation.json"} </w:instrText>
      </w:r>
      <w:r>
        <w:fldChar w:fldCharType="separate"/>
      </w:r>
      <w:r w:rsidRPr="00710ABD">
        <w:rPr>
          <w:szCs w:val="24"/>
        </w:rPr>
        <w:t>“McGraw-Hill Connect - Ebook,” accessed April 4, 2019, http://connect.mheducation.com/connect/hmEBook.do?setTab=sectionTabs.</w:t>
      </w:r>
      <w: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5421857"/>
      <w:docPartObj>
        <w:docPartGallery w:val="Page Numbers (Top of Page)"/>
        <w:docPartUnique/>
      </w:docPartObj>
    </w:sdtPr>
    <w:sdtEndPr>
      <w:rPr>
        <w:noProof/>
      </w:rPr>
    </w:sdtEndPr>
    <w:sdtContent>
      <w:p w:rsidR="00CB5B41" w:rsidRDefault="00CB5B41" w:rsidP="00CB5B41">
        <w:pPr>
          <w:pStyle w:val="Header"/>
        </w:pPr>
        <w:r>
          <w:tab/>
        </w:r>
        <w:r>
          <w:tab/>
        </w:r>
        <w:r>
          <w:fldChar w:fldCharType="begin"/>
        </w:r>
        <w:r>
          <w:instrText xml:space="preserve"> PAGE   \* MERGEFORMAT </w:instrText>
        </w:r>
        <w:r>
          <w:fldChar w:fldCharType="separate"/>
        </w:r>
        <w:r w:rsidR="00623D67">
          <w:rPr>
            <w:noProof/>
          </w:rPr>
          <w:t>2</w:t>
        </w:r>
        <w:r>
          <w:rPr>
            <w:noProof/>
          </w:rPr>
          <w:fldChar w:fldCharType="end"/>
        </w:r>
      </w:p>
    </w:sdtContent>
  </w:sdt>
  <w:p w:rsidR="004D6A5D" w:rsidRDefault="004D6A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B41" w:rsidRDefault="00CB5B41" w:rsidP="00CB5B41">
    <w:pPr>
      <w:pStyle w:val="Header"/>
    </w:pPr>
  </w:p>
  <w:p w:rsidR="00CB5B41" w:rsidRDefault="00CB5B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462"/>
    <w:rsid w:val="00091A09"/>
    <w:rsid w:val="0014360D"/>
    <w:rsid w:val="00147F2D"/>
    <w:rsid w:val="00256793"/>
    <w:rsid w:val="003C21A6"/>
    <w:rsid w:val="00446462"/>
    <w:rsid w:val="004D6A5D"/>
    <w:rsid w:val="00505373"/>
    <w:rsid w:val="00576D43"/>
    <w:rsid w:val="005D4EC1"/>
    <w:rsid w:val="00623D67"/>
    <w:rsid w:val="006A3710"/>
    <w:rsid w:val="00710ABD"/>
    <w:rsid w:val="007D1B5A"/>
    <w:rsid w:val="0088086C"/>
    <w:rsid w:val="00B24C30"/>
    <w:rsid w:val="00BB111C"/>
    <w:rsid w:val="00CB5B41"/>
    <w:rsid w:val="00E1322C"/>
    <w:rsid w:val="00EE7B66"/>
    <w:rsid w:val="00FA0533"/>
    <w:rsid w:val="00FE5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656554-70F7-4191-A156-8B376128E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A5D"/>
  </w:style>
  <w:style w:type="paragraph" w:styleId="Footer">
    <w:name w:val="footer"/>
    <w:basedOn w:val="Normal"/>
    <w:link w:val="FooterChar"/>
    <w:uiPriority w:val="99"/>
    <w:unhideWhenUsed/>
    <w:rsid w:val="004D6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A5D"/>
  </w:style>
  <w:style w:type="paragraph" w:styleId="FootnoteText">
    <w:name w:val="footnote text"/>
    <w:basedOn w:val="Normal"/>
    <w:link w:val="FootnoteTextChar"/>
    <w:uiPriority w:val="99"/>
    <w:semiHidden/>
    <w:unhideWhenUsed/>
    <w:rsid w:val="00E132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322C"/>
    <w:rPr>
      <w:sz w:val="20"/>
      <w:szCs w:val="20"/>
    </w:rPr>
  </w:style>
  <w:style w:type="character" w:styleId="FootnoteReference">
    <w:name w:val="footnote reference"/>
    <w:basedOn w:val="DefaultParagraphFont"/>
    <w:uiPriority w:val="99"/>
    <w:semiHidden/>
    <w:unhideWhenUsed/>
    <w:rsid w:val="00E1322C"/>
    <w:rPr>
      <w:vertAlign w:val="superscript"/>
    </w:rPr>
  </w:style>
  <w:style w:type="paragraph" w:styleId="Bibliography">
    <w:name w:val="Bibliography"/>
    <w:basedOn w:val="Normal"/>
    <w:next w:val="Normal"/>
    <w:uiPriority w:val="37"/>
    <w:unhideWhenUsed/>
    <w:rsid w:val="00710ABD"/>
    <w:pPr>
      <w:spacing w:after="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86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AppData\Local\Temp\Turabian-Template-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4E87405-9CEC-4C68-931C-541E1F158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Turabian-Template-3</Template>
  <TotalTime>2</TotalTime>
  <Pages>3</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Meador</dc:creator>
  <cp:keywords/>
  <dc:description/>
  <cp:lastModifiedBy>Night</cp:lastModifiedBy>
  <cp:revision>2</cp:revision>
  <dcterms:created xsi:type="dcterms:W3CDTF">2019-04-04T09:22:00Z</dcterms:created>
  <dcterms:modified xsi:type="dcterms:W3CDTF">2019-04-04T09:22:00Z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id="fJ4CwWQb"/&gt;&lt;style id="http://www.zotero.org/styles/chicago-fullnote-bibliography" locale="en-US" hasBibliography="1" bibliographyStyleHasBeenSet="1"/&gt;&lt;prefs&gt;&lt;pref name="noteType" value="1"/&gt;&lt;pref</vt:lpwstr>
  </property>
  <property fmtid="{D5CDD505-2E9C-101B-9397-08002B2CF9AE}" pid="3" name="ZOTERO_PREF_2">
    <vt:lpwstr> name="fieldType" value="Field"/&gt;&lt;/prefs&gt;&lt;/data&gt;</vt:lpwstr>
  </property>
</Properties>
</file>