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80D5" w14:textId="77777777" w:rsidR="00107323" w:rsidRDefault="00FD5747" w:rsidP="00107323">
      <w:pPr>
        <w:pStyle w:val="Title2"/>
      </w:pPr>
      <w:bookmarkStart w:id="0" w:name="_GoBack"/>
      <w:bookmarkEnd w:id="0"/>
      <w:r>
        <w:t xml:space="preserve"> </w:t>
      </w:r>
    </w:p>
    <w:p w14:paraId="79E8126A" w14:textId="77777777" w:rsidR="00107323" w:rsidRDefault="00107323" w:rsidP="00107323">
      <w:pPr>
        <w:pStyle w:val="Title2"/>
      </w:pPr>
    </w:p>
    <w:p w14:paraId="57175EB3" w14:textId="77777777" w:rsidR="00107323" w:rsidRDefault="00107323" w:rsidP="00107323">
      <w:pPr>
        <w:pStyle w:val="Title2"/>
      </w:pPr>
    </w:p>
    <w:p w14:paraId="3698CBF9" w14:textId="77777777" w:rsidR="00107323" w:rsidRDefault="00107323" w:rsidP="00107323">
      <w:pPr>
        <w:pStyle w:val="Title2"/>
      </w:pPr>
    </w:p>
    <w:p w14:paraId="1ED5EC38" w14:textId="77777777" w:rsidR="00107323" w:rsidRDefault="00107323" w:rsidP="00107323">
      <w:pPr>
        <w:pStyle w:val="Title2"/>
      </w:pPr>
    </w:p>
    <w:p w14:paraId="0FD3F53E" w14:textId="77777777" w:rsidR="00107323" w:rsidRDefault="00107323" w:rsidP="00107323">
      <w:pPr>
        <w:pStyle w:val="Title2"/>
      </w:pPr>
    </w:p>
    <w:p w14:paraId="5173F748" w14:textId="77777777" w:rsidR="00107323" w:rsidRDefault="00107323" w:rsidP="00107323">
      <w:pPr>
        <w:pStyle w:val="Title2"/>
      </w:pPr>
    </w:p>
    <w:p w14:paraId="68E261FD" w14:textId="77777777" w:rsidR="00F63CAB" w:rsidRDefault="00F63CAB" w:rsidP="00F63CAB">
      <w:pPr>
        <w:pStyle w:val="Title2"/>
      </w:pPr>
    </w:p>
    <w:p w14:paraId="4FD62923" w14:textId="77777777" w:rsidR="00F66F76" w:rsidRDefault="00FD5747" w:rsidP="00F66F76">
      <w:pPr>
        <w:pStyle w:val="Title2"/>
      </w:pPr>
      <w:r>
        <w:t>Smoking and Vaping</w:t>
      </w:r>
    </w:p>
    <w:p w14:paraId="65F4F1B7" w14:textId="77777777" w:rsidR="00E81978" w:rsidRDefault="002C6F6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0E9D6B2" w14:textId="77777777" w:rsidR="00E81978" w:rsidRDefault="00FD574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5DE1CA5" w14:textId="77777777" w:rsidR="00295226" w:rsidRDefault="00FD5747" w:rsidP="00B823AA">
          <w:pPr>
            <w:pStyle w:val="Title2"/>
          </w:pPr>
          <w:r>
            <w:t>[Include any grant/funding information and a complete correspondence address.]</w:t>
          </w:r>
        </w:p>
      </w:sdtContent>
    </w:sdt>
    <w:p w14:paraId="54FD9F56" w14:textId="77777777" w:rsidR="006C76A1" w:rsidRDefault="00FD5747" w:rsidP="006C76A1">
      <w:pPr>
        <w:ind w:firstLine="0"/>
      </w:pPr>
      <w:r>
        <w:br w:type="page"/>
      </w:r>
    </w:p>
    <w:p w14:paraId="20D690D4" w14:textId="77777777" w:rsidR="00AB4146" w:rsidRDefault="00FD5747" w:rsidP="0005408D">
      <w:pPr>
        <w:pStyle w:val="Title2"/>
      </w:pPr>
      <w:r>
        <w:lastRenderedPageBreak/>
        <w:t>Smoking and V</w:t>
      </w:r>
      <w:r w:rsidR="00173740">
        <w:t>aping</w:t>
      </w:r>
    </w:p>
    <w:p w14:paraId="627EEA6F" w14:textId="77777777" w:rsidR="00983906" w:rsidRDefault="00FD5747" w:rsidP="00983906">
      <w:pPr>
        <w:pStyle w:val="Title2"/>
        <w:ind w:firstLine="720"/>
        <w:jc w:val="left"/>
      </w:pPr>
      <w:r>
        <w:t xml:space="preserve">The </w:t>
      </w:r>
      <w:r w:rsidR="00675889">
        <w:t>world is a social place where individ</w:t>
      </w:r>
      <w:r w:rsidR="002F1C05">
        <w:t xml:space="preserve">uals exhibiting different patterns of behaviors and actions interact with each other. </w:t>
      </w:r>
      <w:r w:rsidR="00B61937">
        <w:t xml:space="preserve">It is hard to fathom how </w:t>
      </w:r>
      <w:r w:rsidR="00973E04">
        <w:t xml:space="preserve">society is influenced by these </w:t>
      </w:r>
      <w:r w:rsidR="00B61937">
        <w:t>minute actions of every individual. Although, these interactions are an inevitable part of an individual's life</w:t>
      </w:r>
      <w:r w:rsidR="00962435">
        <w:t>,</w:t>
      </w:r>
      <w:r w:rsidR="00B61937">
        <w:t xml:space="preserve"> sometimes it is hard to keep those interactions </w:t>
      </w:r>
      <w:r w:rsidR="00962435">
        <w:t xml:space="preserve">due to </w:t>
      </w:r>
      <w:r w:rsidR="003812C9">
        <w:t xml:space="preserve">individual discipline and practices that might be </w:t>
      </w:r>
      <w:r w:rsidR="00962435">
        <w:t>disturbing</w:t>
      </w:r>
      <w:r w:rsidR="003812C9">
        <w:t xml:space="preserve">. One such example is the habit of smoking and vaping among individuals of various </w:t>
      </w:r>
      <w:r w:rsidR="005528EA">
        <w:t xml:space="preserve">age groups in our society. It is hard to ignore </w:t>
      </w:r>
      <w:r w:rsidR="00665053">
        <w:t xml:space="preserve">the </w:t>
      </w:r>
      <w:r w:rsidR="005528EA">
        <w:t>magnitude of this habit</w:t>
      </w:r>
      <w:r w:rsidR="005435C8">
        <w:t xml:space="preserve"> prevalence</w:t>
      </w:r>
      <w:r w:rsidR="005528EA">
        <w:t xml:space="preserve"> since every second person around you may be involved </w:t>
      </w:r>
      <w:r w:rsidR="000F2DCB">
        <w:t xml:space="preserve">in either smoking or vaping. </w:t>
      </w:r>
      <w:r w:rsidR="00925BCE">
        <w:t>Ranging from family to the old neighbor</w:t>
      </w:r>
      <w:r w:rsidR="007E5989">
        <w:t xml:space="preserve">hood where you lived decades ago, the smoking practice is quite prominent. </w:t>
      </w:r>
      <w:r w:rsidR="005435C8">
        <w:t xml:space="preserve">Walking in </w:t>
      </w:r>
      <w:r w:rsidR="00D16682">
        <w:t xml:space="preserve">the streets, it is nearly impossible </w:t>
      </w:r>
      <w:r w:rsidR="00AF2847">
        <w:t>for</w:t>
      </w:r>
      <w:r w:rsidR="00D16682">
        <w:t xml:space="preserve"> you </w:t>
      </w:r>
      <w:r w:rsidR="00AF2847">
        <w:t>to not</w:t>
      </w:r>
      <w:r w:rsidR="00D16682">
        <w:t xml:space="preserve"> see</w:t>
      </w:r>
      <w:r w:rsidR="00C937BA">
        <w:t xml:space="preserve"> cigarette butts lying around. Tobacco cigarettes and E-cigarettes advertisements might give you</w:t>
      </w:r>
      <w:r w:rsidR="00AF2847">
        <w:t xml:space="preserve"> an</w:t>
      </w:r>
      <w:r w:rsidR="00C937BA">
        <w:t xml:space="preserve"> idea about the trend of smoking and vaping around the world </w:t>
      </w:r>
      <w:r w:rsidR="00FC4B25">
        <w:t>and how it has been promoted among the masses by the advertisements</w:t>
      </w:r>
      <w:r w:rsidR="00D91545">
        <w:t>,</w:t>
      </w:r>
      <w:r w:rsidR="00FC4B25">
        <w:t xml:space="preserve"> which fail to recognize the complexity of the issue. </w:t>
      </w:r>
      <w:r w:rsidR="00F82FE0">
        <w:t>Now</w:t>
      </w:r>
      <w:r w:rsidR="00565577">
        <w:t xml:space="preserve"> coming</w:t>
      </w:r>
      <w:r w:rsidR="00F82FE0">
        <w:t xml:space="preserve"> towards the </w:t>
      </w:r>
      <w:r w:rsidR="00565577">
        <w:t xml:space="preserve">global statistics of cigarette smoking, </w:t>
      </w:r>
      <w:r w:rsidR="00040363">
        <w:t>until now, 1.1 billion people are reported to be involved in the practice of smoking and vaping</w:t>
      </w:r>
      <w:r w:rsidR="00AB4096">
        <w:t xml:space="preserve"> </w:t>
      </w:r>
      <w:r w:rsidR="00AB4096">
        <w:fldChar w:fldCharType="begin"/>
      </w:r>
      <w:r w:rsidR="00AB4096">
        <w:instrText xml:space="preserve"> ADDIN ZOTERO_ITEM CSL_CITATION {"citationID":"5ffVSki1","properties":{"formattedCitation":"(\\uc0\\u8220{}30 Surprising Smoking Statistics &amp; Facts (2019 Edition),\\uc0\\u8221{} n.d.)","plainCitation":"(“30 Surprising Smoking Statistics &amp; Facts (2019 Edition),” n.d.)","noteIndex":0},"citationItems":[{"id":527,"uris":["http://zotero.org/users/local/CKNkWnK9/items/5MRYLXSK"],"uri":["http://zotero.org/users/local/CKNkWnK9/items/5MRYLXSK"],"itemData":{"id":527,"type":"post-weblog","abstract":"In this post, we present you with some of the most important cigarette smoking statistics and facts to know, including both tobacco and weed.","container-title":"LoudCloudHealth","language":"en-US","title":"30 Surprising Smoking Statistics &amp; Facts (2019 Edition)","URL":"https://loudcloudhealth.com/smoking-statistics/","accessed":{"date-parts":[["2019",12,14]]}}}],"schema":"https://github.com/citation-style-language/schema/raw/master/csl-citation.json"} </w:instrText>
      </w:r>
      <w:r w:rsidR="00AB4096">
        <w:fldChar w:fldCharType="separate"/>
      </w:r>
      <w:r w:rsidR="00AB4096" w:rsidRPr="00AB4096">
        <w:rPr>
          <w:rFonts w:ascii="Times New Roman" w:hAnsi="Times New Roman" w:cs="Times New Roman"/>
        </w:rPr>
        <w:t>(“30 Surprising Smoking Statistics &amp; Facts (2019 Edition),” n.d.)</w:t>
      </w:r>
      <w:r w:rsidR="00AB4096">
        <w:fldChar w:fldCharType="end"/>
      </w:r>
      <w:r w:rsidR="00040363">
        <w:t xml:space="preserve">. </w:t>
      </w:r>
      <w:r w:rsidR="009545BB">
        <w:t>Although the ha</w:t>
      </w:r>
      <w:r w:rsidR="0040223D">
        <w:t>bit of smoking has been prevalent for decades the new sophisticated version of smoking which is thought to have fewer health effects is emerging readily nowadays</w:t>
      </w:r>
      <w:r w:rsidR="0089159B">
        <w:t xml:space="preserve"> </w:t>
      </w:r>
      <w:r w:rsidR="00455F1C">
        <w:fldChar w:fldCharType="begin"/>
      </w:r>
      <w:r w:rsidR="00455F1C">
        <w:instrText xml:space="preserve"> ADDIN ZOTERO_ITEM CSL_CITATION {"citationID":"JhwlVRrR","properties":{"formattedCitation":"(Tomashefski, 2016)","plainCitation":"(Tomashefski, 2016)","noteIndex":0},"citationItems":[{"id":536,"uris":["http://zotero.org/users/local/CKNkWnK9/items/625I3YNX"],"uri":["http://zotero.org/users/local/CKNkWnK9/items/625I3YNX"],"itemData":{"id":536,"type":"article-journal","abstract":"BACKGROUND AND PURPOSE: There is a lack of research on perceived health effects of electronic cigarettes by adult users. Because more people are choosing electronic cigarettes (e-cigarettes) in addition to, or instead of traditional cigarettes, it is important for the nurse practitioner (NP) to understand why.\nMETHODS: A comprehensive literature search was conducted using four scholarly databases. The search strategy utilized remained consistent. Qualitative, quantitative, observational studies and meta-analyses were considered for review. Of the 52 articles preliminarily retrieved, 9 met inclusion criteria and were analyzed.\nCONCLUSIONS: The majority of e-cigarette users perceive they are less harmful to health than traditional cigarettes. One reason for use is smoking cessation. Current guidelines recommend against promoting e-cigarette use. More research is needed on the long-term health effects of e-cigarettes as well as regulatory statements to guide future healthcare practice.\nIMPLICATIONS FOR PRACTICE: As prevalence of e-cigarette use increases, it is important for NPs to understand the perceived effects on health by adults who use them and, specifically, how these perceptions motivate use. Armed with this information, the NP can communicate with patients about e-cigarettes, confidently recommend against their use, and begin discussions about reliable smoking cessation tools and resources that will help patients achieve their goals.","container-title":"Journal of the American Association of Nurse Practitioners","DOI":"10.1002/2327-6924.12358","ISSN":"2327-6924","issue":"9","journalAbbreviation":"J Am Assoc Nurse Pract","language":"eng","note":"PMID: 26997487","page":"510-515","source":"PubMed","title":"The perceived effects of electronic cigarettes on health by adult users: A state of the science systematic literature review","title-short":"The perceived effects of electronic cigarettes on health by adult users","volume":"28","author":[{"family":"Tomashefski","given":"Amy"}],"issued":{"date-parts":[["2016",9]]}}}],"schema":"https://github.com/citation-style-language/schema/raw/master/csl-citation.json"} </w:instrText>
      </w:r>
      <w:r w:rsidR="00455F1C">
        <w:fldChar w:fldCharType="separate"/>
      </w:r>
      <w:r w:rsidR="00455F1C" w:rsidRPr="00455F1C">
        <w:rPr>
          <w:rFonts w:ascii="Times New Roman" w:hAnsi="Times New Roman" w:cs="Times New Roman"/>
        </w:rPr>
        <w:t>(Tomashefski, 2016)</w:t>
      </w:r>
      <w:r w:rsidR="00455F1C">
        <w:fldChar w:fldCharType="end"/>
      </w:r>
      <w:r w:rsidR="0040223D">
        <w:t xml:space="preserve">. </w:t>
      </w:r>
      <w:r w:rsidR="005429F1">
        <w:t xml:space="preserve">More or less associated with smoking, it is mainly the inhalation of </w:t>
      </w:r>
      <w:r w:rsidR="00F64D85">
        <w:t>vapor generated by the device called electronic cigarettes. With the older generation sticking to the old traditional smoking via cigarettes</w:t>
      </w:r>
      <w:r w:rsidR="005F2D49">
        <w:t>, v</w:t>
      </w:r>
      <w:r w:rsidR="00F64D85">
        <w:t xml:space="preserve">aping is more commonly observed among teens </w:t>
      </w:r>
      <w:r w:rsidR="00376CAF">
        <w:t xml:space="preserve">and adults </w:t>
      </w:r>
      <w:r w:rsidR="0089159B">
        <w:t xml:space="preserve"> </w:t>
      </w:r>
      <w:r w:rsidR="0089159B">
        <w:fldChar w:fldCharType="begin"/>
      </w:r>
      <w:r w:rsidR="0089159B">
        <w:instrText xml:space="preserve"> ADDIN ZOTERO_ITEM CSL_CITATION {"citationID":"pG6n2V7y","properties":{"formattedCitation":"(Yoong et al., 2018)","plainCitation":"(Yoong et al., 2018)","noteIndex":0},"citationItems":[{"id":534,"uris":["http://zotero.org/users/local/CKNkWnK9/items/YUKCAQVX"],"uri":["http://zotero.org/users/local/CKNkWnK9/items/YUKCAQVX"],"itemData":{"id":534,"type":"article-journal","container-title":"Australian and New Zealand journal of public health","issue":"3","page":"303–308","source":"Google Scholar","title":"Prevalence of electronic nicotine delivery systems (ENDS) use among youth globally: a systematic review and meta-analysis of country level data","title-short":"Prevalence of electronic nicotine delivery systems (ENDS) use among youth globally","volume":"42","author":[{"family":"Yoong","given":"Sze Lin"},{"family":"Stockings","given":"Emily"},{"family":"Chai","given":"Li Kheng"},{"family":"Tzelepis","given":"Flora"},{"family":"Wiggers","given":"John"},{"family":"Oldmeadow","given":"Christopher"},{"family":"Paul","given":"Christine"},{"family":"Peruga","given":"Armando"},{"family":"Kingsland","given":"Melanie"},{"family":"Attia","given":"John"}],"issued":{"date-parts":[["2018"]]}}}],"schema":"https://github.com/citation-style-language/schema/raw/master/csl-citation.json"} </w:instrText>
      </w:r>
      <w:r w:rsidR="0089159B">
        <w:fldChar w:fldCharType="separate"/>
      </w:r>
      <w:r w:rsidR="0089159B" w:rsidRPr="0089159B">
        <w:rPr>
          <w:rFonts w:ascii="Times New Roman" w:hAnsi="Times New Roman" w:cs="Times New Roman"/>
        </w:rPr>
        <w:t>(Yoong et al., 2018)</w:t>
      </w:r>
      <w:r w:rsidR="0089159B">
        <w:fldChar w:fldCharType="end"/>
      </w:r>
      <w:r w:rsidR="00F64D85">
        <w:t xml:space="preserve">. As a university student, I have also observed the use of e-cigarettes among </w:t>
      </w:r>
      <w:r w:rsidR="001D232C">
        <w:t xml:space="preserve">my </w:t>
      </w:r>
      <w:r w:rsidR="00F64D85">
        <w:t xml:space="preserve">classmates </w:t>
      </w:r>
      <w:r w:rsidR="00FC6AB9">
        <w:t>who</w:t>
      </w:r>
      <w:r w:rsidR="007928FE">
        <w:t xml:space="preserve"> are mostly around my age.</w:t>
      </w:r>
    </w:p>
    <w:p w14:paraId="39F480DD" w14:textId="77777777" w:rsidR="00683193" w:rsidRDefault="00FD5747" w:rsidP="00E027DA">
      <w:pPr>
        <w:pStyle w:val="Title2"/>
        <w:ind w:firstLine="720"/>
        <w:jc w:val="left"/>
      </w:pPr>
      <w:r>
        <w:lastRenderedPageBreak/>
        <w:t xml:space="preserve"> </w:t>
      </w:r>
      <w:r w:rsidR="00671A38">
        <w:t xml:space="preserve">I am extremely disgusted by the habit of smoking and vaping </w:t>
      </w:r>
      <w:r w:rsidR="00CF64E8">
        <w:t xml:space="preserve">among adults and youngsters around me for several reasons. </w:t>
      </w:r>
      <w:r w:rsidR="00064490">
        <w:t>Considering the health effects of smoking and va</w:t>
      </w:r>
      <w:r w:rsidR="002247AD">
        <w:t xml:space="preserve">ping, it is quite evident that it is the major reason for the prevalence of lung cancer </w:t>
      </w:r>
      <w:r w:rsidR="00EB7088">
        <w:t>among individuals</w:t>
      </w:r>
      <w:r w:rsidR="00AF2847">
        <w:t>;</w:t>
      </w:r>
      <w:r w:rsidR="00EB7088">
        <w:t xml:space="preserve"> not only smokers but the non-smokers as well</w:t>
      </w:r>
      <w:r w:rsidR="003D52AC">
        <w:rPr>
          <w:rFonts w:cstheme="minorHAnsi"/>
        </w:rPr>
        <w:t xml:space="preserve">. Last year, 18,000 people have been reported to die as a consequence of smoking </w:t>
      </w:r>
      <w:r w:rsidR="003D52AC">
        <w:rPr>
          <w:rFonts w:eastAsia="Times New Roman" w:cstheme="minorHAnsi"/>
          <w:color w:val="111111"/>
          <w:bdr w:val="none" w:sz="0" w:space="0" w:color="auto" w:frame="1"/>
        </w:rPr>
        <w:fldChar w:fldCharType="begin"/>
      </w:r>
      <w:r w:rsidR="006E36AC">
        <w:rPr>
          <w:rFonts w:eastAsia="Times New Roman" w:cstheme="minorHAnsi"/>
          <w:color w:val="111111"/>
          <w:bdr w:val="none" w:sz="0" w:space="0" w:color="auto" w:frame="1"/>
        </w:rPr>
        <w:instrText xml:space="preserve"> ADDIN ZOTERO_ITEM CSL_CITATION {"citationID":"PWndWHBM","properties":{"formattedCitation":"(\\uc0\\u8220{}Lung Cancer | CDC,\\uc0\\u8221{} n.d.)","plainCitation":"(“Lung Cancer | CDC,” n.d.)","noteIndex":0},"citationItems":[{"id":"GQORYFX9/wtvC1cjz","uris":["http://zotero.org/users/local/LGdpQbDd/items/DRWG7ZSB"],"uri":["http://zotero.org/users/local/LGdpQbDd/items/DRWG7ZSB"],"itemData":{"id":35,"type":"webpage","title":"Lung Cancer | CDC","URL":"https://www.cdc.gov/cancer/lung/","accessed":{"date-parts":[["2019",11,1]]}}}],"schema":"https://github.com/citation-style-language/schema/raw/master/csl-citation.json"} </w:instrText>
      </w:r>
      <w:r w:rsidR="003D52AC">
        <w:rPr>
          <w:rFonts w:eastAsia="Times New Roman" w:cstheme="minorHAnsi"/>
          <w:color w:val="111111"/>
          <w:bdr w:val="none" w:sz="0" w:space="0" w:color="auto" w:frame="1"/>
        </w:rPr>
        <w:fldChar w:fldCharType="separate"/>
      </w:r>
      <w:r w:rsidR="006E36AC" w:rsidRPr="006E36AC">
        <w:rPr>
          <w:rFonts w:ascii="Times New Roman" w:hAnsi="Times New Roman" w:cs="Times New Roman"/>
        </w:rPr>
        <w:t>(“Lung Cancer | CDC,” n.d.)</w:t>
      </w:r>
      <w:r w:rsidR="003D52AC">
        <w:rPr>
          <w:rFonts w:eastAsia="Times New Roman" w:cstheme="minorHAnsi"/>
          <w:color w:val="111111"/>
          <w:bdr w:val="none" w:sz="0" w:space="0" w:color="auto" w:frame="1"/>
        </w:rPr>
        <w:fldChar w:fldCharType="end"/>
      </w:r>
      <w:r w:rsidR="003D52AC">
        <w:t>.</w:t>
      </w:r>
      <w:r w:rsidR="00E5236B">
        <w:t xml:space="preserve"> </w:t>
      </w:r>
      <w:r w:rsidR="00E5236B">
        <w:rPr>
          <w:rFonts w:eastAsia="Times New Roman" w:cstheme="minorHAnsi"/>
          <w:color w:val="111111"/>
          <w:bdr w:val="none" w:sz="0" w:space="0" w:color="auto" w:frame="1"/>
        </w:rPr>
        <w:t>It is extremely injurious to health.</w:t>
      </w:r>
      <w:r w:rsidR="00E5236B" w:rsidRPr="0000611F">
        <w:rPr>
          <w:rFonts w:eastAsia="Times New Roman" w:cstheme="minorHAnsi"/>
          <w:color w:val="111111"/>
          <w:bdr w:val="none" w:sz="0" w:space="0" w:color="auto" w:frame="1"/>
        </w:rPr>
        <w:t xml:space="preserve"> </w:t>
      </w:r>
      <w:r w:rsidR="00E5236B">
        <w:rPr>
          <w:rFonts w:eastAsia="Times New Roman" w:cstheme="minorHAnsi"/>
          <w:color w:val="111111"/>
          <w:bdr w:val="none" w:sz="0" w:space="0" w:color="auto" w:frame="1"/>
        </w:rPr>
        <w:t>It is perilous</w:t>
      </w:r>
      <w:r w:rsidR="00AF2847">
        <w:rPr>
          <w:rFonts w:eastAsia="Times New Roman" w:cstheme="minorHAnsi"/>
          <w:color w:val="111111"/>
          <w:bdr w:val="none" w:sz="0" w:space="0" w:color="auto" w:frame="1"/>
        </w:rPr>
        <w:t>, yet</w:t>
      </w:r>
      <w:r w:rsidR="00E5236B">
        <w:rPr>
          <w:rFonts w:eastAsia="Times New Roman" w:cstheme="minorHAnsi"/>
          <w:color w:val="111111"/>
          <w:bdr w:val="none" w:sz="0" w:space="0" w:color="auto" w:frame="1"/>
        </w:rPr>
        <w:t xml:space="preserve"> individuals decide to smoke</w:t>
      </w:r>
      <w:r w:rsidR="00E5236B" w:rsidRPr="0000611F">
        <w:rPr>
          <w:rFonts w:eastAsia="Times New Roman" w:cstheme="minorHAnsi"/>
          <w:color w:val="111111"/>
          <w:bdr w:val="none" w:sz="0" w:space="0" w:color="auto" w:frame="1"/>
        </w:rPr>
        <w:t>. A slight</w:t>
      </w:r>
      <w:r w:rsidR="00E5236B">
        <w:rPr>
          <w:rFonts w:eastAsia="Times New Roman" w:cstheme="minorHAnsi"/>
          <w:color w:val="111111"/>
          <w:bdr w:val="none" w:sz="0" w:space="0" w:color="auto" w:frame="1"/>
        </w:rPr>
        <w:t xml:space="preserve"> puff seems harmless to them, however</w:t>
      </w:r>
      <w:r w:rsidR="00E5236B" w:rsidRPr="0000611F">
        <w:rPr>
          <w:rFonts w:eastAsia="Times New Roman" w:cstheme="minorHAnsi"/>
          <w:color w:val="111111"/>
          <w:bdr w:val="none" w:sz="0" w:space="0" w:color="auto" w:frame="1"/>
        </w:rPr>
        <w:t xml:space="preserve">, </w:t>
      </w:r>
      <w:r w:rsidR="00E5236B">
        <w:rPr>
          <w:rFonts w:eastAsia="Times New Roman" w:cstheme="minorHAnsi"/>
          <w:color w:val="111111"/>
          <w:bdr w:val="none" w:sz="0" w:space="0" w:color="auto" w:frame="1"/>
        </w:rPr>
        <w:t>it is not.</w:t>
      </w:r>
      <w:r w:rsidR="00E5236B" w:rsidRPr="0000611F">
        <w:rPr>
          <w:rFonts w:eastAsia="Times New Roman" w:cstheme="minorHAnsi"/>
          <w:color w:val="111111"/>
          <w:bdr w:val="none" w:sz="0" w:space="0" w:color="auto" w:frame="1"/>
        </w:rPr>
        <w:t xml:space="preserve"> </w:t>
      </w:r>
      <w:r w:rsidR="00E5236B">
        <w:rPr>
          <w:rFonts w:eastAsia="Times New Roman" w:cstheme="minorHAnsi"/>
          <w:color w:val="111111"/>
          <w:bdr w:val="none" w:sz="0" w:space="0" w:color="auto" w:frame="1"/>
        </w:rPr>
        <w:t xml:space="preserve">We are at a loss of health due to smoking. </w:t>
      </w:r>
      <w:r w:rsidR="00EB7088">
        <w:t xml:space="preserve">Although, people like us who do not like to smoke or be around smokers are exposed to the smoke containing harmful chemicals such as nicotine </w:t>
      </w:r>
      <w:r w:rsidR="00C67970">
        <w:t>which have</w:t>
      </w:r>
      <w:r w:rsidR="00E974E1">
        <w:t xml:space="preserve"> negative effects.</w:t>
      </w:r>
      <w:r w:rsidR="00E10FA1">
        <w:t xml:space="preserve"> </w:t>
      </w:r>
      <w:r w:rsidR="00DA2431">
        <w:rPr>
          <w:rFonts w:eastAsia="Times New Roman" w:cstheme="minorHAnsi"/>
          <w:color w:val="111111"/>
          <w:bdr w:val="none" w:sz="0" w:space="0" w:color="auto" w:frame="1"/>
        </w:rPr>
        <w:t>T</w:t>
      </w:r>
      <w:r w:rsidR="005B5759">
        <w:rPr>
          <w:rFonts w:eastAsia="Times New Roman" w:cstheme="minorHAnsi"/>
          <w:color w:val="111111"/>
          <w:bdr w:val="none" w:sz="0" w:space="0" w:color="auto" w:frame="1"/>
        </w:rPr>
        <w:t>he toxic substances we inhale via breathing</w:t>
      </w:r>
      <w:r w:rsidR="008C6A8C">
        <w:rPr>
          <w:rFonts w:eastAsia="Times New Roman" w:cstheme="minorHAnsi"/>
          <w:color w:val="111111"/>
          <w:bdr w:val="none" w:sz="0" w:space="0" w:color="auto" w:frame="1"/>
        </w:rPr>
        <w:t xml:space="preserve"> should be taken under account. Three</w:t>
      </w:r>
      <w:r w:rsidR="005B5759">
        <w:rPr>
          <w:rFonts w:eastAsia="Times New Roman" w:cstheme="minorHAnsi"/>
          <w:color w:val="111111"/>
          <w:bdr w:val="none" w:sz="0" w:space="0" w:color="auto" w:frame="1"/>
        </w:rPr>
        <w:t xml:space="preserve"> key substances found in tobacco smoke are CO, tar, and nicotine</w:t>
      </w:r>
      <w:r w:rsidR="005B5759" w:rsidRPr="0000611F">
        <w:rPr>
          <w:rFonts w:eastAsia="Times New Roman" w:cstheme="minorHAnsi"/>
          <w:color w:val="111111"/>
          <w:bdr w:val="none" w:sz="0" w:space="0" w:color="auto" w:frame="1"/>
        </w:rPr>
        <w:t>. Th</w:t>
      </w:r>
      <w:r w:rsidR="005B5759">
        <w:rPr>
          <w:rFonts w:eastAsia="Times New Roman" w:cstheme="minorHAnsi"/>
          <w:color w:val="111111"/>
          <w:bdr w:val="none" w:sz="0" w:space="0" w:color="auto" w:frame="1"/>
        </w:rPr>
        <w:t>ey are known to cause shocking impairment to the human body especially the heart, lungs, and brain</w:t>
      </w:r>
      <w:r w:rsidR="00593C58">
        <w:rPr>
          <w:rFonts w:eastAsia="Times New Roman" w:cstheme="minorHAnsi"/>
          <w:color w:val="111111"/>
          <w:bdr w:val="none" w:sz="0" w:space="0" w:color="auto" w:frame="1"/>
        </w:rPr>
        <w:t xml:space="preserve"> </w:t>
      </w:r>
      <w:r w:rsidR="00593C58">
        <w:rPr>
          <w:rFonts w:eastAsia="Times New Roman" w:cstheme="minorHAnsi"/>
          <w:color w:val="111111"/>
          <w:bdr w:val="none" w:sz="0" w:space="0" w:color="auto" w:frame="1"/>
        </w:rPr>
        <w:fldChar w:fldCharType="begin"/>
      </w:r>
      <w:r w:rsidR="00593C58">
        <w:rPr>
          <w:rFonts w:eastAsia="Times New Roman" w:cstheme="minorHAnsi"/>
          <w:color w:val="111111"/>
          <w:bdr w:val="none" w:sz="0" w:space="0" w:color="auto" w:frame="1"/>
        </w:rPr>
        <w:instrText xml:space="preserve"> ADDIN ZOTERO_ITEM CSL_CITATION {"citationID":"cak5mQKi","properties":{"formattedCitation":"(Eysenck &amp; Eaves, 1980)","plainCitation":"(Eysenck &amp; Eaves, 1980)","noteIndex":0},"citationItems":[{"id":538,"uris":["http://zotero.org/users/local/CKNkWnK9/items/YPW6XWCZ"],"uri":["http://zotero.org/users/local/CKNkWnK9/items/YPW6XWCZ"],"itemData":{"id":538,"type":"article-journal","container-title":"SAGE PUBLIC., BEVERLY HILLS, CA. 1980.","source":"Google Scholar","title":"Causes and effects of smoking","author":[{"family":"Eysenck","given":"Hans Jurgen"},{"family":"Eaves","given":"L. J."}],"issued":{"date-parts":[["1980"]]}}}],"schema":"https://github.com/citation-style-language/schema/raw/master/csl-citation.json"} </w:instrText>
      </w:r>
      <w:r w:rsidR="00593C58">
        <w:rPr>
          <w:rFonts w:eastAsia="Times New Roman" w:cstheme="minorHAnsi"/>
          <w:color w:val="111111"/>
          <w:bdr w:val="none" w:sz="0" w:space="0" w:color="auto" w:frame="1"/>
        </w:rPr>
        <w:fldChar w:fldCharType="separate"/>
      </w:r>
      <w:r w:rsidR="00593C58" w:rsidRPr="00593C58">
        <w:rPr>
          <w:rFonts w:ascii="Times New Roman" w:hAnsi="Times New Roman" w:cs="Times New Roman"/>
        </w:rPr>
        <w:t>(Eysenck &amp; Eaves, 1980)</w:t>
      </w:r>
      <w:r w:rsidR="00593C58">
        <w:rPr>
          <w:rFonts w:eastAsia="Times New Roman" w:cstheme="minorHAnsi"/>
          <w:color w:val="111111"/>
          <w:bdr w:val="none" w:sz="0" w:space="0" w:color="auto" w:frame="1"/>
        </w:rPr>
        <w:fldChar w:fldCharType="end"/>
      </w:r>
      <w:r w:rsidR="00E974E1">
        <w:t>. The high practice of such a habit is the</w:t>
      </w:r>
      <w:r w:rsidR="00740D44">
        <w:t xml:space="preserve"> only cause of passive smoking. Passive smoking is characterized by the inhalation of smoke from nearby smokers</w:t>
      </w:r>
      <w:r w:rsidR="00157037">
        <w:fldChar w:fldCharType="begin"/>
      </w:r>
      <w:r w:rsidR="00157037">
        <w:instrText xml:space="preserve"> ADDIN ZOTERO_ITEM CSL_CITATION {"citationID":"PABoZ0nQ","properties":{"formattedCitation":"(Ritchie &amp; Roser, 2013)","plainCitation":"(Ritchie &amp; Roser, 2013)","noteIndex":0},"citationItems":[{"id":541,"uris":["http://zotero.org/users/local/CKNkWnK9/items/NPYXB3FX"],"uri":["http://zotero.org/users/local/CKNkWnK9/items/NPYXB3FX"],"itemData":{"id":541,"type":"article-journal","abstract":"Smoking is one of the largest risk factors for health. It’s estimated to kill 7 million prematurely every year. But how do rates of smoking vary across the world? How has this changed over time? See global and country-level data on smoking prevalence, health impacts and deaths.","container-title":"Our World in Data","journalAbbreviation":"Our World in Data","source":"ourworldindata.org","title":"Smoking","URL":"https://ourworldindata.org/smoking","author":[{"family":"Ritchie","given":"Hannah"},{"family":"Roser","given":"Max"}],"accessed":{"date-parts":[["2019",12,14]]},"issued":{"date-parts":[["2013",5,23]]}}}],"schema":"https://github.com/citation-style-language/schema/raw/master/csl-citation.json"} </w:instrText>
      </w:r>
      <w:r w:rsidR="00157037">
        <w:fldChar w:fldCharType="separate"/>
      </w:r>
      <w:r w:rsidR="00157037" w:rsidRPr="00157037">
        <w:rPr>
          <w:rFonts w:ascii="Times New Roman" w:hAnsi="Times New Roman" w:cs="Times New Roman"/>
        </w:rPr>
        <w:t>(Ritchie &amp; Roser, 2013)</w:t>
      </w:r>
      <w:r w:rsidR="00157037">
        <w:fldChar w:fldCharType="end"/>
      </w:r>
      <w:r w:rsidR="00740D44">
        <w:t xml:space="preserve">. </w:t>
      </w:r>
      <w:r w:rsidR="00F30015">
        <w:t>It is quite distressing that despite knowing the harmful effects of cigarette</w:t>
      </w:r>
      <w:r w:rsidR="005F39B1">
        <w:t xml:space="preserve"> smoke, smokers refuse to acknowledge the fact that they are not only killing themselves but </w:t>
      </w:r>
      <w:r w:rsidR="00AF2847">
        <w:t>are</w:t>
      </w:r>
      <w:r w:rsidR="005F39B1">
        <w:t xml:space="preserve"> also contributing to </w:t>
      </w:r>
      <w:r w:rsidR="00E10FA1">
        <w:t xml:space="preserve">the gradual deterioration of </w:t>
      </w:r>
      <w:r w:rsidR="00AF2847">
        <w:t>p</w:t>
      </w:r>
      <w:r w:rsidR="00E10FA1">
        <w:t xml:space="preserve">ublic </w:t>
      </w:r>
      <w:r w:rsidR="00AF2847">
        <w:t>h</w:t>
      </w:r>
      <w:r w:rsidR="001B6585">
        <w:t xml:space="preserve">ealth. </w:t>
      </w:r>
      <w:r w:rsidR="00490838">
        <w:t>There is no difference between the harm caused by active or passive smoking because the magnitude of both is the same.</w:t>
      </w:r>
      <w:r w:rsidR="00BA5CDD">
        <w:t xml:space="preserve"> </w:t>
      </w:r>
      <w:r w:rsidR="00BF1C00">
        <w:t>T</w:t>
      </w:r>
      <w:r w:rsidR="00222DE4">
        <w:t xml:space="preserve">he smell of cigarettes </w:t>
      </w:r>
      <w:r w:rsidR="00593C58">
        <w:t xml:space="preserve">contributes to giving </w:t>
      </w:r>
      <w:r w:rsidR="00CA2E60">
        <w:t>headaches, lightheadedness, and nausea</w:t>
      </w:r>
      <w:r w:rsidR="00D530B0">
        <w:t xml:space="preserve">. </w:t>
      </w:r>
      <w:r w:rsidR="006D55FE">
        <w:t xml:space="preserve">I do not like smokers because </w:t>
      </w:r>
      <w:r w:rsidR="00A51B29">
        <w:t xml:space="preserve">of the negative aura around them. Smokers </w:t>
      </w:r>
      <w:r w:rsidR="00BA5CDD">
        <w:t>do not look appealing as they do not have the most charming personality, and have dirty fingernails and pale teeth.</w:t>
      </w:r>
      <w:r w:rsidR="00895517">
        <w:t xml:space="preserve"> </w:t>
      </w:r>
      <w:r w:rsidR="00533AF4">
        <w:t xml:space="preserve">They seem lethargic, and </w:t>
      </w:r>
      <w:r w:rsidR="001D44B6">
        <w:t>on various occasions</w:t>
      </w:r>
      <w:r w:rsidR="00533AF4">
        <w:t>,</w:t>
      </w:r>
      <w:r w:rsidR="001D44B6">
        <w:t xml:space="preserve"> </w:t>
      </w:r>
      <w:r w:rsidR="00144340">
        <w:t>refuse</w:t>
      </w:r>
      <w:r w:rsidR="001D44B6">
        <w:t xml:space="preserve"> to pay at</w:t>
      </w:r>
      <w:r w:rsidR="003B0752">
        <w:t>tention</w:t>
      </w:r>
      <w:r w:rsidR="007B74A6">
        <w:t xml:space="preserve"> to others</w:t>
      </w:r>
      <w:r w:rsidR="004978F1">
        <w:t xml:space="preserve"> due to the</w:t>
      </w:r>
      <w:r w:rsidR="00B07592">
        <w:t xml:space="preserve"> feelings </w:t>
      </w:r>
      <w:r w:rsidR="003B0752">
        <w:t xml:space="preserve">of relaxation. </w:t>
      </w:r>
      <w:r w:rsidR="0088640A">
        <w:t xml:space="preserve">Moreover, </w:t>
      </w:r>
      <w:r w:rsidR="004978F1">
        <w:t xml:space="preserve">because of </w:t>
      </w:r>
      <w:r w:rsidR="004D0142">
        <w:t>my concern for the environm</w:t>
      </w:r>
      <w:r w:rsidR="007C26D0">
        <w:t>ent, I am extremely</w:t>
      </w:r>
      <w:r w:rsidR="009A7D02">
        <w:t xml:space="preserve"> unhappy about the fact that extreme smoking among masses is </w:t>
      </w:r>
      <w:r w:rsidR="00630024">
        <w:t>the cau</w:t>
      </w:r>
      <w:r w:rsidR="00D7619E">
        <w:t xml:space="preserve">se of </w:t>
      </w:r>
      <w:r w:rsidR="00D73F8F">
        <w:t>air,</w:t>
      </w:r>
      <w:r w:rsidR="00D7619E">
        <w:t xml:space="preserve"> land </w:t>
      </w:r>
      <w:r w:rsidR="00224337">
        <w:t xml:space="preserve">and consequently </w:t>
      </w:r>
      <w:r w:rsidR="00D7619E">
        <w:t xml:space="preserve">water pollution. </w:t>
      </w:r>
      <w:r w:rsidR="00630024">
        <w:t>First, the smoke contributes to the bad air quality due to the release of harmf</w:t>
      </w:r>
      <w:r w:rsidR="00A378A3">
        <w:t xml:space="preserve">ul chemicals into the </w:t>
      </w:r>
      <w:r w:rsidR="004203E2">
        <w:t xml:space="preserve">air. The same air when inhaled by various individuals in society including </w:t>
      </w:r>
      <w:r w:rsidR="00144340">
        <w:t>children and pregnant ladies, caus</w:t>
      </w:r>
      <w:r w:rsidR="007C26D0">
        <w:t xml:space="preserve">e </w:t>
      </w:r>
      <w:r w:rsidR="00144340">
        <w:t>their health to deteriorate. Secondly</w:t>
      </w:r>
      <w:r w:rsidR="007C26D0">
        <w:t>, smokers</w:t>
      </w:r>
      <w:r w:rsidR="00AA0A32">
        <w:t xml:space="preserve"> contribute to land pollution by </w:t>
      </w:r>
      <w:r w:rsidR="003F31CA">
        <w:t xml:space="preserve">throwing </w:t>
      </w:r>
      <w:r w:rsidR="007C26D0">
        <w:t xml:space="preserve">cigarette </w:t>
      </w:r>
      <w:r w:rsidR="00AA0A32">
        <w:t>butt</w:t>
      </w:r>
      <w:r w:rsidR="007C26D0">
        <w:t>s</w:t>
      </w:r>
      <w:r w:rsidR="00224337">
        <w:t xml:space="preserve"> around every other corner. The</w:t>
      </w:r>
      <w:r w:rsidR="00D7619E">
        <w:t>se cigarette butts l</w:t>
      </w:r>
      <w:r w:rsidR="003846CD">
        <w:t>itter</w:t>
      </w:r>
      <w:r w:rsidR="00AF2847">
        <w:t xml:space="preserve"> the</w:t>
      </w:r>
      <w:r w:rsidR="003846CD">
        <w:t xml:space="preserve"> environme</w:t>
      </w:r>
      <w:r w:rsidR="00D73F8F">
        <w:t xml:space="preserve">nt and later the harmful chemicals seep into </w:t>
      </w:r>
      <w:r w:rsidR="000C535F">
        <w:t>soils and waterways consequently causing water</w:t>
      </w:r>
      <w:r w:rsidR="00C57744">
        <w:t xml:space="preserve"> pollution</w:t>
      </w:r>
      <w:r w:rsidR="000C535F">
        <w:t xml:space="preserve">. </w:t>
      </w:r>
      <w:r w:rsidR="00B834F5">
        <w:t xml:space="preserve">Also, the key ingredient used in the production </w:t>
      </w:r>
      <w:r w:rsidR="00A378A3">
        <w:t xml:space="preserve">of </w:t>
      </w:r>
      <w:r w:rsidR="00B834F5">
        <w:t xml:space="preserve">cigarettes that smokers consume </w:t>
      </w:r>
      <w:r w:rsidR="00476364">
        <w:t xml:space="preserve">is wood. It requires almost 40 pages to </w:t>
      </w:r>
      <w:r w:rsidR="008E0F4D">
        <w:t xml:space="preserve">make one roll of cigarette. </w:t>
      </w:r>
      <w:r w:rsidR="007C2116">
        <w:t xml:space="preserve">Where do you reckon </w:t>
      </w:r>
      <w:r w:rsidR="008A41B8">
        <w:t xml:space="preserve">are </w:t>
      </w:r>
      <w:r w:rsidR="00A378A3">
        <w:t xml:space="preserve">all those pages come </w:t>
      </w:r>
      <w:r w:rsidR="008E0F4D">
        <w:t xml:space="preserve">from? </w:t>
      </w:r>
      <w:r w:rsidR="007C2116">
        <w:t>Deforestation</w:t>
      </w:r>
      <w:r w:rsidR="00337861">
        <w:t xml:space="preserve"> </w:t>
      </w:r>
      <w:r w:rsidR="00337861">
        <w:fldChar w:fldCharType="begin"/>
      </w:r>
      <w:r w:rsidR="00337861">
        <w:instrText xml:space="preserve"> ADDIN ZOTERO_ITEM CSL_CITATION {"citationID":"IcgM9dwC","properties":{"formattedCitation":"(Rinkesh, 2017)","plainCitation":"(Rinkesh, 2017)","noteIndex":0},"citationItems":[{"id":539,"uris":["http://zotero.org/users/local/CKNkWnK9/items/UZ7JTBZN"],"uri":["http://zotero.org/users/local/CKNkWnK9/items/UZ7JTBZN"],"itemData":{"id":539,"type":"post-weblog","abstract":"Cigarette smoking causes environmental pollution by releasing toxic air pollutants into the atmosphere. The cigarette butts also litter the environment and the toxic chemicals in the remains seep into soils and waterways therefore causing soil and water pollution respectively.","container-title":"Conserve Energy Future","language":"en-US","title":"10 Serious Effects of Cigarette Smoking on Environment and Human Health","URL":"https://www.conserve-energy-future.com/name=serious-effects-cigarette-smoking-environment-and-human-health","author":[{"literal":"Rinkesh"}],"accessed":{"date-parts":[["2019",12,14]]},"issued":{"date-parts":[["2017",10,6]]}}}],"schema":"https://github.com/citation-style-language/schema/raw/master/csl-citation.json"} </w:instrText>
      </w:r>
      <w:r w:rsidR="00337861">
        <w:fldChar w:fldCharType="separate"/>
      </w:r>
      <w:r w:rsidR="00337861" w:rsidRPr="00337861">
        <w:rPr>
          <w:rFonts w:ascii="Times New Roman" w:hAnsi="Times New Roman" w:cs="Times New Roman"/>
        </w:rPr>
        <w:t>(Rinkesh, 2017)</w:t>
      </w:r>
      <w:r w:rsidR="00337861">
        <w:fldChar w:fldCharType="end"/>
      </w:r>
      <w:r w:rsidR="007C2116">
        <w:t xml:space="preserve">. </w:t>
      </w:r>
      <w:r w:rsidR="008A41B8">
        <w:t xml:space="preserve">Deforestation is ultimately causing </w:t>
      </w:r>
      <w:r w:rsidR="00206A14">
        <w:t xml:space="preserve">global warming, </w:t>
      </w:r>
      <w:r w:rsidR="007E5C22">
        <w:t>earth erosion</w:t>
      </w:r>
      <w:r w:rsidR="00206A14">
        <w:t xml:space="preserve">, and loss of biodiversity. </w:t>
      </w:r>
      <w:r w:rsidR="008E0F4D">
        <w:t xml:space="preserve"> </w:t>
      </w:r>
      <w:r w:rsidR="000C535F">
        <w:t>These smokers are indirectly</w:t>
      </w:r>
      <w:r w:rsidR="002A3285">
        <w:t xml:space="preserve"> a</w:t>
      </w:r>
      <w:r w:rsidR="00B834F5">
        <w:t>ffecting the environment</w:t>
      </w:r>
      <w:r w:rsidR="000C535F">
        <w:t xml:space="preserve"> </w:t>
      </w:r>
      <w:r w:rsidR="007E5C22">
        <w:t>that</w:t>
      </w:r>
      <w:r w:rsidR="002A3285">
        <w:t xml:space="preserve"> on a small scale does not seem like a critical issue but</w:t>
      </w:r>
      <w:r w:rsidR="00C57744">
        <w:t xml:space="preserve"> </w:t>
      </w:r>
      <w:r w:rsidR="00071DF0">
        <w:t>is</w:t>
      </w:r>
      <w:r w:rsidR="00AF2847">
        <w:t xml:space="preserve"> actually</w:t>
      </w:r>
      <w:r w:rsidR="00071DF0">
        <w:t xml:space="preserve"> a major threat to the ecosystem.</w:t>
      </w:r>
      <w:r w:rsidR="00206A14">
        <w:t xml:space="preserve"> </w:t>
      </w:r>
      <w:r w:rsidR="00337861">
        <w:t>Another major</w:t>
      </w:r>
      <w:r w:rsidR="007E5C22">
        <w:t xml:space="preserve"> reason for</w:t>
      </w:r>
      <w:r w:rsidR="00337861">
        <w:t xml:space="preserve"> my disgust towards smokers is their </w:t>
      </w:r>
      <w:r w:rsidR="005D3203">
        <w:t xml:space="preserve">unwavering </w:t>
      </w:r>
      <w:r w:rsidR="00337861">
        <w:t xml:space="preserve">attitude towards </w:t>
      </w:r>
      <w:r w:rsidR="005D3203">
        <w:t>non-smokers.</w:t>
      </w:r>
      <w:r w:rsidR="00EB201B">
        <w:t xml:space="preserve"> Despite</w:t>
      </w:r>
      <w:r w:rsidR="00C97B8A">
        <w:t xml:space="preserve"> knowing that they may not be recognized as </w:t>
      </w:r>
      <w:r w:rsidR="004C33F1">
        <w:t>“</w:t>
      </w:r>
      <w:r w:rsidR="00C97B8A">
        <w:t>pleasant individuals</w:t>
      </w:r>
      <w:r w:rsidR="004C33F1">
        <w:t>”</w:t>
      </w:r>
      <w:r w:rsidR="00C97B8A">
        <w:t>, they still encourage</w:t>
      </w:r>
      <w:r w:rsidR="00AF2847">
        <w:t xml:space="preserve"> and</w:t>
      </w:r>
      <w:r w:rsidR="00292A38">
        <w:t xml:space="preserve"> pressurize others to smoke or vape in some ca</w:t>
      </w:r>
      <w:r w:rsidR="00DC3ABF">
        <w:t xml:space="preserve">ses. Most of the smokers in </w:t>
      </w:r>
      <w:r w:rsidR="00292A38">
        <w:t xml:space="preserve">my neighborhood have developed this </w:t>
      </w:r>
      <w:r w:rsidR="00DC3ABF">
        <w:t>habit</w:t>
      </w:r>
      <w:r w:rsidR="00D91545">
        <w:t xml:space="preserve"> by getting inspiration from</w:t>
      </w:r>
      <w:r w:rsidR="00CD7A57">
        <w:t xml:space="preserve"> their smoker friends during public interactions. </w:t>
      </w:r>
      <w:r w:rsidR="008906DA">
        <w:t>I have also been under peer pressure of smoking</w:t>
      </w:r>
      <w:r w:rsidR="00683193">
        <w:t>,</w:t>
      </w:r>
      <w:r w:rsidR="008906DA">
        <w:t xml:space="preserve"> that is why I dislike this attitude </w:t>
      </w:r>
      <w:r w:rsidR="00DA0AC4">
        <w:t>of smokers</w:t>
      </w:r>
      <w:r w:rsidR="00D91545">
        <w:t>,</w:t>
      </w:r>
      <w:r w:rsidR="00DA0AC4">
        <w:t xml:space="preserve"> as they </w:t>
      </w:r>
      <w:r w:rsidR="008906DA">
        <w:t xml:space="preserve">seem to influence society </w:t>
      </w:r>
      <w:r w:rsidR="00DA0AC4">
        <w:t xml:space="preserve">and neither care for </w:t>
      </w:r>
      <w:r w:rsidR="008906DA">
        <w:t>themselves n</w:t>
      </w:r>
      <w:r w:rsidR="00D91545">
        <w:t xml:space="preserve">or </w:t>
      </w:r>
      <w:r w:rsidR="008906DA">
        <w:t>their fellow</w:t>
      </w:r>
      <w:r w:rsidR="00683193">
        <w:t xml:space="preserve"> human</w:t>
      </w:r>
      <w:r w:rsidR="008906DA">
        <w:t xml:space="preserve"> beings. </w:t>
      </w:r>
      <w:r w:rsidR="00206A14">
        <w:t xml:space="preserve">I believe all these reasons are enough </w:t>
      </w:r>
      <w:r w:rsidR="00FE1D40">
        <w:t>to justify my</w:t>
      </w:r>
      <w:r w:rsidR="001258C8">
        <w:t xml:space="preserve"> unlikeness for </w:t>
      </w:r>
      <w:r w:rsidR="00FE1D40">
        <w:t>smoking.</w:t>
      </w:r>
    </w:p>
    <w:p w14:paraId="74005E45" w14:textId="2681EBB6" w:rsidR="00E027DA" w:rsidRDefault="00FD5747" w:rsidP="00683193">
      <w:pPr>
        <w:pStyle w:val="Title2"/>
        <w:ind w:firstLine="720"/>
        <w:jc w:val="left"/>
      </w:pPr>
      <w:r>
        <w:t xml:space="preserve">My feelings of disgust for smokers have affected my relationship and communication with them in various ways.  </w:t>
      </w:r>
      <w:r w:rsidR="00103939">
        <w:t>I am highly concerned about the non-pleasant</w:t>
      </w:r>
      <w:r w:rsidR="00DA0AC4">
        <w:t xml:space="preserve"> smell of</w:t>
      </w:r>
      <w:r w:rsidR="00103939">
        <w:t xml:space="preserve"> cigarettes when </w:t>
      </w:r>
      <w:r w:rsidR="00D91545">
        <w:t>I am around them. It</w:t>
      </w:r>
      <w:r w:rsidR="001D73BC">
        <w:t xml:space="preserve"> give</w:t>
      </w:r>
      <w:r w:rsidR="00D91545">
        <w:t>s</w:t>
      </w:r>
      <w:r w:rsidR="00CA2E60">
        <w:t xml:space="preserve"> me headaches and </w:t>
      </w:r>
      <w:r w:rsidR="00E1098C">
        <w:t xml:space="preserve">nausea. I work at </w:t>
      </w:r>
      <w:r w:rsidR="00683193">
        <w:t>a</w:t>
      </w:r>
      <w:r w:rsidR="00F457A7">
        <w:t xml:space="preserve"> private firm</w:t>
      </w:r>
      <w:r w:rsidR="00683193">
        <w:t>,</w:t>
      </w:r>
      <w:r w:rsidR="00F457A7">
        <w:t xml:space="preserve"> as a part-time employee and the person beside me</w:t>
      </w:r>
      <w:r w:rsidR="001D73BC">
        <w:t xml:space="preserve"> is a chronic</w:t>
      </w:r>
      <w:r w:rsidR="00E1098C">
        <w:t xml:space="preserve"> smoker. Although, he does not smok</w:t>
      </w:r>
      <w:r w:rsidR="00167BFA">
        <w:t>e inside the office,</w:t>
      </w:r>
      <w:r w:rsidR="00D91545">
        <w:t xml:space="preserve"> </w:t>
      </w:r>
      <w:r w:rsidR="00167BFA">
        <w:t xml:space="preserve">whenever he comes back </w:t>
      </w:r>
      <w:r w:rsidR="004F4136">
        <w:t xml:space="preserve">after </w:t>
      </w:r>
      <w:r w:rsidR="001D73BC">
        <w:t>smoking outside</w:t>
      </w:r>
      <w:r w:rsidR="004F4136">
        <w:t>, he brings the unpleasant odor with him which</w:t>
      </w:r>
      <w:r w:rsidR="001D73BC">
        <w:t xml:space="preserve"> spreads</w:t>
      </w:r>
      <w:r w:rsidR="00A90D28">
        <w:t xml:space="preserve"> throughout the office. It is nearly unbearable to sit w</w:t>
      </w:r>
      <w:r w:rsidR="00122C96">
        <w:t xml:space="preserve">ith him during work when he </w:t>
      </w:r>
      <w:r w:rsidR="001B6B95">
        <w:t xml:space="preserve">comes back after fulfilling his </w:t>
      </w:r>
      <w:r w:rsidR="00122C96">
        <w:t xml:space="preserve">appetite for nicotine. </w:t>
      </w:r>
      <w:r w:rsidR="001B6B95">
        <w:t xml:space="preserve">This is just the one case </w:t>
      </w:r>
      <w:r w:rsidR="000B4814">
        <w:t xml:space="preserve">that </w:t>
      </w:r>
      <w:r w:rsidR="001B6B95">
        <w:t xml:space="preserve">I </w:t>
      </w:r>
      <w:r w:rsidR="00D91545">
        <w:t xml:space="preserve">am discussing </w:t>
      </w:r>
      <w:r w:rsidR="00D50F2F">
        <w:t xml:space="preserve">which </w:t>
      </w:r>
      <w:r w:rsidR="00BD785A">
        <w:t xml:space="preserve">has significantly decreased my productivity at work. </w:t>
      </w:r>
      <w:r w:rsidR="000B4814">
        <w:t xml:space="preserve">Moreover, some smokers have an unacceptable habit </w:t>
      </w:r>
      <w:r w:rsidR="00291318">
        <w:t>of blowing cigarette smoke</w:t>
      </w:r>
      <w:r w:rsidR="000B4814">
        <w:t xml:space="preserve"> in your face which I believe is quite rude. </w:t>
      </w:r>
      <w:r w:rsidR="00291318">
        <w:t>In such cases, I have experienc</w:t>
      </w:r>
      <w:r w:rsidR="00F05A84">
        <w:t>e</w:t>
      </w:r>
      <w:r w:rsidR="00D50F2F">
        <w:t>d</w:t>
      </w:r>
      <w:r w:rsidR="00291318">
        <w:t xml:space="preserve"> </w:t>
      </w:r>
      <w:r w:rsidR="00F05A84">
        <w:t>various episodes of coughing</w:t>
      </w:r>
      <w:r w:rsidR="00D91545">
        <w:t>,</w:t>
      </w:r>
      <w:r w:rsidR="00F05A84">
        <w:t xml:space="preserve"> which</w:t>
      </w:r>
      <w:r w:rsidR="00D91545">
        <w:t xml:space="preserve"> in most cases, </w:t>
      </w:r>
      <w:r w:rsidR="00D50F2F">
        <w:t>make</w:t>
      </w:r>
      <w:r w:rsidR="00F05A84">
        <w:t xml:space="preserve"> smokers feel embarrassed. </w:t>
      </w:r>
      <w:r w:rsidR="001B6B95">
        <w:t xml:space="preserve">Throughout </w:t>
      </w:r>
      <w:r w:rsidR="00D975BA">
        <w:t>the day, ranging from</w:t>
      </w:r>
      <w:r w:rsidR="00683193">
        <w:t xml:space="preserve"> the</w:t>
      </w:r>
      <w:r w:rsidR="00D975BA">
        <w:t xml:space="preserve"> workplace to</w:t>
      </w:r>
      <w:r w:rsidR="00875C29">
        <w:t xml:space="preserve"> my home, I</w:t>
      </w:r>
      <w:r w:rsidR="00683193">
        <w:t xml:space="preserve"> have </w:t>
      </w:r>
      <w:r w:rsidR="00875C29">
        <w:t xml:space="preserve">difficulty while coping with </w:t>
      </w:r>
      <w:r w:rsidR="00D975BA">
        <w:t xml:space="preserve">smokers. My father is also a smoker and he has been smoking since the day </w:t>
      </w:r>
      <w:r w:rsidR="00875C29">
        <w:t>he retired from his</w:t>
      </w:r>
      <w:r w:rsidR="00CC418E">
        <w:t xml:space="preserve"> job.</w:t>
      </w:r>
      <w:r w:rsidR="002942AC">
        <w:t xml:space="preserve"> </w:t>
      </w:r>
      <w:r w:rsidR="00F05A84">
        <w:t xml:space="preserve"> Most of the times I do</w:t>
      </w:r>
      <w:r w:rsidR="002E7554">
        <w:t xml:space="preserve"> </w:t>
      </w:r>
      <w:r w:rsidR="00F05A84">
        <w:t xml:space="preserve">not feel like sitting with him and telling him about my day because of the unpleasant smell and aura around him. </w:t>
      </w:r>
      <w:r w:rsidR="00CC418E">
        <w:t>The extremely unpleasant habit of smokers according to which they leave their cigarette butts lying around the streets and public places makes me frustrated</w:t>
      </w:r>
      <w:r w:rsidR="007E4AD8">
        <w:t>.</w:t>
      </w:r>
      <w:r w:rsidR="009665C3">
        <w:t xml:space="preserve"> </w:t>
      </w:r>
      <w:r w:rsidR="00877E63">
        <w:t>Educating smokers about the various impacts of environmen</w:t>
      </w:r>
      <w:r w:rsidR="00587943">
        <w:t>tal pollution and health consequences have instead contributed to the weakening of relationship</w:t>
      </w:r>
      <w:r w:rsidR="00D91545">
        <w:t>s</w:t>
      </w:r>
      <w:r w:rsidR="00587943">
        <w:t xml:space="preserve"> because smokers </w:t>
      </w:r>
      <w:r w:rsidR="00CE1B8E">
        <w:t xml:space="preserve">are willing to do anything rather than quitting their habit of smoking in public settings. </w:t>
      </w:r>
    </w:p>
    <w:p w14:paraId="4D2D81EA" w14:textId="77777777" w:rsidR="007C33CE" w:rsidRDefault="00FD5747" w:rsidP="00875C29">
      <w:pPr>
        <w:pStyle w:val="Title2"/>
        <w:ind w:firstLine="720"/>
        <w:jc w:val="left"/>
      </w:pPr>
      <w:r>
        <w:t xml:space="preserve"> </w:t>
      </w:r>
      <w:r w:rsidR="00537F15">
        <w:t xml:space="preserve">However, some of </w:t>
      </w:r>
      <w:r w:rsidR="006B04A8">
        <w:t>the smokers in my social circle do not necessarily smoke in front of me. They ask if I am comfortable being around them</w:t>
      </w:r>
      <w:r w:rsidR="00D91545">
        <w:t>,</w:t>
      </w:r>
      <w:r w:rsidR="00B70737">
        <w:t xml:space="preserve"> </w:t>
      </w:r>
      <w:r w:rsidR="00D91545">
        <w:t xml:space="preserve">and </w:t>
      </w:r>
      <w:r w:rsidR="00B70737">
        <w:t>when I refuse</w:t>
      </w:r>
      <w:r w:rsidR="00D91545">
        <w:t>,</w:t>
      </w:r>
      <w:r w:rsidR="00B70737">
        <w:t xml:space="preserve"> they go somewhere e</w:t>
      </w:r>
      <w:r w:rsidR="00D91545">
        <w:t>lse to smoke</w:t>
      </w:r>
      <w:r w:rsidR="00B70737">
        <w:t xml:space="preserve">. </w:t>
      </w:r>
      <w:r w:rsidR="009665C3">
        <w:t xml:space="preserve">But, most of the time, </w:t>
      </w:r>
      <w:r w:rsidR="00830C09">
        <w:t>I am the one who has to compensate for people’s practice of smoking in public interactions</w:t>
      </w:r>
      <w:r w:rsidR="009665C3">
        <w:t>. When I am offered a cigarette in a public or group setting, I initially refuse, but if I feel I am being pressurized</w:t>
      </w:r>
      <w:r w:rsidR="00D91545">
        <w:t>,</w:t>
      </w:r>
      <w:r w:rsidR="009665C3">
        <w:t xml:space="preserve"> </w:t>
      </w:r>
      <w:r w:rsidR="00FF420D">
        <w:t xml:space="preserve">I leave the place for good. </w:t>
      </w:r>
      <w:r w:rsidR="00E12E33">
        <w:t>I have developed a communicating style</w:t>
      </w:r>
      <w:r w:rsidR="00D91545">
        <w:t>,</w:t>
      </w:r>
      <w:r w:rsidR="00E12E33">
        <w:t xml:space="preserve"> so smokers around me</w:t>
      </w:r>
      <w:r w:rsidR="00D91545">
        <w:t xml:space="preserve"> do </w:t>
      </w:r>
      <w:r w:rsidR="00D64C76">
        <w:t>not get offended. When I get a severe headache</w:t>
      </w:r>
      <w:r w:rsidR="00D91545">
        <w:t>,</w:t>
      </w:r>
      <w:r w:rsidR="00D64C76">
        <w:t xml:space="preserve"> I let the smoker know that it might be d</w:t>
      </w:r>
      <w:r w:rsidR="00D91545">
        <w:t>ue to the cigarette smoke</w:t>
      </w:r>
      <w:r w:rsidR="00D64C76">
        <w:t>. They immediately apologize and take</w:t>
      </w:r>
      <w:r w:rsidR="00683193">
        <w:t xml:space="preserve"> the cigarette</w:t>
      </w:r>
      <w:r w:rsidR="00D64C76">
        <w:t xml:space="preserve"> out</w:t>
      </w:r>
      <w:r w:rsidR="00683193">
        <w:t>side or put it out, altogether</w:t>
      </w:r>
      <w:r w:rsidR="00D64C76">
        <w:t xml:space="preserve">. In some cases when </w:t>
      </w:r>
      <w:r w:rsidR="00503E22">
        <w:t>they unin</w:t>
      </w:r>
      <w:r w:rsidR="002C412F">
        <w:t>tentionally blow smoke in my</w:t>
      </w:r>
      <w:r w:rsidR="00503E22">
        <w:t xml:space="preserve"> face, I intentionally cough to make them realize that I am not comfortable with</w:t>
      </w:r>
      <w:r w:rsidR="008F31D7">
        <w:t xml:space="preserve"> this practice. I often tell </w:t>
      </w:r>
      <w:r w:rsidR="007C066A">
        <w:t>them, “</w:t>
      </w:r>
      <w:r w:rsidR="008F31D7">
        <w:t>I am avoi</w:t>
      </w:r>
      <w:r w:rsidR="006E0265">
        <w:t xml:space="preserve">ding </w:t>
      </w:r>
      <w:r w:rsidR="007C066A">
        <w:t>smoke to stay healthy so if you</w:t>
      </w:r>
      <w:r w:rsidR="006E0265">
        <w:t xml:space="preserve"> don’t </w:t>
      </w:r>
      <w:r w:rsidR="002C412F">
        <w:t xml:space="preserve">mind taking cigarette </w:t>
      </w:r>
      <w:r w:rsidR="006E0265">
        <w:t>outside, it would be a huge favor</w:t>
      </w:r>
      <w:r w:rsidR="007C066A">
        <w:t>”</w:t>
      </w:r>
      <w:r w:rsidR="006E0265">
        <w:t xml:space="preserve">. </w:t>
      </w:r>
      <w:r w:rsidR="006A5C1D">
        <w:t>Many smokers do not</w:t>
      </w:r>
      <w:r w:rsidR="007C066A">
        <w:t xml:space="preserve"> like to be told</w:t>
      </w:r>
      <w:r w:rsidR="006A5C1D">
        <w:t xml:space="preserve"> about not smoking</w:t>
      </w:r>
      <w:r w:rsidR="007C066A">
        <w:t xml:space="preserve"> around</w:t>
      </w:r>
      <w:r w:rsidR="003845AB">
        <w:t xml:space="preserve"> so in that case, if they light up a cigarette I say, “I don’t like to be around cigarette smoke so I would come back later when you are done smoking”. </w:t>
      </w:r>
      <w:r w:rsidR="00E37568">
        <w:t xml:space="preserve">If this also does not work I tell people that I am allergic to cigarette smoke. This eventually makes smokers take their cigarettes away from me. </w:t>
      </w:r>
      <w:r w:rsidR="00C730DB">
        <w:t>When I walk past smokers in public</w:t>
      </w:r>
      <w:r w:rsidR="006A5C1D">
        <w:t>,</w:t>
      </w:r>
      <w:r w:rsidR="00C730DB">
        <w:t xml:space="preserve"> I sometimes cover my nose with a cloth or shirt</w:t>
      </w:r>
      <w:r w:rsidR="00683193">
        <w:t>,</w:t>
      </w:r>
      <w:r w:rsidR="00C730DB">
        <w:t xml:space="preserve"> or make a gesture that suggests that I</w:t>
      </w:r>
      <w:r w:rsidR="006A5C1D">
        <w:t xml:space="preserve"> am bothered by the smoke</w:t>
      </w:r>
      <w:r w:rsidR="00C730DB">
        <w:t xml:space="preserve">. </w:t>
      </w:r>
      <w:r w:rsidR="0055557E">
        <w:t>All these communicati</w:t>
      </w:r>
      <w:r w:rsidR="009A5BF3">
        <w:t xml:space="preserve">on styles have somewhat enabled me to </w:t>
      </w:r>
      <w:r w:rsidR="0055557E">
        <w:t>cope with the situation I don’t like. I believe, no one but you</w:t>
      </w:r>
      <w:r w:rsidR="00DB5CC6">
        <w:t xml:space="preserve"> </w:t>
      </w:r>
      <w:r w:rsidR="0055557E">
        <w:t>can solve the potential problems around you via coping effect</w:t>
      </w:r>
      <w:r w:rsidR="008E19B1">
        <w:t xml:space="preserve">ively. </w:t>
      </w:r>
      <w:r>
        <w:br/>
      </w:r>
    </w:p>
    <w:p w14:paraId="65DDC9CB" w14:textId="77777777" w:rsidR="00C65B0A" w:rsidRDefault="00FD5747" w:rsidP="00685A9E">
      <w:pPr>
        <w:jc w:val="center"/>
        <w:rPr>
          <w:b/>
        </w:rPr>
      </w:pPr>
      <w:r>
        <w:br w:type="page"/>
      </w:r>
      <w:r w:rsidRPr="007C33CE">
        <w:rPr>
          <w:b/>
        </w:rPr>
        <w:t>References</w:t>
      </w:r>
    </w:p>
    <w:p w14:paraId="08935E25" w14:textId="77777777" w:rsidR="00685A9E" w:rsidRPr="00685A9E" w:rsidRDefault="00FD5747" w:rsidP="00685A9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85A9E">
        <w:rPr>
          <w:rFonts w:ascii="Times New Roman" w:hAnsi="Times New Roman" w:cs="Times New Roman"/>
        </w:rPr>
        <w:t>30 Surprising Smoking Statistics &amp; Facts (2019 Edition). (n.d.). Retrieved December 14, 2019, from LoudCloudHealth website: https://loudcloudhealth.com/smoking-statistics/</w:t>
      </w:r>
    </w:p>
    <w:p w14:paraId="188F6C6A"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 xml:space="preserve">Eysenck, H. J., &amp; Eaves, L. J. (1980). Causes and effects of smoking. </w:t>
      </w:r>
      <w:r w:rsidRPr="00685A9E">
        <w:rPr>
          <w:rFonts w:ascii="Times New Roman" w:hAnsi="Times New Roman" w:cs="Times New Roman"/>
          <w:i/>
          <w:iCs/>
        </w:rPr>
        <w:t>SAGE PUBLIC., BEVERLY HILLS, CA. 1980.</w:t>
      </w:r>
    </w:p>
    <w:p w14:paraId="513ED01C"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Lung Cancer | CDC. (n.d.). Retrieved November 1, 2019, from https://www.cdc.gov/cancer/lung/</w:t>
      </w:r>
    </w:p>
    <w:p w14:paraId="71C2A573"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Rinkesh. (2017, October 6). 10 Serious Effects of Cigarette Smoking on Environment and Human Health. Retrieved December 14, 2019, from Conserve Energy Future website: https://www.conserve-energy-future.com/name=serious-effects-cigarette-smoking-environment-and-human-health</w:t>
      </w:r>
    </w:p>
    <w:p w14:paraId="53522077"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 xml:space="preserve">Ritchie, H., &amp; Roser, M. (2013). Smoking. </w:t>
      </w:r>
      <w:r w:rsidRPr="00685A9E">
        <w:rPr>
          <w:rFonts w:ascii="Times New Roman" w:hAnsi="Times New Roman" w:cs="Times New Roman"/>
          <w:i/>
          <w:iCs/>
        </w:rPr>
        <w:t>Our World in Data</w:t>
      </w:r>
      <w:r w:rsidRPr="00685A9E">
        <w:rPr>
          <w:rFonts w:ascii="Times New Roman" w:hAnsi="Times New Roman" w:cs="Times New Roman"/>
        </w:rPr>
        <w:t>. Retrieved from https://ourworldindata.org/smoking</w:t>
      </w:r>
    </w:p>
    <w:p w14:paraId="10B46075"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 xml:space="preserve">Tomashefski, A. (2016). The perceived effects of electronic cigarettes on health by adult users: A state of the science systematic literature review. </w:t>
      </w:r>
      <w:r w:rsidRPr="00685A9E">
        <w:rPr>
          <w:rFonts w:ascii="Times New Roman" w:hAnsi="Times New Roman" w:cs="Times New Roman"/>
          <w:i/>
          <w:iCs/>
        </w:rPr>
        <w:t>Journal of the American Association of Nurse Practitioners</w:t>
      </w:r>
      <w:r w:rsidRPr="00685A9E">
        <w:rPr>
          <w:rFonts w:ascii="Times New Roman" w:hAnsi="Times New Roman" w:cs="Times New Roman"/>
        </w:rPr>
        <w:t xml:space="preserve">, </w:t>
      </w:r>
      <w:r w:rsidRPr="00685A9E">
        <w:rPr>
          <w:rFonts w:ascii="Times New Roman" w:hAnsi="Times New Roman" w:cs="Times New Roman"/>
          <w:i/>
          <w:iCs/>
        </w:rPr>
        <w:t>28</w:t>
      </w:r>
      <w:r w:rsidRPr="00685A9E">
        <w:rPr>
          <w:rFonts w:ascii="Times New Roman" w:hAnsi="Times New Roman" w:cs="Times New Roman"/>
        </w:rPr>
        <w:t>(9), 510–515. https://doi.org/10.1002/2327-6924.12358</w:t>
      </w:r>
    </w:p>
    <w:p w14:paraId="72E51934" w14:textId="77777777" w:rsidR="00685A9E" w:rsidRPr="00685A9E" w:rsidRDefault="00FD5747" w:rsidP="00685A9E">
      <w:pPr>
        <w:pStyle w:val="Bibliography"/>
        <w:rPr>
          <w:rFonts w:ascii="Times New Roman" w:hAnsi="Times New Roman" w:cs="Times New Roman"/>
        </w:rPr>
      </w:pPr>
      <w:r w:rsidRPr="00685A9E">
        <w:rPr>
          <w:rFonts w:ascii="Times New Roman" w:hAnsi="Times New Roman" w:cs="Times New Roman"/>
        </w:rPr>
        <w:t xml:space="preserve">Yoong, S. L., Stockings, E., Chai, L. K., Tzelepis, F., Wiggers, J., Oldmeadow, C., … Attia, J. (2018). Prevalence of electronic nicotine delivery systems (ENDS) use among youth globally: A systematic review and meta-analysis of country level data. </w:t>
      </w:r>
      <w:r w:rsidRPr="00685A9E">
        <w:rPr>
          <w:rFonts w:ascii="Times New Roman" w:hAnsi="Times New Roman" w:cs="Times New Roman"/>
          <w:i/>
          <w:iCs/>
        </w:rPr>
        <w:t>Australian and New Zealand Journal of Public Health</w:t>
      </w:r>
      <w:r w:rsidRPr="00685A9E">
        <w:rPr>
          <w:rFonts w:ascii="Times New Roman" w:hAnsi="Times New Roman" w:cs="Times New Roman"/>
        </w:rPr>
        <w:t xml:space="preserve">, </w:t>
      </w:r>
      <w:r w:rsidRPr="00685A9E">
        <w:rPr>
          <w:rFonts w:ascii="Times New Roman" w:hAnsi="Times New Roman" w:cs="Times New Roman"/>
          <w:i/>
          <w:iCs/>
        </w:rPr>
        <w:t>42</w:t>
      </w:r>
      <w:r w:rsidRPr="00685A9E">
        <w:rPr>
          <w:rFonts w:ascii="Times New Roman" w:hAnsi="Times New Roman" w:cs="Times New Roman"/>
        </w:rPr>
        <w:t>(3), 303–308.</w:t>
      </w:r>
    </w:p>
    <w:p w14:paraId="5A04E2A4" w14:textId="77777777" w:rsidR="00685A9E" w:rsidRPr="00685A9E" w:rsidRDefault="00FD5747" w:rsidP="00685A9E">
      <w:r>
        <w:fldChar w:fldCharType="end"/>
      </w:r>
    </w:p>
    <w:p w14:paraId="08778612" w14:textId="77777777" w:rsidR="00C937BA" w:rsidRPr="00993FBB" w:rsidRDefault="00C937BA" w:rsidP="003A4309">
      <w:pPr>
        <w:pStyle w:val="Title2"/>
        <w:ind w:firstLine="720"/>
        <w:jc w:val="left"/>
      </w:pPr>
    </w:p>
    <w:sectPr w:rsidR="00C937BA"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EFCF1" w16cid:durableId="219F1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4712" w14:textId="77777777" w:rsidR="002C6F6D" w:rsidRDefault="002C6F6D">
      <w:pPr>
        <w:spacing w:line="240" w:lineRule="auto"/>
      </w:pPr>
      <w:r>
        <w:separator/>
      </w:r>
    </w:p>
  </w:endnote>
  <w:endnote w:type="continuationSeparator" w:id="0">
    <w:p w14:paraId="5695D6A5" w14:textId="77777777" w:rsidR="002C6F6D" w:rsidRDefault="002C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7368" w14:textId="77777777" w:rsidR="002C6F6D" w:rsidRDefault="002C6F6D">
      <w:pPr>
        <w:spacing w:line="240" w:lineRule="auto"/>
      </w:pPr>
      <w:r>
        <w:separator/>
      </w:r>
    </w:p>
  </w:footnote>
  <w:footnote w:type="continuationSeparator" w:id="0">
    <w:p w14:paraId="509A6ABF" w14:textId="77777777" w:rsidR="002C6F6D" w:rsidRDefault="002C6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3131" w14:textId="77777777" w:rsidR="00E81978" w:rsidRDefault="00FD5747">
    <w:pPr>
      <w:pStyle w:val="Header"/>
    </w:pPr>
    <w:r>
      <w:rPr>
        <w:rStyle w:val="Strong"/>
      </w:rPr>
      <w:t xml:space="preserve"> </w:t>
    </w:r>
    <w:r w:rsidR="0044611D">
      <w:t>RESEARCH 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691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BBDB" w14:textId="77777777" w:rsidR="00E81978" w:rsidRDefault="00FD5747">
    <w:pPr>
      <w:pStyle w:val="Header"/>
      <w:rPr>
        <w:rStyle w:val="Strong"/>
      </w:rPr>
    </w:pPr>
    <w:r>
      <w:t>Running head: REFLECTIVE 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691D" w:rsidRPr="0000691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tplc="DDF6D7F6">
      <w:start w:val="1"/>
      <w:numFmt w:val="decimal"/>
      <w:lvlText w:val="%1)"/>
      <w:lvlJc w:val="left"/>
      <w:pPr>
        <w:ind w:left="1080" w:hanging="360"/>
      </w:pPr>
      <w:rPr>
        <w:rFonts w:hint="default"/>
      </w:rPr>
    </w:lvl>
    <w:lvl w:ilvl="1" w:tplc="75B87FD2" w:tentative="1">
      <w:start w:val="1"/>
      <w:numFmt w:val="lowerLetter"/>
      <w:lvlText w:val="%2."/>
      <w:lvlJc w:val="left"/>
      <w:pPr>
        <w:ind w:left="1800" w:hanging="360"/>
      </w:pPr>
    </w:lvl>
    <w:lvl w:ilvl="2" w:tplc="36F480B2" w:tentative="1">
      <w:start w:val="1"/>
      <w:numFmt w:val="lowerRoman"/>
      <w:lvlText w:val="%3."/>
      <w:lvlJc w:val="right"/>
      <w:pPr>
        <w:ind w:left="2520" w:hanging="180"/>
      </w:pPr>
    </w:lvl>
    <w:lvl w:ilvl="3" w:tplc="BC825BE6" w:tentative="1">
      <w:start w:val="1"/>
      <w:numFmt w:val="decimal"/>
      <w:lvlText w:val="%4."/>
      <w:lvlJc w:val="left"/>
      <w:pPr>
        <w:ind w:left="3240" w:hanging="360"/>
      </w:pPr>
    </w:lvl>
    <w:lvl w:ilvl="4" w:tplc="FE06F954" w:tentative="1">
      <w:start w:val="1"/>
      <w:numFmt w:val="lowerLetter"/>
      <w:lvlText w:val="%5."/>
      <w:lvlJc w:val="left"/>
      <w:pPr>
        <w:ind w:left="3960" w:hanging="360"/>
      </w:pPr>
    </w:lvl>
    <w:lvl w:ilvl="5" w:tplc="AFDC334E" w:tentative="1">
      <w:start w:val="1"/>
      <w:numFmt w:val="lowerRoman"/>
      <w:lvlText w:val="%6."/>
      <w:lvlJc w:val="right"/>
      <w:pPr>
        <w:ind w:left="4680" w:hanging="180"/>
      </w:pPr>
    </w:lvl>
    <w:lvl w:ilvl="6" w:tplc="A8B0F7D4" w:tentative="1">
      <w:start w:val="1"/>
      <w:numFmt w:val="decimal"/>
      <w:lvlText w:val="%7."/>
      <w:lvlJc w:val="left"/>
      <w:pPr>
        <w:ind w:left="5400" w:hanging="360"/>
      </w:pPr>
    </w:lvl>
    <w:lvl w:ilvl="7" w:tplc="04546626" w:tentative="1">
      <w:start w:val="1"/>
      <w:numFmt w:val="lowerLetter"/>
      <w:lvlText w:val="%8."/>
      <w:lvlJc w:val="left"/>
      <w:pPr>
        <w:ind w:left="6120" w:hanging="360"/>
      </w:pPr>
    </w:lvl>
    <w:lvl w:ilvl="8" w:tplc="3F2CC6CE"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011"/>
    <w:rsid w:val="00000135"/>
    <w:rsid w:val="00000AF6"/>
    <w:rsid w:val="00001532"/>
    <w:rsid w:val="0000221D"/>
    <w:rsid w:val="000026E1"/>
    <w:rsid w:val="00002C68"/>
    <w:rsid w:val="000042D3"/>
    <w:rsid w:val="0000611F"/>
    <w:rsid w:val="0000691D"/>
    <w:rsid w:val="00012D25"/>
    <w:rsid w:val="0001421B"/>
    <w:rsid w:val="00014B4A"/>
    <w:rsid w:val="000203DD"/>
    <w:rsid w:val="000247CD"/>
    <w:rsid w:val="000261DE"/>
    <w:rsid w:val="000264AC"/>
    <w:rsid w:val="000274A6"/>
    <w:rsid w:val="00033AFE"/>
    <w:rsid w:val="00035B82"/>
    <w:rsid w:val="00036676"/>
    <w:rsid w:val="00036FE2"/>
    <w:rsid w:val="000377F8"/>
    <w:rsid w:val="00040363"/>
    <w:rsid w:val="000425E1"/>
    <w:rsid w:val="0004303E"/>
    <w:rsid w:val="000447A4"/>
    <w:rsid w:val="00044BA8"/>
    <w:rsid w:val="0004616D"/>
    <w:rsid w:val="00047B79"/>
    <w:rsid w:val="000513E2"/>
    <w:rsid w:val="000539E7"/>
    <w:rsid w:val="0005408D"/>
    <w:rsid w:val="0005521D"/>
    <w:rsid w:val="00061225"/>
    <w:rsid w:val="00064490"/>
    <w:rsid w:val="00066093"/>
    <w:rsid w:val="0006637B"/>
    <w:rsid w:val="00067394"/>
    <w:rsid w:val="000679A7"/>
    <w:rsid w:val="00071DF0"/>
    <w:rsid w:val="00073AF1"/>
    <w:rsid w:val="000766C9"/>
    <w:rsid w:val="00083278"/>
    <w:rsid w:val="00087B40"/>
    <w:rsid w:val="0009152C"/>
    <w:rsid w:val="000978FE"/>
    <w:rsid w:val="000A04B0"/>
    <w:rsid w:val="000A30D5"/>
    <w:rsid w:val="000A7599"/>
    <w:rsid w:val="000B0C5C"/>
    <w:rsid w:val="000B1346"/>
    <w:rsid w:val="000B22A8"/>
    <w:rsid w:val="000B44A7"/>
    <w:rsid w:val="000B4814"/>
    <w:rsid w:val="000B6A88"/>
    <w:rsid w:val="000C535F"/>
    <w:rsid w:val="000C5634"/>
    <w:rsid w:val="000D3796"/>
    <w:rsid w:val="000D3F41"/>
    <w:rsid w:val="000D4207"/>
    <w:rsid w:val="000E1FAC"/>
    <w:rsid w:val="000E5A24"/>
    <w:rsid w:val="000E5AB0"/>
    <w:rsid w:val="000E6BCA"/>
    <w:rsid w:val="000F2DCB"/>
    <w:rsid w:val="000F3776"/>
    <w:rsid w:val="000F4629"/>
    <w:rsid w:val="000F5BEE"/>
    <w:rsid w:val="000F6874"/>
    <w:rsid w:val="00100E6D"/>
    <w:rsid w:val="00102929"/>
    <w:rsid w:val="0010339F"/>
    <w:rsid w:val="00103939"/>
    <w:rsid w:val="00105F98"/>
    <w:rsid w:val="00105FDC"/>
    <w:rsid w:val="001063EA"/>
    <w:rsid w:val="00107323"/>
    <w:rsid w:val="00107BC5"/>
    <w:rsid w:val="00112700"/>
    <w:rsid w:val="00112E04"/>
    <w:rsid w:val="001139CA"/>
    <w:rsid w:val="00115815"/>
    <w:rsid w:val="00117FE2"/>
    <w:rsid w:val="001218C9"/>
    <w:rsid w:val="00122C96"/>
    <w:rsid w:val="001230EC"/>
    <w:rsid w:val="0012310D"/>
    <w:rsid w:val="00123E1F"/>
    <w:rsid w:val="00124AA0"/>
    <w:rsid w:val="00125302"/>
    <w:rsid w:val="001258C8"/>
    <w:rsid w:val="00125FE0"/>
    <w:rsid w:val="00127B20"/>
    <w:rsid w:val="001417D7"/>
    <w:rsid w:val="00144340"/>
    <w:rsid w:val="00152B79"/>
    <w:rsid w:val="00153483"/>
    <w:rsid w:val="00155ECF"/>
    <w:rsid w:val="00157037"/>
    <w:rsid w:val="001570C7"/>
    <w:rsid w:val="00160C8D"/>
    <w:rsid w:val="00161284"/>
    <w:rsid w:val="00163AA0"/>
    <w:rsid w:val="0016756F"/>
    <w:rsid w:val="00167BFA"/>
    <w:rsid w:val="001702ED"/>
    <w:rsid w:val="00172DEC"/>
    <w:rsid w:val="00173740"/>
    <w:rsid w:val="001769CC"/>
    <w:rsid w:val="001807F9"/>
    <w:rsid w:val="00183084"/>
    <w:rsid w:val="0018403A"/>
    <w:rsid w:val="00185150"/>
    <w:rsid w:val="00186216"/>
    <w:rsid w:val="001A174B"/>
    <w:rsid w:val="001A4C38"/>
    <w:rsid w:val="001A6338"/>
    <w:rsid w:val="001B0253"/>
    <w:rsid w:val="001B18F7"/>
    <w:rsid w:val="001B3524"/>
    <w:rsid w:val="001B5BB5"/>
    <w:rsid w:val="001B6585"/>
    <w:rsid w:val="001B6B95"/>
    <w:rsid w:val="001C0F5F"/>
    <w:rsid w:val="001C1371"/>
    <w:rsid w:val="001C6337"/>
    <w:rsid w:val="001C69A7"/>
    <w:rsid w:val="001C6AC9"/>
    <w:rsid w:val="001D0B4E"/>
    <w:rsid w:val="001D232C"/>
    <w:rsid w:val="001D4167"/>
    <w:rsid w:val="001D44B6"/>
    <w:rsid w:val="001D73BC"/>
    <w:rsid w:val="001D77C7"/>
    <w:rsid w:val="001E3467"/>
    <w:rsid w:val="001E415B"/>
    <w:rsid w:val="001E7686"/>
    <w:rsid w:val="001E7807"/>
    <w:rsid w:val="001F3BAB"/>
    <w:rsid w:val="001F47D5"/>
    <w:rsid w:val="001F5EDB"/>
    <w:rsid w:val="001F62C3"/>
    <w:rsid w:val="001F63AE"/>
    <w:rsid w:val="001F6F41"/>
    <w:rsid w:val="0020605E"/>
    <w:rsid w:val="00206664"/>
    <w:rsid w:val="00206A14"/>
    <w:rsid w:val="00211A56"/>
    <w:rsid w:val="0021307D"/>
    <w:rsid w:val="00213122"/>
    <w:rsid w:val="002143C5"/>
    <w:rsid w:val="00215E3C"/>
    <w:rsid w:val="00222BD9"/>
    <w:rsid w:val="00222DE4"/>
    <w:rsid w:val="00223E73"/>
    <w:rsid w:val="00224337"/>
    <w:rsid w:val="002247AD"/>
    <w:rsid w:val="00233011"/>
    <w:rsid w:val="00236309"/>
    <w:rsid w:val="00241631"/>
    <w:rsid w:val="00246A3E"/>
    <w:rsid w:val="002535E3"/>
    <w:rsid w:val="0025535E"/>
    <w:rsid w:val="00255BBE"/>
    <w:rsid w:val="002648D7"/>
    <w:rsid w:val="00264C53"/>
    <w:rsid w:val="00265944"/>
    <w:rsid w:val="00266F39"/>
    <w:rsid w:val="002741DD"/>
    <w:rsid w:val="00275398"/>
    <w:rsid w:val="00277026"/>
    <w:rsid w:val="0027723E"/>
    <w:rsid w:val="00277E83"/>
    <w:rsid w:val="0028303D"/>
    <w:rsid w:val="00283A95"/>
    <w:rsid w:val="00287DF8"/>
    <w:rsid w:val="00291318"/>
    <w:rsid w:val="00292A38"/>
    <w:rsid w:val="002942AC"/>
    <w:rsid w:val="00295226"/>
    <w:rsid w:val="002A0671"/>
    <w:rsid w:val="002A3285"/>
    <w:rsid w:val="002A6702"/>
    <w:rsid w:val="002B47EC"/>
    <w:rsid w:val="002B4DAD"/>
    <w:rsid w:val="002B5DAA"/>
    <w:rsid w:val="002C1EAF"/>
    <w:rsid w:val="002C24D1"/>
    <w:rsid w:val="002C2B59"/>
    <w:rsid w:val="002C2EC8"/>
    <w:rsid w:val="002C412F"/>
    <w:rsid w:val="002C5CEE"/>
    <w:rsid w:val="002C6F6D"/>
    <w:rsid w:val="002D0468"/>
    <w:rsid w:val="002D1072"/>
    <w:rsid w:val="002D65B6"/>
    <w:rsid w:val="002E1B0B"/>
    <w:rsid w:val="002E330F"/>
    <w:rsid w:val="002E38B6"/>
    <w:rsid w:val="002E585F"/>
    <w:rsid w:val="002E5906"/>
    <w:rsid w:val="002E5942"/>
    <w:rsid w:val="002E7554"/>
    <w:rsid w:val="002E7A72"/>
    <w:rsid w:val="002F0A00"/>
    <w:rsid w:val="002F1C05"/>
    <w:rsid w:val="002F26E9"/>
    <w:rsid w:val="00302E2C"/>
    <w:rsid w:val="003049CD"/>
    <w:rsid w:val="003111F4"/>
    <w:rsid w:val="003126C7"/>
    <w:rsid w:val="00312ED7"/>
    <w:rsid w:val="003136F2"/>
    <w:rsid w:val="00313B05"/>
    <w:rsid w:val="0031472A"/>
    <w:rsid w:val="00314F35"/>
    <w:rsid w:val="0031641C"/>
    <w:rsid w:val="0031680F"/>
    <w:rsid w:val="00317299"/>
    <w:rsid w:val="003173F0"/>
    <w:rsid w:val="003216CA"/>
    <w:rsid w:val="00326841"/>
    <w:rsid w:val="0033299F"/>
    <w:rsid w:val="00332C6A"/>
    <w:rsid w:val="00335EDE"/>
    <w:rsid w:val="003361DA"/>
    <w:rsid w:val="00337861"/>
    <w:rsid w:val="0034007F"/>
    <w:rsid w:val="00341916"/>
    <w:rsid w:val="00342482"/>
    <w:rsid w:val="003426D6"/>
    <w:rsid w:val="0034285B"/>
    <w:rsid w:val="00344CFF"/>
    <w:rsid w:val="0034672D"/>
    <w:rsid w:val="00347052"/>
    <w:rsid w:val="0035042B"/>
    <w:rsid w:val="0035076F"/>
    <w:rsid w:val="003528FD"/>
    <w:rsid w:val="00355DCA"/>
    <w:rsid w:val="0036048F"/>
    <w:rsid w:val="003634E4"/>
    <w:rsid w:val="00364A7F"/>
    <w:rsid w:val="00364F53"/>
    <w:rsid w:val="00365F42"/>
    <w:rsid w:val="003661A3"/>
    <w:rsid w:val="00367A6C"/>
    <w:rsid w:val="00367B8D"/>
    <w:rsid w:val="00372A1A"/>
    <w:rsid w:val="00374423"/>
    <w:rsid w:val="00376679"/>
    <w:rsid w:val="00376CAF"/>
    <w:rsid w:val="003812C9"/>
    <w:rsid w:val="003830B2"/>
    <w:rsid w:val="003845AB"/>
    <w:rsid w:val="003846CD"/>
    <w:rsid w:val="0038695F"/>
    <w:rsid w:val="0038722A"/>
    <w:rsid w:val="00387797"/>
    <w:rsid w:val="00390B4D"/>
    <w:rsid w:val="003911BB"/>
    <w:rsid w:val="003934C6"/>
    <w:rsid w:val="0039491C"/>
    <w:rsid w:val="003A0BDF"/>
    <w:rsid w:val="003A3D27"/>
    <w:rsid w:val="003A3DFD"/>
    <w:rsid w:val="003A4309"/>
    <w:rsid w:val="003A64ED"/>
    <w:rsid w:val="003B0752"/>
    <w:rsid w:val="003B50A4"/>
    <w:rsid w:val="003B5805"/>
    <w:rsid w:val="003B5A23"/>
    <w:rsid w:val="003C0B15"/>
    <w:rsid w:val="003C0E74"/>
    <w:rsid w:val="003C137C"/>
    <w:rsid w:val="003C6702"/>
    <w:rsid w:val="003D1460"/>
    <w:rsid w:val="003D2D86"/>
    <w:rsid w:val="003D52AC"/>
    <w:rsid w:val="003E08E5"/>
    <w:rsid w:val="003E1404"/>
    <w:rsid w:val="003F1C75"/>
    <w:rsid w:val="003F31CA"/>
    <w:rsid w:val="003F3E4B"/>
    <w:rsid w:val="003F4624"/>
    <w:rsid w:val="003F4D1B"/>
    <w:rsid w:val="003F5074"/>
    <w:rsid w:val="0040223D"/>
    <w:rsid w:val="00403A29"/>
    <w:rsid w:val="0040424D"/>
    <w:rsid w:val="00405DA5"/>
    <w:rsid w:val="004074BF"/>
    <w:rsid w:val="00411D62"/>
    <w:rsid w:val="00412F65"/>
    <w:rsid w:val="00413440"/>
    <w:rsid w:val="00415639"/>
    <w:rsid w:val="004203E2"/>
    <w:rsid w:val="00422688"/>
    <w:rsid w:val="00433D87"/>
    <w:rsid w:val="00434F78"/>
    <w:rsid w:val="0043570E"/>
    <w:rsid w:val="00435B7C"/>
    <w:rsid w:val="00440889"/>
    <w:rsid w:val="00440FDD"/>
    <w:rsid w:val="00441A40"/>
    <w:rsid w:val="004443BB"/>
    <w:rsid w:val="004446C2"/>
    <w:rsid w:val="0044611D"/>
    <w:rsid w:val="004470DE"/>
    <w:rsid w:val="0044748F"/>
    <w:rsid w:val="0045045C"/>
    <w:rsid w:val="0045266A"/>
    <w:rsid w:val="00455F1C"/>
    <w:rsid w:val="00462EC1"/>
    <w:rsid w:val="004679BA"/>
    <w:rsid w:val="00471531"/>
    <w:rsid w:val="0047153A"/>
    <w:rsid w:val="00475413"/>
    <w:rsid w:val="00476364"/>
    <w:rsid w:val="00477A3B"/>
    <w:rsid w:val="0048025E"/>
    <w:rsid w:val="004860EF"/>
    <w:rsid w:val="00486DCF"/>
    <w:rsid w:val="00490838"/>
    <w:rsid w:val="00494BAF"/>
    <w:rsid w:val="0049588F"/>
    <w:rsid w:val="00497135"/>
    <w:rsid w:val="004978F1"/>
    <w:rsid w:val="00497DF1"/>
    <w:rsid w:val="004B3684"/>
    <w:rsid w:val="004B4457"/>
    <w:rsid w:val="004B7656"/>
    <w:rsid w:val="004C00C3"/>
    <w:rsid w:val="004C1B6B"/>
    <w:rsid w:val="004C2262"/>
    <w:rsid w:val="004C33F1"/>
    <w:rsid w:val="004C57D3"/>
    <w:rsid w:val="004D0142"/>
    <w:rsid w:val="004D198B"/>
    <w:rsid w:val="004D5A1B"/>
    <w:rsid w:val="004D5EE6"/>
    <w:rsid w:val="004D78B4"/>
    <w:rsid w:val="004D7E87"/>
    <w:rsid w:val="004D7F84"/>
    <w:rsid w:val="004E0976"/>
    <w:rsid w:val="004E1F3D"/>
    <w:rsid w:val="004F0072"/>
    <w:rsid w:val="004F12D8"/>
    <w:rsid w:val="004F158E"/>
    <w:rsid w:val="004F1771"/>
    <w:rsid w:val="004F4136"/>
    <w:rsid w:val="004F611D"/>
    <w:rsid w:val="00502609"/>
    <w:rsid w:val="00503E22"/>
    <w:rsid w:val="00504ED0"/>
    <w:rsid w:val="00505890"/>
    <w:rsid w:val="00514E5B"/>
    <w:rsid w:val="0051510A"/>
    <w:rsid w:val="005164E2"/>
    <w:rsid w:val="005179EA"/>
    <w:rsid w:val="00522622"/>
    <w:rsid w:val="00524DF4"/>
    <w:rsid w:val="00525A89"/>
    <w:rsid w:val="0052699C"/>
    <w:rsid w:val="00526B3D"/>
    <w:rsid w:val="00531FB6"/>
    <w:rsid w:val="00532737"/>
    <w:rsid w:val="00533AF4"/>
    <w:rsid w:val="00533B77"/>
    <w:rsid w:val="00537F15"/>
    <w:rsid w:val="00540F66"/>
    <w:rsid w:val="005429F1"/>
    <w:rsid w:val="005435C8"/>
    <w:rsid w:val="00545B73"/>
    <w:rsid w:val="005504D5"/>
    <w:rsid w:val="00551A02"/>
    <w:rsid w:val="005528EA"/>
    <w:rsid w:val="005534FA"/>
    <w:rsid w:val="00554C1B"/>
    <w:rsid w:val="0055557E"/>
    <w:rsid w:val="00565577"/>
    <w:rsid w:val="00575BDA"/>
    <w:rsid w:val="0057777C"/>
    <w:rsid w:val="00583475"/>
    <w:rsid w:val="00585A59"/>
    <w:rsid w:val="00587943"/>
    <w:rsid w:val="0059123A"/>
    <w:rsid w:val="00592D6F"/>
    <w:rsid w:val="00593C58"/>
    <w:rsid w:val="00597A5C"/>
    <w:rsid w:val="005A20F6"/>
    <w:rsid w:val="005A33F2"/>
    <w:rsid w:val="005A4106"/>
    <w:rsid w:val="005A4799"/>
    <w:rsid w:val="005A4B6D"/>
    <w:rsid w:val="005A4FED"/>
    <w:rsid w:val="005B21A7"/>
    <w:rsid w:val="005B3AA8"/>
    <w:rsid w:val="005B5759"/>
    <w:rsid w:val="005B59E5"/>
    <w:rsid w:val="005C01D7"/>
    <w:rsid w:val="005C0B31"/>
    <w:rsid w:val="005D1A26"/>
    <w:rsid w:val="005D2A17"/>
    <w:rsid w:val="005D3203"/>
    <w:rsid w:val="005D327B"/>
    <w:rsid w:val="005D39AB"/>
    <w:rsid w:val="005D3A03"/>
    <w:rsid w:val="005E1B55"/>
    <w:rsid w:val="005E1D32"/>
    <w:rsid w:val="005E54DD"/>
    <w:rsid w:val="005F2D49"/>
    <w:rsid w:val="005F39B1"/>
    <w:rsid w:val="005F406B"/>
    <w:rsid w:val="00600DC2"/>
    <w:rsid w:val="00602572"/>
    <w:rsid w:val="00602700"/>
    <w:rsid w:val="00606607"/>
    <w:rsid w:val="00611238"/>
    <w:rsid w:val="00612506"/>
    <w:rsid w:val="00614752"/>
    <w:rsid w:val="00615420"/>
    <w:rsid w:val="00616820"/>
    <w:rsid w:val="00620310"/>
    <w:rsid w:val="006244F0"/>
    <w:rsid w:val="00625383"/>
    <w:rsid w:val="00627F13"/>
    <w:rsid w:val="00630024"/>
    <w:rsid w:val="0063061D"/>
    <w:rsid w:val="006310C2"/>
    <w:rsid w:val="00631A39"/>
    <w:rsid w:val="00634EE8"/>
    <w:rsid w:val="00634F7F"/>
    <w:rsid w:val="0063611C"/>
    <w:rsid w:val="00640ABF"/>
    <w:rsid w:val="0064545E"/>
    <w:rsid w:val="006476D2"/>
    <w:rsid w:val="00652108"/>
    <w:rsid w:val="006521F7"/>
    <w:rsid w:val="00652500"/>
    <w:rsid w:val="006536D5"/>
    <w:rsid w:val="00654C2F"/>
    <w:rsid w:val="006552EB"/>
    <w:rsid w:val="0065678E"/>
    <w:rsid w:val="00660545"/>
    <w:rsid w:val="00660C9D"/>
    <w:rsid w:val="00660F31"/>
    <w:rsid w:val="00664A11"/>
    <w:rsid w:val="00664DA0"/>
    <w:rsid w:val="00665053"/>
    <w:rsid w:val="00666DD7"/>
    <w:rsid w:val="00671A38"/>
    <w:rsid w:val="00672124"/>
    <w:rsid w:val="006727EE"/>
    <w:rsid w:val="006730BF"/>
    <w:rsid w:val="00675390"/>
    <w:rsid w:val="00675889"/>
    <w:rsid w:val="00675905"/>
    <w:rsid w:val="00676DB7"/>
    <w:rsid w:val="00680F6C"/>
    <w:rsid w:val="00683193"/>
    <w:rsid w:val="006843DF"/>
    <w:rsid w:val="00685A9E"/>
    <w:rsid w:val="0069132F"/>
    <w:rsid w:val="0069323D"/>
    <w:rsid w:val="00695249"/>
    <w:rsid w:val="00697044"/>
    <w:rsid w:val="006A04C4"/>
    <w:rsid w:val="006A5C1D"/>
    <w:rsid w:val="006A7B9F"/>
    <w:rsid w:val="006B0037"/>
    <w:rsid w:val="006B04A8"/>
    <w:rsid w:val="006B0651"/>
    <w:rsid w:val="006B1A13"/>
    <w:rsid w:val="006B377A"/>
    <w:rsid w:val="006B3886"/>
    <w:rsid w:val="006B6F4F"/>
    <w:rsid w:val="006B7922"/>
    <w:rsid w:val="006C5913"/>
    <w:rsid w:val="006C76A1"/>
    <w:rsid w:val="006D0B04"/>
    <w:rsid w:val="006D2A6A"/>
    <w:rsid w:val="006D2A99"/>
    <w:rsid w:val="006D37D6"/>
    <w:rsid w:val="006D55FE"/>
    <w:rsid w:val="006D5DAB"/>
    <w:rsid w:val="006E0265"/>
    <w:rsid w:val="006E0B5B"/>
    <w:rsid w:val="006E18F6"/>
    <w:rsid w:val="006E1E14"/>
    <w:rsid w:val="006E2B4C"/>
    <w:rsid w:val="006E36AC"/>
    <w:rsid w:val="006E5E20"/>
    <w:rsid w:val="006E6B26"/>
    <w:rsid w:val="006F3517"/>
    <w:rsid w:val="006F3601"/>
    <w:rsid w:val="006F79AC"/>
    <w:rsid w:val="007015CF"/>
    <w:rsid w:val="00705604"/>
    <w:rsid w:val="00707A25"/>
    <w:rsid w:val="00710852"/>
    <w:rsid w:val="00710E0E"/>
    <w:rsid w:val="0071257C"/>
    <w:rsid w:val="00713B40"/>
    <w:rsid w:val="00713E6E"/>
    <w:rsid w:val="007146AD"/>
    <w:rsid w:val="00720B42"/>
    <w:rsid w:val="00722DCC"/>
    <w:rsid w:val="00725E30"/>
    <w:rsid w:val="00740185"/>
    <w:rsid w:val="00740D44"/>
    <w:rsid w:val="00750582"/>
    <w:rsid w:val="00750C0F"/>
    <w:rsid w:val="00752C81"/>
    <w:rsid w:val="007542D2"/>
    <w:rsid w:val="007554BF"/>
    <w:rsid w:val="00757E0C"/>
    <w:rsid w:val="0076128F"/>
    <w:rsid w:val="007621FE"/>
    <w:rsid w:val="00767EE5"/>
    <w:rsid w:val="00772BC8"/>
    <w:rsid w:val="0077486D"/>
    <w:rsid w:val="00776D25"/>
    <w:rsid w:val="00776FE7"/>
    <w:rsid w:val="007806CD"/>
    <w:rsid w:val="007813CD"/>
    <w:rsid w:val="0078207A"/>
    <w:rsid w:val="0078361E"/>
    <w:rsid w:val="00787489"/>
    <w:rsid w:val="00787E55"/>
    <w:rsid w:val="0079037B"/>
    <w:rsid w:val="00791A0F"/>
    <w:rsid w:val="00791B74"/>
    <w:rsid w:val="00792736"/>
    <w:rsid w:val="007928FE"/>
    <w:rsid w:val="00793BB8"/>
    <w:rsid w:val="00795951"/>
    <w:rsid w:val="007A1905"/>
    <w:rsid w:val="007A316B"/>
    <w:rsid w:val="007A697F"/>
    <w:rsid w:val="007B01BE"/>
    <w:rsid w:val="007B049E"/>
    <w:rsid w:val="007B6809"/>
    <w:rsid w:val="007B74A6"/>
    <w:rsid w:val="007C066A"/>
    <w:rsid w:val="007C0DA3"/>
    <w:rsid w:val="007C2116"/>
    <w:rsid w:val="007C2238"/>
    <w:rsid w:val="007C24DC"/>
    <w:rsid w:val="007C26D0"/>
    <w:rsid w:val="007C33CE"/>
    <w:rsid w:val="007C6552"/>
    <w:rsid w:val="007D02AE"/>
    <w:rsid w:val="007D0BA7"/>
    <w:rsid w:val="007D0C42"/>
    <w:rsid w:val="007D5A0C"/>
    <w:rsid w:val="007D663A"/>
    <w:rsid w:val="007E0F96"/>
    <w:rsid w:val="007E4AB6"/>
    <w:rsid w:val="007E4AD8"/>
    <w:rsid w:val="007E5989"/>
    <w:rsid w:val="007E5C22"/>
    <w:rsid w:val="007E5DAA"/>
    <w:rsid w:val="007F0B1B"/>
    <w:rsid w:val="007F16F2"/>
    <w:rsid w:val="007F7514"/>
    <w:rsid w:val="008002C0"/>
    <w:rsid w:val="00800560"/>
    <w:rsid w:val="008036EC"/>
    <w:rsid w:val="0080558F"/>
    <w:rsid w:val="00806525"/>
    <w:rsid w:val="00806DA7"/>
    <w:rsid w:val="00807A6B"/>
    <w:rsid w:val="00816103"/>
    <w:rsid w:val="00816955"/>
    <w:rsid w:val="00820CD3"/>
    <w:rsid w:val="00822E78"/>
    <w:rsid w:val="00827568"/>
    <w:rsid w:val="00827D9C"/>
    <w:rsid w:val="00830C09"/>
    <w:rsid w:val="00830EC9"/>
    <w:rsid w:val="008352C5"/>
    <w:rsid w:val="008358D9"/>
    <w:rsid w:val="00837B5A"/>
    <w:rsid w:val="00840E67"/>
    <w:rsid w:val="00840EC1"/>
    <w:rsid w:val="008425BD"/>
    <w:rsid w:val="00843B55"/>
    <w:rsid w:val="00845F8E"/>
    <w:rsid w:val="00846DF5"/>
    <w:rsid w:val="00851EE1"/>
    <w:rsid w:val="0085686B"/>
    <w:rsid w:val="008624F4"/>
    <w:rsid w:val="00863C8F"/>
    <w:rsid w:val="00863F0B"/>
    <w:rsid w:val="008640B7"/>
    <w:rsid w:val="00866558"/>
    <w:rsid w:val="00873078"/>
    <w:rsid w:val="00875568"/>
    <w:rsid w:val="00875C29"/>
    <w:rsid w:val="00877E63"/>
    <w:rsid w:val="00882477"/>
    <w:rsid w:val="00883A79"/>
    <w:rsid w:val="0088640A"/>
    <w:rsid w:val="008906DA"/>
    <w:rsid w:val="0089159B"/>
    <w:rsid w:val="0089463A"/>
    <w:rsid w:val="00895517"/>
    <w:rsid w:val="00897828"/>
    <w:rsid w:val="008A03D5"/>
    <w:rsid w:val="008A0FB8"/>
    <w:rsid w:val="008A41B8"/>
    <w:rsid w:val="008A4F17"/>
    <w:rsid w:val="008A64DE"/>
    <w:rsid w:val="008B02D4"/>
    <w:rsid w:val="008B62E8"/>
    <w:rsid w:val="008B7515"/>
    <w:rsid w:val="008B797D"/>
    <w:rsid w:val="008C0B0B"/>
    <w:rsid w:val="008C1435"/>
    <w:rsid w:val="008C21FB"/>
    <w:rsid w:val="008C3EB6"/>
    <w:rsid w:val="008C5323"/>
    <w:rsid w:val="008C6A8C"/>
    <w:rsid w:val="008D18CC"/>
    <w:rsid w:val="008D3DC5"/>
    <w:rsid w:val="008D3E7A"/>
    <w:rsid w:val="008D4CEE"/>
    <w:rsid w:val="008D7892"/>
    <w:rsid w:val="008D796D"/>
    <w:rsid w:val="008E0F4D"/>
    <w:rsid w:val="008E19B1"/>
    <w:rsid w:val="008E1E44"/>
    <w:rsid w:val="008E3108"/>
    <w:rsid w:val="008E5568"/>
    <w:rsid w:val="008F3173"/>
    <w:rsid w:val="008F31D7"/>
    <w:rsid w:val="008F4049"/>
    <w:rsid w:val="008F5015"/>
    <w:rsid w:val="008F5C63"/>
    <w:rsid w:val="008F678E"/>
    <w:rsid w:val="008F7333"/>
    <w:rsid w:val="00902DC0"/>
    <w:rsid w:val="0090713A"/>
    <w:rsid w:val="00911064"/>
    <w:rsid w:val="0091165C"/>
    <w:rsid w:val="00913856"/>
    <w:rsid w:val="009154A3"/>
    <w:rsid w:val="0091567C"/>
    <w:rsid w:val="00922685"/>
    <w:rsid w:val="00923BCB"/>
    <w:rsid w:val="00923EBF"/>
    <w:rsid w:val="00923EE5"/>
    <w:rsid w:val="0092574C"/>
    <w:rsid w:val="00925BCE"/>
    <w:rsid w:val="0093203B"/>
    <w:rsid w:val="00941974"/>
    <w:rsid w:val="0094367F"/>
    <w:rsid w:val="00945ECD"/>
    <w:rsid w:val="00947315"/>
    <w:rsid w:val="009545BB"/>
    <w:rsid w:val="00954FD8"/>
    <w:rsid w:val="0095578E"/>
    <w:rsid w:val="00957430"/>
    <w:rsid w:val="00962435"/>
    <w:rsid w:val="009665C3"/>
    <w:rsid w:val="00967D26"/>
    <w:rsid w:val="0097202B"/>
    <w:rsid w:val="00972797"/>
    <w:rsid w:val="00972D9B"/>
    <w:rsid w:val="00973334"/>
    <w:rsid w:val="00973E04"/>
    <w:rsid w:val="00976B20"/>
    <w:rsid w:val="009779FD"/>
    <w:rsid w:val="00980220"/>
    <w:rsid w:val="00981E21"/>
    <w:rsid w:val="0098256D"/>
    <w:rsid w:val="00983906"/>
    <w:rsid w:val="00984A0C"/>
    <w:rsid w:val="00987323"/>
    <w:rsid w:val="00990941"/>
    <w:rsid w:val="00992871"/>
    <w:rsid w:val="00993FBB"/>
    <w:rsid w:val="00994630"/>
    <w:rsid w:val="00994A45"/>
    <w:rsid w:val="0099775D"/>
    <w:rsid w:val="009A0E68"/>
    <w:rsid w:val="009A3433"/>
    <w:rsid w:val="009A3AD3"/>
    <w:rsid w:val="009A5BF3"/>
    <w:rsid w:val="009A6A3B"/>
    <w:rsid w:val="009A7C7F"/>
    <w:rsid w:val="009A7D02"/>
    <w:rsid w:val="009B0D94"/>
    <w:rsid w:val="009B1882"/>
    <w:rsid w:val="009B1D06"/>
    <w:rsid w:val="009B4A35"/>
    <w:rsid w:val="009B5D4B"/>
    <w:rsid w:val="009B67E4"/>
    <w:rsid w:val="009B7A1B"/>
    <w:rsid w:val="009C0381"/>
    <w:rsid w:val="009C3880"/>
    <w:rsid w:val="009C5FB1"/>
    <w:rsid w:val="009C68DE"/>
    <w:rsid w:val="009C6D8B"/>
    <w:rsid w:val="009D445E"/>
    <w:rsid w:val="009D629F"/>
    <w:rsid w:val="009E23D1"/>
    <w:rsid w:val="009E2B42"/>
    <w:rsid w:val="009E4CE7"/>
    <w:rsid w:val="009E4F8A"/>
    <w:rsid w:val="009E6D9B"/>
    <w:rsid w:val="009F1008"/>
    <w:rsid w:val="009F1012"/>
    <w:rsid w:val="009F2738"/>
    <w:rsid w:val="009F593A"/>
    <w:rsid w:val="009F640C"/>
    <w:rsid w:val="009F75FF"/>
    <w:rsid w:val="009F7CC8"/>
    <w:rsid w:val="009F7DEF"/>
    <w:rsid w:val="00A00563"/>
    <w:rsid w:val="00A00A38"/>
    <w:rsid w:val="00A01336"/>
    <w:rsid w:val="00A034A7"/>
    <w:rsid w:val="00A1100E"/>
    <w:rsid w:val="00A153E3"/>
    <w:rsid w:val="00A21B2A"/>
    <w:rsid w:val="00A27048"/>
    <w:rsid w:val="00A30C7A"/>
    <w:rsid w:val="00A34B1C"/>
    <w:rsid w:val="00A35253"/>
    <w:rsid w:val="00A354C3"/>
    <w:rsid w:val="00A36EF6"/>
    <w:rsid w:val="00A378A3"/>
    <w:rsid w:val="00A41D9D"/>
    <w:rsid w:val="00A477A0"/>
    <w:rsid w:val="00A478DA"/>
    <w:rsid w:val="00A509A9"/>
    <w:rsid w:val="00A510D3"/>
    <w:rsid w:val="00A5136B"/>
    <w:rsid w:val="00A51B29"/>
    <w:rsid w:val="00A53411"/>
    <w:rsid w:val="00A53B27"/>
    <w:rsid w:val="00A6193F"/>
    <w:rsid w:val="00A642F7"/>
    <w:rsid w:val="00A64A9F"/>
    <w:rsid w:val="00A67E3B"/>
    <w:rsid w:val="00A71FF1"/>
    <w:rsid w:val="00A77BD6"/>
    <w:rsid w:val="00A8389D"/>
    <w:rsid w:val="00A85982"/>
    <w:rsid w:val="00A85FE5"/>
    <w:rsid w:val="00A86653"/>
    <w:rsid w:val="00A90D28"/>
    <w:rsid w:val="00A924FA"/>
    <w:rsid w:val="00A92E2F"/>
    <w:rsid w:val="00A94BE7"/>
    <w:rsid w:val="00A96190"/>
    <w:rsid w:val="00AA0A32"/>
    <w:rsid w:val="00AA1A7C"/>
    <w:rsid w:val="00AA4E25"/>
    <w:rsid w:val="00AB119B"/>
    <w:rsid w:val="00AB3FB2"/>
    <w:rsid w:val="00AB4096"/>
    <w:rsid w:val="00AB4112"/>
    <w:rsid w:val="00AB4146"/>
    <w:rsid w:val="00AB7253"/>
    <w:rsid w:val="00AC40A7"/>
    <w:rsid w:val="00AC4D32"/>
    <w:rsid w:val="00AC6917"/>
    <w:rsid w:val="00AD3F4C"/>
    <w:rsid w:val="00AF1FBD"/>
    <w:rsid w:val="00AF2629"/>
    <w:rsid w:val="00AF2847"/>
    <w:rsid w:val="00AF2E00"/>
    <w:rsid w:val="00AF300C"/>
    <w:rsid w:val="00AF5575"/>
    <w:rsid w:val="00AF574E"/>
    <w:rsid w:val="00AF645F"/>
    <w:rsid w:val="00AF6C1E"/>
    <w:rsid w:val="00AF77D4"/>
    <w:rsid w:val="00B02D20"/>
    <w:rsid w:val="00B0329E"/>
    <w:rsid w:val="00B03A12"/>
    <w:rsid w:val="00B053F5"/>
    <w:rsid w:val="00B05CA1"/>
    <w:rsid w:val="00B05F52"/>
    <w:rsid w:val="00B07592"/>
    <w:rsid w:val="00B12641"/>
    <w:rsid w:val="00B13A27"/>
    <w:rsid w:val="00B16E34"/>
    <w:rsid w:val="00B2126D"/>
    <w:rsid w:val="00B22B7F"/>
    <w:rsid w:val="00B248E4"/>
    <w:rsid w:val="00B25FA3"/>
    <w:rsid w:val="00B27965"/>
    <w:rsid w:val="00B30F62"/>
    <w:rsid w:val="00B33EA8"/>
    <w:rsid w:val="00B352BD"/>
    <w:rsid w:val="00B36C1D"/>
    <w:rsid w:val="00B3751C"/>
    <w:rsid w:val="00B424DD"/>
    <w:rsid w:val="00B42C45"/>
    <w:rsid w:val="00B46CFB"/>
    <w:rsid w:val="00B47289"/>
    <w:rsid w:val="00B509CE"/>
    <w:rsid w:val="00B52978"/>
    <w:rsid w:val="00B55377"/>
    <w:rsid w:val="00B57030"/>
    <w:rsid w:val="00B6067E"/>
    <w:rsid w:val="00B60EC6"/>
    <w:rsid w:val="00B6117F"/>
    <w:rsid w:val="00B61937"/>
    <w:rsid w:val="00B64679"/>
    <w:rsid w:val="00B64A69"/>
    <w:rsid w:val="00B64D33"/>
    <w:rsid w:val="00B700FB"/>
    <w:rsid w:val="00B70737"/>
    <w:rsid w:val="00B72556"/>
    <w:rsid w:val="00B7535D"/>
    <w:rsid w:val="00B7575B"/>
    <w:rsid w:val="00B75C51"/>
    <w:rsid w:val="00B77B35"/>
    <w:rsid w:val="00B77FDF"/>
    <w:rsid w:val="00B823AA"/>
    <w:rsid w:val="00B8258F"/>
    <w:rsid w:val="00B834F5"/>
    <w:rsid w:val="00B83652"/>
    <w:rsid w:val="00B856E6"/>
    <w:rsid w:val="00B85A52"/>
    <w:rsid w:val="00B90E94"/>
    <w:rsid w:val="00B91252"/>
    <w:rsid w:val="00B91713"/>
    <w:rsid w:val="00B91D40"/>
    <w:rsid w:val="00B9545B"/>
    <w:rsid w:val="00BA1C2B"/>
    <w:rsid w:val="00BA2BFB"/>
    <w:rsid w:val="00BA45DB"/>
    <w:rsid w:val="00BA59B5"/>
    <w:rsid w:val="00BA5CDD"/>
    <w:rsid w:val="00BA613B"/>
    <w:rsid w:val="00BA6BB0"/>
    <w:rsid w:val="00BB5BAE"/>
    <w:rsid w:val="00BD1162"/>
    <w:rsid w:val="00BD2759"/>
    <w:rsid w:val="00BD3285"/>
    <w:rsid w:val="00BD44E3"/>
    <w:rsid w:val="00BD785A"/>
    <w:rsid w:val="00BE3A3A"/>
    <w:rsid w:val="00BE6A67"/>
    <w:rsid w:val="00BF19D4"/>
    <w:rsid w:val="00BF1AD4"/>
    <w:rsid w:val="00BF1C00"/>
    <w:rsid w:val="00BF247A"/>
    <w:rsid w:val="00BF28AB"/>
    <w:rsid w:val="00BF4184"/>
    <w:rsid w:val="00BF4406"/>
    <w:rsid w:val="00BF5575"/>
    <w:rsid w:val="00BF799B"/>
    <w:rsid w:val="00C00243"/>
    <w:rsid w:val="00C00930"/>
    <w:rsid w:val="00C01E1C"/>
    <w:rsid w:val="00C02430"/>
    <w:rsid w:val="00C0601E"/>
    <w:rsid w:val="00C0707B"/>
    <w:rsid w:val="00C11B30"/>
    <w:rsid w:val="00C141DE"/>
    <w:rsid w:val="00C24EAE"/>
    <w:rsid w:val="00C31D30"/>
    <w:rsid w:val="00C32804"/>
    <w:rsid w:val="00C33A4F"/>
    <w:rsid w:val="00C4282B"/>
    <w:rsid w:val="00C45807"/>
    <w:rsid w:val="00C50272"/>
    <w:rsid w:val="00C57744"/>
    <w:rsid w:val="00C65B0A"/>
    <w:rsid w:val="00C67970"/>
    <w:rsid w:val="00C70954"/>
    <w:rsid w:val="00C713FA"/>
    <w:rsid w:val="00C718CC"/>
    <w:rsid w:val="00C730DB"/>
    <w:rsid w:val="00C73F57"/>
    <w:rsid w:val="00C7419E"/>
    <w:rsid w:val="00C75C75"/>
    <w:rsid w:val="00C77312"/>
    <w:rsid w:val="00C7783A"/>
    <w:rsid w:val="00C8227A"/>
    <w:rsid w:val="00C82F5C"/>
    <w:rsid w:val="00C87421"/>
    <w:rsid w:val="00C87F3F"/>
    <w:rsid w:val="00C9247A"/>
    <w:rsid w:val="00C937BA"/>
    <w:rsid w:val="00C93A50"/>
    <w:rsid w:val="00C97B8A"/>
    <w:rsid w:val="00CA00AE"/>
    <w:rsid w:val="00CA2D19"/>
    <w:rsid w:val="00CA2E60"/>
    <w:rsid w:val="00CB0C9A"/>
    <w:rsid w:val="00CB7750"/>
    <w:rsid w:val="00CC34EA"/>
    <w:rsid w:val="00CC418E"/>
    <w:rsid w:val="00CC68F4"/>
    <w:rsid w:val="00CD27E5"/>
    <w:rsid w:val="00CD6E39"/>
    <w:rsid w:val="00CD7A57"/>
    <w:rsid w:val="00CE1255"/>
    <w:rsid w:val="00CE1B8E"/>
    <w:rsid w:val="00CE5158"/>
    <w:rsid w:val="00CE6773"/>
    <w:rsid w:val="00CF0AA1"/>
    <w:rsid w:val="00CF203B"/>
    <w:rsid w:val="00CF5F8F"/>
    <w:rsid w:val="00CF64E8"/>
    <w:rsid w:val="00CF6E91"/>
    <w:rsid w:val="00CF7859"/>
    <w:rsid w:val="00D02C11"/>
    <w:rsid w:val="00D02F83"/>
    <w:rsid w:val="00D06618"/>
    <w:rsid w:val="00D10002"/>
    <w:rsid w:val="00D14451"/>
    <w:rsid w:val="00D16421"/>
    <w:rsid w:val="00D16682"/>
    <w:rsid w:val="00D170FB"/>
    <w:rsid w:val="00D206C3"/>
    <w:rsid w:val="00D21276"/>
    <w:rsid w:val="00D22BDA"/>
    <w:rsid w:val="00D266FE"/>
    <w:rsid w:val="00D26D76"/>
    <w:rsid w:val="00D30549"/>
    <w:rsid w:val="00D3197E"/>
    <w:rsid w:val="00D32ABA"/>
    <w:rsid w:val="00D3302F"/>
    <w:rsid w:val="00D34626"/>
    <w:rsid w:val="00D347D6"/>
    <w:rsid w:val="00D45255"/>
    <w:rsid w:val="00D46010"/>
    <w:rsid w:val="00D5078F"/>
    <w:rsid w:val="00D50F2F"/>
    <w:rsid w:val="00D530B0"/>
    <w:rsid w:val="00D55408"/>
    <w:rsid w:val="00D605E1"/>
    <w:rsid w:val="00D60683"/>
    <w:rsid w:val="00D6125D"/>
    <w:rsid w:val="00D62B14"/>
    <w:rsid w:val="00D64856"/>
    <w:rsid w:val="00D64B95"/>
    <w:rsid w:val="00D64C76"/>
    <w:rsid w:val="00D650C6"/>
    <w:rsid w:val="00D73F8F"/>
    <w:rsid w:val="00D74314"/>
    <w:rsid w:val="00D7619E"/>
    <w:rsid w:val="00D80766"/>
    <w:rsid w:val="00D81287"/>
    <w:rsid w:val="00D840CD"/>
    <w:rsid w:val="00D854E7"/>
    <w:rsid w:val="00D85B68"/>
    <w:rsid w:val="00D91545"/>
    <w:rsid w:val="00D967C2"/>
    <w:rsid w:val="00D96820"/>
    <w:rsid w:val="00D975BA"/>
    <w:rsid w:val="00DA0AC4"/>
    <w:rsid w:val="00DA1254"/>
    <w:rsid w:val="00DA2431"/>
    <w:rsid w:val="00DB5204"/>
    <w:rsid w:val="00DB5B32"/>
    <w:rsid w:val="00DB5CC6"/>
    <w:rsid w:val="00DB61B2"/>
    <w:rsid w:val="00DB78B8"/>
    <w:rsid w:val="00DC05F8"/>
    <w:rsid w:val="00DC2079"/>
    <w:rsid w:val="00DC2EA2"/>
    <w:rsid w:val="00DC3ABF"/>
    <w:rsid w:val="00DC7FDA"/>
    <w:rsid w:val="00DD3B41"/>
    <w:rsid w:val="00DD53FB"/>
    <w:rsid w:val="00DD61A6"/>
    <w:rsid w:val="00DE0298"/>
    <w:rsid w:val="00DE0519"/>
    <w:rsid w:val="00DE35FE"/>
    <w:rsid w:val="00DE6064"/>
    <w:rsid w:val="00DE77D5"/>
    <w:rsid w:val="00DF17C6"/>
    <w:rsid w:val="00DF31AF"/>
    <w:rsid w:val="00DF3B84"/>
    <w:rsid w:val="00DF4B6B"/>
    <w:rsid w:val="00DF5BDC"/>
    <w:rsid w:val="00E00AA1"/>
    <w:rsid w:val="00E027DA"/>
    <w:rsid w:val="00E104C2"/>
    <w:rsid w:val="00E1098C"/>
    <w:rsid w:val="00E10FA1"/>
    <w:rsid w:val="00E12E33"/>
    <w:rsid w:val="00E145FB"/>
    <w:rsid w:val="00E15E7E"/>
    <w:rsid w:val="00E20ED4"/>
    <w:rsid w:val="00E21E07"/>
    <w:rsid w:val="00E23521"/>
    <w:rsid w:val="00E2626B"/>
    <w:rsid w:val="00E306E1"/>
    <w:rsid w:val="00E30E41"/>
    <w:rsid w:val="00E32673"/>
    <w:rsid w:val="00E3341C"/>
    <w:rsid w:val="00E359AC"/>
    <w:rsid w:val="00E368E5"/>
    <w:rsid w:val="00E37568"/>
    <w:rsid w:val="00E421B2"/>
    <w:rsid w:val="00E51AA8"/>
    <w:rsid w:val="00E5236B"/>
    <w:rsid w:val="00E53378"/>
    <w:rsid w:val="00E6004D"/>
    <w:rsid w:val="00E62A4F"/>
    <w:rsid w:val="00E66022"/>
    <w:rsid w:val="00E67DC6"/>
    <w:rsid w:val="00E7067C"/>
    <w:rsid w:val="00E71860"/>
    <w:rsid w:val="00E770A3"/>
    <w:rsid w:val="00E81978"/>
    <w:rsid w:val="00E846D9"/>
    <w:rsid w:val="00E87B0E"/>
    <w:rsid w:val="00E90CF1"/>
    <w:rsid w:val="00E93303"/>
    <w:rsid w:val="00E95256"/>
    <w:rsid w:val="00E974E1"/>
    <w:rsid w:val="00EA3904"/>
    <w:rsid w:val="00EA455F"/>
    <w:rsid w:val="00EA6159"/>
    <w:rsid w:val="00EA7856"/>
    <w:rsid w:val="00EB13A4"/>
    <w:rsid w:val="00EB201B"/>
    <w:rsid w:val="00EB209D"/>
    <w:rsid w:val="00EB2628"/>
    <w:rsid w:val="00EB26C7"/>
    <w:rsid w:val="00EB4522"/>
    <w:rsid w:val="00EB7088"/>
    <w:rsid w:val="00EC0230"/>
    <w:rsid w:val="00EC1FCB"/>
    <w:rsid w:val="00EC686F"/>
    <w:rsid w:val="00EC77B3"/>
    <w:rsid w:val="00ED3534"/>
    <w:rsid w:val="00ED4EFC"/>
    <w:rsid w:val="00ED7BEE"/>
    <w:rsid w:val="00EE0028"/>
    <w:rsid w:val="00EE1E18"/>
    <w:rsid w:val="00EE39BA"/>
    <w:rsid w:val="00EE3BCA"/>
    <w:rsid w:val="00EE4F5B"/>
    <w:rsid w:val="00EE5175"/>
    <w:rsid w:val="00EE574A"/>
    <w:rsid w:val="00EE7914"/>
    <w:rsid w:val="00EF3195"/>
    <w:rsid w:val="00EF5CCB"/>
    <w:rsid w:val="00F010CB"/>
    <w:rsid w:val="00F05A84"/>
    <w:rsid w:val="00F060D4"/>
    <w:rsid w:val="00F06CF0"/>
    <w:rsid w:val="00F12F9E"/>
    <w:rsid w:val="00F13E11"/>
    <w:rsid w:val="00F16B1A"/>
    <w:rsid w:val="00F17568"/>
    <w:rsid w:val="00F20CA9"/>
    <w:rsid w:val="00F21ABD"/>
    <w:rsid w:val="00F225F8"/>
    <w:rsid w:val="00F228AE"/>
    <w:rsid w:val="00F264C6"/>
    <w:rsid w:val="00F2755D"/>
    <w:rsid w:val="00F30015"/>
    <w:rsid w:val="00F352DF"/>
    <w:rsid w:val="00F379B7"/>
    <w:rsid w:val="00F41A87"/>
    <w:rsid w:val="00F41CA2"/>
    <w:rsid w:val="00F41EA1"/>
    <w:rsid w:val="00F429B0"/>
    <w:rsid w:val="00F457A7"/>
    <w:rsid w:val="00F45CE4"/>
    <w:rsid w:val="00F47491"/>
    <w:rsid w:val="00F475CA"/>
    <w:rsid w:val="00F525FA"/>
    <w:rsid w:val="00F537A2"/>
    <w:rsid w:val="00F545AF"/>
    <w:rsid w:val="00F54AE9"/>
    <w:rsid w:val="00F61564"/>
    <w:rsid w:val="00F63842"/>
    <w:rsid w:val="00F63A70"/>
    <w:rsid w:val="00F63CAB"/>
    <w:rsid w:val="00F64210"/>
    <w:rsid w:val="00F64C05"/>
    <w:rsid w:val="00F64D85"/>
    <w:rsid w:val="00F66F76"/>
    <w:rsid w:val="00F67613"/>
    <w:rsid w:val="00F71BCF"/>
    <w:rsid w:val="00F7555E"/>
    <w:rsid w:val="00F76E4C"/>
    <w:rsid w:val="00F82FE0"/>
    <w:rsid w:val="00F87CC5"/>
    <w:rsid w:val="00F90DB3"/>
    <w:rsid w:val="00F936C1"/>
    <w:rsid w:val="00FA0ED9"/>
    <w:rsid w:val="00FA6500"/>
    <w:rsid w:val="00FB1C28"/>
    <w:rsid w:val="00FB25EB"/>
    <w:rsid w:val="00FB62FA"/>
    <w:rsid w:val="00FB6CE1"/>
    <w:rsid w:val="00FC44BC"/>
    <w:rsid w:val="00FC4B25"/>
    <w:rsid w:val="00FC6AB9"/>
    <w:rsid w:val="00FC727F"/>
    <w:rsid w:val="00FD004E"/>
    <w:rsid w:val="00FD058C"/>
    <w:rsid w:val="00FD06DB"/>
    <w:rsid w:val="00FD19BB"/>
    <w:rsid w:val="00FD5747"/>
    <w:rsid w:val="00FD6991"/>
    <w:rsid w:val="00FD6A19"/>
    <w:rsid w:val="00FD7A3F"/>
    <w:rsid w:val="00FD7F3D"/>
    <w:rsid w:val="00FE1A0B"/>
    <w:rsid w:val="00FE1D40"/>
    <w:rsid w:val="00FE71C6"/>
    <w:rsid w:val="00FE76C5"/>
    <w:rsid w:val="00FE781B"/>
    <w:rsid w:val="00FF2002"/>
    <w:rsid w:val="00FF420D"/>
    <w:rsid w:val="00FF4BA6"/>
    <w:rsid w:val="00FF4CF0"/>
    <w:rsid w:val="00FF5A8C"/>
    <w:rsid w:val="00FF5A92"/>
    <w:rsid w:val="00FF7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3CB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236C4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236C4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236C44">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0E660C"/>
    <w:rsid w:val="00117BEB"/>
    <w:rsid w:val="00160A9C"/>
    <w:rsid w:val="001F3141"/>
    <w:rsid w:val="00236C44"/>
    <w:rsid w:val="00247AB8"/>
    <w:rsid w:val="002E3219"/>
    <w:rsid w:val="002F2908"/>
    <w:rsid w:val="00313E00"/>
    <w:rsid w:val="0032639B"/>
    <w:rsid w:val="0034357B"/>
    <w:rsid w:val="003F35A2"/>
    <w:rsid w:val="00575239"/>
    <w:rsid w:val="005E07C2"/>
    <w:rsid w:val="0062000F"/>
    <w:rsid w:val="00733198"/>
    <w:rsid w:val="007A316B"/>
    <w:rsid w:val="007C0077"/>
    <w:rsid w:val="00833344"/>
    <w:rsid w:val="008A1ABD"/>
    <w:rsid w:val="008A6B57"/>
    <w:rsid w:val="008B43C9"/>
    <w:rsid w:val="00915CA0"/>
    <w:rsid w:val="00967288"/>
    <w:rsid w:val="0098712F"/>
    <w:rsid w:val="009A15AF"/>
    <w:rsid w:val="009C7A05"/>
    <w:rsid w:val="009F3C0C"/>
    <w:rsid w:val="00B37092"/>
    <w:rsid w:val="00BA2081"/>
    <w:rsid w:val="00C22D04"/>
    <w:rsid w:val="00C5219E"/>
    <w:rsid w:val="00C863A8"/>
    <w:rsid w:val="00D24B49"/>
    <w:rsid w:val="00DA0A2F"/>
    <w:rsid w:val="00DE5A36"/>
    <w:rsid w:val="00E1437A"/>
    <w:rsid w:val="00E260EB"/>
    <w:rsid w:val="00ED59C9"/>
    <w:rsid w:val="00F75DDC"/>
    <w:rsid w:val="00F8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09CEF-599C-430A-9C12-ABBD52E9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Windows User</cp:lastModifiedBy>
  <cp:revision>2</cp:revision>
  <dcterms:created xsi:type="dcterms:W3CDTF">2019-12-14T17:11:00Z</dcterms:created>
  <dcterms:modified xsi:type="dcterms:W3CDTF">2019-12-14T17:11:00Z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id="GQORYFX9"/&gt;&lt;style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