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1EA2743" w:rsidR="001835B9" w:rsidRDefault="00B22C80">
      <w:pPr>
        <w:pStyle w:val="NoSpacing"/>
      </w:pPr>
      <w:bookmarkStart w:id="0" w:name="_GoBack"/>
      <w:bookmarkEnd w:id="0"/>
      <w:r>
        <w:t>Name</w:t>
      </w:r>
    </w:p>
    <w:p w14:paraId="30E8F2B0" w14:textId="77777777" w:rsidR="00E614DD" w:rsidRDefault="00F81443">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B22C80">
      <w:pPr>
        <w:pStyle w:val="NoSpacing"/>
      </w:pPr>
      <w:r>
        <w:t>Subject</w:t>
      </w:r>
    </w:p>
    <w:p w14:paraId="38CCADD9" w14:textId="37227B6A" w:rsidR="00E614DD" w:rsidRDefault="00B22C80">
      <w:pPr>
        <w:pStyle w:val="NoSpacing"/>
      </w:pPr>
      <w:r>
        <w:t>Date</w:t>
      </w:r>
    </w:p>
    <w:p w14:paraId="1F362B16" w14:textId="57949DF5" w:rsidR="001835B9" w:rsidRPr="00DC0080" w:rsidRDefault="00B22C80" w:rsidP="001835B9">
      <w:pPr>
        <w:pStyle w:val="Title"/>
        <w:rPr>
          <w:b/>
        </w:rPr>
      </w:pPr>
      <w:r>
        <w:t xml:space="preserve"> </w:t>
      </w:r>
      <w:r w:rsidRPr="00DC0080">
        <w:rPr>
          <w:b/>
        </w:rPr>
        <w:t>Re</w:t>
      </w:r>
      <w:r w:rsidR="001B5A08" w:rsidRPr="00DC0080">
        <w:rPr>
          <w:b/>
        </w:rPr>
        <w:t>flective Essay: Ernest Hemingway</w:t>
      </w:r>
    </w:p>
    <w:p w14:paraId="7B7C9F76" w14:textId="09BDA4DC" w:rsidR="001B5A08" w:rsidRDefault="00B22C80" w:rsidP="001B5A08">
      <w:r>
        <w:t xml:space="preserve">I have always been very fond of reading literature and imagining fictional characters in different situations but when I read </w:t>
      </w:r>
      <w:r w:rsidRPr="001B5A08">
        <w:rPr>
          <w:i/>
          <w:iCs/>
        </w:rPr>
        <w:t>A Farewell to Arms</w:t>
      </w:r>
      <w:r>
        <w:t xml:space="preserve"> by Ernest Hemingway, I c</w:t>
      </w:r>
      <w:r w:rsidR="00132D1D">
        <w:t>an</w:t>
      </w:r>
      <w:r>
        <w:t xml:space="preserve"> relate to the character of Frederic Henry on a personal level. </w:t>
      </w:r>
      <w:r w:rsidR="00EF5943">
        <w:t>Henry's perception of war and</w:t>
      </w:r>
      <w:r w:rsidR="00132D1D">
        <w:t xml:space="preserve"> its</w:t>
      </w:r>
      <w:r w:rsidR="00EF5943">
        <w:t xml:space="preserve"> heroes was abstract and based on his fantasies</w:t>
      </w:r>
      <w:r w:rsidR="00132D1D">
        <w:t>.</w:t>
      </w:r>
      <w:r w:rsidR="00EF5943">
        <w:t xml:space="preserve"> </w:t>
      </w:r>
      <w:r w:rsidR="00132D1D">
        <w:t>B</w:t>
      </w:r>
      <w:r w:rsidR="00EF5943">
        <w:t xml:space="preserve">ut when he had a firsthand experience of </w:t>
      </w:r>
      <w:r w:rsidR="00221E6A">
        <w:t xml:space="preserve">the horrors </w:t>
      </w:r>
      <w:r w:rsidR="00EF5943">
        <w:t xml:space="preserve">war, his </w:t>
      </w:r>
      <w:r w:rsidR="00221E6A">
        <w:t xml:space="preserve">perception of war changed altogether. He used to help the injured soldiers and after experiencing the war he started killing people. Likewise, I used to think that the world is full of good </w:t>
      </w:r>
      <w:r w:rsidR="00F06C19">
        <w:t>people</w:t>
      </w:r>
      <w:r w:rsidR="00221E6A">
        <w:t xml:space="preserve"> and </w:t>
      </w:r>
      <w:r w:rsidR="00F06C19">
        <w:t xml:space="preserve">friendship </w:t>
      </w:r>
      <w:r w:rsidR="00221E6A">
        <w:t xml:space="preserve">is a great </w:t>
      </w:r>
      <w:r w:rsidR="00F06C19">
        <w:t>asset</w:t>
      </w:r>
      <w:r w:rsidR="00221E6A">
        <w:t xml:space="preserve"> but when I </w:t>
      </w:r>
      <w:r w:rsidR="00F06C19">
        <w:t xml:space="preserve">grew up, my idea of friendship changed.  </w:t>
      </w:r>
    </w:p>
    <w:p w14:paraId="167DAF06" w14:textId="6EB78729" w:rsidR="00F06C19" w:rsidRDefault="00B22C80" w:rsidP="001B5A08">
      <w:r>
        <w:t xml:space="preserve">The goodness of Henry's human nature shifted into that of a person, who would now think of his own needs first. Before the war, Henry was a messiah, a good friend, and a great conversationalist. He put on hold his degree, </w:t>
      </w:r>
      <w:r w:rsidR="00132D1D">
        <w:t xml:space="preserve">something </w:t>
      </w:r>
      <w:r>
        <w:t xml:space="preserve">he was very passionate about and instead went to help the soldiers for the greater good of the community was when he experienced that he alone cannot control fate and he also realized the human limitations. Similarly, </w:t>
      </w:r>
      <w:r w:rsidR="00A71761">
        <w:t>as I grew up, I analyzed the human limitations that I had to study, take rest and focus on my hobbies too.  I could not help everyone all the time and many people became weary of my self-realization. Hemingway puts it in the novel as "</w:t>
      </w:r>
      <w:r w:rsidR="00A71761" w:rsidRPr="00A71761">
        <w:t>The world breaks everyone and afterward many are strong at the broken places</w:t>
      </w:r>
      <w:r w:rsidR="00A71761">
        <w:t>” (Hemingway, 276)</w:t>
      </w:r>
      <w:r w:rsidR="00F00037">
        <w:t xml:space="preserve">. </w:t>
      </w:r>
    </w:p>
    <w:p w14:paraId="593EE430" w14:textId="1A200AEF" w:rsidR="00EA0680" w:rsidRDefault="00B22C80" w:rsidP="001B5A08">
      <w:r>
        <w:t xml:space="preserve">Self-realization is a good thing and a person does not become bad, a fallen hero or selfish only because he realizes that he needs rest or his ideas about the world should be revoked </w:t>
      </w:r>
    </w:p>
    <w:p w14:paraId="116BF6EE" w14:textId="652994EB" w:rsidR="00F00037" w:rsidRDefault="00B22C80" w:rsidP="00EA0680">
      <w:pPr>
        <w:ind w:firstLine="0"/>
      </w:pPr>
      <w:r>
        <w:lastRenderedPageBreak/>
        <w:t>(Importance of Self Realization). I strongly feel that both I and Henry, the character wanted to help everyone but we forgot that being humans, our needs and wants should be catered too.</w:t>
      </w:r>
    </w:p>
    <w:p w14:paraId="46FBC8AD" w14:textId="77777777" w:rsidR="00F00037" w:rsidRDefault="00F00037" w:rsidP="001B5A08"/>
    <w:p w14:paraId="200768CA" w14:textId="77777777" w:rsidR="00A71761" w:rsidRDefault="00A71761" w:rsidP="001B5A08"/>
    <w:p w14:paraId="581DBA52" w14:textId="77777777" w:rsidR="00F06C19" w:rsidRPr="001B5A08" w:rsidRDefault="00F06C19" w:rsidP="001B5A08"/>
    <w:p w14:paraId="6B8D85F3" w14:textId="0521E397" w:rsidR="00912AAD" w:rsidRDefault="00912AAD">
      <w:pPr>
        <w:pStyle w:val="Heading1"/>
        <w:rPr>
          <w:b w:val="0"/>
        </w:rPr>
      </w:pPr>
    </w:p>
    <w:p w14:paraId="0024C065" w14:textId="1CF5A06F" w:rsidR="001B5A08" w:rsidRDefault="001B5A08" w:rsidP="001B5A08"/>
    <w:p w14:paraId="16188F94" w14:textId="4748ED0B" w:rsidR="001B5A08" w:rsidRDefault="001B5A08" w:rsidP="001B5A08"/>
    <w:p w14:paraId="53BA9563" w14:textId="3801E15D" w:rsidR="001B5A08" w:rsidRDefault="001B5A08" w:rsidP="001B5A08"/>
    <w:p w14:paraId="3B2F83ED" w14:textId="28E4FE74" w:rsidR="001B5A08" w:rsidRDefault="001B5A08" w:rsidP="001B5A08"/>
    <w:p w14:paraId="74027C6F" w14:textId="1E6C956E" w:rsidR="001B5A08" w:rsidRDefault="001B5A08" w:rsidP="001B5A08"/>
    <w:p w14:paraId="46AD4E0A" w14:textId="0197AE80" w:rsidR="001B5A08" w:rsidRDefault="001B5A08" w:rsidP="001B5A08"/>
    <w:p w14:paraId="330E2850" w14:textId="412D474D" w:rsidR="001B5A08" w:rsidRDefault="001B5A08" w:rsidP="001B5A08"/>
    <w:p w14:paraId="011529D5" w14:textId="23F28BE0" w:rsidR="001B5A08" w:rsidRDefault="001B5A08" w:rsidP="001B5A08"/>
    <w:p w14:paraId="2AECCC65" w14:textId="596A10A0" w:rsidR="001B5A08" w:rsidRDefault="001B5A08" w:rsidP="001B5A08"/>
    <w:p w14:paraId="550CA8B9" w14:textId="61B1943A" w:rsidR="001B5A08" w:rsidRDefault="001B5A08" w:rsidP="001B5A08"/>
    <w:p w14:paraId="749058CC" w14:textId="60AB813E" w:rsidR="001B5A08" w:rsidRDefault="001B5A08" w:rsidP="001B5A08"/>
    <w:p w14:paraId="2E8A2089" w14:textId="040EE8A9" w:rsidR="001B5A08" w:rsidRDefault="001B5A08" w:rsidP="001B5A08"/>
    <w:p w14:paraId="4B005A69" w14:textId="67993EC4" w:rsidR="001B5A08" w:rsidRDefault="001B5A08" w:rsidP="001B5A08"/>
    <w:p w14:paraId="7D09D01F" w14:textId="7C823D2E" w:rsidR="001B5A08" w:rsidRDefault="001B5A08" w:rsidP="001B5A08"/>
    <w:p w14:paraId="2B71FABC" w14:textId="4EACBCDD" w:rsidR="001B5A08" w:rsidRDefault="001B5A08" w:rsidP="001B5A08"/>
    <w:p w14:paraId="53D63776" w14:textId="5C1A8727" w:rsidR="001B5A08" w:rsidRDefault="001B5A08" w:rsidP="001B5A08"/>
    <w:p w14:paraId="00BFC27B" w14:textId="77777777" w:rsidR="001B5A08" w:rsidRPr="001B5A08" w:rsidRDefault="001B5A08" w:rsidP="001B5A08"/>
    <w:sdt>
      <w:sdtPr>
        <w:rPr>
          <w:b/>
        </w:rPr>
        <w:id w:val="1964305602"/>
        <w:docPartObj>
          <w:docPartGallery w:val="Bibliographies"/>
          <w:docPartUnique/>
        </w:docPartObj>
      </w:sdtPr>
      <w:sdtEndPr>
        <w:rPr>
          <w:b w:val="0"/>
          <w:bCs/>
        </w:rPr>
      </w:sdtEndPr>
      <w:sdtContent>
        <w:p w14:paraId="12B7B565" w14:textId="729F4A9A" w:rsidR="00EA0680" w:rsidRDefault="00B22C80" w:rsidP="00EA0680">
          <w:pPr>
            <w:ind w:hanging="480"/>
            <w:rPr>
              <w:b/>
              <w:bCs/>
            </w:rPr>
          </w:pPr>
          <w:r w:rsidRPr="00EA0680">
            <w:rPr>
              <w:b/>
              <w:bCs/>
            </w:rPr>
            <w:t>Works Cited</w:t>
          </w:r>
        </w:p>
        <w:p w14:paraId="63FDF15A" w14:textId="2D6BFFCE" w:rsidR="00EA0680" w:rsidRPr="00EA0680" w:rsidRDefault="00B22C80" w:rsidP="00EA0680">
          <w:pPr>
            <w:ind w:hanging="480"/>
            <w:rPr>
              <w:rFonts w:ascii="Times New Roman" w:hAnsi="Times New Roman" w:cs="Times New Roman"/>
              <w:b/>
              <w:bCs/>
            </w:rPr>
          </w:pPr>
          <w:r w:rsidRPr="00EA0680">
            <w:rPr>
              <w:rFonts w:ascii="Times New Roman" w:hAnsi="Times New Roman" w:cs="Times New Roman"/>
              <w:color w:val="222222"/>
              <w:shd w:val="clear" w:color="auto" w:fill="FFFFFF"/>
            </w:rPr>
            <w:t>Hemingway, Ernest. </w:t>
          </w:r>
          <w:r w:rsidRPr="00EA0680">
            <w:rPr>
              <w:rFonts w:ascii="Times New Roman" w:hAnsi="Times New Roman" w:cs="Times New Roman"/>
              <w:i/>
              <w:iCs/>
              <w:color w:val="222222"/>
              <w:shd w:val="clear" w:color="auto" w:fill="FFFFFF"/>
            </w:rPr>
            <w:t>A farewell to arms: The Hemingway library edition</w:t>
          </w:r>
          <w:r w:rsidRPr="00EA0680">
            <w:rPr>
              <w:rFonts w:ascii="Times New Roman" w:hAnsi="Times New Roman" w:cs="Times New Roman"/>
              <w:color w:val="222222"/>
              <w:shd w:val="clear" w:color="auto" w:fill="FFFFFF"/>
            </w:rPr>
            <w:t>. Simon and Schuster, 2012.</w:t>
          </w:r>
        </w:p>
        <w:p w14:paraId="30E55E34" w14:textId="48A5DA80" w:rsidR="00EA0680" w:rsidRDefault="00B22C80" w:rsidP="00EA0680">
          <w:pPr>
            <w:ind w:hanging="480"/>
          </w:pPr>
          <w:r>
            <w:t>“</w:t>
          </w:r>
          <w:r w:rsidRPr="00EA0680">
            <w:rPr>
              <w:rFonts w:cstheme="minorHAnsi"/>
            </w:rPr>
            <w:t xml:space="preserve">Importance of Self Realization | Importance of Enlightenment | Benefits of Self Realization.” </w:t>
          </w:r>
          <w:r>
            <w:rPr>
              <w:rFonts w:cstheme="minorHAnsi"/>
            </w:rPr>
            <w:tab/>
          </w:r>
          <w:r w:rsidRPr="00EA0680">
            <w:rPr>
              <w:rFonts w:cstheme="minorHAnsi"/>
            </w:rPr>
            <w:t xml:space="preserve">Accessed November 5, 2019. </w:t>
          </w:r>
          <w:hyperlink r:id="rId9" w:history="1">
            <w:r w:rsidRPr="006630BF">
              <w:rPr>
                <w:rStyle w:val="Hyperlink"/>
                <w:rFonts w:cstheme="minorHAnsi"/>
              </w:rPr>
              <w:t>https://www.dadabhagwan.org/path-to-happiness/spiritual-</w:t>
            </w:r>
            <w:r w:rsidRPr="00EA0680">
              <w:rPr>
                <w:rStyle w:val="Hyperlink"/>
                <w:rFonts w:cstheme="minorHAnsi"/>
                <w:u w:val="none"/>
              </w:rPr>
              <w:tab/>
            </w:r>
            <w:r w:rsidRPr="006630BF">
              <w:rPr>
                <w:rStyle w:val="Hyperlink"/>
                <w:rFonts w:cstheme="minorHAnsi"/>
              </w:rPr>
              <w:t>science/who-am-i-realize-your-true-self/benefits-of-self-realization/</w:t>
            </w:r>
          </w:hyperlink>
          <w:r w:rsidRPr="00EA0680">
            <w:rPr>
              <w:rFonts w:cstheme="minorHAnsi"/>
            </w:rPr>
            <w:t>.</w:t>
          </w:r>
        </w:p>
        <w:p w14:paraId="068F3F7B" w14:textId="77777777" w:rsidR="00EA0680" w:rsidRDefault="00EA0680" w:rsidP="00EA0680">
          <w:pPr>
            <w:ind w:hanging="480"/>
          </w:pPr>
        </w:p>
        <w:p w14:paraId="08EB01B0" w14:textId="76EB7A99" w:rsidR="0068238C" w:rsidRDefault="0068238C">
          <w:pPr>
            <w:pStyle w:val="Heading1"/>
          </w:pPr>
        </w:p>
        <w:p w14:paraId="3AAC8432" w14:textId="0742E95F" w:rsidR="0068238C" w:rsidRDefault="00F81443" w:rsidP="0068238C"/>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B22C80" w:rsidP="002F24AA">
      <w:pPr>
        <w:ind w:firstLine="0"/>
        <w:rPr>
          <w:b/>
        </w:rPr>
      </w:pPr>
      <w:r>
        <w:rPr>
          <w:b/>
        </w:rPr>
        <w:tab/>
      </w:r>
    </w:p>
    <w:p w14:paraId="2716CC3A" w14:textId="77777777" w:rsidR="001E68BE" w:rsidRPr="00C9031F" w:rsidRDefault="001E68BE" w:rsidP="00BA5332"/>
    <w:sectPr w:rsidR="001E68BE" w:rsidRPr="00C9031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A80A" w14:textId="77777777" w:rsidR="00F81443" w:rsidRDefault="00F81443">
      <w:pPr>
        <w:spacing w:line="240" w:lineRule="auto"/>
      </w:pPr>
      <w:r>
        <w:separator/>
      </w:r>
    </w:p>
  </w:endnote>
  <w:endnote w:type="continuationSeparator" w:id="0">
    <w:p w14:paraId="3BEE2F6D" w14:textId="77777777" w:rsidR="00F81443" w:rsidRDefault="00F81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313C1" w14:textId="77777777" w:rsidR="00F81443" w:rsidRDefault="00F81443">
      <w:pPr>
        <w:spacing w:line="240" w:lineRule="auto"/>
      </w:pPr>
      <w:r>
        <w:separator/>
      </w:r>
    </w:p>
  </w:footnote>
  <w:footnote w:type="continuationSeparator" w:id="0">
    <w:p w14:paraId="53D429E5" w14:textId="77777777" w:rsidR="00F81443" w:rsidRDefault="00F814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33162FB8" w:rsidR="00E614DD" w:rsidRDefault="00B22C80">
    <w:pPr>
      <w:pStyle w:val="Header"/>
    </w:pPr>
    <w:r>
      <w:fldChar w:fldCharType="begin"/>
    </w:r>
    <w:r>
      <w:instrText xml:space="preserve"> PAGE   \* MERGEFORMAT </w:instrText>
    </w:r>
    <w:r>
      <w:fldChar w:fldCharType="separate"/>
    </w:r>
    <w:r w:rsidR="00C42102">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4895BA3A" w:rsidR="00E614DD" w:rsidRDefault="00B22C80">
    <w:pPr>
      <w:pStyle w:val="Header"/>
    </w:pPr>
    <w:r>
      <w:fldChar w:fldCharType="begin"/>
    </w:r>
    <w:r>
      <w:instrText xml:space="preserve"> PAGE   \* MERGEFORMAT </w:instrText>
    </w:r>
    <w:r>
      <w:fldChar w:fldCharType="separate"/>
    </w:r>
    <w:r w:rsidR="00C42102">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EEA00C76">
      <w:start w:val="1"/>
      <w:numFmt w:val="lowerLetter"/>
      <w:pStyle w:val="TableNote"/>
      <w:suff w:val="space"/>
      <w:lvlText w:val="%1."/>
      <w:lvlJc w:val="left"/>
      <w:pPr>
        <w:ind w:left="0" w:firstLine="720"/>
      </w:pPr>
      <w:rPr>
        <w:rFonts w:hint="default"/>
      </w:rPr>
    </w:lvl>
    <w:lvl w:ilvl="1" w:tplc="884C4584" w:tentative="1">
      <w:start w:val="1"/>
      <w:numFmt w:val="lowerLetter"/>
      <w:lvlText w:val="%2."/>
      <w:lvlJc w:val="left"/>
      <w:pPr>
        <w:ind w:left="2160" w:hanging="360"/>
      </w:pPr>
    </w:lvl>
    <w:lvl w:ilvl="2" w:tplc="35704FFA" w:tentative="1">
      <w:start w:val="1"/>
      <w:numFmt w:val="lowerRoman"/>
      <w:lvlText w:val="%3."/>
      <w:lvlJc w:val="right"/>
      <w:pPr>
        <w:ind w:left="2880" w:hanging="180"/>
      </w:pPr>
    </w:lvl>
    <w:lvl w:ilvl="3" w:tplc="A78C1E44" w:tentative="1">
      <w:start w:val="1"/>
      <w:numFmt w:val="decimal"/>
      <w:lvlText w:val="%4."/>
      <w:lvlJc w:val="left"/>
      <w:pPr>
        <w:ind w:left="3600" w:hanging="360"/>
      </w:pPr>
    </w:lvl>
    <w:lvl w:ilvl="4" w:tplc="6F0817BA" w:tentative="1">
      <w:start w:val="1"/>
      <w:numFmt w:val="lowerLetter"/>
      <w:lvlText w:val="%5."/>
      <w:lvlJc w:val="left"/>
      <w:pPr>
        <w:ind w:left="4320" w:hanging="360"/>
      </w:pPr>
    </w:lvl>
    <w:lvl w:ilvl="5" w:tplc="BAA02CCC" w:tentative="1">
      <w:start w:val="1"/>
      <w:numFmt w:val="lowerRoman"/>
      <w:lvlText w:val="%6."/>
      <w:lvlJc w:val="right"/>
      <w:pPr>
        <w:ind w:left="5040" w:hanging="180"/>
      </w:pPr>
    </w:lvl>
    <w:lvl w:ilvl="6" w:tplc="F96E9940" w:tentative="1">
      <w:start w:val="1"/>
      <w:numFmt w:val="decimal"/>
      <w:lvlText w:val="%7."/>
      <w:lvlJc w:val="left"/>
      <w:pPr>
        <w:ind w:left="5760" w:hanging="360"/>
      </w:pPr>
    </w:lvl>
    <w:lvl w:ilvl="7" w:tplc="B3FAEDD0" w:tentative="1">
      <w:start w:val="1"/>
      <w:numFmt w:val="lowerLetter"/>
      <w:lvlText w:val="%8."/>
      <w:lvlJc w:val="left"/>
      <w:pPr>
        <w:ind w:left="6480" w:hanging="360"/>
      </w:pPr>
    </w:lvl>
    <w:lvl w:ilvl="8" w:tplc="CFEC48D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gUAd+FICiwAAAA="/>
  </w:docVars>
  <w:rsids>
    <w:rsidRoot w:val="006028B0"/>
    <w:rsid w:val="00040CBB"/>
    <w:rsid w:val="00056022"/>
    <w:rsid w:val="00064169"/>
    <w:rsid w:val="00072374"/>
    <w:rsid w:val="0007317D"/>
    <w:rsid w:val="000B78C8"/>
    <w:rsid w:val="000D38EE"/>
    <w:rsid w:val="000D7C21"/>
    <w:rsid w:val="00124580"/>
    <w:rsid w:val="00132D1D"/>
    <w:rsid w:val="00141C57"/>
    <w:rsid w:val="001463B2"/>
    <w:rsid w:val="00162E4F"/>
    <w:rsid w:val="00177091"/>
    <w:rsid w:val="001835B9"/>
    <w:rsid w:val="001B5A08"/>
    <w:rsid w:val="001E68BE"/>
    <w:rsid w:val="001F62C0"/>
    <w:rsid w:val="00221E6A"/>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159F"/>
    <w:rsid w:val="00372BF5"/>
    <w:rsid w:val="00380497"/>
    <w:rsid w:val="00383F9B"/>
    <w:rsid w:val="003B7C16"/>
    <w:rsid w:val="003C0CD5"/>
    <w:rsid w:val="00417F8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0BF"/>
    <w:rsid w:val="00663534"/>
    <w:rsid w:val="0068238C"/>
    <w:rsid w:val="00685AC0"/>
    <w:rsid w:val="0069049D"/>
    <w:rsid w:val="00691EC1"/>
    <w:rsid w:val="00695E92"/>
    <w:rsid w:val="006C52B5"/>
    <w:rsid w:val="006C6C0B"/>
    <w:rsid w:val="00712C84"/>
    <w:rsid w:val="0071798C"/>
    <w:rsid w:val="00747346"/>
    <w:rsid w:val="007474ED"/>
    <w:rsid w:val="00750066"/>
    <w:rsid w:val="00757CCF"/>
    <w:rsid w:val="007936BB"/>
    <w:rsid w:val="0079688F"/>
    <w:rsid w:val="007C53FB"/>
    <w:rsid w:val="007D0AAB"/>
    <w:rsid w:val="007D2EA7"/>
    <w:rsid w:val="00813CE7"/>
    <w:rsid w:val="008214A9"/>
    <w:rsid w:val="0084259C"/>
    <w:rsid w:val="0086299E"/>
    <w:rsid w:val="008728FA"/>
    <w:rsid w:val="008B7D18"/>
    <w:rsid w:val="008C5EAC"/>
    <w:rsid w:val="008F1F97"/>
    <w:rsid w:val="008F4052"/>
    <w:rsid w:val="00912AAD"/>
    <w:rsid w:val="0091465D"/>
    <w:rsid w:val="0092228F"/>
    <w:rsid w:val="009559B8"/>
    <w:rsid w:val="00970399"/>
    <w:rsid w:val="00976669"/>
    <w:rsid w:val="00985B69"/>
    <w:rsid w:val="009B388E"/>
    <w:rsid w:val="009D4EB3"/>
    <w:rsid w:val="009F500D"/>
    <w:rsid w:val="00A414C0"/>
    <w:rsid w:val="00A55B96"/>
    <w:rsid w:val="00A5758F"/>
    <w:rsid w:val="00A71761"/>
    <w:rsid w:val="00A83D47"/>
    <w:rsid w:val="00AC357E"/>
    <w:rsid w:val="00B06774"/>
    <w:rsid w:val="00B13D1B"/>
    <w:rsid w:val="00B220A9"/>
    <w:rsid w:val="00B22C80"/>
    <w:rsid w:val="00B32426"/>
    <w:rsid w:val="00B61223"/>
    <w:rsid w:val="00B616C6"/>
    <w:rsid w:val="00B75508"/>
    <w:rsid w:val="00B818DF"/>
    <w:rsid w:val="00BA1163"/>
    <w:rsid w:val="00BA5332"/>
    <w:rsid w:val="00BB4391"/>
    <w:rsid w:val="00BE095C"/>
    <w:rsid w:val="00C009D2"/>
    <w:rsid w:val="00C25DA4"/>
    <w:rsid w:val="00C36ACF"/>
    <w:rsid w:val="00C42102"/>
    <w:rsid w:val="00C446FB"/>
    <w:rsid w:val="00C65104"/>
    <w:rsid w:val="00C704BE"/>
    <w:rsid w:val="00C8291D"/>
    <w:rsid w:val="00C9031F"/>
    <w:rsid w:val="00CB2966"/>
    <w:rsid w:val="00CC6635"/>
    <w:rsid w:val="00CD455F"/>
    <w:rsid w:val="00D11090"/>
    <w:rsid w:val="00D23152"/>
    <w:rsid w:val="00D236BD"/>
    <w:rsid w:val="00D46145"/>
    <w:rsid w:val="00D52117"/>
    <w:rsid w:val="00D909AC"/>
    <w:rsid w:val="00D97073"/>
    <w:rsid w:val="00DB0D39"/>
    <w:rsid w:val="00DC0080"/>
    <w:rsid w:val="00E011D5"/>
    <w:rsid w:val="00E04FEF"/>
    <w:rsid w:val="00E14005"/>
    <w:rsid w:val="00E214A6"/>
    <w:rsid w:val="00E407D2"/>
    <w:rsid w:val="00E614DD"/>
    <w:rsid w:val="00E93573"/>
    <w:rsid w:val="00EA0680"/>
    <w:rsid w:val="00EA0BCB"/>
    <w:rsid w:val="00EF5943"/>
    <w:rsid w:val="00F00037"/>
    <w:rsid w:val="00F06C19"/>
    <w:rsid w:val="00F30499"/>
    <w:rsid w:val="00F36038"/>
    <w:rsid w:val="00F37676"/>
    <w:rsid w:val="00F44DE3"/>
    <w:rsid w:val="00F803F6"/>
    <w:rsid w:val="00F8144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F79A"/>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UnresolvedMention1">
    <w:name w:val="Unresolved Mention1"/>
    <w:basedOn w:val="DefaultParagraphFont"/>
    <w:uiPriority w:val="99"/>
    <w:semiHidden/>
    <w:unhideWhenUsed/>
    <w:rsid w:val="00EA0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adabhagwan.org/path-to-happiness/spiritual-%09science/who-am-i-realize-your-true-self/benefits-of-self-realiz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417E45">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17E45"/>
    <w:rsid w:val="004B345E"/>
    <w:rsid w:val="004B5C0E"/>
    <w:rsid w:val="00623A19"/>
    <w:rsid w:val="00651296"/>
    <w:rsid w:val="0072165E"/>
    <w:rsid w:val="007474ED"/>
    <w:rsid w:val="009378B8"/>
    <w:rsid w:val="009D3FD7"/>
    <w:rsid w:val="00A708FF"/>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BF6FC-38A3-4B0C-AB6A-95072E61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2019-11-05T12:23:00Z</dcterms:created>
  <dcterms:modified xsi:type="dcterms:W3CDTF">2019-11-05T12:23:00Z</dcterms:modified>
</cp:coreProperties>
</file>