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EFB9565" w:rsidR="001835B9" w:rsidRDefault="00B858A5">
      <w:pPr>
        <w:pStyle w:val="NoSpacing"/>
      </w:pPr>
      <w:bookmarkStart w:id="0" w:name="_GoBack"/>
      <w:bookmarkEnd w:id="0"/>
      <w:r>
        <w:t>Name</w:t>
      </w:r>
      <w:r w:rsidR="0050583F">
        <w:rPr>
          <w:rFonts w:ascii="Arial" w:hAnsi="Arial" w:cs="Arial"/>
          <w:color w:val="393939"/>
          <w:sz w:val="20"/>
          <w:szCs w:val="20"/>
          <w:shd w:val="clear" w:color="auto" w:fill="F5F5F5"/>
        </w:rPr>
        <w:t xml:space="preserve"> </w:t>
      </w:r>
    </w:p>
    <w:p w14:paraId="30E8F2B0" w14:textId="77777777" w:rsidR="00E614DD" w:rsidRDefault="00FE438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B858A5">
      <w:pPr>
        <w:pStyle w:val="NoSpacing"/>
      </w:pPr>
      <w:r>
        <w:t>Subject</w:t>
      </w:r>
    </w:p>
    <w:p w14:paraId="38CCADD9" w14:textId="37227B6A" w:rsidR="00E614DD" w:rsidRPr="00E31FF6" w:rsidRDefault="00B858A5">
      <w:pPr>
        <w:pStyle w:val="NoSpacing"/>
        <w:rPr>
          <w:sz w:val="20"/>
          <w:szCs w:val="20"/>
        </w:rPr>
      </w:pPr>
      <w:r>
        <w:t>Date</w:t>
      </w:r>
    </w:p>
    <w:p w14:paraId="6506230C" w14:textId="3217691E" w:rsidR="00866D75" w:rsidRDefault="00B858A5" w:rsidP="002F70B4">
      <w:pPr>
        <w:jc w:val="center"/>
        <w:rPr>
          <w:rFonts w:ascii="Times New Roman" w:hAnsi="Times New Roman" w:cs="Times New Roman"/>
          <w:bCs/>
        </w:rPr>
      </w:pPr>
      <w:r>
        <w:rPr>
          <w:rFonts w:ascii="Times New Roman" w:hAnsi="Times New Roman" w:cs="Times New Roman"/>
          <w:bCs/>
        </w:rPr>
        <w:t>Still I Rise</w:t>
      </w:r>
    </w:p>
    <w:p w14:paraId="47286DB4" w14:textId="690BB67C" w:rsidR="002F70B4" w:rsidRDefault="00B858A5" w:rsidP="002F70B4">
      <w:pPr>
        <w:rPr>
          <w:rFonts w:ascii="Times New Roman" w:hAnsi="Times New Roman" w:cs="Times New Roman"/>
        </w:rPr>
      </w:pPr>
      <w:r>
        <w:rPr>
          <w:rFonts w:ascii="Times New Roman" w:hAnsi="Times New Roman" w:cs="Times New Roman"/>
        </w:rPr>
        <w:t>Literature serves as a medium to give voice to subjective opinions and feelings since objective opinions cannot correlate well in a singular point of view narrative.</w:t>
      </w:r>
      <w:r w:rsidR="00417194">
        <w:rPr>
          <w:rFonts w:ascii="Times New Roman" w:hAnsi="Times New Roman" w:cs="Times New Roman"/>
        </w:rPr>
        <w:t xml:space="preserve"> </w:t>
      </w:r>
      <w:r w:rsidR="00A55A20">
        <w:rPr>
          <w:rFonts w:ascii="Times New Roman" w:hAnsi="Times New Roman" w:cs="Times New Roman"/>
        </w:rPr>
        <w:t>African literature regained its voice through the major contributions of Black authors in writing their history from their subjective experiences.</w:t>
      </w:r>
      <w:r w:rsidR="000B260F">
        <w:rPr>
          <w:rFonts w:ascii="Times New Roman" w:hAnsi="Times New Roman" w:cs="Times New Roman"/>
        </w:rPr>
        <w:t xml:space="preserve"> Earlier, the world was told about their history and culture from a unicentric point of view because the power of the narrative was </w:t>
      </w:r>
      <w:r w:rsidR="00BF6451">
        <w:rPr>
          <w:rFonts w:ascii="Times New Roman" w:hAnsi="Times New Roman" w:cs="Times New Roman"/>
        </w:rPr>
        <w:t>snubbed by the colonizers.</w:t>
      </w:r>
      <w:r w:rsidR="00587A60">
        <w:rPr>
          <w:rFonts w:ascii="Times New Roman" w:hAnsi="Times New Roman" w:cs="Times New Roman"/>
        </w:rPr>
        <w:t xml:space="preserve"> Maya Angelou is a famous African American </w:t>
      </w:r>
      <w:r w:rsidR="00CF36A4">
        <w:rPr>
          <w:rFonts w:ascii="Times New Roman" w:hAnsi="Times New Roman" w:cs="Times New Roman"/>
        </w:rPr>
        <w:t xml:space="preserve">writer, </w:t>
      </w:r>
      <w:r w:rsidR="00587A60">
        <w:rPr>
          <w:rFonts w:ascii="Times New Roman" w:hAnsi="Times New Roman" w:cs="Times New Roman"/>
        </w:rPr>
        <w:t>poet</w:t>
      </w:r>
      <w:r w:rsidR="00CF36A4">
        <w:rPr>
          <w:rFonts w:ascii="Times New Roman" w:hAnsi="Times New Roman" w:cs="Times New Roman"/>
        </w:rPr>
        <w:t xml:space="preserve">, and feminist. </w:t>
      </w:r>
      <w:r w:rsidR="00175346">
        <w:rPr>
          <w:rFonts w:ascii="Times New Roman" w:hAnsi="Times New Roman" w:cs="Times New Roman"/>
        </w:rPr>
        <w:t>In her work</w:t>
      </w:r>
      <w:r w:rsidR="00E50A35">
        <w:rPr>
          <w:rFonts w:ascii="Times New Roman" w:hAnsi="Times New Roman" w:cs="Times New Roman"/>
        </w:rPr>
        <w:t>, she has exclusively talked about the issues of African identity and most importantly the subjugated status of African American women.</w:t>
      </w:r>
      <w:r w:rsidR="00587A60">
        <w:rPr>
          <w:rFonts w:ascii="Times New Roman" w:hAnsi="Times New Roman" w:cs="Times New Roman"/>
        </w:rPr>
        <w:t xml:space="preserve"> </w:t>
      </w:r>
      <w:r w:rsidR="005A2283">
        <w:rPr>
          <w:rFonts w:ascii="Times New Roman" w:hAnsi="Times New Roman" w:cs="Times New Roman"/>
        </w:rPr>
        <w:t xml:space="preserve">This essay analyzes her poem, </w:t>
      </w:r>
      <w:r w:rsidR="005A2283" w:rsidRPr="00112206">
        <w:rPr>
          <w:rFonts w:ascii="Times New Roman" w:hAnsi="Times New Roman" w:cs="Times New Roman"/>
          <w:i/>
          <w:iCs/>
        </w:rPr>
        <w:t>Still I Rise</w:t>
      </w:r>
      <w:r w:rsidR="005A2283">
        <w:rPr>
          <w:rFonts w:ascii="Times New Roman" w:hAnsi="Times New Roman" w:cs="Times New Roman"/>
        </w:rPr>
        <w:t xml:space="preserve"> to trace the </w:t>
      </w:r>
      <w:r w:rsidR="00A20109">
        <w:rPr>
          <w:rFonts w:ascii="Times New Roman" w:hAnsi="Times New Roman" w:cs="Times New Roman"/>
        </w:rPr>
        <w:t>idea</w:t>
      </w:r>
      <w:r w:rsidR="005A2283">
        <w:rPr>
          <w:rFonts w:ascii="Times New Roman" w:hAnsi="Times New Roman" w:cs="Times New Roman"/>
        </w:rPr>
        <w:t xml:space="preserve"> of double colonization of African American women.</w:t>
      </w:r>
      <w:r w:rsidR="00A915BA">
        <w:rPr>
          <w:rFonts w:ascii="Times New Roman" w:hAnsi="Times New Roman" w:cs="Times New Roman"/>
        </w:rPr>
        <w:t xml:space="preserve"> Besides, it </w:t>
      </w:r>
      <w:r w:rsidR="0009019A">
        <w:rPr>
          <w:rFonts w:ascii="Times New Roman" w:hAnsi="Times New Roman" w:cs="Times New Roman"/>
        </w:rPr>
        <w:t xml:space="preserve">critically analyzes </w:t>
      </w:r>
      <w:r w:rsidR="00A20109">
        <w:rPr>
          <w:rFonts w:ascii="Times New Roman" w:hAnsi="Times New Roman" w:cs="Times New Roman"/>
        </w:rPr>
        <w:t>literary devices</w:t>
      </w:r>
      <w:r w:rsidR="00F65A30">
        <w:rPr>
          <w:rFonts w:ascii="Times New Roman" w:hAnsi="Times New Roman" w:cs="Times New Roman"/>
        </w:rPr>
        <w:t xml:space="preserve"> such as</w:t>
      </w:r>
      <w:r w:rsidR="00A20109">
        <w:rPr>
          <w:rFonts w:ascii="Times New Roman" w:hAnsi="Times New Roman" w:cs="Times New Roman"/>
        </w:rPr>
        <w:t xml:space="preserve"> </w:t>
      </w:r>
      <w:r w:rsidR="00820E82">
        <w:rPr>
          <w:rFonts w:ascii="Times New Roman" w:hAnsi="Times New Roman" w:cs="Times New Roman"/>
        </w:rPr>
        <w:t>themes</w:t>
      </w:r>
      <w:r w:rsidR="0027193D">
        <w:rPr>
          <w:rFonts w:ascii="Times New Roman" w:hAnsi="Times New Roman" w:cs="Times New Roman"/>
        </w:rPr>
        <w:t xml:space="preserve"> and</w:t>
      </w:r>
      <w:r w:rsidR="00F65A30">
        <w:rPr>
          <w:rFonts w:ascii="Times New Roman" w:hAnsi="Times New Roman" w:cs="Times New Roman"/>
        </w:rPr>
        <w:t xml:space="preserve"> </w:t>
      </w:r>
      <w:r w:rsidR="00A20109">
        <w:rPr>
          <w:rFonts w:ascii="Times New Roman" w:hAnsi="Times New Roman" w:cs="Times New Roman"/>
        </w:rPr>
        <w:t xml:space="preserve">diction </w:t>
      </w:r>
      <w:r w:rsidR="00F65A30">
        <w:rPr>
          <w:rFonts w:ascii="Times New Roman" w:hAnsi="Times New Roman" w:cs="Times New Roman"/>
        </w:rPr>
        <w:t xml:space="preserve">in this poem </w:t>
      </w:r>
      <w:r w:rsidR="00A20109">
        <w:rPr>
          <w:rFonts w:ascii="Times New Roman" w:hAnsi="Times New Roman" w:cs="Times New Roman"/>
        </w:rPr>
        <w:t>to establish the notion of double</w:t>
      </w:r>
      <w:r w:rsidR="0009019A">
        <w:rPr>
          <w:rFonts w:ascii="Times New Roman" w:hAnsi="Times New Roman" w:cs="Times New Roman"/>
        </w:rPr>
        <w:t xml:space="preserve"> colonization.</w:t>
      </w:r>
    </w:p>
    <w:p w14:paraId="3CC09DFC" w14:textId="254BCC7A" w:rsidR="00112206" w:rsidRDefault="00B858A5" w:rsidP="00FF5BCF">
      <w:pPr>
        <w:rPr>
          <w:rFonts w:ascii="Times New Roman" w:hAnsi="Times New Roman" w:cs="Times New Roman"/>
        </w:rPr>
      </w:pPr>
      <w:r>
        <w:rPr>
          <w:rFonts w:ascii="Times New Roman" w:hAnsi="Times New Roman" w:cs="Times New Roman"/>
        </w:rPr>
        <w:t xml:space="preserve">Double colonization occurs in a postcolonial sphere and women suffer through these repeated attempts of inequality and injustice. </w:t>
      </w:r>
      <w:r w:rsidR="00175346">
        <w:rPr>
          <w:rFonts w:ascii="Times New Roman" w:hAnsi="Times New Roman" w:cs="Times New Roman"/>
        </w:rPr>
        <w:t>Africans were colonized by</w:t>
      </w:r>
      <w:r w:rsidR="00385D74">
        <w:rPr>
          <w:rFonts w:ascii="Times New Roman" w:hAnsi="Times New Roman" w:cs="Times New Roman"/>
        </w:rPr>
        <w:t xml:space="preserve"> Western colonial masters and they suffered the loss of their land and cultural heritage. </w:t>
      </w:r>
      <w:r w:rsidR="00FA603C">
        <w:rPr>
          <w:rFonts w:ascii="Times New Roman" w:hAnsi="Times New Roman" w:cs="Times New Roman"/>
        </w:rPr>
        <w:t xml:space="preserve">In the same manner, their sense of identity was taken away by the White masters and they </w:t>
      </w:r>
      <w:r w:rsidR="00685A85">
        <w:rPr>
          <w:rFonts w:ascii="Times New Roman" w:hAnsi="Times New Roman" w:cs="Times New Roman"/>
        </w:rPr>
        <w:t xml:space="preserve">had to bear a fragmented sense of identity </w:t>
      </w:r>
      <w:r w:rsidR="0047118F">
        <w:rPr>
          <w:rFonts w:ascii="Times New Roman" w:hAnsi="Times New Roman" w:cs="Times New Roman"/>
        </w:rPr>
        <w:t xml:space="preserve">and their status was maintained as slaves. </w:t>
      </w:r>
      <w:r w:rsidR="00D9400D">
        <w:rPr>
          <w:rFonts w:ascii="Times New Roman" w:hAnsi="Times New Roman" w:cs="Times New Roman"/>
        </w:rPr>
        <w:t>In this lieu, Black women faced double pressure and repercussions because their rights were subjugated twice.</w:t>
      </w:r>
      <w:r w:rsidR="003B1726">
        <w:rPr>
          <w:rFonts w:ascii="Times New Roman" w:hAnsi="Times New Roman" w:cs="Times New Roman"/>
        </w:rPr>
        <w:t xml:space="preserve"> Firstly, they suffered patriarchy </w:t>
      </w:r>
      <w:r w:rsidR="00175346">
        <w:rPr>
          <w:rFonts w:ascii="Times New Roman" w:hAnsi="Times New Roman" w:cs="Times New Roman"/>
        </w:rPr>
        <w:t>at</w:t>
      </w:r>
      <w:r w:rsidR="003B1726">
        <w:rPr>
          <w:rFonts w:ascii="Times New Roman" w:hAnsi="Times New Roman" w:cs="Times New Roman"/>
        </w:rPr>
        <w:t xml:space="preserve"> the hands of their men and secondly, they were treated as slaves by the colonial masters. They were not given any right </w:t>
      </w:r>
      <w:r w:rsidR="00175346">
        <w:rPr>
          <w:rFonts w:ascii="Times New Roman" w:hAnsi="Times New Roman" w:cs="Times New Roman"/>
        </w:rPr>
        <w:t>to</w:t>
      </w:r>
      <w:r w:rsidR="003B1726">
        <w:rPr>
          <w:rFonts w:ascii="Times New Roman" w:hAnsi="Times New Roman" w:cs="Times New Roman"/>
        </w:rPr>
        <w:t xml:space="preserve"> their bodies and attempts of physical abuse and rape </w:t>
      </w:r>
      <w:r w:rsidR="003B1726">
        <w:rPr>
          <w:rFonts w:ascii="Times New Roman" w:hAnsi="Times New Roman" w:cs="Times New Roman"/>
        </w:rPr>
        <w:lastRenderedPageBreak/>
        <w:t>became a common practice. Similarly, they were treated as exotic beings and pushed into slavery against their will and they could not claim any right on their kith and kin as well</w:t>
      </w:r>
      <w:r w:rsidR="005A3100">
        <w:rPr>
          <w:rFonts w:ascii="Times New Roman" w:hAnsi="Times New Roman" w:cs="Times New Roman"/>
        </w:rPr>
        <w:t xml:space="preserve"> (</w:t>
      </w:r>
      <w:r w:rsidR="005A3100" w:rsidRPr="005A3100">
        <w:rPr>
          <w:rFonts w:asciiTheme="majorHAnsi" w:hAnsiTheme="majorHAnsi" w:cstheme="majorHAnsi"/>
          <w:color w:val="222222"/>
          <w:shd w:val="clear" w:color="auto" w:fill="FFFFFF"/>
        </w:rPr>
        <w:t xml:space="preserve">The Image of black woman in </w:t>
      </w:r>
      <w:proofErr w:type="gramStart"/>
      <w:r w:rsidR="005A3100" w:rsidRPr="005A3100">
        <w:rPr>
          <w:rFonts w:asciiTheme="majorHAnsi" w:hAnsiTheme="majorHAnsi" w:cstheme="majorHAnsi"/>
          <w:color w:val="222222"/>
          <w:shd w:val="clear" w:color="auto" w:fill="FFFFFF"/>
        </w:rPr>
        <w:t>there</w:t>
      </w:r>
      <w:proofErr w:type="gramEnd"/>
      <w:r w:rsidR="005A3100" w:rsidRPr="005A3100">
        <w:rPr>
          <w:rFonts w:asciiTheme="majorHAnsi" w:hAnsiTheme="majorHAnsi" w:cstheme="majorHAnsi"/>
          <w:color w:val="222222"/>
          <w:shd w:val="clear" w:color="auto" w:fill="FFFFFF"/>
        </w:rPr>
        <w:t xml:space="preserve"> poems of </w:t>
      </w:r>
      <w:proofErr w:type="spellStart"/>
      <w:r w:rsidR="005A3100" w:rsidRPr="005A3100">
        <w:rPr>
          <w:rFonts w:asciiTheme="majorHAnsi" w:hAnsiTheme="majorHAnsi" w:cstheme="majorHAnsi"/>
          <w:color w:val="222222"/>
          <w:shd w:val="clear" w:color="auto" w:fill="FFFFFF"/>
        </w:rPr>
        <w:t>maya</w:t>
      </w:r>
      <w:proofErr w:type="spellEnd"/>
      <w:r w:rsidR="005A3100" w:rsidRPr="005A3100">
        <w:rPr>
          <w:rFonts w:asciiTheme="majorHAnsi" w:hAnsiTheme="majorHAnsi" w:cstheme="majorHAnsi"/>
          <w:color w:val="222222"/>
          <w:shd w:val="clear" w:color="auto" w:fill="FFFFFF"/>
        </w:rPr>
        <w:t xml:space="preserve"> </w:t>
      </w:r>
      <w:proofErr w:type="spellStart"/>
      <w:r w:rsidR="005A3100" w:rsidRPr="005A3100">
        <w:rPr>
          <w:rFonts w:asciiTheme="majorHAnsi" w:hAnsiTheme="majorHAnsi" w:cstheme="majorHAnsi"/>
          <w:color w:val="222222"/>
          <w:shd w:val="clear" w:color="auto" w:fill="FFFFFF"/>
        </w:rPr>
        <w:t>angelou</w:t>
      </w:r>
      <w:proofErr w:type="spellEnd"/>
      <w:r w:rsidR="005A3100">
        <w:rPr>
          <w:rFonts w:asciiTheme="majorHAnsi" w:hAnsiTheme="majorHAnsi" w:cstheme="majorHAnsi"/>
          <w:color w:val="222222"/>
          <w:shd w:val="clear" w:color="auto" w:fill="FFFFFF"/>
        </w:rPr>
        <w:t xml:space="preserve">). </w:t>
      </w:r>
    </w:p>
    <w:p w14:paraId="34B9AE6E" w14:textId="43518DDC" w:rsidR="00D77B4B" w:rsidRDefault="00B858A5" w:rsidP="00D77B4B">
      <w:pPr>
        <w:rPr>
          <w:rFonts w:asciiTheme="majorHAnsi" w:hAnsiTheme="majorHAnsi" w:cstheme="majorHAnsi"/>
          <w:color w:val="000000"/>
          <w:shd w:val="clear" w:color="auto" w:fill="FFFFFF"/>
        </w:rPr>
      </w:pPr>
      <w:r>
        <w:rPr>
          <w:rFonts w:ascii="Times New Roman" w:hAnsi="Times New Roman" w:cs="Times New Roman"/>
        </w:rPr>
        <w:t xml:space="preserve">This poem contains </w:t>
      </w:r>
      <w:r w:rsidR="00871C40">
        <w:rPr>
          <w:rFonts w:ascii="Times New Roman" w:hAnsi="Times New Roman" w:cs="Times New Roman"/>
        </w:rPr>
        <w:t>the</w:t>
      </w:r>
      <w:r>
        <w:rPr>
          <w:rFonts w:ascii="Times New Roman" w:hAnsi="Times New Roman" w:cs="Times New Roman"/>
        </w:rPr>
        <w:t xml:space="preserve"> themes of racism, resilience against patriarchy</w:t>
      </w:r>
      <w:r w:rsidR="00175346">
        <w:rPr>
          <w:rFonts w:ascii="Times New Roman" w:hAnsi="Times New Roman" w:cs="Times New Roman"/>
        </w:rPr>
        <w:t>,</w:t>
      </w:r>
      <w:r>
        <w:rPr>
          <w:rFonts w:ascii="Times New Roman" w:hAnsi="Times New Roman" w:cs="Times New Roman"/>
        </w:rPr>
        <w:t xml:space="preserve"> and </w:t>
      </w:r>
      <w:r w:rsidR="005034BB">
        <w:rPr>
          <w:rFonts w:ascii="Times New Roman" w:hAnsi="Times New Roman" w:cs="Times New Roman"/>
        </w:rPr>
        <w:t xml:space="preserve">a sexist mindset. </w:t>
      </w:r>
      <w:r w:rsidR="001E503D">
        <w:rPr>
          <w:rFonts w:ascii="Times New Roman" w:hAnsi="Times New Roman" w:cs="Times New Roman"/>
        </w:rPr>
        <w:t xml:space="preserve"> </w:t>
      </w:r>
      <w:r w:rsidR="00DC5F2E">
        <w:rPr>
          <w:rFonts w:ascii="Times New Roman" w:hAnsi="Times New Roman" w:cs="Times New Roman"/>
        </w:rPr>
        <w:t xml:space="preserve">Racism is by far the most striking theme in any work </w:t>
      </w:r>
      <w:r w:rsidR="005C5570">
        <w:rPr>
          <w:rFonts w:ascii="Times New Roman" w:hAnsi="Times New Roman" w:cs="Times New Roman"/>
        </w:rPr>
        <w:t xml:space="preserve">penned down </w:t>
      </w:r>
      <w:r w:rsidR="00DC5F2E">
        <w:rPr>
          <w:rFonts w:ascii="Times New Roman" w:hAnsi="Times New Roman" w:cs="Times New Roman"/>
        </w:rPr>
        <w:t>by a Black author</w:t>
      </w:r>
      <w:r w:rsidR="00175346">
        <w:rPr>
          <w:rFonts w:ascii="Times New Roman" w:hAnsi="Times New Roman" w:cs="Times New Roman"/>
        </w:rPr>
        <w:t xml:space="preserve"> since </w:t>
      </w:r>
      <w:r w:rsidR="005C5570">
        <w:rPr>
          <w:rFonts w:ascii="Times New Roman" w:hAnsi="Times New Roman" w:cs="Times New Roman"/>
        </w:rPr>
        <w:t xml:space="preserve">it serves as a motivation </w:t>
      </w:r>
      <w:r w:rsidR="000504FE">
        <w:rPr>
          <w:rFonts w:ascii="Times New Roman" w:hAnsi="Times New Roman" w:cs="Times New Roman"/>
        </w:rPr>
        <w:t>for them to share their subjective experiences in front of the world.</w:t>
      </w:r>
      <w:r w:rsidR="00BF484E">
        <w:rPr>
          <w:rFonts w:ascii="Times New Roman" w:hAnsi="Times New Roman" w:cs="Times New Roman"/>
        </w:rPr>
        <w:t xml:space="preserve"> </w:t>
      </w:r>
      <w:r>
        <w:rPr>
          <w:rFonts w:ascii="Times New Roman" w:hAnsi="Times New Roman" w:cs="Times New Roman"/>
        </w:rPr>
        <w:t>Likewise, due to the narrative control of colonizers, Black identity was long portrayed as either uncivilized or heathen in history. Angelou also points to this practice in the first couplet of her poem, "</w:t>
      </w:r>
      <w:r w:rsidRPr="00D77B4B">
        <w:rPr>
          <w:rFonts w:ascii="Times New Roman" w:hAnsi="Times New Roman" w:cs="Times New Roman"/>
        </w:rPr>
        <w:t>You may write me down in history</w:t>
      </w:r>
      <w:r>
        <w:rPr>
          <w:rFonts w:ascii="Times New Roman" w:hAnsi="Times New Roman" w:cs="Times New Roman"/>
        </w:rPr>
        <w:t xml:space="preserve"> / </w:t>
      </w:r>
      <w:r w:rsidRPr="00D77B4B">
        <w:rPr>
          <w:rFonts w:ascii="Times New Roman" w:hAnsi="Times New Roman" w:cs="Times New Roman"/>
        </w:rPr>
        <w:t>With your bitter, twisted lies</w:t>
      </w:r>
      <w:r>
        <w:rPr>
          <w:rFonts w:ascii="Times New Roman" w:hAnsi="Times New Roman" w:cs="Times New Roman"/>
        </w:rPr>
        <w:t xml:space="preserve">” (Angelou lines 1-2). </w:t>
      </w:r>
      <w:r w:rsidR="00F665C0">
        <w:rPr>
          <w:rFonts w:ascii="Times New Roman" w:hAnsi="Times New Roman" w:cs="Times New Roman"/>
        </w:rPr>
        <w:t>In the same manner, it points to the hatred and prejudices that the majority White Americans keep for the minority Black Americans as they cannot get past their racist ideas and injustices done on the latter.</w:t>
      </w:r>
      <w:r w:rsidR="00C4279A">
        <w:rPr>
          <w:rFonts w:ascii="Times New Roman" w:hAnsi="Times New Roman" w:cs="Times New Roman"/>
        </w:rPr>
        <w:t xml:space="preserve"> By the same token, </w:t>
      </w:r>
      <w:r w:rsidR="00C90726">
        <w:rPr>
          <w:rFonts w:ascii="Times New Roman" w:hAnsi="Times New Roman" w:cs="Times New Roman"/>
        </w:rPr>
        <w:t>the above couplet point</w:t>
      </w:r>
      <w:r w:rsidR="00310C0F">
        <w:rPr>
          <w:rFonts w:ascii="Times New Roman" w:hAnsi="Times New Roman" w:cs="Times New Roman"/>
        </w:rPr>
        <w:t xml:space="preserve">s </w:t>
      </w:r>
      <w:r w:rsidR="00C90726">
        <w:rPr>
          <w:rFonts w:ascii="Times New Roman" w:hAnsi="Times New Roman" w:cs="Times New Roman"/>
        </w:rPr>
        <w:t xml:space="preserve">at </w:t>
      </w:r>
      <w:r w:rsidR="00FA45F6">
        <w:rPr>
          <w:rFonts w:ascii="Times New Roman" w:hAnsi="Times New Roman" w:cs="Times New Roman"/>
        </w:rPr>
        <w:t xml:space="preserve">patriarchy because in </w:t>
      </w:r>
      <w:r w:rsidR="00310C0F">
        <w:rPr>
          <w:rFonts w:ascii="Times New Roman" w:hAnsi="Times New Roman" w:cs="Times New Roman"/>
        </w:rPr>
        <w:t>a postcolonial</w:t>
      </w:r>
      <w:r w:rsidR="00FA45F6">
        <w:rPr>
          <w:rFonts w:ascii="Times New Roman" w:hAnsi="Times New Roman" w:cs="Times New Roman"/>
        </w:rPr>
        <w:t xml:space="preserve"> sphere</w:t>
      </w:r>
      <w:r w:rsidR="00B11C77">
        <w:rPr>
          <w:rFonts w:ascii="Times New Roman" w:hAnsi="Times New Roman" w:cs="Times New Roman"/>
        </w:rPr>
        <w:t xml:space="preserve">, women have to </w:t>
      </w:r>
      <w:r w:rsidR="00310C0F">
        <w:rPr>
          <w:rFonts w:ascii="Times New Roman" w:hAnsi="Times New Roman" w:cs="Times New Roman"/>
        </w:rPr>
        <w:t>follow rules</w:t>
      </w:r>
      <w:r w:rsidR="00B11C77">
        <w:rPr>
          <w:rFonts w:ascii="Times New Roman" w:hAnsi="Times New Roman" w:cs="Times New Roman"/>
        </w:rPr>
        <w:t xml:space="preserve"> made by men and they are </w:t>
      </w:r>
      <w:r w:rsidR="007A38C9">
        <w:rPr>
          <w:rFonts w:ascii="Times New Roman" w:hAnsi="Times New Roman" w:cs="Times New Roman"/>
        </w:rPr>
        <w:t>treated</w:t>
      </w:r>
      <w:r w:rsidR="00B11C77">
        <w:rPr>
          <w:rFonts w:ascii="Times New Roman" w:hAnsi="Times New Roman" w:cs="Times New Roman"/>
        </w:rPr>
        <w:t xml:space="preserve"> as submissive beings.</w:t>
      </w:r>
      <w:r w:rsidR="007A38C9">
        <w:rPr>
          <w:rFonts w:ascii="Times New Roman" w:hAnsi="Times New Roman" w:cs="Times New Roman"/>
        </w:rPr>
        <w:t xml:space="preserve"> </w:t>
      </w:r>
      <w:r w:rsidR="000F4742">
        <w:rPr>
          <w:rFonts w:ascii="Times New Roman" w:hAnsi="Times New Roman" w:cs="Times New Roman"/>
        </w:rPr>
        <w:t xml:space="preserve">In the second stanza, </w:t>
      </w:r>
      <w:r w:rsidR="00655F18">
        <w:rPr>
          <w:rFonts w:ascii="Times New Roman" w:hAnsi="Times New Roman" w:cs="Times New Roman"/>
        </w:rPr>
        <w:t xml:space="preserve">this </w:t>
      </w:r>
      <w:r w:rsidR="00701854">
        <w:rPr>
          <w:rFonts w:ascii="Times New Roman" w:hAnsi="Times New Roman" w:cs="Times New Roman"/>
        </w:rPr>
        <w:t>line</w:t>
      </w:r>
      <w:r w:rsidR="00655F18">
        <w:rPr>
          <w:rFonts w:ascii="Times New Roman" w:hAnsi="Times New Roman" w:cs="Times New Roman"/>
        </w:rPr>
        <w:t xml:space="preserve"> </w:t>
      </w:r>
      <w:r w:rsidR="00701854">
        <w:rPr>
          <w:rFonts w:ascii="Times New Roman" w:hAnsi="Times New Roman" w:cs="Times New Roman"/>
        </w:rPr>
        <w:t>“Why</w:t>
      </w:r>
      <w:r w:rsidR="00701854" w:rsidRPr="00701854">
        <w:rPr>
          <w:rFonts w:asciiTheme="majorHAnsi" w:hAnsiTheme="majorHAnsi" w:cstheme="majorHAnsi"/>
          <w:color w:val="000000"/>
          <w:shd w:val="clear" w:color="auto" w:fill="FFFFFF"/>
        </w:rPr>
        <w:t xml:space="preserve"> are you beset with gloom?</w:t>
      </w:r>
      <w:r w:rsidR="00701854">
        <w:rPr>
          <w:rFonts w:asciiTheme="majorHAnsi" w:hAnsiTheme="majorHAnsi" w:cstheme="majorHAnsi"/>
          <w:color w:val="000000"/>
          <w:shd w:val="clear" w:color="auto" w:fill="FFFFFF"/>
        </w:rPr>
        <w:t>” (Angelou line 6)</w:t>
      </w:r>
      <w:r w:rsidR="00175346">
        <w:rPr>
          <w:rFonts w:asciiTheme="majorHAnsi" w:hAnsiTheme="majorHAnsi" w:cstheme="majorHAnsi"/>
          <w:color w:val="000000"/>
          <w:shd w:val="clear" w:color="auto" w:fill="FFFFFF"/>
        </w:rPr>
        <w:t>,</w:t>
      </w:r>
      <w:r w:rsidR="00701854">
        <w:rPr>
          <w:rFonts w:asciiTheme="majorHAnsi" w:hAnsiTheme="majorHAnsi" w:cstheme="majorHAnsi"/>
          <w:color w:val="000000"/>
          <w:shd w:val="clear" w:color="auto" w:fill="FFFFFF"/>
        </w:rPr>
        <w:t xml:space="preserve"> </w:t>
      </w:r>
      <w:r w:rsidR="00957A87">
        <w:rPr>
          <w:rFonts w:asciiTheme="majorHAnsi" w:hAnsiTheme="majorHAnsi" w:cstheme="majorHAnsi"/>
          <w:color w:val="000000"/>
          <w:shd w:val="clear" w:color="auto" w:fill="FFFFFF"/>
        </w:rPr>
        <w:t xml:space="preserve">directly questions the patriarchal double standards and additionally, it also points to colonial masters because they are afraid of any </w:t>
      </w:r>
      <w:r w:rsidR="00F11A6A">
        <w:rPr>
          <w:rFonts w:asciiTheme="majorHAnsi" w:hAnsiTheme="majorHAnsi" w:cstheme="majorHAnsi"/>
          <w:color w:val="000000"/>
          <w:shd w:val="clear" w:color="auto" w:fill="FFFFFF"/>
        </w:rPr>
        <w:t>insurgenc</w:t>
      </w:r>
      <w:r w:rsidR="00957A87">
        <w:rPr>
          <w:rFonts w:asciiTheme="majorHAnsi" w:hAnsiTheme="majorHAnsi" w:cstheme="majorHAnsi"/>
          <w:color w:val="000000"/>
          <w:shd w:val="clear" w:color="auto" w:fill="FFFFFF"/>
        </w:rPr>
        <w:t>y against their hegemonic control.</w:t>
      </w:r>
      <w:r w:rsidR="00F11A6A">
        <w:rPr>
          <w:rFonts w:asciiTheme="majorHAnsi" w:hAnsiTheme="majorHAnsi" w:cstheme="majorHAnsi"/>
          <w:color w:val="000000"/>
          <w:shd w:val="clear" w:color="auto" w:fill="FFFFFF"/>
        </w:rPr>
        <w:t xml:space="preserve"> </w:t>
      </w:r>
      <w:r w:rsidR="00082A53">
        <w:rPr>
          <w:rFonts w:asciiTheme="majorHAnsi" w:hAnsiTheme="majorHAnsi" w:cstheme="majorHAnsi"/>
          <w:color w:val="000000"/>
          <w:shd w:val="clear" w:color="auto" w:fill="FFFFFF"/>
        </w:rPr>
        <w:t>Likewise, another couplet extensively defines the practice of subjugation in a patriarchal household, “Did you want to see me broken? Bowed head and lowered eyes?” (Angelou lines 13-14)</w:t>
      </w:r>
      <w:r w:rsidR="00600837">
        <w:rPr>
          <w:rFonts w:asciiTheme="majorHAnsi" w:hAnsiTheme="majorHAnsi" w:cstheme="majorHAnsi"/>
          <w:color w:val="000000"/>
          <w:shd w:val="clear" w:color="auto" w:fill="FFFFFF"/>
        </w:rPr>
        <w:t xml:space="preserve">. When women are not given any right to speak against injustice by men, the latter continue to overlook the struggles of women because they took it upon themselves to represent their women. This practice is very much similar </w:t>
      </w:r>
      <w:r w:rsidR="00862A49">
        <w:rPr>
          <w:rFonts w:asciiTheme="majorHAnsi" w:hAnsiTheme="majorHAnsi" w:cstheme="majorHAnsi"/>
          <w:color w:val="000000"/>
          <w:shd w:val="clear" w:color="auto" w:fill="FFFFFF"/>
        </w:rPr>
        <w:t xml:space="preserve">to the treatment </w:t>
      </w:r>
      <w:r w:rsidR="00175346">
        <w:rPr>
          <w:rFonts w:asciiTheme="majorHAnsi" w:hAnsiTheme="majorHAnsi" w:cstheme="majorHAnsi"/>
          <w:color w:val="000000"/>
          <w:shd w:val="clear" w:color="auto" w:fill="FFFFFF"/>
        </w:rPr>
        <w:t>by White.</w:t>
      </w:r>
      <w:r w:rsidR="00862A49">
        <w:rPr>
          <w:rFonts w:asciiTheme="majorHAnsi" w:hAnsiTheme="majorHAnsi" w:cstheme="majorHAnsi"/>
          <w:color w:val="000000"/>
          <w:shd w:val="clear" w:color="auto" w:fill="FFFFFF"/>
        </w:rPr>
        <w:t xml:space="preserve"> </w:t>
      </w:r>
    </w:p>
    <w:p w14:paraId="356C0E21" w14:textId="6E35A79E" w:rsidR="002C5E87" w:rsidRDefault="00B858A5" w:rsidP="00B27A16">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This poem is also a call of action for African American women </w:t>
      </w:r>
      <w:r w:rsidR="00B27A16">
        <w:rPr>
          <w:rFonts w:asciiTheme="majorHAnsi" w:hAnsiTheme="majorHAnsi" w:cstheme="majorHAnsi"/>
          <w:color w:val="000000"/>
          <w:shd w:val="clear" w:color="auto" w:fill="FFFFFF"/>
        </w:rPr>
        <w:t xml:space="preserve">against sexism </w:t>
      </w:r>
      <w:r>
        <w:rPr>
          <w:rFonts w:asciiTheme="majorHAnsi" w:hAnsiTheme="majorHAnsi" w:cstheme="majorHAnsi"/>
          <w:color w:val="000000"/>
          <w:shd w:val="clear" w:color="auto" w:fill="FFFFFF"/>
        </w:rPr>
        <w:t>because Angelou strongly emphasizes the point of breaking patriarchal notions to restore equality</w:t>
      </w:r>
      <w:r w:rsidR="00192453">
        <w:rPr>
          <w:rFonts w:asciiTheme="majorHAnsi" w:hAnsiTheme="majorHAnsi" w:cstheme="majorHAnsi"/>
          <w:color w:val="000000"/>
          <w:shd w:val="clear" w:color="auto" w:fill="FFFFFF"/>
        </w:rPr>
        <w:t xml:space="preserve"> and </w:t>
      </w:r>
      <w:r w:rsidR="00192453">
        <w:rPr>
          <w:rFonts w:asciiTheme="majorHAnsi" w:hAnsiTheme="majorHAnsi" w:cstheme="majorHAnsi"/>
          <w:color w:val="000000"/>
          <w:shd w:val="clear" w:color="auto" w:fill="FFFFFF"/>
        </w:rPr>
        <w:lastRenderedPageBreak/>
        <w:t xml:space="preserve">feminist thinking. </w:t>
      </w:r>
      <w:r>
        <w:rPr>
          <w:rFonts w:asciiTheme="majorHAnsi" w:hAnsiTheme="majorHAnsi" w:cstheme="majorHAnsi"/>
          <w:color w:val="000000"/>
          <w:shd w:val="clear" w:color="auto" w:fill="FFFFFF"/>
        </w:rPr>
        <w:t xml:space="preserve">In the poem, she deliberately questions </w:t>
      </w:r>
      <w:r w:rsidR="00A956FC">
        <w:rPr>
          <w:rFonts w:asciiTheme="majorHAnsi" w:hAnsiTheme="majorHAnsi" w:cstheme="majorHAnsi"/>
          <w:color w:val="000000"/>
          <w:shd w:val="clear" w:color="auto" w:fill="FFFFFF"/>
        </w:rPr>
        <w:t>both the men in her society and the White colonial masters</w:t>
      </w:r>
      <w:r w:rsidR="000B21F3">
        <w:rPr>
          <w:rFonts w:asciiTheme="majorHAnsi" w:hAnsiTheme="majorHAnsi" w:cstheme="majorHAnsi"/>
          <w:color w:val="000000"/>
          <w:shd w:val="clear" w:color="auto" w:fill="FFFFFF"/>
        </w:rPr>
        <w:t xml:space="preserve"> and rebels against their prejudices.</w:t>
      </w:r>
      <w:r w:rsidR="00615463">
        <w:rPr>
          <w:rFonts w:asciiTheme="majorHAnsi" w:hAnsiTheme="majorHAnsi" w:cstheme="majorHAnsi"/>
          <w:color w:val="000000"/>
          <w:shd w:val="clear" w:color="auto" w:fill="FFFFFF"/>
        </w:rPr>
        <w:t xml:space="preserve"> </w:t>
      </w:r>
      <w:r w:rsidR="009E4EC1">
        <w:rPr>
          <w:rFonts w:asciiTheme="majorHAnsi" w:hAnsiTheme="majorHAnsi" w:cstheme="majorHAnsi"/>
          <w:color w:val="000000"/>
          <w:shd w:val="clear" w:color="auto" w:fill="FFFFFF"/>
        </w:rPr>
        <w:t xml:space="preserve">For example, this couplet </w:t>
      </w:r>
      <w:r w:rsidR="003F4926">
        <w:rPr>
          <w:rFonts w:asciiTheme="majorHAnsi" w:hAnsiTheme="majorHAnsi" w:cstheme="majorHAnsi"/>
          <w:color w:val="000000"/>
          <w:shd w:val="clear" w:color="auto" w:fill="FFFFFF"/>
        </w:rPr>
        <w:t>“</w:t>
      </w:r>
      <w:r w:rsidR="00175346">
        <w:rPr>
          <w:rFonts w:asciiTheme="majorHAnsi" w:hAnsiTheme="majorHAnsi" w:cstheme="majorHAnsi"/>
          <w:color w:val="000000"/>
          <w:shd w:val="clear" w:color="auto" w:fill="FFFFFF"/>
        </w:rPr>
        <w:t>D</w:t>
      </w:r>
      <w:r w:rsidR="003F4926">
        <w:rPr>
          <w:rFonts w:asciiTheme="majorHAnsi" w:hAnsiTheme="majorHAnsi" w:cstheme="majorHAnsi"/>
          <w:color w:val="000000"/>
          <w:shd w:val="clear" w:color="auto" w:fill="FFFFFF"/>
        </w:rPr>
        <w:t xml:space="preserve">oes my haughtiness offend you? / Don’t you take it awful hard” </w:t>
      </w:r>
      <w:r w:rsidR="00B27A16">
        <w:rPr>
          <w:rFonts w:asciiTheme="majorHAnsi" w:hAnsiTheme="majorHAnsi" w:cstheme="majorHAnsi"/>
          <w:color w:val="000000"/>
          <w:shd w:val="clear" w:color="auto" w:fill="FFFFFF"/>
        </w:rPr>
        <w:t>(Angelou</w:t>
      </w:r>
      <w:r w:rsidR="003F4926">
        <w:rPr>
          <w:rFonts w:asciiTheme="majorHAnsi" w:hAnsiTheme="majorHAnsi" w:cstheme="majorHAnsi"/>
          <w:color w:val="000000"/>
          <w:shd w:val="clear" w:color="auto" w:fill="FFFFFF"/>
        </w:rPr>
        <w:t xml:space="preserve"> lines 17-18) is symbolic of women's pride and feminist idealism because </w:t>
      </w:r>
      <w:r w:rsidR="00DD1021">
        <w:rPr>
          <w:rFonts w:asciiTheme="majorHAnsi" w:hAnsiTheme="majorHAnsi" w:cstheme="majorHAnsi"/>
          <w:color w:val="000000"/>
          <w:shd w:val="clear" w:color="auto" w:fill="FFFFFF"/>
        </w:rPr>
        <w:t xml:space="preserve">this idea is often considered a threat </w:t>
      </w:r>
      <w:r w:rsidR="00005CBB">
        <w:rPr>
          <w:rFonts w:asciiTheme="majorHAnsi" w:hAnsiTheme="majorHAnsi" w:cstheme="majorHAnsi"/>
          <w:color w:val="000000"/>
          <w:shd w:val="clear" w:color="auto" w:fill="FFFFFF"/>
        </w:rPr>
        <w:t>against</w:t>
      </w:r>
      <w:r w:rsidR="00DD1021">
        <w:rPr>
          <w:rFonts w:asciiTheme="majorHAnsi" w:hAnsiTheme="majorHAnsi" w:cstheme="majorHAnsi"/>
          <w:color w:val="000000"/>
          <w:shd w:val="clear" w:color="auto" w:fill="FFFFFF"/>
        </w:rPr>
        <w:t xml:space="preserve"> men.</w:t>
      </w:r>
      <w:r w:rsidR="00005CBB">
        <w:rPr>
          <w:rFonts w:asciiTheme="majorHAnsi" w:hAnsiTheme="majorHAnsi" w:cstheme="majorHAnsi"/>
          <w:color w:val="000000"/>
          <w:shd w:val="clear" w:color="auto" w:fill="FFFFFF"/>
        </w:rPr>
        <w:t xml:space="preserve"> </w:t>
      </w:r>
      <w:r w:rsidR="00CF2172">
        <w:rPr>
          <w:rFonts w:asciiTheme="majorHAnsi" w:hAnsiTheme="majorHAnsi" w:cstheme="majorHAnsi"/>
          <w:color w:val="000000"/>
          <w:shd w:val="clear" w:color="auto" w:fill="FFFFFF"/>
        </w:rPr>
        <w:t>She also</w:t>
      </w:r>
      <w:r w:rsidR="00D65AF6">
        <w:rPr>
          <w:rFonts w:asciiTheme="majorHAnsi" w:hAnsiTheme="majorHAnsi" w:cstheme="majorHAnsi"/>
          <w:color w:val="000000"/>
          <w:shd w:val="clear" w:color="auto" w:fill="FFFFFF"/>
        </w:rPr>
        <w:t xml:space="preserve"> draws a parallel between the expected roles of women and her rebellion against those roles to take back control of her voice and female identity.</w:t>
      </w:r>
      <w:r w:rsidR="005E0A55">
        <w:rPr>
          <w:rFonts w:asciiTheme="majorHAnsi" w:hAnsiTheme="majorHAnsi" w:cstheme="majorHAnsi"/>
          <w:color w:val="000000"/>
          <w:shd w:val="clear" w:color="auto" w:fill="FFFFFF"/>
        </w:rPr>
        <w:t xml:space="preserve"> </w:t>
      </w:r>
      <w:r w:rsidR="00175346">
        <w:rPr>
          <w:rFonts w:asciiTheme="majorHAnsi" w:hAnsiTheme="majorHAnsi" w:cstheme="majorHAnsi"/>
          <w:color w:val="000000"/>
          <w:shd w:val="clear" w:color="auto" w:fill="FFFFFF"/>
        </w:rPr>
        <w:t>For example, “Y</w:t>
      </w:r>
      <w:r w:rsidR="009B4B3A">
        <w:rPr>
          <w:rFonts w:asciiTheme="majorHAnsi" w:hAnsiTheme="majorHAnsi" w:cstheme="majorHAnsi"/>
          <w:color w:val="000000"/>
          <w:shd w:val="clear" w:color="auto" w:fill="FFFFFF"/>
        </w:rPr>
        <w:t xml:space="preserve">ou may shoot me with your words, / you may cut me with your eyes, / you may kill me with your hatefulness, </w:t>
      </w:r>
      <w:r w:rsidR="00175346">
        <w:rPr>
          <w:rFonts w:asciiTheme="majorHAnsi" w:hAnsiTheme="majorHAnsi" w:cstheme="majorHAnsi"/>
          <w:color w:val="000000"/>
          <w:shd w:val="clear" w:color="auto" w:fill="FFFFFF"/>
        </w:rPr>
        <w:t>but</w:t>
      </w:r>
      <w:r w:rsidR="009B4B3A">
        <w:rPr>
          <w:rFonts w:asciiTheme="majorHAnsi" w:hAnsiTheme="majorHAnsi" w:cstheme="majorHAnsi"/>
          <w:color w:val="000000"/>
          <w:shd w:val="clear" w:color="auto" w:fill="FFFFFF"/>
        </w:rPr>
        <w:t xml:space="preserve"> still, like air, I’ll rise.” </w:t>
      </w:r>
      <w:proofErr w:type="gramStart"/>
      <w:r w:rsidR="009B4B3A">
        <w:rPr>
          <w:rFonts w:asciiTheme="majorHAnsi" w:hAnsiTheme="majorHAnsi" w:cstheme="majorHAnsi"/>
          <w:color w:val="000000"/>
          <w:shd w:val="clear" w:color="auto" w:fill="FFFFFF"/>
        </w:rPr>
        <w:t>( Angelou</w:t>
      </w:r>
      <w:proofErr w:type="gramEnd"/>
      <w:r w:rsidR="009B4B3A">
        <w:rPr>
          <w:rFonts w:asciiTheme="majorHAnsi" w:hAnsiTheme="majorHAnsi" w:cstheme="majorHAnsi"/>
          <w:color w:val="000000"/>
          <w:shd w:val="clear" w:color="auto" w:fill="FFFFFF"/>
        </w:rPr>
        <w:t xml:space="preserve"> lines 21-24). These lines are full of an ambitious revolt against the centuries-old practice of </w:t>
      </w:r>
      <w:r w:rsidR="00CD486A">
        <w:rPr>
          <w:rFonts w:asciiTheme="majorHAnsi" w:hAnsiTheme="majorHAnsi" w:cstheme="majorHAnsi"/>
          <w:color w:val="000000"/>
          <w:shd w:val="clear" w:color="auto" w:fill="FFFFFF"/>
        </w:rPr>
        <w:t xml:space="preserve">silencing the female identity by deciding it for them to act according to a set code of conduct. </w:t>
      </w:r>
      <w:r w:rsidR="002B499D">
        <w:rPr>
          <w:rFonts w:asciiTheme="majorHAnsi" w:hAnsiTheme="majorHAnsi" w:cstheme="majorHAnsi"/>
          <w:color w:val="000000"/>
          <w:shd w:val="clear" w:color="auto" w:fill="FFFFFF"/>
        </w:rPr>
        <w:t>Similarly, she aims high by standing above these differences and not letting society pull her back.</w:t>
      </w:r>
      <w:r w:rsidR="002C5F0A">
        <w:rPr>
          <w:rFonts w:asciiTheme="majorHAnsi" w:hAnsiTheme="majorHAnsi" w:cstheme="majorHAnsi"/>
          <w:color w:val="000000"/>
          <w:shd w:val="clear" w:color="auto" w:fill="FFFFFF"/>
        </w:rPr>
        <w:t xml:space="preserve"> </w:t>
      </w:r>
    </w:p>
    <w:p w14:paraId="631BD8A8" w14:textId="214158BB" w:rsidR="00E85DFA" w:rsidRDefault="00B858A5" w:rsidP="0027193D">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Angelou has employed </w:t>
      </w:r>
      <w:r w:rsidR="00BB5A66">
        <w:rPr>
          <w:rFonts w:asciiTheme="majorHAnsi" w:hAnsiTheme="majorHAnsi" w:cstheme="majorHAnsi"/>
          <w:color w:val="000000"/>
          <w:shd w:val="clear" w:color="auto" w:fill="FFFFFF"/>
        </w:rPr>
        <w:t>diction to amplify the revolt against patriarchy by pinpointing these racial prejudices</w:t>
      </w:r>
      <w:r w:rsidR="006F2962" w:rsidRPr="006F2962">
        <w:rPr>
          <w:rFonts w:asciiTheme="majorHAnsi" w:hAnsiTheme="majorHAnsi" w:cstheme="majorHAnsi"/>
          <w:color w:val="000000"/>
          <w:shd w:val="clear" w:color="auto" w:fill="FFFFFF"/>
        </w:rPr>
        <w:t xml:space="preserve"> </w:t>
      </w:r>
      <w:r w:rsidR="006F2962">
        <w:rPr>
          <w:rFonts w:asciiTheme="majorHAnsi" w:hAnsiTheme="majorHAnsi" w:cstheme="majorHAnsi"/>
          <w:color w:val="000000"/>
          <w:shd w:val="clear" w:color="auto" w:fill="FFFFFF"/>
        </w:rPr>
        <w:t xml:space="preserve">and patriarchal stereotypes </w:t>
      </w:r>
      <w:r w:rsidR="00BB5A66">
        <w:rPr>
          <w:rFonts w:asciiTheme="majorHAnsi" w:hAnsiTheme="majorHAnsi" w:cstheme="majorHAnsi"/>
          <w:color w:val="000000"/>
          <w:shd w:val="clear" w:color="auto" w:fill="FFFFFF"/>
        </w:rPr>
        <w:t>in her poem.</w:t>
      </w:r>
      <w:r w:rsidR="00434FD9">
        <w:rPr>
          <w:rFonts w:asciiTheme="majorHAnsi" w:hAnsiTheme="majorHAnsi" w:cstheme="majorHAnsi"/>
          <w:color w:val="000000"/>
          <w:shd w:val="clear" w:color="auto" w:fill="FFFFFF"/>
        </w:rPr>
        <w:t xml:space="preserve"> </w:t>
      </w:r>
      <w:r w:rsidR="00D26709">
        <w:rPr>
          <w:rFonts w:asciiTheme="majorHAnsi" w:hAnsiTheme="majorHAnsi" w:cstheme="majorHAnsi"/>
          <w:color w:val="000000"/>
          <w:shd w:val="clear" w:color="auto" w:fill="FFFFFF"/>
        </w:rPr>
        <w:t>In the first stanza, these words “trod</w:t>
      </w:r>
      <w:r w:rsidR="007D4B97">
        <w:rPr>
          <w:rFonts w:asciiTheme="majorHAnsi" w:hAnsiTheme="majorHAnsi" w:cstheme="majorHAnsi"/>
          <w:color w:val="000000"/>
          <w:shd w:val="clear" w:color="auto" w:fill="FFFFFF"/>
        </w:rPr>
        <w:t>”,</w:t>
      </w:r>
      <w:r w:rsidR="00D26709">
        <w:rPr>
          <w:rFonts w:asciiTheme="majorHAnsi" w:hAnsiTheme="majorHAnsi" w:cstheme="majorHAnsi"/>
          <w:color w:val="000000"/>
          <w:shd w:val="clear" w:color="auto" w:fill="FFFFFF"/>
        </w:rPr>
        <w:t xml:space="preserve"> “dirt” and “dust” </w:t>
      </w:r>
      <w:r w:rsidR="00A443E0">
        <w:rPr>
          <w:rFonts w:asciiTheme="majorHAnsi" w:hAnsiTheme="majorHAnsi" w:cstheme="majorHAnsi"/>
          <w:color w:val="000000"/>
          <w:shd w:val="clear" w:color="auto" w:fill="FFFFFF"/>
        </w:rPr>
        <w:t xml:space="preserve">(Angelou lines 3-4) </w:t>
      </w:r>
      <w:r w:rsidR="00D26709">
        <w:rPr>
          <w:rFonts w:asciiTheme="majorHAnsi" w:hAnsiTheme="majorHAnsi" w:cstheme="majorHAnsi"/>
          <w:color w:val="000000"/>
          <w:shd w:val="clear" w:color="auto" w:fill="FFFFFF"/>
        </w:rPr>
        <w:t xml:space="preserve">refer to the inhumane treatment of Black Americans </w:t>
      </w:r>
      <w:r w:rsidR="00175346">
        <w:rPr>
          <w:rFonts w:asciiTheme="majorHAnsi" w:hAnsiTheme="majorHAnsi" w:cstheme="majorHAnsi"/>
          <w:color w:val="000000"/>
          <w:shd w:val="clear" w:color="auto" w:fill="FFFFFF"/>
        </w:rPr>
        <w:t>at</w:t>
      </w:r>
      <w:r w:rsidR="00D26709">
        <w:rPr>
          <w:rFonts w:asciiTheme="majorHAnsi" w:hAnsiTheme="majorHAnsi" w:cstheme="majorHAnsi"/>
          <w:color w:val="000000"/>
          <w:shd w:val="clear" w:color="auto" w:fill="FFFFFF"/>
        </w:rPr>
        <w:t xml:space="preserve"> the hands of White </w:t>
      </w:r>
      <w:r w:rsidR="008778DB">
        <w:rPr>
          <w:rFonts w:asciiTheme="majorHAnsi" w:hAnsiTheme="majorHAnsi" w:cstheme="majorHAnsi"/>
          <w:color w:val="000000"/>
          <w:shd w:val="clear" w:color="auto" w:fill="FFFFFF"/>
        </w:rPr>
        <w:t>Americans</w:t>
      </w:r>
      <w:r w:rsidR="00D26709">
        <w:rPr>
          <w:rFonts w:asciiTheme="majorHAnsi" w:hAnsiTheme="majorHAnsi" w:cstheme="majorHAnsi"/>
          <w:color w:val="000000"/>
          <w:shd w:val="clear" w:color="auto" w:fill="FFFFFF"/>
        </w:rPr>
        <w:t>.</w:t>
      </w:r>
      <w:r w:rsidR="008778DB">
        <w:rPr>
          <w:rFonts w:asciiTheme="majorHAnsi" w:hAnsiTheme="majorHAnsi" w:cstheme="majorHAnsi"/>
          <w:color w:val="000000"/>
          <w:shd w:val="clear" w:color="auto" w:fill="FFFFFF"/>
        </w:rPr>
        <w:t xml:space="preserve"> </w:t>
      </w:r>
      <w:r w:rsidR="009C43C2">
        <w:rPr>
          <w:rFonts w:asciiTheme="majorHAnsi" w:hAnsiTheme="majorHAnsi" w:cstheme="majorHAnsi"/>
          <w:color w:val="000000"/>
          <w:shd w:val="clear" w:color="auto" w:fill="FFFFFF"/>
        </w:rPr>
        <w:t xml:space="preserve">Likewise, in the second stanza, “oil wells” </w:t>
      </w:r>
      <w:r w:rsidR="00C35C2A">
        <w:rPr>
          <w:rFonts w:asciiTheme="majorHAnsi" w:hAnsiTheme="majorHAnsi" w:cstheme="majorHAnsi"/>
          <w:color w:val="000000"/>
          <w:shd w:val="clear" w:color="auto" w:fill="FFFFFF"/>
        </w:rPr>
        <w:t xml:space="preserve">(Angelou line 7) </w:t>
      </w:r>
      <w:r w:rsidR="009C43C2">
        <w:rPr>
          <w:rFonts w:asciiTheme="majorHAnsi" w:hAnsiTheme="majorHAnsi" w:cstheme="majorHAnsi"/>
          <w:color w:val="000000"/>
          <w:shd w:val="clear" w:color="auto" w:fill="FFFFFF"/>
        </w:rPr>
        <w:t xml:space="preserve">points at the wealth and resources of Black African tribes that were looted by the colonizers. It also shows that Black women are not unaware of their past and the horrors of slavery since their </w:t>
      </w:r>
      <w:r w:rsidR="007464EA">
        <w:rPr>
          <w:rFonts w:asciiTheme="majorHAnsi" w:hAnsiTheme="majorHAnsi" w:cstheme="majorHAnsi"/>
          <w:color w:val="000000"/>
          <w:shd w:val="clear" w:color="auto" w:fill="FFFFFF"/>
        </w:rPr>
        <w:t>identity</w:t>
      </w:r>
      <w:r w:rsidR="00FC4C58">
        <w:rPr>
          <w:rFonts w:asciiTheme="majorHAnsi" w:hAnsiTheme="majorHAnsi" w:cstheme="majorHAnsi"/>
          <w:color w:val="000000"/>
          <w:shd w:val="clear" w:color="auto" w:fill="FFFFFF"/>
        </w:rPr>
        <w:t xml:space="preserve"> speak</w:t>
      </w:r>
      <w:r w:rsidR="007464EA">
        <w:rPr>
          <w:rFonts w:asciiTheme="majorHAnsi" w:hAnsiTheme="majorHAnsi" w:cstheme="majorHAnsi"/>
          <w:color w:val="000000"/>
          <w:shd w:val="clear" w:color="auto" w:fill="FFFFFF"/>
        </w:rPr>
        <w:t xml:space="preserve">s </w:t>
      </w:r>
      <w:r w:rsidR="00FC4C58">
        <w:rPr>
          <w:rFonts w:asciiTheme="majorHAnsi" w:hAnsiTheme="majorHAnsi" w:cstheme="majorHAnsi"/>
          <w:color w:val="000000"/>
          <w:shd w:val="clear" w:color="auto" w:fill="FFFFFF"/>
        </w:rPr>
        <w:t>for it.</w:t>
      </w:r>
      <w:r w:rsidR="007464EA">
        <w:rPr>
          <w:rFonts w:asciiTheme="majorHAnsi" w:hAnsiTheme="majorHAnsi" w:cstheme="majorHAnsi"/>
          <w:color w:val="000000"/>
          <w:shd w:val="clear" w:color="auto" w:fill="FFFFFF"/>
        </w:rPr>
        <w:t xml:space="preserve"> </w:t>
      </w:r>
      <w:r w:rsidR="00F10818">
        <w:rPr>
          <w:rFonts w:asciiTheme="majorHAnsi" w:hAnsiTheme="majorHAnsi" w:cstheme="majorHAnsi"/>
          <w:color w:val="000000"/>
          <w:shd w:val="clear" w:color="auto" w:fill="FFFFFF"/>
        </w:rPr>
        <w:t>“B</w:t>
      </w:r>
      <w:r w:rsidR="00A443E0">
        <w:rPr>
          <w:rFonts w:asciiTheme="majorHAnsi" w:hAnsiTheme="majorHAnsi" w:cstheme="majorHAnsi"/>
          <w:color w:val="000000"/>
          <w:shd w:val="clear" w:color="auto" w:fill="FFFFFF"/>
        </w:rPr>
        <w:t xml:space="preserve">owed head” and “lowered eyes” (Angelou line 14) strike a significant portrayal of Black female identity as a submissive being. </w:t>
      </w:r>
      <w:r w:rsidR="002F081D">
        <w:rPr>
          <w:rFonts w:asciiTheme="majorHAnsi" w:hAnsiTheme="majorHAnsi" w:cstheme="majorHAnsi"/>
          <w:color w:val="000000"/>
          <w:shd w:val="clear" w:color="auto" w:fill="FFFFFF"/>
        </w:rPr>
        <w:t xml:space="preserve">In one of the middle stanzas of the poem, she has used the word “diamonds” </w:t>
      </w:r>
      <w:r w:rsidR="005046EA">
        <w:rPr>
          <w:rFonts w:asciiTheme="majorHAnsi" w:hAnsiTheme="majorHAnsi" w:cstheme="majorHAnsi"/>
          <w:color w:val="000000"/>
          <w:shd w:val="clear" w:color="auto" w:fill="FFFFFF"/>
        </w:rPr>
        <w:t xml:space="preserve">(Angelou line 33) </w:t>
      </w:r>
      <w:r w:rsidR="002F081D">
        <w:rPr>
          <w:rFonts w:asciiTheme="majorHAnsi" w:hAnsiTheme="majorHAnsi" w:cstheme="majorHAnsi"/>
          <w:color w:val="000000"/>
          <w:shd w:val="clear" w:color="auto" w:fill="FFFFFF"/>
        </w:rPr>
        <w:t>to emphasize rape attempts directed at Black women</w:t>
      </w:r>
      <w:r w:rsidR="00F0749B">
        <w:rPr>
          <w:rFonts w:asciiTheme="majorHAnsi" w:hAnsiTheme="majorHAnsi" w:cstheme="majorHAnsi"/>
          <w:color w:val="000000"/>
          <w:shd w:val="clear" w:color="auto" w:fill="FFFFFF"/>
        </w:rPr>
        <w:t xml:space="preserve"> </w:t>
      </w:r>
      <w:r w:rsidR="002F081D">
        <w:rPr>
          <w:rFonts w:asciiTheme="majorHAnsi" w:hAnsiTheme="majorHAnsi" w:cstheme="majorHAnsi"/>
          <w:color w:val="000000"/>
          <w:shd w:val="clear" w:color="auto" w:fill="FFFFFF"/>
        </w:rPr>
        <w:t>because they are treated both as submissive entities and exotic beings</w:t>
      </w:r>
      <w:r w:rsidR="009C6E77">
        <w:rPr>
          <w:rFonts w:asciiTheme="majorHAnsi" w:hAnsiTheme="majorHAnsi" w:cstheme="majorHAnsi"/>
          <w:color w:val="000000"/>
          <w:shd w:val="clear" w:color="auto" w:fill="FFFFFF"/>
        </w:rPr>
        <w:t>.</w:t>
      </w:r>
      <w:r w:rsidR="003E50FF">
        <w:rPr>
          <w:rFonts w:asciiTheme="majorHAnsi" w:hAnsiTheme="majorHAnsi" w:cstheme="majorHAnsi"/>
          <w:color w:val="000000"/>
          <w:shd w:val="clear" w:color="auto" w:fill="FFFFFF"/>
        </w:rPr>
        <w:t xml:space="preserve"> </w:t>
      </w:r>
      <w:r w:rsidR="005046EA">
        <w:rPr>
          <w:rFonts w:asciiTheme="majorHAnsi" w:hAnsiTheme="majorHAnsi" w:cstheme="majorHAnsi"/>
          <w:color w:val="000000"/>
          <w:shd w:val="clear" w:color="auto" w:fill="FFFFFF"/>
        </w:rPr>
        <w:t>I</w:t>
      </w:r>
      <w:r w:rsidR="005B0B34">
        <w:rPr>
          <w:rFonts w:asciiTheme="majorHAnsi" w:hAnsiTheme="majorHAnsi" w:cstheme="majorHAnsi"/>
          <w:color w:val="000000"/>
          <w:shd w:val="clear" w:color="auto" w:fill="FFFFFF"/>
        </w:rPr>
        <w:t xml:space="preserve">n the second last stanza, the mention of “black ocean” </w:t>
      </w:r>
      <w:r w:rsidR="005046EA">
        <w:rPr>
          <w:rFonts w:asciiTheme="majorHAnsi" w:hAnsiTheme="majorHAnsi" w:cstheme="majorHAnsi"/>
          <w:color w:val="000000"/>
          <w:shd w:val="clear" w:color="auto" w:fill="FFFFFF"/>
        </w:rPr>
        <w:t xml:space="preserve">(Angelou line 39) </w:t>
      </w:r>
      <w:r w:rsidR="005B0B34">
        <w:rPr>
          <w:rFonts w:asciiTheme="majorHAnsi" w:hAnsiTheme="majorHAnsi" w:cstheme="majorHAnsi"/>
          <w:color w:val="000000"/>
          <w:shd w:val="clear" w:color="auto" w:fill="FFFFFF"/>
        </w:rPr>
        <w:t>suggests that Angelou is taking pride in her Black identity and preaching it to her community as well.</w:t>
      </w:r>
      <w:r w:rsidR="005046EA">
        <w:rPr>
          <w:rFonts w:asciiTheme="majorHAnsi" w:hAnsiTheme="majorHAnsi" w:cstheme="majorHAnsi"/>
          <w:color w:val="000000"/>
          <w:shd w:val="clear" w:color="auto" w:fill="FFFFFF"/>
        </w:rPr>
        <w:t xml:space="preserve"> Moreover, in the </w:t>
      </w:r>
      <w:r w:rsidR="005046EA">
        <w:rPr>
          <w:rFonts w:asciiTheme="majorHAnsi" w:hAnsiTheme="majorHAnsi" w:cstheme="majorHAnsi"/>
          <w:color w:val="000000"/>
          <w:shd w:val="clear" w:color="auto" w:fill="FFFFFF"/>
        </w:rPr>
        <w:lastRenderedPageBreak/>
        <w:t>last stanza, the words “ancestors” and “slave” (</w:t>
      </w:r>
      <w:r w:rsidR="00510770">
        <w:rPr>
          <w:rFonts w:asciiTheme="majorHAnsi" w:hAnsiTheme="majorHAnsi" w:cstheme="majorHAnsi"/>
          <w:color w:val="000000"/>
          <w:shd w:val="clear" w:color="auto" w:fill="FFFFFF"/>
        </w:rPr>
        <w:t xml:space="preserve">Angelou lines 39-40) </w:t>
      </w:r>
      <w:r w:rsidR="00853E10">
        <w:rPr>
          <w:rFonts w:asciiTheme="majorHAnsi" w:hAnsiTheme="majorHAnsi" w:cstheme="majorHAnsi"/>
          <w:color w:val="000000"/>
          <w:shd w:val="clear" w:color="auto" w:fill="FFFFFF"/>
        </w:rPr>
        <w:t>restate the narrative of this poem again that by controlling their sense of identity and past, they should rise and fight for their rights.</w:t>
      </w:r>
      <w:r w:rsidR="0027193D">
        <w:rPr>
          <w:rFonts w:asciiTheme="majorHAnsi" w:hAnsiTheme="majorHAnsi" w:cstheme="majorHAnsi"/>
          <w:color w:val="000000"/>
          <w:shd w:val="clear" w:color="auto" w:fill="FFFFFF"/>
        </w:rPr>
        <w:t xml:space="preserve"> </w:t>
      </w:r>
    </w:p>
    <w:p w14:paraId="4BD675AD" w14:textId="0A8C2DD1" w:rsidR="0027193D" w:rsidRPr="0027193D" w:rsidRDefault="00B858A5" w:rsidP="0027193D">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Angelou</w:t>
      </w:r>
      <w:r w:rsidR="00F10818">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through the vivid use of </w:t>
      </w:r>
      <w:r w:rsidR="009C609E">
        <w:rPr>
          <w:rFonts w:asciiTheme="majorHAnsi" w:hAnsiTheme="majorHAnsi" w:cstheme="majorHAnsi"/>
          <w:color w:val="000000"/>
          <w:shd w:val="clear" w:color="auto" w:fill="FFFFFF"/>
        </w:rPr>
        <w:t xml:space="preserve">themes and </w:t>
      </w:r>
      <w:r w:rsidR="005A3100">
        <w:rPr>
          <w:rFonts w:asciiTheme="majorHAnsi" w:hAnsiTheme="majorHAnsi" w:cstheme="majorHAnsi"/>
          <w:color w:val="000000"/>
          <w:shd w:val="clear" w:color="auto" w:fill="FFFFFF"/>
        </w:rPr>
        <w:t>diction,</w:t>
      </w:r>
      <w:r w:rsidR="00135271">
        <w:rPr>
          <w:rFonts w:asciiTheme="majorHAnsi" w:hAnsiTheme="majorHAnsi" w:cstheme="majorHAnsi"/>
          <w:color w:val="000000"/>
          <w:shd w:val="clear" w:color="auto" w:fill="FFFFFF"/>
        </w:rPr>
        <w:t xml:space="preserve"> in her poem, has evoked the challenges of double colonization faced by Black women </w:t>
      </w:r>
      <w:r w:rsidR="00EC3A05">
        <w:rPr>
          <w:rFonts w:asciiTheme="majorHAnsi" w:hAnsiTheme="majorHAnsi" w:cstheme="majorHAnsi"/>
          <w:color w:val="000000"/>
          <w:shd w:val="clear" w:color="auto" w:fill="FFFFFF"/>
        </w:rPr>
        <w:t>and at the same time, she amplifies the feminist ideology as</w:t>
      </w:r>
      <w:r w:rsidR="00F10818">
        <w:rPr>
          <w:rFonts w:asciiTheme="majorHAnsi" w:hAnsiTheme="majorHAnsi" w:cstheme="majorHAnsi"/>
          <w:color w:val="000000"/>
          <w:shd w:val="clear" w:color="auto" w:fill="FFFFFF"/>
        </w:rPr>
        <w:t xml:space="preserve"> a</w:t>
      </w:r>
      <w:r w:rsidR="00EC3A05">
        <w:rPr>
          <w:rFonts w:asciiTheme="majorHAnsi" w:hAnsiTheme="majorHAnsi" w:cstheme="majorHAnsi"/>
          <w:color w:val="000000"/>
          <w:shd w:val="clear" w:color="auto" w:fill="FFFFFF"/>
        </w:rPr>
        <w:t xml:space="preserve"> relief from both these racial practices and </w:t>
      </w:r>
      <w:r w:rsidR="007B4C56">
        <w:rPr>
          <w:rFonts w:asciiTheme="majorHAnsi" w:hAnsiTheme="majorHAnsi" w:cstheme="majorHAnsi"/>
          <w:color w:val="000000"/>
          <w:shd w:val="clear" w:color="auto" w:fill="FFFFFF"/>
        </w:rPr>
        <w:t>patriarchal setting.</w:t>
      </w:r>
    </w:p>
    <w:p w14:paraId="1408A44D" w14:textId="677729E1" w:rsidR="00513591" w:rsidRDefault="00B858A5" w:rsidP="0050583F">
      <w:pPr>
        <w:ind w:firstLine="0"/>
        <w:rPr>
          <w:rStyle w:val="Strong"/>
          <w:b w:val="0"/>
          <w:bCs w:val="0"/>
          <w:color w:val="000000"/>
        </w:rPr>
      </w:pPr>
      <w:r>
        <w:rPr>
          <w:rStyle w:val="Strong"/>
          <w:b w:val="0"/>
          <w:bCs w:val="0"/>
          <w:color w:val="000000"/>
        </w:rPr>
        <w:tab/>
      </w:r>
    </w:p>
    <w:p w14:paraId="57C1CBFC" w14:textId="77777777" w:rsidR="000E63C6" w:rsidRDefault="000E63C6" w:rsidP="000E63C6">
      <w:pPr>
        <w:rPr>
          <w:rStyle w:val="Strong"/>
          <w:b w:val="0"/>
          <w:bCs w:val="0"/>
          <w:color w:val="000000"/>
        </w:rPr>
      </w:pPr>
    </w:p>
    <w:p w14:paraId="67996176" w14:textId="023CD6A5" w:rsidR="00615767" w:rsidRDefault="00615767" w:rsidP="00D261E4">
      <w:pPr>
        <w:ind w:firstLine="0"/>
        <w:rPr>
          <w:rStyle w:val="Strong"/>
          <w:b w:val="0"/>
          <w:bCs w:val="0"/>
          <w:color w:val="000000"/>
        </w:rPr>
      </w:pPr>
    </w:p>
    <w:p w14:paraId="73032532" w14:textId="77777777" w:rsidR="00615767" w:rsidRDefault="00615767" w:rsidP="00D261E4">
      <w:pPr>
        <w:ind w:firstLine="0"/>
        <w:rPr>
          <w:rStyle w:val="Strong"/>
          <w:b w:val="0"/>
          <w:bCs w:val="0"/>
          <w:color w:val="000000"/>
        </w:rPr>
      </w:pPr>
    </w:p>
    <w:p w14:paraId="6E5770DC" w14:textId="14B57E49" w:rsidR="00773E4A" w:rsidRDefault="00773E4A" w:rsidP="00494E32">
      <w:pPr>
        <w:rPr>
          <w:rStyle w:val="Strong"/>
          <w:b w:val="0"/>
          <w:bCs w:val="0"/>
          <w:color w:val="000000"/>
        </w:rPr>
      </w:pPr>
    </w:p>
    <w:p w14:paraId="35601B6C" w14:textId="03E5A233" w:rsidR="00494E32" w:rsidRPr="00494E32" w:rsidRDefault="00B858A5" w:rsidP="009C65AE">
      <w:pPr>
        <w:ind w:firstLine="0"/>
        <w:rPr>
          <w:color w:val="000000"/>
        </w:rPr>
      </w:pPr>
      <w:r>
        <w:rPr>
          <w:rStyle w:val="Strong"/>
          <w:b w:val="0"/>
          <w:bCs w:val="0"/>
          <w:color w:val="000000"/>
        </w:rPr>
        <w:tab/>
      </w:r>
    </w:p>
    <w:p w14:paraId="5331BB60" w14:textId="35EE312F" w:rsidR="00EA160C" w:rsidRDefault="00B858A5" w:rsidP="00B94618">
      <w:pPr>
        <w:ind w:firstLine="0"/>
        <w:rPr>
          <w:rFonts w:ascii="Times New Roman" w:hAnsi="Times New Roman" w:cs="Times New Roman"/>
          <w:bCs/>
        </w:rPr>
      </w:pPr>
      <w:r>
        <w:rPr>
          <w:rFonts w:ascii="Times New Roman" w:hAnsi="Times New Roman" w:cs="Times New Roman"/>
          <w:bCs/>
        </w:rPr>
        <w:tab/>
      </w:r>
    </w:p>
    <w:p w14:paraId="0F190438" w14:textId="6008FDC8" w:rsidR="00814C34" w:rsidRDefault="00B858A5" w:rsidP="00814C34">
      <w:pPr>
        <w:ind w:firstLine="0"/>
        <w:rPr>
          <w:rFonts w:ascii="Times New Roman" w:hAnsi="Times New Roman" w:cs="Times New Roman"/>
          <w:bCs/>
        </w:rPr>
      </w:pPr>
      <w:r>
        <w:rPr>
          <w:rFonts w:ascii="Times New Roman" w:hAnsi="Times New Roman" w:cs="Times New Roman"/>
          <w:bCs/>
        </w:rPr>
        <w:tab/>
        <w:t xml:space="preserve"> </w:t>
      </w:r>
    </w:p>
    <w:p w14:paraId="68E9FE75" w14:textId="4DC37FC1" w:rsidR="00066041" w:rsidRDefault="00066041" w:rsidP="00B94618">
      <w:pPr>
        <w:ind w:firstLine="0"/>
        <w:rPr>
          <w:rFonts w:ascii="Times New Roman" w:hAnsi="Times New Roman" w:cs="Times New Roman"/>
          <w:bCs/>
        </w:rPr>
      </w:pPr>
    </w:p>
    <w:p w14:paraId="18B599C0" w14:textId="77777777" w:rsidR="001371F4" w:rsidRDefault="001371F4" w:rsidP="00C15991">
      <w:pPr>
        <w:ind w:firstLine="0"/>
        <w:rPr>
          <w:rFonts w:ascii="Times New Roman" w:hAnsi="Times New Roman" w:cs="Times New Roman"/>
          <w:bCs/>
        </w:rPr>
      </w:pPr>
    </w:p>
    <w:p w14:paraId="438677A3" w14:textId="77777777" w:rsidR="001371F4" w:rsidRDefault="001371F4" w:rsidP="00C15991">
      <w:pPr>
        <w:ind w:firstLine="0"/>
        <w:rPr>
          <w:rFonts w:ascii="Times New Roman" w:hAnsi="Times New Roman" w:cs="Times New Roman"/>
          <w:bCs/>
        </w:rPr>
      </w:pPr>
    </w:p>
    <w:p w14:paraId="10A106A5" w14:textId="77777777" w:rsidR="001371F4" w:rsidRDefault="001371F4" w:rsidP="00C15991">
      <w:pPr>
        <w:ind w:firstLine="0"/>
        <w:rPr>
          <w:rFonts w:ascii="Times New Roman" w:hAnsi="Times New Roman" w:cs="Times New Roman"/>
          <w:bCs/>
        </w:rPr>
      </w:pPr>
    </w:p>
    <w:p w14:paraId="7082A0BF" w14:textId="77777777" w:rsidR="001371F4" w:rsidRDefault="001371F4" w:rsidP="00C15991">
      <w:pPr>
        <w:ind w:firstLine="0"/>
        <w:rPr>
          <w:rFonts w:ascii="Times New Roman" w:hAnsi="Times New Roman" w:cs="Times New Roman"/>
          <w:bCs/>
        </w:rPr>
      </w:pPr>
    </w:p>
    <w:p w14:paraId="4BBA2A8D" w14:textId="77777777" w:rsidR="001371F4" w:rsidRDefault="001371F4" w:rsidP="00C15991">
      <w:pPr>
        <w:ind w:firstLine="0"/>
        <w:rPr>
          <w:rFonts w:ascii="Times New Roman" w:hAnsi="Times New Roman" w:cs="Times New Roman"/>
          <w:bCs/>
        </w:rPr>
      </w:pPr>
    </w:p>
    <w:p w14:paraId="41209A98" w14:textId="77777777" w:rsidR="001371F4" w:rsidRDefault="001371F4" w:rsidP="00C15991">
      <w:pPr>
        <w:ind w:firstLine="0"/>
        <w:rPr>
          <w:rFonts w:ascii="Times New Roman" w:hAnsi="Times New Roman" w:cs="Times New Roman"/>
          <w:bCs/>
        </w:rPr>
      </w:pPr>
    </w:p>
    <w:p w14:paraId="5865B852" w14:textId="77777777" w:rsidR="001371F4" w:rsidRDefault="001371F4" w:rsidP="00C15991">
      <w:pPr>
        <w:ind w:firstLine="0"/>
        <w:rPr>
          <w:rFonts w:ascii="Times New Roman" w:hAnsi="Times New Roman" w:cs="Times New Roman"/>
          <w:bCs/>
        </w:rPr>
      </w:pPr>
    </w:p>
    <w:p w14:paraId="7B69D067" w14:textId="77777777" w:rsidR="001371F4" w:rsidRDefault="001371F4" w:rsidP="00C15991">
      <w:pPr>
        <w:ind w:firstLine="0"/>
        <w:rPr>
          <w:rFonts w:ascii="Times New Roman" w:hAnsi="Times New Roman" w:cs="Times New Roman"/>
          <w:bCs/>
        </w:rPr>
      </w:pPr>
    </w:p>
    <w:p w14:paraId="5EA90A56" w14:textId="56534CEC" w:rsidR="001371F4" w:rsidRDefault="001371F4" w:rsidP="00C15991">
      <w:pPr>
        <w:ind w:firstLine="0"/>
        <w:rPr>
          <w:rFonts w:ascii="Times New Roman" w:hAnsi="Times New Roman" w:cs="Times New Roman"/>
          <w:bCs/>
        </w:rPr>
      </w:pPr>
    </w:p>
    <w:p w14:paraId="0C24D3C6" w14:textId="67F02A3A" w:rsidR="005A3100" w:rsidRPr="00175346" w:rsidRDefault="00B858A5" w:rsidP="00C15991">
      <w:pPr>
        <w:ind w:firstLine="0"/>
        <w:rPr>
          <w:rFonts w:ascii="Times New Roman" w:hAnsi="Times New Roman" w:cs="Times New Roman"/>
          <w:b/>
          <w:bCs/>
        </w:rPr>
      </w:pPr>
      <w:r w:rsidRPr="00175346">
        <w:rPr>
          <w:rFonts w:ascii="Times New Roman" w:hAnsi="Times New Roman" w:cs="Times New Roman"/>
          <w:b/>
          <w:bCs/>
        </w:rPr>
        <w:t>Work Cited</w:t>
      </w:r>
      <w:r w:rsidR="00175346" w:rsidRPr="00175346">
        <w:rPr>
          <w:rFonts w:ascii="Times New Roman" w:hAnsi="Times New Roman" w:cs="Times New Roman"/>
          <w:b/>
          <w:bCs/>
        </w:rPr>
        <w:t>:</w:t>
      </w:r>
    </w:p>
    <w:p w14:paraId="5CCE8090" w14:textId="28B6E967" w:rsidR="001371F4" w:rsidRPr="005A3100" w:rsidRDefault="00B858A5" w:rsidP="00C15991">
      <w:pPr>
        <w:ind w:firstLine="0"/>
        <w:rPr>
          <w:rFonts w:asciiTheme="majorHAnsi" w:hAnsiTheme="majorHAnsi" w:cstheme="majorHAnsi"/>
          <w:bCs/>
          <w:sz w:val="32"/>
          <w:szCs w:val="32"/>
        </w:rPr>
      </w:pPr>
      <w:r w:rsidRPr="005A3100">
        <w:rPr>
          <w:rFonts w:asciiTheme="majorHAnsi" w:hAnsiTheme="majorHAnsi" w:cstheme="majorHAnsi"/>
          <w:color w:val="222222"/>
          <w:shd w:val="clear" w:color="auto" w:fill="FFFFFF"/>
        </w:rPr>
        <w:t>Angelou, Maya. </w:t>
      </w:r>
      <w:r w:rsidRPr="005A3100">
        <w:rPr>
          <w:rFonts w:asciiTheme="majorHAnsi" w:hAnsiTheme="majorHAnsi" w:cstheme="majorHAnsi"/>
          <w:i/>
          <w:iCs/>
          <w:color w:val="222222"/>
          <w:shd w:val="clear" w:color="auto" w:fill="FFFFFF"/>
        </w:rPr>
        <w:t>And still I rise</w:t>
      </w:r>
      <w:r w:rsidRPr="005A3100">
        <w:rPr>
          <w:rFonts w:asciiTheme="majorHAnsi" w:hAnsiTheme="majorHAnsi" w:cstheme="majorHAnsi"/>
          <w:color w:val="222222"/>
          <w:shd w:val="clear" w:color="auto" w:fill="FFFFFF"/>
        </w:rPr>
        <w:t>. Hachette UK, 2013.</w:t>
      </w:r>
    </w:p>
    <w:p w14:paraId="690ED75C" w14:textId="56CB829B" w:rsidR="001371F4" w:rsidRPr="005A3100" w:rsidRDefault="00B858A5" w:rsidP="00C15991">
      <w:pPr>
        <w:ind w:firstLine="0"/>
        <w:rPr>
          <w:rFonts w:asciiTheme="majorHAnsi" w:hAnsiTheme="majorHAnsi" w:cstheme="majorHAnsi"/>
          <w:bCs/>
          <w:sz w:val="32"/>
          <w:szCs w:val="32"/>
        </w:rPr>
      </w:pPr>
      <w:proofErr w:type="spellStart"/>
      <w:r w:rsidRPr="005A3100">
        <w:rPr>
          <w:rFonts w:asciiTheme="majorHAnsi" w:hAnsiTheme="majorHAnsi" w:cstheme="majorHAnsi"/>
          <w:color w:val="222222"/>
          <w:shd w:val="clear" w:color="auto" w:fill="FFFFFF"/>
        </w:rPr>
        <w:t>Rahmawati</w:t>
      </w:r>
      <w:proofErr w:type="spellEnd"/>
      <w:r w:rsidRPr="005A3100">
        <w:rPr>
          <w:rFonts w:asciiTheme="majorHAnsi" w:hAnsiTheme="majorHAnsi" w:cstheme="majorHAnsi"/>
          <w:color w:val="222222"/>
          <w:shd w:val="clear" w:color="auto" w:fill="FFFFFF"/>
        </w:rPr>
        <w:t xml:space="preserve">, Dian. </w:t>
      </w:r>
      <w:r>
        <w:rPr>
          <w:rFonts w:asciiTheme="majorHAnsi" w:hAnsiTheme="majorHAnsi" w:cstheme="majorHAnsi"/>
          <w:color w:val="222222"/>
          <w:shd w:val="clear" w:color="auto" w:fill="FFFFFF"/>
        </w:rPr>
        <w:t>“</w:t>
      </w:r>
      <w:r w:rsidRPr="005A3100">
        <w:rPr>
          <w:rFonts w:asciiTheme="majorHAnsi" w:hAnsiTheme="majorHAnsi" w:cstheme="majorHAnsi"/>
          <w:color w:val="222222"/>
          <w:shd w:val="clear" w:color="auto" w:fill="FFFFFF"/>
        </w:rPr>
        <w:t xml:space="preserve">The Image of black woman in </w:t>
      </w:r>
      <w:proofErr w:type="gramStart"/>
      <w:r w:rsidRPr="005A3100">
        <w:rPr>
          <w:rFonts w:asciiTheme="majorHAnsi" w:hAnsiTheme="majorHAnsi" w:cstheme="majorHAnsi"/>
          <w:color w:val="222222"/>
          <w:shd w:val="clear" w:color="auto" w:fill="FFFFFF"/>
        </w:rPr>
        <w:t>there</w:t>
      </w:r>
      <w:proofErr w:type="gramEnd"/>
      <w:r w:rsidRPr="005A3100">
        <w:rPr>
          <w:rFonts w:asciiTheme="majorHAnsi" w:hAnsiTheme="majorHAnsi" w:cstheme="majorHAnsi"/>
          <w:color w:val="222222"/>
          <w:shd w:val="clear" w:color="auto" w:fill="FFFFFF"/>
        </w:rPr>
        <w:t xml:space="preserve"> poems of </w:t>
      </w:r>
      <w:proofErr w:type="spellStart"/>
      <w:r w:rsidRPr="005A3100">
        <w:rPr>
          <w:rFonts w:asciiTheme="majorHAnsi" w:hAnsiTheme="majorHAnsi" w:cstheme="majorHAnsi"/>
          <w:color w:val="222222"/>
          <w:shd w:val="clear" w:color="auto" w:fill="FFFFFF"/>
        </w:rPr>
        <w:t>maya</w:t>
      </w:r>
      <w:proofErr w:type="spellEnd"/>
      <w:r w:rsidRPr="005A3100">
        <w:rPr>
          <w:rFonts w:asciiTheme="majorHAnsi" w:hAnsiTheme="majorHAnsi" w:cstheme="majorHAnsi"/>
          <w:color w:val="222222"/>
          <w:shd w:val="clear" w:color="auto" w:fill="FFFFFF"/>
        </w:rPr>
        <w:t xml:space="preserve"> </w:t>
      </w:r>
      <w:proofErr w:type="spellStart"/>
      <w:r w:rsidRPr="005A3100">
        <w:rPr>
          <w:rFonts w:asciiTheme="majorHAnsi" w:hAnsiTheme="majorHAnsi" w:cstheme="majorHAnsi"/>
          <w:color w:val="222222"/>
          <w:shd w:val="clear" w:color="auto" w:fill="FFFFFF"/>
        </w:rPr>
        <w:t>angelou</w:t>
      </w:r>
      <w:proofErr w:type="spellEnd"/>
      <w:r w:rsidRPr="005A3100">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w:t>
      </w:r>
      <w:r w:rsidRPr="005A3100">
        <w:rPr>
          <w:rFonts w:asciiTheme="majorHAnsi" w:hAnsiTheme="majorHAnsi" w:cstheme="majorHAnsi"/>
          <w:color w:val="222222"/>
          <w:shd w:val="clear" w:color="auto" w:fill="FFFFFF"/>
        </w:rPr>
        <w:t xml:space="preserve"> (2011).</w:t>
      </w:r>
    </w:p>
    <w:p w14:paraId="2CA234BE" w14:textId="65CE1DC3" w:rsidR="00D13C54" w:rsidRDefault="00D13C54" w:rsidP="00C15991">
      <w:pPr>
        <w:ind w:firstLine="0"/>
        <w:rPr>
          <w:rFonts w:ascii="Times New Roman" w:hAnsi="Times New Roman" w:cs="Times New Roman"/>
          <w:bCs/>
        </w:rPr>
      </w:pPr>
    </w:p>
    <w:p w14:paraId="2F58B049" w14:textId="786FB051" w:rsidR="00D13C54" w:rsidRDefault="00D13C54" w:rsidP="00C15991">
      <w:pPr>
        <w:ind w:firstLine="0"/>
        <w:rPr>
          <w:rFonts w:ascii="Times New Roman" w:hAnsi="Times New Roman" w:cs="Times New Roman"/>
          <w:bCs/>
        </w:rPr>
      </w:pPr>
    </w:p>
    <w:p w14:paraId="447449B3" w14:textId="77777777" w:rsidR="001371F4" w:rsidRDefault="001371F4" w:rsidP="00C15991">
      <w:pPr>
        <w:ind w:firstLine="0"/>
        <w:rPr>
          <w:rFonts w:ascii="Times New Roman" w:hAnsi="Times New Roman" w:cs="Times New Roman"/>
          <w:bCs/>
        </w:rPr>
      </w:pPr>
    </w:p>
    <w:p w14:paraId="212A97FE" w14:textId="63390531" w:rsidR="00037A2E" w:rsidRPr="009758AE" w:rsidRDefault="00B858A5" w:rsidP="00A87C68">
      <w:pPr>
        <w:ind w:firstLine="0"/>
        <w:rPr>
          <w:rFonts w:ascii="Times New Roman" w:hAnsi="Times New Roman" w:cs="Times New Roman"/>
          <w:bCs/>
        </w:rPr>
      </w:pPr>
      <w:r>
        <w:rPr>
          <w:rFonts w:ascii="Times New Roman" w:hAnsi="Times New Roman" w:cs="Times New Roman"/>
          <w:bCs/>
        </w:rPr>
        <w:tab/>
      </w:r>
    </w:p>
    <w:p w14:paraId="61864719" w14:textId="5773467F" w:rsidR="00E952F5" w:rsidRPr="00963C1F" w:rsidRDefault="00B858A5" w:rsidP="00C15991">
      <w:pPr>
        <w:ind w:firstLine="0"/>
        <w:rPr>
          <w:rFonts w:asciiTheme="majorHAnsi" w:hAnsiTheme="majorHAnsi" w:cstheme="majorHAnsi"/>
          <w:bCs/>
        </w:rPr>
      </w:pPr>
      <w:r>
        <w:rPr>
          <w:rFonts w:ascii="Times New Roman" w:hAnsi="Times New Roman" w:cs="Times New Roman"/>
          <w:bCs/>
        </w:rPr>
        <w:tab/>
      </w:r>
      <w:r w:rsidR="00867D66">
        <w:rPr>
          <w:rFonts w:asciiTheme="majorHAnsi" w:hAnsiTheme="majorHAnsi" w:cstheme="majorHAnsi"/>
          <w:bCs/>
          <w:shd w:val="clear" w:color="auto" w:fill="FFFFFF"/>
        </w:rPr>
        <w:t xml:space="preserve"> </w:t>
      </w:r>
    </w:p>
    <w:p w14:paraId="5B1809E1" w14:textId="67C207AC" w:rsidR="00635490" w:rsidRDefault="00B858A5" w:rsidP="00EE5FD5">
      <w:pPr>
        <w:ind w:firstLine="0"/>
        <w:rPr>
          <w:rFonts w:ascii="Times New Roman" w:hAnsi="Times New Roman" w:cs="Times New Roman"/>
          <w:bCs/>
        </w:rPr>
      </w:pPr>
      <w:r>
        <w:rPr>
          <w:rFonts w:ascii="Times New Roman" w:hAnsi="Times New Roman" w:cs="Times New Roman"/>
          <w:bCs/>
        </w:rPr>
        <w:tab/>
      </w:r>
    </w:p>
    <w:p w14:paraId="19AD3EF5" w14:textId="2654FEF1" w:rsidR="00C15991" w:rsidRDefault="00C15991" w:rsidP="00EE5FD5">
      <w:pPr>
        <w:ind w:firstLine="0"/>
        <w:rPr>
          <w:rFonts w:ascii="Times New Roman" w:hAnsi="Times New Roman" w:cs="Times New Roman"/>
          <w:bCs/>
        </w:rPr>
      </w:pPr>
    </w:p>
    <w:p w14:paraId="25C53766" w14:textId="77777777" w:rsidR="00C15991" w:rsidRPr="00C9031F" w:rsidRDefault="00C15991" w:rsidP="00EE5FD5">
      <w:pPr>
        <w:ind w:firstLine="0"/>
      </w:pPr>
    </w:p>
    <w:sectPr w:rsidR="00C15991"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7BCC" w14:textId="77777777" w:rsidR="00FE438A" w:rsidRDefault="00FE438A">
      <w:pPr>
        <w:spacing w:line="240" w:lineRule="auto"/>
      </w:pPr>
      <w:r>
        <w:separator/>
      </w:r>
    </w:p>
  </w:endnote>
  <w:endnote w:type="continuationSeparator" w:id="0">
    <w:p w14:paraId="3CDE805F" w14:textId="77777777" w:rsidR="00FE438A" w:rsidRDefault="00FE4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6BC5" w14:textId="77777777" w:rsidR="00FE438A" w:rsidRDefault="00FE438A">
      <w:pPr>
        <w:spacing w:line="240" w:lineRule="auto"/>
      </w:pPr>
      <w:r>
        <w:separator/>
      </w:r>
    </w:p>
  </w:footnote>
  <w:footnote w:type="continuationSeparator" w:id="0">
    <w:p w14:paraId="334129A2" w14:textId="77777777" w:rsidR="00FE438A" w:rsidRDefault="00FE4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84693FD" w:rsidR="00E614DD" w:rsidRDefault="00B858A5">
    <w:pPr>
      <w:pStyle w:val="Header"/>
    </w:pPr>
    <w:proofErr w:type="spellStart"/>
    <w:r>
      <w:t>Ouedraogo</w:t>
    </w:r>
    <w:proofErr w:type="spellEnd"/>
    <w:r w:rsidR="00FB3008">
      <w:t xml:space="preserve"> </w:t>
    </w:r>
    <w:r w:rsidR="00691EC1">
      <w:fldChar w:fldCharType="begin"/>
    </w:r>
    <w:r w:rsidR="00691EC1">
      <w:instrText xml:space="preserve"> PAGE   \* MERGEFORMAT </w:instrText>
    </w:r>
    <w:r w:rsidR="00691EC1">
      <w:fldChar w:fldCharType="separate"/>
    </w:r>
    <w:r w:rsidR="00F10818">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0836DB89" w:rsidR="00E614DD" w:rsidRDefault="00B858A5">
    <w:pPr>
      <w:pStyle w:val="Header"/>
    </w:pPr>
    <w:proofErr w:type="spellStart"/>
    <w:r>
      <w:t>Ouedraogo</w:t>
    </w:r>
    <w:proofErr w:type="spellEnd"/>
    <w:r w:rsidR="00B13D1B">
      <w:t xml:space="preserve"> </w:t>
    </w:r>
    <w:r w:rsidR="00691EC1">
      <w:fldChar w:fldCharType="begin"/>
    </w:r>
    <w:r w:rsidR="00691EC1">
      <w:instrText xml:space="preserve"> PAGE   \* MERGEFORMAT </w:instrText>
    </w:r>
    <w:r w:rsidR="00691EC1">
      <w:fldChar w:fldCharType="separate"/>
    </w:r>
    <w:r w:rsidR="0017534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68AAF14">
      <w:start w:val="1"/>
      <w:numFmt w:val="lowerLetter"/>
      <w:pStyle w:val="TableNote"/>
      <w:suff w:val="space"/>
      <w:lvlText w:val="%1."/>
      <w:lvlJc w:val="left"/>
      <w:pPr>
        <w:ind w:left="0" w:firstLine="720"/>
      </w:pPr>
      <w:rPr>
        <w:rFonts w:hint="default"/>
      </w:rPr>
    </w:lvl>
    <w:lvl w:ilvl="1" w:tplc="380ED9C0" w:tentative="1">
      <w:start w:val="1"/>
      <w:numFmt w:val="lowerLetter"/>
      <w:lvlText w:val="%2."/>
      <w:lvlJc w:val="left"/>
      <w:pPr>
        <w:ind w:left="2160" w:hanging="360"/>
      </w:pPr>
    </w:lvl>
    <w:lvl w:ilvl="2" w:tplc="4F26D4D2" w:tentative="1">
      <w:start w:val="1"/>
      <w:numFmt w:val="lowerRoman"/>
      <w:lvlText w:val="%3."/>
      <w:lvlJc w:val="right"/>
      <w:pPr>
        <w:ind w:left="2880" w:hanging="180"/>
      </w:pPr>
    </w:lvl>
    <w:lvl w:ilvl="3" w:tplc="2EACC6D2" w:tentative="1">
      <w:start w:val="1"/>
      <w:numFmt w:val="decimal"/>
      <w:lvlText w:val="%4."/>
      <w:lvlJc w:val="left"/>
      <w:pPr>
        <w:ind w:left="3600" w:hanging="360"/>
      </w:pPr>
    </w:lvl>
    <w:lvl w:ilvl="4" w:tplc="E15C4180" w:tentative="1">
      <w:start w:val="1"/>
      <w:numFmt w:val="lowerLetter"/>
      <w:lvlText w:val="%5."/>
      <w:lvlJc w:val="left"/>
      <w:pPr>
        <w:ind w:left="4320" w:hanging="360"/>
      </w:pPr>
    </w:lvl>
    <w:lvl w:ilvl="5" w:tplc="5A9224DA" w:tentative="1">
      <w:start w:val="1"/>
      <w:numFmt w:val="lowerRoman"/>
      <w:lvlText w:val="%6."/>
      <w:lvlJc w:val="right"/>
      <w:pPr>
        <w:ind w:left="5040" w:hanging="180"/>
      </w:pPr>
    </w:lvl>
    <w:lvl w:ilvl="6" w:tplc="01F6A988" w:tentative="1">
      <w:start w:val="1"/>
      <w:numFmt w:val="decimal"/>
      <w:lvlText w:val="%7."/>
      <w:lvlJc w:val="left"/>
      <w:pPr>
        <w:ind w:left="5760" w:hanging="360"/>
      </w:pPr>
    </w:lvl>
    <w:lvl w:ilvl="7" w:tplc="6EDEBD1C" w:tentative="1">
      <w:start w:val="1"/>
      <w:numFmt w:val="lowerLetter"/>
      <w:lvlText w:val="%8."/>
      <w:lvlJc w:val="left"/>
      <w:pPr>
        <w:ind w:left="6480" w:hanging="360"/>
      </w:pPr>
    </w:lvl>
    <w:lvl w:ilvl="8" w:tplc="89BED5E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MqkFAAnQpBItAAAA"/>
  </w:docVars>
  <w:rsids>
    <w:rsidRoot w:val="006028B0"/>
    <w:rsid w:val="00003EA9"/>
    <w:rsid w:val="00005CBB"/>
    <w:rsid w:val="00017976"/>
    <w:rsid w:val="00030C13"/>
    <w:rsid w:val="00030F2A"/>
    <w:rsid w:val="000316F7"/>
    <w:rsid w:val="0003499D"/>
    <w:rsid w:val="00035795"/>
    <w:rsid w:val="00037A2E"/>
    <w:rsid w:val="00040CBB"/>
    <w:rsid w:val="000504FE"/>
    <w:rsid w:val="000510B3"/>
    <w:rsid w:val="00056022"/>
    <w:rsid w:val="000604DC"/>
    <w:rsid w:val="000612C6"/>
    <w:rsid w:val="00062574"/>
    <w:rsid w:val="00063ECD"/>
    <w:rsid w:val="00064169"/>
    <w:rsid w:val="00066041"/>
    <w:rsid w:val="00066BFE"/>
    <w:rsid w:val="00072374"/>
    <w:rsid w:val="0007317D"/>
    <w:rsid w:val="00073C00"/>
    <w:rsid w:val="00082A53"/>
    <w:rsid w:val="00084440"/>
    <w:rsid w:val="0008534A"/>
    <w:rsid w:val="00086A29"/>
    <w:rsid w:val="0009019A"/>
    <w:rsid w:val="00096C58"/>
    <w:rsid w:val="000A6B5D"/>
    <w:rsid w:val="000B21F3"/>
    <w:rsid w:val="000B260F"/>
    <w:rsid w:val="000B44CE"/>
    <w:rsid w:val="000B5D3C"/>
    <w:rsid w:val="000B6DF8"/>
    <w:rsid w:val="000B78C8"/>
    <w:rsid w:val="000C1654"/>
    <w:rsid w:val="000C322A"/>
    <w:rsid w:val="000D057D"/>
    <w:rsid w:val="000D30B3"/>
    <w:rsid w:val="000D354F"/>
    <w:rsid w:val="000D3608"/>
    <w:rsid w:val="000D38EE"/>
    <w:rsid w:val="000D5F70"/>
    <w:rsid w:val="000D7C21"/>
    <w:rsid w:val="000E63C6"/>
    <w:rsid w:val="000F4742"/>
    <w:rsid w:val="000F5101"/>
    <w:rsid w:val="000F6260"/>
    <w:rsid w:val="001022D3"/>
    <w:rsid w:val="00102606"/>
    <w:rsid w:val="00102C2E"/>
    <w:rsid w:val="00107810"/>
    <w:rsid w:val="00112206"/>
    <w:rsid w:val="001221D8"/>
    <w:rsid w:val="00124580"/>
    <w:rsid w:val="001330EC"/>
    <w:rsid w:val="00135271"/>
    <w:rsid w:val="001371F4"/>
    <w:rsid w:val="00137206"/>
    <w:rsid w:val="00141C57"/>
    <w:rsid w:val="00145A78"/>
    <w:rsid w:val="001463B2"/>
    <w:rsid w:val="001616DF"/>
    <w:rsid w:val="00162E4F"/>
    <w:rsid w:val="001715C5"/>
    <w:rsid w:val="00175346"/>
    <w:rsid w:val="00177091"/>
    <w:rsid w:val="0018263E"/>
    <w:rsid w:val="001835B9"/>
    <w:rsid w:val="00190603"/>
    <w:rsid w:val="00192453"/>
    <w:rsid w:val="001973B8"/>
    <w:rsid w:val="001A38FD"/>
    <w:rsid w:val="001A3BE2"/>
    <w:rsid w:val="001B2977"/>
    <w:rsid w:val="001B56E3"/>
    <w:rsid w:val="001B752B"/>
    <w:rsid w:val="001B783B"/>
    <w:rsid w:val="001C4717"/>
    <w:rsid w:val="001E503D"/>
    <w:rsid w:val="001E68BE"/>
    <w:rsid w:val="001F063A"/>
    <w:rsid w:val="001F1F34"/>
    <w:rsid w:val="001F62C0"/>
    <w:rsid w:val="00201F25"/>
    <w:rsid w:val="0020223C"/>
    <w:rsid w:val="00212C26"/>
    <w:rsid w:val="002154F4"/>
    <w:rsid w:val="002156D1"/>
    <w:rsid w:val="0022189B"/>
    <w:rsid w:val="00224C96"/>
    <w:rsid w:val="00225968"/>
    <w:rsid w:val="00230DBD"/>
    <w:rsid w:val="002316B5"/>
    <w:rsid w:val="002321FD"/>
    <w:rsid w:val="0023468A"/>
    <w:rsid w:val="00243D1F"/>
    <w:rsid w:val="00245E02"/>
    <w:rsid w:val="0024662D"/>
    <w:rsid w:val="002526B3"/>
    <w:rsid w:val="002567EF"/>
    <w:rsid w:val="0027193D"/>
    <w:rsid w:val="00273F0A"/>
    <w:rsid w:val="00275C76"/>
    <w:rsid w:val="00275CE0"/>
    <w:rsid w:val="002772F6"/>
    <w:rsid w:val="002865CE"/>
    <w:rsid w:val="00295DD9"/>
    <w:rsid w:val="002A4F35"/>
    <w:rsid w:val="002A5D96"/>
    <w:rsid w:val="002B24AF"/>
    <w:rsid w:val="002B3299"/>
    <w:rsid w:val="002B45BE"/>
    <w:rsid w:val="002B499D"/>
    <w:rsid w:val="002B71A8"/>
    <w:rsid w:val="002C0826"/>
    <w:rsid w:val="002C5E87"/>
    <w:rsid w:val="002C5F0A"/>
    <w:rsid w:val="002D12F9"/>
    <w:rsid w:val="002D1AA7"/>
    <w:rsid w:val="002D4480"/>
    <w:rsid w:val="002D5D44"/>
    <w:rsid w:val="002D7957"/>
    <w:rsid w:val="002E03E5"/>
    <w:rsid w:val="002F081D"/>
    <w:rsid w:val="002F24AA"/>
    <w:rsid w:val="002F4359"/>
    <w:rsid w:val="002F6642"/>
    <w:rsid w:val="002F70B4"/>
    <w:rsid w:val="00300BAE"/>
    <w:rsid w:val="00300F25"/>
    <w:rsid w:val="00304220"/>
    <w:rsid w:val="00306040"/>
    <w:rsid w:val="00310C0F"/>
    <w:rsid w:val="003168D4"/>
    <w:rsid w:val="00316A22"/>
    <w:rsid w:val="00322D60"/>
    <w:rsid w:val="00325361"/>
    <w:rsid w:val="00325C3A"/>
    <w:rsid w:val="003277B4"/>
    <w:rsid w:val="003338C0"/>
    <w:rsid w:val="003351AA"/>
    <w:rsid w:val="003365E1"/>
    <w:rsid w:val="00350673"/>
    <w:rsid w:val="003522D8"/>
    <w:rsid w:val="00353B66"/>
    <w:rsid w:val="00357C55"/>
    <w:rsid w:val="0037159F"/>
    <w:rsid w:val="00372BF5"/>
    <w:rsid w:val="0037359F"/>
    <w:rsid w:val="00376408"/>
    <w:rsid w:val="00380017"/>
    <w:rsid w:val="00380497"/>
    <w:rsid w:val="00383F9B"/>
    <w:rsid w:val="00385AEE"/>
    <w:rsid w:val="00385D74"/>
    <w:rsid w:val="0038621F"/>
    <w:rsid w:val="00387B93"/>
    <w:rsid w:val="003935CD"/>
    <w:rsid w:val="003B1726"/>
    <w:rsid w:val="003B188C"/>
    <w:rsid w:val="003B638F"/>
    <w:rsid w:val="003B7C16"/>
    <w:rsid w:val="003C0CD5"/>
    <w:rsid w:val="003C4717"/>
    <w:rsid w:val="003C7024"/>
    <w:rsid w:val="003D3100"/>
    <w:rsid w:val="003D62BB"/>
    <w:rsid w:val="003E50FF"/>
    <w:rsid w:val="003F04E4"/>
    <w:rsid w:val="003F1003"/>
    <w:rsid w:val="003F232E"/>
    <w:rsid w:val="003F280D"/>
    <w:rsid w:val="003F4926"/>
    <w:rsid w:val="004025C8"/>
    <w:rsid w:val="00407B7D"/>
    <w:rsid w:val="00414926"/>
    <w:rsid w:val="00416250"/>
    <w:rsid w:val="0041628A"/>
    <w:rsid w:val="004163E2"/>
    <w:rsid w:val="00417194"/>
    <w:rsid w:val="00417F85"/>
    <w:rsid w:val="0042106C"/>
    <w:rsid w:val="00424E19"/>
    <w:rsid w:val="00424F0A"/>
    <w:rsid w:val="00426976"/>
    <w:rsid w:val="00431B6A"/>
    <w:rsid w:val="00434FD9"/>
    <w:rsid w:val="004351EC"/>
    <w:rsid w:val="004460B6"/>
    <w:rsid w:val="00446631"/>
    <w:rsid w:val="00447CCC"/>
    <w:rsid w:val="00452171"/>
    <w:rsid w:val="00455869"/>
    <w:rsid w:val="00455E58"/>
    <w:rsid w:val="00456D21"/>
    <w:rsid w:val="004617B0"/>
    <w:rsid w:val="00463BD0"/>
    <w:rsid w:val="00464DDC"/>
    <w:rsid w:val="004659F1"/>
    <w:rsid w:val="0046614C"/>
    <w:rsid w:val="0047118F"/>
    <w:rsid w:val="004714EF"/>
    <w:rsid w:val="00471DCA"/>
    <w:rsid w:val="00475584"/>
    <w:rsid w:val="00480850"/>
    <w:rsid w:val="00486D3D"/>
    <w:rsid w:val="00487154"/>
    <w:rsid w:val="00492283"/>
    <w:rsid w:val="00494E32"/>
    <w:rsid w:val="00496E0F"/>
    <w:rsid w:val="004A2532"/>
    <w:rsid w:val="004A2675"/>
    <w:rsid w:val="004A3DA0"/>
    <w:rsid w:val="004A60FD"/>
    <w:rsid w:val="004A6AF7"/>
    <w:rsid w:val="004B4316"/>
    <w:rsid w:val="004B4351"/>
    <w:rsid w:val="004B7891"/>
    <w:rsid w:val="004C2F31"/>
    <w:rsid w:val="004D7A4B"/>
    <w:rsid w:val="004E3BB0"/>
    <w:rsid w:val="004E4772"/>
    <w:rsid w:val="004E63E9"/>
    <w:rsid w:val="004E6819"/>
    <w:rsid w:val="004F2283"/>
    <w:rsid w:val="004F392E"/>
    <w:rsid w:val="004F4C40"/>
    <w:rsid w:val="004F4D26"/>
    <w:rsid w:val="004F5679"/>
    <w:rsid w:val="004F7139"/>
    <w:rsid w:val="005034BB"/>
    <w:rsid w:val="005046EA"/>
    <w:rsid w:val="0050550C"/>
    <w:rsid w:val="0050583F"/>
    <w:rsid w:val="00506883"/>
    <w:rsid w:val="005070D1"/>
    <w:rsid w:val="00510770"/>
    <w:rsid w:val="005121C4"/>
    <w:rsid w:val="00513591"/>
    <w:rsid w:val="00516D7E"/>
    <w:rsid w:val="005173FB"/>
    <w:rsid w:val="00517610"/>
    <w:rsid w:val="00520959"/>
    <w:rsid w:val="00527EE4"/>
    <w:rsid w:val="005310E9"/>
    <w:rsid w:val="00561628"/>
    <w:rsid w:val="005625AE"/>
    <w:rsid w:val="005646EE"/>
    <w:rsid w:val="005651B7"/>
    <w:rsid w:val="00566D2E"/>
    <w:rsid w:val="00570727"/>
    <w:rsid w:val="00571B5C"/>
    <w:rsid w:val="00577348"/>
    <w:rsid w:val="005812BC"/>
    <w:rsid w:val="005821B7"/>
    <w:rsid w:val="005829B6"/>
    <w:rsid w:val="00587A60"/>
    <w:rsid w:val="005928C0"/>
    <w:rsid w:val="005951D4"/>
    <w:rsid w:val="00596D62"/>
    <w:rsid w:val="005A2283"/>
    <w:rsid w:val="005A27BE"/>
    <w:rsid w:val="005A2BB9"/>
    <w:rsid w:val="005A3100"/>
    <w:rsid w:val="005A419D"/>
    <w:rsid w:val="005B0B34"/>
    <w:rsid w:val="005B132D"/>
    <w:rsid w:val="005B3768"/>
    <w:rsid w:val="005B6505"/>
    <w:rsid w:val="005C48A9"/>
    <w:rsid w:val="005C4F31"/>
    <w:rsid w:val="005C5570"/>
    <w:rsid w:val="005C5617"/>
    <w:rsid w:val="005C579B"/>
    <w:rsid w:val="005D02D7"/>
    <w:rsid w:val="005D51E6"/>
    <w:rsid w:val="005D532D"/>
    <w:rsid w:val="005D66E8"/>
    <w:rsid w:val="005D7DF1"/>
    <w:rsid w:val="005E0A55"/>
    <w:rsid w:val="005E7D70"/>
    <w:rsid w:val="005F524A"/>
    <w:rsid w:val="005F76CB"/>
    <w:rsid w:val="006003A0"/>
    <w:rsid w:val="006004DD"/>
    <w:rsid w:val="00600837"/>
    <w:rsid w:val="00601925"/>
    <w:rsid w:val="0060240B"/>
    <w:rsid w:val="006028B0"/>
    <w:rsid w:val="0060475E"/>
    <w:rsid w:val="006068BF"/>
    <w:rsid w:val="0060782A"/>
    <w:rsid w:val="006109CE"/>
    <w:rsid w:val="006114E3"/>
    <w:rsid w:val="00611671"/>
    <w:rsid w:val="00611764"/>
    <w:rsid w:val="00611A0D"/>
    <w:rsid w:val="00611CBC"/>
    <w:rsid w:val="00615463"/>
    <w:rsid w:val="00615767"/>
    <w:rsid w:val="00615F34"/>
    <w:rsid w:val="00617978"/>
    <w:rsid w:val="00625109"/>
    <w:rsid w:val="006257C6"/>
    <w:rsid w:val="006268EC"/>
    <w:rsid w:val="00627188"/>
    <w:rsid w:val="0063126E"/>
    <w:rsid w:val="00634CE5"/>
    <w:rsid w:val="00635490"/>
    <w:rsid w:val="0063675F"/>
    <w:rsid w:val="006377B7"/>
    <w:rsid w:val="00640511"/>
    <w:rsid w:val="0065042E"/>
    <w:rsid w:val="0065136B"/>
    <w:rsid w:val="00653190"/>
    <w:rsid w:val="006545AE"/>
    <w:rsid w:val="0065472B"/>
    <w:rsid w:val="00654E37"/>
    <w:rsid w:val="00655F18"/>
    <w:rsid w:val="00656BB6"/>
    <w:rsid w:val="0065708B"/>
    <w:rsid w:val="0066143D"/>
    <w:rsid w:val="00663534"/>
    <w:rsid w:val="006717F4"/>
    <w:rsid w:val="0067275C"/>
    <w:rsid w:val="0068238C"/>
    <w:rsid w:val="0068261E"/>
    <w:rsid w:val="00685A85"/>
    <w:rsid w:val="00685AC0"/>
    <w:rsid w:val="0069049D"/>
    <w:rsid w:val="00691EC1"/>
    <w:rsid w:val="00692863"/>
    <w:rsid w:val="00695E92"/>
    <w:rsid w:val="0069686E"/>
    <w:rsid w:val="006B5B11"/>
    <w:rsid w:val="006B5E4A"/>
    <w:rsid w:val="006C52B5"/>
    <w:rsid w:val="006C6C0B"/>
    <w:rsid w:val="006C6EB2"/>
    <w:rsid w:val="006D3368"/>
    <w:rsid w:val="006D6939"/>
    <w:rsid w:val="006E1B38"/>
    <w:rsid w:val="006F0D91"/>
    <w:rsid w:val="006F2585"/>
    <w:rsid w:val="006F2962"/>
    <w:rsid w:val="006F50D9"/>
    <w:rsid w:val="006F5D5F"/>
    <w:rsid w:val="00701854"/>
    <w:rsid w:val="0070475D"/>
    <w:rsid w:val="00706C53"/>
    <w:rsid w:val="00712A3D"/>
    <w:rsid w:val="00712C84"/>
    <w:rsid w:val="00713CFF"/>
    <w:rsid w:val="0071507D"/>
    <w:rsid w:val="0071798C"/>
    <w:rsid w:val="00721532"/>
    <w:rsid w:val="00722791"/>
    <w:rsid w:val="007228BF"/>
    <w:rsid w:val="00722E5A"/>
    <w:rsid w:val="00742EF9"/>
    <w:rsid w:val="007464EA"/>
    <w:rsid w:val="00747346"/>
    <w:rsid w:val="007474ED"/>
    <w:rsid w:val="00750066"/>
    <w:rsid w:val="00750D58"/>
    <w:rsid w:val="00762067"/>
    <w:rsid w:val="0076295B"/>
    <w:rsid w:val="00764A65"/>
    <w:rsid w:val="007733CE"/>
    <w:rsid w:val="00773E4A"/>
    <w:rsid w:val="00775001"/>
    <w:rsid w:val="00776A07"/>
    <w:rsid w:val="00790949"/>
    <w:rsid w:val="007936BB"/>
    <w:rsid w:val="0079589E"/>
    <w:rsid w:val="0079688F"/>
    <w:rsid w:val="007A001A"/>
    <w:rsid w:val="007A38C9"/>
    <w:rsid w:val="007B1405"/>
    <w:rsid w:val="007B2048"/>
    <w:rsid w:val="007B36A4"/>
    <w:rsid w:val="007B4C56"/>
    <w:rsid w:val="007B7F5E"/>
    <w:rsid w:val="007C291B"/>
    <w:rsid w:val="007C350A"/>
    <w:rsid w:val="007C53FB"/>
    <w:rsid w:val="007C78CF"/>
    <w:rsid w:val="007D09BC"/>
    <w:rsid w:val="007D0AAB"/>
    <w:rsid w:val="007D0E61"/>
    <w:rsid w:val="007D2CB9"/>
    <w:rsid w:val="007D2EA7"/>
    <w:rsid w:val="007D4B97"/>
    <w:rsid w:val="007D5B50"/>
    <w:rsid w:val="007D6A50"/>
    <w:rsid w:val="007D6A84"/>
    <w:rsid w:val="007D7D63"/>
    <w:rsid w:val="007E6814"/>
    <w:rsid w:val="007F046C"/>
    <w:rsid w:val="007F1697"/>
    <w:rsid w:val="00800D08"/>
    <w:rsid w:val="00812353"/>
    <w:rsid w:val="00813CE7"/>
    <w:rsid w:val="00814C34"/>
    <w:rsid w:val="00820E82"/>
    <w:rsid w:val="008214A9"/>
    <w:rsid w:val="008275A3"/>
    <w:rsid w:val="0082785C"/>
    <w:rsid w:val="008317A2"/>
    <w:rsid w:val="00833197"/>
    <w:rsid w:val="008362CE"/>
    <w:rsid w:val="00837FC6"/>
    <w:rsid w:val="0084259C"/>
    <w:rsid w:val="00843F6D"/>
    <w:rsid w:val="008447D3"/>
    <w:rsid w:val="008477F4"/>
    <w:rsid w:val="0085187A"/>
    <w:rsid w:val="00851E3E"/>
    <w:rsid w:val="00852353"/>
    <w:rsid w:val="00852D3C"/>
    <w:rsid w:val="00853E10"/>
    <w:rsid w:val="008573EF"/>
    <w:rsid w:val="00860E28"/>
    <w:rsid w:val="0086299E"/>
    <w:rsid w:val="00862A49"/>
    <w:rsid w:val="0086450C"/>
    <w:rsid w:val="00866D75"/>
    <w:rsid w:val="00867D66"/>
    <w:rsid w:val="0087006D"/>
    <w:rsid w:val="00871C40"/>
    <w:rsid w:val="008728FA"/>
    <w:rsid w:val="00872C50"/>
    <w:rsid w:val="008748C3"/>
    <w:rsid w:val="00875F9B"/>
    <w:rsid w:val="008778DB"/>
    <w:rsid w:val="00880BF5"/>
    <w:rsid w:val="00881069"/>
    <w:rsid w:val="00881F8B"/>
    <w:rsid w:val="00887B4A"/>
    <w:rsid w:val="00890BB6"/>
    <w:rsid w:val="00891107"/>
    <w:rsid w:val="008940D2"/>
    <w:rsid w:val="00894598"/>
    <w:rsid w:val="00894BC5"/>
    <w:rsid w:val="008961C9"/>
    <w:rsid w:val="00896849"/>
    <w:rsid w:val="008973D2"/>
    <w:rsid w:val="008A49CA"/>
    <w:rsid w:val="008B4D9F"/>
    <w:rsid w:val="008B6E21"/>
    <w:rsid w:val="008B7434"/>
    <w:rsid w:val="008B7D18"/>
    <w:rsid w:val="008C5EAC"/>
    <w:rsid w:val="008C794D"/>
    <w:rsid w:val="008C7E8F"/>
    <w:rsid w:val="008D063E"/>
    <w:rsid w:val="008D601C"/>
    <w:rsid w:val="008D6BBC"/>
    <w:rsid w:val="008E0279"/>
    <w:rsid w:val="008E22BF"/>
    <w:rsid w:val="008E4562"/>
    <w:rsid w:val="008E51E3"/>
    <w:rsid w:val="008E56C9"/>
    <w:rsid w:val="008F1F97"/>
    <w:rsid w:val="008F4052"/>
    <w:rsid w:val="008F73AE"/>
    <w:rsid w:val="00900621"/>
    <w:rsid w:val="00901B53"/>
    <w:rsid w:val="00903490"/>
    <w:rsid w:val="0091041F"/>
    <w:rsid w:val="00912AAD"/>
    <w:rsid w:val="0091430E"/>
    <w:rsid w:val="0091465D"/>
    <w:rsid w:val="0092228F"/>
    <w:rsid w:val="00926FC7"/>
    <w:rsid w:val="009278CD"/>
    <w:rsid w:val="009338C9"/>
    <w:rsid w:val="0093485C"/>
    <w:rsid w:val="00945167"/>
    <w:rsid w:val="00950B02"/>
    <w:rsid w:val="0095166F"/>
    <w:rsid w:val="009555A2"/>
    <w:rsid w:val="009559B8"/>
    <w:rsid w:val="00957A87"/>
    <w:rsid w:val="00961F4E"/>
    <w:rsid w:val="00963C1F"/>
    <w:rsid w:val="0096583C"/>
    <w:rsid w:val="00965E77"/>
    <w:rsid w:val="00970399"/>
    <w:rsid w:val="00972C60"/>
    <w:rsid w:val="009758AE"/>
    <w:rsid w:val="00976669"/>
    <w:rsid w:val="00976EB9"/>
    <w:rsid w:val="00980089"/>
    <w:rsid w:val="0098065A"/>
    <w:rsid w:val="00983082"/>
    <w:rsid w:val="00984C50"/>
    <w:rsid w:val="00985301"/>
    <w:rsid w:val="00985B69"/>
    <w:rsid w:val="0098620D"/>
    <w:rsid w:val="00995332"/>
    <w:rsid w:val="009970FC"/>
    <w:rsid w:val="009973FC"/>
    <w:rsid w:val="009A1DBD"/>
    <w:rsid w:val="009A5BCB"/>
    <w:rsid w:val="009A6D83"/>
    <w:rsid w:val="009B388E"/>
    <w:rsid w:val="009B4B3A"/>
    <w:rsid w:val="009B7FCC"/>
    <w:rsid w:val="009C097C"/>
    <w:rsid w:val="009C114B"/>
    <w:rsid w:val="009C19C6"/>
    <w:rsid w:val="009C289C"/>
    <w:rsid w:val="009C2986"/>
    <w:rsid w:val="009C43C2"/>
    <w:rsid w:val="009C609E"/>
    <w:rsid w:val="009C65AE"/>
    <w:rsid w:val="009C6E77"/>
    <w:rsid w:val="009D4EB3"/>
    <w:rsid w:val="009E4EC1"/>
    <w:rsid w:val="009E7B8A"/>
    <w:rsid w:val="009F500D"/>
    <w:rsid w:val="009F6D65"/>
    <w:rsid w:val="00A05034"/>
    <w:rsid w:val="00A055ED"/>
    <w:rsid w:val="00A143DB"/>
    <w:rsid w:val="00A15621"/>
    <w:rsid w:val="00A20109"/>
    <w:rsid w:val="00A21576"/>
    <w:rsid w:val="00A3039F"/>
    <w:rsid w:val="00A30445"/>
    <w:rsid w:val="00A332E3"/>
    <w:rsid w:val="00A41176"/>
    <w:rsid w:val="00A414C0"/>
    <w:rsid w:val="00A42DBA"/>
    <w:rsid w:val="00A443E0"/>
    <w:rsid w:val="00A509C1"/>
    <w:rsid w:val="00A55A20"/>
    <w:rsid w:val="00A55B96"/>
    <w:rsid w:val="00A5706C"/>
    <w:rsid w:val="00A5758F"/>
    <w:rsid w:val="00A618A3"/>
    <w:rsid w:val="00A628A5"/>
    <w:rsid w:val="00A6397D"/>
    <w:rsid w:val="00A65BC9"/>
    <w:rsid w:val="00A77FAF"/>
    <w:rsid w:val="00A80DFA"/>
    <w:rsid w:val="00A83D47"/>
    <w:rsid w:val="00A87C68"/>
    <w:rsid w:val="00A9085B"/>
    <w:rsid w:val="00A915BA"/>
    <w:rsid w:val="00A946CA"/>
    <w:rsid w:val="00A95427"/>
    <w:rsid w:val="00A956FC"/>
    <w:rsid w:val="00AA087C"/>
    <w:rsid w:val="00AA10B7"/>
    <w:rsid w:val="00AA2FC4"/>
    <w:rsid w:val="00AA3495"/>
    <w:rsid w:val="00AB064A"/>
    <w:rsid w:val="00AB7265"/>
    <w:rsid w:val="00AC357E"/>
    <w:rsid w:val="00AC5124"/>
    <w:rsid w:val="00AD1A4B"/>
    <w:rsid w:val="00AD3E26"/>
    <w:rsid w:val="00AD513C"/>
    <w:rsid w:val="00AE7DE6"/>
    <w:rsid w:val="00AF17A0"/>
    <w:rsid w:val="00AF7D5C"/>
    <w:rsid w:val="00B06774"/>
    <w:rsid w:val="00B11C77"/>
    <w:rsid w:val="00B13D1B"/>
    <w:rsid w:val="00B16053"/>
    <w:rsid w:val="00B168A5"/>
    <w:rsid w:val="00B220A9"/>
    <w:rsid w:val="00B27A16"/>
    <w:rsid w:val="00B32426"/>
    <w:rsid w:val="00B35921"/>
    <w:rsid w:val="00B419D6"/>
    <w:rsid w:val="00B61223"/>
    <w:rsid w:val="00B616C6"/>
    <w:rsid w:val="00B665F2"/>
    <w:rsid w:val="00B75508"/>
    <w:rsid w:val="00B75717"/>
    <w:rsid w:val="00B77E87"/>
    <w:rsid w:val="00B80761"/>
    <w:rsid w:val="00B818DF"/>
    <w:rsid w:val="00B858A5"/>
    <w:rsid w:val="00B94618"/>
    <w:rsid w:val="00B965FE"/>
    <w:rsid w:val="00BA0917"/>
    <w:rsid w:val="00BA1163"/>
    <w:rsid w:val="00BA44DD"/>
    <w:rsid w:val="00BA5332"/>
    <w:rsid w:val="00BB1CC6"/>
    <w:rsid w:val="00BB38A9"/>
    <w:rsid w:val="00BB4391"/>
    <w:rsid w:val="00BB4474"/>
    <w:rsid w:val="00BB5A66"/>
    <w:rsid w:val="00BC0715"/>
    <w:rsid w:val="00BC202B"/>
    <w:rsid w:val="00BD1523"/>
    <w:rsid w:val="00BE095C"/>
    <w:rsid w:val="00BE1897"/>
    <w:rsid w:val="00BE1C2A"/>
    <w:rsid w:val="00BE7626"/>
    <w:rsid w:val="00BE78C0"/>
    <w:rsid w:val="00BF0297"/>
    <w:rsid w:val="00BF484E"/>
    <w:rsid w:val="00BF58DB"/>
    <w:rsid w:val="00BF6451"/>
    <w:rsid w:val="00C009D2"/>
    <w:rsid w:val="00C019FF"/>
    <w:rsid w:val="00C06BBB"/>
    <w:rsid w:val="00C10D59"/>
    <w:rsid w:val="00C1215D"/>
    <w:rsid w:val="00C15991"/>
    <w:rsid w:val="00C21E28"/>
    <w:rsid w:val="00C25DA4"/>
    <w:rsid w:val="00C26763"/>
    <w:rsid w:val="00C35C2A"/>
    <w:rsid w:val="00C36ACF"/>
    <w:rsid w:val="00C37D2C"/>
    <w:rsid w:val="00C4279A"/>
    <w:rsid w:val="00C445F0"/>
    <w:rsid w:val="00C446FB"/>
    <w:rsid w:val="00C45102"/>
    <w:rsid w:val="00C47ACE"/>
    <w:rsid w:val="00C503EC"/>
    <w:rsid w:val="00C509A2"/>
    <w:rsid w:val="00C513E3"/>
    <w:rsid w:val="00C5298F"/>
    <w:rsid w:val="00C54EC4"/>
    <w:rsid w:val="00C60FC8"/>
    <w:rsid w:val="00C63FBF"/>
    <w:rsid w:val="00C65104"/>
    <w:rsid w:val="00C66381"/>
    <w:rsid w:val="00C704BE"/>
    <w:rsid w:val="00C72054"/>
    <w:rsid w:val="00C74E95"/>
    <w:rsid w:val="00C81262"/>
    <w:rsid w:val="00C82615"/>
    <w:rsid w:val="00C8291D"/>
    <w:rsid w:val="00C9031F"/>
    <w:rsid w:val="00C90726"/>
    <w:rsid w:val="00C91BD9"/>
    <w:rsid w:val="00C94292"/>
    <w:rsid w:val="00CA4C79"/>
    <w:rsid w:val="00CA4CCF"/>
    <w:rsid w:val="00CB2966"/>
    <w:rsid w:val="00CB317A"/>
    <w:rsid w:val="00CC6635"/>
    <w:rsid w:val="00CD29A3"/>
    <w:rsid w:val="00CD455F"/>
    <w:rsid w:val="00CD486A"/>
    <w:rsid w:val="00CD569C"/>
    <w:rsid w:val="00CD5B4F"/>
    <w:rsid w:val="00CE3BBA"/>
    <w:rsid w:val="00CE5CC1"/>
    <w:rsid w:val="00CF2172"/>
    <w:rsid w:val="00CF2218"/>
    <w:rsid w:val="00CF36A4"/>
    <w:rsid w:val="00CF5F09"/>
    <w:rsid w:val="00D03979"/>
    <w:rsid w:val="00D04318"/>
    <w:rsid w:val="00D061F6"/>
    <w:rsid w:val="00D0660F"/>
    <w:rsid w:val="00D11090"/>
    <w:rsid w:val="00D11FEE"/>
    <w:rsid w:val="00D12FC3"/>
    <w:rsid w:val="00D130AD"/>
    <w:rsid w:val="00D13C54"/>
    <w:rsid w:val="00D23152"/>
    <w:rsid w:val="00D236BD"/>
    <w:rsid w:val="00D261E4"/>
    <w:rsid w:val="00D26709"/>
    <w:rsid w:val="00D30FC7"/>
    <w:rsid w:val="00D312C8"/>
    <w:rsid w:val="00D42448"/>
    <w:rsid w:val="00D4589A"/>
    <w:rsid w:val="00D46145"/>
    <w:rsid w:val="00D5152C"/>
    <w:rsid w:val="00D52117"/>
    <w:rsid w:val="00D534A6"/>
    <w:rsid w:val="00D65AF6"/>
    <w:rsid w:val="00D7765D"/>
    <w:rsid w:val="00D77B4B"/>
    <w:rsid w:val="00D82CB6"/>
    <w:rsid w:val="00D909AC"/>
    <w:rsid w:val="00D92F82"/>
    <w:rsid w:val="00D936B4"/>
    <w:rsid w:val="00D9400D"/>
    <w:rsid w:val="00D9594D"/>
    <w:rsid w:val="00D96C79"/>
    <w:rsid w:val="00D97073"/>
    <w:rsid w:val="00DA47FA"/>
    <w:rsid w:val="00DB0D39"/>
    <w:rsid w:val="00DB0E34"/>
    <w:rsid w:val="00DB12FD"/>
    <w:rsid w:val="00DB1697"/>
    <w:rsid w:val="00DC5F2E"/>
    <w:rsid w:val="00DD0D73"/>
    <w:rsid w:val="00DD1021"/>
    <w:rsid w:val="00DD23F9"/>
    <w:rsid w:val="00DD51C9"/>
    <w:rsid w:val="00DD7DD4"/>
    <w:rsid w:val="00DF4397"/>
    <w:rsid w:val="00DF79B3"/>
    <w:rsid w:val="00E011D5"/>
    <w:rsid w:val="00E04CA0"/>
    <w:rsid w:val="00E04FEF"/>
    <w:rsid w:val="00E067C6"/>
    <w:rsid w:val="00E068A9"/>
    <w:rsid w:val="00E10C7B"/>
    <w:rsid w:val="00E11A44"/>
    <w:rsid w:val="00E12AA6"/>
    <w:rsid w:val="00E14005"/>
    <w:rsid w:val="00E1538F"/>
    <w:rsid w:val="00E1634D"/>
    <w:rsid w:val="00E214A6"/>
    <w:rsid w:val="00E23121"/>
    <w:rsid w:val="00E238FD"/>
    <w:rsid w:val="00E25E17"/>
    <w:rsid w:val="00E31FF6"/>
    <w:rsid w:val="00E374F5"/>
    <w:rsid w:val="00E407D2"/>
    <w:rsid w:val="00E4560E"/>
    <w:rsid w:val="00E47ABA"/>
    <w:rsid w:val="00E50A35"/>
    <w:rsid w:val="00E56B05"/>
    <w:rsid w:val="00E614DD"/>
    <w:rsid w:val="00E718DC"/>
    <w:rsid w:val="00E71D6D"/>
    <w:rsid w:val="00E7558C"/>
    <w:rsid w:val="00E7702C"/>
    <w:rsid w:val="00E7708F"/>
    <w:rsid w:val="00E85DFA"/>
    <w:rsid w:val="00E86BFE"/>
    <w:rsid w:val="00E87A5A"/>
    <w:rsid w:val="00E919ED"/>
    <w:rsid w:val="00E93573"/>
    <w:rsid w:val="00E9428E"/>
    <w:rsid w:val="00E952F5"/>
    <w:rsid w:val="00EA0BCB"/>
    <w:rsid w:val="00EA160C"/>
    <w:rsid w:val="00EB0E21"/>
    <w:rsid w:val="00EC13EF"/>
    <w:rsid w:val="00EC1D77"/>
    <w:rsid w:val="00EC2929"/>
    <w:rsid w:val="00EC3A05"/>
    <w:rsid w:val="00EC3DD2"/>
    <w:rsid w:val="00EC7990"/>
    <w:rsid w:val="00ED447B"/>
    <w:rsid w:val="00EE5FD5"/>
    <w:rsid w:val="00EE65EE"/>
    <w:rsid w:val="00EE6722"/>
    <w:rsid w:val="00EF016C"/>
    <w:rsid w:val="00EF21A3"/>
    <w:rsid w:val="00EF2630"/>
    <w:rsid w:val="00EF4563"/>
    <w:rsid w:val="00F01D80"/>
    <w:rsid w:val="00F01E38"/>
    <w:rsid w:val="00F029E5"/>
    <w:rsid w:val="00F0749B"/>
    <w:rsid w:val="00F10818"/>
    <w:rsid w:val="00F11A6A"/>
    <w:rsid w:val="00F12B15"/>
    <w:rsid w:val="00F13853"/>
    <w:rsid w:val="00F14713"/>
    <w:rsid w:val="00F14D99"/>
    <w:rsid w:val="00F356B5"/>
    <w:rsid w:val="00F36038"/>
    <w:rsid w:val="00F37676"/>
    <w:rsid w:val="00F41D25"/>
    <w:rsid w:val="00F42815"/>
    <w:rsid w:val="00F43119"/>
    <w:rsid w:val="00F4414C"/>
    <w:rsid w:val="00F44DE3"/>
    <w:rsid w:val="00F47620"/>
    <w:rsid w:val="00F53551"/>
    <w:rsid w:val="00F568E1"/>
    <w:rsid w:val="00F610ED"/>
    <w:rsid w:val="00F61D2D"/>
    <w:rsid w:val="00F62B53"/>
    <w:rsid w:val="00F6308C"/>
    <w:rsid w:val="00F65A30"/>
    <w:rsid w:val="00F665C0"/>
    <w:rsid w:val="00F7060F"/>
    <w:rsid w:val="00F712BF"/>
    <w:rsid w:val="00F75F96"/>
    <w:rsid w:val="00F803F6"/>
    <w:rsid w:val="00F825AB"/>
    <w:rsid w:val="00F82A20"/>
    <w:rsid w:val="00F8446D"/>
    <w:rsid w:val="00F86FFE"/>
    <w:rsid w:val="00F87DF1"/>
    <w:rsid w:val="00F9444C"/>
    <w:rsid w:val="00F95503"/>
    <w:rsid w:val="00FA023A"/>
    <w:rsid w:val="00FA3ED8"/>
    <w:rsid w:val="00FA43AD"/>
    <w:rsid w:val="00FA45F6"/>
    <w:rsid w:val="00FA603C"/>
    <w:rsid w:val="00FB1DB4"/>
    <w:rsid w:val="00FB3008"/>
    <w:rsid w:val="00FB7446"/>
    <w:rsid w:val="00FB78B9"/>
    <w:rsid w:val="00FC3458"/>
    <w:rsid w:val="00FC3521"/>
    <w:rsid w:val="00FC35A6"/>
    <w:rsid w:val="00FC4C58"/>
    <w:rsid w:val="00FC4D75"/>
    <w:rsid w:val="00FD21A2"/>
    <w:rsid w:val="00FD59D1"/>
    <w:rsid w:val="00FE438A"/>
    <w:rsid w:val="00FF1529"/>
    <w:rsid w:val="00FF5BCF"/>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81DE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11D3F"/>
    <w:rsid w:val="00260B24"/>
    <w:rsid w:val="002B4C60"/>
    <w:rsid w:val="002F3CCB"/>
    <w:rsid w:val="003042BB"/>
    <w:rsid w:val="003071DE"/>
    <w:rsid w:val="0035477C"/>
    <w:rsid w:val="00356973"/>
    <w:rsid w:val="003608FA"/>
    <w:rsid w:val="003848D3"/>
    <w:rsid w:val="003C390A"/>
    <w:rsid w:val="004B345E"/>
    <w:rsid w:val="004B5C0E"/>
    <w:rsid w:val="00592EA5"/>
    <w:rsid w:val="005A5833"/>
    <w:rsid w:val="005B757E"/>
    <w:rsid w:val="005C523B"/>
    <w:rsid w:val="00651296"/>
    <w:rsid w:val="0072165E"/>
    <w:rsid w:val="007261C8"/>
    <w:rsid w:val="007474ED"/>
    <w:rsid w:val="008C7925"/>
    <w:rsid w:val="009132B1"/>
    <w:rsid w:val="00937503"/>
    <w:rsid w:val="009378B8"/>
    <w:rsid w:val="0098565E"/>
    <w:rsid w:val="00A658D4"/>
    <w:rsid w:val="00A708FF"/>
    <w:rsid w:val="00AB7CBD"/>
    <w:rsid w:val="00B81DEE"/>
    <w:rsid w:val="00B85F92"/>
    <w:rsid w:val="00BB2B56"/>
    <w:rsid w:val="00BD51CD"/>
    <w:rsid w:val="00BE17F3"/>
    <w:rsid w:val="00C33964"/>
    <w:rsid w:val="00C723C1"/>
    <w:rsid w:val="00C80C12"/>
    <w:rsid w:val="00DA4629"/>
    <w:rsid w:val="00EC5996"/>
    <w:rsid w:val="00EF06BB"/>
    <w:rsid w:val="00F10486"/>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70599-8FFB-4E56-9838-83550452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2019-12-02T08:28:00Z</dcterms:created>
  <dcterms:modified xsi:type="dcterms:W3CDTF">2019-12-02T08:28:00Z</dcterms:modified>
</cp:coreProperties>
</file>