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E7DE" w14:textId="77777777" w:rsidR="00A80808" w:rsidRDefault="00A80808" w:rsidP="004B099C">
      <w:pPr>
        <w:pStyle w:val="Title2"/>
      </w:pPr>
    </w:p>
    <w:p w14:paraId="290C1853" w14:textId="77777777" w:rsidR="00A80808" w:rsidRDefault="00A80808" w:rsidP="004B099C">
      <w:pPr>
        <w:pStyle w:val="Title2"/>
      </w:pPr>
    </w:p>
    <w:p w14:paraId="500DF87A" w14:textId="77777777" w:rsidR="00A80808" w:rsidRDefault="00A80808" w:rsidP="004B099C">
      <w:pPr>
        <w:pStyle w:val="Title2"/>
      </w:pPr>
    </w:p>
    <w:p w14:paraId="43022F5F" w14:textId="77777777" w:rsidR="00A80808" w:rsidRDefault="00A80808" w:rsidP="004B099C">
      <w:pPr>
        <w:pStyle w:val="Title2"/>
      </w:pPr>
    </w:p>
    <w:p w14:paraId="45E01B30" w14:textId="77777777" w:rsidR="00A80808" w:rsidRDefault="00A80808" w:rsidP="004B099C">
      <w:pPr>
        <w:pStyle w:val="Title2"/>
      </w:pPr>
    </w:p>
    <w:p w14:paraId="062B3A18" w14:textId="77777777" w:rsidR="00A80808" w:rsidRDefault="00A80808" w:rsidP="004B099C">
      <w:pPr>
        <w:pStyle w:val="Title2"/>
      </w:pPr>
      <w:r w:rsidRPr="00A80808">
        <w:t>Theology</w:t>
      </w:r>
    </w:p>
    <w:p w14:paraId="40545637" w14:textId="4CDBF3FB" w:rsidR="00C63999" w:rsidRDefault="00E31203" w:rsidP="004B099C">
      <w:pPr>
        <w:pStyle w:val="Title2"/>
      </w:pPr>
      <w:r>
        <w:t>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695BD691" w:rsidR="00612B3E" w:rsidRPr="00370249" w:rsidRDefault="00B849BE" w:rsidP="004B099C">
      <w:pPr>
        <w:pStyle w:val="SectionTitle"/>
        <w:rPr>
          <w:b/>
        </w:rPr>
      </w:pPr>
      <w:r w:rsidRPr="00370249">
        <w:rPr>
          <w:b/>
        </w:rPr>
        <w:lastRenderedPageBreak/>
        <w:t xml:space="preserve"> </w:t>
      </w:r>
      <w:r w:rsidR="00E31203" w:rsidRPr="00370249">
        <w:rPr>
          <w:b/>
        </w:rPr>
        <w:t>The 10 Commandments</w:t>
      </w:r>
    </w:p>
    <w:p w14:paraId="74666CB5" w14:textId="36DED618" w:rsidR="00BB5D44" w:rsidRDefault="00B849BE" w:rsidP="00E31203">
      <w:r>
        <w:rPr>
          <w:color w:val="FF0000"/>
        </w:rPr>
        <w:tab/>
      </w:r>
      <w:r w:rsidR="003E46C0" w:rsidRPr="003E46C0">
        <w:t>Exodus is</w:t>
      </w:r>
      <w:r w:rsidR="00AD5B89">
        <w:t xml:space="preserve"> a </w:t>
      </w:r>
      <w:r w:rsidR="003E46C0" w:rsidRPr="003E46C0">
        <w:t xml:space="preserve">story of God who saved </w:t>
      </w:r>
      <w:bookmarkStart w:id="0" w:name="_GoBack"/>
      <w:r w:rsidR="003E46C0" w:rsidRPr="003E46C0">
        <w:t>the</w:t>
      </w:r>
      <w:bookmarkEnd w:id="0"/>
      <w:r w:rsidR="003E46C0" w:rsidRPr="003E46C0">
        <w:t xml:space="preserve"> children of Israel from Egypt. This is the second book of the five books with stories from the first Passover, the farewell of the Red Sea, the ten plagues, the first Passover, and the Ten Commandments.</w:t>
      </w:r>
      <w:r w:rsidR="00D0793B">
        <w:t xml:space="preserve"> </w:t>
      </w:r>
      <w:r w:rsidR="00D0793B" w:rsidRPr="00D0793B">
        <w:t>It is a book that describes God's teachi</w:t>
      </w:r>
      <w:r w:rsidR="0045067A">
        <w:t>ngs to his people, and these teachings are</w:t>
      </w:r>
      <w:r w:rsidR="00D0793B" w:rsidRPr="00D0793B">
        <w:t xml:space="preserve"> </w:t>
      </w:r>
      <w:r w:rsidR="00B67DB0" w:rsidRPr="00D0793B">
        <w:t>Ten Commandments</w:t>
      </w:r>
      <w:r w:rsidR="00D0793B" w:rsidRPr="00D0793B">
        <w:t>. In Hebrew, God's Ten Commandments are also known as “Ten Words”. The God of commandment says that one should be faithful to his God.</w:t>
      </w:r>
      <w:r w:rsidR="00B67DB0">
        <w:t xml:space="preserve"> </w:t>
      </w:r>
      <w:r w:rsidR="004F52B7">
        <w:t xml:space="preserve">In the commandments </w:t>
      </w:r>
      <w:r w:rsidR="007811D9">
        <w:t xml:space="preserve">God told his people that a </w:t>
      </w:r>
      <w:r w:rsidR="004F52B7">
        <w:t>person</w:t>
      </w:r>
      <w:r w:rsidR="007811D9">
        <w:t xml:space="preserve"> has a </w:t>
      </w:r>
      <w:r w:rsidR="004F52B7">
        <w:t xml:space="preserve">responsibility </w:t>
      </w:r>
      <w:r w:rsidR="007811D9">
        <w:t xml:space="preserve">towards his family. In 6-10 commandments, people are advised </w:t>
      </w:r>
      <w:r w:rsidR="00B66F34">
        <w:t>how to behave with people, what their duties towards other people, and how one person should act. In</w:t>
      </w:r>
      <w:r w:rsidR="001E0D24">
        <w:t xml:space="preserve"> commandments 6-10 it is described that what God wants from his people,</w:t>
      </w:r>
      <w:r w:rsidR="00D75254">
        <w:t xml:space="preserve"> also wants his people to live in a peaceful way. God wants people to honor him by worshipping and God does not want </w:t>
      </w:r>
      <w:r w:rsidR="0005145C">
        <w:t xml:space="preserve">his people tom worship anyone else than him. </w:t>
      </w:r>
      <w:r w:rsidR="0046569C">
        <w:t xml:space="preserve">People who worship images is strictly prohibited by God. God ordered them not to make any image to worship only he should be worshipped. </w:t>
      </w:r>
      <w:r w:rsidR="00AE7236">
        <w:t>God believes that those people who worship images are wasting their time</w:t>
      </w:r>
      <w:r w:rsidR="000A4606">
        <w:fldChar w:fldCharType="begin"/>
      </w:r>
      <w:r w:rsidR="006013C1">
        <w:instrText xml:space="preserve"> ADDIN ZOTERO_ITEM CSL_CITATION {"citationID":"gJWVytVZ","properties":{"formattedCitation":"(\\uc0\\u8220{}Bible Gateway passage,\\uc0\\u8221{} n.d.-b)","plainCitation":"(“Bible Gateway passage,” n.d.-b)","noteIndex":0},"citationItems":[{"id":391,"uris":["http://zotero.org/users/local/WcSf8WB9/items/7KFXLQXJ"],"uri":["http://zotero.org/users/local/WcSf8WB9/items/7KFXLQXJ"],"itemData":{"id":391,"type":"webpage","title":"Bible Gateway passage: Exodus 20:1-17 - New International Version","container-title":"Bible Gateway","abstract":"The Ten Commandments - And God spoke all these words: “I am the LORD your God, who brought you out of Egypt, out of the land of slavery. “You shall have no other gods before me. “You shall not make for yourself an image in the form of anything in heaven above or on the earth beneath or in the waters below. You shall not bow down to them or worship them; for I, the LORD your God, am a jealous God, punishing the children for the sin of the parents to the third and fourth generation of those who hate me,","URL":"https://www.biblegateway.com/passage/?search=Exodus+20%3A1-17&amp;version=NIV","title-short":"Bible Gateway passage","accessed":{"date-parts":[["2019",11,14]]}}}],"schema":"https://github.com/citation-style-language/schema/raw/master/csl-citation.json"} </w:instrText>
      </w:r>
      <w:r w:rsidR="000A4606">
        <w:fldChar w:fldCharType="separate"/>
      </w:r>
      <w:r w:rsidR="006013C1" w:rsidRPr="006013C1">
        <w:t>(“Bible Gateway passage,” n.d.-b)</w:t>
      </w:r>
      <w:r w:rsidR="000A4606">
        <w:fldChar w:fldCharType="end"/>
      </w:r>
      <w:r w:rsidR="00AE7236">
        <w:t xml:space="preserve">. </w:t>
      </w:r>
      <w:r w:rsidR="003779E8">
        <w:t xml:space="preserve">God ordered his followers in these commandments that they should not commit any kind of crime </w:t>
      </w:r>
      <w:r w:rsidR="008B5BAE">
        <w:t xml:space="preserve">and they should obey God’s orders. He orders his followers </w:t>
      </w:r>
      <w:r w:rsidR="00E33FF9">
        <w:t xml:space="preserve">not to do robbery or commit adultery. </w:t>
      </w:r>
      <w:r w:rsidR="003904AA">
        <w:t xml:space="preserve">It is the responsibility of people to respect others. </w:t>
      </w:r>
      <w:r w:rsidR="003904AA" w:rsidRPr="003904AA">
        <w:t>In the book of exodus, God wants his people to speak about his mighty power and proclaim the name of God to all the earth. God wants people to surrender their lives to Him. God wants h</w:t>
      </w:r>
      <w:r w:rsidR="003904AA">
        <w:t>is people to be obedient to Him</w:t>
      </w:r>
      <w:r w:rsidR="003904AA" w:rsidRPr="003904AA">
        <w:t>. In the book of exodus, God has instructed people on how to live a life with freedom. God also gave instructions to people to take care of the animal. In the book of exodus, people are instructed b</w:t>
      </w:r>
      <w:r w:rsidR="00530B85">
        <w:t xml:space="preserve">y God not to commit adultery.  </w:t>
      </w:r>
    </w:p>
    <w:p w14:paraId="235EF6F4" w14:textId="04890F07" w:rsidR="00530B85" w:rsidRDefault="00530B85" w:rsidP="00E31203">
      <w:r>
        <w:lastRenderedPageBreak/>
        <w:tab/>
        <w:t xml:space="preserve">However, In Deuteronomy </w:t>
      </w:r>
      <w:r w:rsidR="008E41CD">
        <w:t xml:space="preserve">Moses warns people of Israel (Israelites) to obey the orders of God. </w:t>
      </w:r>
      <w:r w:rsidR="000B74D6">
        <w:t xml:space="preserve">He asks people that they should give complete attention to God. As, if they obey God they will allow to live in paradise. </w:t>
      </w:r>
      <w:r w:rsidR="00DF5EBD">
        <w:t>Moses asks his followers to remember what happened in the past. God destroyed all fake gods</w:t>
      </w:r>
      <w:r w:rsidR="00495B6F">
        <w:t xml:space="preserve">. He asks his followers to obey and worship God. </w:t>
      </w:r>
      <w:r w:rsidR="00926A66">
        <w:t>People should</w:t>
      </w:r>
      <w:r w:rsidR="00127934">
        <w:t xml:space="preserve"> respect</w:t>
      </w:r>
      <w:r w:rsidR="00926A66">
        <w:t xml:space="preserve"> their father and mother</w:t>
      </w:r>
      <w:r w:rsidR="00127934">
        <w:t>, if they obey this commandment God will allow them to live in Canaan</w:t>
      </w:r>
      <w:r w:rsidR="006013C1">
        <w:fldChar w:fldCharType="begin"/>
      </w:r>
      <w:r w:rsidR="006013C1">
        <w:instrText xml:space="preserve"> ADDIN ZOTERO_ITEM CSL_CITATION {"citationID":"ZNo0svpd","properties":{"formattedCitation":"(\\uc0\\u8220{}Bible Gateway passage,\\uc0\\u8221{} n.d.-a)","plainCitation":"(“Bible Gateway passage,” n.d.-a)","noteIndex":0},"citationItems":[{"id":393,"uris":["http://zotero.org/users/local/WcSf8WB9/items/Z3APBCIP"],"uri":["http://zotero.org/users/local/WcSf8WB9/items/Z3APBCIP"],"itemData":{"id":393,"type":"webpage","title":"Bible Gateway passage: Deuteronomy 4 - New International Version","container-title":"Bible Gateway","abstract":"Obedience Commanded - Now, Israel, hear the decrees and laws I am about to teach you. Follow them so that you may live and may go in and take possession of the land the LORD, the God of your ancestors, is giving you. Do not add to what I command you and do not subtract from it, but keep the commands of the LORD your God that I give you. You saw with your own eyes what the LORD did at Baal Peor. The LORD your God destroyed from among you everyone who followed the Baal of Peor, but all of you who held fast to the LORD your God are still alive today. See, I have taught you decrees and laws as the LORD my God commanded me, so that you may follow them in the land you are entering to take possession of it.","URL":"https://www.biblegateway.com/passage/?search=Deuteronomy+4&amp;version=NIV","title-short":"Bible Gateway passage","accessed":{"date-parts":[["2019",11,14]]}}}],"schema":"https://github.com/citation-style-language/schema/raw/master/csl-citation.json"} </w:instrText>
      </w:r>
      <w:r w:rsidR="006013C1">
        <w:fldChar w:fldCharType="separate"/>
      </w:r>
      <w:r w:rsidR="006013C1" w:rsidRPr="006013C1">
        <w:t>(“Bible Gateway passage,” n.d.-a)</w:t>
      </w:r>
      <w:r w:rsidR="006013C1">
        <w:fldChar w:fldCharType="end"/>
      </w:r>
      <w:r w:rsidR="00127934">
        <w:t>. No</w:t>
      </w:r>
      <w:r w:rsidR="00F47DBC">
        <w:t xml:space="preserve"> one should kill any other person is also the commandment of God. </w:t>
      </w:r>
      <w:r w:rsidR="0054443D">
        <w:t xml:space="preserve">Moses asks his followers to speak the truth and do not lie about other people. </w:t>
      </w:r>
    </w:p>
    <w:p w14:paraId="4DA27EB5" w14:textId="63D170D3" w:rsidR="0054443D" w:rsidRDefault="0054443D" w:rsidP="00E31203">
      <w:r>
        <w:tab/>
        <w:t xml:space="preserve">In Exodus and in Deuteronomy </w:t>
      </w:r>
      <w:r w:rsidR="0064382D">
        <w:t>the major difference is that, in Exodus God is directly addres</w:t>
      </w:r>
      <w:r w:rsidR="000B2C09">
        <w:t>sing his followers. He gives</w:t>
      </w:r>
      <w:r w:rsidR="0064382D">
        <w:t xml:space="preserve"> commandments to the people to obey. </w:t>
      </w:r>
      <w:r w:rsidR="00D217A1" w:rsidRPr="00D217A1">
        <w:t xml:space="preserve">According to the book of exodus, God is the one who has unlimited power to accomplish anything. There is nothing difficult for </w:t>
      </w:r>
      <w:r w:rsidR="00D229FD">
        <w:t>Him</w:t>
      </w:r>
      <w:r w:rsidR="00D217A1" w:rsidRPr="00D217A1">
        <w:t xml:space="preserve">. </w:t>
      </w:r>
      <w:r w:rsidR="00D229FD">
        <w:t>He</w:t>
      </w:r>
      <w:r w:rsidR="00D217A1" w:rsidRPr="00D217A1">
        <w:t xml:space="preserve"> is one who is not unjust and</w:t>
      </w:r>
      <w:r w:rsidR="00D229FD">
        <w:t xml:space="preserve"> </w:t>
      </w:r>
      <w:r w:rsidR="00D217A1" w:rsidRPr="00D217A1">
        <w:t>unfair.</w:t>
      </w:r>
      <w:r w:rsidR="00D217A1">
        <w:t xml:space="preserve"> In Deuteronomy </w:t>
      </w:r>
      <w:r w:rsidR="000B2C09">
        <w:t>Moses</w:t>
      </w:r>
      <w:r w:rsidR="00D217A1">
        <w:t xml:space="preserve"> </w:t>
      </w:r>
      <w:r w:rsidR="000B2C09">
        <w:t xml:space="preserve">addresses </w:t>
      </w:r>
      <w:r w:rsidR="006013C1">
        <w:t>his followers. He</w:t>
      </w:r>
      <w:r w:rsidR="00D217A1">
        <w:t xml:space="preserve"> </w:t>
      </w:r>
      <w:r w:rsidR="000B2C09">
        <w:t>asks</w:t>
      </w:r>
      <w:r w:rsidR="002B04E3">
        <w:t xml:space="preserve"> his followers to obey the rules of God. He says that </w:t>
      </w:r>
      <w:r w:rsidR="00691132">
        <w:t xml:space="preserve">people should follow </w:t>
      </w:r>
      <w:r w:rsidR="000B2C09">
        <w:t xml:space="preserve">what God </w:t>
      </w:r>
      <w:r w:rsidR="00691132">
        <w:t xml:space="preserve">asks them to obey. Moses mentions all the commandments that God wants his people to follow along with rewards. He asks his people to follow the steps of God in order to get reward. </w:t>
      </w:r>
      <w:r w:rsidR="008A3D91">
        <w:t xml:space="preserve">The similarity in Exodus and Deuteronomy is that both depicts the commandments of God. Both </w:t>
      </w:r>
      <w:r w:rsidR="00E96CA8">
        <w:t xml:space="preserve">asks the followers to obey God and to worship God only. People should respect their elders in order to live peacefully in Canaan. </w:t>
      </w:r>
      <w:r w:rsidR="003D42FC">
        <w:t xml:space="preserve">In Deuteronomy, Moses further elaborates the commandments that are given in Exodus. God is just and merciful in both </w:t>
      </w:r>
      <w:r w:rsidR="00183B03">
        <w:t>versions. God will punish those who will not follow his commandments and rewards those who will follow him. He is also merciful as he will forgive people</w:t>
      </w:r>
      <w:r w:rsidR="002D28FB">
        <w:t xml:space="preserve"> who seek forgiveness for their wrong doings.</w:t>
      </w:r>
    </w:p>
    <w:p w14:paraId="3EDB9870" w14:textId="77777777" w:rsidR="002D28FB" w:rsidRDefault="002D28FB" w:rsidP="00E31203"/>
    <w:p w14:paraId="0973D5A9" w14:textId="77777777" w:rsidR="002D28FB" w:rsidRDefault="002D28FB" w:rsidP="00E31203"/>
    <w:p w14:paraId="3BD8671F" w14:textId="025F5902" w:rsidR="002D28FB" w:rsidRDefault="002D28FB" w:rsidP="002D28FB">
      <w:pPr>
        <w:ind w:left="3600" w:firstLine="720"/>
        <w:rPr>
          <w:b/>
        </w:rPr>
      </w:pPr>
      <w:r>
        <w:rPr>
          <w:b/>
        </w:rPr>
        <w:lastRenderedPageBreak/>
        <w:t xml:space="preserve">References </w:t>
      </w:r>
    </w:p>
    <w:p w14:paraId="42948B51" w14:textId="77777777" w:rsidR="001866A1" w:rsidRPr="001866A1" w:rsidRDefault="001866A1" w:rsidP="001866A1">
      <w:pPr>
        <w:pStyle w:val="Bibliography"/>
      </w:pPr>
      <w:r>
        <w:rPr>
          <w:b/>
        </w:rPr>
        <w:fldChar w:fldCharType="begin"/>
      </w:r>
      <w:r>
        <w:rPr>
          <w:b/>
        </w:rPr>
        <w:instrText xml:space="preserve"> ADDIN ZOTERO_BIBL {"uncited":[],"omitted":[],"custom":[]} CSL_BIBLIOGRAPHY </w:instrText>
      </w:r>
      <w:r>
        <w:rPr>
          <w:b/>
        </w:rPr>
        <w:fldChar w:fldCharType="separate"/>
      </w:r>
      <w:r w:rsidRPr="001866A1">
        <w:t>Bible Gateway passage: Deuteronomy 4 - New International Version. (n.d.-a). Retrieved November 14, 2019, from Bible Gateway website: https://www.biblegateway.com/passage/?search=Deuteronomy+4&amp;version=NIV</w:t>
      </w:r>
    </w:p>
    <w:p w14:paraId="57B18867" w14:textId="77777777" w:rsidR="001866A1" w:rsidRPr="001866A1" w:rsidRDefault="001866A1" w:rsidP="001866A1">
      <w:pPr>
        <w:pStyle w:val="Bibliography"/>
      </w:pPr>
      <w:r w:rsidRPr="001866A1">
        <w:t>Bible Gateway passage: Exodus 20:1-17 - New International Version. (n.d.-b). Retrieved November 14, 2019, from Bible Gateway website: https://www.biblegateway.com/passage/?search=Exodus+20%3A1-17&amp;version=NIV</w:t>
      </w:r>
    </w:p>
    <w:p w14:paraId="1EE64AF1" w14:textId="0C38548E" w:rsidR="002D28FB" w:rsidRPr="002D28FB" w:rsidRDefault="001866A1" w:rsidP="002D28FB">
      <w:pPr>
        <w:rPr>
          <w:b/>
        </w:rPr>
      </w:pPr>
      <w:r>
        <w:rPr>
          <w:b/>
        </w:rPr>
        <w:fldChar w:fldCharType="end"/>
      </w: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0698" w14:textId="77777777" w:rsidR="00C01378" w:rsidRDefault="00C01378">
      <w:pPr>
        <w:spacing w:line="240" w:lineRule="auto"/>
      </w:pPr>
      <w:r>
        <w:separator/>
      </w:r>
    </w:p>
  </w:endnote>
  <w:endnote w:type="continuationSeparator" w:id="0">
    <w:p w14:paraId="0093E2D1" w14:textId="77777777" w:rsidR="00C01378" w:rsidRDefault="00C01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827AC" w14:textId="77777777" w:rsidR="00C01378" w:rsidRDefault="00C01378">
      <w:pPr>
        <w:spacing w:line="240" w:lineRule="auto"/>
      </w:pPr>
      <w:r>
        <w:separator/>
      </w:r>
    </w:p>
  </w:footnote>
  <w:footnote w:type="continuationSeparator" w:id="0">
    <w:p w14:paraId="0BA21EC6" w14:textId="77777777" w:rsidR="00C01378" w:rsidRDefault="00C01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0FFC67AE" w:rsidR="00E81978" w:rsidRDefault="00A80808" w:rsidP="004B099C">
    <w:pPr>
      <w:pStyle w:val="Header"/>
    </w:pPr>
    <w:r>
      <w:t>Name</w:t>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866A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F08A" w14:textId="7832046C" w:rsidR="00A80808" w:rsidRDefault="00A80808">
    <w:pPr>
      <w:pStyle w:val="Header"/>
    </w:pPr>
    <w:r>
      <w:t>Name</w:t>
    </w:r>
  </w:p>
  <w:p w14:paraId="265AA20E" w14:textId="36E06BAF" w:rsidR="00E81978" w:rsidRDefault="00E81978" w:rsidP="004B099C">
    <w:pPr>
      <w:pStyle w:val="Header"/>
      <w:rPr>
        <w:rStyle w:val="Stron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5145C"/>
    <w:rsid w:val="000639F2"/>
    <w:rsid w:val="00076E9D"/>
    <w:rsid w:val="000A142A"/>
    <w:rsid w:val="000A33C3"/>
    <w:rsid w:val="000A4606"/>
    <w:rsid w:val="000B2C09"/>
    <w:rsid w:val="000B74D6"/>
    <w:rsid w:val="000C3D59"/>
    <w:rsid w:val="000C526B"/>
    <w:rsid w:val="000D2BB9"/>
    <w:rsid w:val="000D3C58"/>
    <w:rsid w:val="000D3F41"/>
    <w:rsid w:val="000E5669"/>
    <w:rsid w:val="000E6D4E"/>
    <w:rsid w:val="000F57CD"/>
    <w:rsid w:val="001038E1"/>
    <w:rsid w:val="0011614D"/>
    <w:rsid w:val="00116B6C"/>
    <w:rsid w:val="00127934"/>
    <w:rsid w:val="001521DE"/>
    <w:rsid w:val="001623D4"/>
    <w:rsid w:val="00183B03"/>
    <w:rsid w:val="00183F9B"/>
    <w:rsid w:val="001866A1"/>
    <w:rsid w:val="0019183F"/>
    <w:rsid w:val="00192A2C"/>
    <w:rsid w:val="001B69C1"/>
    <w:rsid w:val="001C2433"/>
    <w:rsid w:val="001C4882"/>
    <w:rsid w:val="001C4AE3"/>
    <w:rsid w:val="001D092F"/>
    <w:rsid w:val="001E0D24"/>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04E3"/>
    <w:rsid w:val="002B681C"/>
    <w:rsid w:val="002D28FB"/>
    <w:rsid w:val="00311D04"/>
    <w:rsid w:val="00314011"/>
    <w:rsid w:val="0033517A"/>
    <w:rsid w:val="00337662"/>
    <w:rsid w:val="003402B9"/>
    <w:rsid w:val="00354116"/>
    <w:rsid w:val="00355DCA"/>
    <w:rsid w:val="00360BE8"/>
    <w:rsid w:val="00365249"/>
    <w:rsid w:val="00370249"/>
    <w:rsid w:val="003779E8"/>
    <w:rsid w:val="003904AA"/>
    <w:rsid w:val="00390A18"/>
    <w:rsid w:val="003B6079"/>
    <w:rsid w:val="003D42FC"/>
    <w:rsid w:val="003D64D0"/>
    <w:rsid w:val="003E46C0"/>
    <w:rsid w:val="003E54BA"/>
    <w:rsid w:val="003E65E0"/>
    <w:rsid w:val="004006CA"/>
    <w:rsid w:val="00440D3E"/>
    <w:rsid w:val="0045067A"/>
    <w:rsid w:val="004629EC"/>
    <w:rsid w:val="0046569C"/>
    <w:rsid w:val="004672B9"/>
    <w:rsid w:val="00495B6F"/>
    <w:rsid w:val="004A7A85"/>
    <w:rsid w:val="004B099C"/>
    <w:rsid w:val="004B5AB0"/>
    <w:rsid w:val="004F3FE9"/>
    <w:rsid w:val="004F42A7"/>
    <w:rsid w:val="004F52B7"/>
    <w:rsid w:val="00505D81"/>
    <w:rsid w:val="00521D5D"/>
    <w:rsid w:val="00530B85"/>
    <w:rsid w:val="0054443D"/>
    <w:rsid w:val="00550869"/>
    <w:rsid w:val="00551A02"/>
    <w:rsid w:val="0055231E"/>
    <w:rsid w:val="005534FA"/>
    <w:rsid w:val="00564BA1"/>
    <w:rsid w:val="005872A5"/>
    <w:rsid w:val="005C392D"/>
    <w:rsid w:val="005D3A03"/>
    <w:rsid w:val="005E2CEC"/>
    <w:rsid w:val="005F153F"/>
    <w:rsid w:val="005F2467"/>
    <w:rsid w:val="006013C1"/>
    <w:rsid w:val="00612B3E"/>
    <w:rsid w:val="0064382D"/>
    <w:rsid w:val="00656B64"/>
    <w:rsid w:val="00667FD9"/>
    <w:rsid w:val="00674474"/>
    <w:rsid w:val="0067769B"/>
    <w:rsid w:val="00691132"/>
    <w:rsid w:val="00697038"/>
    <w:rsid w:val="006A3CC6"/>
    <w:rsid w:val="006C2123"/>
    <w:rsid w:val="006D4104"/>
    <w:rsid w:val="00706AAE"/>
    <w:rsid w:val="00722C03"/>
    <w:rsid w:val="0072328C"/>
    <w:rsid w:val="00723C4E"/>
    <w:rsid w:val="00733313"/>
    <w:rsid w:val="007403BB"/>
    <w:rsid w:val="00767246"/>
    <w:rsid w:val="00770232"/>
    <w:rsid w:val="007811D9"/>
    <w:rsid w:val="007859BA"/>
    <w:rsid w:val="00787C0A"/>
    <w:rsid w:val="0079215B"/>
    <w:rsid w:val="007A0131"/>
    <w:rsid w:val="007C0F06"/>
    <w:rsid w:val="007D2872"/>
    <w:rsid w:val="007D3798"/>
    <w:rsid w:val="007F2866"/>
    <w:rsid w:val="007F3F65"/>
    <w:rsid w:val="008002C0"/>
    <w:rsid w:val="00807261"/>
    <w:rsid w:val="00842C83"/>
    <w:rsid w:val="008579D8"/>
    <w:rsid w:val="00893004"/>
    <w:rsid w:val="00897A90"/>
    <w:rsid w:val="008A3D91"/>
    <w:rsid w:val="008A55F2"/>
    <w:rsid w:val="008B5BAE"/>
    <w:rsid w:val="008C5323"/>
    <w:rsid w:val="008D7559"/>
    <w:rsid w:val="008E41CD"/>
    <w:rsid w:val="00904A66"/>
    <w:rsid w:val="00915F57"/>
    <w:rsid w:val="00920222"/>
    <w:rsid w:val="00926A66"/>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0808"/>
    <w:rsid w:val="00A82E34"/>
    <w:rsid w:val="00A87238"/>
    <w:rsid w:val="00A93C98"/>
    <w:rsid w:val="00AB1E6E"/>
    <w:rsid w:val="00AC6878"/>
    <w:rsid w:val="00AD2A60"/>
    <w:rsid w:val="00AD33F6"/>
    <w:rsid w:val="00AD5B89"/>
    <w:rsid w:val="00AD7636"/>
    <w:rsid w:val="00AE1DE1"/>
    <w:rsid w:val="00AE5FA9"/>
    <w:rsid w:val="00AE7236"/>
    <w:rsid w:val="00B30122"/>
    <w:rsid w:val="00B3153B"/>
    <w:rsid w:val="00B56B7A"/>
    <w:rsid w:val="00B66F34"/>
    <w:rsid w:val="00B67DB0"/>
    <w:rsid w:val="00B77491"/>
    <w:rsid w:val="00B823AA"/>
    <w:rsid w:val="00B849BE"/>
    <w:rsid w:val="00BA45DB"/>
    <w:rsid w:val="00BB5D44"/>
    <w:rsid w:val="00BE6FD1"/>
    <w:rsid w:val="00BF33CD"/>
    <w:rsid w:val="00BF4184"/>
    <w:rsid w:val="00BF72EF"/>
    <w:rsid w:val="00C01378"/>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0793B"/>
    <w:rsid w:val="00D10746"/>
    <w:rsid w:val="00D10BD9"/>
    <w:rsid w:val="00D217A1"/>
    <w:rsid w:val="00D229FD"/>
    <w:rsid w:val="00D24625"/>
    <w:rsid w:val="00D55E14"/>
    <w:rsid w:val="00D67183"/>
    <w:rsid w:val="00D71FDB"/>
    <w:rsid w:val="00D75254"/>
    <w:rsid w:val="00D759F7"/>
    <w:rsid w:val="00D85B16"/>
    <w:rsid w:val="00D85B68"/>
    <w:rsid w:val="00DA24BA"/>
    <w:rsid w:val="00DA4602"/>
    <w:rsid w:val="00DA71E8"/>
    <w:rsid w:val="00DB45B3"/>
    <w:rsid w:val="00DB7320"/>
    <w:rsid w:val="00DC31B9"/>
    <w:rsid w:val="00DC5F47"/>
    <w:rsid w:val="00DF5C46"/>
    <w:rsid w:val="00DF5EBD"/>
    <w:rsid w:val="00E02FAD"/>
    <w:rsid w:val="00E30F30"/>
    <w:rsid w:val="00E31203"/>
    <w:rsid w:val="00E33FF9"/>
    <w:rsid w:val="00E454AA"/>
    <w:rsid w:val="00E4747E"/>
    <w:rsid w:val="00E6004D"/>
    <w:rsid w:val="00E609BB"/>
    <w:rsid w:val="00E61CD9"/>
    <w:rsid w:val="00E652DC"/>
    <w:rsid w:val="00E6605C"/>
    <w:rsid w:val="00E75009"/>
    <w:rsid w:val="00E81978"/>
    <w:rsid w:val="00E8634F"/>
    <w:rsid w:val="00E90D3C"/>
    <w:rsid w:val="00E93A7D"/>
    <w:rsid w:val="00E96CA8"/>
    <w:rsid w:val="00E97628"/>
    <w:rsid w:val="00EC159A"/>
    <w:rsid w:val="00EC2E12"/>
    <w:rsid w:val="00EC590F"/>
    <w:rsid w:val="00ED654F"/>
    <w:rsid w:val="00ED73D8"/>
    <w:rsid w:val="00EF7277"/>
    <w:rsid w:val="00F13D49"/>
    <w:rsid w:val="00F303AB"/>
    <w:rsid w:val="00F336CD"/>
    <w:rsid w:val="00F379B7"/>
    <w:rsid w:val="00F40540"/>
    <w:rsid w:val="00F44C98"/>
    <w:rsid w:val="00F47DBC"/>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C1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53DE574-11E9-47ED-9D43-6C3A0AA8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2019-11-14T09:24:00Z</dcterms:created>
  <dcterms:modified xsi:type="dcterms:W3CDTF">2019-11-14T09:24:00Z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id="S2qwdB2p"/&gt;&lt;style id="http://www.zotero.org/styles/apa" locale="en-US" hasBibliography="1" bibliographyStyleHasBeenSet="1"/&gt;&lt;prefs&gt;&lt;pref name="fieldType" value="Field"/&gt;&lt;/prefs&gt;&lt;/data&gt;</vt:lpwstr>
  </property>
</Properties>
</file>