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315F" w14:textId="77777777" w:rsidR="004D6B86" w:rsidRDefault="00D140F7">
      <w:pPr>
        <w:pStyle w:val="Title"/>
      </w:pPr>
      <w:r>
        <w:t>Psychology</w:t>
      </w:r>
    </w:p>
    <w:p w14:paraId="2656C12F" w14:textId="77777777" w:rsidR="004D6B86" w:rsidRDefault="00D140F7">
      <w:pPr>
        <w:pStyle w:val="Title2"/>
      </w:pPr>
      <w:r>
        <w:t>Your name</w:t>
      </w:r>
    </w:p>
    <w:p w14:paraId="693E0056" w14:textId="77777777" w:rsidR="00151A30" w:rsidRDefault="00D140F7">
      <w:pPr>
        <w:pStyle w:val="Title2"/>
        <w:sectPr w:rsidR="00151A30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>Institution</w:t>
      </w:r>
    </w:p>
    <w:p w14:paraId="0A9FE266" w14:textId="77777777" w:rsidR="00787610" w:rsidRDefault="00787610" w:rsidP="00787610">
      <w:pPr>
        <w:pStyle w:val="Title2"/>
      </w:pPr>
    </w:p>
    <w:p w14:paraId="32BD1FE6" w14:textId="77777777" w:rsidR="00787610" w:rsidRDefault="00D140F7" w:rsidP="002F1CA8">
      <w:pPr>
        <w:pStyle w:val="Heading1"/>
      </w:pPr>
      <w:r>
        <w:t>Ac</w:t>
      </w:r>
      <w:r w:rsidR="002F1CA8">
        <w:t>ceptance and Commitment Therapy</w:t>
      </w:r>
    </w:p>
    <w:p w14:paraId="1C7D80EA" w14:textId="0E1625B4" w:rsidR="002F1CA8" w:rsidRDefault="00D140F7" w:rsidP="002F1CA8">
      <w:r>
        <w:t xml:space="preserve">Acceptance and commitment therapy is an effective therapeutic technique. In ACT people are encouraged </w:t>
      </w:r>
      <w:r w:rsidR="00340679">
        <w:t>to embrace their feelings and thoughts. ACT can be used fo</w:t>
      </w:r>
      <w:r w:rsidR="00D23430">
        <w:t>r addiction, su</w:t>
      </w:r>
      <w:r w:rsidR="001E23A2">
        <w:t>bstance abuse, OCD, depression, anxiety, and other mental health issues.</w:t>
      </w:r>
      <w:r w:rsidR="00021F09">
        <w:t xml:space="preserve"> My preference is more leaning</w:t>
      </w:r>
      <w:r w:rsidR="00914F9A">
        <w:t xml:space="preserve"> towards this kind of therapy because these techniques focus on resolving unhealthy behaviors.</w:t>
      </w:r>
      <w:r w:rsidR="00425A3C">
        <w:t xml:space="preserve"> A therapist develops a healthy relationship with his/ her </w:t>
      </w:r>
      <w:r w:rsidR="001176CB">
        <w:t>client and</w:t>
      </w:r>
      <w:r w:rsidR="00DD1D60">
        <w:t xml:space="preserve"> make them commit to </w:t>
      </w:r>
      <w:r w:rsidR="009B02E6">
        <w:t xml:space="preserve">facing their problems. It is one of the most effective technique in therapeutic </w:t>
      </w:r>
      <w:r w:rsidR="00754369">
        <w:t xml:space="preserve">studies. </w:t>
      </w:r>
      <w:r w:rsidR="00BB549D">
        <w:t xml:space="preserve">This is because </w:t>
      </w:r>
      <w:r w:rsidR="0065496D">
        <w:t xml:space="preserve">the therapist focuses on facing the problems </w:t>
      </w:r>
      <w:r w:rsidR="00BB549D">
        <w:t>head-on instead of avoiding them.</w:t>
      </w:r>
    </w:p>
    <w:p w14:paraId="15C759FE" w14:textId="6E5159F8" w:rsidR="00551756" w:rsidRDefault="00D140F7" w:rsidP="002F1CA8">
      <w:r>
        <w:t xml:space="preserve">The therapist makes </w:t>
      </w:r>
      <w:r w:rsidR="005F2984">
        <w:t xml:space="preserve">sure that the patient </w:t>
      </w:r>
      <w:r w:rsidR="00EF4442">
        <w:t>accepts</w:t>
      </w:r>
      <w:r w:rsidR="005F2984">
        <w:t xml:space="preserve"> his/ her problems</w:t>
      </w:r>
      <w:r w:rsidR="007A16C7">
        <w:t xml:space="preserve">. </w:t>
      </w:r>
      <w:r w:rsidR="00CC3B5B">
        <w:t xml:space="preserve">As a result, the patient </w:t>
      </w:r>
      <w:bookmarkStart w:id="0" w:name="_GoBack"/>
      <w:bookmarkEnd w:id="0"/>
      <w:r w:rsidR="00EF4442">
        <w:t>commits</w:t>
      </w:r>
      <w:r w:rsidR="00CC3B5B">
        <w:t xml:space="preserve"> to their problems</w:t>
      </w:r>
      <w:r w:rsidR="007A16C7">
        <w:t>.</w:t>
      </w:r>
      <w:r>
        <w:t xml:space="preserve"> </w:t>
      </w:r>
      <w:r w:rsidR="001176CB">
        <w:t>In ACT</w:t>
      </w:r>
      <w:r w:rsidR="0000080C">
        <w:t>,</w:t>
      </w:r>
      <w:r>
        <w:t xml:space="preserve"> a person has to accept that suffering is </w:t>
      </w:r>
      <w:r w:rsidR="0000080C">
        <w:t>inevitable and natural condition. There are various steps involve in this kind of therapy</w:t>
      </w:r>
      <w:r w:rsidR="00300BBE">
        <w:t>. First is to accept</w:t>
      </w:r>
      <w:r w:rsidR="006D1314">
        <w:t xml:space="preserve"> the problems to avoid thinking about negative experiences. </w:t>
      </w:r>
      <w:r w:rsidR="00FA0CE8" w:rsidRPr="00FA0CE8">
        <w:t>Next step in ACT is a cognitive diffusion, which helps in reducing t</w:t>
      </w:r>
      <w:r w:rsidR="00FA0CE8">
        <w:t>he level of internal resistance</w:t>
      </w:r>
      <w:r w:rsidR="00BB43A3">
        <w:t>.</w:t>
      </w:r>
      <w:r w:rsidR="006D1314">
        <w:t xml:space="preserve"> </w:t>
      </w:r>
      <w:r w:rsidR="00F87B98">
        <w:t>In this step, a therapist tries to bend the way a person feels and thi</w:t>
      </w:r>
      <w:r w:rsidR="00B4100A">
        <w:t xml:space="preserve">nks. Using various techniques, a therapist also tries to change how a person reacts under a stressful situation. </w:t>
      </w:r>
      <w:r w:rsidR="00F0643B">
        <w:t xml:space="preserve">The main objective of this approach is to make sure that a person develops a skill to face and overcome their troubles. </w:t>
      </w:r>
      <w:r w:rsidR="00D16449">
        <w:t xml:space="preserve">A therapist then tries to solve the current situation by </w:t>
      </w:r>
      <w:r w:rsidR="00B4513A">
        <w:t>analyzing patient’s perspective</w:t>
      </w:r>
      <w:r w:rsidR="00D16449">
        <w:t>.</w:t>
      </w:r>
      <w:r w:rsidR="00C2650A">
        <w:t xml:space="preserve"> In the next step, is to make a patient realize that there are other things that need attention in life. </w:t>
      </w:r>
      <w:r w:rsidR="003B42A8">
        <w:t xml:space="preserve">The last step </w:t>
      </w:r>
      <w:r w:rsidR="008A23D0">
        <w:t xml:space="preserve">in this technique </w:t>
      </w:r>
      <w:r w:rsidR="003B42A8">
        <w:t>is a committed action</w:t>
      </w:r>
      <w:r w:rsidR="008A23D0">
        <w:t xml:space="preserve"> against the problems</w:t>
      </w:r>
      <w:r w:rsidR="003B42A8">
        <w:t xml:space="preserve">. </w:t>
      </w:r>
      <w:r w:rsidR="008A23D0">
        <w:t xml:space="preserve">The therapist </w:t>
      </w:r>
      <w:r w:rsidR="00A22A14">
        <w:t>then makes their patient committed to certain actions which will help them resolve the problem in hand. Making a troubled patient commit to</w:t>
      </w:r>
      <w:r w:rsidR="00B81590">
        <w:t xml:space="preserve"> an</w:t>
      </w:r>
      <w:r w:rsidR="00A22A14">
        <w:t xml:space="preserve"> action </w:t>
      </w:r>
      <w:r w:rsidR="00B81590">
        <w:t xml:space="preserve">will </w:t>
      </w:r>
      <w:r w:rsidR="00A22A14">
        <w:t xml:space="preserve">not only help </w:t>
      </w:r>
      <w:r w:rsidR="00B81590">
        <w:t xml:space="preserve">them in their present state but also in the future. This is one of the </w:t>
      </w:r>
      <w:r w:rsidR="00E16D2E">
        <w:t>most important factor which makes my preference more incline towards ACT.</w:t>
      </w:r>
    </w:p>
    <w:p w14:paraId="1BD4159B" w14:textId="77777777" w:rsidR="00FA6C4A" w:rsidRDefault="00FA6C4A" w:rsidP="002F1CA8">
      <w:pPr>
        <w:sectPr w:rsidR="00FA6C4A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p w14:paraId="324D94DB" w14:textId="77777777" w:rsidR="00FA6C4A" w:rsidRDefault="00D140F7" w:rsidP="00FA6C4A">
      <w:pPr>
        <w:jc w:val="center"/>
        <w:rPr>
          <w:b/>
        </w:rPr>
      </w:pPr>
      <w:r w:rsidRPr="00FA6C4A">
        <w:rPr>
          <w:b/>
        </w:rPr>
        <w:lastRenderedPageBreak/>
        <w:t>Reference</w:t>
      </w:r>
    </w:p>
    <w:p w14:paraId="65545C37" w14:textId="77777777" w:rsidR="00FA6C4A" w:rsidRPr="00FA6C4A" w:rsidRDefault="00D140F7" w:rsidP="002F1CA8">
      <w:r w:rsidRPr="00FA6C4A">
        <w:t>Smith-Jones, Elsie. (2016). Theories of Counseling and Psychotherapy. 2nd Edition Sage, Newbury Park, CA.</w:t>
      </w:r>
    </w:p>
    <w:sectPr w:rsidR="00FA6C4A" w:rsidRPr="00FA6C4A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C8C9" w14:textId="77777777" w:rsidR="00687544" w:rsidRDefault="00687544">
      <w:pPr>
        <w:spacing w:line="240" w:lineRule="auto"/>
      </w:pPr>
      <w:r>
        <w:separator/>
      </w:r>
    </w:p>
  </w:endnote>
  <w:endnote w:type="continuationSeparator" w:id="0">
    <w:p w14:paraId="2B3FAE91" w14:textId="77777777" w:rsidR="00687544" w:rsidRDefault="00687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F0C1" w14:textId="77777777" w:rsidR="00687544" w:rsidRDefault="00687544">
      <w:pPr>
        <w:spacing w:line="240" w:lineRule="auto"/>
      </w:pPr>
      <w:r>
        <w:separator/>
      </w:r>
    </w:p>
  </w:footnote>
  <w:footnote w:type="continuationSeparator" w:id="0">
    <w:p w14:paraId="03E24140" w14:textId="77777777" w:rsidR="00687544" w:rsidRDefault="00687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43CF1" w14:paraId="3063548F" w14:textId="77777777" w:rsidTr="00443C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38497906" w14:textId="038B545A" w:rsidR="004D6B86" w:rsidRPr="00170521" w:rsidRDefault="00687544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EF4442">
                <w:t xml:space="preserve">     </w:t>
              </w:r>
            </w:sdtContent>
          </w:sdt>
        </w:p>
      </w:tc>
      <w:tc>
        <w:tcPr>
          <w:tcW w:w="1080" w:type="dxa"/>
        </w:tcPr>
        <w:p w14:paraId="75B4B3D1" w14:textId="77777777" w:rsidR="004D6B86" w:rsidRDefault="00D140F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6D2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6DAFC0B2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43CF1" w14:paraId="3DA845EF" w14:textId="77777777" w:rsidTr="00443C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7B5078CE" w14:textId="260645D8" w:rsidR="004D6B86" w:rsidRPr="009F0414" w:rsidRDefault="00D140F7" w:rsidP="00504F8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EF4442">
                <w:t xml:space="preserve">     </w:t>
              </w:r>
            </w:sdtContent>
          </w:sdt>
        </w:p>
      </w:tc>
      <w:tc>
        <w:tcPr>
          <w:tcW w:w="1080" w:type="dxa"/>
        </w:tcPr>
        <w:p w14:paraId="59376847" w14:textId="77777777" w:rsidR="004D6B86" w:rsidRDefault="00D140F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0CE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7B8FA901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C7"/>
    <w:rsid w:val="0000080C"/>
    <w:rsid w:val="00006BBA"/>
    <w:rsid w:val="0001010E"/>
    <w:rsid w:val="000217F5"/>
    <w:rsid w:val="00021F09"/>
    <w:rsid w:val="00097169"/>
    <w:rsid w:val="000B34D5"/>
    <w:rsid w:val="00114BFA"/>
    <w:rsid w:val="001176CB"/>
    <w:rsid w:val="00151A30"/>
    <w:rsid w:val="001602E3"/>
    <w:rsid w:val="00160C0C"/>
    <w:rsid w:val="001664A2"/>
    <w:rsid w:val="00167A7D"/>
    <w:rsid w:val="00170521"/>
    <w:rsid w:val="001B0945"/>
    <w:rsid w:val="001B4848"/>
    <w:rsid w:val="001E23A2"/>
    <w:rsid w:val="001F447A"/>
    <w:rsid w:val="001F7399"/>
    <w:rsid w:val="00212319"/>
    <w:rsid w:val="00225BE3"/>
    <w:rsid w:val="00274E0A"/>
    <w:rsid w:val="002B6153"/>
    <w:rsid w:val="002C627C"/>
    <w:rsid w:val="002F1CA8"/>
    <w:rsid w:val="00300BBE"/>
    <w:rsid w:val="00307586"/>
    <w:rsid w:val="00315AD8"/>
    <w:rsid w:val="003345E8"/>
    <w:rsid w:val="00336906"/>
    <w:rsid w:val="00340679"/>
    <w:rsid w:val="00345333"/>
    <w:rsid w:val="00376367"/>
    <w:rsid w:val="003A06C6"/>
    <w:rsid w:val="003B42A8"/>
    <w:rsid w:val="003C2024"/>
    <w:rsid w:val="003E36B1"/>
    <w:rsid w:val="003E4162"/>
    <w:rsid w:val="003F7CBD"/>
    <w:rsid w:val="00425A3C"/>
    <w:rsid w:val="00443CF1"/>
    <w:rsid w:val="00481CF8"/>
    <w:rsid w:val="00492C2D"/>
    <w:rsid w:val="004A3D87"/>
    <w:rsid w:val="004B18A9"/>
    <w:rsid w:val="004D4F8C"/>
    <w:rsid w:val="004D6B86"/>
    <w:rsid w:val="00504979"/>
    <w:rsid w:val="00504F88"/>
    <w:rsid w:val="00551756"/>
    <w:rsid w:val="0055242C"/>
    <w:rsid w:val="00576D72"/>
    <w:rsid w:val="00594034"/>
    <w:rsid w:val="00595412"/>
    <w:rsid w:val="005F2984"/>
    <w:rsid w:val="0061747E"/>
    <w:rsid w:val="00641876"/>
    <w:rsid w:val="00645290"/>
    <w:rsid w:val="0065496D"/>
    <w:rsid w:val="00684C26"/>
    <w:rsid w:val="00687544"/>
    <w:rsid w:val="006B015B"/>
    <w:rsid w:val="006C162F"/>
    <w:rsid w:val="006D1314"/>
    <w:rsid w:val="006D7EE9"/>
    <w:rsid w:val="007244DE"/>
    <w:rsid w:val="00754369"/>
    <w:rsid w:val="00787610"/>
    <w:rsid w:val="007A16C7"/>
    <w:rsid w:val="0081390C"/>
    <w:rsid w:val="00816831"/>
    <w:rsid w:val="00825728"/>
    <w:rsid w:val="00837D67"/>
    <w:rsid w:val="008747E8"/>
    <w:rsid w:val="008A23D0"/>
    <w:rsid w:val="008A2A83"/>
    <w:rsid w:val="008A78F1"/>
    <w:rsid w:val="00910F0E"/>
    <w:rsid w:val="00914F9A"/>
    <w:rsid w:val="00916E24"/>
    <w:rsid w:val="009206C8"/>
    <w:rsid w:val="00961AE5"/>
    <w:rsid w:val="00995798"/>
    <w:rsid w:val="009A2C38"/>
    <w:rsid w:val="009B02E6"/>
    <w:rsid w:val="009F0414"/>
    <w:rsid w:val="00A22A14"/>
    <w:rsid w:val="00A4757D"/>
    <w:rsid w:val="00A77F6B"/>
    <w:rsid w:val="00A80755"/>
    <w:rsid w:val="00A81BB2"/>
    <w:rsid w:val="00AA5C05"/>
    <w:rsid w:val="00B026C7"/>
    <w:rsid w:val="00B03BA4"/>
    <w:rsid w:val="00B4100A"/>
    <w:rsid w:val="00B4513A"/>
    <w:rsid w:val="00B73B5D"/>
    <w:rsid w:val="00B81590"/>
    <w:rsid w:val="00BB43A3"/>
    <w:rsid w:val="00BB549D"/>
    <w:rsid w:val="00C2650A"/>
    <w:rsid w:val="00C3438C"/>
    <w:rsid w:val="00C53421"/>
    <w:rsid w:val="00C5686B"/>
    <w:rsid w:val="00C74024"/>
    <w:rsid w:val="00C83B15"/>
    <w:rsid w:val="00C925C8"/>
    <w:rsid w:val="00CB7F84"/>
    <w:rsid w:val="00CC3B5B"/>
    <w:rsid w:val="00CF15BD"/>
    <w:rsid w:val="00CF1B55"/>
    <w:rsid w:val="00D140F7"/>
    <w:rsid w:val="00D16449"/>
    <w:rsid w:val="00D17221"/>
    <w:rsid w:val="00D23430"/>
    <w:rsid w:val="00D95731"/>
    <w:rsid w:val="00DB2E59"/>
    <w:rsid w:val="00DB358F"/>
    <w:rsid w:val="00DC44F1"/>
    <w:rsid w:val="00DD1D60"/>
    <w:rsid w:val="00DF6D26"/>
    <w:rsid w:val="00E16D2E"/>
    <w:rsid w:val="00E7305D"/>
    <w:rsid w:val="00EA780C"/>
    <w:rsid w:val="00EB69D3"/>
    <w:rsid w:val="00EF0F8C"/>
    <w:rsid w:val="00EF4442"/>
    <w:rsid w:val="00F0643B"/>
    <w:rsid w:val="00F31D66"/>
    <w:rsid w:val="00F363EC"/>
    <w:rsid w:val="00F413AC"/>
    <w:rsid w:val="00F87B98"/>
    <w:rsid w:val="00FA0CE8"/>
    <w:rsid w:val="00FA6C4A"/>
    <w:rsid w:val="00FE725C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2D980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E285314E-CF16-4D57-91E8-259FAD3D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winsome</cp:lastModifiedBy>
  <cp:revision>2</cp:revision>
  <dcterms:created xsi:type="dcterms:W3CDTF">2019-07-19T11:41:00Z</dcterms:created>
  <dcterms:modified xsi:type="dcterms:W3CDTF">2019-07-19T11:41:00Z</dcterms:modified>
</cp:coreProperties>
</file>