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5F787F8" w14:textId="53F14B4A" w:rsidR="00E81978" w:rsidRDefault="003022A5">
      <w:pPr>
        <w:pStyle w:val="Title"/>
      </w:pPr>
      <w:sdt>
        <w:sdtPr>
          <w:alias w:val="Title:"/>
          <w:tag w:val="Title:"/>
          <w:id w:val="726351117"/>
          <w:placeholder>
            <w:docPart w:val="2F74B5DBB8FC48B1A756A3A905DEAA7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8D3A5C">
            <w:t>Marketing Plan</w:t>
          </w:r>
        </w:sdtContent>
      </w:sdt>
    </w:p>
    <w:p w14:paraId="0427F4DD" w14:textId="78DBDAF9" w:rsidR="00B823AA" w:rsidRDefault="008D3A5C" w:rsidP="00B823AA">
      <w:pPr>
        <w:pStyle w:val="Title2"/>
      </w:pPr>
      <w:r>
        <w:t>Author</w:t>
      </w:r>
    </w:p>
    <w:p w14:paraId="0BE96581" w14:textId="392EAD95" w:rsidR="00E81978" w:rsidRDefault="008D3A5C" w:rsidP="00B823AA">
      <w:pPr>
        <w:pStyle w:val="Title2"/>
      </w:pPr>
      <w:r>
        <w:t>Institution</w:t>
      </w:r>
    </w:p>
    <w:p w14:paraId="13E7C794" w14:textId="3E817BE2" w:rsidR="00E81978" w:rsidRDefault="00E81978">
      <w:pPr>
        <w:pStyle w:val="Title"/>
      </w:pPr>
    </w:p>
    <w:p w14:paraId="3DE037B5" w14:textId="2C35FCB4" w:rsidR="00E81978" w:rsidRDefault="00E81978" w:rsidP="00B823AA">
      <w:pPr>
        <w:pStyle w:val="Title2"/>
      </w:pPr>
    </w:p>
    <w:p w14:paraId="2E2C5BB6" w14:textId="76C7122E" w:rsidR="00B62792" w:rsidRDefault="00B62792" w:rsidP="00B823AA">
      <w:pPr>
        <w:pStyle w:val="Title2"/>
      </w:pPr>
    </w:p>
    <w:p w14:paraId="4E117056" w14:textId="0E0F7660" w:rsidR="00B62792" w:rsidRDefault="00B62792" w:rsidP="00B823AA">
      <w:pPr>
        <w:pStyle w:val="Title2"/>
      </w:pPr>
    </w:p>
    <w:p w14:paraId="023D0045" w14:textId="793FFDCD" w:rsidR="00B62792" w:rsidRDefault="00B62792" w:rsidP="00B823AA">
      <w:pPr>
        <w:pStyle w:val="Title2"/>
      </w:pPr>
    </w:p>
    <w:p w14:paraId="26F89E28" w14:textId="2AD838AD" w:rsidR="00B62792" w:rsidRDefault="00B62792" w:rsidP="00B823AA">
      <w:pPr>
        <w:pStyle w:val="Title2"/>
      </w:pPr>
    </w:p>
    <w:p w14:paraId="44031E03" w14:textId="46A338C6" w:rsidR="00B62792" w:rsidRDefault="00B62792" w:rsidP="00B823AA">
      <w:pPr>
        <w:pStyle w:val="Title2"/>
      </w:pPr>
    </w:p>
    <w:p w14:paraId="7EC5DC0B" w14:textId="07978337" w:rsidR="00B62792" w:rsidRDefault="00B62792" w:rsidP="00B823AA">
      <w:pPr>
        <w:pStyle w:val="Title2"/>
      </w:pPr>
    </w:p>
    <w:p w14:paraId="5A919A23" w14:textId="1ED323A8" w:rsidR="00B62792" w:rsidRDefault="00B62792" w:rsidP="00B823AA">
      <w:pPr>
        <w:pStyle w:val="Title2"/>
      </w:pPr>
    </w:p>
    <w:p w14:paraId="250BAFF0" w14:textId="4C693DBD" w:rsidR="00B62792" w:rsidRDefault="00B62792" w:rsidP="00B823AA">
      <w:pPr>
        <w:pStyle w:val="Title2"/>
      </w:pPr>
    </w:p>
    <w:p w14:paraId="7C72544C" w14:textId="4918E33E" w:rsidR="00B62792" w:rsidRDefault="00B62792" w:rsidP="00B823AA">
      <w:pPr>
        <w:pStyle w:val="Title2"/>
      </w:pPr>
    </w:p>
    <w:p w14:paraId="5AD29046" w14:textId="5AF5A399" w:rsidR="00B62792" w:rsidRDefault="00B62792" w:rsidP="00B823AA">
      <w:pPr>
        <w:pStyle w:val="Title2"/>
      </w:pPr>
    </w:p>
    <w:p w14:paraId="1C91FA14" w14:textId="43F046F1" w:rsidR="00B62792" w:rsidRDefault="008D3A5C" w:rsidP="00B823AA">
      <w:pPr>
        <w:pStyle w:val="Title2"/>
      </w:pPr>
      <w:r>
        <w:lastRenderedPageBreak/>
        <w:t>Marketing Plan</w:t>
      </w:r>
    </w:p>
    <w:p w14:paraId="73DE757F" w14:textId="0A61CA8B" w:rsidR="00B62792" w:rsidRDefault="008D3A5C" w:rsidP="00B62792">
      <w:pPr>
        <w:pStyle w:val="Heading1"/>
      </w:pPr>
      <w:r>
        <w:t>Business Mission</w:t>
      </w:r>
    </w:p>
    <w:p w14:paraId="64A3F1D6" w14:textId="0FA03C02" w:rsidR="00B62792" w:rsidRDefault="008D3A5C" w:rsidP="00B62792">
      <w:pPr>
        <w:pStyle w:val="Heading2"/>
      </w:pPr>
      <w:r>
        <w:t>Mission Statement</w:t>
      </w:r>
    </w:p>
    <w:p w14:paraId="25D0FFDD" w14:textId="0A176F22" w:rsidR="00B62792" w:rsidRDefault="008D3A5C" w:rsidP="00B62792">
      <w:pPr>
        <w:pStyle w:val="ListParagraph"/>
        <w:numPr>
          <w:ilvl w:val="0"/>
          <w:numId w:val="17"/>
        </w:numPr>
        <w:jc w:val="both"/>
      </w:pPr>
      <w:r>
        <w:t xml:space="preserve">To provide college students with a backpack that contains a built-in solar charger for laptops and mobile phones. The purpose of installing such a charger in </w:t>
      </w:r>
      <w:r w:rsidR="00656E8A">
        <w:t xml:space="preserve">a </w:t>
      </w:r>
      <w:r>
        <w:t>backpack is to save extra time that students might require for charging their phones and laptops.</w:t>
      </w:r>
    </w:p>
    <w:p w14:paraId="7AF78D01" w14:textId="09C9498D" w:rsidR="00B62792" w:rsidRDefault="008D3A5C" w:rsidP="00B62792">
      <w:pPr>
        <w:pStyle w:val="ListParagraph"/>
        <w:numPr>
          <w:ilvl w:val="0"/>
          <w:numId w:val="17"/>
        </w:numPr>
        <w:jc w:val="both"/>
      </w:pPr>
      <w:r>
        <w:t xml:space="preserve"> </w:t>
      </w:r>
      <w:r w:rsidR="001E1E0E">
        <w:t>The</w:t>
      </w:r>
      <w:r>
        <w:t xml:space="preserve"> purpose</w:t>
      </w:r>
      <w:r w:rsidR="001E1E0E">
        <w:t xml:space="preserve"> or mission of providing a backpack with a</w:t>
      </w:r>
      <w:r>
        <w:t xml:space="preserve"> solar charger is; with such backpack</w:t>
      </w:r>
      <w:r w:rsidR="001E1E0E">
        <w:t xml:space="preserve">, </w:t>
      </w:r>
      <w:r>
        <w:t xml:space="preserve">students would not require to carry </w:t>
      </w:r>
      <w:r w:rsidR="00656E8A">
        <w:t xml:space="preserve">a </w:t>
      </w:r>
      <w:r>
        <w:t>portable power bank in their bags that occupies extra space and lasts for a limited time</w:t>
      </w:r>
      <w:r w:rsidR="001E1E0E">
        <w:t>.</w:t>
      </w:r>
    </w:p>
    <w:p w14:paraId="6A282B5A" w14:textId="4591E9F6" w:rsidR="001E1E0E" w:rsidRDefault="008D3A5C" w:rsidP="001E1E0E">
      <w:pPr>
        <w:pStyle w:val="ListParagraph"/>
        <w:numPr>
          <w:ilvl w:val="2"/>
          <w:numId w:val="18"/>
        </w:numPr>
        <w:jc w:val="both"/>
      </w:pPr>
      <w:r>
        <w:t xml:space="preserve">The company </w:t>
      </w:r>
      <w:r w:rsidR="0036203D">
        <w:t xml:space="preserve">has brought a new idea </w:t>
      </w:r>
      <w:r w:rsidR="00656E8A">
        <w:t>to</w:t>
      </w:r>
      <w:r w:rsidR="0036203D">
        <w:t xml:space="preserve"> the luggage manufacturing industry.</w:t>
      </w:r>
    </w:p>
    <w:p w14:paraId="7879C058" w14:textId="7BFF55FB" w:rsidR="001E1E0E" w:rsidRDefault="008D3A5C" w:rsidP="001E1E0E">
      <w:pPr>
        <w:pStyle w:val="ListParagraph"/>
        <w:numPr>
          <w:ilvl w:val="2"/>
          <w:numId w:val="18"/>
        </w:numPr>
        <w:jc w:val="both"/>
      </w:pPr>
      <w:r>
        <w:t xml:space="preserve">No such company has come up with the idea of installing a built-in solar charger for laptops and mobiles. So, students can understand the importance of </w:t>
      </w:r>
      <w:r w:rsidR="00656E8A">
        <w:t xml:space="preserve">a </w:t>
      </w:r>
      <w:r>
        <w:t>solar charger in the backpack.</w:t>
      </w:r>
    </w:p>
    <w:p w14:paraId="79A758D0" w14:textId="1CBC39BA" w:rsidR="001E1E0E" w:rsidRDefault="008D3A5C" w:rsidP="001E1E0E">
      <w:pPr>
        <w:pStyle w:val="ListParagraph"/>
        <w:numPr>
          <w:ilvl w:val="2"/>
          <w:numId w:val="18"/>
        </w:numPr>
        <w:jc w:val="both"/>
      </w:pPr>
      <w:r>
        <w:t>In the years to come, the company plans to install solar charger</w:t>
      </w:r>
      <w:r w:rsidR="00656E8A">
        <w:t>s</w:t>
      </w:r>
      <w:r>
        <w:t xml:space="preserve"> in other luggage types to save backpacks. So </w:t>
      </w:r>
      <w:r w:rsidR="006E7704">
        <w:t>far,</w:t>
      </w:r>
      <w:r>
        <w:t xml:space="preserve"> the solar charger in the backpack has low storage capacity due to its small size; however, the company plans to increase the storage capacity of such </w:t>
      </w:r>
      <w:r w:rsidR="00656E8A">
        <w:t xml:space="preserve">a </w:t>
      </w:r>
      <w:r>
        <w:t>solar charger.</w:t>
      </w:r>
    </w:p>
    <w:p w14:paraId="05F3E7CE" w14:textId="2FDDE4FD" w:rsidR="00927F0B" w:rsidRDefault="008D3A5C" w:rsidP="00927F0B">
      <w:pPr>
        <w:pStyle w:val="Heading2"/>
      </w:pPr>
      <w:r>
        <w:t>Situation Analysis</w:t>
      </w:r>
    </w:p>
    <w:p w14:paraId="6EA69713" w14:textId="6B249F82" w:rsidR="00927F0B" w:rsidRDefault="008D3A5C" w:rsidP="00E95B2A">
      <w:pPr>
        <w:pStyle w:val="Heading3"/>
      </w:pPr>
      <w:r>
        <w:t>SWOT Analysis</w:t>
      </w:r>
    </w:p>
    <w:p w14:paraId="1F6FB8E0" w14:textId="3AF05A8C" w:rsidR="00E95B2A" w:rsidRDefault="008D3A5C" w:rsidP="0036203D">
      <w:pPr>
        <w:pStyle w:val="Heading4"/>
      </w:pPr>
      <w:r>
        <w:t>Strengths</w:t>
      </w:r>
    </w:p>
    <w:p w14:paraId="31CE84D4" w14:textId="4F8C51F8" w:rsidR="00E95B2A" w:rsidRDefault="008D3A5C" w:rsidP="0036203D">
      <w:pPr>
        <w:pStyle w:val="ListParagraph"/>
        <w:numPr>
          <w:ilvl w:val="0"/>
          <w:numId w:val="35"/>
        </w:numPr>
      </w:pPr>
      <w:r>
        <w:t>Large customer base due to large demographics of college students who need such a backpack.</w:t>
      </w:r>
    </w:p>
    <w:p w14:paraId="55318683" w14:textId="507E2D0F" w:rsidR="00E95B2A" w:rsidRDefault="008D3A5C" w:rsidP="0036203D">
      <w:pPr>
        <w:pStyle w:val="ListParagraph"/>
        <w:numPr>
          <w:ilvl w:val="0"/>
          <w:numId w:val="35"/>
        </w:numPr>
      </w:pPr>
      <w:r>
        <w:t>The backpack contains separate compartments for books, laptops, and mobile phone</w:t>
      </w:r>
      <w:r w:rsidR="00656E8A">
        <w:t>s</w:t>
      </w:r>
      <w:r>
        <w:t>.</w:t>
      </w:r>
    </w:p>
    <w:p w14:paraId="5C2EE61D" w14:textId="067B3539" w:rsidR="00E95B2A" w:rsidRDefault="008D3A5C" w:rsidP="0036203D">
      <w:pPr>
        <w:pStyle w:val="ListParagraph"/>
        <w:numPr>
          <w:ilvl w:val="0"/>
          <w:numId w:val="35"/>
        </w:numPr>
      </w:pPr>
      <w:r>
        <w:lastRenderedPageBreak/>
        <w:t>The backpack’s material is waterproof.</w:t>
      </w:r>
    </w:p>
    <w:p w14:paraId="3FB56E40" w14:textId="1D3B3479" w:rsidR="00E95B2A" w:rsidRDefault="008D3A5C" w:rsidP="0036203D">
      <w:pPr>
        <w:pStyle w:val="ListParagraph"/>
        <w:numPr>
          <w:ilvl w:val="0"/>
          <w:numId w:val="35"/>
        </w:numPr>
      </w:pPr>
      <w:r>
        <w:t xml:space="preserve">Available in different colors and the company also provides customized </w:t>
      </w:r>
      <w:r w:rsidR="0036203D">
        <w:t>backpack</w:t>
      </w:r>
      <w:r>
        <w:t xml:space="preserve"> concerning the aesthetics of the backpack.</w:t>
      </w:r>
    </w:p>
    <w:p w14:paraId="0358CF9E" w14:textId="74BBBA01" w:rsidR="0036203D" w:rsidRDefault="008D3A5C" w:rsidP="0036203D">
      <w:pPr>
        <w:pStyle w:val="ListParagraph"/>
        <w:numPr>
          <w:ilvl w:val="0"/>
          <w:numId w:val="35"/>
        </w:numPr>
      </w:pPr>
      <w:r>
        <w:t>A wide variety of distributors can help boost the sales of such a backpack.</w:t>
      </w:r>
    </w:p>
    <w:p w14:paraId="60DBBDCF" w14:textId="305147AE" w:rsidR="0036203D" w:rsidRDefault="008D3A5C" w:rsidP="0036203D">
      <w:pPr>
        <w:pStyle w:val="Heading4"/>
      </w:pPr>
      <w:r>
        <w:t>Weaknesses</w:t>
      </w:r>
    </w:p>
    <w:p w14:paraId="5F344C40" w14:textId="7A611F78" w:rsidR="0036203D" w:rsidRDefault="008D3A5C" w:rsidP="0036203D">
      <w:pPr>
        <w:pStyle w:val="ListParagraph"/>
        <w:numPr>
          <w:ilvl w:val="0"/>
          <w:numId w:val="36"/>
        </w:numPr>
      </w:pPr>
      <w:r>
        <w:t xml:space="preserve">In order to increase the storage capacity of the solar charger while keeping the charger dimensions </w:t>
      </w:r>
      <w:r w:rsidR="00656E8A">
        <w:t xml:space="preserve">the </w:t>
      </w:r>
      <w:r>
        <w:t>same, high cost is required.</w:t>
      </w:r>
    </w:p>
    <w:p w14:paraId="3937A757" w14:textId="6FFD3056" w:rsidR="0036203D" w:rsidRDefault="008D3A5C" w:rsidP="0036203D">
      <w:pPr>
        <w:pStyle w:val="ListParagraph"/>
        <w:numPr>
          <w:ilvl w:val="0"/>
          <w:numId w:val="36"/>
        </w:numPr>
      </w:pPr>
      <w:r>
        <w:t>The power storage capacity of the charger is very limited.</w:t>
      </w:r>
    </w:p>
    <w:p w14:paraId="712693B3" w14:textId="5B9AADBD" w:rsidR="0036203D" w:rsidRDefault="008D3A5C" w:rsidP="0036203D">
      <w:pPr>
        <w:pStyle w:val="ListParagraph"/>
        <w:numPr>
          <w:ilvl w:val="0"/>
          <w:numId w:val="36"/>
        </w:numPr>
      </w:pPr>
      <w:r>
        <w:t>Owing to limited resources, a limited number of units were produced.</w:t>
      </w:r>
    </w:p>
    <w:p w14:paraId="58081981" w14:textId="1CBC8E88" w:rsidR="0036203D" w:rsidRDefault="008D3A5C" w:rsidP="0036203D">
      <w:pPr>
        <w:pStyle w:val="Heading4"/>
      </w:pPr>
      <w:r>
        <w:t>Opportunities</w:t>
      </w:r>
    </w:p>
    <w:p w14:paraId="7D720015" w14:textId="7B014B15" w:rsidR="0036203D" w:rsidRDefault="008D3A5C" w:rsidP="006225BD">
      <w:pPr>
        <w:pStyle w:val="ListParagraph"/>
        <w:numPr>
          <w:ilvl w:val="0"/>
          <w:numId w:val="38"/>
        </w:numPr>
      </w:pPr>
      <w:r>
        <w:t xml:space="preserve">The biggest opportunity is; </w:t>
      </w:r>
      <w:r w:rsidR="00545E7A">
        <w:t xml:space="preserve">our company can address all the shortcomings in this backpack </w:t>
      </w:r>
      <w:r>
        <w:t xml:space="preserve">by the time other luggage manufacturing companies start replicating </w:t>
      </w:r>
      <w:r w:rsidR="00545E7A">
        <w:t>this idea. So, this will give us a competitive edge over other manufacturers.</w:t>
      </w:r>
    </w:p>
    <w:p w14:paraId="0106A5F1" w14:textId="0BA4B9D9" w:rsidR="00545E7A" w:rsidRDefault="008D3A5C" w:rsidP="00545E7A">
      <w:pPr>
        <w:pStyle w:val="Heading4"/>
      </w:pPr>
      <w:r>
        <w:t>Threats</w:t>
      </w:r>
    </w:p>
    <w:p w14:paraId="497A79AC" w14:textId="7BAA54A5" w:rsidR="00545E7A" w:rsidRDefault="008D3A5C" w:rsidP="00545E7A">
      <w:pPr>
        <w:pStyle w:val="ListParagraph"/>
        <w:numPr>
          <w:ilvl w:val="0"/>
          <w:numId w:val="38"/>
        </w:numPr>
      </w:pPr>
      <w:r>
        <w:t>No aftersales maintenance services of the batteries are offered. So, our customer base could be affected if the battery of solar charger malfunctions due to any reason.</w:t>
      </w:r>
    </w:p>
    <w:p w14:paraId="3F4C5A74" w14:textId="77777777" w:rsidR="00545E7A" w:rsidRPr="00545E7A" w:rsidRDefault="00545E7A" w:rsidP="00545E7A"/>
    <w:p w14:paraId="079F2FCE" w14:textId="77777777" w:rsidR="0036203D" w:rsidRPr="0036203D" w:rsidRDefault="0036203D" w:rsidP="0036203D">
      <w:pPr>
        <w:pStyle w:val="ListParagraph"/>
        <w:ind w:left="1440"/>
      </w:pPr>
    </w:p>
    <w:p w14:paraId="2795E7E7" w14:textId="1B6E2A09" w:rsidR="00E95B2A" w:rsidRPr="00927F0B" w:rsidRDefault="00E95B2A" w:rsidP="00E95B2A"/>
    <w:p w14:paraId="386587DE" w14:textId="77777777" w:rsidR="001E1E0E" w:rsidRDefault="001E1E0E" w:rsidP="006E7704">
      <w:pPr>
        <w:jc w:val="both"/>
      </w:pPr>
    </w:p>
    <w:p w14:paraId="37BE650D" w14:textId="234610BB" w:rsidR="00B62792" w:rsidRPr="00B62792" w:rsidRDefault="00B62792" w:rsidP="00B62792">
      <w:pPr>
        <w:ind w:left="360" w:firstLine="0"/>
        <w:jc w:val="both"/>
      </w:pPr>
    </w:p>
    <w:sectPr w:rsidR="00B62792" w:rsidRPr="00B62792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AF224" w14:textId="77777777" w:rsidR="003022A5" w:rsidRDefault="003022A5">
      <w:pPr>
        <w:spacing w:line="240" w:lineRule="auto"/>
      </w:pPr>
      <w:r>
        <w:separator/>
      </w:r>
    </w:p>
  </w:endnote>
  <w:endnote w:type="continuationSeparator" w:id="0">
    <w:p w14:paraId="3121C6E8" w14:textId="77777777" w:rsidR="003022A5" w:rsidRDefault="003022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B61E6" w14:textId="77777777" w:rsidR="003022A5" w:rsidRDefault="003022A5">
      <w:pPr>
        <w:spacing w:line="240" w:lineRule="auto"/>
      </w:pPr>
      <w:r>
        <w:separator/>
      </w:r>
    </w:p>
  </w:footnote>
  <w:footnote w:type="continuationSeparator" w:id="0">
    <w:p w14:paraId="7CCA8639" w14:textId="77777777" w:rsidR="003022A5" w:rsidRDefault="003022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4628C" w14:textId="2F7A1CE8" w:rsidR="00E81978" w:rsidRDefault="003022A5">
    <w:pPr>
      <w:pStyle w:val="Header"/>
    </w:pPr>
    <w:sdt>
      <w:sdtPr>
        <w:rPr>
          <w:rStyle w:val="Strong"/>
        </w:rPr>
        <w:alias w:val="Running head"/>
        <w:id w:val="12739865"/>
        <w:placeholder>
          <w:docPart w:val="893CF3D932EE4A0EA9D6DBCB0705676D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8D3A5C">
          <w:rPr>
            <w:rStyle w:val="Strong"/>
          </w:rPr>
          <w:t>marketing and pr</w:t>
        </w:r>
      </w:sdtContent>
    </w:sdt>
    <w:r w:rsidR="008D3A5C"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0D3F41">
      <w:rPr>
        <w:rStyle w:val="Strong"/>
        <w:noProof/>
      </w:rPr>
      <w:t>8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CB9AE" w14:textId="374AAE34" w:rsidR="00E81978" w:rsidRDefault="008D3A5C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id w:val="-696842620"/>
        <w:placeholder>
          <w:docPart w:val="BE017BCEDE8041F1A84D1103A30D105C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>
          <w:rPr>
            <w:rStyle w:val="Strong"/>
          </w:rPr>
          <w:t>marketing and pr</w:t>
        </w:r>
      </w:sdtContent>
    </w:sdt>
    <w: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0D3F41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00AD2060"/>
    <w:multiLevelType w:val="hybridMultilevel"/>
    <w:tmpl w:val="71006FA4"/>
    <w:lvl w:ilvl="0" w:tplc="2AFA04AE">
      <w:start w:val="1"/>
      <w:numFmt w:val="lowerLetter"/>
      <w:lvlText w:val="%1)"/>
      <w:lvlJc w:val="left"/>
      <w:pPr>
        <w:ind w:left="720" w:hanging="360"/>
      </w:pPr>
    </w:lvl>
    <w:lvl w:ilvl="1" w:tplc="F490CC3A" w:tentative="1">
      <w:start w:val="1"/>
      <w:numFmt w:val="lowerLetter"/>
      <w:lvlText w:val="%2."/>
      <w:lvlJc w:val="left"/>
      <w:pPr>
        <w:ind w:left="1440" w:hanging="360"/>
      </w:pPr>
    </w:lvl>
    <w:lvl w:ilvl="2" w:tplc="80E07748" w:tentative="1">
      <w:start w:val="1"/>
      <w:numFmt w:val="lowerRoman"/>
      <w:lvlText w:val="%3."/>
      <w:lvlJc w:val="right"/>
      <w:pPr>
        <w:ind w:left="2160" w:hanging="180"/>
      </w:pPr>
    </w:lvl>
    <w:lvl w:ilvl="3" w:tplc="89B8CFB8" w:tentative="1">
      <w:start w:val="1"/>
      <w:numFmt w:val="decimal"/>
      <w:lvlText w:val="%4."/>
      <w:lvlJc w:val="left"/>
      <w:pPr>
        <w:ind w:left="2880" w:hanging="360"/>
      </w:pPr>
    </w:lvl>
    <w:lvl w:ilvl="4" w:tplc="6C1E424E" w:tentative="1">
      <w:start w:val="1"/>
      <w:numFmt w:val="lowerLetter"/>
      <w:lvlText w:val="%5."/>
      <w:lvlJc w:val="left"/>
      <w:pPr>
        <w:ind w:left="3600" w:hanging="360"/>
      </w:pPr>
    </w:lvl>
    <w:lvl w:ilvl="5" w:tplc="3BF6CEDA" w:tentative="1">
      <w:start w:val="1"/>
      <w:numFmt w:val="lowerRoman"/>
      <w:lvlText w:val="%6."/>
      <w:lvlJc w:val="right"/>
      <w:pPr>
        <w:ind w:left="4320" w:hanging="180"/>
      </w:pPr>
    </w:lvl>
    <w:lvl w:ilvl="6" w:tplc="F93891C0" w:tentative="1">
      <w:start w:val="1"/>
      <w:numFmt w:val="decimal"/>
      <w:lvlText w:val="%7."/>
      <w:lvlJc w:val="left"/>
      <w:pPr>
        <w:ind w:left="5040" w:hanging="360"/>
      </w:pPr>
    </w:lvl>
    <w:lvl w:ilvl="7" w:tplc="1AA0CC9C" w:tentative="1">
      <w:start w:val="1"/>
      <w:numFmt w:val="lowerLetter"/>
      <w:lvlText w:val="%8."/>
      <w:lvlJc w:val="left"/>
      <w:pPr>
        <w:ind w:left="5760" w:hanging="360"/>
      </w:pPr>
    </w:lvl>
    <w:lvl w:ilvl="8" w:tplc="250CA4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F902E3"/>
    <w:multiLevelType w:val="hybridMultilevel"/>
    <w:tmpl w:val="CAEE9858"/>
    <w:lvl w:ilvl="0" w:tplc="2188C2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B2E28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56C412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0FAAA6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EF0210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574771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0B2AC1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B4692C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E027CF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30634D8"/>
    <w:multiLevelType w:val="hybridMultilevel"/>
    <w:tmpl w:val="F30A616A"/>
    <w:lvl w:ilvl="0" w:tplc="BACA6C3E">
      <w:start w:val="1"/>
      <w:numFmt w:val="lowerLetter"/>
      <w:lvlText w:val="%1)"/>
      <w:lvlJc w:val="left"/>
      <w:pPr>
        <w:ind w:left="720" w:hanging="360"/>
      </w:pPr>
    </w:lvl>
    <w:lvl w:ilvl="1" w:tplc="FC588836" w:tentative="1">
      <w:start w:val="1"/>
      <w:numFmt w:val="lowerLetter"/>
      <w:lvlText w:val="%2."/>
      <w:lvlJc w:val="left"/>
      <w:pPr>
        <w:ind w:left="1440" w:hanging="360"/>
      </w:pPr>
    </w:lvl>
    <w:lvl w:ilvl="2" w:tplc="2A22D8B0" w:tentative="1">
      <w:start w:val="1"/>
      <w:numFmt w:val="lowerRoman"/>
      <w:lvlText w:val="%3."/>
      <w:lvlJc w:val="right"/>
      <w:pPr>
        <w:ind w:left="2160" w:hanging="180"/>
      </w:pPr>
    </w:lvl>
    <w:lvl w:ilvl="3" w:tplc="5582E4FA" w:tentative="1">
      <w:start w:val="1"/>
      <w:numFmt w:val="decimal"/>
      <w:lvlText w:val="%4."/>
      <w:lvlJc w:val="left"/>
      <w:pPr>
        <w:ind w:left="2880" w:hanging="360"/>
      </w:pPr>
    </w:lvl>
    <w:lvl w:ilvl="4" w:tplc="D534E184" w:tentative="1">
      <w:start w:val="1"/>
      <w:numFmt w:val="lowerLetter"/>
      <w:lvlText w:val="%5."/>
      <w:lvlJc w:val="left"/>
      <w:pPr>
        <w:ind w:left="3600" w:hanging="360"/>
      </w:pPr>
    </w:lvl>
    <w:lvl w:ilvl="5" w:tplc="346439DA" w:tentative="1">
      <w:start w:val="1"/>
      <w:numFmt w:val="lowerRoman"/>
      <w:lvlText w:val="%6."/>
      <w:lvlJc w:val="right"/>
      <w:pPr>
        <w:ind w:left="4320" w:hanging="180"/>
      </w:pPr>
    </w:lvl>
    <w:lvl w:ilvl="6" w:tplc="E3A4C3DE" w:tentative="1">
      <w:start w:val="1"/>
      <w:numFmt w:val="decimal"/>
      <w:lvlText w:val="%7."/>
      <w:lvlJc w:val="left"/>
      <w:pPr>
        <w:ind w:left="5040" w:hanging="360"/>
      </w:pPr>
    </w:lvl>
    <w:lvl w:ilvl="7" w:tplc="BFAE1D9C" w:tentative="1">
      <w:start w:val="1"/>
      <w:numFmt w:val="lowerLetter"/>
      <w:lvlText w:val="%8."/>
      <w:lvlJc w:val="left"/>
      <w:pPr>
        <w:ind w:left="5760" w:hanging="360"/>
      </w:pPr>
    </w:lvl>
    <w:lvl w:ilvl="8" w:tplc="396682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A001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E173FA"/>
    <w:multiLevelType w:val="hybridMultilevel"/>
    <w:tmpl w:val="2C007B1A"/>
    <w:lvl w:ilvl="0" w:tplc="775A2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2475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FA8F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86F3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6645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8856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C6DD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638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5237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2133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E5213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6403768"/>
    <w:multiLevelType w:val="hybridMultilevel"/>
    <w:tmpl w:val="A5B0C246"/>
    <w:lvl w:ilvl="0" w:tplc="6DDAD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D869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86D4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C04B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7CCD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7C94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A083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F8C0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7C38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6550F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A5D6138"/>
    <w:multiLevelType w:val="hybridMultilevel"/>
    <w:tmpl w:val="E82A452A"/>
    <w:lvl w:ilvl="0" w:tplc="FFACFB82">
      <w:start w:val="1"/>
      <w:numFmt w:val="lowerLetter"/>
      <w:lvlText w:val="%1)"/>
      <w:lvlJc w:val="left"/>
      <w:pPr>
        <w:ind w:left="720" w:hanging="360"/>
      </w:pPr>
    </w:lvl>
    <w:lvl w:ilvl="1" w:tplc="736A2242" w:tentative="1">
      <w:start w:val="1"/>
      <w:numFmt w:val="lowerLetter"/>
      <w:lvlText w:val="%2."/>
      <w:lvlJc w:val="left"/>
      <w:pPr>
        <w:ind w:left="1440" w:hanging="360"/>
      </w:pPr>
    </w:lvl>
    <w:lvl w:ilvl="2" w:tplc="8B187E12" w:tentative="1">
      <w:start w:val="1"/>
      <w:numFmt w:val="lowerRoman"/>
      <w:lvlText w:val="%3."/>
      <w:lvlJc w:val="right"/>
      <w:pPr>
        <w:ind w:left="2160" w:hanging="180"/>
      </w:pPr>
    </w:lvl>
    <w:lvl w:ilvl="3" w:tplc="17C2B6D6" w:tentative="1">
      <w:start w:val="1"/>
      <w:numFmt w:val="decimal"/>
      <w:lvlText w:val="%4."/>
      <w:lvlJc w:val="left"/>
      <w:pPr>
        <w:ind w:left="2880" w:hanging="360"/>
      </w:pPr>
    </w:lvl>
    <w:lvl w:ilvl="4" w:tplc="C89EF02C" w:tentative="1">
      <w:start w:val="1"/>
      <w:numFmt w:val="lowerLetter"/>
      <w:lvlText w:val="%5."/>
      <w:lvlJc w:val="left"/>
      <w:pPr>
        <w:ind w:left="3600" w:hanging="360"/>
      </w:pPr>
    </w:lvl>
    <w:lvl w:ilvl="5" w:tplc="819A5EF2" w:tentative="1">
      <w:start w:val="1"/>
      <w:numFmt w:val="lowerRoman"/>
      <w:lvlText w:val="%6."/>
      <w:lvlJc w:val="right"/>
      <w:pPr>
        <w:ind w:left="4320" w:hanging="180"/>
      </w:pPr>
    </w:lvl>
    <w:lvl w:ilvl="6" w:tplc="DF50B7FE" w:tentative="1">
      <w:start w:val="1"/>
      <w:numFmt w:val="decimal"/>
      <w:lvlText w:val="%7."/>
      <w:lvlJc w:val="left"/>
      <w:pPr>
        <w:ind w:left="5040" w:hanging="360"/>
      </w:pPr>
    </w:lvl>
    <w:lvl w:ilvl="7" w:tplc="255A4BFE" w:tentative="1">
      <w:start w:val="1"/>
      <w:numFmt w:val="lowerLetter"/>
      <w:lvlText w:val="%8."/>
      <w:lvlJc w:val="left"/>
      <w:pPr>
        <w:ind w:left="5760" w:hanging="360"/>
      </w:pPr>
    </w:lvl>
    <w:lvl w:ilvl="8" w:tplc="A3CA2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BC7203"/>
    <w:multiLevelType w:val="hybridMultilevel"/>
    <w:tmpl w:val="400A3EE4"/>
    <w:lvl w:ilvl="0" w:tplc="4C5CC9DA">
      <w:start w:val="1"/>
      <w:numFmt w:val="lowerLetter"/>
      <w:lvlText w:val="%1)"/>
      <w:lvlJc w:val="left"/>
      <w:pPr>
        <w:ind w:left="1440" w:hanging="360"/>
      </w:pPr>
    </w:lvl>
    <w:lvl w:ilvl="1" w:tplc="6DCE1A48" w:tentative="1">
      <w:start w:val="1"/>
      <w:numFmt w:val="lowerLetter"/>
      <w:lvlText w:val="%2."/>
      <w:lvlJc w:val="left"/>
      <w:pPr>
        <w:ind w:left="2160" w:hanging="360"/>
      </w:pPr>
    </w:lvl>
    <w:lvl w:ilvl="2" w:tplc="91D8B86A" w:tentative="1">
      <w:start w:val="1"/>
      <w:numFmt w:val="lowerRoman"/>
      <w:lvlText w:val="%3."/>
      <w:lvlJc w:val="right"/>
      <w:pPr>
        <w:ind w:left="2880" w:hanging="180"/>
      </w:pPr>
    </w:lvl>
    <w:lvl w:ilvl="3" w:tplc="462C56BA" w:tentative="1">
      <w:start w:val="1"/>
      <w:numFmt w:val="decimal"/>
      <w:lvlText w:val="%4."/>
      <w:lvlJc w:val="left"/>
      <w:pPr>
        <w:ind w:left="3600" w:hanging="360"/>
      </w:pPr>
    </w:lvl>
    <w:lvl w:ilvl="4" w:tplc="A348A4CC" w:tentative="1">
      <w:start w:val="1"/>
      <w:numFmt w:val="lowerLetter"/>
      <w:lvlText w:val="%5."/>
      <w:lvlJc w:val="left"/>
      <w:pPr>
        <w:ind w:left="4320" w:hanging="360"/>
      </w:pPr>
    </w:lvl>
    <w:lvl w:ilvl="5" w:tplc="B300AEA4" w:tentative="1">
      <w:start w:val="1"/>
      <w:numFmt w:val="lowerRoman"/>
      <w:lvlText w:val="%6."/>
      <w:lvlJc w:val="right"/>
      <w:pPr>
        <w:ind w:left="5040" w:hanging="180"/>
      </w:pPr>
    </w:lvl>
    <w:lvl w:ilvl="6" w:tplc="7A8E0610" w:tentative="1">
      <w:start w:val="1"/>
      <w:numFmt w:val="decimal"/>
      <w:lvlText w:val="%7."/>
      <w:lvlJc w:val="left"/>
      <w:pPr>
        <w:ind w:left="5760" w:hanging="360"/>
      </w:pPr>
    </w:lvl>
    <w:lvl w:ilvl="7" w:tplc="E1B6B7CC" w:tentative="1">
      <w:start w:val="1"/>
      <w:numFmt w:val="lowerLetter"/>
      <w:lvlText w:val="%8."/>
      <w:lvlJc w:val="left"/>
      <w:pPr>
        <w:ind w:left="6480" w:hanging="360"/>
      </w:pPr>
    </w:lvl>
    <w:lvl w:ilvl="8" w:tplc="B6F2D35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3562F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5AA72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5CB69C5"/>
    <w:multiLevelType w:val="hybridMultilevel"/>
    <w:tmpl w:val="FBEC33BA"/>
    <w:lvl w:ilvl="0" w:tplc="E29E5D36">
      <w:start w:val="1"/>
      <w:numFmt w:val="lowerRoman"/>
      <w:lvlText w:val="%1."/>
      <w:lvlJc w:val="right"/>
      <w:pPr>
        <w:ind w:left="1440" w:hanging="360"/>
      </w:pPr>
    </w:lvl>
    <w:lvl w:ilvl="1" w:tplc="5E48498A" w:tentative="1">
      <w:start w:val="1"/>
      <w:numFmt w:val="lowerLetter"/>
      <w:lvlText w:val="%2."/>
      <w:lvlJc w:val="left"/>
      <w:pPr>
        <w:ind w:left="2160" w:hanging="360"/>
      </w:pPr>
    </w:lvl>
    <w:lvl w:ilvl="2" w:tplc="C5722E7E" w:tentative="1">
      <w:start w:val="1"/>
      <w:numFmt w:val="lowerRoman"/>
      <w:lvlText w:val="%3."/>
      <w:lvlJc w:val="right"/>
      <w:pPr>
        <w:ind w:left="2880" w:hanging="180"/>
      </w:pPr>
    </w:lvl>
    <w:lvl w:ilvl="3" w:tplc="21F4FB8E" w:tentative="1">
      <w:start w:val="1"/>
      <w:numFmt w:val="decimal"/>
      <w:lvlText w:val="%4."/>
      <w:lvlJc w:val="left"/>
      <w:pPr>
        <w:ind w:left="3600" w:hanging="360"/>
      </w:pPr>
    </w:lvl>
    <w:lvl w:ilvl="4" w:tplc="086A338A" w:tentative="1">
      <w:start w:val="1"/>
      <w:numFmt w:val="lowerLetter"/>
      <w:lvlText w:val="%5."/>
      <w:lvlJc w:val="left"/>
      <w:pPr>
        <w:ind w:left="4320" w:hanging="360"/>
      </w:pPr>
    </w:lvl>
    <w:lvl w:ilvl="5" w:tplc="82BE14E4" w:tentative="1">
      <w:start w:val="1"/>
      <w:numFmt w:val="lowerRoman"/>
      <w:lvlText w:val="%6."/>
      <w:lvlJc w:val="right"/>
      <w:pPr>
        <w:ind w:left="5040" w:hanging="180"/>
      </w:pPr>
    </w:lvl>
    <w:lvl w:ilvl="6" w:tplc="F05CC086" w:tentative="1">
      <w:start w:val="1"/>
      <w:numFmt w:val="decimal"/>
      <w:lvlText w:val="%7."/>
      <w:lvlJc w:val="left"/>
      <w:pPr>
        <w:ind w:left="5760" w:hanging="360"/>
      </w:pPr>
    </w:lvl>
    <w:lvl w:ilvl="7" w:tplc="7D2C9C18" w:tentative="1">
      <w:start w:val="1"/>
      <w:numFmt w:val="lowerLetter"/>
      <w:lvlText w:val="%8."/>
      <w:lvlJc w:val="left"/>
      <w:pPr>
        <w:ind w:left="6480" w:hanging="360"/>
      </w:pPr>
    </w:lvl>
    <w:lvl w:ilvl="8" w:tplc="F30A675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CED1E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D121C3E"/>
    <w:multiLevelType w:val="hybridMultilevel"/>
    <w:tmpl w:val="F5322BF4"/>
    <w:lvl w:ilvl="0" w:tplc="FA868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56EF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3074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3A25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208D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20BD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20BD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62ED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5A7A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4C6E53DD"/>
    <w:multiLevelType w:val="hybridMultilevel"/>
    <w:tmpl w:val="F86AAC5E"/>
    <w:lvl w:ilvl="0" w:tplc="76283C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2A2C3F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6C6049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7C81C8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5C61D9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F280E2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7640B6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776AC4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D2EA6A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D0A484D"/>
    <w:multiLevelType w:val="hybridMultilevel"/>
    <w:tmpl w:val="D65CFEA8"/>
    <w:lvl w:ilvl="0" w:tplc="655021FC">
      <w:start w:val="1"/>
      <w:numFmt w:val="decimal"/>
      <w:lvlText w:val="%1."/>
      <w:lvlJc w:val="left"/>
      <w:pPr>
        <w:ind w:left="720" w:hanging="360"/>
      </w:pPr>
    </w:lvl>
    <w:lvl w:ilvl="1" w:tplc="47EA672A" w:tentative="1">
      <w:start w:val="1"/>
      <w:numFmt w:val="lowerLetter"/>
      <w:lvlText w:val="%2."/>
      <w:lvlJc w:val="left"/>
      <w:pPr>
        <w:ind w:left="1440" w:hanging="360"/>
      </w:pPr>
    </w:lvl>
    <w:lvl w:ilvl="2" w:tplc="444A2EEC" w:tentative="1">
      <w:start w:val="1"/>
      <w:numFmt w:val="lowerRoman"/>
      <w:lvlText w:val="%3."/>
      <w:lvlJc w:val="right"/>
      <w:pPr>
        <w:ind w:left="2160" w:hanging="180"/>
      </w:pPr>
    </w:lvl>
    <w:lvl w:ilvl="3" w:tplc="705CD750" w:tentative="1">
      <w:start w:val="1"/>
      <w:numFmt w:val="decimal"/>
      <w:lvlText w:val="%4."/>
      <w:lvlJc w:val="left"/>
      <w:pPr>
        <w:ind w:left="2880" w:hanging="360"/>
      </w:pPr>
    </w:lvl>
    <w:lvl w:ilvl="4" w:tplc="C7BC3454" w:tentative="1">
      <w:start w:val="1"/>
      <w:numFmt w:val="lowerLetter"/>
      <w:lvlText w:val="%5."/>
      <w:lvlJc w:val="left"/>
      <w:pPr>
        <w:ind w:left="3600" w:hanging="360"/>
      </w:pPr>
    </w:lvl>
    <w:lvl w:ilvl="5" w:tplc="F2F2D3AE" w:tentative="1">
      <w:start w:val="1"/>
      <w:numFmt w:val="lowerRoman"/>
      <w:lvlText w:val="%6."/>
      <w:lvlJc w:val="right"/>
      <w:pPr>
        <w:ind w:left="4320" w:hanging="180"/>
      </w:pPr>
    </w:lvl>
    <w:lvl w:ilvl="6" w:tplc="3EFE14A6" w:tentative="1">
      <w:start w:val="1"/>
      <w:numFmt w:val="decimal"/>
      <w:lvlText w:val="%7."/>
      <w:lvlJc w:val="left"/>
      <w:pPr>
        <w:ind w:left="5040" w:hanging="360"/>
      </w:pPr>
    </w:lvl>
    <w:lvl w:ilvl="7" w:tplc="93081F20" w:tentative="1">
      <w:start w:val="1"/>
      <w:numFmt w:val="lowerLetter"/>
      <w:lvlText w:val="%8."/>
      <w:lvlJc w:val="left"/>
      <w:pPr>
        <w:ind w:left="5760" w:hanging="360"/>
      </w:pPr>
    </w:lvl>
    <w:lvl w:ilvl="8" w:tplc="838E48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AC9241A"/>
    <w:multiLevelType w:val="hybridMultilevel"/>
    <w:tmpl w:val="79E6EA2C"/>
    <w:lvl w:ilvl="0" w:tplc="3048928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A18B9E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B147DF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B90B06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E45F2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CA4A17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3D88BB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7D8602F2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7D5CBB2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8D16B4A"/>
    <w:multiLevelType w:val="hybridMultilevel"/>
    <w:tmpl w:val="77C42BB8"/>
    <w:lvl w:ilvl="0" w:tplc="3670D94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93FA8C0A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C49E8DA6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BC882AEA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D05E3570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9A2C15C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ADA8A44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CE08AF98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FB849A2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95C08B4"/>
    <w:multiLevelType w:val="hybridMultilevel"/>
    <w:tmpl w:val="8BAE140E"/>
    <w:lvl w:ilvl="0" w:tplc="C0204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BCBD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0C6C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2C40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06FB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D270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4ED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9A6D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9A11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3035D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F97275A"/>
    <w:multiLevelType w:val="hybridMultilevel"/>
    <w:tmpl w:val="C18CAA3E"/>
    <w:lvl w:ilvl="0" w:tplc="62781D9E">
      <w:start w:val="1"/>
      <w:numFmt w:val="upperRoman"/>
      <w:lvlText w:val="%1."/>
      <w:lvlJc w:val="right"/>
      <w:pPr>
        <w:ind w:left="1440" w:hanging="360"/>
      </w:pPr>
    </w:lvl>
    <w:lvl w:ilvl="1" w:tplc="86C01BCE" w:tentative="1">
      <w:start w:val="1"/>
      <w:numFmt w:val="lowerLetter"/>
      <w:lvlText w:val="%2."/>
      <w:lvlJc w:val="left"/>
      <w:pPr>
        <w:ind w:left="2160" w:hanging="360"/>
      </w:pPr>
    </w:lvl>
    <w:lvl w:ilvl="2" w:tplc="10722E3A" w:tentative="1">
      <w:start w:val="1"/>
      <w:numFmt w:val="lowerRoman"/>
      <w:lvlText w:val="%3."/>
      <w:lvlJc w:val="right"/>
      <w:pPr>
        <w:ind w:left="2880" w:hanging="180"/>
      </w:pPr>
    </w:lvl>
    <w:lvl w:ilvl="3" w:tplc="DC32FB44" w:tentative="1">
      <w:start w:val="1"/>
      <w:numFmt w:val="decimal"/>
      <w:lvlText w:val="%4."/>
      <w:lvlJc w:val="left"/>
      <w:pPr>
        <w:ind w:left="3600" w:hanging="360"/>
      </w:pPr>
    </w:lvl>
    <w:lvl w:ilvl="4" w:tplc="FC54C50A" w:tentative="1">
      <w:start w:val="1"/>
      <w:numFmt w:val="lowerLetter"/>
      <w:lvlText w:val="%5."/>
      <w:lvlJc w:val="left"/>
      <w:pPr>
        <w:ind w:left="4320" w:hanging="360"/>
      </w:pPr>
    </w:lvl>
    <w:lvl w:ilvl="5" w:tplc="8EA84FFC" w:tentative="1">
      <w:start w:val="1"/>
      <w:numFmt w:val="lowerRoman"/>
      <w:lvlText w:val="%6."/>
      <w:lvlJc w:val="right"/>
      <w:pPr>
        <w:ind w:left="5040" w:hanging="180"/>
      </w:pPr>
    </w:lvl>
    <w:lvl w:ilvl="6" w:tplc="0494F43C" w:tentative="1">
      <w:start w:val="1"/>
      <w:numFmt w:val="decimal"/>
      <w:lvlText w:val="%7."/>
      <w:lvlJc w:val="left"/>
      <w:pPr>
        <w:ind w:left="5760" w:hanging="360"/>
      </w:pPr>
    </w:lvl>
    <w:lvl w:ilvl="7" w:tplc="5646428A" w:tentative="1">
      <w:start w:val="1"/>
      <w:numFmt w:val="lowerLetter"/>
      <w:lvlText w:val="%8."/>
      <w:lvlJc w:val="left"/>
      <w:pPr>
        <w:ind w:left="6480" w:hanging="360"/>
      </w:pPr>
    </w:lvl>
    <w:lvl w:ilvl="8" w:tplc="126ABCF6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33"/>
  </w:num>
  <w:num w:numId="13">
    <w:abstractNumId w:val="29"/>
  </w:num>
  <w:num w:numId="14">
    <w:abstractNumId w:val="26"/>
  </w:num>
  <w:num w:numId="15">
    <w:abstractNumId w:val="32"/>
  </w:num>
  <w:num w:numId="16">
    <w:abstractNumId w:val="28"/>
  </w:num>
  <w:num w:numId="17">
    <w:abstractNumId w:val="19"/>
  </w:num>
  <w:num w:numId="18">
    <w:abstractNumId w:val="18"/>
  </w:num>
  <w:num w:numId="19">
    <w:abstractNumId w:val="12"/>
  </w:num>
  <w:num w:numId="20">
    <w:abstractNumId w:val="20"/>
  </w:num>
  <w:num w:numId="21">
    <w:abstractNumId w:val="10"/>
  </w:num>
  <w:num w:numId="22">
    <w:abstractNumId w:val="21"/>
  </w:num>
  <w:num w:numId="23">
    <w:abstractNumId w:val="35"/>
  </w:num>
  <w:num w:numId="24">
    <w:abstractNumId w:val="22"/>
  </w:num>
  <w:num w:numId="25">
    <w:abstractNumId w:val="16"/>
  </w:num>
  <w:num w:numId="26">
    <w:abstractNumId w:val="24"/>
  </w:num>
  <w:num w:numId="27">
    <w:abstractNumId w:val="15"/>
  </w:num>
  <w:num w:numId="28">
    <w:abstractNumId w:val="13"/>
  </w:num>
  <w:num w:numId="29">
    <w:abstractNumId w:val="30"/>
  </w:num>
  <w:num w:numId="30">
    <w:abstractNumId w:val="36"/>
  </w:num>
  <w:num w:numId="31">
    <w:abstractNumId w:val="23"/>
  </w:num>
  <w:num w:numId="32">
    <w:abstractNumId w:val="11"/>
  </w:num>
  <w:num w:numId="33">
    <w:abstractNumId w:val="31"/>
  </w:num>
  <w:num w:numId="34">
    <w:abstractNumId w:val="27"/>
  </w:num>
  <w:num w:numId="35">
    <w:abstractNumId w:val="34"/>
  </w:num>
  <w:num w:numId="36">
    <w:abstractNumId w:val="14"/>
  </w:num>
  <w:num w:numId="37">
    <w:abstractNumId w:val="17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W1tDQxNTOwMDUwNDFT0lEKTi0uzszPAykwqgUAh9GWPCwAAAA="/>
  </w:docVars>
  <w:rsids>
    <w:rsidRoot w:val="00B62792"/>
    <w:rsid w:val="000D3F41"/>
    <w:rsid w:val="001E1E0E"/>
    <w:rsid w:val="003022A5"/>
    <w:rsid w:val="00355DCA"/>
    <w:rsid w:val="0036203D"/>
    <w:rsid w:val="004D2370"/>
    <w:rsid w:val="00545E7A"/>
    <w:rsid w:val="00551A02"/>
    <w:rsid w:val="005534FA"/>
    <w:rsid w:val="005A611F"/>
    <w:rsid w:val="005D3A03"/>
    <w:rsid w:val="006225BD"/>
    <w:rsid w:val="00656E8A"/>
    <w:rsid w:val="006E7704"/>
    <w:rsid w:val="008002C0"/>
    <w:rsid w:val="008229CF"/>
    <w:rsid w:val="008C5323"/>
    <w:rsid w:val="008D3A5C"/>
    <w:rsid w:val="00927F0B"/>
    <w:rsid w:val="009A6A3B"/>
    <w:rsid w:val="00AF0E9F"/>
    <w:rsid w:val="00B62792"/>
    <w:rsid w:val="00B823AA"/>
    <w:rsid w:val="00BA45DB"/>
    <w:rsid w:val="00BF4184"/>
    <w:rsid w:val="00C05F43"/>
    <w:rsid w:val="00C0601E"/>
    <w:rsid w:val="00C16029"/>
    <w:rsid w:val="00C31D30"/>
    <w:rsid w:val="00CD6E39"/>
    <w:rsid w:val="00CF6E91"/>
    <w:rsid w:val="00D85B68"/>
    <w:rsid w:val="00E6004D"/>
    <w:rsid w:val="00E81978"/>
    <w:rsid w:val="00E95B2A"/>
    <w:rsid w:val="00F379B7"/>
    <w:rsid w:val="00F525FA"/>
    <w:rsid w:val="00FA6C5B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6FC9E1-A644-4C40-A4AD-0A1E649A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ning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74B5DBB8FC48B1A756A3A905DEA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77A6-CC31-4EE1-A22C-87BD8E277612}"/>
      </w:docPartPr>
      <w:docPartBody>
        <w:p w:rsidR="00FA6C5B" w:rsidRDefault="00FD2B22">
          <w:pPr>
            <w:pStyle w:val="2F74B5DBB8FC48B1A756A3A905DEAA7D"/>
          </w:pPr>
          <w:r>
            <w:t>[Title Here, up to 12 Words, on One to Two Lines]</w:t>
          </w:r>
        </w:p>
      </w:docPartBody>
    </w:docPart>
    <w:docPart>
      <w:docPartPr>
        <w:name w:val="893CF3D932EE4A0EA9D6DBCB07056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C4730-8B6F-4E04-9DDE-DE3E167C74C7}"/>
      </w:docPartPr>
      <w:docPartBody>
        <w:p w:rsidR="00FA6C5B" w:rsidRDefault="00FD2B22">
          <w:pPr>
            <w:pStyle w:val="893CF3D932EE4A0EA9D6DBCB0705676D"/>
          </w:pPr>
          <w:r w:rsidRPr="005D3A03">
            <w:t>Figures title:</w:t>
          </w:r>
        </w:p>
      </w:docPartBody>
    </w:docPart>
    <w:docPart>
      <w:docPartPr>
        <w:name w:val="BE017BCEDE8041F1A84D1103A30D1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83891-8F16-4004-8518-A3281CAB38BD}"/>
      </w:docPartPr>
      <w:docPartBody>
        <w:p w:rsidR="00FA6C5B" w:rsidRDefault="00FD2B22">
          <w:pPr>
            <w:pStyle w:val="BE017BCEDE8041F1A84D1103A30D105C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152"/>
    <w:rsid w:val="00052C97"/>
    <w:rsid w:val="007E6152"/>
    <w:rsid w:val="00D74A4F"/>
    <w:rsid w:val="00FA6C5B"/>
    <w:rsid w:val="00FD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74B5DBB8FC48B1A756A3A905DEAA7D">
    <w:name w:val="2F74B5DBB8FC48B1A756A3A905DEAA7D"/>
  </w:style>
  <w:style w:type="paragraph" w:customStyle="1" w:styleId="8F012410A0CD4DF2B913518AC8CFC63D">
    <w:name w:val="8F012410A0CD4DF2B913518AC8CFC63D"/>
  </w:style>
  <w:style w:type="paragraph" w:customStyle="1" w:styleId="319A858E518545E0832B6ECE26C8EC31">
    <w:name w:val="319A858E518545E0832B6ECE26C8EC31"/>
  </w:style>
  <w:style w:type="paragraph" w:customStyle="1" w:styleId="DD3709D8BD1242E5A8157BCF9D6A0822">
    <w:name w:val="DD3709D8BD1242E5A8157BCF9D6A0822"/>
  </w:style>
  <w:style w:type="paragraph" w:customStyle="1" w:styleId="92275A56DBB34B938EEEA9538A06E7BA">
    <w:name w:val="92275A56DBB34B938EEEA9538A06E7BA"/>
  </w:style>
  <w:style w:type="paragraph" w:customStyle="1" w:styleId="2192BD74F8A44EDEBF11AF0CE4AC768B">
    <w:name w:val="2192BD74F8A44EDEBF11AF0CE4AC768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5B7417A952FC44DDBB3A0A303875850D">
    <w:name w:val="5B7417A952FC44DDBB3A0A303875850D"/>
  </w:style>
  <w:style w:type="paragraph" w:customStyle="1" w:styleId="B6A027CC60974A29968469A2E25FBB04">
    <w:name w:val="B6A027CC60974A29968469A2E25FBB04"/>
  </w:style>
  <w:style w:type="paragraph" w:customStyle="1" w:styleId="B513DE92F2C74C8EB369938EC5AD77B2">
    <w:name w:val="B513DE92F2C74C8EB369938EC5AD77B2"/>
  </w:style>
  <w:style w:type="paragraph" w:customStyle="1" w:styleId="4723C01B476B4D1FB0B0367763313E95">
    <w:name w:val="4723C01B476B4D1FB0B0367763313E95"/>
  </w:style>
  <w:style w:type="paragraph" w:customStyle="1" w:styleId="56934877DE414E54A6C2E9231AE0DC17">
    <w:name w:val="56934877DE414E54A6C2E9231AE0DC17"/>
  </w:style>
  <w:style w:type="paragraph" w:customStyle="1" w:styleId="800F12ED4EC34BA397864976F4B2B1A6">
    <w:name w:val="800F12ED4EC34BA397864976F4B2B1A6"/>
  </w:style>
  <w:style w:type="paragraph" w:customStyle="1" w:styleId="2510B14AECB4455E85EE726EB3997257">
    <w:name w:val="2510B14AECB4455E85EE726EB3997257"/>
  </w:style>
  <w:style w:type="paragraph" w:customStyle="1" w:styleId="3F152E2DBBAB4315902BC592005C6E03">
    <w:name w:val="3F152E2DBBAB4315902BC592005C6E03"/>
  </w:style>
  <w:style w:type="paragraph" w:customStyle="1" w:styleId="0C5F6248D3F6485387243FA0E2551EB9">
    <w:name w:val="0C5F6248D3F6485387243FA0E2551EB9"/>
  </w:style>
  <w:style w:type="paragraph" w:customStyle="1" w:styleId="DD97D336AF9842198FA031CC7C074656">
    <w:name w:val="DD97D336AF9842198FA031CC7C074656"/>
  </w:style>
  <w:style w:type="paragraph" w:customStyle="1" w:styleId="6811A79A2F0D4C67BB33DBB4F0F5F2CD">
    <w:name w:val="6811A79A2F0D4C67BB33DBB4F0F5F2CD"/>
  </w:style>
  <w:style w:type="paragraph" w:customStyle="1" w:styleId="FEAAA8E2A6C64149B0922ACF98EBDA47">
    <w:name w:val="FEAAA8E2A6C64149B0922ACF98EBDA47"/>
  </w:style>
  <w:style w:type="paragraph" w:customStyle="1" w:styleId="3D497B39D5D34DF0A264C936FE749F83">
    <w:name w:val="3D497B39D5D34DF0A264C936FE749F83"/>
  </w:style>
  <w:style w:type="paragraph" w:customStyle="1" w:styleId="E01872CDFEAB44AC82F2F73E19A6CFC1">
    <w:name w:val="E01872CDFEAB44AC82F2F73E19A6CFC1"/>
  </w:style>
  <w:style w:type="paragraph" w:customStyle="1" w:styleId="971DC7EE834C4AFA85630F94D85CDEF2">
    <w:name w:val="971DC7EE834C4AFA85630F94D85CDEF2"/>
  </w:style>
  <w:style w:type="paragraph" w:customStyle="1" w:styleId="AAC5B246026248718E66703303EAE78A">
    <w:name w:val="AAC5B246026248718E66703303EAE78A"/>
  </w:style>
  <w:style w:type="paragraph" w:customStyle="1" w:styleId="C8368E1504D64F9CAF24AF1FF479DF24">
    <w:name w:val="C8368E1504D64F9CAF24AF1FF479DF24"/>
  </w:style>
  <w:style w:type="paragraph" w:customStyle="1" w:styleId="07C53543015C4259BE42F7213AFF68A7">
    <w:name w:val="07C53543015C4259BE42F7213AFF68A7"/>
  </w:style>
  <w:style w:type="paragraph" w:customStyle="1" w:styleId="C175D8F425DB483DABFF5F9CEF76BC02">
    <w:name w:val="C175D8F425DB483DABFF5F9CEF76BC02"/>
  </w:style>
  <w:style w:type="paragraph" w:customStyle="1" w:styleId="D9E4B1929B204405AE977066D1A0FB28">
    <w:name w:val="D9E4B1929B204405AE977066D1A0FB28"/>
  </w:style>
  <w:style w:type="paragraph" w:customStyle="1" w:styleId="3FC59053691542D78DDE192A7A37D1D9">
    <w:name w:val="3FC59053691542D78DDE192A7A37D1D9"/>
  </w:style>
  <w:style w:type="paragraph" w:customStyle="1" w:styleId="D1CC5556D7184B8A84F56A5E58275BB2">
    <w:name w:val="D1CC5556D7184B8A84F56A5E58275BB2"/>
  </w:style>
  <w:style w:type="paragraph" w:customStyle="1" w:styleId="77FBA094381B455DA67AE17FDD18810C">
    <w:name w:val="77FBA094381B455DA67AE17FDD18810C"/>
  </w:style>
  <w:style w:type="paragraph" w:customStyle="1" w:styleId="EE69A6553D444247BFEBFB0954CA720B">
    <w:name w:val="EE69A6553D444247BFEBFB0954CA720B"/>
  </w:style>
  <w:style w:type="paragraph" w:customStyle="1" w:styleId="68F95F674B3D4F4BBD26A7EA55FD8C7A">
    <w:name w:val="68F95F674B3D4F4BBD26A7EA55FD8C7A"/>
  </w:style>
  <w:style w:type="paragraph" w:customStyle="1" w:styleId="FCC72C658DE24080A24B6967F102A0F2">
    <w:name w:val="FCC72C658DE24080A24B6967F102A0F2"/>
  </w:style>
  <w:style w:type="paragraph" w:customStyle="1" w:styleId="A11014C85CFB4D7C82B4FA0BB9F69068">
    <w:name w:val="A11014C85CFB4D7C82B4FA0BB9F69068"/>
  </w:style>
  <w:style w:type="paragraph" w:customStyle="1" w:styleId="35224EAD7A5743A4BDB2A0E4FEA1F2F6">
    <w:name w:val="35224EAD7A5743A4BDB2A0E4FEA1F2F6"/>
  </w:style>
  <w:style w:type="paragraph" w:customStyle="1" w:styleId="8D35435DA0E4481EAE96D6F6263F4866">
    <w:name w:val="8D35435DA0E4481EAE96D6F6263F4866"/>
  </w:style>
  <w:style w:type="paragraph" w:customStyle="1" w:styleId="651B6886C6134B1B81B0986C5DC13A47">
    <w:name w:val="651B6886C6134B1B81B0986C5DC13A47"/>
  </w:style>
  <w:style w:type="paragraph" w:customStyle="1" w:styleId="20CAD9D1EBC74951BD2EEFDD326A8526">
    <w:name w:val="20CAD9D1EBC74951BD2EEFDD326A8526"/>
  </w:style>
  <w:style w:type="paragraph" w:customStyle="1" w:styleId="DE74B543D6584793947F94DA961BA839">
    <w:name w:val="DE74B543D6584793947F94DA961BA839"/>
  </w:style>
  <w:style w:type="paragraph" w:customStyle="1" w:styleId="663D9A9E29DC4538A3139A464009FAFD">
    <w:name w:val="663D9A9E29DC4538A3139A464009FAFD"/>
  </w:style>
  <w:style w:type="paragraph" w:customStyle="1" w:styleId="533219A5032E402A8B96B529797E5F16">
    <w:name w:val="533219A5032E402A8B96B529797E5F16"/>
  </w:style>
  <w:style w:type="paragraph" w:customStyle="1" w:styleId="212650D290904F048C70C305AA5E838F">
    <w:name w:val="212650D290904F048C70C305AA5E838F"/>
  </w:style>
  <w:style w:type="paragraph" w:customStyle="1" w:styleId="A883E4F677854C33A8FAF088FC8B2A94">
    <w:name w:val="A883E4F677854C33A8FAF088FC8B2A94"/>
  </w:style>
  <w:style w:type="paragraph" w:customStyle="1" w:styleId="5EDB2E2944114627A718E07196027D38">
    <w:name w:val="5EDB2E2944114627A718E07196027D38"/>
  </w:style>
  <w:style w:type="paragraph" w:customStyle="1" w:styleId="2C8F6C357C234E81983EC4C89D667385">
    <w:name w:val="2C8F6C357C234E81983EC4C89D667385"/>
  </w:style>
  <w:style w:type="paragraph" w:customStyle="1" w:styleId="DD8ECA36E8954C468E7C2BB69CF40376">
    <w:name w:val="DD8ECA36E8954C468E7C2BB69CF40376"/>
  </w:style>
  <w:style w:type="paragraph" w:customStyle="1" w:styleId="099C219075174588BEF511FF44D5AD2F">
    <w:name w:val="099C219075174588BEF511FF44D5AD2F"/>
  </w:style>
  <w:style w:type="paragraph" w:customStyle="1" w:styleId="9B9CB4689C594A37ACA4555DA80459DE">
    <w:name w:val="9B9CB4689C594A37ACA4555DA80459DE"/>
  </w:style>
  <w:style w:type="paragraph" w:customStyle="1" w:styleId="667CC8FE83844CC191377A4C97609EFA">
    <w:name w:val="667CC8FE83844CC191377A4C97609EFA"/>
  </w:style>
  <w:style w:type="paragraph" w:customStyle="1" w:styleId="50C0578F628143AEB678E6C8FA2C98EC">
    <w:name w:val="50C0578F628143AEB678E6C8FA2C98EC"/>
  </w:style>
  <w:style w:type="paragraph" w:customStyle="1" w:styleId="5FE475BC4F424793945DF4B2C29522FD">
    <w:name w:val="5FE475BC4F424793945DF4B2C29522FD"/>
  </w:style>
  <w:style w:type="paragraph" w:customStyle="1" w:styleId="2CDBC901822C4F2D8A6E8B8BC8A22BB2">
    <w:name w:val="2CDBC901822C4F2D8A6E8B8BC8A22BB2"/>
  </w:style>
  <w:style w:type="paragraph" w:customStyle="1" w:styleId="7381668770454502BDD6CC019E3D30DE">
    <w:name w:val="7381668770454502BDD6CC019E3D30DE"/>
  </w:style>
  <w:style w:type="paragraph" w:customStyle="1" w:styleId="1A3D664172C24660BFC8CDF4BACE10B4">
    <w:name w:val="1A3D664172C24660BFC8CDF4BACE10B4"/>
  </w:style>
  <w:style w:type="paragraph" w:customStyle="1" w:styleId="5B226C5CE496434E8CBBE2C8B5933E5F">
    <w:name w:val="5B226C5CE496434E8CBBE2C8B5933E5F"/>
  </w:style>
  <w:style w:type="paragraph" w:customStyle="1" w:styleId="36FE2E478C544DEE92E6B1EA3052152F">
    <w:name w:val="36FE2E478C544DEE92E6B1EA3052152F"/>
  </w:style>
  <w:style w:type="paragraph" w:customStyle="1" w:styleId="26280B3094F246F7949334BD3BD223A1">
    <w:name w:val="26280B3094F246F7949334BD3BD223A1"/>
  </w:style>
  <w:style w:type="paragraph" w:customStyle="1" w:styleId="ED24CA099AF94ADE97F98B83C0860657">
    <w:name w:val="ED24CA099AF94ADE97F98B83C0860657"/>
  </w:style>
  <w:style w:type="paragraph" w:customStyle="1" w:styleId="4A639E35251743F58A443294BEAD668C">
    <w:name w:val="4A639E35251743F58A443294BEAD668C"/>
  </w:style>
  <w:style w:type="paragraph" w:customStyle="1" w:styleId="888F241AE30242A79F244FFC6A98D720">
    <w:name w:val="888F241AE30242A79F244FFC6A98D720"/>
  </w:style>
  <w:style w:type="paragraph" w:customStyle="1" w:styleId="92A670782F3B4569894ECC0BC955D212">
    <w:name w:val="92A670782F3B4569894ECC0BC955D212"/>
  </w:style>
  <w:style w:type="paragraph" w:customStyle="1" w:styleId="3E46FC25CB6D402DBFEC6421B0D68FBA">
    <w:name w:val="3E46FC25CB6D402DBFEC6421B0D68FBA"/>
  </w:style>
  <w:style w:type="paragraph" w:customStyle="1" w:styleId="893CF3D932EE4A0EA9D6DBCB0705676D">
    <w:name w:val="893CF3D932EE4A0EA9D6DBCB0705676D"/>
  </w:style>
  <w:style w:type="paragraph" w:customStyle="1" w:styleId="BE017BCEDE8041F1A84D1103A30D105C">
    <w:name w:val="BE017BCEDE8041F1A84D1103A30D10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marketing and pr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644748-384E-4446-A1AE-9D22909A7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0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Marketing Plan</vt:lpstr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Plan</dc:title>
  <dc:creator>Morning</dc:creator>
  <cp:lastModifiedBy>Morning</cp:lastModifiedBy>
  <cp:revision>2</cp:revision>
  <dcterms:created xsi:type="dcterms:W3CDTF">2019-10-15T10:10:00Z</dcterms:created>
  <dcterms:modified xsi:type="dcterms:W3CDTF">2019-10-15T10:10:00Z</dcterms:modified>
</cp:coreProperties>
</file>