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0984883"/>
    <w:bookmarkStart w:id="1" w:name="_Hlk30984855"/>
    <w:bookmarkStart w:id="2" w:name="_GoBack"/>
    <w:bookmarkEnd w:id="2"/>
    <w:p w14:paraId="5891B022" w14:textId="078BC9CB" w:rsidR="00E81978" w:rsidRDefault="008241A3">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E363B">
            <w:t>World history</w:t>
          </w:r>
        </w:sdtContent>
      </w:sdt>
      <w:bookmarkEnd w:id="0"/>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681EF8F7" w14:textId="77777777" w:rsidR="00B823AA" w:rsidRDefault="00B823AA" w:rsidP="00B823AA">
          <w:pPr>
            <w:pStyle w:val="Title2"/>
          </w:pPr>
          <w:r>
            <w:t>[Author Name(s), First M. Last, Omit Titles and Degrees]</w:t>
          </w:r>
        </w:p>
      </w:sdtContent>
    </w:sdt>
    <w:p w14:paraId="07421C29" w14:textId="77777777" w:rsidR="00E81978" w:rsidRDefault="008241A3"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bookmarkEnd w:id="1"/>
    <w:p w14:paraId="2B4B7698" w14:textId="77777777" w:rsidR="002237F1" w:rsidRDefault="002237F1" w:rsidP="00161963">
      <w:pPr>
        <w:jc w:val="center"/>
        <w:rPr>
          <w:rFonts w:ascii="Times New Roman" w:eastAsia="SimSun" w:hAnsi="Times New Roman" w:cs="Times New Roman"/>
          <w:b/>
          <w:bCs/>
        </w:rPr>
      </w:pPr>
    </w:p>
    <w:p w14:paraId="50EA7236" w14:textId="77777777" w:rsidR="002237F1" w:rsidRDefault="002237F1" w:rsidP="00161963">
      <w:pPr>
        <w:jc w:val="center"/>
        <w:rPr>
          <w:rFonts w:ascii="Times New Roman" w:eastAsia="SimSun" w:hAnsi="Times New Roman" w:cs="Times New Roman"/>
          <w:b/>
          <w:bCs/>
        </w:rPr>
      </w:pPr>
    </w:p>
    <w:p w14:paraId="4EB1A3FF" w14:textId="77777777" w:rsidR="002237F1" w:rsidRDefault="002237F1" w:rsidP="00161963">
      <w:pPr>
        <w:jc w:val="center"/>
        <w:rPr>
          <w:rFonts w:ascii="Times New Roman" w:eastAsia="SimSun" w:hAnsi="Times New Roman" w:cs="Times New Roman"/>
          <w:b/>
          <w:bCs/>
        </w:rPr>
      </w:pPr>
    </w:p>
    <w:p w14:paraId="5284E000" w14:textId="77777777" w:rsidR="002237F1" w:rsidRDefault="002237F1" w:rsidP="00161963">
      <w:pPr>
        <w:jc w:val="center"/>
        <w:rPr>
          <w:rFonts w:ascii="Times New Roman" w:eastAsia="SimSun" w:hAnsi="Times New Roman" w:cs="Times New Roman"/>
          <w:b/>
          <w:bCs/>
        </w:rPr>
      </w:pPr>
    </w:p>
    <w:p w14:paraId="72C8B46C" w14:textId="77777777" w:rsidR="002237F1" w:rsidRDefault="002237F1" w:rsidP="00161963">
      <w:pPr>
        <w:jc w:val="center"/>
        <w:rPr>
          <w:rFonts w:ascii="Times New Roman" w:eastAsia="SimSun" w:hAnsi="Times New Roman" w:cs="Times New Roman"/>
          <w:b/>
          <w:bCs/>
        </w:rPr>
      </w:pPr>
    </w:p>
    <w:p w14:paraId="056DF2BF" w14:textId="77777777" w:rsidR="002237F1" w:rsidRDefault="002237F1" w:rsidP="00161963">
      <w:pPr>
        <w:jc w:val="center"/>
        <w:rPr>
          <w:rFonts w:ascii="Times New Roman" w:eastAsia="SimSun" w:hAnsi="Times New Roman" w:cs="Times New Roman"/>
          <w:b/>
          <w:bCs/>
        </w:rPr>
      </w:pPr>
    </w:p>
    <w:p w14:paraId="2EAD29EF" w14:textId="77777777" w:rsidR="002237F1" w:rsidRDefault="002237F1" w:rsidP="00161963">
      <w:pPr>
        <w:jc w:val="center"/>
        <w:rPr>
          <w:rFonts w:ascii="Times New Roman" w:eastAsia="SimSun" w:hAnsi="Times New Roman" w:cs="Times New Roman"/>
          <w:b/>
          <w:bCs/>
        </w:rPr>
      </w:pPr>
    </w:p>
    <w:p w14:paraId="4E1CB325" w14:textId="77777777" w:rsidR="002237F1" w:rsidRDefault="002237F1" w:rsidP="00161963">
      <w:pPr>
        <w:jc w:val="center"/>
        <w:rPr>
          <w:rFonts w:ascii="Times New Roman" w:eastAsia="SimSun" w:hAnsi="Times New Roman" w:cs="Times New Roman"/>
          <w:b/>
          <w:bCs/>
        </w:rPr>
      </w:pPr>
    </w:p>
    <w:p w14:paraId="310A7DEC" w14:textId="77777777" w:rsidR="002237F1" w:rsidRDefault="002237F1" w:rsidP="00161963">
      <w:pPr>
        <w:jc w:val="center"/>
        <w:rPr>
          <w:rFonts w:ascii="Times New Roman" w:eastAsia="SimSun" w:hAnsi="Times New Roman" w:cs="Times New Roman"/>
          <w:b/>
          <w:bCs/>
        </w:rPr>
      </w:pPr>
    </w:p>
    <w:p w14:paraId="50361782" w14:textId="77777777" w:rsidR="002237F1" w:rsidRDefault="002237F1" w:rsidP="00161963">
      <w:pPr>
        <w:jc w:val="center"/>
        <w:rPr>
          <w:rFonts w:ascii="Times New Roman" w:eastAsia="SimSun" w:hAnsi="Times New Roman" w:cs="Times New Roman"/>
          <w:b/>
          <w:bCs/>
        </w:rPr>
      </w:pPr>
    </w:p>
    <w:p w14:paraId="704CDA0D" w14:textId="77777777" w:rsidR="002237F1" w:rsidRDefault="002237F1" w:rsidP="00161963">
      <w:pPr>
        <w:jc w:val="center"/>
        <w:rPr>
          <w:rFonts w:ascii="Times New Roman" w:eastAsia="SimSun" w:hAnsi="Times New Roman" w:cs="Times New Roman"/>
          <w:b/>
          <w:bCs/>
        </w:rPr>
      </w:pPr>
    </w:p>
    <w:p w14:paraId="5D742C6A" w14:textId="77777777" w:rsidR="002237F1" w:rsidRDefault="002237F1" w:rsidP="00161963">
      <w:pPr>
        <w:jc w:val="center"/>
        <w:rPr>
          <w:rFonts w:ascii="Times New Roman" w:eastAsia="SimSun" w:hAnsi="Times New Roman" w:cs="Times New Roman"/>
          <w:b/>
          <w:bCs/>
        </w:rPr>
      </w:pPr>
    </w:p>
    <w:p w14:paraId="5D1E2349" w14:textId="77777777" w:rsidR="002237F1" w:rsidRDefault="002237F1" w:rsidP="00161963">
      <w:pPr>
        <w:jc w:val="center"/>
        <w:rPr>
          <w:rFonts w:ascii="Times New Roman" w:eastAsia="SimSun" w:hAnsi="Times New Roman" w:cs="Times New Roman"/>
          <w:b/>
          <w:bCs/>
        </w:rPr>
      </w:pPr>
    </w:p>
    <w:p w14:paraId="3FCDEFFB" w14:textId="77777777" w:rsidR="002237F1" w:rsidRDefault="002237F1" w:rsidP="00161963">
      <w:pPr>
        <w:jc w:val="center"/>
        <w:rPr>
          <w:rFonts w:ascii="Times New Roman" w:eastAsia="SimSun" w:hAnsi="Times New Roman" w:cs="Times New Roman"/>
          <w:b/>
          <w:bCs/>
        </w:rPr>
      </w:pPr>
    </w:p>
    <w:p w14:paraId="6CF37783" w14:textId="77777777" w:rsidR="002237F1" w:rsidRDefault="002237F1" w:rsidP="00161963">
      <w:pPr>
        <w:jc w:val="center"/>
        <w:rPr>
          <w:rFonts w:ascii="Times New Roman" w:eastAsia="SimSun" w:hAnsi="Times New Roman" w:cs="Times New Roman"/>
          <w:b/>
          <w:bCs/>
        </w:rPr>
      </w:pPr>
    </w:p>
    <w:p w14:paraId="2748766A" w14:textId="77777777" w:rsidR="002237F1" w:rsidRDefault="002237F1" w:rsidP="00161963">
      <w:pPr>
        <w:jc w:val="center"/>
        <w:rPr>
          <w:rFonts w:ascii="Times New Roman" w:eastAsia="SimSun" w:hAnsi="Times New Roman" w:cs="Times New Roman"/>
          <w:b/>
          <w:bCs/>
        </w:rPr>
      </w:pPr>
    </w:p>
    <w:p w14:paraId="72E79BB1" w14:textId="77777777" w:rsidR="00BF62A0" w:rsidRDefault="007F73D9" w:rsidP="00BF62A0">
      <w:pPr>
        <w:jc w:val="center"/>
        <w:rPr>
          <w:rFonts w:ascii="Times New Roman" w:eastAsia="SimSun" w:hAnsi="Times New Roman" w:cs="Times New Roman"/>
          <w:b/>
          <w:bCs/>
        </w:rPr>
      </w:pPr>
      <w:r>
        <w:rPr>
          <w:rFonts w:ascii="Times New Roman" w:eastAsia="SimSun" w:hAnsi="Times New Roman" w:cs="Times New Roman"/>
          <w:b/>
          <w:bCs/>
        </w:rPr>
        <w:lastRenderedPageBreak/>
        <w:t>World history</w:t>
      </w:r>
    </w:p>
    <w:p w14:paraId="3B92A38A" w14:textId="2848D33B" w:rsidR="00BF62A0" w:rsidRDefault="00BF62A0" w:rsidP="00BF62A0">
      <w:pPr>
        <w:rPr>
          <w:rFonts w:ascii="Times New Roman" w:hAnsi="Times New Roman" w:cs="Times New Roman"/>
        </w:rPr>
      </w:pPr>
      <w:r w:rsidRPr="00BF62A0">
        <w:rPr>
          <w:rFonts w:ascii="Times New Roman" w:hAnsi="Times New Roman" w:cs="Times New Roman"/>
        </w:rPr>
        <w:t xml:space="preserve">The arrival of life in Australia believed to </w:t>
      </w:r>
      <w:r w:rsidR="006F54BE">
        <w:rPr>
          <w:rFonts w:ascii="Times New Roman" w:hAnsi="Times New Roman" w:cs="Times New Roman"/>
        </w:rPr>
        <w:t>have</w:t>
      </w:r>
      <w:r w:rsidRPr="00BF62A0">
        <w:rPr>
          <w:rFonts w:ascii="Times New Roman" w:hAnsi="Times New Roman" w:cs="Times New Roman"/>
        </w:rPr>
        <w:t xml:space="preserve"> started approximately 30,000 years ago. The original people of the place are known as aborigines. These are the</w:t>
      </w:r>
      <w:r w:rsidR="006F54BE">
        <w:rPr>
          <w:rFonts w:ascii="Times New Roman" w:hAnsi="Times New Roman" w:cs="Times New Roman"/>
        </w:rPr>
        <w:t xml:space="preserve"> native</w:t>
      </w:r>
      <w:r w:rsidRPr="00BF62A0">
        <w:rPr>
          <w:rFonts w:ascii="Times New Roman" w:hAnsi="Times New Roman" w:cs="Times New Roman"/>
        </w:rPr>
        <w:t xml:space="preserve"> people of Australia who suffered the most battles</w:t>
      </w:r>
      <w:r w:rsidR="006F54BE">
        <w:rPr>
          <w:rFonts w:ascii="Times New Roman" w:hAnsi="Times New Roman" w:cs="Times New Roman"/>
        </w:rPr>
        <w:t>,</w:t>
      </w:r>
      <w:r w:rsidRPr="00BF62A0">
        <w:rPr>
          <w:rFonts w:ascii="Times New Roman" w:hAnsi="Times New Roman" w:cs="Times New Roman"/>
        </w:rPr>
        <w:t xml:space="preserve"> but </w:t>
      </w:r>
      <w:r w:rsidR="006F54BE">
        <w:rPr>
          <w:rFonts w:ascii="Times New Roman" w:hAnsi="Times New Roman" w:cs="Times New Roman"/>
        </w:rPr>
        <w:t>are now</w:t>
      </w:r>
      <w:r w:rsidRPr="00BF62A0">
        <w:rPr>
          <w:rFonts w:ascii="Times New Roman" w:hAnsi="Times New Roman" w:cs="Times New Roman"/>
        </w:rPr>
        <w:t xml:space="preserve"> a lost generation. In 1906, Dutch </w:t>
      </w:r>
      <w:r w:rsidR="006F54BE">
        <w:rPr>
          <w:rFonts w:ascii="Times New Roman" w:hAnsi="Times New Roman" w:cs="Times New Roman"/>
        </w:rPr>
        <w:t>people</w:t>
      </w:r>
      <w:r w:rsidRPr="00BF62A0">
        <w:rPr>
          <w:rFonts w:ascii="Times New Roman" w:hAnsi="Times New Roman" w:cs="Times New Roman"/>
        </w:rPr>
        <w:t xml:space="preserve"> tried to settle in Australia but were unable to complete their mission as they were allegedly attacked by aborigines. Later, in April 1770, James Crook successfully made his way to Australia’s eastern coastline. After </w:t>
      </w:r>
      <w:r w:rsidR="006F54BE">
        <w:rPr>
          <w:rFonts w:ascii="Times New Roman" w:hAnsi="Times New Roman" w:cs="Times New Roman"/>
        </w:rPr>
        <w:t>eighteen</w:t>
      </w:r>
      <w:r w:rsidRPr="00BF62A0">
        <w:rPr>
          <w:rFonts w:ascii="Times New Roman" w:hAnsi="Times New Roman" w:cs="Times New Roman"/>
        </w:rPr>
        <w:t xml:space="preserve"> years of his arrival, the British arrived again under the supervision of Arthur Phillip in the fleet of eleven ships commonly known as</w:t>
      </w:r>
      <w:r w:rsidR="006F54BE">
        <w:rPr>
          <w:rFonts w:ascii="Times New Roman" w:hAnsi="Times New Roman" w:cs="Times New Roman"/>
        </w:rPr>
        <w:t xml:space="preserve"> the</w:t>
      </w:r>
      <w:r w:rsidRPr="00BF62A0">
        <w:rPr>
          <w:rFonts w:ascii="Times New Roman" w:hAnsi="Times New Roman" w:cs="Times New Roman"/>
        </w:rPr>
        <w:t xml:space="preserve"> “first fleet” with their motto to stay and fight all the consequences. The ships were abundantly loaded with special tools, weapons, and livestock. The positive outcome of their effort and the fruitful settlement invited additional immigrants from across the world for a chance to begin a new life by constructing businesses and trading. These gatherings from diverse areas are now generally termed as the states of the Commonwealth of Australia. Some of the colonies including South Australia, New South Wales, Victoria, and Tasmania attained a self-governed system for a short time. After the development of certain constitutions, the government became democratic. The Commonwealth of Australia came into existence in 1901 with the pact of all </w:t>
      </w:r>
      <w:r w:rsidR="006F54BE">
        <w:rPr>
          <w:rFonts w:ascii="Times New Roman" w:hAnsi="Times New Roman" w:cs="Times New Roman"/>
        </w:rPr>
        <w:t>six</w:t>
      </w:r>
      <w:r w:rsidRPr="00BF62A0">
        <w:rPr>
          <w:rFonts w:ascii="Times New Roman" w:hAnsi="Times New Roman" w:cs="Times New Roman"/>
        </w:rPr>
        <w:t xml:space="preserve"> states. Canberra (Bush Capital) was recognized as the capital city of Australia in the same year. Before that, Melbourne was considered as the national capital of Australia. The city of Canberra is famous for its various interesting festivals as well as its beauty of land and nature. The city’s long list of festivals includes National folk festivals, Summernats, Anzac day, Enlighten and much more. It is also well known for its outclass architecture and delicious food. It is situated between two mountains named Black Mountain and Mt</w:t>
      </w:r>
      <w:r w:rsidR="006F54BE">
        <w:rPr>
          <w:rFonts w:ascii="Times New Roman" w:hAnsi="Times New Roman" w:cs="Times New Roman"/>
        </w:rPr>
        <w:t>.</w:t>
      </w:r>
      <w:r w:rsidRPr="00BF62A0">
        <w:rPr>
          <w:rFonts w:ascii="Times New Roman" w:hAnsi="Times New Roman" w:cs="Times New Roman"/>
        </w:rPr>
        <w:t xml:space="preserve"> Ainslie. To follow a specific religion is considered the most important aspect of one’s life. There has been a wide research on the religion of people </w:t>
      </w:r>
      <w:r w:rsidRPr="00BF62A0">
        <w:rPr>
          <w:rFonts w:ascii="Times New Roman" w:hAnsi="Times New Roman" w:cs="Times New Roman"/>
        </w:rPr>
        <w:lastRenderedPageBreak/>
        <w:t>in Australia</w:t>
      </w:r>
      <w:r w:rsidR="004B1B7C">
        <w:rPr>
          <w:rFonts w:ascii="Times New Roman" w:hAnsi="Times New Roman" w:cs="Times New Roman"/>
        </w:rPr>
        <w:t>,</w:t>
      </w:r>
      <w:r w:rsidRPr="00BF62A0">
        <w:rPr>
          <w:rFonts w:ascii="Times New Roman" w:hAnsi="Times New Roman" w:cs="Times New Roman"/>
        </w:rPr>
        <w:t xml:space="preserve"> over several decades</w:t>
      </w:r>
      <w:r w:rsidR="004B1B7C">
        <w:rPr>
          <w:rFonts w:ascii="Times New Roman" w:hAnsi="Times New Roman" w:cs="Times New Roman"/>
        </w:rPr>
        <w:t>,</w:t>
      </w:r>
      <w:r w:rsidRPr="00BF62A0">
        <w:rPr>
          <w:rFonts w:ascii="Times New Roman" w:hAnsi="Times New Roman" w:cs="Times New Roman"/>
        </w:rPr>
        <w:t xml:space="preserve"> and the statistics have</w:t>
      </w:r>
      <w:r w:rsidR="004B1B7C">
        <w:rPr>
          <w:rFonts w:ascii="Times New Roman" w:hAnsi="Times New Roman" w:cs="Times New Roman"/>
        </w:rPr>
        <w:t xml:space="preserve"> been</w:t>
      </w:r>
      <w:r w:rsidRPr="00BF62A0">
        <w:rPr>
          <w:rFonts w:ascii="Times New Roman" w:hAnsi="Times New Roman" w:cs="Times New Roman"/>
        </w:rPr>
        <w:t xml:space="preserve"> seen to change over many years because of the presence of diverse religions. According to research made in 2016 (</w:t>
      </w:r>
      <w:r w:rsidRPr="00BF62A0">
        <w:rPr>
          <w:rFonts w:ascii="Times New Roman" w:hAnsi="Times New Roman" w:cs="Times New Roman"/>
          <w:i/>
          <w:iCs/>
        </w:rPr>
        <w:t>2071.0—Census of Population and Housing: Reflecting Australia—Stories from the Census, 2016</w:t>
      </w:r>
      <w:r w:rsidRPr="00BF62A0">
        <w:rPr>
          <w:rFonts w:ascii="Times New Roman" w:hAnsi="Times New Roman" w:cs="Times New Roman"/>
        </w:rPr>
        <w:t>, n.d.), 52.1% of the people in Australia are Christians including Catholic, Anglican, and others. Further religious sectors include Muslims, Buddhists, Hindus, and Sikhs. Almost 30% of the people had no religion according to the report. As far as the dominant language of the people is concerned, English is the most common of all. Apart from th</w:t>
      </w:r>
      <w:r w:rsidR="004B1B7C">
        <w:rPr>
          <w:rFonts w:ascii="Times New Roman" w:hAnsi="Times New Roman" w:cs="Times New Roman"/>
        </w:rPr>
        <w:t>e</w:t>
      </w:r>
      <w:r w:rsidRPr="00BF62A0">
        <w:rPr>
          <w:rFonts w:ascii="Times New Roman" w:hAnsi="Times New Roman" w:cs="Times New Roman"/>
        </w:rPr>
        <w:t xml:space="preserve"> main language, Mandarin, Punjabi and Arabic are also spoken by </w:t>
      </w:r>
      <w:r w:rsidR="004B1B7C">
        <w:rPr>
          <w:rFonts w:ascii="Times New Roman" w:hAnsi="Times New Roman" w:cs="Times New Roman"/>
        </w:rPr>
        <w:t>a significant portion of the</w:t>
      </w:r>
      <w:r w:rsidRPr="00BF62A0">
        <w:rPr>
          <w:rFonts w:ascii="Times New Roman" w:hAnsi="Times New Roman" w:cs="Times New Roman"/>
        </w:rPr>
        <w:t xml:space="preserve"> population. In 2017, China was the dominant trading partner of the country. Other countries having trading deals with Australia are</w:t>
      </w:r>
      <w:r w:rsidR="004B1B7C">
        <w:rPr>
          <w:rFonts w:ascii="Times New Roman" w:hAnsi="Times New Roman" w:cs="Times New Roman"/>
        </w:rPr>
        <w:t xml:space="preserve"> the</w:t>
      </w:r>
      <w:r w:rsidRPr="00BF62A0">
        <w:rPr>
          <w:rFonts w:ascii="Times New Roman" w:hAnsi="Times New Roman" w:cs="Times New Roman"/>
        </w:rPr>
        <w:t xml:space="preserve"> United Kingdom, New Zealand, Japan and South Korea. Based on a survey conducted in 2010 (</w:t>
      </w:r>
      <w:r w:rsidRPr="00BF62A0">
        <w:rPr>
          <w:rFonts w:ascii="Times New Roman" w:hAnsi="Times New Roman" w:cs="Times New Roman"/>
          <w:i/>
          <w:iCs/>
        </w:rPr>
        <w:t xml:space="preserve">Australia Trade: These Are </w:t>
      </w:r>
      <w:r w:rsidR="004B1B7C">
        <w:rPr>
          <w:rFonts w:ascii="Times New Roman" w:hAnsi="Times New Roman" w:cs="Times New Roman"/>
          <w:i/>
          <w:iCs/>
        </w:rPr>
        <w:t>t</w:t>
      </w:r>
      <w:r w:rsidRPr="00BF62A0">
        <w:rPr>
          <w:rFonts w:ascii="Times New Roman" w:hAnsi="Times New Roman" w:cs="Times New Roman"/>
          <w:i/>
          <w:iCs/>
        </w:rPr>
        <w:t>he Top Commodity Imports &amp; Exports—Commodity.com</w:t>
      </w:r>
      <w:r w:rsidRPr="00BF62A0">
        <w:rPr>
          <w:rFonts w:ascii="Times New Roman" w:hAnsi="Times New Roman" w:cs="Times New Roman"/>
        </w:rPr>
        <w:t>, n.d.), Australia was ranked 19th in the world of imports and exports. The main exports of this country with the world involve Gold, Copper ore, Iron ore, Wheat and Coal briquettes whereas the leading imports of Australia are Coffee, Diamonds, Gold, Refined and Crude petroleum. To protect human rights in Australia, the government has taken many important steps and they are strongly committed to protecting the freedom and rights of</w:t>
      </w:r>
      <w:r w:rsidR="004B1B7C">
        <w:rPr>
          <w:rFonts w:ascii="Times New Roman" w:hAnsi="Times New Roman" w:cs="Times New Roman"/>
        </w:rPr>
        <w:t xml:space="preserve"> the</w:t>
      </w:r>
      <w:r w:rsidRPr="00BF62A0">
        <w:rPr>
          <w:rFonts w:ascii="Times New Roman" w:hAnsi="Times New Roman" w:cs="Times New Roman"/>
        </w:rPr>
        <w:t xml:space="preserve"> people. There are laws and acts to make sure the rights of every person are respected and carefully implemented. Some of these laws comprise Disability Discrimination Act 1992, Age Discrimination Act 1992, Racial Discrimination Act 1975, Sex Discrimination Act 1984 and Australian Human Rights Commission Act 1986 (</w:t>
      </w:r>
      <w:r w:rsidRPr="00BF62A0">
        <w:rPr>
          <w:rFonts w:ascii="Times New Roman" w:hAnsi="Times New Roman" w:cs="Times New Roman"/>
          <w:i/>
          <w:iCs/>
        </w:rPr>
        <w:t>Human Rights in Australia | Australian Human Rights Commission</w:t>
      </w:r>
      <w:r w:rsidRPr="00BF62A0">
        <w:rPr>
          <w:rFonts w:ascii="Times New Roman" w:hAnsi="Times New Roman" w:cs="Times New Roman"/>
        </w:rPr>
        <w:t>, n.d.).</w:t>
      </w:r>
    </w:p>
    <w:p w14:paraId="5981957A" w14:textId="77777777" w:rsidR="00BF62A0" w:rsidRPr="00BF62A0" w:rsidRDefault="00BF62A0" w:rsidP="00BF62A0">
      <w:pPr>
        <w:rPr>
          <w:rFonts w:ascii="Times New Roman" w:eastAsia="SimSun" w:hAnsi="Times New Roman" w:cs="Times New Roman"/>
          <w:b/>
          <w:bCs/>
        </w:rPr>
      </w:pPr>
    </w:p>
    <w:p w14:paraId="5A3DE18E" w14:textId="7B0CF7FD" w:rsidR="00161963" w:rsidRDefault="00161963" w:rsidP="00161963">
      <w:pPr>
        <w:pStyle w:val="Heading1"/>
      </w:pPr>
      <w:r>
        <w:lastRenderedPageBreak/>
        <w:t>References</w:t>
      </w:r>
    </w:p>
    <w:p w14:paraId="1302FC53" w14:textId="77777777" w:rsidR="00161963" w:rsidRPr="001579C3" w:rsidRDefault="00161963" w:rsidP="00161963">
      <w:pPr>
        <w:pStyle w:val="Bibliography"/>
        <w:rPr>
          <w:rFonts w:ascii="Times New Roman" w:hAnsi="Times New Roman" w:cs="Times New Roman"/>
        </w:rPr>
      </w:pPr>
      <w:r>
        <w:rPr>
          <w:sz w:val="22"/>
          <w:szCs w:val="22"/>
        </w:rPr>
        <w:fldChar w:fldCharType="begin"/>
      </w:r>
      <w:r>
        <w:instrText xml:space="preserve"> ADDIN ZOTERO_BIBL {"uncited":[],"omitted":[],"custom":[]} CSL_BIBLIOGRAPHY </w:instrText>
      </w:r>
      <w:r>
        <w:rPr>
          <w:sz w:val="22"/>
          <w:szCs w:val="22"/>
        </w:rPr>
        <w:fldChar w:fldCharType="separate"/>
      </w:r>
      <w:r w:rsidRPr="001579C3">
        <w:rPr>
          <w:rFonts w:ascii="Times New Roman" w:hAnsi="Times New Roman" w:cs="Times New Roman"/>
          <w:i/>
          <w:iCs/>
        </w:rPr>
        <w:t>2071.0—Census of Population and Housing: Reflecting Australia—Stories from the Census, 2016</w:t>
      </w:r>
      <w:r w:rsidRPr="001579C3">
        <w:rPr>
          <w:rFonts w:ascii="Times New Roman" w:hAnsi="Times New Roman" w:cs="Times New Roman"/>
        </w:rPr>
        <w:t>. (n.d.). Retrieved January 27, 2020, from https://www.abs.gov.au/ausstats/abs@.nsf/Lookup/by%20Subject/2071.0~2016~Main%20Features~Religion%20Data%20Summary~70</w:t>
      </w:r>
    </w:p>
    <w:p w14:paraId="7496B9AA" w14:textId="77777777" w:rsidR="00161963" w:rsidRPr="001579C3" w:rsidRDefault="00161963" w:rsidP="00161963">
      <w:pPr>
        <w:pStyle w:val="Bibliography"/>
        <w:rPr>
          <w:rFonts w:ascii="Times New Roman" w:hAnsi="Times New Roman" w:cs="Times New Roman"/>
        </w:rPr>
      </w:pPr>
      <w:r w:rsidRPr="001579C3">
        <w:rPr>
          <w:rFonts w:ascii="Times New Roman" w:hAnsi="Times New Roman" w:cs="Times New Roman"/>
          <w:i/>
          <w:iCs/>
        </w:rPr>
        <w:t>Australia Trade: These Are The Top Commodity Imports &amp; Exports—Commodity.com</w:t>
      </w:r>
      <w:r w:rsidRPr="001579C3">
        <w:rPr>
          <w:rFonts w:ascii="Times New Roman" w:hAnsi="Times New Roman" w:cs="Times New Roman"/>
        </w:rPr>
        <w:t>. (n.d.). Retrieved January 27, 2020, from https://commodity.com/australia/</w:t>
      </w:r>
    </w:p>
    <w:p w14:paraId="555DB3D4" w14:textId="77777777" w:rsidR="00161963" w:rsidRPr="001579C3" w:rsidRDefault="00161963" w:rsidP="00161963">
      <w:pPr>
        <w:pStyle w:val="Bibliography"/>
        <w:rPr>
          <w:rFonts w:ascii="Times New Roman" w:hAnsi="Times New Roman" w:cs="Times New Roman"/>
        </w:rPr>
      </w:pPr>
      <w:r w:rsidRPr="001579C3">
        <w:rPr>
          <w:rFonts w:ascii="Times New Roman" w:hAnsi="Times New Roman" w:cs="Times New Roman"/>
          <w:i/>
          <w:iCs/>
        </w:rPr>
        <w:t>Human Rights in Australia | Australian Human Rights Commission</w:t>
      </w:r>
      <w:r w:rsidRPr="001579C3">
        <w:rPr>
          <w:rFonts w:ascii="Times New Roman" w:hAnsi="Times New Roman" w:cs="Times New Roman"/>
        </w:rPr>
        <w:t>. (n.d.). Retrieved January 27, 2020, from https://www.humanrights.gov.au/our-work/education/human-rights-australia</w:t>
      </w:r>
    </w:p>
    <w:p w14:paraId="06C8BCA3" w14:textId="77777777" w:rsidR="00161963" w:rsidRDefault="00161963" w:rsidP="00161963">
      <w:pPr>
        <w:rPr>
          <w:rFonts w:ascii="Times New Roman" w:hAnsi="Times New Roman" w:cs="Times New Roman"/>
        </w:rPr>
      </w:pPr>
      <w:r>
        <w:rPr>
          <w:rFonts w:ascii="Times New Roman" w:hAnsi="Times New Roman" w:cs="Times New Roman"/>
        </w:rPr>
        <w:fldChar w:fldCharType="end"/>
      </w:r>
    </w:p>
    <w:p w14:paraId="5DF96CEA" w14:textId="77777777" w:rsidR="00161963" w:rsidRPr="00E6482D" w:rsidRDefault="00161963" w:rsidP="00161963">
      <w:pPr>
        <w:rPr>
          <w:rFonts w:ascii="Times New Roman" w:hAnsi="Times New Roman" w:cs="Times New Roman"/>
        </w:rPr>
      </w:pPr>
    </w:p>
    <w:p w14:paraId="2C17C30D" w14:textId="77777777" w:rsidR="00E81978" w:rsidRDefault="00E81978" w:rsidP="00C31D30">
      <w:pPr>
        <w:pStyle w:val="Bibliography"/>
        <w:rPr>
          <w:noProof/>
        </w:rPr>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28024" w14:textId="77777777" w:rsidR="008241A3" w:rsidRDefault="008241A3">
      <w:pPr>
        <w:spacing w:line="240" w:lineRule="auto"/>
      </w:pPr>
      <w:r>
        <w:separator/>
      </w:r>
    </w:p>
    <w:p w14:paraId="0D2ABD0C" w14:textId="77777777" w:rsidR="008241A3" w:rsidRDefault="008241A3"/>
  </w:endnote>
  <w:endnote w:type="continuationSeparator" w:id="0">
    <w:p w14:paraId="7ECC9B1E" w14:textId="77777777" w:rsidR="008241A3" w:rsidRDefault="008241A3">
      <w:pPr>
        <w:spacing w:line="240" w:lineRule="auto"/>
      </w:pPr>
      <w:r>
        <w:continuationSeparator/>
      </w:r>
    </w:p>
    <w:p w14:paraId="0A67B920" w14:textId="77777777" w:rsidR="008241A3" w:rsidRDefault="00824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17844" w14:textId="77777777" w:rsidR="008241A3" w:rsidRDefault="008241A3">
      <w:pPr>
        <w:spacing w:line="240" w:lineRule="auto"/>
      </w:pPr>
      <w:r>
        <w:separator/>
      </w:r>
    </w:p>
    <w:p w14:paraId="2F0FB49A" w14:textId="77777777" w:rsidR="008241A3" w:rsidRDefault="008241A3"/>
  </w:footnote>
  <w:footnote w:type="continuationSeparator" w:id="0">
    <w:p w14:paraId="211A7AAA" w14:textId="77777777" w:rsidR="008241A3" w:rsidRDefault="008241A3">
      <w:pPr>
        <w:spacing w:line="240" w:lineRule="auto"/>
      </w:pPr>
      <w:r>
        <w:continuationSeparator/>
      </w:r>
    </w:p>
    <w:p w14:paraId="0FE0812F" w14:textId="77777777" w:rsidR="008241A3" w:rsidRDefault="008241A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8BB1B" w14:textId="2B33AECA" w:rsidR="00E81978" w:rsidRDefault="008241A3">
    <w:pPr>
      <w:pStyle w:val="Header"/>
    </w:pPr>
    <w:sdt>
      <w:sdtPr>
        <w:rPr>
          <w:rFonts w:asciiTheme="majorHAnsi" w:eastAsiaTheme="majorEastAsia" w:hAnsiTheme="majorHAnsi" w:cstheme="majorBidi"/>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sdtContent>
        <w:r w:rsidR="008F25C1">
          <w:rPr>
            <w:rFonts w:asciiTheme="majorHAnsi" w:eastAsiaTheme="majorEastAsia" w:hAnsiTheme="majorHAnsi" w:cstheme="majorBidi"/>
          </w:rPr>
          <w:t>WORLD HISTORY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70C41">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E8E8C" w14:textId="0E5D4F5C" w:rsidR="00E81978" w:rsidRDefault="008F25C1">
    <w:pPr>
      <w:pStyle w:val="Header"/>
      <w:rPr>
        <w:rStyle w:val="Strong"/>
      </w:rPr>
    </w:pPr>
    <w:r>
      <w:t>WORLD</w:t>
    </w:r>
    <w:r w:rsidR="001870B3">
      <w:t xml:space="preserve"> </w:t>
    </w:r>
    <w:r>
      <w:t>HISTORY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70C41">
      <w:rPr>
        <w:rStyle w:val="Strong"/>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1NDEzMbAwtjQxMrFU0lEKTi0uzszPAykwqgUAzb/dQiwAAAA="/>
  </w:docVars>
  <w:rsids>
    <w:rsidRoot w:val="00C50272"/>
    <w:rsid w:val="000D3F41"/>
    <w:rsid w:val="00161963"/>
    <w:rsid w:val="001870B3"/>
    <w:rsid w:val="001C1507"/>
    <w:rsid w:val="002237F1"/>
    <w:rsid w:val="00355DCA"/>
    <w:rsid w:val="00470C41"/>
    <w:rsid w:val="004B1B7C"/>
    <w:rsid w:val="00551A02"/>
    <w:rsid w:val="005534FA"/>
    <w:rsid w:val="005D3A03"/>
    <w:rsid w:val="00636543"/>
    <w:rsid w:val="006F54BE"/>
    <w:rsid w:val="007F73D9"/>
    <w:rsid w:val="008002C0"/>
    <w:rsid w:val="008241A3"/>
    <w:rsid w:val="008C5323"/>
    <w:rsid w:val="008D58EC"/>
    <w:rsid w:val="008F25C1"/>
    <w:rsid w:val="009A6A3B"/>
    <w:rsid w:val="00AD7A36"/>
    <w:rsid w:val="00B823AA"/>
    <w:rsid w:val="00BA45DB"/>
    <w:rsid w:val="00BF4184"/>
    <w:rsid w:val="00BF62A0"/>
    <w:rsid w:val="00C0601E"/>
    <w:rsid w:val="00C31D30"/>
    <w:rsid w:val="00C50272"/>
    <w:rsid w:val="00C73F57"/>
    <w:rsid w:val="00CB049D"/>
    <w:rsid w:val="00CD6E39"/>
    <w:rsid w:val="00CF6E91"/>
    <w:rsid w:val="00D85B68"/>
    <w:rsid w:val="00D9404F"/>
    <w:rsid w:val="00E6004D"/>
    <w:rsid w:val="00E81978"/>
    <w:rsid w:val="00F379B7"/>
    <w:rsid w:val="00F525FA"/>
    <w:rsid w:val="00FE363B"/>
    <w:rsid w:val="00FF2002"/>
    <w:rsid w:val="00FF5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57C80"/>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584FD8"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584FD8"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584FD8" w:rsidRDefault="00313E00">
          <w:pPr>
            <w:pStyle w:val="7F56B23060BE47FFBCA90144E8F89BCE"/>
          </w:pPr>
          <w:r>
            <w:t>[Institutional Affiliation(s)]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584FD8" w:rsidRDefault="00313E00">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970F2"/>
    <w:rsid w:val="00313E00"/>
    <w:rsid w:val="00354EE3"/>
    <w:rsid w:val="00584FD8"/>
    <w:rsid w:val="006959BB"/>
    <w:rsid w:val="00745CF1"/>
    <w:rsid w:val="00A35C06"/>
    <w:rsid w:val="00FC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WORLD HISTORY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31DD3A-017E-4C78-A503-441620CA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World history</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dc:title>
  <dc:subject/>
  <dc:creator>Zack Gold</dc:creator>
  <cp:keywords/>
  <dc:description/>
  <cp:lastModifiedBy>Hibba</cp:lastModifiedBy>
  <cp:revision>2</cp:revision>
  <dcterms:created xsi:type="dcterms:W3CDTF">2020-01-27T11:53:00Z</dcterms:created>
  <dcterms:modified xsi:type="dcterms:W3CDTF">2020-01-27T11:53:00Z</dcterms:modified>
</cp:coreProperties>
</file>