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693653845"/>
        <w:placeholder>
          <w:docPart w:val="A2941F38275242179E76A111F7A367FD"/>
        </w:placeholder>
        <w:temporary/>
        <w:showingPlcHdr/>
        <w:text/>
      </w:sdtPr>
      <w:sdtEndPr/>
      <w:sdtContent>
        <w:p w:rsidR="00080C97" w:rsidRDefault="00F141F5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05D578576FC94D2ABE8327F3B8C71487"/>
        </w:placeholder>
        <w:temporary/>
        <w:showingPlcHdr/>
        <w:text/>
      </w:sdtPr>
      <w:sdtEndPr/>
      <w:sdtContent>
        <w:p w:rsidR="00080C97" w:rsidRDefault="00F141F5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BAB1F2F90E8B4148A5762CD816AE6C36"/>
        </w:placeholder>
        <w:temporary/>
        <w:showingPlcHdr/>
        <w:text/>
      </w:sdtPr>
      <w:sdtEndPr/>
      <w:sdtContent>
        <w:p w:rsidR="00080C97" w:rsidRDefault="00F141F5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D9BDDF73C10640299C371C398F5899EE"/>
        </w:placeholder>
        <w:temporary/>
        <w:showingPlcHdr/>
        <w:text/>
      </w:sdtPr>
      <w:sdtEndPr/>
      <w:sdtContent>
        <w:p w:rsidR="007D4B2F" w:rsidRDefault="00F141F5">
          <w:pPr>
            <w:pStyle w:val="NoSpacing"/>
          </w:pPr>
          <w:r>
            <w:t>[Date]</w:t>
          </w:r>
        </w:p>
      </w:sdtContent>
    </w:sdt>
    <w:p w:rsidR="00E52695" w:rsidRDefault="00F141F5" w:rsidP="00E526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Memoir: The First One</w:t>
      </w:r>
    </w:p>
    <w:p w:rsidR="00E52695" w:rsidRDefault="00F141F5" w:rsidP="00E526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(PART-1)</w:t>
      </w:r>
    </w:p>
    <w:p w:rsidR="00E52695" w:rsidRDefault="00F141F5" w:rsidP="00E526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“What’s th’ time?” James in white coat murmured sitting behind my bench. </w:t>
      </w:r>
    </w:p>
    <w:p w:rsidR="00E52695" w:rsidRDefault="00F141F5" w:rsidP="00E526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turned my attention from the window to James and said: "it’s half past 5”.</w:t>
      </w:r>
    </w:p>
    <w:p w:rsidR="00E52695" w:rsidRDefault="00F141F5" w:rsidP="00E526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had an outlandish smile on the face. "You will have a time you will have time". James was behaving like a naughty Eliot. It made me doubtful rather conjectural, he knew something. I looked around my classroom in biology class. Everything was fine like it h</w:t>
      </w:r>
      <w:r>
        <w:rPr>
          <w:rFonts w:ascii="Times New Roman" w:hAnsi="Times New Roman" w:cs="Times New Roman"/>
        </w:rPr>
        <w:t>appens in Floridian school. All the benches were in place and the lights were on. Some of the students had gone home and the others were on the way. I was waiting for my mom's call and I don't know what James was doing there. "Look, that skeleton is smilin</w:t>
      </w:r>
      <w:r>
        <w:rPr>
          <w:rFonts w:ascii="Times New Roman" w:hAnsi="Times New Roman" w:cs="Times New Roman"/>
        </w:rPr>
        <w:t xml:space="preserve">g at you", James murmured again. I looked at a figure on the front wall. "I really don't like you, James!" I shouted but with a low voice. James was a nasty classmate of mine, he often tried to intimate with me, but I never let him get acquainted with me. </w:t>
      </w:r>
      <w:r>
        <w:rPr>
          <w:rFonts w:ascii="Times New Roman" w:hAnsi="Times New Roman" w:cs="Times New Roman"/>
        </w:rPr>
        <w:t>I stared at the figure and thought there was nothing odd in that. It was a simple human skeleton figure. Then I started staring outside. My classroom was on the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 of our school building, and the main entrance of the school was visible to me. There </w:t>
      </w:r>
      <w:r>
        <w:rPr>
          <w:rFonts w:ascii="Times New Roman" w:hAnsi="Times New Roman" w:cs="Times New Roman"/>
        </w:rPr>
        <w:t>was little light and much fog outside that few things were visible. I could see through the window pane two palm trees standing tall like giant shadows outside the main gate. Blurred human figures were also noticeable walking in the lawn. There was a killi</w:t>
      </w:r>
      <w:r>
        <w:rPr>
          <w:rFonts w:ascii="Times New Roman" w:hAnsi="Times New Roman" w:cs="Times New Roman"/>
        </w:rPr>
        <w:t xml:space="preserve">ng silence inside the room and the voices from outside were unable to reach my ears. Some headlights were visible moving like </w:t>
      </w:r>
      <w:r>
        <w:rPr>
          <w:rFonts w:ascii="Times New Roman" w:hAnsi="Times New Roman" w:cs="Times New Roman"/>
        </w:rPr>
        <w:lastRenderedPageBreak/>
        <w:t>lanterns in the hands of sloths on the road behind the boundary wall. I was in deep distress until my mom called me: “I am reachin</w:t>
      </w:r>
      <w:r>
        <w:rPr>
          <w:rFonts w:ascii="Times New Roman" w:hAnsi="Times New Roman" w:cs="Times New Roman"/>
        </w:rPr>
        <w:t>g outside Eliza, come on!”. I gathered up myself and came outside the room, James followed me.</w:t>
      </w:r>
    </w:p>
    <w:p w:rsidR="00E52695" w:rsidRDefault="00F141F5" w:rsidP="00E526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(PART-2)</w:t>
      </w:r>
    </w:p>
    <w:p w:rsidR="00E52695" w:rsidRDefault="00F141F5" w:rsidP="00E5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standing confused in the lawn where students, and teachers, and everyone was running towards inside the main building. There was fog everywhere an</w:t>
      </w:r>
      <w:r>
        <w:rPr>
          <w:rFonts w:ascii="Times New Roman" w:hAnsi="Times New Roman" w:cs="Times New Roman"/>
        </w:rPr>
        <w:t>d shrieks of people mixed with the bangs of firearms. Two guys of my age appeared suddenly before me. They were holding heavy guns with flames coming out from their muzzles. I was numb with cold and the howls. Suddenly, a flame rushed towards me and passed</w:t>
      </w:r>
      <w:r>
        <w:rPr>
          <w:rFonts w:ascii="Times New Roman" w:hAnsi="Times New Roman" w:cs="Times New Roman"/>
        </w:rPr>
        <w:t xml:space="preserve"> through my right shoulder. I fell on the mossy ground and lost my conscious, but my eyes remained open. I was yelling when I looked through my eyelids. I looked James who was standing upon me. "I told you that I wouldn't spare you", James shouted. Then he</w:t>
      </w:r>
      <w:r>
        <w:rPr>
          <w:rFonts w:ascii="Times New Roman" w:hAnsi="Times New Roman" w:cs="Times New Roman"/>
        </w:rPr>
        <w:t xml:space="preserve"> heard Police sirens and ran towards the building. I looked around with agony; scores of human bodies were lying wherever I saw, some of them were crawling like zombies. Palms were looking like the giant devil. The smiling face of the skeleton appeared on </w:t>
      </w:r>
      <w:r>
        <w:rPr>
          <w:rFonts w:ascii="Times New Roman" w:hAnsi="Times New Roman" w:cs="Times New Roman"/>
        </w:rPr>
        <w:t xml:space="preserve">both trees. In a flash, a zombie fell on me; her arms were motionless and the body was shattered, one limb present and the other one absent. Her face fell on my face showering blood. I tried to remove her from my body and held her face first; there was no </w:t>
      </w:r>
      <w:r>
        <w:rPr>
          <w:rFonts w:ascii="Times New Roman" w:hAnsi="Times New Roman" w:cs="Times New Roman"/>
        </w:rPr>
        <w:t>skin on her face: only shattered bones. I shrieked for the last time and closed my eyes.</w:t>
      </w:r>
    </w:p>
    <w:p w:rsidR="00E52695" w:rsidRDefault="00F141F5" w:rsidP="00E5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peaceful room full of lights, one woman is sitting with a man in a white coat. A skeleton figure hanging on the wall and a dead body lying on a stretcher, "there is </w:t>
      </w:r>
      <w:r>
        <w:rPr>
          <w:rFonts w:ascii="Times New Roman" w:hAnsi="Times New Roman" w:cs="Times New Roman"/>
        </w:rPr>
        <w:t>fog outside!" the doctor said in despair. "So, it was her last memoir", he murmured again. "If it were d</w:t>
      </w:r>
      <w:r w:rsidR="00671CFD">
        <w:rPr>
          <w:rFonts w:ascii="Times New Roman" w:hAnsi="Times New Roman" w:cs="Times New Roman"/>
        </w:rPr>
        <w:t>octor, she never wrote a memoir</w:t>
      </w:r>
      <w:r>
        <w:rPr>
          <w:rFonts w:ascii="Times New Roman" w:hAnsi="Times New Roman" w:cs="Times New Roman"/>
        </w:rPr>
        <w:t xml:space="preserve">!” the weeping woman spoke for the last time before she fell to death. </w:t>
      </w:r>
    </w:p>
    <w:p w:rsidR="00E52695" w:rsidRDefault="00F141F5" w:rsidP="00E5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2695" w:rsidRDefault="00F141F5" w:rsidP="00E526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:rsidR="00E52695" w:rsidRDefault="00F141F5" w:rsidP="00E5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Derry, C. (2009).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Dark dreams 2.0: a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psychological history of the modern horror film from the 1950s to the 21st century</w:t>
      </w:r>
      <w:r>
        <w:rPr>
          <w:rFonts w:ascii="Times New Roman" w:hAnsi="Times New Roman" w:cs="Times New Roman"/>
          <w:color w:val="222222"/>
          <w:shd w:val="clear" w:color="auto" w:fill="FFFFFF"/>
        </w:rPr>
        <w:t>. McFarland.</w:t>
      </w:r>
    </w:p>
    <w:p w:rsidR="00E52695" w:rsidRDefault="00F141F5" w:rsidP="00E5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2695" w:rsidRDefault="00E52695" w:rsidP="00E52695">
      <w:pPr>
        <w:rPr>
          <w:rFonts w:ascii="Times New Roman" w:hAnsi="Times New Roman" w:cs="Times New Roman"/>
          <w:b/>
          <w:sz w:val="22"/>
          <w:szCs w:val="22"/>
        </w:rPr>
      </w:pPr>
    </w:p>
    <w:p w:rsidR="00080C97" w:rsidRDefault="00080C97" w:rsidP="00E52695">
      <w:pPr>
        <w:spacing w:line="720" w:lineRule="auto"/>
        <w:jc w:val="center"/>
      </w:pPr>
    </w:p>
    <w:sectPr w:rsidR="00080C9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F5" w:rsidRDefault="00F141F5">
      <w:pPr>
        <w:spacing w:line="240" w:lineRule="auto"/>
      </w:pPr>
      <w:r>
        <w:separator/>
      </w:r>
    </w:p>
  </w:endnote>
  <w:endnote w:type="continuationSeparator" w:id="0">
    <w:p w:rsidR="00F141F5" w:rsidRDefault="00F14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F5" w:rsidRDefault="00F141F5">
      <w:pPr>
        <w:spacing w:line="240" w:lineRule="auto"/>
      </w:pPr>
      <w:r>
        <w:separator/>
      </w:r>
    </w:p>
  </w:footnote>
  <w:footnote w:type="continuationSeparator" w:id="0">
    <w:p w:rsidR="00F141F5" w:rsidRDefault="00F14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97" w:rsidRDefault="00F141F5">
    <w:pPr>
      <w:pStyle w:val="Header"/>
    </w:pPr>
    <w:sdt>
      <w:sdtPr>
        <w:alias w:val="Last Name:"/>
        <w:tag w:val="Last Name:"/>
        <w:id w:val="1658178901"/>
        <w:placeholder>
          <w:docPart w:val="7932EE3B20DB4021826AF5E94CFE872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450B14">
      <w:rPr>
        <w:noProof/>
      </w:rPr>
      <w:t>3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97" w:rsidRDefault="00F141F5">
    <w:pPr>
      <w:pStyle w:val="Header"/>
    </w:pPr>
    <w:sdt>
      <w:sdtPr>
        <w:alias w:val="Last Name:"/>
        <w:tag w:val="Last Name:"/>
        <w:id w:val="-348181431"/>
        <w:placeholder>
          <w:docPart w:val="2A8F2E801EBF4C5C987239572A1336F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450B14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9E3C4C"/>
    <w:multiLevelType w:val="hybridMultilevel"/>
    <w:tmpl w:val="6256DC96"/>
    <w:lvl w:ilvl="0" w:tplc="A2E8254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9823450" w:tentative="1">
      <w:start w:val="1"/>
      <w:numFmt w:val="lowerLetter"/>
      <w:lvlText w:val="%2."/>
      <w:lvlJc w:val="left"/>
      <w:pPr>
        <w:ind w:left="2160" w:hanging="360"/>
      </w:pPr>
    </w:lvl>
    <w:lvl w:ilvl="2" w:tplc="3EF47D66" w:tentative="1">
      <w:start w:val="1"/>
      <w:numFmt w:val="lowerRoman"/>
      <w:lvlText w:val="%3."/>
      <w:lvlJc w:val="right"/>
      <w:pPr>
        <w:ind w:left="2880" w:hanging="180"/>
      </w:pPr>
    </w:lvl>
    <w:lvl w:ilvl="3" w:tplc="49E66F46" w:tentative="1">
      <w:start w:val="1"/>
      <w:numFmt w:val="decimal"/>
      <w:lvlText w:val="%4."/>
      <w:lvlJc w:val="left"/>
      <w:pPr>
        <w:ind w:left="3600" w:hanging="360"/>
      </w:pPr>
    </w:lvl>
    <w:lvl w:ilvl="4" w:tplc="6BEE0924" w:tentative="1">
      <w:start w:val="1"/>
      <w:numFmt w:val="lowerLetter"/>
      <w:lvlText w:val="%5."/>
      <w:lvlJc w:val="left"/>
      <w:pPr>
        <w:ind w:left="4320" w:hanging="360"/>
      </w:pPr>
    </w:lvl>
    <w:lvl w:ilvl="5" w:tplc="2E002A7E" w:tentative="1">
      <w:start w:val="1"/>
      <w:numFmt w:val="lowerRoman"/>
      <w:lvlText w:val="%6."/>
      <w:lvlJc w:val="right"/>
      <w:pPr>
        <w:ind w:left="5040" w:hanging="180"/>
      </w:pPr>
    </w:lvl>
    <w:lvl w:ilvl="6" w:tplc="ABF43994" w:tentative="1">
      <w:start w:val="1"/>
      <w:numFmt w:val="decimal"/>
      <w:lvlText w:val="%7."/>
      <w:lvlJc w:val="left"/>
      <w:pPr>
        <w:ind w:left="5760" w:hanging="360"/>
      </w:pPr>
    </w:lvl>
    <w:lvl w:ilvl="7" w:tplc="4C46835C" w:tentative="1">
      <w:start w:val="1"/>
      <w:numFmt w:val="lowerLetter"/>
      <w:lvlText w:val="%8."/>
      <w:lvlJc w:val="left"/>
      <w:pPr>
        <w:ind w:left="6480" w:hanging="360"/>
      </w:pPr>
    </w:lvl>
    <w:lvl w:ilvl="8" w:tplc="01C084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1B5787"/>
    <w:multiLevelType w:val="multilevel"/>
    <w:tmpl w:val="4572ABF8"/>
    <w:numStyleLink w:val="MLAOutline"/>
  </w:abstractNum>
  <w:abstractNum w:abstractNumId="16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2"/>
    <w:rsid w:val="00080C97"/>
    <w:rsid w:val="001774A4"/>
    <w:rsid w:val="001A3395"/>
    <w:rsid w:val="002E60E9"/>
    <w:rsid w:val="0034643D"/>
    <w:rsid w:val="003A1A92"/>
    <w:rsid w:val="003E748F"/>
    <w:rsid w:val="004458FE"/>
    <w:rsid w:val="00450B14"/>
    <w:rsid w:val="004E7ACD"/>
    <w:rsid w:val="00516204"/>
    <w:rsid w:val="00671CFD"/>
    <w:rsid w:val="006A64A8"/>
    <w:rsid w:val="007C14D4"/>
    <w:rsid w:val="007D4B2F"/>
    <w:rsid w:val="007E5982"/>
    <w:rsid w:val="00965112"/>
    <w:rsid w:val="00AB1E45"/>
    <w:rsid w:val="00B82F8F"/>
    <w:rsid w:val="00BD3A4E"/>
    <w:rsid w:val="00C26420"/>
    <w:rsid w:val="00E52695"/>
    <w:rsid w:val="00EC2FE4"/>
    <w:rsid w:val="00F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hashahid\Downloads\TF039848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41F38275242179E76A111F7A3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B2D-53E9-4743-BE92-4353455E2ACD}"/>
      </w:docPartPr>
      <w:docPartBody>
        <w:p w:rsidR="001A3395" w:rsidRDefault="00667C7E">
          <w:pPr>
            <w:pStyle w:val="A2941F38275242179E76A111F7A367FD"/>
          </w:pPr>
          <w:r>
            <w:t>[Your Name]</w:t>
          </w:r>
        </w:p>
      </w:docPartBody>
    </w:docPart>
    <w:docPart>
      <w:docPartPr>
        <w:name w:val="05D578576FC94D2ABE8327F3B8C7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7CA1-F9CC-404A-B9CE-9C17935B7A9E}"/>
      </w:docPartPr>
      <w:docPartBody>
        <w:p w:rsidR="001A3395" w:rsidRDefault="00667C7E">
          <w:pPr>
            <w:pStyle w:val="05D578576FC94D2ABE8327F3B8C71487"/>
          </w:pPr>
          <w:r>
            <w:t>[Instructor Name]</w:t>
          </w:r>
        </w:p>
      </w:docPartBody>
    </w:docPart>
    <w:docPart>
      <w:docPartPr>
        <w:name w:val="BAB1F2F90E8B4148A5762CD816A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0C9C-807A-46D4-B5C3-02465CB3945B}"/>
      </w:docPartPr>
      <w:docPartBody>
        <w:p w:rsidR="001A3395" w:rsidRDefault="00667C7E">
          <w:pPr>
            <w:pStyle w:val="BAB1F2F90E8B4148A5762CD816AE6C36"/>
          </w:pPr>
          <w:r>
            <w:t>[Course Number]</w:t>
          </w:r>
        </w:p>
      </w:docPartBody>
    </w:docPart>
    <w:docPart>
      <w:docPartPr>
        <w:name w:val="D9BDDF73C10640299C371C398F5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A1BE-DD17-4BD2-A567-D3587F8AD2C0}"/>
      </w:docPartPr>
      <w:docPartBody>
        <w:p w:rsidR="001A3395" w:rsidRDefault="00667C7E">
          <w:pPr>
            <w:pStyle w:val="D9BDDF73C10640299C371C398F5899EE"/>
          </w:pPr>
          <w:r>
            <w:t>[Date]</w:t>
          </w:r>
        </w:p>
      </w:docPartBody>
    </w:docPart>
    <w:docPart>
      <w:docPartPr>
        <w:name w:val="2A8F2E801EBF4C5C987239572A13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A6-DC77-4B6D-B561-FB9FEF7D73AB}"/>
      </w:docPartPr>
      <w:docPartBody>
        <w:p w:rsidR="001A3395" w:rsidRDefault="00667C7E">
          <w:pPr>
            <w:pStyle w:val="2A8F2E801EBF4C5C987239572A1336F9"/>
          </w:pPr>
          <w:r>
            <w:t>Table data</w:t>
          </w:r>
        </w:p>
      </w:docPartBody>
    </w:docPart>
    <w:docPart>
      <w:docPartPr>
        <w:name w:val="7932EE3B20DB4021826AF5E94CF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79BF-2E72-4B85-81E2-D9EEF8B43938}"/>
      </w:docPartPr>
      <w:docPartBody>
        <w:p w:rsidR="001A3395" w:rsidRDefault="00667C7E">
          <w:pPr>
            <w:pStyle w:val="7932EE3B20DB4021826AF5E94CFE872F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79"/>
    <w:rsid w:val="00043644"/>
    <w:rsid w:val="00072EF6"/>
    <w:rsid w:val="001A3395"/>
    <w:rsid w:val="00360279"/>
    <w:rsid w:val="00667C7E"/>
    <w:rsid w:val="00C71E37"/>
    <w:rsid w:val="00F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Mil49</b:Tag>
    <b:SourceType>Performance</b:SourceType>
    <b:Guid>{03854FAC-5CDA-47F0-B83A-B2D378B4B376}</b:Guid>
    <b:Author>
      <b:Author>
        <b:NameList>
          <b:Person>
            <b:Last>Miller</b:Last>
            <b:First>Aurthur</b:First>
          </b:Person>
        </b:NameList>
      </b:Author>
      <b:Writer>
        <b:NameList>
          <b:Person>
            <b:Last>Miller</b:Last>
            <b:First>Arthur</b:First>
          </b:Person>
        </b:NameList>
      </b:Writer>
    </b:Author>
    <b:Title>Death of a Salesman</b:Title>
    <b:Year>1949</b:Year>
    <b:City>New York</b:City>
    <b:Theater>Moscow Theatre</b:Theater>
    <b:Month>02</b:Month>
    <b:Day>10</b:Day>
    <b:RefOrder>1</b:RefOrder>
  </b:Source>
  <b:Source>
    <b:Tag>CFI19</b:Tag>
    <b:SourceType>InternetSite</b:SourceType>
    <b:Guid>{9743A192-49DD-4091-B4D4-E93779752288}</b:Guid>
    <b:Title>Corporate Finance Institute</b:Title>
    <b:Year>2019</b:Year>
    <b:Month>08</b:Month>
    <b:Day>15</b:Day>
    <b:Medium>Electronic</b:Medium>
    <b:Author>
      <b:Author>
        <b:NameList>
          <b:Person>
            <b:Last>CFI</b:Last>
          </b:Person>
        </b:NameList>
      </b:Author>
    </b:Author>
    <b:YearAccessed>2019</b:YearAccessed>
    <b:MonthAccessed>10</b:MonthAccessed>
    <b:DayAccessed>25</b:DayAccessed>
    <b:URL>https://corporatefinanceinstitute.com/resources/knowledge/other/american-dream/</b:URL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A2074-6A96-4FAF-87E3-59D24E8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TF03984841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SAQLAIN ABBAS</cp:lastModifiedBy>
  <cp:revision>2</cp:revision>
  <dcterms:created xsi:type="dcterms:W3CDTF">2019-11-29T00:42:00Z</dcterms:created>
  <dcterms:modified xsi:type="dcterms:W3CDTF">2019-11-29T00:42:00Z</dcterms:modified>
</cp:coreProperties>
</file>