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_rels/chart1.xml.rels" ContentType="application/vnd.openxmlformats-package.relationships+xml"/>
  <Override PartName="/word/charts/chart1.xml" ContentType="application/vnd.openxmlformats-officedocument.drawingml.chart+xml"/>
  <Override PartName="/word/diagrams/drawing2.xml" ContentType="application/vnd.openxmlformats-officedocument.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data1.xml" ContentType="application/vnd.openxmlformats-officedocument.drawingml.diagramData+xml"/>
  <Override PartName="/word/diagrams/colors1.xml" ContentType="application/vnd.openxmlformats-officedocument.drawingml.diagramColors+xml"/>
  <Override PartName="/word/diagrams/drawing1.xml" ContentType="application/vnd.openxmlformats-officedocument.drawingml.diagramDrawing+xml"/>
  <Override PartName="/word/diagrams/quickStyle1.xml" ContentType="application/vnd.openxmlformats-officedocument.drawingml.diagramStyle+xml"/>
  <Override PartName="/word/diagrams/data2.xml" ContentType="application/vnd.openxmlformats-officedocument.drawingml.diagramData+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0" w:after="0"/>
        <w:contextualSpacing/>
        <w:rPr/>
      </w:pPr>
      <w:r>
        <w:rPr/>
        <w:t>Earned Value Management system Project</w:t>
      </w:r>
    </w:p>
    <w:p>
      <w:pPr>
        <w:pStyle w:val="Title2"/>
        <w:rPr/>
      </w:pPr>
      <w:r>
        <w:rPr/>
        <w:t>Martin Gutierrez</w:t>
      </w:r>
    </w:p>
    <w:p>
      <w:pPr>
        <w:pStyle w:val="Title2"/>
        <w:rPr/>
      </w:pPr>
      <w:r>
        <w:rPr/>
        <w:t>[Institutional Affiliation(s)]</w:t>
      </w:r>
    </w:p>
    <w:p>
      <w:pPr>
        <w:pStyle w:val="Title"/>
        <w:rPr/>
      </w:pPr>
      <w:r>
        <w:rPr/>
        <w:t>Author Note</w:t>
      </w:r>
    </w:p>
    <w:p>
      <w:pPr>
        <w:pStyle w:val="Normal"/>
        <w:rPr>
          <w:color w:val="FF0000"/>
        </w:rPr>
      </w:pPr>
      <w:r>
        <w:rPr>
          <w:color w:val="FF0000"/>
        </w:rPr>
      </w:r>
    </w:p>
    <w:p>
      <w:pPr>
        <w:pStyle w:val="SectionTitle"/>
        <w:rPr/>
      </w:pPr>
      <w:r>
        <w:rPr/>
        <w:t xml:space="preserve"> </w:t>
      </w:r>
      <w:r>
        <w:rPr/>
        <w:t xml:space="preserve">Earned Value Management Project </w:t>
      </w:r>
    </w:p>
    <w:p>
      <w:pPr>
        <w:pStyle w:val="Normal"/>
        <w:rPr/>
      </w:pPr>
      <w:r>
        <w:rPr>
          <w:color w:val="FF0000"/>
        </w:rPr>
        <w:tab/>
      </w:r>
      <w:r>
        <w:rPr/>
        <w:t>A machine learning based project by the name of Vehicle Detection and Recognition System, to be developed by the research and development department of Teradata. This document will provide a detailed analysis of the work breakdown structure for the completion of the project and a detailed timeline for the different steps involved as well. The way that the document will be structured is that, in the beginning, the scope of the project and the expected requirements will be discussed. This will be followed by the w</w:t>
      </w:r>
      <w:bookmarkStart w:id="0" w:name="_GoBack"/>
      <w:bookmarkEnd w:id="0"/>
      <w:r>
        <w:rPr/>
        <w:t xml:space="preserve">ork breakdown structure for the project and the organizational business structure that will be leveraged for the extraction of the required resources and the approach that will be taken for the completion of this project. This project will be completed with the time phased control account plans for the resources involved. </w:t>
      </w:r>
    </w:p>
    <w:p>
      <w:pPr>
        <w:pStyle w:val="Heading1"/>
        <w:rPr/>
      </w:pPr>
      <w:r>
        <w:rPr/>
        <w:t>Scope of the Project</w:t>
      </w:r>
    </w:p>
    <w:p>
      <w:pPr>
        <w:pStyle w:val="Normal"/>
        <w:rPr/>
      </w:pPr>
      <w:r>
        <w:rPr/>
        <w:t xml:space="preserve">Vehicle Detection and Recognition system is a project that, as the name suggests, deploys machine learning algorithms to solve the problem of automated Vehicle Detection and Recognition. </w:t>
      </w:r>
    </w:p>
    <w:p>
      <w:pPr>
        <w:pStyle w:val="ListParagraph"/>
        <w:numPr>
          <w:ilvl w:val="0"/>
          <w:numId w:val="1"/>
        </w:numPr>
        <w:rPr/>
      </w:pPr>
      <w:r>
        <w:rPr/>
        <w:t xml:space="preserve">The project leverages the power of convolutional neural networks along with the already built object detection algorithms to provide the user with a completely developed backend. </w:t>
      </w:r>
    </w:p>
    <w:p>
      <w:pPr>
        <w:pStyle w:val="ListParagraph"/>
        <w:numPr>
          <w:ilvl w:val="0"/>
          <w:numId w:val="1"/>
        </w:numPr>
        <w:rPr/>
      </w:pPr>
      <w:r>
        <w:rPr/>
        <w:t>An advanced user experience will be developed while recognizing and storing the names of the car based upon the make and type in a MySQL database that gets updated regularly.</w:t>
      </w:r>
    </w:p>
    <w:p>
      <w:pPr>
        <w:pStyle w:val="ListParagraph"/>
        <w:numPr>
          <w:ilvl w:val="0"/>
          <w:numId w:val="1"/>
        </w:numPr>
        <w:rPr/>
      </w:pPr>
      <w:r>
        <w:rPr/>
        <w:t>Agile development framework will be employed for the design and development of the algorithm so that a continuous feedback loop is maintained and the software is constantly improved.</w:t>
      </w:r>
    </w:p>
    <w:p>
      <w:pPr>
        <w:pStyle w:val="ListParagraph"/>
        <w:numPr>
          <w:ilvl w:val="0"/>
          <w:numId w:val="1"/>
        </w:numPr>
        <w:rPr/>
      </w:pPr>
      <w:r>
        <w:rPr/>
        <w:t>The final deliverables will include a completely developed software and complete documentation for the software as well as a user manual for the developed graphical user interface.</w:t>
      </w:r>
    </w:p>
    <w:p>
      <w:pPr>
        <w:pStyle w:val="ListParagraph"/>
        <w:numPr>
          <w:ilvl w:val="0"/>
          <w:numId w:val="1"/>
        </w:numPr>
        <w:rPr/>
      </w:pPr>
      <w:r>
        <w:rPr/>
        <w:t>Data analysis functionality will be provided so that the data stored could be analyzed and insights could be extracted for future work.</w:t>
      </w:r>
    </w:p>
    <w:p>
      <w:pPr>
        <w:pStyle w:val="ListParagraph"/>
        <w:rPr/>
      </w:pPr>
      <w:r>
        <w:rPr/>
      </w:r>
    </w:p>
    <w:p>
      <w:pPr>
        <w:pStyle w:val="Heading1"/>
        <w:rPr/>
      </w:pPr>
      <w:r>
        <w:rPr/>
        <w:t>Work Breakdown Structure</w:t>
      </w:r>
    </w:p>
    <w:p>
      <w:pPr>
        <w:pStyle w:val="Normal"/>
        <w:rPr/>
      </w:pPr>
      <w:r>
        <w:rPr/>
        <w:drawing>
          <wp:inline distT="0" distB="0" distL="0" distR="0" wp14:anchorId="6F7F47F9">
            <wp:extent cx="6411595" cy="4773295"/>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rPr/>
      </w:pPr>
      <w:r>
        <w:rPr/>
        <w:drawing>
          <wp:inline distT="0" distB="0" distL="0" distR="0" wp14:anchorId="2F5C1324">
            <wp:extent cx="5487670" cy="3201670"/>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Normal"/>
        <w:rPr/>
      </w:pPr>
      <w:r>
        <w:rPr/>
        <w:t>The important sets of resources that are required for the completion of the project, such as human resource will be leveraged from the already existing and fully functional research and development department while monetary resources will be gained from the higher management by presenting a detailed project report for the market value and the feasibility of the project.</w:t>
      </w:r>
    </w:p>
    <w:p>
      <w:pPr>
        <w:pStyle w:val="Heading1"/>
        <w:rPr/>
      </w:pPr>
      <w:r>
        <w:rPr/>
        <w:t>Responsibility Assignment Matrix</w:t>
      </w:r>
    </w:p>
    <w:tbl>
      <w:tblPr>
        <w:tblStyle w:val="PlainTable1"/>
        <w:tblW w:w="9350" w:type="dxa"/>
        <w:jc w:val="left"/>
        <w:tblInd w:w="0" w:type="dxa"/>
        <w:tblCellMar>
          <w:top w:w="0" w:type="dxa"/>
          <w:left w:w="108" w:type="dxa"/>
          <w:bottom w:w="0" w:type="dxa"/>
          <w:right w:w="108" w:type="dxa"/>
        </w:tblCellMar>
        <w:tblLook w:noVBand="1" w:val="04a0" w:noHBand="0" w:lastColumn="0" w:firstColumn="1" w:lastRow="0" w:firstRow="1"/>
      </w:tblPr>
      <w:tblGrid>
        <w:gridCol w:w="1176"/>
        <w:gridCol w:w="1228"/>
        <w:gridCol w:w="2"/>
        <w:gridCol w:w="1730"/>
        <w:gridCol w:w="2"/>
        <w:gridCol w:w="1730"/>
        <w:gridCol w:w="1"/>
        <w:gridCol w:w="1741"/>
        <w:gridCol w:w="2"/>
        <w:gridCol w:w="1737"/>
      </w:tblGrid>
      <w:tr>
        <w:trPr>
          <w:cnfStyle w:val="100000000000" w:firstRow="1" w:lastRow="0" w:firstColumn="0" w:lastColumn="0" w:oddVBand="0" w:evenVBand="0" w:oddHBand="0" w:evenHBand="0" w:firstRowFirstColumn="0" w:firstRowLastColumn="0" w:lastRowFirstColumn="0" w:lastRowLastColumn="0"/>
        </w:trPr>
        <w:tc>
          <w:tcPr>
            <w:tcW w:w="117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Activities</w:t>
            </w:r>
          </w:p>
        </w:tc>
        <w:tc>
          <w:tcPr>
            <w:tcW w:w="1230" w:type="dxa"/>
            <w:gridSpan w:val="2"/>
            <w:tcBorders/>
            <w:shd w:fill="auto" w:val="clear"/>
          </w:tcPr>
          <w:p>
            <w:pPr>
              <w:pStyle w:val="Normal"/>
              <w:cnfStyle w:val="100000000000" w:firstRow="1" w:lastRow="0" w:firstColumn="0" w:lastColumn="0" w:oddVBand="0" w:evenVBand="0" w:oddHBand="0" w:evenHBand="0" w:firstRowFirstColumn="0" w:firstRowLastColumn="0" w:lastRowFirstColumn="0" w:lastRowLastColumn="0"/>
              <w:rPr>
                <w:b/>
                <w:b/>
                <w:bCs/>
              </w:rPr>
            </w:pPr>
            <w:r>
              <w:rPr>
                <w:b/>
                <w:bCs/>
              </w:rPr>
              <w:t>Personnel</w:t>
            </w:r>
          </w:p>
        </w:tc>
        <w:tc>
          <w:tcPr>
            <w:tcW w:w="1732" w:type="dxa"/>
            <w:gridSpan w:val="2"/>
            <w:tcBorders/>
            <w:shd w:fill="auto" w:val="clear"/>
          </w:tcPr>
          <w:p>
            <w:pPr>
              <w:pStyle w:val="Normal"/>
              <w:cnfStyle w:val="100000000000" w:firstRow="1" w:lastRow="0" w:firstColumn="0" w:lastColumn="0" w:oddVBand="0" w:evenVBand="0" w:oddHBand="0" w:evenHBand="0" w:firstRowFirstColumn="0" w:firstRowLastColumn="0" w:lastRowFirstColumn="0" w:lastRowLastColumn="0"/>
              <w:rPr>
                <w:b/>
                <w:b/>
                <w:bCs/>
              </w:rPr>
            </w:pPr>
            <w:r>
              <w:rPr>
                <w:b/>
                <w:bCs/>
              </w:rPr>
              <w:t>Software Engineer</w:t>
            </w:r>
          </w:p>
        </w:tc>
        <w:tc>
          <w:tcPr>
            <w:tcW w:w="1731" w:type="dxa"/>
            <w:gridSpan w:val="2"/>
            <w:tcBorders/>
            <w:shd w:fill="auto" w:val="clear"/>
          </w:tcPr>
          <w:p>
            <w:pPr>
              <w:pStyle w:val="Normal"/>
              <w:cnfStyle w:val="100000000000" w:firstRow="1" w:lastRow="0" w:firstColumn="0" w:lastColumn="0" w:oddVBand="0" w:evenVBand="0" w:oddHBand="0" w:evenHBand="0" w:firstRowFirstColumn="0" w:firstRowLastColumn="0" w:lastRowFirstColumn="0" w:lastRowLastColumn="0"/>
              <w:rPr>
                <w:b/>
                <w:b/>
                <w:bCs/>
              </w:rPr>
            </w:pPr>
            <w:r>
              <w:rPr>
                <w:b/>
                <w:bCs/>
              </w:rPr>
              <w:t>DevOps Engineer (Team lead)</w:t>
            </w:r>
          </w:p>
        </w:tc>
        <w:tc>
          <w:tcPr>
            <w:tcW w:w="1743" w:type="dxa"/>
            <w:gridSpan w:val="2"/>
            <w:tcBorders/>
            <w:shd w:fill="auto" w:val="clear"/>
          </w:tcPr>
          <w:p>
            <w:pPr>
              <w:pStyle w:val="Normal"/>
              <w:cnfStyle w:val="100000000000" w:firstRow="1" w:lastRow="0" w:firstColumn="0" w:lastColumn="0" w:oddVBand="0" w:evenVBand="0" w:oddHBand="0" w:evenHBand="0" w:firstRowFirstColumn="0" w:firstRowLastColumn="0" w:lastRowFirstColumn="0" w:lastRowLastColumn="0"/>
              <w:rPr>
                <w:b/>
                <w:b/>
                <w:bCs/>
              </w:rPr>
            </w:pPr>
            <w:r>
              <w:rPr>
                <w:b/>
                <w:bCs/>
              </w:rPr>
              <w:t>Technical Support</w:t>
            </w:r>
          </w:p>
        </w:tc>
        <w:tc>
          <w:tcPr>
            <w:tcW w:w="1737" w:type="dxa"/>
            <w:tcBorders/>
            <w:shd w:fill="auto" w:val="clear"/>
          </w:tcPr>
          <w:p>
            <w:pPr>
              <w:pStyle w:val="Normal"/>
              <w:cnfStyle w:val="100000000000" w:firstRow="1" w:lastRow="0" w:firstColumn="0" w:lastColumn="0" w:oddVBand="0" w:evenVBand="0" w:oddHBand="0" w:evenHBand="0" w:firstRowFirstColumn="0" w:firstRowLastColumn="0" w:lastRowFirstColumn="0" w:lastRowLastColumn="0"/>
              <w:rPr>
                <w:b/>
                <w:b/>
                <w:bCs/>
              </w:rPr>
            </w:pPr>
            <w:r>
              <w:rPr>
                <w:b/>
                <w:bCs/>
              </w:rPr>
              <w:t>Writing Specialist</w:t>
            </w:r>
          </w:p>
        </w:tc>
      </w:tr>
      <w:tr>
        <w:trPr>
          <w:cnfStyle w:val="000000100000" w:firstRow="0" w:lastRow="0" w:firstColumn="0" w:lastColumn="0" w:oddVBand="0" w:evenVBand="0" w:oddHBand="1" w:evenHBand="0" w:firstRowFirstColumn="0" w:firstRowLastColumn="0" w:lastRowFirstColumn="0" w:lastRowLastColumn="0"/>
        </w:trPr>
        <w:tc>
          <w:tcPr>
            <w:tcW w:w="2404" w:type="dxa"/>
            <w:gridSpan w:val="2"/>
            <w:cnfStyle w:val="001000000000" w:firstRow="0" w:lastRow="0" w:firstColumn="1" w:lastColumn="0" w:oddVBand="0" w:evenVBand="0" w:oddHBand="0" w:evenHBand="0" w:firstRowFirstColumn="0" w:firstRowLastColumn="0" w:lastRowFirstColumn="0" w:lastRowLastColumn="0"/>
            <w:tcBorders/>
            <w:shd w:color="auto" w:fill="F2F2F2" w:val="clear"/>
          </w:tcPr>
          <w:p>
            <w:pPr>
              <w:pStyle w:val="Normal"/>
              <w:rPr>
                <w:b/>
                <w:b/>
                <w:bCs/>
              </w:rPr>
            </w:pPr>
            <w:r>
              <w:rPr>
                <w:b/>
                <w:bCs/>
              </w:rPr>
              <w:t>Coordination of activities</w:t>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N, A</w:t>
            </w:r>
          </w:p>
        </w:tc>
        <w:tc>
          <w:tcPr>
            <w:tcW w:w="174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R</w:t>
            </w:r>
          </w:p>
        </w:tc>
        <w:tc>
          <w:tcPr>
            <w:tcW w:w="1739"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r>
        <w:trPr/>
        <w:tc>
          <w:tcPr>
            <w:tcW w:w="2404"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Literature review</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R</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N</w:t>
            </w:r>
          </w:p>
        </w:tc>
        <w:tc>
          <w:tcPr>
            <w:tcW w:w="174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N</w:t>
            </w:r>
          </w:p>
        </w:tc>
        <w:tc>
          <w:tcPr>
            <w:tcW w:w="1739"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R</w:t>
            </w:r>
          </w:p>
        </w:tc>
      </w:tr>
      <w:tr>
        <w:trPr>
          <w:cnfStyle w:val="000000100000" w:firstRow="0" w:lastRow="0" w:firstColumn="0" w:lastColumn="0" w:oddVBand="0" w:evenVBand="0" w:oddHBand="1" w:evenHBand="0" w:firstRowFirstColumn="0" w:firstRowLastColumn="0" w:lastRowFirstColumn="0" w:lastRowLastColumn="0"/>
        </w:trPr>
        <w:tc>
          <w:tcPr>
            <w:tcW w:w="2404" w:type="dxa"/>
            <w:gridSpan w:val="2"/>
            <w:cnfStyle w:val="001000000000" w:firstRow="0" w:lastRow="0" w:firstColumn="1" w:lastColumn="0" w:oddVBand="0" w:evenVBand="0" w:oddHBand="0" w:evenHBand="0" w:firstRowFirstColumn="0" w:firstRowLastColumn="0" w:lastRowFirstColumn="0" w:lastRowLastColumn="0"/>
            <w:tcBorders/>
            <w:shd w:color="auto" w:fill="F2F2F2" w:val="clear"/>
          </w:tcPr>
          <w:p>
            <w:pPr>
              <w:pStyle w:val="Normal"/>
              <w:rPr>
                <w:b/>
                <w:b/>
                <w:bCs/>
              </w:rPr>
            </w:pPr>
            <w:r>
              <w:rPr>
                <w:b/>
                <w:bCs/>
              </w:rPr>
              <w:t>Development environment setup</w:t>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R</w:t>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S, A</w:t>
            </w:r>
          </w:p>
        </w:tc>
        <w:tc>
          <w:tcPr>
            <w:tcW w:w="174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N</w:t>
            </w:r>
          </w:p>
        </w:tc>
        <w:tc>
          <w:tcPr>
            <w:tcW w:w="1739"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r>
        <w:trPr/>
        <w:tc>
          <w:tcPr>
            <w:tcW w:w="2404"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Algorithm infrastructure design</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R</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S, A</w:t>
            </w:r>
          </w:p>
        </w:tc>
        <w:tc>
          <w:tcPr>
            <w:tcW w:w="174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N</w:t>
            </w:r>
          </w:p>
        </w:tc>
        <w:tc>
          <w:tcPr>
            <w:tcW w:w="1739"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2404" w:type="dxa"/>
            <w:gridSpan w:val="2"/>
            <w:cnfStyle w:val="001000000000" w:firstRow="0" w:lastRow="0" w:firstColumn="1" w:lastColumn="0" w:oddVBand="0" w:evenVBand="0" w:oddHBand="0" w:evenHBand="0" w:firstRowFirstColumn="0" w:firstRowLastColumn="0" w:lastRowFirstColumn="0" w:lastRowLastColumn="0"/>
            <w:tcBorders/>
            <w:shd w:color="auto" w:fill="F2F2F2" w:val="clear"/>
          </w:tcPr>
          <w:p>
            <w:pPr>
              <w:pStyle w:val="Normal"/>
              <w:rPr>
                <w:b/>
                <w:b/>
                <w:bCs/>
              </w:rPr>
            </w:pPr>
            <w:r>
              <w:rPr>
                <w:b/>
                <w:bCs/>
              </w:rPr>
              <w:t>Software documentation</w:t>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S</w:t>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A</w:t>
            </w:r>
          </w:p>
        </w:tc>
        <w:tc>
          <w:tcPr>
            <w:tcW w:w="174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S</w:t>
            </w:r>
          </w:p>
        </w:tc>
        <w:tc>
          <w:tcPr>
            <w:tcW w:w="1739"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t>R</w:t>
            </w:r>
          </w:p>
        </w:tc>
      </w:tr>
      <w:tr>
        <w:trPr/>
        <w:tc>
          <w:tcPr>
            <w:tcW w:w="2404"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User manual development</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S</w:t>
            </w:r>
          </w:p>
        </w:tc>
        <w:tc>
          <w:tcPr>
            <w:tcW w:w="173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A</w:t>
            </w:r>
          </w:p>
        </w:tc>
        <w:tc>
          <w:tcPr>
            <w:tcW w:w="1742"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N</w:t>
            </w:r>
          </w:p>
        </w:tc>
        <w:tc>
          <w:tcPr>
            <w:tcW w:w="1739" w:type="dxa"/>
            <w:gridSpan w:val="2"/>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t>R</w:t>
            </w:r>
          </w:p>
        </w:tc>
      </w:tr>
      <w:tr>
        <w:trPr>
          <w:cnfStyle w:val="000000100000" w:firstRow="0" w:lastRow="0" w:firstColumn="0" w:lastColumn="0" w:oddVBand="0" w:evenVBand="0" w:oddHBand="1" w:evenHBand="0" w:firstRowFirstColumn="0" w:firstRowLastColumn="0" w:lastRowFirstColumn="0" w:lastRowLastColumn="0"/>
        </w:trPr>
        <w:tc>
          <w:tcPr>
            <w:tcW w:w="2404" w:type="dxa"/>
            <w:gridSpan w:val="2"/>
            <w:cnfStyle w:val="001000000000" w:firstRow="0" w:lastRow="0" w:firstColumn="1" w:lastColumn="0" w:oddVBand="0" w:evenVBand="0" w:oddHBand="0" w:evenHBand="0" w:firstRowFirstColumn="0" w:firstRowLastColumn="0" w:lastRowFirstColumn="0" w:lastRowLastColumn="0"/>
            <w:tcBorders/>
            <w:shd w:color="auto" w:fill="F2F2F2" w:val="clear"/>
          </w:tcPr>
          <w:p>
            <w:pPr>
              <w:pStyle w:val="Normal"/>
              <w:rPr>
                <w:b/>
                <w:b/>
                <w:bCs/>
              </w:rPr>
            </w:pPr>
            <w:r>
              <w:rPr>
                <w:b/>
                <w:bCs/>
              </w:rPr>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173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1742"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1739" w:type="dxa"/>
            <w:gridSpan w:val="2"/>
            <w:tcBorders/>
            <w:shd w:color="auto" w:fill="F2F2F2"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bl>
    <w:p>
      <w:pPr>
        <w:pStyle w:val="Normal"/>
        <w:rPr/>
      </w:pPr>
      <w:r>
        <w:rPr/>
      </w:r>
    </w:p>
    <w:p>
      <w:pPr>
        <w:pStyle w:val="Normal"/>
        <w:rPr/>
      </w:pPr>
      <w:r>
        <w:rPr/>
        <w:t>R = Responsible.</w:t>
      </w:r>
    </w:p>
    <w:p>
      <w:pPr>
        <w:pStyle w:val="Normal"/>
        <w:rPr/>
      </w:pPr>
      <w:r>
        <w:rPr/>
        <w:t>N = To be notified.</w:t>
      </w:r>
    </w:p>
    <w:p>
      <w:pPr>
        <w:pStyle w:val="Normal"/>
        <w:rPr/>
      </w:pPr>
      <w:r>
        <w:rPr/>
        <w:t>A = Approval Required.</w:t>
      </w:r>
    </w:p>
    <w:p>
      <w:pPr>
        <w:pStyle w:val="Normal"/>
        <w:rPr/>
      </w:pPr>
      <w:r>
        <w:rPr/>
        <w:t>S = Support provision.</w:t>
      </w:r>
    </w:p>
    <w:p>
      <w:pPr>
        <w:pStyle w:val="Heading1"/>
        <w:rPr/>
      </w:pPr>
      <w:r>
        <w:rPr/>
        <w:t>Control Account Plan</w:t>
      </w:r>
    </w:p>
    <w:tbl>
      <w:tblPr>
        <w:tblStyle w:val="GridTable4-Accent2"/>
        <w:tblW w:w="10075" w:type="dxa"/>
        <w:jc w:val="left"/>
        <w:tblInd w:w="0" w:type="dxa"/>
        <w:tblCellMar>
          <w:top w:w="0" w:type="dxa"/>
          <w:left w:w="108" w:type="dxa"/>
          <w:bottom w:w="0" w:type="dxa"/>
          <w:right w:w="108" w:type="dxa"/>
        </w:tblCellMar>
        <w:tblLook w:noVBand="1" w:val="04a0" w:noHBand="0" w:lastColumn="0" w:firstColumn="1" w:lastRow="0" w:firstRow="1"/>
      </w:tblPr>
      <w:tblGrid>
        <w:gridCol w:w="1795"/>
        <w:gridCol w:w="720"/>
        <w:gridCol w:w="722"/>
        <w:gridCol w:w="720"/>
        <w:gridCol w:w="630"/>
        <w:gridCol w:w="720"/>
        <w:gridCol w:w="630"/>
        <w:gridCol w:w="720"/>
        <w:gridCol w:w="720"/>
        <w:gridCol w:w="722"/>
        <w:gridCol w:w="628"/>
        <w:gridCol w:w="722"/>
        <w:gridCol w:w="625"/>
      </w:tblGrid>
      <w:tr>
        <w:trPr>
          <w:cnfStyle w:val="100000000000" w:firstRow="1" w:lastRow="0" w:firstColumn="0" w:lastColumn="0" w:oddVBand="0" w:evenVBand="0" w:oddHBand="0" w:evenHBand="0" w:firstRowFirstColumn="0" w:firstRowLastColumn="0" w:lastRowFirstColumn="0" w:lastRowLastColumn="0"/>
        </w:trPr>
        <w:tc>
          <w:tcPr>
            <w:tcW w:w="1795" w:type="dxa"/>
            <w:cnfStyle w:val="001000000000" w:firstRow="0" w:lastRow="0" w:firstColumn="1" w:lastColumn="0" w:oddVBand="0" w:evenVBand="0" w:oddHBand="0" w:evenHBand="0" w:firstRowFirstColumn="0" w:firstRowLastColumn="0" w:lastRowFirstColumn="0" w:lastRowLastColumn="0"/>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rPr>
                <w:b/>
                <w:b/>
                <w:bCs/>
                <w:color w:val="FFFFFF" w:themeColor="background1"/>
              </w:rPr>
            </w:pPr>
            <w:r>
              <w:rPr>
                <w:b/>
                <w:bCs/>
                <w:color w:val="FFFFFF" w:themeColor="background1"/>
              </w:rPr>
            </w:r>
          </w:p>
        </w:tc>
        <w:tc>
          <w:tcPr>
            <w:tcW w:w="72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Jan</w:t>
            </w:r>
          </w:p>
        </w:tc>
        <w:tc>
          <w:tcPr>
            <w:tcW w:w="722"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Feb</w:t>
            </w:r>
          </w:p>
        </w:tc>
        <w:tc>
          <w:tcPr>
            <w:tcW w:w="72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Mar</w:t>
            </w:r>
          </w:p>
        </w:tc>
        <w:tc>
          <w:tcPr>
            <w:tcW w:w="63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Apr</w:t>
            </w:r>
          </w:p>
        </w:tc>
        <w:tc>
          <w:tcPr>
            <w:tcW w:w="72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May</w:t>
            </w:r>
          </w:p>
        </w:tc>
        <w:tc>
          <w:tcPr>
            <w:tcW w:w="63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Jun</w:t>
            </w:r>
          </w:p>
        </w:tc>
        <w:tc>
          <w:tcPr>
            <w:tcW w:w="72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July</w:t>
            </w:r>
          </w:p>
        </w:tc>
        <w:tc>
          <w:tcPr>
            <w:tcW w:w="720"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Aug</w:t>
            </w:r>
          </w:p>
        </w:tc>
        <w:tc>
          <w:tcPr>
            <w:tcW w:w="722"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Sept</w:t>
            </w:r>
          </w:p>
        </w:tc>
        <w:tc>
          <w:tcPr>
            <w:tcW w:w="628"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Oct</w:t>
            </w:r>
          </w:p>
        </w:tc>
        <w:tc>
          <w:tcPr>
            <w:tcW w:w="722"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Nov</w:t>
            </w:r>
          </w:p>
        </w:tc>
        <w:tc>
          <w:tcPr>
            <w:tcW w:w="625" w:type="dxa"/>
            <w:tcBorders>
              <w:top w:val="single" w:sz="4" w:space="0" w:color="ED7D31"/>
              <w:left w:val="single" w:sz="4" w:space="0" w:color="ED7D31"/>
              <w:bottom w:val="single" w:sz="4" w:space="0" w:color="ED7D31"/>
              <w:right w:val="single" w:sz="4" w:space="0" w:color="ED7D31"/>
              <w:insideH w:val="single" w:sz="4" w:space="0" w:color="ED7D31"/>
              <w:insideV w:val="single" w:sz="4" w:space="0" w:color="ED7D31"/>
            </w:tcBorders>
            <w:shd w:color="auto" w:fill="ED7D31" w:themeFill="accent2" w:val="clear"/>
          </w:tcPr>
          <w:p>
            <w:pPr>
              <w:pStyle w:val="Normal"/>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Dec</w:t>
            </w:r>
          </w:p>
        </w:tc>
      </w:tr>
      <w:tr>
        <w:trPr>
          <w:cnfStyle w:val="000000100000" w:firstRow="0" w:lastRow="0" w:firstColumn="0" w:lastColumn="0" w:oddVBand="0" w:evenVBand="0" w:oddHBand="1" w:evenHBand="0" w:firstRowFirstColumn="0" w:firstRowLastColumn="0" w:lastRowFirstColumn="0" w:lastRowLastColumn="0"/>
        </w:trPr>
        <w:tc>
          <w:tcPr>
            <w:tcW w:w="1795" w:type="dxa"/>
            <w:cnfStyle w:val="001000000000" w:firstRow="0" w:lastRow="0" w:firstColumn="1" w:lastColumn="0" w:oddVBand="0" w:evenVBand="0" w:oddHBand="0" w:evenHBand="0" w:firstRowFirstColumn="0" w:firstRowLastColumn="0" w:lastRowFirstColumn="0" w:lastRowLastColumn="0"/>
            <w:tcBorders/>
            <w:shd w:color="auto" w:fill="FBE4D5" w:themeFill="accent2" w:themeFillTint="33" w:val="clear"/>
          </w:tcPr>
          <w:p>
            <w:pPr>
              <w:pStyle w:val="Normal"/>
              <w:rPr>
                <w:b/>
                <w:b/>
                <w:bCs/>
              </w:rPr>
            </w:pPr>
            <w:r>
              <w:rPr>
                <w:b/>
                <w:bCs/>
              </w:rPr>
              <w:t>Coordination of activities</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8"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5"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r>
        <w:trPr/>
        <w:tc>
          <w:tcPr>
            <w:tcW w:w="179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Literature Review</w:t>
            </w:r>
          </w:p>
        </w:tc>
        <w:tc>
          <w:tcPr>
            <w:tcW w:w="72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722"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72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8"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5"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1795" w:type="dxa"/>
            <w:cnfStyle w:val="001000000000" w:firstRow="0" w:lastRow="0" w:firstColumn="1" w:lastColumn="0" w:oddVBand="0" w:evenVBand="0" w:oddHBand="0" w:evenHBand="0" w:firstRowFirstColumn="0" w:firstRowLastColumn="0" w:lastRowFirstColumn="0" w:lastRowLastColumn="0"/>
            <w:tcBorders/>
            <w:shd w:color="auto" w:fill="FBE4D5" w:themeFill="accent2" w:themeFillTint="33" w:val="clear"/>
          </w:tcPr>
          <w:p>
            <w:pPr>
              <w:pStyle w:val="Normal"/>
              <w:rPr>
                <w:b/>
                <w:b/>
                <w:bCs/>
              </w:rPr>
            </w:pPr>
            <w:r>
              <w:rPr>
                <w:b/>
                <w:bCs/>
              </w:rPr>
              <w:t>Development environment setup</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fill="21409A"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fill="21409A"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8"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5"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r>
        <w:trPr/>
        <w:tc>
          <w:tcPr>
            <w:tcW w:w="179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Algorithm infrastructure design</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3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3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8"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5"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1795" w:type="dxa"/>
            <w:cnfStyle w:val="001000000000" w:firstRow="0" w:lastRow="0" w:firstColumn="1" w:lastColumn="0" w:oddVBand="0" w:evenVBand="0" w:oddHBand="0" w:evenHBand="0" w:firstRowFirstColumn="0" w:firstRowLastColumn="0" w:lastRowFirstColumn="0" w:lastRowLastColumn="0"/>
            <w:tcBorders/>
            <w:shd w:color="auto" w:fill="FBE4D5" w:themeFill="accent2" w:themeFillTint="33" w:val="clear"/>
          </w:tcPr>
          <w:p>
            <w:pPr>
              <w:pStyle w:val="Normal"/>
              <w:rPr>
                <w:b/>
                <w:b/>
                <w:bCs/>
              </w:rPr>
            </w:pPr>
            <w:r>
              <w:rPr>
                <w:b/>
                <w:bCs/>
              </w:rPr>
              <w:t>Software Implementation</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0" w:type="dxa"/>
            <w:tcBorders/>
            <w:shd w:fill="21409A"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fill="21409A"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8" w:type="dxa"/>
            <w:tcBorders/>
            <w:shd w:fill="21409A"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c>
          <w:tcPr>
            <w:tcW w:w="625"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pPr>
            <w:r>
              <w:rPr/>
            </w:r>
          </w:p>
        </w:tc>
      </w:tr>
      <w:tr>
        <w:trPr/>
        <w:tc>
          <w:tcPr>
            <w:tcW w:w="179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r>
              <w:rPr>
                <w:b/>
                <w:bCs/>
              </w:rPr>
              <w:t>User manual development</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8"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722"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c>
          <w:tcPr>
            <w:tcW w:w="625" w:type="dxa"/>
            <w:tcBorders/>
            <w:shd w:fill="21409A" w:val="clear"/>
          </w:tcPr>
          <w:p>
            <w:pPr>
              <w:pStyle w:val="Normal"/>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1795" w:type="dxa"/>
            <w:cnfStyle w:val="001000000000" w:firstRow="0" w:lastRow="0" w:firstColumn="1" w:lastColumn="0" w:oddVBand="0" w:evenVBand="0" w:oddHBand="0" w:evenHBand="0" w:firstRowFirstColumn="0" w:firstRowLastColumn="0" w:lastRowFirstColumn="0" w:lastRowLastColumn="0"/>
            <w:tcBorders/>
            <w:shd w:color="auto" w:fill="FBE4D5" w:themeFill="accent2" w:themeFillTint="33" w:val="clear"/>
          </w:tcPr>
          <w:p>
            <w:pPr>
              <w:pStyle w:val="Normal"/>
              <w:rPr>
                <w:b/>
                <w:b/>
                <w:bCs/>
              </w:rPr>
            </w:pPr>
            <w:r>
              <w:rPr>
                <w:b/>
                <w:bCs/>
              </w:rPr>
              <w:t>Monthly budget (K $)</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10</w:t>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10</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20</w:t>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15</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12</w:t>
            </w:r>
          </w:p>
        </w:tc>
        <w:tc>
          <w:tcPr>
            <w:tcW w:w="63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12</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12</w:t>
            </w:r>
          </w:p>
        </w:tc>
        <w:tc>
          <w:tcPr>
            <w:tcW w:w="720"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30</w:t>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25</w:t>
            </w:r>
          </w:p>
        </w:tc>
        <w:tc>
          <w:tcPr>
            <w:tcW w:w="628"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25</w:t>
            </w:r>
          </w:p>
        </w:tc>
        <w:tc>
          <w:tcPr>
            <w:tcW w:w="722"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10</w:t>
            </w:r>
          </w:p>
        </w:tc>
        <w:tc>
          <w:tcPr>
            <w:tcW w:w="625" w:type="dxa"/>
            <w:tcBorders/>
            <w:shd w:color="auto" w:fill="FBE4D5" w:themeFill="accent2" w:themeFillTint="33" w:val="clear"/>
          </w:tcPr>
          <w:p>
            <w:pPr>
              <w:pStyle w:val="Normal"/>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10</w:t>
            </w:r>
          </w:p>
        </w:tc>
      </w:tr>
      <w:tr>
        <w:trPr/>
        <w:tc>
          <w:tcPr>
            <w:tcW w:w="179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pPr>
            <w:r>
              <w:rPr>
                <w:b/>
                <w:bCs/>
                <w:color w:val="000000" w:themeShade="bf"/>
              </w:rPr>
              <w:t>Cumulative budget</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10</w:t>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20</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40</w:t>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55</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67</w:t>
            </w:r>
          </w:p>
        </w:tc>
        <w:tc>
          <w:tcPr>
            <w:tcW w:w="63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91</w:t>
            </w:r>
          </w:p>
        </w:tc>
        <w:tc>
          <w:tcPr>
            <w:tcW w:w="720"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121</w:t>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146</w:t>
            </w:r>
          </w:p>
        </w:tc>
        <w:tc>
          <w:tcPr>
            <w:tcW w:w="628"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171</w:t>
            </w:r>
          </w:p>
        </w:tc>
        <w:tc>
          <w:tcPr>
            <w:tcW w:w="722"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181</w:t>
            </w:r>
          </w:p>
        </w:tc>
        <w:tc>
          <w:tcPr>
            <w:tcW w:w="625"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191</w:t>
            </w:r>
          </w:p>
        </w:tc>
      </w:tr>
    </w:tbl>
    <w:p>
      <w:pPr>
        <w:pStyle w:val="Normal"/>
        <w:rPr/>
      </w:pPr>
      <w:r>
        <w:rPr/>
      </w:r>
    </w:p>
    <w:p>
      <w:pPr>
        <w:pStyle w:val="Normal"/>
        <w:rPr/>
      </w:pPr>
      <w:r>
        <w:rPr/>
        <w:t xml:space="preserve">The proposed budget is approximately 200k $. </w:t>
      </w:r>
      <w:r>
        <w:rPr/>
        <w:t>The extra 9k $ is there to account for the variance of budget in terms of tasks. The bar graph visualizing the data that has been already represented in the control account plan.</w:t>
      </w:r>
    </w:p>
    <w:p>
      <w:pPr>
        <w:sectPr>
          <w:headerReference w:type="default" r:id="rId13"/>
          <w:headerReference w:type="first" r:id="rId14"/>
          <w:type w:val="nextPage"/>
          <w:pgSz w:w="12240" w:h="15840"/>
          <w:pgMar w:left="1440" w:right="1440" w:header="720" w:top="1440" w:footer="0" w:bottom="1440" w:gutter="0"/>
          <w:pgNumType w:fmt="decimal"/>
          <w:formProt w:val="false"/>
          <w:titlePg/>
          <w:textDirection w:val="lrTb"/>
          <w:docGrid w:type="default" w:linePitch="360" w:charSpace="0"/>
        </w:sectPr>
        <w:pStyle w:val="Normal"/>
        <w:rPr/>
      </w:pPr>
      <w:r>
        <w:rPr/>
        <w:drawing>
          <wp:inline distT="0" distB="0" distL="0" distR="0">
            <wp:extent cx="5759450" cy="3241675"/>
            <wp:effectExtent l="0" t="0" r="0" b="0"/>
            <wp:docPr id="3"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480" w:before="0" w:after="240"/>
        <w:rPr/>
      </w:pPr>
      <w:r>
        <w:rPr/>
        <w:t xml:space="preserve">Earned value is the last step of earned value management. Earned value is described as a work that is completed to date. Earned value is an approach that helps to monitor the actual work, project plan and completed work value to check whether the project is on a track. Earned value shows how much time and budget have been spent by taking into consideration the amount of work done so far. It is considered as the most useful tool because it shows how much value has been earned from the money that was spent on the project to date. Earned value (EV) is used to calculate the cost variance, cost performance index, schedule variance, and complete performance index. </w:t>
      </w:r>
    </w:p>
    <w:p>
      <w:pPr>
        <w:pStyle w:val="Normal"/>
        <w:spacing w:lineRule="auto" w:line="480" w:before="240" w:after="240"/>
        <w:rPr/>
      </w:pPr>
      <w:r>
        <w:rPr>
          <w:b/>
          <w:bCs/>
        </w:rPr>
        <w:t>Formula</w:t>
      </w:r>
    </w:p>
    <w:p>
      <w:pPr>
        <w:pStyle w:val="Normal"/>
        <w:spacing w:lineRule="auto" w:line="480" w:before="240" w:after="240"/>
        <w:rPr/>
      </w:pPr>
      <w:r>
        <w:rPr>
          <w:bCs/>
        </w:rPr>
        <w:t>The formula to calculate the value of Earned Value is following</w:t>
      </w:r>
    </w:p>
    <w:p>
      <w:pPr>
        <w:pStyle w:val="Normal"/>
        <w:spacing w:lineRule="auto" w:line="480" w:before="240" w:after="240"/>
        <w:rPr/>
      </w:pPr>
      <w:r>
        <w:rPr/>
        <w:t>Earned Value = % of completed work X BAC (Budget at Completion).</w:t>
      </w:r>
    </w:p>
    <w:p>
      <w:pPr>
        <w:pStyle w:val="Normal"/>
        <w:spacing w:lineRule="auto" w:line="480" w:before="240" w:after="240"/>
        <w:rPr/>
      </w:pPr>
      <w:r>
        <w:rPr>
          <w:b/>
        </w:rPr>
        <w:t>Calculation</w:t>
      </w:r>
    </w:p>
    <w:p>
      <w:pPr>
        <w:pStyle w:val="Normal"/>
        <w:spacing w:lineRule="auto" w:line="480" w:before="240" w:after="240"/>
        <w:rPr/>
      </w:pPr>
      <w:r>
        <w:rPr/>
        <w:t>This project has to be completed in 12 months. The total budget for this project is 200,000 USD. Three months have passed, and 120,0000 USD has been spent on the project. Uptill now software implementation which is 40% of the work has been completed. The project earned value is the value of a project that has been earned and is calculated as follows</w:t>
      </w:r>
    </w:p>
    <w:p>
      <w:pPr>
        <w:pStyle w:val="Normal"/>
        <w:spacing w:lineRule="auto" w:line="480" w:before="240" w:after="240"/>
        <w:rPr/>
      </w:pPr>
      <w:r>
        <w:rPr/>
        <w:t>Earned value= 30% of the total work value</w:t>
      </w:r>
    </w:p>
    <w:p>
      <w:pPr>
        <w:pStyle w:val="Normal"/>
        <w:spacing w:lineRule="auto" w:line="480" w:before="240" w:after="240"/>
        <w:rPr/>
      </w:pPr>
      <w:r>
        <w:rPr/>
        <w:t>= 40% of BAC</w:t>
      </w:r>
    </w:p>
    <w:p>
      <w:pPr>
        <w:pStyle w:val="Normal"/>
        <w:spacing w:lineRule="auto" w:line="480" w:before="240" w:after="240"/>
        <w:rPr/>
      </w:pPr>
      <w:r>
        <w:rPr/>
        <w:t>= 40% of 200,000</w:t>
      </w:r>
    </w:p>
    <w:p>
      <w:pPr>
        <w:pStyle w:val="Normal"/>
        <w:spacing w:lineRule="auto" w:line="480" w:before="240" w:after="240"/>
        <w:rPr/>
      </w:pPr>
      <w:r>
        <w:rPr/>
        <w:t>=0.4*200,000</w:t>
      </w:r>
    </w:p>
    <w:p>
      <w:pPr>
        <w:pStyle w:val="Normal"/>
        <w:spacing w:lineRule="auto" w:line="480" w:before="240" w:after="240"/>
        <w:rPr/>
      </w:pPr>
      <w:r>
        <w:rPr/>
        <w:t>=80,0000 USD</w:t>
      </w:r>
    </w:p>
    <w:p>
      <w:pPr>
        <w:pStyle w:val="Normal"/>
        <w:spacing w:lineRule="auto" w:line="480" w:before="240" w:after="240"/>
        <w:rPr/>
      </w:pPr>
      <w:r>
        <w:rPr/>
        <w:t>The project's Earned Value is 80,000 USD.</w:t>
      </w:r>
    </w:p>
    <w:p>
      <w:pPr>
        <w:pStyle w:val="Normal"/>
        <w:spacing w:lineRule="auto" w:line="480" w:before="240" w:after="240"/>
        <w:rPr/>
      </w:pPr>
      <w:r>
        <w:rPr/>
      </w:r>
    </w:p>
    <w:p>
      <w:pPr>
        <w:pStyle w:val="Normal"/>
        <w:spacing w:lineRule="auto" w:line="480" w:before="240" w:after="240"/>
        <w:rPr/>
      </w:pPr>
      <w:r>
        <w:rPr/>
        <w:t>Scheduled Variance</w:t>
      </w:r>
    </w:p>
    <w:p>
      <w:pPr>
        <w:pStyle w:val="Normal"/>
        <w:spacing w:lineRule="auto" w:line="480" w:before="240" w:after="240"/>
        <w:rPr/>
      </w:pPr>
      <w:r>
        <w:rPr/>
        <w:t>Actual Cost (AC)= 120,000USD</w:t>
      </w:r>
    </w:p>
    <w:p>
      <w:pPr>
        <w:pStyle w:val="Normal"/>
        <w:spacing w:lineRule="auto" w:line="480" w:before="240" w:after="240"/>
        <w:rPr/>
      </w:pPr>
      <w:r>
        <w:rPr/>
        <w:t>Planned Value (PV)=50% of 200,000</w:t>
      </w:r>
    </w:p>
    <w:p>
      <w:pPr>
        <w:pStyle w:val="Normal"/>
        <w:spacing w:lineRule="auto" w:line="480" w:before="240" w:after="240"/>
        <w:rPr/>
      </w:pPr>
      <w:r>
        <w:rPr/>
        <w:t>=100,000USD</w:t>
      </w:r>
    </w:p>
    <w:p>
      <w:pPr>
        <w:pStyle w:val="Normal"/>
        <w:spacing w:lineRule="auto" w:line="480" w:before="240" w:after="240"/>
        <w:rPr/>
      </w:pPr>
      <w:bookmarkStart w:id="1" w:name="_GoBack2"/>
      <w:bookmarkEnd w:id="1"/>
      <w:r>
        <w:rPr/>
        <w:t>As half of the time has been passed therefore planned value is taken as 50% by assuming that budget is evenly distributed.</w:t>
      </w:r>
    </w:p>
    <w:p>
      <w:pPr>
        <w:pStyle w:val="Normal"/>
        <w:spacing w:lineRule="auto" w:line="480" w:before="240" w:after="240"/>
        <w:rPr/>
      </w:pPr>
      <w:r>
        <w:rPr/>
        <w:t>Earned Value= 40% of the 200,000</w:t>
      </w:r>
    </w:p>
    <w:p>
      <w:pPr>
        <w:pStyle w:val="Normal"/>
        <w:spacing w:lineRule="auto" w:line="480" w:before="240" w:after="240"/>
        <w:rPr/>
      </w:pPr>
      <w:r>
        <w:rPr/>
        <w:t>= 80,000 USD</w:t>
      </w:r>
    </w:p>
    <w:p>
      <w:pPr>
        <w:pStyle w:val="Normal"/>
        <w:spacing w:lineRule="auto" w:line="480" w:before="240" w:after="240"/>
        <w:rPr/>
      </w:pPr>
      <w:r>
        <w:rPr/>
        <w:t>Now,</w:t>
      </w:r>
    </w:p>
    <w:p>
      <w:pPr>
        <w:pStyle w:val="Normal"/>
        <w:spacing w:lineRule="auto" w:line="480" w:before="240" w:after="240"/>
        <w:rPr/>
      </w:pPr>
      <w:r>
        <w:rPr/>
        <w:t> </w:t>
      </w:r>
      <w:r>
        <w:rPr/>
        <w:t>Schedule Variance = Earned Value – Planned Value</w:t>
      </w:r>
    </w:p>
    <w:p>
      <w:pPr>
        <w:pStyle w:val="Normal"/>
        <w:spacing w:lineRule="auto" w:line="480" w:before="240" w:after="240"/>
        <w:rPr/>
      </w:pPr>
      <w:r>
        <w:rPr/>
        <w:t> </w:t>
      </w:r>
      <w:r>
        <w:rPr/>
        <w:t>= 80,000 – 100000</w:t>
      </w:r>
    </w:p>
    <w:p>
      <w:pPr>
        <w:pStyle w:val="Normal"/>
        <w:spacing w:lineRule="auto" w:line="480" w:before="240" w:after="240"/>
        <w:rPr/>
      </w:pPr>
      <w:r>
        <w:rPr/>
        <w:t>= -20,000 USD</w:t>
      </w:r>
    </w:p>
    <w:p>
      <w:pPr>
        <w:pStyle w:val="Normal"/>
        <w:spacing w:lineRule="auto" w:line="480" w:before="240" w:after="240"/>
        <w:rPr/>
      </w:pPr>
      <w:r>
        <w:rPr/>
      </w:r>
    </w:p>
    <w:p>
      <w:pPr>
        <w:pStyle w:val="Normal"/>
        <w:spacing w:lineRule="auto" w:line="480" w:before="240" w:after="240"/>
        <w:rPr/>
      </w:pPr>
      <w:r>
        <w:rPr/>
        <w:t>The schedule Variance of the project is -20,000 USD. This shows that the project is behind schedule since the value is negative.</w:t>
      </w:r>
    </w:p>
    <w:p>
      <w:pPr>
        <w:pStyle w:val="Normal"/>
        <w:spacing w:lineRule="auto" w:line="480" w:before="240" w:after="240"/>
        <w:rPr/>
      </w:pPr>
      <w:r>
        <w:rPr>
          <w:b/>
          <w:bCs/>
        </w:rPr>
        <w:t>Variance Analysis Report</w:t>
      </w:r>
    </w:p>
    <w:p>
      <w:pPr>
        <w:pStyle w:val="Normal"/>
        <w:spacing w:lineRule="auto" w:line="480" w:before="240" w:after="240"/>
        <w:rPr/>
      </w:pPr>
      <w:r>
        <w:rPr/>
        <w:t>The variance Analysis report is important to determine the gap between the actual outcome and the planned outcome. In other words, the gap between the actual and budget is known as Variance.</w:t>
      </w:r>
    </w:p>
    <w:p>
      <w:pPr>
        <w:pStyle w:val="Normal"/>
        <w:spacing w:lineRule="auto" w:line="480" w:before="240" w:after="240"/>
        <w:rPr/>
      </w:pPr>
      <w:r>
        <w:rPr>
          <w:b/>
        </w:rPr>
        <w:t>Report</w:t>
      </w:r>
    </w:p>
    <w:p>
      <w:pPr>
        <w:pStyle w:val="Normal"/>
        <w:spacing w:lineRule="auto" w:line="480" w:before="240" w:after="240"/>
        <w:rPr/>
      </w:pPr>
      <w:r>
        <w:rPr/>
        <w:t>To: Board of Directors</w:t>
      </w:r>
    </w:p>
    <w:p>
      <w:pPr>
        <w:pStyle w:val="Normal"/>
        <w:spacing w:lineRule="auto" w:line="480" w:before="240" w:after="240"/>
        <w:rPr/>
      </w:pPr>
      <w:r>
        <w:rPr/>
        <w:t>From: Project Manager</w:t>
      </w:r>
    </w:p>
    <w:p>
      <w:pPr>
        <w:pStyle w:val="Normal"/>
        <w:spacing w:lineRule="auto" w:line="480" w:before="240" w:after="240"/>
        <w:rPr/>
      </w:pPr>
      <w:r>
        <w:rPr/>
        <w:t>Date: December 18, 2019</w:t>
      </w:r>
    </w:p>
    <w:p>
      <w:pPr>
        <w:pStyle w:val="Normal"/>
        <w:spacing w:lineRule="auto" w:line="480" w:before="240" w:after="240"/>
        <w:rPr/>
      </w:pPr>
      <w:r>
        <w:rPr/>
        <w:t>Subject: Actual and Budget Variance Report</w:t>
      </w:r>
    </w:p>
    <w:tbl>
      <w:tblPr>
        <w:tblStyle w:val="TableGrid"/>
        <w:tblW w:w="7479" w:type="dxa"/>
        <w:jc w:val="left"/>
        <w:tblInd w:w="0" w:type="dxa"/>
        <w:tblCellMar>
          <w:top w:w="0" w:type="dxa"/>
          <w:left w:w="108" w:type="dxa"/>
          <w:bottom w:w="0" w:type="dxa"/>
          <w:right w:w="108" w:type="dxa"/>
        </w:tblCellMar>
        <w:tblLook w:noVBand="1" w:val="04a0" w:noHBand="0" w:lastColumn="0" w:firstColumn="1" w:lastRow="0" w:firstRow="1"/>
      </w:tblPr>
      <w:tblGrid>
        <w:gridCol w:w="1869"/>
        <w:gridCol w:w="1870"/>
        <w:gridCol w:w="1870"/>
        <w:gridCol w:w="1869"/>
      </w:tblGrid>
      <w:tr>
        <w:trPr/>
        <w:tc>
          <w:tcPr>
            <w:tcW w:w="1869" w:type="dxa"/>
            <w:tcBorders/>
            <w:shd w:fill="auto" w:val="clear"/>
          </w:tcPr>
          <w:p>
            <w:pPr>
              <w:pStyle w:val="Normal"/>
              <w:spacing w:before="240" w:after="240"/>
              <w:rPr/>
            </w:pPr>
            <w:r>
              <w:rPr/>
              <w:t>Particular</w:t>
            </w:r>
          </w:p>
        </w:tc>
        <w:tc>
          <w:tcPr>
            <w:tcW w:w="1870" w:type="dxa"/>
            <w:tcBorders/>
            <w:shd w:fill="auto" w:val="clear"/>
          </w:tcPr>
          <w:p>
            <w:pPr>
              <w:pStyle w:val="Normal"/>
              <w:spacing w:before="240" w:after="240"/>
              <w:rPr/>
            </w:pPr>
            <w:r>
              <w:rPr/>
              <w:t>Budget ( 1 Aug to 30Nov)</w:t>
            </w:r>
          </w:p>
        </w:tc>
        <w:tc>
          <w:tcPr>
            <w:tcW w:w="1870" w:type="dxa"/>
            <w:tcBorders/>
            <w:shd w:fill="auto" w:val="clear"/>
          </w:tcPr>
          <w:p>
            <w:pPr>
              <w:pStyle w:val="Normal"/>
              <w:spacing w:before="240" w:after="240"/>
              <w:rPr/>
            </w:pPr>
            <w:r>
              <w:rPr/>
              <w:t>Actual (( 1 Aug to 30Nov)</w:t>
            </w:r>
          </w:p>
        </w:tc>
        <w:tc>
          <w:tcPr>
            <w:tcW w:w="1869" w:type="dxa"/>
            <w:tcBorders/>
            <w:shd w:fill="auto" w:val="clear"/>
          </w:tcPr>
          <w:p>
            <w:pPr>
              <w:pStyle w:val="Normal"/>
              <w:spacing w:before="240" w:after="240"/>
              <w:rPr/>
            </w:pPr>
            <w:r>
              <w:rPr/>
              <w:t>Variance ($)</w:t>
            </w:r>
          </w:p>
        </w:tc>
      </w:tr>
      <w:tr>
        <w:trPr/>
        <w:tc>
          <w:tcPr>
            <w:tcW w:w="1869" w:type="dxa"/>
            <w:tcBorders/>
            <w:shd w:fill="auto" w:val="clear"/>
          </w:tcPr>
          <w:p>
            <w:pPr>
              <w:pStyle w:val="Normal"/>
              <w:spacing w:before="240" w:after="240"/>
              <w:rPr/>
            </w:pPr>
            <w:r>
              <w:rPr/>
              <w:t>Software implementation</w:t>
            </w:r>
          </w:p>
        </w:tc>
        <w:tc>
          <w:tcPr>
            <w:tcW w:w="1870" w:type="dxa"/>
            <w:tcBorders/>
            <w:shd w:fill="auto" w:val="clear"/>
          </w:tcPr>
          <w:p>
            <w:pPr>
              <w:pStyle w:val="Normal"/>
              <w:spacing w:before="240" w:after="240"/>
              <w:rPr/>
            </w:pPr>
            <w:r>
              <w:rPr/>
              <w:t>80,000</w:t>
            </w:r>
          </w:p>
        </w:tc>
        <w:tc>
          <w:tcPr>
            <w:tcW w:w="1870" w:type="dxa"/>
            <w:tcBorders/>
            <w:shd w:fill="auto" w:val="clear"/>
          </w:tcPr>
          <w:p>
            <w:pPr>
              <w:pStyle w:val="Normal"/>
              <w:spacing w:before="240" w:after="240"/>
              <w:rPr/>
            </w:pPr>
            <w:r>
              <w:rPr/>
              <w:t>120,000</w:t>
            </w:r>
          </w:p>
        </w:tc>
        <w:tc>
          <w:tcPr>
            <w:tcW w:w="1869" w:type="dxa"/>
            <w:tcBorders/>
            <w:shd w:fill="auto" w:val="clear"/>
          </w:tcPr>
          <w:p>
            <w:pPr>
              <w:pStyle w:val="Normal"/>
              <w:spacing w:before="240" w:after="240"/>
              <w:rPr/>
            </w:pPr>
            <w:r>
              <w:rPr/>
              <w:t>-40,000</w:t>
            </w:r>
          </w:p>
        </w:tc>
      </w:tr>
    </w:tbl>
    <w:p>
      <w:pPr>
        <w:pStyle w:val="Normal"/>
        <w:spacing w:lineRule="auto" w:line="480" w:before="240" w:after="240"/>
        <w:rPr/>
      </w:pPr>
      <w:r>
        <w:rPr/>
        <w:t>  </w:t>
      </w:r>
      <w:r>
        <w:rPr/>
        <w:t>Hence, The Cost Variance of the project is –40,000 USD. this shows over budget. As variance is negative, therefore corrective actions are needed to bring the project back on track. The reason behind this negative variance can be a change in the market conditions such as a shortage of different software. another reason for this variance is the shortage of skilled software professionals in the market. In this case, the negative variance can also be due to the reason that planning was not done properly at the start. This variance report of one control account will help the management team to make an effective future decision.</w:t>
      </w:r>
    </w:p>
    <w:p>
      <w:pPr>
        <w:pStyle w:val="Normal"/>
        <w:spacing w:lineRule="auto" w:line="480" w:before="240" w:after="240"/>
        <w:rPr/>
      </w:pPr>
      <w:r>
        <w:rPr/>
      </w:r>
    </w:p>
    <w:p>
      <w:pPr>
        <w:pStyle w:val="Normal"/>
        <w:spacing w:lineRule="auto" w:line="480" w:before="240" w:after="240"/>
        <w:rPr/>
      </w:pPr>
      <w:r>
        <w:rPr/>
      </w:r>
    </w:p>
    <w:sectPr>
      <w:headerReference w:type="default" r:id="rId15"/>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EARNED VALUE MANAGEMENT SYSTEM PROJECT </w:t>
      <w:tab/>
      <w:tab/>
      <w:tab/>
      <w:tab/>
      <w:tab/>
    </w:r>
    <w:r>
      <w:rPr>
        <w:rStyle w:val="Strong"/>
      </w:rPr>
      <w:fldChar w:fldCharType="begin"/>
    </w:r>
    <w:r>
      <w:rPr>
        <w:rStyle w:val="Strong"/>
      </w:rPr>
      <w:instrText> PAGE </w:instrText>
    </w:r>
    <w:r>
      <w:rPr>
        <w:rStyle w:val="Strong"/>
      </w:rPr>
      <w:fldChar w:fldCharType="separate"/>
    </w:r>
    <w:r>
      <w:rPr>
        <w:rStyle w:val="Strong"/>
      </w:rPr>
      <w:t>4</w:t>
    </w:r>
    <w:r>
      <w:rPr>
        <w:rStyle w:val="Strong"/>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Running head:</w:t>
    </w:r>
    <w:r>
      <w:rPr>
        <w:rStyle w:val="Strong"/>
      </w:rPr>
      <w:t xml:space="preserve"> Earned value management system project</w:t>
      <w:tab/>
      <w:tab/>
      <w:tab/>
    </w:r>
    <w:r>
      <w:rPr>
        <w:rStyle w:val="Strong"/>
      </w:rPr>
      <w:fldChar w:fldCharType="begin"/>
    </w:r>
    <w:r>
      <w:rPr>
        <w:rStyle w:val="Strong"/>
      </w:rPr>
      <w:instrText> PAGE </w:instrText>
    </w:r>
    <w:r>
      <w:rPr>
        <w:rStyle w:val="Strong"/>
      </w:rPr>
      <w:fldChar w:fldCharType="separate"/>
    </w:r>
    <w:r>
      <w:rPr>
        <w:rStyle w:val="Strong"/>
      </w:rPr>
      <w:t>1</w:t>
    </w:r>
    <w:r>
      <w:rPr>
        <w:rStyle w:val="Strong"/>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EARNED VALUE MANAGEMENT SYSTEM PROJECT </w:t>
      <w:tab/>
      <w:tab/>
      <w:tab/>
      <w:tab/>
      <w:tab/>
    </w:r>
    <w:r>
      <w:rPr>
        <w:rStyle w:val="Strong"/>
      </w:rPr>
      <w:fldChar w:fldCharType="begin"/>
    </w:r>
    <w:r>
      <w:rPr>
        <w:rStyle w:val="Strong"/>
      </w:rPr>
      <w:instrText> PAGE </w:instrText>
    </w:r>
    <w:r>
      <w:rPr>
        <w:rStyle w:val="Strong"/>
      </w:rPr>
      <w:fldChar w:fldCharType="separate"/>
    </w:r>
    <w:r>
      <w:rPr>
        <w:rStyle w:val="Strong"/>
      </w:rPr>
      <w:t>4</w:t>
    </w:r>
    <w:r>
      <w:rPr>
        <w:rStyle w:val="Strong"/>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4"/>
        <w:lang w:val="en-US" w:eastAsia="zh-CN"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b099c"/>
    <w:pPr>
      <w:widowControl/>
      <w:bidi w:val="0"/>
      <w:spacing w:lineRule="auto" w:line="480"/>
      <w:jc w:val="left"/>
    </w:pPr>
    <w:rPr>
      <w:rFonts w:ascii="Times New Roman" w:hAnsi="Times New Roman" w:eastAsia="SimSun" w:cs="Times New Roman"/>
      <w:color w:val="auto"/>
      <w:kern w:val="0"/>
      <w:sz w:val="24"/>
      <w:szCs w:val="24"/>
      <w:lang w:val="en-US" w:eastAsia="ja-JP" w:bidi="ar-SA"/>
    </w:rPr>
  </w:style>
  <w:style w:type="paragraph" w:styleId="Heading1">
    <w:name w:val="Heading 1"/>
    <w:basedOn w:val="Normal"/>
    <w:next w:val="Normal"/>
    <w:link w:val="Heading1Char"/>
    <w:uiPriority w:val="9"/>
    <w:qFormat/>
    <w:rsid w:val="009a6a3b"/>
    <w:pPr>
      <w:keepNext w:val="true"/>
      <w:keepLines/>
      <w:jc w:val="center"/>
      <w:outlineLvl w:val="0"/>
    </w:pPr>
    <w:rPr>
      <w:b/>
      <w:bCs/>
      <w:kern w:val="2"/>
    </w:rPr>
  </w:style>
  <w:style w:type="paragraph" w:styleId="Heading2">
    <w:name w:val="Heading 2"/>
    <w:basedOn w:val="Normal"/>
    <w:next w:val="Normal"/>
    <w:link w:val="Heading2Char"/>
    <w:uiPriority w:val="4"/>
    <w:unhideWhenUsed/>
    <w:qFormat/>
    <w:rsid w:val="009a6a3b"/>
    <w:pPr>
      <w:keepNext w:val="true"/>
      <w:keepLines/>
      <w:outlineLvl w:val="1"/>
    </w:pPr>
    <w:rPr>
      <w:b/>
      <w:bCs/>
      <w:kern w:val="2"/>
    </w:rPr>
  </w:style>
  <w:style w:type="paragraph" w:styleId="Heading3">
    <w:name w:val="Heading 3"/>
    <w:basedOn w:val="Normal"/>
    <w:next w:val="Normal"/>
    <w:link w:val="Heading3Char"/>
    <w:uiPriority w:val="4"/>
    <w:unhideWhenUsed/>
    <w:qFormat/>
    <w:rsid w:val="00c31d30"/>
    <w:pPr>
      <w:keepNext w:val="true"/>
      <w:keepLines/>
      <w:ind w:firstLine="720"/>
      <w:outlineLvl w:val="2"/>
    </w:pPr>
    <w:rPr>
      <w:b/>
      <w:bCs/>
      <w:kern w:val="2"/>
    </w:rPr>
  </w:style>
  <w:style w:type="paragraph" w:styleId="Heading4">
    <w:name w:val="Heading 4"/>
    <w:basedOn w:val="Normal"/>
    <w:next w:val="Normal"/>
    <w:link w:val="Heading4Char"/>
    <w:uiPriority w:val="4"/>
    <w:unhideWhenUsed/>
    <w:qFormat/>
    <w:rsid w:val="00c31d30"/>
    <w:pPr>
      <w:keepNext w:val="true"/>
      <w:keepLines/>
      <w:ind w:firstLine="720"/>
      <w:outlineLvl w:val="3"/>
    </w:pPr>
    <w:rPr>
      <w:b/>
      <w:bCs/>
      <w:i/>
      <w:iCs/>
      <w:kern w:val="2"/>
    </w:rPr>
  </w:style>
  <w:style w:type="paragraph" w:styleId="Heading5">
    <w:name w:val="Heading 5"/>
    <w:basedOn w:val="Normal"/>
    <w:next w:val="Normal"/>
    <w:link w:val="Heading5Char"/>
    <w:uiPriority w:val="4"/>
    <w:unhideWhenUsed/>
    <w:qFormat/>
    <w:rsid w:val="00c31d30"/>
    <w:pPr>
      <w:keepNext w:val="true"/>
      <w:keepLines/>
      <w:ind w:firstLine="720"/>
      <w:outlineLvl w:val="4"/>
    </w:pPr>
    <w:rPr>
      <w:i/>
      <w:iCs/>
      <w:kern w:val="2"/>
    </w:rPr>
  </w:style>
  <w:style w:type="paragraph" w:styleId="Heading6">
    <w:name w:val="Heading 6"/>
    <w:basedOn w:val="Normal"/>
    <w:next w:val="Normal"/>
    <w:link w:val="Heading6Char"/>
    <w:uiPriority w:val="9"/>
    <w:semiHidden/>
    <w:qFormat/>
    <w:rsid w:val="009a6a3b"/>
    <w:pPr>
      <w:keepNext w:val="true"/>
      <w:keepLines/>
      <w:spacing w:before="40" w:after="0"/>
      <w:outlineLvl w:val="5"/>
    </w:pPr>
    <w:rPr>
      <w:color w:val="6E6E6E"/>
      <w:kern w:val="2"/>
    </w:rPr>
  </w:style>
  <w:style w:type="paragraph" w:styleId="Heading7">
    <w:name w:val="Heading 7"/>
    <w:basedOn w:val="Normal"/>
    <w:next w:val="Normal"/>
    <w:link w:val="Heading7Char"/>
    <w:uiPriority w:val="9"/>
    <w:semiHidden/>
    <w:qFormat/>
    <w:rsid w:val="009a6a3b"/>
    <w:pPr>
      <w:keepNext w:val="true"/>
      <w:keepLines/>
      <w:spacing w:before="40" w:after="0"/>
      <w:outlineLvl w:val="6"/>
    </w:pPr>
    <w:rPr>
      <w:i/>
      <w:iCs/>
      <w:color w:val="6E6E6E"/>
      <w:kern w:val="2"/>
    </w:rPr>
  </w:style>
  <w:style w:type="paragraph" w:styleId="Heading8">
    <w:name w:val="Heading 8"/>
    <w:basedOn w:val="Normal"/>
    <w:next w:val="Normal"/>
    <w:link w:val="Heading8Char"/>
    <w:uiPriority w:val="9"/>
    <w:semiHidden/>
    <w:qFormat/>
    <w:rsid w:val="009a6a3b"/>
    <w:pPr>
      <w:keepNext w:val="true"/>
      <w:keepLines/>
      <w:spacing w:before="40" w:after="0"/>
      <w:outlineLvl w:val="7"/>
    </w:pPr>
    <w:rPr>
      <w:color w:val="272727"/>
      <w:kern w:val="2"/>
      <w:sz w:val="22"/>
      <w:szCs w:val="21"/>
    </w:rPr>
  </w:style>
  <w:style w:type="paragraph" w:styleId="Heading9">
    <w:name w:val="Heading 9"/>
    <w:basedOn w:val="Normal"/>
    <w:next w:val="Normal"/>
    <w:link w:val="Heading9Char"/>
    <w:uiPriority w:val="9"/>
    <w:semiHidden/>
    <w:qFormat/>
    <w:rsid w:val="009a6a3b"/>
    <w:pPr>
      <w:keepNext w:val="true"/>
      <w:keepLines/>
      <w:spacing w:before="40" w:after="0"/>
      <w:outlineLvl w:val="8"/>
    </w:pPr>
    <w:rPr>
      <w:i/>
      <w:iCs/>
      <w:color w:val="272727"/>
      <w:kern w:val="2"/>
      <w:sz w:val="22"/>
      <w:szCs w:val="21"/>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Pr>
      <w:kern w:val="2"/>
    </w:rPr>
  </w:style>
  <w:style w:type="character" w:styleId="Strong">
    <w:name w:val="Strong"/>
    <w:uiPriority w:val="22"/>
    <w:unhideWhenUsed/>
    <w:qFormat/>
    <w:rPr>
      <w:b w:val="false"/>
      <w:bCs w:val="false"/>
      <w:caps/>
    </w:rPr>
  </w:style>
  <w:style w:type="character" w:styleId="PlaceholderText">
    <w:name w:val="Placeholder Text"/>
    <w:uiPriority w:val="99"/>
    <w:semiHidden/>
    <w:qFormat/>
    <w:rsid w:val="005d3a03"/>
    <w:rPr>
      <w:color w:val="404040"/>
    </w:rPr>
  </w:style>
  <w:style w:type="character" w:styleId="Heading1Char" w:customStyle="1">
    <w:name w:val="Heading 1 Char"/>
    <w:link w:val="Heading1"/>
    <w:uiPriority w:val="9"/>
    <w:qFormat/>
    <w:rPr>
      <w:rFonts w:ascii="Times New Roman" w:hAnsi="Times New Roman" w:eastAsia="SimSun" w:cs="Times New Roman"/>
      <w:b/>
      <w:bCs/>
      <w:kern w:val="2"/>
    </w:rPr>
  </w:style>
  <w:style w:type="character" w:styleId="Heading2Char" w:customStyle="1">
    <w:name w:val="Heading 2 Char"/>
    <w:link w:val="Heading2"/>
    <w:uiPriority w:val="4"/>
    <w:qFormat/>
    <w:rPr>
      <w:rFonts w:ascii="Times New Roman" w:hAnsi="Times New Roman" w:eastAsia="SimSun" w:cs="Times New Roman"/>
      <w:b/>
      <w:bCs/>
      <w:kern w:val="2"/>
    </w:rPr>
  </w:style>
  <w:style w:type="character" w:styleId="TitleChar" w:customStyle="1">
    <w:name w:val="Title Char"/>
    <w:link w:val="Title"/>
    <w:qFormat/>
    <w:rsid w:val="008c5323"/>
    <w:rPr>
      <w:rFonts w:ascii="Times New Roman" w:hAnsi="Times New Roman" w:eastAsia="SimSun" w:cs="Times New Roman"/>
      <w:kern w:val="2"/>
    </w:rPr>
  </w:style>
  <w:style w:type="character" w:styleId="Emphasis">
    <w:name w:val="Emphasis"/>
    <w:uiPriority w:val="4"/>
    <w:unhideWhenUsed/>
    <w:qFormat/>
    <w:rPr>
      <w:i/>
      <w:iCs/>
    </w:rPr>
  </w:style>
  <w:style w:type="character" w:styleId="Heading3Char" w:customStyle="1">
    <w:name w:val="Heading 3 Char"/>
    <w:link w:val="Heading3"/>
    <w:uiPriority w:val="4"/>
    <w:qFormat/>
    <w:rsid w:val="00c31d30"/>
    <w:rPr>
      <w:rFonts w:ascii="Times New Roman" w:hAnsi="Times New Roman" w:eastAsia="SimSun" w:cs="Times New Roman"/>
      <w:b/>
      <w:bCs/>
      <w:kern w:val="2"/>
    </w:rPr>
  </w:style>
  <w:style w:type="character" w:styleId="Heading4Char" w:customStyle="1">
    <w:name w:val="Heading 4 Char"/>
    <w:link w:val="Heading4"/>
    <w:uiPriority w:val="4"/>
    <w:qFormat/>
    <w:rsid w:val="00c31d30"/>
    <w:rPr>
      <w:rFonts w:ascii="Times New Roman" w:hAnsi="Times New Roman" w:eastAsia="SimSun" w:cs="Times New Roman"/>
      <w:b/>
      <w:bCs/>
      <w:i/>
      <w:iCs/>
      <w:kern w:val="2"/>
    </w:rPr>
  </w:style>
  <w:style w:type="character" w:styleId="Heading5Char" w:customStyle="1">
    <w:name w:val="Heading 5 Char"/>
    <w:link w:val="Heading5"/>
    <w:uiPriority w:val="4"/>
    <w:qFormat/>
    <w:rsid w:val="00c31d30"/>
    <w:rPr>
      <w:rFonts w:ascii="Times New Roman" w:hAnsi="Times New Roman" w:eastAsia="SimSun" w:cs="Times New Roman"/>
      <w:i/>
      <w:iCs/>
      <w:kern w:val="2"/>
    </w:rPr>
  </w:style>
  <w:style w:type="character" w:styleId="BalloonTextChar" w:customStyle="1">
    <w:name w:val="Balloon Text Char"/>
    <w:link w:val="BalloonText"/>
    <w:uiPriority w:val="99"/>
    <w:semiHidden/>
    <w:qFormat/>
    <w:rsid w:val="00ff2002"/>
    <w:rPr>
      <w:rFonts w:ascii="Segoe UI" w:hAnsi="Segoe UI" w:cs="Segoe UI"/>
      <w:kern w:val="2"/>
      <w:sz w:val="22"/>
      <w:szCs w:val="18"/>
    </w:rPr>
  </w:style>
  <w:style w:type="character" w:styleId="BodyTextChar" w:customStyle="1">
    <w:name w:val="Body Text Char"/>
    <w:link w:val="BodyText"/>
    <w:uiPriority w:val="99"/>
    <w:semiHidden/>
    <w:qFormat/>
    <w:rPr>
      <w:kern w:val="2"/>
    </w:rPr>
  </w:style>
  <w:style w:type="character" w:styleId="BodyText2Char" w:customStyle="1">
    <w:name w:val="Body Text 2 Char"/>
    <w:link w:val="BodyText2"/>
    <w:uiPriority w:val="99"/>
    <w:semiHidden/>
    <w:qFormat/>
    <w:rPr>
      <w:kern w:val="2"/>
    </w:rPr>
  </w:style>
  <w:style w:type="character" w:styleId="BodyText3Char" w:customStyle="1">
    <w:name w:val="Body Text 3 Char"/>
    <w:link w:val="BodyText3"/>
    <w:uiPriority w:val="99"/>
    <w:semiHidden/>
    <w:qFormat/>
    <w:rsid w:val="00ff2002"/>
    <w:rPr>
      <w:kern w:val="2"/>
      <w:sz w:val="22"/>
      <w:szCs w:val="16"/>
    </w:rPr>
  </w:style>
  <w:style w:type="character" w:styleId="BodyTextFirstIndentChar" w:customStyle="1">
    <w:name w:val="Body Text First Indent Char"/>
    <w:link w:val="BodyTextFirstIndent"/>
    <w:uiPriority w:val="99"/>
    <w:semiHidden/>
    <w:qFormat/>
    <w:rPr>
      <w:kern w:val="2"/>
    </w:rPr>
  </w:style>
  <w:style w:type="character" w:styleId="BodyTextIndentChar" w:customStyle="1">
    <w:name w:val="Body Text Indent Char"/>
    <w:link w:val="BodyTextIndent"/>
    <w:uiPriority w:val="99"/>
    <w:semiHidden/>
    <w:qFormat/>
    <w:rPr>
      <w:kern w:val="2"/>
    </w:rPr>
  </w:style>
  <w:style w:type="character" w:styleId="BodyTextFirstIndent2Char" w:customStyle="1">
    <w:name w:val="Body Text First Indent 2 Char"/>
    <w:link w:val="BodyTextFirstIndent2"/>
    <w:uiPriority w:val="99"/>
    <w:semiHidden/>
    <w:qFormat/>
    <w:rPr>
      <w:kern w:val="2"/>
    </w:rPr>
  </w:style>
  <w:style w:type="character" w:styleId="BodyTextIndent2Char" w:customStyle="1">
    <w:name w:val="Body Text Indent 2 Char"/>
    <w:link w:val="BodyTextIndent2"/>
    <w:uiPriority w:val="99"/>
    <w:semiHidden/>
    <w:qFormat/>
    <w:rPr>
      <w:kern w:val="2"/>
    </w:rPr>
  </w:style>
  <w:style w:type="character" w:styleId="BodyTextIndent3Char" w:customStyle="1">
    <w:name w:val="Body Text Indent 3 Char"/>
    <w:link w:val="BodyTextIndent3"/>
    <w:uiPriority w:val="99"/>
    <w:semiHidden/>
    <w:qFormat/>
    <w:rsid w:val="00ff2002"/>
    <w:rPr>
      <w:kern w:val="2"/>
      <w:sz w:val="22"/>
      <w:szCs w:val="16"/>
    </w:rPr>
  </w:style>
  <w:style w:type="character" w:styleId="ClosingChar" w:customStyle="1">
    <w:name w:val="Closing Char"/>
    <w:link w:val="Closing"/>
    <w:uiPriority w:val="99"/>
    <w:semiHidden/>
    <w:qFormat/>
    <w:rPr>
      <w:kern w:val="2"/>
    </w:rPr>
  </w:style>
  <w:style w:type="character" w:styleId="CommentTextChar" w:customStyle="1">
    <w:name w:val="Comment Text Char"/>
    <w:link w:val="CommentText"/>
    <w:uiPriority w:val="99"/>
    <w:semiHidden/>
    <w:qFormat/>
    <w:rsid w:val="00ff2002"/>
    <w:rPr>
      <w:kern w:val="2"/>
      <w:sz w:val="22"/>
      <w:szCs w:val="20"/>
    </w:rPr>
  </w:style>
  <w:style w:type="character" w:styleId="CommentSubjectChar" w:customStyle="1">
    <w:name w:val="Comment Subject Char"/>
    <w:link w:val="CommentSubject"/>
    <w:uiPriority w:val="99"/>
    <w:semiHidden/>
    <w:qFormat/>
    <w:rPr>
      <w:b/>
      <w:bCs/>
      <w:kern w:val="2"/>
      <w:sz w:val="20"/>
      <w:szCs w:val="20"/>
    </w:rPr>
  </w:style>
  <w:style w:type="character" w:styleId="DateChar" w:customStyle="1">
    <w:name w:val="Date Char"/>
    <w:link w:val="Date"/>
    <w:uiPriority w:val="99"/>
    <w:semiHidden/>
    <w:qFormat/>
    <w:rPr>
      <w:kern w:val="2"/>
    </w:rPr>
  </w:style>
  <w:style w:type="character" w:styleId="DocumentMapChar" w:customStyle="1">
    <w:name w:val="Document Map Char"/>
    <w:link w:val="DocumentMap"/>
    <w:uiPriority w:val="99"/>
    <w:semiHidden/>
    <w:qFormat/>
    <w:rsid w:val="00ff2002"/>
    <w:rPr>
      <w:rFonts w:ascii="Segoe UI" w:hAnsi="Segoe UI" w:cs="Segoe UI"/>
      <w:kern w:val="2"/>
      <w:sz w:val="22"/>
      <w:szCs w:val="16"/>
    </w:rPr>
  </w:style>
  <w:style w:type="character" w:styleId="EmailSignatureChar" w:customStyle="1">
    <w:name w:val="E-mail Signature Char"/>
    <w:link w:val="E-mailSignature"/>
    <w:uiPriority w:val="99"/>
    <w:semiHidden/>
    <w:qFormat/>
    <w:rPr>
      <w:kern w:val="2"/>
    </w:rPr>
  </w:style>
  <w:style w:type="character" w:styleId="FootnoteTextChar" w:customStyle="1">
    <w:name w:val="Footnote Text Char"/>
    <w:link w:val="FootnoteText"/>
    <w:uiPriority w:val="99"/>
    <w:semiHidden/>
    <w:qFormat/>
    <w:rsid w:val="00ff2002"/>
    <w:rPr>
      <w:kern w:val="2"/>
      <w:sz w:val="22"/>
      <w:szCs w:val="20"/>
    </w:rPr>
  </w:style>
  <w:style w:type="character" w:styleId="FooterChar" w:customStyle="1">
    <w:name w:val="Footer Char"/>
    <w:link w:val="Footer"/>
    <w:uiPriority w:val="99"/>
    <w:qFormat/>
    <w:rsid w:val="008002c0"/>
    <w:rPr>
      <w:kern w:val="2"/>
    </w:rPr>
  </w:style>
  <w:style w:type="character" w:styleId="Heading6Char" w:customStyle="1">
    <w:name w:val="Heading 6 Char"/>
    <w:link w:val="Heading6"/>
    <w:uiPriority w:val="9"/>
    <w:semiHidden/>
    <w:qFormat/>
    <w:rPr>
      <w:rFonts w:ascii="Times New Roman" w:hAnsi="Times New Roman" w:eastAsia="SimSun" w:cs="Times New Roman"/>
      <w:color w:val="6E6E6E"/>
      <w:kern w:val="2"/>
    </w:rPr>
  </w:style>
  <w:style w:type="character" w:styleId="Heading7Char" w:customStyle="1">
    <w:name w:val="Heading 7 Char"/>
    <w:link w:val="Heading7"/>
    <w:uiPriority w:val="9"/>
    <w:semiHidden/>
    <w:qFormat/>
    <w:rPr>
      <w:rFonts w:ascii="Times New Roman" w:hAnsi="Times New Roman" w:eastAsia="SimSun" w:cs="Times New Roman"/>
      <w:i/>
      <w:iCs/>
      <w:color w:val="6E6E6E"/>
      <w:kern w:val="2"/>
    </w:rPr>
  </w:style>
  <w:style w:type="character" w:styleId="Heading8Char" w:customStyle="1">
    <w:name w:val="Heading 8 Char"/>
    <w:link w:val="Heading8"/>
    <w:uiPriority w:val="9"/>
    <w:semiHidden/>
    <w:qFormat/>
    <w:rsid w:val="00ff2002"/>
    <w:rPr>
      <w:rFonts w:ascii="Times New Roman" w:hAnsi="Times New Roman" w:eastAsia="SimSun" w:cs="Times New Roman"/>
      <w:color w:val="272727"/>
      <w:kern w:val="2"/>
      <w:sz w:val="22"/>
      <w:szCs w:val="21"/>
    </w:rPr>
  </w:style>
  <w:style w:type="character" w:styleId="Heading9Char" w:customStyle="1">
    <w:name w:val="Heading 9 Char"/>
    <w:link w:val="Heading9"/>
    <w:uiPriority w:val="9"/>
    <w:semiHidden/>
    <w:qFormat/>
    <w:rsid w:val="00ff2002"/>
    <w:rPr>
      <w:rFonts w:ascii="Times New Roman" w:hAnsi="Times New Roman" w:eastAsia="SimSun" w:cs="Times New Roman"/>
      <w:i/>
      <w:iCs/>
      <w:color w:val="272727"/>
      <w:kern w:val="2"/>
      <w:sz w:val="22"/>
      <w:szCs w:val="21"/>
    </w:rPr>
  </w:style>
  <w:style w:type="character" w:styleId="HTMLAddressChar" w:customStyle="1">
    <w:name w:val="HTML Address Char"/>
    <w:link w:val="HTMLAddress"/>
    <w:uiPriority w:val="99"/>
    <w:semiHidden/>
    <w:qFormat/>
    <w:rPr>
      <w:i/>
      <w:iCs/>
      <w:kern w:val="2"/>
    </w:rPr>
  </w:style>
  <w:style w:type="character" w:styleId="HTMLPreformattedChar" w:customStyle="1">
    <w:name w:val="HTML Preformatted Char"/>
    <w:link w:val="HTMLPreformatted"/>
    <w:uiPriority w:val="99"/>
    <w:semiHidden/>
    <w:qFormat/>
    <w:rsid w:val="00ff2002"/>
    <w:rPr>
      <w:rFonts w:ascii="Consolas" w:hAnsi="Consolas" w:cs="Consolas"/>
      <w:kern w:val="2"/>
      <w:sz w:val="22"/>
      <w:szCs w:val="20"/>
    </w:rPr>
  </w:style>
  <w:style w:type="character" w:styleId="IntenseQuoteChar" w:customStyle="1">
    <w:name w:val="Intense Quote Char"/>
    <w:link w:val="IntenseQuote"/>
    <w:uiPriority w:val="30"/>
    <w:semiHidden/>
    <w:qFormat/>
    <w:rsid w:val="005d3a03"/>
    <w:rPr>
      <w:i/>
      <w:iCs/>
      <w:color w:val="404040"/>
      <w:kern w:val="2"/>
    </w:rPr>
  </w:style>
  <w:style w:type="character" w:styleId="MacroTextChar" w:customStyle="1">
    <w:name w:val="Macro Text Char"/>
    <w:link w:val="MacroText"/>
    <w:uiPriority w:val="99"/>
    <w:semiHidden/>
    <w:qFormat/>
    <w:rsid w:val="00ff2002"/>
    <w:rPr>
      <w:rFonts w:ascii="Consolas" w:hAnsi="Consolas" w:cs="Consolas"/>
      <w:kern w:val="2"/>
      <w:sz w:val="22"/>
      <w:szCs w:val="20"/>
    </w:rPr>
  </w:style>
  <w:style w:type="character" w:styleId="MessageHeaderChar" w:customStyle="1">
    <w:name w:val="Message Header Char"/>
    <w:link w:val="MessageHeader"/>
    <w:uiPriority w:val="99"/>
    <w:semiHidden/>
    <w:qFormat/>
    <w:rPr>
      <w:rFonts w:ascii="Times New Roman" w:hAnsi="Times New Roman" w:eastAsia="SimSun" w:cs="Times New Roman"/>
      <w:kern w:val="2"/>
      <w:shd w:fill="CCCCCC" w:val="clear"/>
    </w:rPr>
  </w:style>
  <w:style w:type="character" w:styleId="NoteHeadingChar" w:customStyle="1">
    <w:name w:val="Note Heading Char"/>
    <w:link w:val="NoteHeading"/>
    <w:uiPriority w:val="99"/>
    <w:semiHidden/>
    <w:qFormat/>
    <w:rPr>
      <w:kern w:val="2"/>
    </w:rPr>
  </w:style>
  <w:style w:type="character" w:styleId="PlainTextChar" w:customStyle="1">
    <w:name w:val="Plain Text Char"/>
    <w:link w:val="PlainText"/>
    <w:uiPriority w:val="99"/>
    <w:semiHidden/>
    <w:qFormat/>
    <w:rsid w:val="00ff2002"/>
    <w:rPr>
      <w:rFonts w:ascii="Consolas" w:hAnsi="Consolas" w:cs="Consolas"/>
      <w:kern w:val="2"/>
      <w:sz w:val="22"/>
      <w:szCs w:val="21"/>
    </w:rPr>
  </w:style>
  <w:style w:type="character" w:styleId="QuoteChar" w:customStyle="1">
    <w:name w:val="Quote Char"/>
    <w:link w:val="Quote"/>
    <w:uiPriority w:val="29"/>
    <w:semiHidden/>
    <w:qFormat/>
    <w:rPr>
      <w:i/>
      <w:iCs/>
      <w:color w:val="404040"/>
      <w:kern w:val="2"/>
    </w:rPr>
  </w:style>
  <w:style w:type="character" w:styleId="SalutationChar" w:customStyle="1">
    <w:name w:val="Salutation Char"/>
    <w:link w:val="Salutation"/>
    <w:uiPriority w:val="99"/>
    <w:semiHidden/>
    <w:qFormat/>
    <w:rPr>
      <w:kern w:val="2"/>
    </w:rPr>
  </w:style>
  <w:style w:type="character" w:styleId="SignatureChar" w:customStyle="1">
    <w:name w:val="Signature Char"/>
    <w:link w:val="Signature"/>
    <w:uiPriority w:val="99"/>
    <w:semiHidden/>
    <w:qFormat/>
    <w:rPr>
      <w:kern w:val="2"/>
    </w:rPr>
  </w:style>
  <w:style w:type="character" w:styleId="EndnoteCharacters">
    <w:name w:val="Endnote Characters"/>
    <w:uiPriority w:val="99"/>
    <w:semiHidden/>
    <w:unhideWhenUsed/>
    <w:qFormat/>
    <w:rPr>
      <w:vertAlign w:val="superscript"/>
    </w:rPr>
  </w:style>
  <w:style w:type="character" w:styleId="EndnoteAnchor">
    <w:name w:val="Endnote Anchor"/>
    <w:rPr>
      <w:vertAlign w:val="superscript"/>
    </w:rPr>
  </w:style>
  <w:style w:type="character" w:styleId="FootnoteCharacters">
    <w:name w:val="Footnote Characters"/>
    <w:uiPriority w:val="5"/>
    <w:unhideWhenUsed/>
    <w:qFormat/>
    <w:rPr>
      <w:vertAlign w:val="superscript"/>
    </w:rPr>
  </w:style>
  <w:style w:type="character" w:styleId="FootnoteAnchor">
    <w:name w:val="Footnote Anchor"/>
    <w:rPr>
      <w:vertAlign w:val="superscript"/>
    </w:rPr>
  </w:style>
  <w:style w:type="character" w:styleId="Annotationreference">
    <w:name w:val="annotation reference"/>
    <w:uiPriority w:val="99"/>
    <w:semiHidden/>
    <w:unhideWhenUsed/>
    <w:qFormat/>
    <w:rsid w:val="00ff2002"/>
    <w:rPr>
      <w:sz w:val="22"/>
      <w:szCs w:val="16"/>
    </w:rPr>
  </w:style>
  <w:style w:type="character" w:styleId="EndnoteTextChar" w:customStyle="1">
    <w:name w:val="Endnote Text Char"/>
    <w:link w:val="EndnoteText"/>
    <w:uiPriority w:val="99"/>
    <w:semiHidden/>
    <w:qFormat/>
    <w:rsid w:val="00ff2002"/>
    <w:rPr>
      <w:kern w:val="2"/>
      <w:sz w:val="22"/>
      <w:szCs w:val="20"/>
    </w:rPr>
  </w:style>
  <w:style w:type="character" w:styleId="HTMLCode">
    <w:name w:val="HTML Code"/>
    <w:uiPriority w:val="99"/>
    <w:semiHidden/>
    <w:unhideWhenUsed/>
    <w:qFormat/>
    <w:rsid w:val="00ff2002"/>
    <w:rPr>
      <w:rFonts w:ascii="Consolas" w:hAnsi="Consolas"/>
      <w:sz w:val="22"/>
      <w:szCs w:val="20"/>
    </w:rPr>
  </w:style>
  <w:style w:type="character" w:styleId="HTMLKeyboard">
    <w:name w:val="HTML Keyboard"/>
    <w:uiPriority w:val="99"/>
    <w:semiHidden/>
    <w:unhideWhenUsed/>
    <w:qFormat/>
    <w:rsid w:val="00ff2002"/>
    <w:rPr>
      <w:rFonts w:ascii="Consolas" w:hAnsi="Consolas"/>
      <w:sz w:val="22"/>
      <w:szCs w:val="20"/>
    </w:rPr>
  </w:style>
  <w:style w:type="character" w:styleId="HTMLTypewriter">
    <w:name w:val="HTML Typewriter"/>
    <w:uiPriority w:val="99"/>
    <w:semiHidden/>
    <w:unhideWhenUsed/>
    <w:qFormat/>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smallCaps/>
      <w:color w:val="595959"/>
      <w:spacing w:val="5"/>
    </w:rPr>
  </w:style>
  <w:style w:type="character" w:styleId="FollowedHyperlink">
    <w:name w:val="FollowedHyperlink"/>
    <w:uiPriority w:val="99"/>
    <w:semiHidden/>
    <w:unhideWhenUsed/>
    <w:qFormat/>
    <w:rsid w:val="009a6a3b"/>
    <w:rPr>
      <w:color w:val="595959"/>
      <w:u w:val="single"/>
    </w:rPr>
  </w:style>
  <w:style w:type="character" w:styleId="InternetLink">
    <w:name w:val="Internet Link"/>
    <w:basedOn w:val="DefaultParagraphFont"/>
    <w:uiPriority w:val="99"/>
    <w:unhideWhenUsed/>
    <w:rsid w:val="004629ec"/>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pPr>
      <w:spacing w:before="0" w:after="120"/>
    </w:pPr>
    <w:rPr>
      <w:kern w:val="2"/>
    </w:rPr>
  </w:style>
  <w:style w:type="paragraph" w:styleId="List">
    <w:name w:val="List"/>
    <w:basedOn w:val="Normal"/>
    <w:uiPriority w:val="99"/>
    <w:semiHidden/>
    <w:unhideWhenUsed/>
    <w:pPr>
      <w:spacing w:before="0" w:after="0"/>
      <w:ind w:left="360" w:hanging="0"/>
      <w:contextualSpacing/>
    </w:pPr>
    <w:rPr>
      <w:kern w:val="2"/>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ectionTitle" w:customStyle="1">
    <w:name w:val="Section Title"/>
    <w:basedOn w:val="Normal"/>
    <w:uiPriority w:val="2"/>
    <w:qFormat/>
    <w:pPr>
      <w:pageBreakBefore/>
      <w:jc w:val="center"/>
      <w:outlineLvl w:val="0"/>
    </w:pPr>
    <w:rPr>
      <w:kern w:val="2"/>
    </w:rPr>
  </w:style>
  <w:style w:type="paragraph" w:styleId="Header">
    <w:name w:val="Header"/>
    <w:basedOn w:val="Normal"/>
    <w:link w:val="HeaderChar"/>
    <w:uiPriority w:val="99"/>
    <w:unhideWhenUsed/>
    <w:qFormat/>
    <w:pPr/>
    <w:rPr>
      <w:kern w:val="2"/>
    </w:rPr>
  </w:style>
  <w:style w:type="paragraph" w:styleId="NoSpacing">
    <w:name w:val="No Spacing"/>
    <w:uiPriority w:val="3"/>
    <w:qFormat/>
    <w:pPr>
      <w:widowControl/>
      <w:bidi w:val="0"/>
      <w:spacing w:lineRule="auto" w:line="480"/>
      <w:jc w:val="left"/>
    </w:pPr>
    <w:rPr>
      <w:rFonts w:ascii="Times New Roman" w:hAnsi="Times New Roman" w:eastAsia="SimSun" w:cs="Times New Roman"/>
      <w:color w:val="auto"/>
      <w:kern w:val="0"/>
      <w:sz w:val="24"/>
      <w:szCs w:val="24"/>
      <w:lang w:val="en-US" w:eastAsia="ja-JP" w:bidi="ar-SA"/>
    </w:rPr>
  </w:style>
  <w:style w:type="paragraph" w:styleId="Title">
    <w:name w:val="Title"/>
    <w:basedOn w:val="Normal"/>
    <w:link w:val="TitleChar"/>
    <w:qFormat/>
    <w:pPr>
      <w:spacing w:before="2400" w:after="0"/>
      <w:contextualSpacing/>
      <w:jc w:val="center"/>
    </w:pPr>
    <w:rPr>
      <w:kern w:val="2"/>
    </w:rPr>
  </w:style>
  <w:style w:type="paragraph" w:styleId="BalloonText">
    <w:name w:val="Balloon Text"/>
    <w:basedOn w:val="Normal"/>
    <w:link w:val="BalloonTextChar"/>
    <w:uiPriority w:val="99"/>
    <w:semiHidden/>
    <w:unhideWhenUsed/>
    <w:qFormat/>
    <w:rsid w:val="00ff2002"/>
    <w:pPr/>
    <w:rPr>
      <w:rFonts w:ascii="Segoe UI" w:hAnsi="Segoe UI" w:cs="Segoe UI"/>
      <w:kern w:val="2"/>
      <w:sz w:val="22"/>
      <w:szCs w:val="18"/>
    </w:rPr>
  </w:style>
  <w:style w:type="paragraph" w:styleId="Bibliography">
    <w:name w:val="Bibliography"/>
    <w:basedOn w:val="Normal"/>
    <w:next w:val="Normal"/>
    <w:uiPriority w:val="37"/>
    <w:unhideWhenUsed/>
    <w:qFormat/>
    <w:pPr>
      <w:ind w:left="720" w:hanging="720"/>
    </w:pPr>
    <w:rPr>
      <w:kern w:val="2"/>
    </w:rPr>
  </w:style>
  <w:style w:type="paragraph" w:styleId="BlockText">
    <w:name w:val="Block Text"/>
    <w:basedOn w:val="Normal"/>
    <w:uiPriority w:val="99"/>
    <w:semiHidden/>
    <w:unhideWhenUsed/>
    <w:qFormat/>
    <w:rsid w:val="009a6a3b"/>
    <w:pPr>
      <w:pBdr>
        <w:top w:val="single" w:sz="2" w:space="10" w:color="595959" w:shadow="1"/>
        <w:left w:val="single" w:sz="2" w:space="10" w:color="595959" w:shadow="1"/>
        <w:bottom w:val="single" w:sz="2" w:space="10" w:color="595959" w:shadow="1"/>
        <w:right w:val="single" w:sz="2" w:space="10" w:color="595959" w:shadow="1"/>
      </w:pBdr>
      <w:ind w:left="1152" w:right="1152" w:hanging="0"/>
    </w:pPr>
    <w:rPr>
      <w:i/>
      <w:iCs/>
      <w:color w:val="595959"/>
      <w:kern w:val="2"/>
    </w:rPr>
  </w:style>
  <w:style w:type="paragraph" w:styleId="BodyText2">
    <w:name w:val="Body Text 2"/>
    <w:basedOn w:val="Normal"/>
    <w:link w:val="BodyText2Char"/>
    <w:uiPriority w:val="99"/>
    <w:semiHidden/>
    <w:unhideWhenUsed/>
    <w:qFormat/>
    <w:pPr>
      <w:spacing w:before="0" w:after="120"/>
    </w:pPr>
    <w:rPr>
      <w:kern w:val="2"/>
    </w:rPr>
  </w:style>
  <w:style w:type="paragraph" w:styleId="BodyText3">
    <w:name w:val="Body Text 3"/>
    <w:basedOn w:val="Normal"/>
    <w:link w:val="BodyText3Char"/>
    <w:uiPriority w:val="99"/>
    <w:semiHidden/>
    <w:unhideWhenUsed/>
    <w:qFormat/>
    <w:rsid w:val="00ff2002"/>
    <w:pPr>
      <w:spacing w:before="0" w:after="120"/>
    </w:pPr>
    <w:rPr>
      <w:kern w:val="2"/>
      <w:sz w:val="22"/>
      <w:szCs w:val="16"/>
    </w:rPr>
  </w:style>
  <w:style w:type="paragraph" w:styleId="TextBodyIndent">
    <w:name w:val="Body Text Indent"/>
    <w:basedOn w:val="Normal"/>
    <w:link w:val="BodyTextIndentChar"/>
    <w:uiPriority w:val="99"/>
    <w:semiHidden/>
    <w:unhideWhenUsed/>
    <w:pPr>
      <w:spacing w:before="0" w:after="120"/>
      <w:ind w:left="360" w:hanging="0"/>
    </w:pPr>
    <w:rPr>
      <w:kern w:val="2"/>
    </w:rPr>
  </w:style>
  <w:style w:type="paragraph" w:styleId="BodyTextFirstIndent2">
    <w:name w:val="Body Text First Indent 2"/>
    <w:basedOn w:val="TextBodyIndent"/>
    <w:link w:val="BodyTextFirstIndent2Char"/>
    <w:uiPriority w:val="99"/>
    <w:semiHidden/>
    <w:unhideWhenUsed/>
    <w:qFormat/>
    <w:pPr>
      <w:spacing w:before="0" w:after="0"/>
    </w:pPr>
    <w:rPr/>
  </w:style>
  <w:style w:type="paragraph" w:styleId="BodyTextIndent2">
    <w:name w:val="Body Text Indent 2"/>
    <w:basedOn w:val="Normal"/>
    <w:link w:val="BodyTextIndent2Char"/>
    <w:uiPriority w:val="99"/>
    <w:semiHidden/>
    <w:unhideWhenUsed/>
    <w:qFormat/>
    <w:pPr>
      <w:spacing w:before="0" w:after="120"/>
      <w:ind w:left="360" w:hanging="0"/>
    </w:pPr>
    <w:rPr>
      <w:kern w:val="2"/>
    </w:rPr>
  </w:style>
  <w:style w:type="paragraph" w:styleId="BodyTextIndent3">
    <w:name w:val="Body Text Indent 3"/>
    <w:basedOn w:val="Normal"/>
    <w:link w:val="BodyTextIndent3Char"/>
    <w:uiPriority w:val="99"/>
    <w:semiHidden/>
    <w:unhideWhenUsed/>
    <w:qFormat/>
    <w:rsid w:val="00ff2002"/>
    <w:pPr>
      <w:spacing w:before="0" w:after="120"/>
      <w:ind w:left="360" w:hanging="0"/>
    </w:pPr>
    <w:rPr>
      <w:kern w:val="2"/>
      <w:sz w:val="22"/>
      <w:szCs w:val="16"/>
    </w:rPr>
  </w:style>
  <w:style w:type="paragraph" w:styleId="Caption1">
    <w:name w:val="caption"/>
    <w:basedOn w:val="Normal"/>
    <w:next w:val="Normal"/>
    <w:uiPriority w:val="35"/>
    <w:semiHidden/>
    <w:unhideWhenUsed/>
    <w:qFormat/>
    <w:rsid w:val="00ff2002"/>
    <w:pPr>
      <w:spacing w:before="0" w:after="200"/>
    </w:pPr>
    <w:rPr>
      <w:i/>
      <w:iCs/>
      <w:color w:val="000000"/>
      <w:kern w:val="2"/>
      <w:sz w:val="22"/>
      <w:szCs w:val="18"/>
    </w:rPr>
  </w:style>
  <w:style w:type="paragraph" w:styleId="Closing">
    <w:name w:val="Closing"/>
    <w:basedOn w:val="Normal"/>
    <w:link w:val="ClosingChar"/>
    <w:uiPriority w:val="99"/>
    <w:semiHidden/>
    <w:unhideWhenUsed/>
    <w:qFormat/>
    <w:pPr>
      <w:ind w:left="4320" w:hanging="0"/>
    </w:pPr>
    <w:rPr>
      <w:kern w:val="2"/>
    </w:rPr>
  </w:style>
  <w:style w:type="paragraph" w:styleId="Annotationtext">
    <w:name w:val="annotation text"/>
    <w:basedOn w:val="Normal"/>
    <w:link w:val="CommentTextChar"/>
    <w:uiPriority w:val="99"/>
    <w:semiHidden/>
    <w:unhideWhenUsed/>
    <w:qFormat/>
    <w:rsid w:val="00ff2002"/>
    <w:pPr/>
    <w:rPr>
      <w:kern w:val="2"/>
      <w:sz w:val="22"/>
      <w:szCs w:val="20"/>
    </w:rPr>
  </w:style>
  <w:style w:type="paragraph" w:styleId="Annotationsubject">
    <w:name w:val="annotation subject"/>
    <w:basedOn w:val="Annotationtext"/>
    <w:link w:val="CommentSubjectChar"/>
    <w:uiPriority w:val="99"/>
    <w:semiHidden/>
    <w:unhideWhenUsed/>
    <w:qFormat/>
    <w:pPr/>
    <w:rPr>
      <w:b/>
      <w:bCs/>
    </w:rPr>
  </w:style>
  <w:style w:type="paragraph" w:styleId="Date">
    <w:name w:val="Date"/>
    <w:basedOn w:val="Normal"/>
    <w:next w:val="Normal"/>
    <w:link w:val="DateChar"/>
    <w:uiPriority w:val="99"/>
    <w:semiHidden/>
    <w:unhideWhenUsed/>
    <w:qFormat/>
    <w:pPr/>
    <w:rPr>
      <w:kern w:val="2"/>
    </w:rPr>
  </w:style>
  <w:style w:type="paragraph" w:styleId="DocumentMap">
    <w:name w:val="Document Map"/>
    <w:basedOn w:val="Normal"/>
    <w:link w:val="DocumentMapChar"/>
    <w:uiPriority w:val="99"/>
    <w:semiHidden/>
    <w:unhideWhenUsed/>
    <w:qFormat/>
    <w:rsid w:val="00ff2002"/>
    <w:pPr/>
    <w:rPr>
      <w:rFonts w:ascii="Segoe UI" w:hAnsi="Segoe UI" w:cs="Segoe UI"/>
      <w:kern w:val="2"/>
      <w:sz w:val="22"/>
      <w:szCs w:val="16"/>
    </w:rPr>
  </w:style>
  <w:style w:type="paragraph" w:styleId="EmailSignature">
    <w:name w:val="E-mail Signature"/>
    <w:basedOn w:val="Normal"/>
    <w:link w:val="E-mailSignatureChar"/>
    <w:uiPriority w:val="99"/>
    <w:semiHidden/>
    <w:unhideWhenUsed/>
    <w:qFormat/>
    <w:pPr/>
    <w:rPr>
      <w:kern w:val="2"/>
    </w:rPr>
  </w:style>
  <w:style w:type="paragraph" w:styleId="Footnote">
    <w:name w:val="Footnote Text"/>
    <w:basedOn w:val="Normal"/>
    <w:link w:val="FootnoteTextChar"/>
    <w:uiPriority w:val="99"/>
    <w:semiHidden/>
    <w:unhideWhenUsed/>
    <w:rsid w:val="00ff2002"/>
    <w:pPr>
      <w:ind w:firstLine="720"/>
    </w:pPr>
    <w:rPr>
      <w:kern w:val="2"/>
      <w:sz w:val="22"/>
      <w:szCs w:val="20"/>
    </w:rPr>
  </w:style>
  <w:style w:type="paragraph" w:styleId="Envelopeaddress">
    <w:name w:val="envelope address"/>
    <w:basedOn w:val="Normal"/>
    <w:uiPriority w:val="99"/>
    <w:semiHidden/>
    <w:unhideWhenUsed/>
    <w:qFormat/>
    <w:pPr>
      <w:ind w:left="2880" w:hanging="0"/>
    </w:pPr>
    <w:rPr>
      <w:kern w:val="2"/>
    </w:rPr>
  </w:style>
  <w:style w:type="paragraph" w:styleId="Envelopereturn">
    <w:name w:val="envelope return"/>
    <w:basedOn w:val="Normal"/>
    <w:uiPriority w:val="99"/>
    <w:semiHidden/>
    <w:unhideWhenUsed/>
    <w:qFormat/>
    <w:rsid w:val="00ff2002"/>
    <w:pPr/>
    <w:rPr>
      <w:kern w:val="2"/>
      <w:sz w:val="22"/>
      <w:szCs w:val="20"/>
    </w:rPr>
  </w:style>
  <w:style w:type="paragraph" w:styleId="Footer">
    <w:name w:val="Footer"/>
    <w:basedOn w:val="Normal"/>
    <w:link w:val="FooterChar"/>
    <w:uiPriority w:val="99"/>
    <w:unhideWhenUsed/>
    <w:rsid w:val="008002c0"/>
    <w:pPr/>
    <w:rPr>
      <w:kern w:val="2"/>
    </w:rPr>
  </w:style>
  <w:style w:type="paragraph" w:styleId="HTMLAddress">
    <w:name w:val="HTML Address"/>
    <w:basedOn w:val="Normal"/>
    <w:link w:val="HTMLAddressChar"/>
    <w:uiPriority w:val="99"/>
    <w:semiHidden/>
    <w:unhideWhenUsed/>
    <w:qFormat/>
    <w:pPr/>
    <w:rPr>
      <w:i/>
      <w:iCs/>
      <w:kern w:val="2"/>
    </w:rPr>
  </w:style>
  <w:style w:type="paragraph" w:styleId="HTMLPreformatted">
    <w:name w:val="HTML Preformatted"/>
    <w:basedOn w:val="Normal"/>
    <w:link w:val="HTMLPreformattedChar"/>
    <w:uiPriority w:val="99"/>
    <w:semiHidden/>
    <w:unhideWhenUsed/>
    <w:qFormat/>
    <w:rsid w:val="00ff2002"/>
    <w:pPr/>
    <w:rPr>
      <w:rFonts w:ascii="Consolas" w:hAnsi="Consolas" w:cs="Consolas"/>
      <w:kern w:val="2"/>
      <w:sz w:val="22"/>
      <w:szCs w:val="20"/>
    </w:rPr>
  </w:style>
  <w:style w:type="paragraph" w:styleId="Index1">
    <w:name w:val="index 1"/>
    <w:basedOn w:val="Normal"/>
    <w:next w:val="Normal"/>
    <w:autoRedefine/>
    <w:uiPriority w:val="99"/>
    <w:semiHidden/>
    <w:unhideWhenUsed/>
    <w:qFormat/>
    <w:pPr>
      <w:ind w:left="240" w:hanging="0"/>
    </w:pPr>
    <w:rPr>
      <w:kern w:val="2"/>
    </w:rPr>
  </w:style>
  <w:style w:type="paragraph" w:styleId="Index2">
    <w:name w:val="index 2"/>
    <w:basedOn w:val="Normal"/>
    <w:next w:val="Normal"/>
    <w:autoRedefine/>
    <w:uiPriority w:val="99"/>
    <w:semiHidden/>
    <w:unhideWhenUsed/>
    <w:qFormat/>
    <w:pPr>
      <w:ind w:left="480" w:hanging="0"/>
    </w:pPr>
    <w:rPr>
      <w:kern w:val="2"/>
    </w:rPr>
  </w:style>
  <w:style w:type="paragraph" w:styleId="Index3">
    <w:name w:val="index 3"/>
    <w:basedOn w:val="Normal"/>
    <w:next w:val="Normal"/>
    <w:autoRedefine/>
    <w:uiPriority w:val="99"/>
    <w:semiHidden/>
    <w:unhideWhenUsed/>
    <w:qFormat/>
    <w:pPr>
      <w:ind w:left="720" w:hanging="0"/>
    </w:pPr>
    <w:rPr>
      <w:kern w:val="2"/>
    </w:rPr>
  </w:style>
  <w:style w:type="paragraph" w:styleId="Index4">
    <w:name w:val="index 4"/>
    <w:basedOn w:val="Normal"/>
    <w:next w:val="Normal"/>
    <w:autoRedefine/>
    <w:uiPriority w:val="99"/>
    <w:semiHidden/>
    <w:unhideWhenUsed/>
    <w:qFormat/>
    <w:pPr>
      <w:ind w:left="960" w:hanging="0"/>
    </w:pPr>
    <w:rPr>
      <w:kern w:val="2"/>
    </w:rPr>
  </w:style>
  <w:style w:type="paragraph" w:styleId="Index5">
    <w:name w:val="index 5"/>
    <w:basedOn w:val="Normal"/>
    <w:next w:val="Normal"/>
    <w:autoRedefine/>
    <w:uiPriority w:val="99"/>
    <w:semiHidden/>
    <w:unhideWhenUsed/>
    <w:qFormat/>
    <w:pPr>
      <w:ind w:left="1200" w:hanging="0"/>
    </w:pPr>
    <w:rPr>
      <w:kern w:val="2"/>
    </w:rPr>
  </w:style>
  <w:style w:type="paragraph" w:styleId="Index6">
    <w:name w:val="index 6"/>
    <w:basedOn w:val="Normal"/>
    <w:next w:val="Normal"/>
    <w:autoRedefine/>
    <w:uiPriority w:val="99"/>
    <w:semiHidden/>
    <w:unhideWhenUsed/>
    <w:qFormat/>
    <w:pPr>
      <w:ind w:left="1440" w:hanging="0"/>
    </w:pPr>
    <w:rPr>
      <w:kern w:val="2"/>
    </w:rPr>
  </w:style>
  <w:style w:type="paragraph" w:styleId="Index7">
    <w:name w:val="index 7"/>
    <w:basedOn w:val="Normal"/>
    <w:next w:val="Normal"/>
    <w:autoRedefine/>
    <w:uiPriority w:val="99"/>
    <w:semiHidden/>
    <w:unhideWhenUsed/>
    <w:qFormat/>
    <w:pPr>
      <w:ind w:left="1680" w:hanging="0"/>
    </w:pPr>
    <w:rPr>
      <w:kern w:val="2"/>
    </w:rPr>
  </w:style>
  <w:style w:type="paragraph" w:styleId="Index8">
    <w:name w:val="index 8"/>
    <w:basedOn w:val="Normal"/>
    <w:next w:val="Normal"/>
    <w:autoRedefine/>
    <w:uiPriority w:val="99"/>
    <w:semiHidden/>
    <w:unhideWhenUsed/>
    <w:qFormat/>
    <w:pPr>
      <w:ind w:left="1920" w:hanging="0"/>
    </w:pPr>
    <w:rPr>
      <w:kern w:val="2"/>
    </w:rPr>
  </w:style>
  <w:style w:type="paragraph" w:styleId="Index9">
    <w:name w:val="index 9"/>
    <w:basedOn w:val="Normal"/>
    <w:next w:val="Normal"/>
    <w:autoRedefine/>
    <w:uiPriority w:val="99"/>
    <w:semiHidden/>
    <w:unhideWhenUsed/>
    <w:qFormat/>
    <w:pPr>
      <w:ind w:left="2160" w:hanging="0"/>
    </w:pPr>
    <w:rPr>
      <w:kern w:val="2"/>
    </w:rPr>
  </w:style>
  <w:style w:type="paragraph" w:styleId="Indexheading">
    <w:name w:val="index heading"/>
    <w:basedOn w:val="Normal"/>
    <w:uiPriority w:val="99"/>
    <w:semiHidden/>
    <w:unhideWhenUsed/>
    <w:qFormat/>
    <w:pPr/>
    <w:rPr>
      <w:b/>
      <w:bCs/>
      <w:kern w:val="2"/>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hanging="0"/>
      <w:jc w:val="center"/>
    </w:pPr>
    <w:rPr>
      <w:i/>
      <w:iCs/>
      <w:color w:val="404040"/>
      <w:kern w:val="2"/>
    </w:rPr>
  </w:style>
  <w:style w:type="paragraph" w:styleId="ListBullet3">
    <w:name w:val="List Bullet 3"/>
    <w:basedOn w:val="Normal"/>
    <w:uiPriority w:val="99"/>
    <w:semiHidden/>
    <w:unhideWhenUsed/>
    <w:qFormat/>
    <w:pPr>
      <w:spacing w:before="0" w:after="0"/>
      <w:ind w:hanging="0"/>
      <w:contextualSpacing/>
    </w:pPr>
    <w:rPr>
      <w:kern w:val="2"/>
    </w:rPr>
  </w:style>
  <w:style w:type="paragraph" w:styleId="ListBullet4">
    <w:name w:val="List Bullet 4"/>
    <w:basedOn w:val="Normal"/>
    <w:uiPriority w:val="99"/>
    <w:semiHidden/>
    <w:unhideWhenUsed/>
    <w:qFormat/>
    <w:pPr>
      <w:spacing w:before="0" w:after="0"/>
      <w:ind w:hanging="0"/>
      <w:contextualSpacing/>
    </w:pPr>
    <w:rPr>
      <w:kern w:val="2"/>
    </w:rPr>
  </w:style>
  <w:style w:type="paragraph" w:styleId="ListBullet5">
    <w:name w:val="List Bullet 5"/>
    <w:basedOn w:val="Normal"/>
    <w:uiPriority w:val="99"/>
    <w:semiHidden/>
    <w:unhideWhenUsed/>
    <w:qFormat/>
    <w:pPr>
      <w:spacing w:before="0" w:after="0"/>
      <w:ind w:hanging="0"/>
      <w:contextualSpacing/>
    </w:pPr>
    <w:rPr>
      <w:kern w:val="2"/>
    </w:rPr>
  </w:style>
  <w:style w:type="paragraph" w:styleId="ListNumber">
    <w:name w:val="List Number"/>
    <w:basedOn w:val="Normal"/>
    <w:uiPriority w:val="9"/>
    <w:unhideWhenUsed/>
    <w:qFormat/>
    <w:pPr>
      <w:spacing w:before="0" w:after="0"/>
      <w:contextualSpacing/>
    </w:pPr>
    <w:rPr>
      <w:kern w:val="2"/>
    </w:rPr>
  </w:style>
  <w:style w:type="paragraph" w:styleId="ListBullet">
    <w:name w:val="List Bullet"/>
    <w:basedOn w:val="Normal"/>
    <w:uiPriority w:val="9"/>
    <w:unhideWhenUsed/>
    <w:qFormat/>
    <w:pPr>
      <w:spacing w:before="0" w:after="0"/>
      <w:contextualSpacing/>
    </w:pPr>
    <w:rPr>
      <w:kern w:val="2"/>
    </w:rPr>
  </w:style>
  <w:style w:type="paragraph" w:styleId="ListBullet2">
    <w:name w:val="List Bullet 2"/>
    <w:basedOn w:val="Normal"/>
    <w:uiPriority w:val="99"/>
    <w:semiHidden/>
    <w:unhideWhenUsed/>
    <w:qFormat/>
    <w:pPr>
      <w:spacing w:before="0" w:after="0"/>
      <w:ind w:hanging="0"/>
      <w:contextualSpacing/>
    </w:pPr>
    <w:rPr>
      <w:kern w:val="2"/>
    </w:rPr>
  </w:style>
  <w:style w:type="paragraph" w:styleId="ListContinue">
    <w:name w:val="List Continue"/>
    <w:basedOn w:val="Normal"/>
    <w:uiPriority w:val="99"/>
    <w:semiHidden/>
    <w:unhideWhenUsed/>
    <w:qFormat/>
    <w:pPr>
      <w:spacing w:before="0" w:after="120"/>
      <w:ind w:left="360" w:hanging="0"/>
      <w:contextualSpacing/>
    </w:pPr>
    <w:rPr>
      <w:kern w:val="2"/>
    </w:rPr>
  </w:style>
  <w:style w:type="paragraph" w:styleId="ListContinue2">
    <w:name w:val="List Continue 2"/>
    <w:basedOn w:val="Normal"/>
    <w:uiPriority w:val="99"/>
    <w:semiHidden/>
    <w:unhideWhenUsed/>
    <w:qFormat/>
    <w:pPr>
      <w:spacing w:before="0" w:after="120"/>
      <w:ind w:left="720" w:hanging="0"/>
      <w:contextualSpacing/>
    </w:pPr>
    <w:rPr>
      <w:kern w:val="2"/>
    </w:rPr>
  </w:style>
  <w:style w:type="paragraph" w:styleId="ListContinue3">
    <w:name w:val="List Continue 3"/>
    <w:basedOn w:val="Normal"/>
    <w:uiPriority w:val="99"/>
    <w:semiHidden/>
    <w:unhideWhenUsed/>
    <w:qFormat/>
    <w:pPr>
      <w:spacing w:before="0" w:after="120"/>
      <w:ind w:left="1080" w:hanging="0"/>
      <w:contextualSpacing/>
    </w:pPr>
    <w:rPr>
      <w:kern w:val="2"/>
    </w:rPr>
  </w:style>
  <w:style w:type="paragraph" w:styleId="ListContinue4">
    <w:name w:val="List Continue 4"/>
    <w:basedOn w:val="Normal"/>
    <w:uiPriority w:val="99"/>
    <w:semiHidden/>
    <w:unhideWhenUsed/>
    <w:qFormat/>
    <w:pPr>
      <w:spacing w:before="0" w:after="120"/>
      <w:ind w:left="1440" w:hanging="0"/>
      <w:contextualSpacing/>
    </w:pPr>
    <w:rPr>
      <w:kern w:val="2"/>
    </w:rPr>
  </w:style>
  <w:style w:type="paragraph" w:styleId="ListContinue5">
    <w:name w:val="List Continue 5"/>
    <w:basedOn w:val="Normal"/>
    <w:uiPriority w:val="99"/>
    <w:semiHidden/>
    <w:unhideWhenUsed/>
    <w:qFormat/>
    <w:pPr>
      <w:spacing w:before="0" w:after="120"/>
      <w:ind w:left="1800" w:hanging="0"/>
      <w:contextualSpacing/>
    </w:pPr>
    <w:rPr>
      <w:kern w:val="2"/>
    </w:rPr>
  </w:style>
  <w:style w:type="paragraph" w:styleId="ListNumber2">
    <w:name w:val="List Number 2"/>
    <w:basedOn w:val="Normal"/>
    <w:uiPriority w:val="99"/>
    <w:semiHidden/>
    <w:unhideWhenUsed/>
    <w:qFormat/>
    <w:pPr>
      <w:spacing w:before="0" w:after="0"/>
      <w:ind w:hanging="0"/>
      <w:contextualSpacing/>
    </w:pPr>
    <w:rPr>
      <w:kern w:val="2"/>
    </w:rPr>
  </w:style>
  <w:style w:type="paragraph" w:styleId="ListNumber3">
    <w:name w:val="List Number 3"/>
    <w:basedOn w:val="Normal"/>
    <w:uiPriority w:val="99"/>
    <w:semiHidden/>
    <w:unhideWhenUsed/>
    <w:qFormat/>
    <w:pPr>
      <w:spacing w:before="0" w:after="0"/>
      <w:ind w:hanging="0"/>
      <w:contextualSpacing/>
    </w:pPr>
    <w:rPr>
      <w:kern w:val="2"/>
    </w:rPr>
  </w:style>
  <w:style w:type="paragraph" w:styleId="ListNumber4">
    <w:name w:val="List Number 4"/>
    <w:basedOn w:val="Normal"/>
    <w:uiPriority w:val="99"/>
    <w:semiHidden/>
    <w:unhideWhenUsed/>
    <w:qFormat/>
    <w:pPr>
      <w:spacing w:before="0" w:after="0"/>
      <w:ind w:hanging="0"/>
      <w:contextualSpacing/>
    </w:pPr>
    <w:rPr>
      <w:kern w:val="2"/>
    </w:rPr>
  </w:style>
  <w:style w:type="paragraph" w:styleId="ListNumber5">
    <w:name w:val="List Number 5"/>
    <w:basedOn w:val="Normal"/>
    <w:uiPriority w:val="99"/>
    <w:semiHidden/>
    <w:unhideWhenUsed/>
    <w:qFormat/>
    <w:pPr>
      <w:spacing w:before="0" w:after="0"/>
      <w:ind w:hanging="0"/>
      <w:contextualSpacing/>
    </w:pPr>
    <w:rPr>
      <w:kern w:val="2"/>
    </w:rPr>
  </w:style>
  <w:style w:type="paragraph" w:styleId="ListParagraph">
    <w:name w:val="List Paragraph"/>
    <w:basedOn w:val="Normal"/>
    <w:uiPriority w:val="34"/>
    <w:unhideWhenUsed/>
    <w:qFormat/>
    <w:pPr>
      <w:spacing w:before="0" w:after="0"/>
      <w:ind w:left="720" w:hanging="0"/>
      <w:contextualSpacing/>
    </w:pPr>
    <w:rPr>
      <w:kern w:val="2"/>
    </w:rPr>
  </w:style>
  <w:style w:type="paragraph" w:styleId="Macro">
    <w:name w:val="macro"/>
    <w:link w:val="MacroTextChar"/>
    <w:uiPriority w:val="99"/>
    <w:semiHidden/>
    <w:unhideWhenUsed/>
    <w:qFormat/>
    <w:rsid w:val="00ff2002"/>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480"/>
      <w:jc w:val="left"/>
    </w:pPr>
    <w:rPr>
      <w:rFonts w:ascii="Consolas" w:hAnsi="Consolas" w:eastAsia="SimSun" w:cs="Consolas"/>
      <w:color w:val="auto"/>
      <w:kern w:val="2"/>
      <w:sz w:val="22"/>
      <w:szCs w:val="24"/>
      <w:lang w:val="en-US" w:eastAsia="ja-JP" w:bidi="ar-SA"/>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ind w:left="1080" w:hanging="0"/>
    </w:pPr>
    <w:rPr>
      <w:kern w:val="2"/>
    </w:rPr>
  </w:style>
  <w:style w:type="paragraph" w:styleId="NormalWeb">
    <w:name w:val="Normal (Web)"/>
    <w:basedOn w:val="Normal"/>
    <w:uiPriority w:val="99"/>
    <w:semiHidden/>
    <w:unhideWhenUsed/>
    <w:qFormat/>
    <w:pPr/>
    <w:rPr>
      <w:kern w:val="2"/>
    </w:rPr>
  </w:style>
  <w:style w:type="paragraph" w:styleId="NormalIndent">
    <w:name w:val="Normal Indent"/>
    <w:basedOn w:val="Normal"/>
    <w:uiPriority w:val="99"/>
    <w:semiHidden/>
    <w:unhideWhenUsed/>
    <w:qFormat/>
    <w:pPr>
      <w:ind w:left="720" w:hanging="0"/>
    </w:pPr>
    <w:rPr>
      <w:kern w:val="2"/>
    </w:rPr>
  </w:style>
  <w:style w:type="paragraph" w:styleId="NoteHeading">
    <w:name w:val="Note Heading"/>
    <w:basedOn w:val="Normal"/>
    <w:next w:val="Normal"/>
    <w:link w:val="NoteHeadingChar"/>
    <w:uiPriority w:val="99"/>
    <w:semiHidden/>
    <w:unhideWhenUsed/>
    <w:qFormat/>
    <w:pPr/>
    <w:rPr>
      <w:kern w:val="2"/>
    </w:rPr>
  </w:style>
  <w:style w:type="paragraph" w:styleId="PlainText">
    <w:name w:val="Plain Text"/>
    <w:basedOn w:val="Normal"/>
    <w:link w:val="PlainTextChar"/>
    <w:uiPriority w:val="99"/>
    <w:semiHidden/>
    <w:unhideWhenUsed/>
    <w:qFormat/>
    <w:rsid w:val="00ff2002"/>
    <w:pPr/>
    <w:rPr>
      <w:rFonts w:ascii="Consolas" w:hAnsi="Consolas" w:cs="Consolas"/>
      <w:kern w:val="2"/>
      <w:sz w:val="22"/>
      <w:szCs w:val="21"/>
    </w:rPr>
  </w:style>
  <w:style w:type="paragraph" w:styleId="Quote">
    <w:name w:val="Quote"/>
    <w:basedOn w:val="Normal"/>
    <w:next w:val="Normal"/>
    <w:link w:val="QuoteChar"/>
    <w:uiPriority w:val="29"/>
    <w:semiHidden/>
    <w:unhideWhenUsed/>
    <w:qFormat/>
    <w:pPr>
      <w:spacing w:before="200" w:after="160"/>
      <w:ind w:left="864" w:right="864" w:hanging="0"/>
      <w:jc w:val="center"/>
    </w:pPr>
    <w:rPr>
      <w:i/>
      <w:iCs/>
      <w:color w:val="404040"/>
      <w:kern w:val="2"/>
    </w:rPr>
  </w:style>
  <w:style w:type="paragraph" w:styleId="ComplimentaryClose">
    <w:name w:val="Salutation"/>
    <w:basedOn w:val="Normal"/>
    <w:next w:val="Normal"/>
    <w:link w:val="SalutationChar"/>
    <w:uiPriority w:val="99"/>
    <w:semiHidden/>
    <w:unhideWhenUsed/>
    <w:pPr/>
    <w:rPr>
      <w:kern w:val="2"/>
    </w:rPr>
  </w:style>
  <w:style w:type="paragraph" w:styleId="Signature">
    <w:name w:val="Signature"/>
    <w:basedOn w:val="Normal"/>
    <w:link w:val="SignatureChar"/>
    <w:uiPriority w:val="99"/>
    <w:semiHidden/>
    <w:unhideWhenUsed/>
    <w:pPr>
      <w:ind w:left="4320" w:hanging="0"/>
    </w:pPr>
    <w:rPr>
      <w:kern w:val="2"/>
    </w:rPr>
  </w:style>
  <w:style w:type="paragraph" w:styleId="Tableofauthorities">
    <w:name w:val="table of authorities"/>
    <w:basedOn w:val="Normal"/>
    <w:next w:val="Normal"/>
    <w:uiPriority w:val="99"/>
    <w:semiHidden/>
    <w:unhideWhenUsed/>
    <w:qFormat/>
    <w:pPr>
      <w:ind w:left="240" w:hanging="0"/>
    </w:pPr>
    <w:rPr>
      <w:kern w:val="2"/>
    </w:rPr>
  </w:style>
  <w:style w:type="paragraph" w:styleId="Tableoffigures">
    <w:name w:val="table of figures"/>
    <w:basedOn w:val="Normal"/>
    <w:next w:val="Normal"/>
    <w:uiPriority w:val="99"/>
    <w:semiHidden/>
    <w:unhideWhenUsed/>
    <w:qFormat/>
    <w:pPr/>
    <w:rPr>
      <w:kern w:val="2"/>
    </w:rPr>
  </w:style>
  <w:style w:type="paragraph" w:styleId="Toaheading">
    <w:name w:val="toa heading"/>
    <w:basedOn w:val="Normal"/>
    <w:next w:val="Normal"/>
    <w:uiPriority w:val="99"/>
    <w:semiHidden/>
    <w:unhideWhenUsed/>
    <w:qFormat/>
    <w:pPr>
      <w:spacing w:before="120" w:after="0"/>
    </w:pPr>
    <w:rPr>
      <w:b/>
      <w:bCs/>
      <w:kern w:val="2"/>
    </w:rPr>
  </w:style>
  <w:style w:type="paragraph" w:styleId="Contents4">
    <w:name w:val="TOC 4"/>
    <w:basedOn w:val="Normal"/>
    <w:next w:val="Normal"/>
    <w:autoRedefine/>
    <w:uiPriority w:val="39"/>
    <w:semiHidden/>
    <w:unhideWhenUsed/>
    <w:pPr>
      <w:spacing w:before="0" w:after="100"/>
      <w:ind w:left="720" w:hanging="0"/>
    </w:pPr>
    <w:rPr>
      <w:kern w:val="2"/>
    </w:rPr>
  </w:style>
  <w:style w:type="paragraph" w:styleId="Contents5">
    <w:name w:val="TOC 5"/>
    <w:basedOn w:val="Normal"/>
    <w:next w:val="Normal"/>
    <w:autoRedefine/>
    <w:uiPriority w:val="39"/>
    <w:semiHidden/>
    <w:unhideWhenUsed/>
    <w:pPr>
      <w:spacing w:before="0" w:after="100"/>
      <w:ind w:left="960" w:hanging="0"/>
    </w:pPr>
    <w:rPr>
      <w:kern w:val="2"/>
    </w:rPr>
  </w:style>
  <w:style w:type="paragraph" w:styleId="Contents6">
    <w:name w:val="TOC 6"/>
    <w:basedOn w:val="Normal"/>
    <w:next w:val="Normal"/>
    <w:autoRedefine/>
    <w:uiPriority w:val="39"/>
    <w:semiHidden/>
    <w:unhideWhenUsed/>
    <w:pPr>
      <w:spacing w:before="0" w:after="100"/>
      <w:ind w:left="1200" w:hanging="0"/>
    </w:pPr>
    <w:rPr>
      <w:kern w:val="2"/>
    </w:rPr>
  </w:style>
  <w:style w:type="paragraph" w:styleId="Contents7">
    <w:name w:val="TOC 7"/>
    <w:basedOn w:val="Normal"/>
    <w:next w:val="Normal"/>
    <w:autoRedefine/>
    <w:uiPriority w:val="39"/>
    <w:semiHidden/>
    <w:unhideWhenUsed/>
    <w:pPr>
      <w:spacing w:before="0" w:after="100"/>
      <w:ind w:left="1440" w:hanging="0"/>
    </w:pPr>
    <w:rPr>
      <w:kern w:val="2"/>
    </w:rPr>
  </w:style>
  <w:style w:type="paragraph" w:styleId="Contents8">
    <w:name w:val="TOC 8"/>
    <w:basedOn w:val="Normal"/>
    <w:next w:val="Normal"/>
    <w:autoRedefine/>
    <w:uiPriority w:val="39"/>
    <w:semiHidden/>
    <w:unhideWhenUsed/>
    <w:pPr>
      <w:spacing w:before="0" w:after="100"/>
      <w:ind w:left="1680" w:hanging="0"/>
    </w:pPr>
    <w:rPr>
      <w:kern w:val="2"/>
    </w:rPr>
  </w:style>
  <w:style w:type="paragraph" w:styleId="Contents9">
    <w:name w:val="TOC 9"/>
    <w:basedOn w:val="Normal"/>
    <w:next w:val="Normal"/>
    <w:autoRedefine/>
    <w:uiPriority w:val="39"/>
    <w:semiHidden/>
    <w:unhideWhenUsed/>
    <w:pPr>
      <w:spacing w:before="0" w:after="100"/>
      <w:ind w:left="1920" w:hanging="0"/>
    </w:pPr>
    <w:rPr>
      <w:kern w:val="2"/>
    </w:rPr>
  </w:style>
  <w:style w:type="paragraph" w:styleId="TableFigure" w:customStyle="1">
    <w:name w:val="Table/Figure"/>
    <w:basedOn w:val="Normal"/>
    <w:uiPriority w:val="39"/>
    <w:qFormat/>
    <w:pPr>
      <w:spacing w:before="240" w:after="0"/>
      <w:contextualSpacing/>
    </w:pPr>
    <w:rPr>
      <w:kern w:val="2"/>
    </w:rPr>
  </w:style>
  <w:style w:type="paragraph" w:styleId="Endnote">
    <w:name w:val="Endnote Text"/>
    <w:basedOn w:val="Normal"/>
    <w:link w:val="EndnoteTextChar"/>
    <w:uiPriority w:val="99"/>
    <w:semiHidden/>
    <w:unhideWhenUsed/>
    <w:qFormat/>
    <w:rsid w:val="00ff2002"/>
    <w:pPr>
      <w:ind w:firstLine="720"/>
    </w:pPr>
    <w:rPr>
      <w:kern w:val="2"/>
      <w:sz w:val="22"/>
      <w:szCs w:val="20"/>
    </w:rPr>
  </w:style>
  <w:style w:type="paragraph" w:styleId="TOCHeading">
    <w:name w:val="TOC Heading"/>
    <w:basedOn w:val="Heading1"/>
    <w:next w:val="Normal"/>
    <w:uiPriority w:val="39"/>
    <w:semiHidden/>
    <w:unhideWhenUsed/>
    <w:qFormat/>
    <w:rsid w:val="009a6a3b"/>
    <w:pPr>
      <w:spacing w:before="240" w:after="0"/>
      <w:ind w:firstLine="720"/>
      <w:jc w:val="left"/>
    </w:pPr>
    <w:rPr>
      <w:bCs w:val="false"/>
      <w:szCs w:val="32"/>
    </w:rPr>
  </w:style>
  <w:style w:type="paragraph" w:styleId="Title2" w:customStyle="1">
    <w:name w:val="Title 2"/>
    <w:basedOn w:val="Normal"/>
    <w:uiPriority w:val="1"/>
    <w:qFormat/>
    <w:rsid w:val="00b823aa"/>
    <w:pPr>
      <w:jc w:val="center"/>
    </w:pPr>
    <w:rPr>
      <w:kern w:val="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APAReport">
    <w:name w:val="APA Report"/>
    <w:basedOn w:val="TableNormal"/>
    <w:uiPriority w:val="99"/>
    <w:rsid w:val="00bf4184"/>
    <w:tblPr>
      <w:tblBorders>
        <w:top w:val="single" w:color="auto" w:sz="12" w:space="0"/>
        <w:bottom w:val="single" w:color="auto" w:sz="12" w:space="0"/>
      </w:tblBorders>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table" w:styleId="PlainTable1">
    <w:name w:val="Plain Table 1"/>
    <w:basedOn w:val="TableNormal"/>
    <w:uiPriority w:val="41"/>
    <w:rsid w:val="00e6004d"/>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Pr/>
    </w:tblStylePr>
    <w:tblStylePr w:type="lastRow">
      <w:rPr>
        <w:b/>
        <w:bCs/>
      </w:rPr>
      <w:tblPr/>
      <w:tcPr>
        <w:tcBorders>
          <w:top w:val="double" w:color="BFBFBF" w:sz="4" w:space="0"/>
        </w:tcBorders>
      </w:tcPr>
    </w:tblStylePr>
    <w:tblStylePr w:type="firstCol">
      <w:rPr>
        <w:b/>
        <w:bCs/>
      </w:rPr>
      <w:tblPr/>
    </w:tblStylePr>
    <w:tblStylePr w:type="lastCol">
      <w:rPr>
        <w:b/>
        <w:bCs/>
      </w:rPr>
      <w:tbl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f73864"/>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diagramData" Target="diagrams/data2.xml"/><Relationship Id="rId8" Type="http://schemas.openxmlformats.org/officeDocument/2006/relationships/diagramLayout" Target="diagrams/layout2.xml"/><Relationship Id="rId9" Type="http://schemas.openxmlformats.org/officeDocument/2006/relationships/diagramQuickStyle" Target="diagrams/quickStyle2.xml"/><Relationship Id="rId10" Type="http://schemas.openxmlformats.org/officeDocument/2006/relationships/diagramColors" Target="diagrams/colors2.xml"/><Relationship Id="rId11" Type="http://schemas.microsoft.com/office/2007/relationships/diagramDrawing" Target="diagrams/drawing2.xml"/><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image" Target="../media/image1.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25"/>
      <c:rAngAx val="1"/>
      <c:perspective val="40"/>
    </c:view3D>
    <c:floor>
      <c:spPr>
        <a:solidFill>
          <a:srgbClr val="cccccc"/>
        </a:solidFill>
        <a:ln>
          <a:noFill/>
        </a:ln>
      </c:spPr>
    </c:floor>
    <c:sideWall>
      <c:spPr>
        <a:noFill/>
        <a:ln>
          <a:solidFill>
            <a:srgbClr val="b3b3b3"/>
          </a:solidFill>
        </a:ln>
      </c:spPr>
    </c:sideWall>
    <c:backWall>
      <c:spPr>
        <a:noFill/>
        <a:ln>
          <a:solidFill>
            <a:srgbClr val="b3b3b3"/>
          </a:solidFill>
        </a:ln>
      </c:spPr>
    </c:backWall>
    <c:plotArea>
      <c:bar3DChart>
        <c:barDir val="col"/>
        <c:grouping val="clustered"/>
        <c:varyColors val="0"/>
        <c:ser>
          <c:idx val="0"/>
          <c:order val="0"/>
          <c:tx>
            <c:strRef>
              <c:f>label 0</c:f>
              <c:strCache>
                <c:ptCount val="1"/>
                <c:pt idx="0">
                  <c:v>budget</c:v>
                </c:pt>
              </c:strCache>
            </c:strRef>
          </c:tx>
          <c:spPr>
            <a:blipFill rotWithShape="0">
              <a:blip r:embed="rId1"/>
              <a:tile/>
            </a:blipFill>
            <a:ln>
              <a:noFill/>
            </a:ln>
          </c:spPr>
          <c:invertIfNegative val="0"/>
          <c:dLbls>
            <c:numFmt formatCode="General" sourceLinked="1"/>
            <c:showLegendKey val="0"/>
            <c:showVal val="1"/>
            <c:showCatName val="0"/>
            <c:showSerName val="0"/>
            <c:showPercent val="0"/>
            <c:showLeaderLines val="0"/>
          </c:dLbls>
          <c:cat>
            <c:strRef>
              <c:f>categories</c:f>
              <c:strCache>
                <c:ptCount val="12"/>
                <c:pt idx="0">
                  <c:v>Jan</c:v>
                </c:pt>
                <c:pt idx="1">
                  <c:v>Feb</c:v>
                </c:pt>
                <c:pt idx="2">
                  <c:v>Mar</c:v>
                </c:pt>
                <c:pt idx="3">
                  <c:v>Apr</c:v>
                </c:pt>
                <c:pt idx="4">
                  <c:v>May</c:v>
                </c:pt>
                <c:pt idx="5">
                  <c:v>Jun</c:v>
                </c:pt>
                <c:pt idx="6">
                  <c:v>July</c:v>
                </c:pt>
                <c:pt idx="7">
                  <c:v>Aug</c:v>
                </c:pt>
                <c:pt idx="8">
                  <c:v>Sept</c:v>
                </c:pt>
                <c:pt idx="9">
                  <c:v>Oct</c:v>
                </c:pt>
                <c:pt idx="10">
                  <c:v>Nov</c:v>
                </c:pt>
                <c:pt idx="11">
                  <c:v>Dec</c:v>
                </c:pt>
              </c:strCache>
            </c:strRef>
          </c:cat>
          <c:val>
            <c:numRef>
              <c:f>0</c:f>
              <c:numCache>
                <c:formatCode>General</c:formatCode>
                <c:ptCount val="12"/>
                <c:pt idx="0">
                  <c:v>10</c:v>
                </c:pt>
                <c:pt idx="1">
                  <c:v>10</c:v>
                </c:pt>
                <c:pt idx="2">
                  <c:v>20</c:v>
                </c:pt>
                <c:pt idx="3">
                  <c:v>15</c:v>
                </c:pt>
                <c:pt idx="4">
                  <c:v>12</c:v>
                </c:pt>
                <c:pt idx="5">
                  <c:v>12</c:v>
                </c:pt>
                <c:pt idx="6">
                  <c:v>12</c:v>
                </c:pt>
                <c:pt idx="7">
                  <c:v>30</c:v>
                </c:pt>
                <c:pt idx="8">
                  <c:v>25</c:v>
                </c:pt>
                <c:pt idx="9">
                  <c:v>25</c:v>
                </c:pt>
                <c:pt idx="10">
                  <c:v>10</c:v>
                </c:pt>
                <c:pt idx="11">
                  <c:v>10</c:v>
                </c:pt>
              </c:numCache>
            </c:numRef>
          </c:val>
        </c:ser>
        <c:gapWidth val="100"/>
        <c:shape val="box"/>
        <c:axId val="78352944"/>
        <c:axId val="65506257"/>
        <c:axId val="0"/>
      </c:bar3DChart>
      <c:catAx>
        <c:axId val="78352944"/>
        <c:scaling>
          <c:orientation val="minMax"/>
        </c:scaling>
        <c:delete val="0"/>
        <c:axPos val="b"/>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b="0" sz="1000" spc="-1" strike="noStrike">
                <a:latin typeface="Arial"/>
              </a:defRPr>
            </a:pPr>
          </a:p>
        </c:txPr>
        <c:crossAx val="65506257"/>
        <c:crosses val="autoZero"/>
        <c:auto val="1"/>
        <c:lblAlgn val="ctr"/>
        <c:lblOffset val="100"/>
      </c:catAx>
      <c:valAx>
        <c:axId val="65506257"/>
        <c:scaling>
          <c:orientation val="minMax"/>
        </c:scaling>
        <c:delete val="0"/>
        <c:axPos val="l"/>
        <c:numFmt formatCode="General" sourceLinked="0"/>
        <c:majorTickMark val="out"/>
        <c:minorTickMark val="none"/>
        <c:tickLblPos val="nextTo"/>
        <c:spPr>
          <a:ln>
            <a:solidFill>
              <a:srgbClr val="b3b3b3"/>
            </a:solidFill>
          </a:ln>
        </c:spPr>
        <c:txPr>
          <a:bodyPr/>
          <a:lstStyle/>
          <a:p>
            <a:pPr>
              <a:defRPr b="0" sz="1000" spc="-1" strike="noStrike">
                <a:latin typeface="Arial"/>
              </a:defRPr>
            </a:pPr>
          </a:p>
        </c:txPr>
        <c:crossAx val="78352944"/>
        <c:crosses val="autoZero"/>
      </c:valAx>
    </c:plotArea>
    <c:legend>
      <c:legendPos val="r"/>
      <c:overlay val="0"/>
      <c:spPr>
        <a:noFill/>
        <a:ln>
          <a:noFill/>
        </a:ln>
      </c:spPr>
      <c:txPr>
        <a:bodyPr/>
        <a:lstStyle/>
        <a:p>
          <a:pPr>
            <a:defRPr b="0" sz="1000" spc="-1" strike="noStrike">
              <a:latin typeface="Arial"/>
            </a:defRPr>
          </a:pPr>
        </a:p>
      </c:txPr>
    </c:legend>
    <c:plotVisOnly val="1"/>
    <c:dispBlanksAs val="gap"/>
  </c:chart>
  <c:spPr>
    <a:solidFill>
      <a:srgbClr val="ffffff"/>
    </a:solidFill>
    <a:ln>
      <a:noFill/>
    </a:ln>
  </c:spPr>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9A079-EB1A-4BF2-A109-A84983388D0F}" type="doc">
      <dgm:prSet loTypeId="urn:microsoft.com/office/officeart/2005/8/layout/orgChart1" loCatId="hierarchy" qsTypeId="urn:microsoft.com/office/officeart/2005/8/quickstyle/3d3" qsCatId="3D" csTypeId="urn:microsoft.com/office/officeart/2005/8/colors/colorful5" csCatId="colorful" phldr="1"/>
      <dgm:spPr/>
      <dgm:t>
        <a:bodyPr/>
        <a:lstStyle/>
        <a:p>
          <a:endParaRPr lang="en-US"/>
        </a:p>
      </dgm:t>
    </dgm:pt>
    <dgm:pt modelId="{07ED9A78-1491-470B-AACB-0A84341CFE21}">
      <dgm:prSet phldrT="[Text]"/>
      <dgm:spPr/>
      <dgm:t>
        <a:bodyPr/>
        <a:lstStyle/>
        <a:p>
          <a:pPr algn="ctr"/>
          <a:r>
            <a:rPr lang="en-US"/>
            <a:t>VDRS</a:t>
          </a:r>
        </a:p>
      </dgm:t>
    </dgm:pt>
    <dgm:pt modelId="{0F7247BB-2F59-4F36-BCD0-06DFDA321B3E}" type="parTrans" cxnId="{C2E0A261-9CFC-4E5F-A982-A37161C0AAD6}">
      <dgm:prSet/>
      <dgm:spPr/>
      <dgm:t>
        <a:bodyPr/>
        <a:lstStyle/>
        <a:p>
          <a:pPr algn="ctr"/>
          <a:endParaRPr lang="en-US"/>
        </a:p>
      </dgm:t>
    </dgm:pt>
    <dgm:pt modelId="{7DE272F1-024D-4E5A-A3F5-D4D01B15DEA4}" type="sibTrans" cxnId="{C2E0A261-9CFC-4E5F-A982-A37161C0AAD6}">
      <dgm:prSet/>
      <dgm:spPr/>
      <dgm:t>
        <a:bodyPr/>
        <a:lstStyle/>
        <a:p>
          <a:pPr algn="ctr"/>
          <a:endParaRPr lang="en-US"/>
        </a:p>
      </dgm:t>
    </dgm:pt>
    <dgm:pt modelId="{F71D5679-17CF-4ACE-8ABB-09A233D7DE20}">
      <dgm:prSet phldrT="[Text]"/>
      <dgm:spPr/>
      <dgm:t>
        <a:bodyPr/>
        <a:lstStyle/>
        <a:p>
          <a:pPr algn="ctr"/>
          <a:r>
            <a:rPr lang="en-US"/>
            <a:t>3. ML algorithm development</a:t>
          </a:r>
        </a:p>
      </dgm:t>
    </dgm:pt>
    <dgm:pt modelId="{65E4581D-DA9D-4B92-9C74-B6212D9861AD}" type="parTrans" cxnId="{9AB40D64-817F-47FF-99A9-187D8EB29E7D}">
      <dgm:prSet/>
      <dgm:spPr/>
      <dgm:t>
        <a:bodyPr/>
        <a:lstStyle/>
        <a:p>
          <a:pPr algn="ctr"/>
          <a:endParaRPr lang="en-US"/>
        </a:p>
      </dgm:t>
    </dgm:pt>
    <dgm:pt modelId="{A80820C6-03EF-46F7-9F9E-2736BB900D44}" type="sibTrans" cxnId="{9AB40D64-817F-47FF-99A9-187D8EB29E7D}">
      <dgm:prSet/>
      <dgm:spPr/>
      <dgm:t>
        <a:bodyPr/>
        <a:lstStyle/>
        <a:p>
          <a:pPr algn="ctr"/>
          <a:endParaRPr lang="en-US"/>
        </a:p>
      </dgm:t>
    </dgm:pt>
    <dgm:pt modelId="{8430CDF1-F78E-4781-B05D-1C564E69BFA1}">
      <dgm:prSet phldrT="[Text]"/>
      <dgm:spPr/>
      <dgm:t>
        <a:bodyPr/>
        <a:lstStyle/>
        <a:p>
          <a:pPr algn="ctr"/>
          <a:r>
            <a:rPr lang="en-US"/>
            <a:t>2. Graphical user interface development.</a:t>
          </a:r>
        </a:p>
      </dgm:t>
    </dgm:pt>
    <dgm:pt modelId="{2231FF61-DFDD-43C6-8A4E-6402AE33F438}" type="parTrans" cxnId="{BD266681-7BB7-449B-9108-55DC60AF17D6}">
      <dgm:prSet/>
      <dgm:spPr/>
      <dgm:t>
        <a:bodyPr/>
        <a:lstStyle/>
        <a:p>
          <a:pPr algn="ctr"/>
          <a:endParaRPr lang="en-US"/>
        </a:p>
      </dgm:t>
    </dgm:pt>
    <dgm:pt modelId="{83F17EB0-C83A-4322-B2CA-EA464F26FE2F}" type="sibTrans" cxnId="{BD266681-7BB7-449B-9108-55DC60AF17D6}">
      <dgm:prSet/>
      <dgm:spPr/>
      <dgm:t>
        <a:bodyPr/>
        <a:lstStyle/>
        <a:p>
          <a:pPr algn="ctr"/>
          <a:endParaRPr lang="en-US"/>
        </a:p>
      </dgm:t>
    </dgm:pt>
    <dgm:pt modelId="{79D56017-28A7-409F-8176-D8E2AA63F2CE}">
      <dgm:prSet phldrT="[Text]"/>
      <dgm:spPr/>
      <dgm:t>
        <a:bodyPr/>
        <a:lstStyle/>
        <a:p>
          <a:pPr algn="ctr"/>
          <a:r>
            <a:rPr lang="en-US"/>
            <a:t>1. Data Analysis algorithm</a:t>
          </a:r>
        </a:p>
      </dgm:t>
    </dgm:pt>
    <dgm:pt modelId="{38A6D645-23D6-4F3F-B3BA-E9450421B4CE}" type="sibTrans" cxnId="{21DE46AF-FB07-4B2D-8622-41F673242DD4}">
      <dgm:prSet/>
      <dgm:spPr/>
      <dgm:t>
        <a:bodyPr/>
        <a:lstStyle/>
        <a:p>
          <a:pPr algn="ctr"/>
          <a:endParaRPr lang="en-US"/>
        </a:p>
      </dgm:t>
    </dgm:pt>
    <dgm:pt modelId="{0BC26C08-52AC-435B-BDC1-221A60363AD1}" type="parTrans" cxnId="{21DE46AF-FB07-4B2D-8622-41F673242DD4}">
      <dgm:prSet/>
      <dgm:spPr/>
      <dgm:t>
        <a:bodyPr/>
        <a:lstStyle/>
        <a:p>
          <a:pPr algn="ctr"/>
          <a:endParaRPr lang="en-US"/>
        </a:p>
      </dgm:t>
    </dgm:pt>
    <dgm:pt modelId="{8A23DE4A-312E-428D-B626-A9B3E123D986}">
      <dgm:prSet phldrT="[Text]"/>
      <dgm:spPr/>
      <dgm:t>
        <a:bodyPr/>
        <a:lstStyle/>
        <a:p>
          <a:pPr algn="ctr"/>
          <a:r>
            <a:rPr lang="en-US"/>
            <a:t>3.1 Literature Review</a:t>
          </a:r>
        </a:p>
      </dgm:t>
    </dgm:pt>
    <dgm:pt modelId="{C81AF4A2-5674-4840-8E48-CA622B168565}" type="parTrans" cxnId="{2CAE12F3-0F10-49F9-9336-59BF3C1E8F98}">
      <dgm:prSet/>
      <dgm:spPr/>
      <dgm:t>
        <a:bodyPr/>
        <a:lstStyle/>
        <a:p>
          <a:pPr algn="ctr"/>
          <a:endParaRPr lang="en-US"/>
        </a:p>
      </dgm:t>
    </dgm:pt>
    <dgm:pt modelId="{9C04594C-9672-4E2C-8961-C51235B73465}" type="sibTrans" cxnId="{2CAE12F3-0F10-49F9-9336-59BF3C1E8F98}">
      <dgm:prSet/>
      <dgm:spPr/>
      <dgm:t>
        <a:bodyPr/>
        <a:lstStyle/>
        <a:p>
          <a:pPr algn="ctr"/>
          <a:endParaRPr lang="en-US"/>
        </a:p>
      </dgm:t>
    </dgm:pt>
    <dgm:pt modelId="{A1BFD17D-5425-40CF-A436-9F9AE6BDE194}">
      <dgm:prSet phldrT="[Text]"/>
      <dgm:spPr/>
      <dgm:t>
        <a:bodyPr/>
        <a:lstStyle/>
        <a:p>
          <a:pPr algn="ctr"/>
          <a:r>
            <a:rPr lang="en-US"/>
            <a:t>3.2 Softwareand hardware infrastructure developement</a:t>
          </a:r>
        </a:p>
      </dgm:t>
    </dgm:pt>
    <dgm:pt modelId="{8D9E78C0-06CE-4A83-8663-DD241EAFA695}" type="parTrans" cxnId="{BCD78B3A-202A-4A8F-A6CB-57142D8C866A}">
      <dgm:prSet/>
      <dgm:spPr/>
      <dgm:t>
        <a:bodyPr/>
        <a:lstStyle/>
        <a:p>
          <a:pPr algn="ctr"/>
          <a:endParaRPr lang="en-US"/>
        </a:p>
      </dgm:t>
    </dgm:pt>
    <dgm:pt modelId="{8762C509-84EB-4B9A-A4B3-F01153772B73}" type="sibTrans" cxnId="{BCD78B3A-202A-4A8F-A6CB-57142D8C866A}">
      <dgm:prSet/>
      <dgm:spPr/>
      <dgm:t>
        <a:bodyPr/>
        <a:lstStyle/>
        <a:p>
          <a:pPr algn="ctr"/>
          <a:endParaRPr lang="en-US"/>
        </a:p>
      </dgm:t>
    </dgm:pt>
    <dgm:pt modelId="{83387148-7B88-4CDF-A295-C922B4007768}">
      <dgm:prSet phldrT="[Text]"/>
      <dgm:spPr/>
      <dgm:t>
        <a:bodyPr/>
        <a:lstStyle/>
        <a:p>
          <a:pPr algn="ctr"/>
          <a:r>
            <a:rPr lang="en-US"/>
            <a:t>3.3 Software design implementation</a:t>
          </a:r>
        </a:p>
      </dgm:t>
    </dgm:pt>
    <dgm:pt modelId="{C78BDB08-E69F-4893-A9FF-0E1066D2F53B}" type="parTrans" cxnId="{7F7226A5-8B55-4F63-B201-33CE83EDECE4}">
      <dgm:prSet/>
      <dgm:spPr/>
      <dgm:t>
        <a:bodyPr/>
        <a:lstStyle/>
        <a:p>
          <a:pPr algn="ctr"/>
          <a:endParaRPr lang="en-US"/>
        </a:p>
      </dgm:t>
    </dgm:pt>
    <dgm:pt modelId="{8027FDF5-0CC2-42BB-9835-9EF6C227F908}" type="sibTrans" cxnId="{7F7226A5-8B55-4F63-B201-33CE83EDECE4}">
      <dgm:prSet/>
      <dgm:spPr/>
      <dgm:t>
        <a:bodyPr/>
        <a:lstStyle/>
        <a:p>
          <a:pPr algn="ctr"/>
          <a:endParaRPr lang="en-US"/>
        </a:p>
      </dgm:t>
    </dgm:pt>
    <dgm:pt modelId="{7E992337-3B62-4289-A7AE-15396051CF10}">
      <dgm:prSet phldrT="[Text]"/>
      <dgm:spPr/>
      <dgm:t>
        <a:bodyPr/>
        <a:lstStyle/>
        <a:p>
          <a:pPr algn="ctr"/>
          <a:r>
            <a:rPr lang="en-US"/>
            <a:t>2.1 Framework Analysis</a:t>
          </a:r>
        </a:p>
      </dgm:t>
    </dgm:pt>
    <dgm:pt modelId="{092C9059-33F0-4860-9C89-485BE8BB5040}" type="parTrans" cxnId="{748C13AD-FD76-453B-BBD2-1A071451286B}">
      <dgm:prSet/>
      <dgm:spPr/>
      <dgm:t>
        <a:bodyPr/>
        <a:lstStyle/>
        <a:p>
          <a:pPr algn="ctr"/>
          <a:endParaRPr lang="en-US"/>
        </a:p>
      </dgm:t>
    </dgm:pt>
    <dgm:pt modelId="{0FACC249-7616-4AF5-A05D-2DC8B46C9CEE}" type="sibTrans" cxnId="{748C13AD-FD76-453B-BBD2-1A071451286B}">
      <dgm:prSet/>
      <dgm:spPr/>
      <dgm:t>
        <a:bodyPr/>
        <a:lstStyle/>
        <a:p>
          <a:pPr algn="ctr"/>
          <a:endParaRPr lang="en-US"/>
        </a:p>
      </dgm:t>
    </dgm:pt>
    <dgm:pt modelId="{59F64D54-A253-4F35-9A77-13C54E38DA5D}">
      <dgm:prSet phldrT="[Text]"/>
      <dgm:spPr/>
      <dgm:t>
        <a:bodyPr/>
        <a:lstStyle/>
        <a:p>
          <a:pPr algn="ctr"/>
          <a:r>
            <a:rPr lang="en-US"/>
            <a:t>2.2 Basic interface implementation</a:t>
          </a:r>
        </a:p>
      </dgm:t>
    </dgm:pt>
    <dgm:pt modelId="{9C972728-5558-45F7-9257-B5D46FC763C7}" type="parTrans" cxnId="{D2B7AA1B-2E0E-4E4B-9CBA-D722DCB47E51}">
      <dgm:prSet/>
      <dgm:spPr/>
      <dgm:t>
        <a:bodyPr/>
        <a:lstStyle/>
        <a:p>
          <a:pPr algn="ctr"/>
          <a:endParaRPr lang="en-US"/>
        </a:p>
      </dgm:t>
    </dgm:pt>
    <dgm:pt modelId="{3529D0ED-074B-4F59-BD2F-B30C6DF25EE4}" type="sibTrans" cxnId="{D2B7AA1B-2E0E-4E4B-9CBA-D722DCB47E51}">
      <dgm:prSet/>
      <dgm:spPr/>
      <dgm:t>
        <a:bodyPr/>
        <a:lstStyle/>
        <a:p>
          <a:pPr algn="ctr"/>
          <a:endParaRPr lang="en-US"/>
        </a:p>
      </dgm:t>
    </dgm:pt>
    <dgm:pt modelId="{F95991E2-32ED-497F-8717-AB35BAAA0809}">
      <dgm:prSet phldrT="[Text]"/>
      <dgm:spPr/>
      <dgm:t>
        <a:bodyPr/>
        <a:lstStyle/>
        <a:p>
          <a:pPr algn="ctr"/>
          <a:r>
            <a:rPr lang="en-US"/>
            <a:t>2.3 Addition of extra features.</a:t>
          </a:r>
        </a:p>
      </dgm:t>
    </dgm:pt>
    <dgm:pt modelId="{37A11E27-6A90-44A5-B8A5-74E81550C6D5}" type="parTrans" cxnId="{79353F20-68C7-45DA-A7D9-58B6122716B4}">
      <dgm:prSet/>
      <dgm:spPr/>
      <dgm:t>
        <a:bodyPr/>
        <a:lstStyle/>
        <a:p>
          <a:pPr algn="ctr"/>
          <a:endParaRPr lang="en-US"/>
        </a:p>
      </dgm:t>
    </dgm:pt>
    <dgm:pt modelId="{7193F491-7598-47B3-B19D-6A6F9A85FCD8}" type="sibTrans" cxnId="{79353F20-68C7-45DA-A7D9-58B6122716B4}">
      <dgm:prSet/>
      <dgm:spPr/>
      <dgm:t>
        <a:bodyPr/>
        <a:lstStyle/>
        <a:p>
          <a:pPr algn="ctr"/>
          <a:endParaRPr lang="en-US"/>
        </a:p>
      </dgm:t>
    </dgm:pt>
    <dgm:pt modelId="{5FA23506-FC6F-4E32-BEDA-540C2D7F29E1}">
      <dgm:prSet phldrT="[Text]"/>
      <dgm:spPr/>
      <dgm:t>
        <a:bodyPr/>
        <a:lstStyle/>
        <a:p>
          <a:pPr algn="ctr"/>
          <a:r>
            <a:rPr lang="en-US"/>
            <a:t>1.1 Research</a:t>
          </a:r>
        </a:p>
      </dgm:t>
    </dgm:pt>
    <dgm:pt modelId="{19B74BC3-9B75-4829-9F62-3E39CEE54EB8}" type="parTrans" cxnId="{90EC9F08-E59D-491B-B67F-9F2C83FF42BC}">
      <dgm:prSet/>
      <dgm:spPr/>
      <dgm:t>
        <a:bodyPr/>
        <a:lstStyle/>
        <a:p>
          <a:pPr algn="ctr"/>
          <a:endParaRPr lang="en-US"/>
        </a:p>
      </dgm:t>
    </dgm:pt>
    <dgm:pt modelId="{87311EF8-0FDB-4CE3-A080-7B22F2A381B9}" type="sibTrans" cxnId="{90EC9F08-E59D-491B-B67F-9F2C83FF42BC}">
      <dgm:prSet/>
      <dgm:spPr/>
      <dgm:t>
        <a:bodyPr/>
        <a:lstStyle/>
        <a:p>
          <a:pPr algn="ctr"/>
          <a:endParaRPr lang="en-US"/>
        </a:p>
      </dgm:t>
    </dgm:pt>
    <dgm:pt modelId="{DDE1A50A-C59F-4B70-83F8-3FEB86FFB2E0}">
      <dgm:prSet phldrT="[Text]"/>
      <dgm:spPr/>
      <dgm:t>
        <a:bodyPr/>
        <a:lstStyle/>
        <a:p>
          <a:pPr algn="ctr"/>
          <a:r>
            <a:rPr lang="en-US"/>
            <a:t>1.2 Framework selection</a:t>
          </a:r>
        </a:p>
      </dgm:t>
    </dgm:pt>
    <dgm:pt modelId="{6229E871-F394-47F5-A174-9FBC7C5B9C5C}" type="parTrans" cxnId="{E1FF69B0-DC1E-4EC4-8A01-4F55D785F7D0}">
      <dgm:prSet/>
      <dgm:spPr/>
      <dgm:t>
        <a:bodyPr/>
        <a:lstStyle/>
        <a:p>
          <a:pPr algn="ctr"/>
          <a:endParaRPr lang="en-US"/>
        </a:p>
      </dgm:t>
    </dgm:pt>
    <dgm:pt modelId="{6ECD77D8-FDCD-4DA0-84B7-793034347AF4}" type="sibTrans" cxnId="{E1FF69B0-DC1E-4EC4-8A01-4F55D785F7D0}">
      <dgm:prSet/>
      <dgm:spPr/>
      <dgm:t>
        <a:bodyPr/>
        <a:lstStyle/>
        <a:p>
          <a:pPr algn="ctr"/>
          <a:endParaRPr lang="en-US"/>
        </a:p>
      </dgm:t>
    </dgm:pt>
    <dgm:pt modelId="{09C642FA-8111-4E4D-8309-30F227EDC28F}">
      <dgm:prSet phldrT="[Text]"/>
      <dgm:spPr/>
      <dgm:t>
        <a:bodyPr/>
        <a:lstStyle/>
        <a:p>
          <a:pPr algn="ctr"/>
          <a:r>
            <a:rPr lang="en-US"/>
            <a:t>1.3 Software Implementation</a:t>
          </a:r>
        </a:p>
      </dgm:t>
    </dgm:pt>
    <dgm:pt modelId="{6428D63B-22F5-4A84-ACAA-BED4E7B20D38}" type="parTrans" cxnId="{41B14C2E-352B-48F4-928D-7738C6C0F11E}">
      <dgm:prSet/>
      <dgm:spPr/>
      <dgm:t>
        <a:bodyPr/>
        <a:lstStyle/>
        <a:p>
          <a:pPr algn="ctr"/>
          <a:endParaRPr lang="en-US"/>
        </a:p>
      </dgm:t>
    </dgm:pt>
    <dgm:pt modelId="{B12B22A0-5920-47A0-A6F9-F58964EEBC43}" type="sibTrans" cxnId="{41B14C2E-352B-48F4-928D-7738C6C0F11E}">
      <dgm:prSet/>
      <dgm:spPr/>
      <dgm:t>
        <a:bodyPr/>
        <a:lstStyle/>
        <a:p>
          <a:pPr algn="ctr"/>
          <a:endParaRPr lang="en-US"/>
        </a:p>
      </dgm:t>
    </dgm:pt>
    <dgm:pt modelId="{7CABA047-5AFF-4B27-9A96-C9CD6199870A}">
      <dgm:prSet phldrT="[Text]"/>
      <dgm:spPr/>
      <dgm:t>
        <a:bodyPr/>
        <a:lstStyle/>
        <a:p>
          <a:pPr algn="ctr"/>
          <a:r>
            <a:rPr lang="en-US"/>
            <a:t>4. Documentation</a:t>
          </a:r>
        </a:p>
      </dgm:t>
    </dgm:pt>
    <dgm:pt modelId="{91DCF497-422D-43BC-B9AF-9143E12C03D8}" type="parTrans" cxnId="{204D03E4-6751-465B-9B1D-01AB210442BC}">
      <dgm:prSet/>
      <dgm:spPr/>
      <dgm:t>
        <a:bodyPr/>
        <a:lstStyle/>
        <a:p>
          <a:pPr algn="ctr"/>
          <a:endParaRPr lang="en-US"/>
        </a:p>
      </dgm:t>
    </dgm:pt>
    <dgm:pt modelId="{E1925134-46B0-412C-AE37-E6F5BF772A87}" type="sibTrans" cxnId="{204D03E4-6751-465B-9B1D-01AB210442BC}">
      <dgm:prSet/>
      <dgm:spPr/>
      <dgm:t>
        <a:bodyPr/>
        <a:lstStyle/>
        <a:p>
          <a:pPr algn="ctr"/>
          <a:endParaRPr lang="en-US"/>
        </a:p>
      </dgm:t>
    </dgm:pt>
    <dgm:pt modelId="{6251F63D-083F-47BA-9E90-9E8E455332F6}">
      <dgm:prSet phldrT="[Text]"/>
      <dgm:spPr/>
      <dgm:t>
        <a:bodyPr/>
        <a:lstStyle/>
        <a:p>
          <a:pPr algn="ctr"/>
          <a:r>
            <a:rPr lang="en-US"/>
            <a:t>4.1 Software documentation</a:t>
          </a:r>
        </a:p>
      </dgm:t>
    </dgm:pt>
    <dgm:pt modelId="{FDCF9545-3FA7-469F-9594-95C3D7204FE3}" type="parTrans" cxnId="{7861B741-5FEE-4629-991D-176A60B185F5}">
      <dgm:prSet/>
      <dgm:spPr/>
      <dgm:t>
        <a:bodyPr/>
        <a:lstStyle/>
        <a:p>
          <a:pPr algn="ctr"/>
          <a:endParaRPr lang="en-US"/>
        </a:p>
      </dgm:t>
    </dgm:pt>
    <dgm:pt modelId="{55C34EE6-3E4F-4BD2-804B-9A476C05F348}" type="sibTrans" cxnId="{7861B741-5FEE-4629-991D-176A60B185F5}">
      <dgm:prSet/>
      <dgm:spPr/>
      <dgm:t>
        <a:bodyPr/>
        <a:lstStyle/>
        <a:p>
          <a:pPr algn="ctr"/>
          <a:endParaRPr lang="en-US"/>
        </a:p>
      </dgm:t>
    </dgm:pt>
    <dgm:pt modelId="{D966CF2A-C192-4A80-B02F-83265006609A}">
      <dgm:prSet phldrT="[Text]"/>
      <dgm:spPr/>
      <dgm:t>
        <a:bodyPr/>
        <a:lstStyle/>
        <a:p>
          <a:pPr algn="ctr"/>
          <a:r>
            <a:rPr lang="en-US"/>
            <a:t>4.2 Management documentation</a:t>
          </a:r>
        </a:p>
      </dgm:t>
    </dgm:pt>
    <dgm:pt modelId="{98915C48-AB17-4AF3-88C1-66632CCD0832}" type="parTrans" cxnId="{7B9007A4-84DA-42AD-8FFE-F81012919F46}">
      <dgm:prSet/>
      <dgm:spPr/>
      <dgm:t>
        <a:bodyPr/>
        <a:lstStyle/>
        <a:p>
          <a:pPr algn="ctr"/>
          <a:endParaRPr lang="en-US"/>
        </a:p>
      </dgm:t>
    </dgm:pt>
    <dgm:pt modelId="{30343577-696E-42BB-AAF0-8E5372F809D0}" type="sibTrans" cxnId="{7B9007A4-84DA-42AD-8FFE-F81012919F46}">
      <dgm:prSet/>
      <dgm:spPr/>
      <dgm:t>
        <a:bodyPr/>
        <a:lstStyle/>
        <a:p>
          <a:pPr algn="ctr"/>
          <a:endParaRPr lang="en-US"/>
        </a:p>
      </dgm:t>
    </dgm:pt>
    <dgm:pt modelId="{CBD935E8-BF00-4773-AC57-1C360F93D02E}">
      <dgm:prSet phldrT="[Text]"/>
      <dgm:spPr/>
      <dgm:t>
        <a:bodyPr/>
        <a:lstStyle/>
        <a:p>
          <a:pPr algn="ctr"/>
          <a:r>
            <a:rPr lang="en-US"/>
            <a:t>4.3 User manual documentation</a:t>
          </a:r>
        </a:p>
      </dgm:t>
    </dgm:pt>
    <dgm:pt modelId="{69FD2395-47C0-4D54-BEE2-A73228696905}" type="parTrans" cxnId="{71BCCDF5-1E18-4860-8EE2-19D1A646DF9E}">
      <dgm:prSet/>
      <dgm:spPr/>
      <dgm:t>
        <a:bodyPr/>
        <a:lstStyle/>
        <a:p>
          <a:pPr algn="ctr"/>
          <a:endParaRPr lang="en-US"/>
        </a:p>
      </dgm:t>
    </dgm:pt>
    <dgm:pt modelId="{FDC6EE12-8400-4E34-998E-3E7A3FEB2FBF}" type="sibTrans" cxnId="{71BCCDF5-1E18-4860-8EE2-19D1A646DF9E}">
      <dgm:prSet/>
      <dgm:spPr/>
      <dgm:t>
        <a:bodyPr/>
        <a:lstStyle/>
        <a:p>
          <a:pPr algn="ctr"/>
          <a:endParaRPr lang="en-US"/>
        </a:p>
      </dgm:t>
    </dgm:pt>
    <dgm:pt modelId="{AE374885-0CC3-4FEA-BE76-C49A2DDA57BD}" type="pres">
      <dgm:prSet presAssocID="{E769A079-EB1A-4BF2-A109-A84983388D0F}" presName="hierChild1" presStyleCnt="0">
        <dgm:presLayoutVars>
          <dgm:orgChart val="1"/>
          <dgm:chPref val="1"/>
          <dgm:dir/>
          <dgm:animOne val="branch"/>
          <dgm:animLvl val="lvl"/>
          <dgm:resizeHandles/>
        </dgm:presLayoutVars>
      </dgm:prSet>
      <dgm:spPr/>
    </dgm:pt>
    <dgm:pt modelId="{0D965D8C-1196-4940-9823-1620795A533A}" type="pres">
      <dgm:prSet presAssocID="{07ED9A78-1491-470B-AACB-0A84341CFE21}" presName="hierRoot1" presStyleCnt="0">
        <dgm:presLayoutVars>
          <dgm:hierBranch val="init"/>
        </dgm:presLayoutVars>
      </dgm:prSet>
      <dgm:spPr/>
    </dgm:pt>
    <dgm:pt modelId="{15485ABF-9351-49C5-8805-305CD31BBE4A}" type="pres">
      <dgm:prSet presAssocID="{07ED9A78-1491-470B-AACB-0A84341CFE21}" presName="rootComposite1" presStyleCnt="0"/>
      <dgm:spPr/>
    </dgm:pt>
    <dgm:pt modelId="{1D149E3E-998B-4E39-B7D3-A3ABE8EBF3AF}" type="pres">
      <dgm:prSet presAssocID="{07ED9A78-1491-470B-AACB-0A84341CFE21}" presName="rootText1" presStyleLbl="node0" presStyleIdx="0" presStyleCnt="1">
        <dgm:presLayoutVars>
          <dgm:chPref val="3"/>
        </dgm:presLayoutVars>
      </dgm:prSet>
      <dgm:spPr/>
    </dgm:pt>
    <dgm:pt modelId="{D08FE8A4-7978-403C-BF57-38EA8AD3D708}" type="pres">
      <dgm:prSet presAssocID="{07ED9A78-1491-470B-AACB-0A84341CFE21}" presName="rootConnector1" presStyleLbl="node1" presStyleIdx="0" presStyleCnt="0"/>
      <dgm:spPr/>
    </dgm:pt>
    <dgm:pt modelId="{A4274E85-FD11-4569-ADAE-3220029204EC}" type="pres">
      <dgm:prSet presAssocID="{07ED9A78-1491-470B-AACB-0A84341CFE21}" presName="hierChild2" presStyleCnt="0"/>
      <dgm:spPr/>
    </dgm:pt>
    <dgm:pt modelId="{7C0ECA8C-D0E5-4627-AEAE-DF864CE2C6C8}" type="pres">
      <dgm:prSet presAssocID="{0BC26C08-52AC-435B-BDC1-221A60363AD1}" presName="Name37" presStyleLbl="parChTrans1D2" presStyleIdx="0" presStyleCnt="4"/>
      <dgm:spPr/>
    </dgm:pt>
    <dgm:pt modelId="{A68E581A-D4C6-4823-8E0C-F4070814F5FB}" type="pres">
      <dgm:prSet presAssocID="{79D56017-28A7-409F-8176-D8E2AA63F2CE}" presName="hierRoot2" presStyleCnt="0">
        <dgm:presLayoutVars>
          <dgm:hierBranch val="init"/>
        </dgm:presLayoutVars>
      </dgm:prSet>
      <dgm:spPr/>
    </dgm:pt>
    <dgm:pt modelId="{66BD1E9A-1ABC-48A0-A831-573227676A10}" type="pres">
      <dgm:prSet presAssocID="{79D56017-28A7-409F-8176-D8E2AA63F2CE}" presName="rootComposite" presStyleCnt="0"/>
      <dgm:spPr/>
    </dgm:pt>
    <dgm:pt modelId="{0489AE64-52BC-4AD8-9292-14B02B478447}" type="pres">
      <dgm:prSet presAssocID="{79D56017-28A7-409F-8176-D8E2AA63F2CE}" presName="rootText" presStyleLbl="node2" presStyleIdx="0" presStyleCnt="4">
        <dgm:presLayoutVars>
          <dgm:chPref val="3"/>
        </dgm:presLayoutVars>
      </dgm:prSet>
      <dgm:spPr/>
    </dgm:pt>
    <dgm:pt modelId="{671ED0C3-AA40-4F2B-A9A1-32A52EA29B8D}" type="pres">
      <dgm:prSet presAssocID="{79D56017-28A7-409F-8176-D8E2AA63F2CE}" presName="rootConnector" presStyleLbl="node2" presStyleIdx="0" presStyleCnt="4"/>
      <dgm:spPr/>
    </dgm:pt>
    <dgm:pt modelId="{D840EF6A-9864-4F4B-8194-734C63A43D8F}" type="pres">
      <dgm:prSet presAssocID="{79D56017-28A7-409F-8176-D8E2AA63F2CE}" presName="hierChild4" presStyleCnt="0"/>
      <dgm:spPr/>
    </dgm:pt>
    <dgm:pt modelId="{4EFC078F-DDDD-4D97-8733-85BCCF1CF9E2}" type="pres">
      <dgm:prSet presAssocID="{19B74BC3-9B75-4829-9F62-3E39CEE54EB8}" presName="Name37" presStyleLbl="parChTrans1D3" presStyleIdx="0" presStyleCnt="12"/>
      <dgm:spPr/>
    </dgm:pt>
    <dgm:pt modelId="{8B6ACF5C-0B98-49A7-9091-7D215578BBFD}" type="pres">
      <dgm:prSet presAssocID="{5FA23506-FC6F-4E32-BEDA-540C2D7F29E1}" presName="hierRoot2" presStyleCnt="0">
        <dgm:presLayoutVars>
          <dgm:hierBranch val="init"/>
        </dgm:presLayoutVars>
      </dgm:prSet>
      <dgm:spPr/>
    </dgm:pt>
    <dgm:pt modelId="{F62D9E36-ACB2-4C65-92A5-08E3F3F4EE60}" type="pres">
      <dgm:prSet presAssocID="{5FA23506-FC6F-4E32-BEDA-540C2D7F29E1}" presName="rootComposite" presStyleCnt="0"/>
      <dgm:spPr/>
    </dgm:pt>
    <dgm:pt modelId="{72DED104-83DC-4372-8763-67FB9A179FF6}" type="pres">
      <dgm:prSet presAssocID="{5FA23506-FC6F-4E32-BEDA-540C2D7F29E1}" presName="rootText" presStyleLbl="node3" presStyleIdx="0" presStyleCnt="12">
        <dgm:presLayoutVars>
          <dgm:chPref val="3"/>
        </dgm:presLayoutVars>
      </dgm:prSet>
      <dgm:spPr/>
    </dgm:pt>
    <dgm:pt modelId="{79B94244-24AC-4FC6-85CE-13F22DF0C7FD}" type="pres">
      <dgm:prSet presAssocID="{5FA23506-FC6F-4E32-BEDA-540C2D7F29E1}" presName="rootConnector" presStyleLbl="node3" presStyleIdx="0" presStyleCnt="12"/>
      <dgm:spPr/>
    </dgm:pt>
    <dgm:pt modelId="{9571F908-2D96-4169-BDE2-37777B1E628C}" type="pres">
      <dgm:prSet presAssocID="{5FA23506-FC6F-4E32-BEDA-540C2D7F29E1}" presName="hierChild4" presStyleCnt="0"/>
      <dgm:spPr/>
    </dgm:pt>
    <dgm:pt modelId="{17748474-468B-429D-BB04-7FD74EBC834D}" type="pres">
      <dgm:prSet presAssocID="{5FA23506-FC6F-4E32-BEDA-540C2D7F29E1}" presName="hierChild5" presStyleCnt="0"/>
      <dgm:spPr/>
    </dgm:pt>
    <dgm:pt modelId="{85658E99-C6B8-477A-B3F8-B9054FD863AE}" type="pres">
      <dgm:prSet presAssocID="{6229E871-F394-47F5-A174-9FBC7C5B9C5C}" presName="Name37" presStyleLbl="parChTrans1D3" presStyleIdx="1" presStyleCnt="12"/>
      <dgm:spPr/>
    </dgm:pt>
    <dgm:pt modelId="{D7779C2E-EC49-4EA4-B0EB-1C9DE4BCCE89}" type="pres">
      <dgm:prSet presAssocID="{DDE1A50A-C59F-4B70-83F8-3FEB86FFB2E0}" presName="hierRoot2" presStyleCnt="0">
        <dgm:presLayoutVars>
          <dgm:hierBranch val="init"/>
        </dgm:presLayoutVars>
      </dgm:prSet>
      <dgm:spPr/>
    </dgm:pt>
    <dgm:pt modelId="{30DA8133-F3ED-464E-AC94-6AA9FDF751F3}" type="pres">
      <dgm:prSet presAssocID="{DDE1A50A-C59F-4B70-83F8-3FEB86FFB2E0}" presName="rootComposite" presStyleCnt="0"/>
      <dgm:spPr/>
    </dgm:pt>
    <dgm:pt modelId="{B151A0D3-FCA4-497E-B62E-EE65035BB34E}" type="pres">
      <dgm:prSet presAssocID="{DDE1A50A-C59F-4B70-83F8-3FEB86FFB2E0}" presName="rootText" presStyleLbl="node3" presStyleIdx="1" presStyleCnt="12">
        <dgm:presLayoutVars>
          <dgm:chPref val="3"/>
        </dgm:presLayoutVars>
      </dgm:prSet>
      <dgm:spPr/>
    </dgm:pt>
    <dgm:pt modelId="{127B2E52-FBB1-4B95-A916-67BF5938F0A0}" type="pres">
      <dgm:prSet presAssocID="{DDE1A50A-C59F-4B70-83F8-3FEB86FFB2E0}" presName="rootConnector" presStyleLbl="node3" presStyleIdx="1" presStyleCnt="12"/>
      <dgm:spPr/>
    </dgm:pt>
    <dgm:pt modelId="{BBA8F61C-E0B7-484B-82A7-07A0E0EABAA9}" type="pres">
      <dgm:prSet presAssocID="{DDE1A50A-C59F-4B70-83F8-3FEB86FFB2E0}" presName="hierChild4" presStyleCnt="0"/>
      <dgm:spPr/>
    </dgm:pt>
    <dgm:pt modelId="{1BF37218-122A-412D-AD6C-D13689EDE068}" type="pres">
      <dgm:prSet presAssocID="{DDE1A50A-C59F-4B70-83F8-3FEB86FFB2E0}" presName="hierChild5" presStyleCnt="0"/>
      <dgm:spPr/>
    </dgm:pt>
    <dgm:pt modelId="{1321D020-4B93-46F5-B988-96DC30A42672}" type="pres">
      <dgm:prSet presAssocID="{6428D63B-22F5-4A84-ACAA-BED4E7B20D38}" presName="Name37" presStyleLbl="parChTrans1D3" presStyleIdx="2" presStyleCnt="12"/>
      <dgm:spPr/>
    </dgm:pt>
    <dgm:pt modelId="{ED91855A-815B-4413-ADFC-3465983DC060}" type="pres">
      <dgm:prSet presAssocID="{09C642FA-8111-4E4D-8309-30F227EDC28F}" presName="hierRoot2" presStyleCnt="0">
        <dgm:presLayoutVars>
          <dgm:hierBranch val="init"/>
        </dgm:presLayoutVars>
      </dgm:prSet>
      <dgm:spPr/>
    </dgm:pt>
    <dgm:pt modelId="{5A74C462-0BEA-4738-9E94-A83524CFA81F}" type="pres">
      <dgm:prSet presAssocID="{09C642FA-8111-4E4D-8309-30F227EDC28F}" presName="rootComposite" presStyleCnt="0"/>
      <dgm:spPr/>
    </dgm:pt>
    <dgm:pt modelId="{39BFE890-3805-45A1-9ABE-E931A6C50F50}" type="pres">
      <dgm:prSet presAssocID="{09C642FA-8111-4E4D-8309-30F227EDC28F}" presName="rootText" presStyleLbl="node3" presStyleIdx="2" presStyleCnt="12">
        <dgm:presLayoutVars>
          <dgm:chPref val="3"/>
        </dgm:presLayoutVars>
      </dgm:prSet>
      <dgm:spPr/>
    </dgm:pt>
    <dgm:pt modelId="{8ABE753D-2B17-48C5-9CE2-69447CCE00C9}" type="pres">
      <dgm:prSet presAssocID="{09C642FA-8111-4E4D-8309-30F227EDC28F}" presName="rootConnector" presStyleLbl="node3" presStyleIdx="2" presStyleCnt="12"/>
      <dgm:spPr/>
    </dgm:pt>
    <dgm:pt modelId="{CBDA900D-8749-41C9-9FD9-F6C4DBA685A5}" type="pres">
      <dgm:prSet presAssocID="{09C642FA-8111-4E4D-8309-30F227EDC28F}" presName="hierChild4" presStyleCnt="0"/>
      <dgm:spPr/>
    </dgm:pt>
    <dgm:pt modelId="{7CA99C2F-23AD-4416-8D78-87481594111A}" type="pres">
      <dgm:prSet presAssocID="{09C642FA-8111-4E4D-8309-30F227EDC28F}" presName="hierChild5" presStyleCnt="0"/>
      <dgm:spPr/>
    </dgm:pt>
    <dgm:pt modelId="{D4A33FDF-BCBD-40B4-A08D-3B67218298B7}" type="pres">
      <dgm:prSet presAssocID="{79D56017-28A7-409F-8176-D8E2AA63F2CE}" presName="hierChild5" presStyleCnt="0"/>
      <dgm:spPr/>
    </dgm:pt>
    <dgm:pt modelId="{2F3A8C7A-1BD0-403C-95BE-D04AF11BED74}" type="pres">
      <dgm:prSet presAssocID="{2231FF61-DFDD-43C6-8A4E-6402AE33F438}" presName="Name37" presStyleLbl="parChTrans1D2" presStyleIdx="1" presStyleCnt="4"/>
      <dgm:spPr/>
    </dgm:pt>
    <dgm:pt modelId="{BF57D106-08E8-4D5F-B599-DF1E7703E275}" type="pres">
      <dgm:prSet presAssocID="{8430CDF1-F78E-4781-B05D-1C564E69BFA1}" presName="hierRoot2" presStyleCnt="0">
        <dgm:presLayoutVars>
          <dgm:hierBranch val="init"/>
        </dgm:presLayoutVars>
      </dgm:prSet>
      <dgm:spPr/>
    </dgm:pt>
    <dgm:pt modelId="{516C9B16-A69F-4A37-AA6B-5A536DAA9D11}" type="pres">
      <dgm:prSet presAssocID="{8430CDF1-F78E-4781-B05D-1C564E69BFA1}" presName="rootComposite" presStyleCnt="0"/>
      <dgm:spPr/>
    </dgm:pt>
    <dgm:pt modelId="{2C22D960-9CDC-4934-A6B4-69A51B11A321}" type="pres">
      <dgm:prSet presAssocID="{8430CDF1-F78E-4781-B05D-1C564E69BFA1}" presName="rootText" presStyleLbl="node2" presStyleIdx="1" presStyleCnt="4">
        <dgm:presLayoutVars>
          <dgm:chPref val="3"/>
        </dgm:presLayoutVars>
      </dgm:prSet>
      <dgm:spPr/>
    </dgm:pt>
    <dgm:pt modelId="{45EAE034-710B-414D-A483-75532AD6B573}" type="pres">
      <dgm:prSet presAssocID="{8430CDF1-F78E-4781-B05D-1C564E69BFA1}" presName="rootConnector" presStyleLbl="node2" presStyleIdx="1" presStyleCnt="4"/>
      <dgm:spPr/>
    </dgm:pt>
    <dgm:pt modelId="{B02E5AA1-D5EA-4E04-B665-78CD7DEEA355}" type="pres">
      <dgm:prSet presAssocID="{8430CDF1-F78E-4781-B05D-1C564E69BFA1}" presName="hierChild4" presStyleCnt="0"/>
      <dgm:spPr/>
    </dgm:pt>
    <dgm:pt modelId="{475A23A4-7EC9-4F21-978C-E6DC13DFDAA0}" type="pres">
      <dgm:prSet presAssocID="{092C9059-33F0-4860-9C89-485BE8BB5040}" presName="Name37" presStyleLbl="parChTrans1D3" presStyleIdx="3" presStyleCnt="12"/>
      <dgm:spPr/>
    </dgm:pt>
    <dgm:pt modelId="{2FB21DD6-B1F9-4126-A7B8-56A5DB555709}" type="pres">
      <dgm:prSet presAssocID="{7E992337-3B62-4289-A7AE-15396051CF10}" presName="hierRoot2" presStyleCnt="0">
        <dgm:presLayoutVars>
          <dgm:hierBranch val="init"/>
        </dgm:presLayoutVars>
      </dgm:prSet>
      <dgm:spPr/>
    </dgm:pt>
    <dgm:pt modelId="{56B836FB-557E-4E03-BF3B-B2DA82E57656}" type="pres">
      <dgm:prSet presAssocID="{7E992337-3B62-4289-A7AE-15396051CF10}" presName="rootComposite" presStyleCnt="0"/>
      <dgm:spPr/>
    </dgm:pt>
    <dgm:pt modelId="{C90E6432-8EB8-49E6-BBD8-46B497F75A10}" type="pres">
      <dgm:prSet presAssocID="{7E992337-3B62-4289-A7AE-15396051CF10}" presName="rootText" presStyleLbl="node3" presStyleIdx="3" presStyleCnt="12">
        <dgm:presLayoutVars>
          <dgm:chPref val="3"/>
        </dgm:presLayoutVars>
      </dgm:prSet>
      <dgm:spPr/>
    </dgm:pt>
    <dgm:pt modelId="{03B86EF4-62E9-4818-9CBF-F2C795B1907A}" type="pres">
      <dgm:prSet presAssocID="{7E992337-3B62-4289-A7AE-15396051CF10}" presName="rootConnector" presStyleLbl="node3" presStyleIdx="3" presStyleCnt="12"/>
      <dgm:spPr/>
    </dgm:pt>
    <dgm:pt modelId="{60E49090-F57A-4D35-9F3C-C27572319018}" type="pres">
      <dgm:prSet presAssocID="{7E992337-3B62-4289-A7AE-15396051CF10}" presName="hierChild4" presStyleCnt="0"/>
      <dgm:spPr/>
    </dgm:pt>
    <dgm:pt modelId="{2DC655FB-D8A5-44E3-8B17-2FCA9565D1A2}" type="pres">
      <dgm:prSet presAssocID="{7E992337-3B62-4289-A7AE-15396051CF10}" presName="hierChild5" presStyleCnt="0"/>
      <dgm:spPr/>
    </dgm:pt>
    <dgm:pt modelId="{3A8D3491-B704-461E-B3FA-430EE429541D}" type="pres">
      <dgm:prSet presAssocID="{9C972728-5558-45F7-9257-B5D46FC763C7}" presName="Name37" presStyleLbl="parChTrans1D3" presStyleIdx="4" presStyleCnt="12"/>
      <dgm:spPr/>
    </dgm:pt>
    <dgm:pt modelId="{40618D2B-4B07-46DC-85FC-B011C8DE5AB8}" type="pres">
      <dgm:prSet presAssocID="{59F64D54-A253-4F35-9A77-13C54E38DA5D}" presName="hierRoot2" presStyleCnt="0">
        <dgm:presLayoutVars>
          <dgm:hierBranch val="init"/>
        </dgm:presLayoutVars>
      </dgm:prSet>
      <dgm:spPr/>
    </dgm:pt>
    <dgm:pt modelId="{F74C5E63-9CA1-495E-B837-FBF9D1413BB9}" type="pres">
      <dgm:prSet presAssocID="{59F64D54-A253-4F35-9A77-13C54E38DA5D}" presName="rootComposite" presStyleCnt="0"/>
      <dgm:spPr/>
    </dgm:pt>
    <dgm:pt modelId="{30BA4EF3-C9A1-486E-8C90-31B8D6A5729C}" type="pres">
      <dgm:prSet presAssocID="{59F64D54-A253-4F35-9A77-13C54E38DA5D}" presName="rootText" presStyleLbl="node3" presStyleIdx="4" presStyleCnt="12">
        <dgm:presLayoutVars>
          <dgm:chPref val="3"/>
        </dgm:presLayoutVars>
      </dgm:prSet>
      <dgm:spPr/>
    </dgm:pt>
    <dgm:pt modelId="{1B506E65-4654-44A6-8AB2-6B437F9C3105}" type="pres">
      <dgm:prSet presAssocID="{59F64D54-A253-4F35-9A77-13C54E38DA5D}" presName="rootConnector" presStyleLbl="node3" presStyleIdx="4" presStyleCnt="12"/>
      <dgm:spPr/>
    </dgm:pt>
    <dgm:pt modelId="{F426A29E-9994-470B-BEC8-3DD576EE45C5}" type="pres">
      <dgm:prSet presAssocID="{59F64D54-A253-4F35-9A77-13C54E38DA5D}" presName="hierChild4" presStyleCnt="0"/>
      <dgm:spPr/>
    </dgm:pt>
    <dgm:pt modelId="{0C841561-8F35-438F-95DA-48B2E6AF60E7}" type="pres">
      <dgm:prSet presAssocID="{59F64D54-A253-4F35-9A77-13C54E38DA5D}" presName="hierChild5" presStyleCnt="0"/>
      <dgm:spPr/>
    </dgm:pt>
    <dgm:pt modelId="{7080711B-3C1C-4F87-BB55-171E899D57F9}" type="pres">
      <dgm:prSet presAssocID="{37A11E27-6A90-44A5-B8A5-74E81550C6D5}" presName="Name37" presStyleLbl="parChTrans1D3" presStyleIdx="5" presStyleCnt="12"/>
      <dgm:spPr/>
    </dgm:pt>
    <dgm:pt modelId="{BC2AF18D-B553-405D-AD29-E9E9E74BC191}" type="pres">
      <dgm:prSet presAssocID="{F95991E2-32ED-497F-8717-AB35BAAA0809}" presName="hierRoot2" presStyleCnt="0">
        <dgm:presLayoutVars>
          <dgm:hierBranch val="init"/>
        </dgm:presLayoutVars>
      </dgm:prSet>
      <dgm:spPr/>
    </dgm:pt>
    <dgm:pt modelId="{2144477F-445B-4517-B040-3A28C780AE0A}" type="pres">
      <dgm:prSet presAssocID="{F95991E2-32ED-497F-8717-AB35BAAA0809}" presName="rootComposite" presStyleCnt="0"/>
      <dgm:spPr/>
    </dgm:pt>
    <dgm:pt modelId="{5BB480FD-274F-4A28-8999-F5EE193E6D97}" type="pres">
      <dgm:prSet presAssocID="{F95991E2-32ED-497F-8717-AB35BAAA0809}" presName="rootText" presStyleLbl="node3" presStyleIdx="5" presStyleCnt="12">
        <dgm:presLayoutVars>
          <dgm:chPref val="3"/>
        </dgm:presLayoutVars>
      </dgm:prSet>
      <dgm:spPr/>
    </dgm:pt>
    <dgm:pt modelId="{2E432582-2C70-4375-9AD0-31F15E16B59D}" type="pres">
      <dgm:prSet presAssocID="{F95991E2-32ED-497F-8717-AB35BAAA0809}" presName="rootConnector" presStyleLbl="node3" presStyleIdx="5" presStyleCnt="12"/>
      <dgm:spPr/>
    </dgm:pt>
    <dgm:pt modelId="{61023682-6A30-40C1-B4E7-823739DA6263}" type="pres">
      <dgm:prSet presAssocID="{F95991E2-32ED-497F-8717-AB35BAAA0809}" presName="hierChild4" presStyleCnt="0"/>
      <dgm:spPr/>
    </dgm:pt>
    <dgm:pt modelId="{4E4B4D0A-8DE1-4172-98E7-96858380D908}" type="pres">
      <dgm:prSet presAssocID="{F95991E2-32ED-497F-8717-AB35BAAA0809}" presName="hierChild5" presStyleCnt="0"/>
      <dgm:spPr/>
    </dgm:pt>
    <dgm:pt modelId="{15AFE2A0-CF90-41E7-B79C-26B1A640581B}" type="pres">
      <dgm:prSet presAssocID="{8430CDF1-F78E-4781-B05D-1C564E69BFA1}" presName="hierChild5" presStyleCnt="0"/>
      <dgm:spPr/>
    </dgm:pt>
    <dgm:pt modelId="{0F9DAC2C-CAEF-432E-8CB8-866C7A57ABF9}" type="pres">
      <dgm:prSet presAssocID="{65E4581D-DA9D-4B92-9C74-B6212D9861AD}" presName="Name37" presStyleLbl="parChTrans1D2" presStyleIdx="2" presStyleCnt="4"/>
      <dgm:spPr/>
    </dgm:pt>
    <dgm:pt modelId="{A8125CEA-DD72-405F-BCBF-0F5CF1E405EC}" type="pres">
      <dgm:prSet presAssocID="{F71D5679-17CF-4ACE-8ABB-09A233D7DE20}" presName="hierRoot2" presStyleCnt="0">
        <dgm:presLayoutVars>
          <dgm:hierBranch val="init"/>
        </dgm:presLayoutVars>
      </dgm:prSet>
      <dgm:spPr/>
    </dgm:pt>
    <dgm:pt modelId="{802138A5-2E70-4ED9-9D81-621CD92B3D4C}" type="pres">
      <dgm:prSet presAssocID="{F71D5679-17CF-4ACE-8ABB-09A233D7DE20}" presName="rootComposite" presStyleCnt="0"/>
      <dgm:spPr/>
    </dgm:pt>
    <dgm:pt modelId="{74A2D792-62BF-4806-9195-0906E4A1805F}" type="pres">
      <dgm:prSet presAssocID="{F71D5679-17CF-4ACE-8ABB-09A233D7DE20}" presName="rootText" presStyleLbl="node2" presStyleIdx="2" presStyleCnt="4">
        <dgm:presLayoutVars>
          <dgm:chPref val="3"/>
        </dgm:presLayoutVars>
      </dgm:prSet>
      <dgm:spPr/>
    </dgm:pt>
    <dgm:pt modelId="{C69C89A2-3190-459C-8965-51E55C3F1B1D}" type="pres">
      <dgm:prSet presAssocID="{F71D5679-17CF-4ACE-8ABB-09A233D7DE20}" presName="rootConnector" presStyleLbl="node2" presStyleIdx="2" presStyleCnt="4"/>
      <dgm:spPr/>
    </dgm:pt>
    <dgm:pt modelId="{958091FA-1C8C-4BF8-9FA3-D44622198DFE}" type="pres">
      <dgm:prSet presAssocID="{F71D5679-17CF-4ACE-8ABB-09A233D7DE20}" presName="hierChild4" presStyleCnt="0"/>
      <dgm:spPr/>
    </dgm:pt>
    <dgm:pt modelId="{C379C3BE-F52D-4CFD-9BF9-21B42D543022}" type="pres">
      <dgm:prSet presAssocID="{C81AF4A2-5674-4840-8E48-CA622B168565}" presName="Name37" presStyleLbl="parChTrans1D3" presStyleIdx="6" presStyleCnt="12"/>
      <dgm:spPr/>
    </dgm:pt>
    <dgm:pt modelId="{536C71DE-91C4-4B17-BCBB-CEE323BBFFD9}" type="pres">
      <dgm:prSet presAssocID="{8A23DE4A-312E-428D-B626-A9B3E123D986}" presName="hierRoot2" presStyleCnt="0">
        <dgm:presLayoutVars>
          <dgm:hierBranch val="init"/>
        </dgm:presLayoutVars>
      </dgm:prSet>
      <dgm:spPr/>
    </dgm:pt>
    <dgm:pt modelId="{C2015B00-BE3E-4A31-8B20-259CB2B5B07F}" type="pres">
      <dgm:prSet presAssocID="{8A23DE4A-312E-428D-B626-A9B3E123D986}" presName="rootComposite" presStyleCnt="0"/>
      <dgm:spPr/>
    </dgm:pt>
    <dgm:pt modelId="{2AB0A9E1-B988-4B29-97F9-89226B111518}" type="pres">
      <dgm:prSet presAssocID="{8A23DE4A-312E-428D-B626-A9B3E123D986}" presName="rootText" presStyleLbl="node3" presStyleIdx="6" presStyleCnt="12">
        <dgm:presLayoutVars>
          <dgm:chPref val="3"/>
        </dgm:presLayoutVars>
      </dgm:prSet>
      <dgm:spPr/>
    </dgm:pt>
    <dgm:pt modelId="{E38AAAF1-1FCD-4F7F-B9DB-4299442986B0}" type="pres">
      <dgm:prSet presAssocID="{8A23DE4A-312E-428D-B626-A9B3E123D986}" presName="rootConnector" presStyleLbl="node3" presStyleIdx="6" presStyleCnt="12"/>
      <dgm:spPr/>
    </dgm:pt>
    <dgm:pt modelId="{8D7C0592-5732-47AF-93DE-A2F8DFA09540}" type="pres">
      <dgm:prSet presAssocID="{8A23DE4A-312E-428D-B626-A9B3E123D986}" presName="hierChild4" presStyleCnt="0"/>
      <dgm:spPr/>
    </dgm:pt>
    <dgm:pt modelId="{4D2F97CB-AAFA-4FC1-BAB3-4796130004F7}" type="pres">
      <dgm:prSet presAssocID="{8A23DE4A-312E-428D-B626-A9B3E123D986}" presName="hierChild5" presStyleCnt="0"/>
      <dgm:spPr/>
    </dgm:pt>
    <dgm:pt modelId="{19697639-6B89-4393-A3D0-1F526B41BD91}" type="pres">
      <dgm:prSet presAssocID="{8D9E78C0-06CE-4A83-8663-DD241EAFA695}" presName="Name37" presStyleLbl="parChTrans1D3" presStyleIdx="7" presStyleCnt="12"/>
      <dgm:spPr/>
    </dgm:pt>
    <dgm:pt modelId="{0DB8D40A-BDBC-489F-9C0C-812E2B444D70}" type="pres">
      <dgm:prSet presAssocID="{A1BFD17D-5425-40CF-A436-9F9AE6BDE194}" presName="hierRoot2" presStyleCnt="0">
        <dgm:presLayoutVars>
          <dgm:hierBranch val="init"/>
        </dgm:presLayoutVars>
      </dgm:prSet>
      <dgm:spPr/>
    </dgm:pt>
    <dgm:pt modelId="{FA41A455-927B-4A48-A9E8-F08C72031CBA}" type="pres">
      <dgm:prSet presAssocID="{A1BFD17D-5425-40CF-A436-9F9AE6BDE194}" presName="rootComposite" presStyleCnt="0"/>
      <dgm:spPr/>
    </dgm:pt>
    <dgm:pt modelId="{397E58AA-8719-4099-9AA5-8ABCE5769BA8}" type="pres">
      <dgm:prSet presAssocID="{A1BFD17D-5425-40CF-A436-9F9AE6BDE194}" presName="rootText" presStyleLbl="node3" presStyleIdx="7" presStyleCnt="12" custScaleY="139240">
        <dgm:presLayoutVars>
          <dgm:chPref val="3"/>
        </dgm:presLayoutVars>
      </dgm:prSet>
      <dgm:spPr/>
    </dgm:pt>
    <dgm:pt modelId="{ECFD8947-89FB-41CD-B411-26F42469B5B9}" type="pres">
      <dgm:prSet presAssocID="{A1BFD17D-5425-40CF-A436-9F9AE6BDE194}" presName="rootConnector" presStyleLbl="node3" presStyleIdx="7" presStyleCnt="12"/>
      <dgm:spPr/>
    </dgm:pt>
    <dgm:pt modelId="{DE48F422-6360-4D0F-89FA-15BA1F874B08}" type="pres">
      <dgm:prSet presAssocID="{A1BFD17D-5425-40CF-A436-9F9AE6BDE194}" presName="hierChild4" presStyleCnt="0"/>
      <dgm:spPr/>
    </dgm:pt>
    <dgm:pt modelId="{26285A0E-532C-45BD-B22B-4217C8FF4FE9}" type="pres">
      <dgm:prSet presAssocID="{A1BFD17D-5425-40CF-A436-9F9AE6BDE194}" presName="hierChild5" presStyleCnt="0"/>
      <dgm:spPr/>
    </dgm:pt>
    <dgm:pt modelId="{6380E68C-EF16-462F-A366-C40D3105563D}" type="pres">
      <dgm:prSet presAssocID="{C78BDB08-E69F-4893-A9FF-0E1066D2F53B}" presName="Name37" presStyleLbl="parChTrans1D3" presStyleIdx="8" presStyleCnt="12"/>
      <dgm:spPr/>
    </dgm:pt>
    <dgm:pt modelId="{6E9A0281-5D3B-4121-8033-4D06029CBAFE}" type="pres">
      <dgm:prSet presAssocID="{83387148-7B88-4CDF-A295-C922B4007768}" presName="hierRoot2" presStyleCnt="0">
        <dgm:presLayoutVars>
          <dgm:hierBranch val="init"/>
        </dgm:presLayoutVars>
      </dgm:prSet>
      <dgm:spPr/>
    </dgm:pt>
    <dgm:pt modelId="{44A08F4C-0753-4FFC-81F0-DC91BF129AC1}" type="pres">
      <dgm:prSet presAssocID="{83387148-7B88-4CDF-A295-C922B4007768}" presName="rootComposite" presStyleCnt="0"/>
      <dgm:spPr/>
    </dgm:pt>
    <dgm:pt modelId="{B775133B-79D6-48D0-BE8D-BD4C61E435D1}" type="pres">
      <dgm:prSet presAssocID="{83387148-7B88-4CDF-A295-C922B4007768}" presName="rootText" presStyleLbl="node3" presStyleIdx="8" presStyleCnt="12">
        <dgm:presLayoutVars>
          <dgm:chPref val="3"/>
        </dgm:presLayoutVars>
      </dgm:prSet>
      <dgm:spPr/>
    </dgm:pt>
    <dgm:pt modelId="{5F85869F-BF89-4D27-8539-BBF2CCAA93FA}" type="pres">
      <dgm:prSet presAssocID="{83387148-7B88-4CDF-A295-C922B4007768}" presName="rootConnector" presStyleLbl="node3" presStyleIdx="8" presStyleCnt="12"/>
      <dgm:spPr/>
    </dgm:pt>
    <dgm:pt modelId="{82EB99F5-E842-4EAC-AE2F-643F6A23C461}" type="pres">
      <dgm:prSet presAssocID="{83387148-7B88-4CDF-A295-C922B4007768}" presName="hierChild4" presStyleCnt="0"/>
      <dgm:spPr/>
    </dgm:pt>
    <dgm:pt modelId="{C285E1F6-918E-4D5C-9CB5-42E70DA9371E}" type="pres">
      <dgm:prSet presAssocID="{83387148-7B88-4CDF-A295-C922B4007768}" presName="hierChild5" presStyleCnt="0"/>
      <dgm:spPr/>
    </dgm:pt>
    <dgm:pt modelId="{C52308A2-A545-469E-A89E-BC3F367CF786}" type="pres">
      <dgm:prSet presAssocID="{F71D5679-17CF-4ACE-8ABB-09A233D7DE20}" presName="hierChild5" presStyleCnt="0"/>
      <dgm:spPr/>
    </dgm:pt>
    <dgm:pt modelId="{65D0E5FE-83B6-41AA-A153-792A6A946D5A}" type="pres">
      <dgm:prSet presAssocID="{91DCF497-422D-43BC-B9AF-9143E12C03D8}" presName="Name37" presStyleLbl="parChTrans1D2" presStyleIdx="3" presStyleCnt="4"/>
      <dgm:spPr/>
    </dgm:pt>
    <dgm:pt modelId="{0FF19787-9048-4256-B829-F3B1054FE5C8}" type="pres">
      <dgm:prSet presAssocID="{7CABA047-5AFF-4B27-9A96-C9CD6199870A}" presName="hierRoot2" presStyleCnt="0">
        <dgm:presLayoutVars>
          <dgm:hierBranch val="init"/>
        </dgm:presLayoutVars>
      </dgm:prSet>
      <dgm:spPr/>
    </dgm:pt>
    <dgm:pt modelId="{E53931D4-FDFB-497F-B3DF-60C6953F4643}" type="pres">
      <dgm:prSet presAssocID="{7CABA047-5AFF-4B27-9A96-C9CD6199870A}" presName="rootComposite" presStyleCnt="0"/>
      <dgm:spPr/>
    </dgm:pt>
    <dgm:pt modelId="{565AF024-5A0E-4560-92CE-7C5BDE688282}" type="pres">
      <dgm:prSet presAssocID="{7CABA047-5AFF-4B27-9A96-C9CD6199870A}" presName="rootText" presStyleLbl="node2" presStyleIdx="3" presStyleCnt="4" custScaleX="121401">
        <dgm:presLayoutVars>
          <dgm:chPref val="3"/>
        </dgm:presLayoutVars>
      </dgm:prSet>
      <dgm:spPr/>
    </dgm:pt>
    <dgm:pt modelId="{DB137F7B-9ED0-4280-9241-4D5BD2E1EB8D}" type="pres">
      <dgm:prSet presAssocID="{7CABA047-5AFF-4B27-9A96-C9CD6199870A}" presName="rootConnector" presStyleLbl="node2" presStyleIdx="3" presStyleCnt="4"/>
      <dgm:spPr/>
    </dgm:pt>
    <dgm:pt modelId="{BF71C849-905D-48C0-9C76-1A4E74E11948}" type="pres">
      <dgm:prSet presAssocID="{7CABA047-5AFF-4B27-9A96-C9CD6199870A}" presName="hierChild4" presStyleCnt="0"/>
      <dgm:spPr/>
    </dgm:pt>
    <dgm:pt modelId="{FBD2B116-BC94-4974-A03B-ED3319684A98}" type="pres">
      <dgm:prSet presAssocID="{FDCF9545-3FA7-469F-9594-95C3D7204FE3}" presName="Name37" presStyleLbl="parChTrans1D3" presStyleIdx="9" presStyleCnt="12"/>
      <dgm:spPr/>
    </dgm:pt>
    <dgm:pt modelId="{450085A1-CDB6-466D-994E-CFAD67E921B8}" type="pres">
      <dgm:prSet presAssocID="{6251F63D-083F-47BA-9E90-9E8E455332F6}" presName="hierRoot2" presStyleCnt="0">
        <dgm:presLayoutVars>
          <dgm:hierBranch val="init"/>
        </dgm:presLayoutVars>
      </dgm:prSet>
      <dgm:spPr/>
    </dgm:pt>
    <dgm:pt modelId="{1BD2C35F-E3EF-493C-A055-677AB39FA075}" type="pres">
      <dgm:prSet presAssocID="{6251F63D-083F-47BA-9E90-9E8E455332F6}" presName="rootComposite" presStyleCnt="0"/>
      <dgm:spPr/>
    </dgm:pt>
    <dgm:pt modelId="{22735945-0296-4D1E-AE86-870F7813F244}" type="pres">
      <dgm:prSet presAssocID="{6251F63D-083F-47BA-9E90-9E8E455332F6}" presName="rootText" presStyleLbl="node3" presStyleIdx="9" presStyleCnt="12">
        <dgm:presLayoutVars>
          <dgm:chPref val="3"/>
        </dgm:presLayoutVars>
      </dgm:prSet>
      <dgm:spPr/>
    </dgm:pt>
    <dgm:pt modelId="{9F48A6B8-5B02-4E58-8401-FFF6B9DB46C0}" type="pres">
      <dgm:prSet presAssocID="{6251F63D-083F-47BA-9E90-9E8E455332F6}" presName="rootConnector" presStyleLbl="node3" presStyleIdx="9" presStyleCnt="12"/>
      <dgm:spPr/>
    </dgm:pt>
    <dgm:pt modelId="{7B0F2C7D-46C5-41CC-B23D-EB1501B0BB56}" type="pres">
      <dgm:prSet presAssocID="{6251F63D-083F-47BA-9E90-9E8E455332F6}" presName="hierChild4" presStyleCnt="0"/>
      <dgm:spPr/>
    </dgm:pt>
    <dgm:pt modelId="{1B35845E-39E1-45E0-8030-EEC4E2D54D83}" type="pres">
      <dgm:prSet presAssocID="{6251F63D-083F-47BA-9E90-9E8E455332F6}" presName="hierChild5" presStyleCnt="0"/>
      <dgm:spPr/>
    </dgm:pt>
    <dgm:pt modelId="{4CFF70A2-4DDE-425F-93AE-C6452ED9AA1C}" type="pres">
      <dgm:prSet presAssocID="{98915C48-AB17-4AF3-88C1-66632CCD0832}" presName="Name37" presStyleLbl="parChTrans1D3" presStyleIdx="10" presStyleCnt="12"/>
      <dgm:spPr/>
    </dgm:pt>
    <dgm:pt modelId="{15A547CD-3797-4111-A908-A0A78516398B}" type="pres">
      <dgm:prSet presAssocID="{D966CF2A-C192-4A80-B02F-83265006609A}" presName="hierRoot2" presStyleCnt="0">
        <dgm:presLayoutVars>
          <dgm:hierBranch val="init"/>
        </dgm:presLayoutVars>
      </dgm:prSet>
      <dgm:spPr/>
    </dgm:pt>
    <dgm:pt modelId="{C3D7E00E-C64A-49DB-A18F-840A9B53367B}" type="pres">
      <dgm:prSet presAssocID="{D966CF2A-C192-4A80-B02F-83265006609A}" presName="rootComposite" presStyleCnt="0"/>
      <dgm:spPr/>
    </dgm:pt>
    <dgm:pt modelId="{C15572D3-0532-4746-878D-98FF577AEF9F}" type="pres">
      <dgm:prSet presAssocID="{D966CF2A-C192-4A80-B02F-83265006609A}" presName="rootText" presStyleLbl="node3" presStyleIdx="10" presStyleCnt="12">
        <dgm:presLayoutVars>
          <dgm:chPref val="3"/>
        </dgm:presLayoutVars>
      </dgm:prSet>
      <dgm:spPr/>
    </dgm:pt>
    <dgm:pt modelId="{EFF04F55-DF4D-43A1-8B8A-33D500A3D013}" type="pres">
      <dgm:prSet presAssocID="{D966CF2A-C192-4A80-B02F-83265006609A}" presName="rootConnector" presStyleLbl="node3" presStyleIdx="10" presStyleCnt="12"/>
      <dgm:spPr/>
    </dgm:pt>
    <dgm:pt modelId="{B5E9E431-BDC6-499A-ABDA-8DCC34A847F6}" type="pres">
      <dgm:prSet presAssocID="{D966CF2A-C192-4A80-B02F-83265006609A}" presName="hierChild4" presStyleCnt="0"/>
      <dgm:spPr/>
    </dgm:pt>
    <dgm:pt modelId="{6F7915E6-2518-4087-9997-A5E280AB4F9B}" type="pres">
      <dgm:prSet presAssocID="{D966CF2A-C192-4A80-B02F-83265006609A}" presName="hierChild5" presStyleCnt="0"/>
      <dgm:spPr/>
    </dgm:pt>
    <dgm:pt modelId="{37A0D738-A3E2-4A44-9F7D-F790AE9A22AF}" type="pres">
      <dgm:prSet presAssocID="{69FD2395-47C0-4D54-BEE2-A73228696905}" presName="Name37" presStyleLbl="parChTrans1D3" presStyleIdx="11" presStyleCnt="12"/>
      <dgm:spPr/>
    </dgm:pt>
    <dgm:pt modelId="{8C9B8199-0360-4912-9AC1-8354B0C312EA}" type="pres">
      <dgm:prSet presAssocID="{CBD935E8-BF00-4773-AC57-1C360F93D02E}" presName="hierRoot2" presStyleCnt="0">
        <dgm:presLayoutVars>
          <dgm:hierBranch val="init"/>
        </dgm:presLayoutVars>
      </dgm:prSet>
      <dgm:spPr/>
    </dgm:pt>
    <dgm:pt modelId="{8227029F-3BD2-4DDD-BE54-545D289684D2}" type="pres">
      <dgm:prSet presAssocID="{CBD935E8-BF00-4773-AC57-1C360F93D02E}" presName="rootComposite" presStyleCnt="0"/>
      <dgm:spPr/>
    </dgm:pt>
    <dgm:pt modelId="{48309CB0-96E9-41B0-9C36-F9148DAA0813}" type="pres">
      <dgm:prSet presAssocID="{CBD935E8-BF00-4773-AC57-1C360F93D02E}" presName="rootText" presStyleLbl="node3" presStyleIdx="11" presStyleCnt="12">
        <dgm:presLayoutVars>
          <dgm:chPref val="3"/>
        </dgm:presLayoutVars>
      </dgm:prSet>
      <dgm:spPr/>
    </dgm:pt>
    <dgm:pt modelId="{B7B74254-EFBC-4069-93A3-B858E23A9EBD}" type="pres">
      <dgm:prSet presAssocID="{CBD935E8-BF00-4773-AC57-1C360F93D02E}" presName="rootConnector" presStyleLbl="node3" presStyleIdx="11" presStyleCnt="12"/>
      <dgm:spPr/>
    </dgm:pt>
    <dgm:pt modelId="{08FFC7D3-DE0C-4A90-9E65-175B161F598E}" type="pres">
      <dgm:prSet presAssocID="{CBD935E8-BF00-4773-AC57-1C360F93D02E}" presName="hierChild4" presStyleCnt="0"/>
      <dgm:spPr/>
    </dgm:pt>
    <dgm:pt modelId="{4D0AFDD7-0A4A-4DC7-945D-DDC4C5C1C761}" type="pres">
      <dgm:prSet presAssocID="{CBD935E8-BF00-4773-AC57-1C360F93D02E}" presName="hierChild5" presStyleCnt="0"/>
      <dgm:spPr/>
    </dgm:pt>
    <dgm:pt modelId="{F7FE1A52-4DAB-43BC-9899-2383D5CF14BB}" type="pres">
      <dgm:prSet presAssocID="{7CABA047-5AFF-4B27-9A96-C9CD6199870A}" presName="hierChild5" presStyleCnt="0"/>
      <dgm:spPr/>
    </dgm:pt>
    <dgm:pt modelId="{7E19CB72-17E7-482F-9B01-5D2DC11FFF6B}" type="pres">
      <dgm:prSet presAssocID="{07ED9A78-1491-470B-AACB-0A84341CFE21}" presName="hierChild3" presStyleCnt="0"/>
      <dgm:spPr/>
    </dgm:pt>
  </dgm:ptLst>
  <dgm:cxnLst>
    <dgm:cxn modelId="{90EC9F08-E59D-491B-B67F-9F2C83FF42BC}" srcId="{79D56017-28A7-409F-8176-D8E2AA63F2CE}" destId="{5FA23506-FC6F-4E32-BEDA-540C2D7F29E1}" srcOrd="0" destOrd="0" parTransId="{19B74BC3-9B75-4829-9F62-3E39CEE54EB8}" sibTransId="{87311EF8-0FDB-4CE3-A080-7B22F2A381B9}"/>
    <dgm:cxn modelId="{D11B5D09-1C79-4B8E-B7CA-E378D83CD64D}" type="presOf" srcId="{8D9E78C0-06CE-4A83-8663-DD241EAFA695}" destId="{19697639-6B89-4393-A3D0-1F526B41BD91}" srcOrd="0" destOrd="0" presId="urn:microsoft.com/office/officeart/2005/8/layout/orgChart1"/>
    <dgm:cxn modelId="{4725C909-8041-4198-BC96-AF9C126BB64B}" type="presOf" srcId="{8430CDF1-F78E-4781-B05D-1C564E69BFA1}" destId="{2C22D960-9CDC-4934-A6B4-69A51B11A321}" srcOrd="0" destOrd="0" presId="urn:microsoft.com/office/officeart/2005/8/layout/orgChart1"/>
    <dgm:cxn modelId="{AD4FCA0A-2333-478B-9CD7-9AC83A3CA704}" type="presOf" srcId="{8A23DE4A-312E-428D-B626-A9B3E123D986}" destId="{2AB0A9E1-B988-4B29-97F9-89226B111518}" srcOrd="0" destOrd="0" presId="urn:microsoft.com/office/officeart/2005/8/layout/orgChart1"/>
    <dgm:cxn modelId="{53E4750B-D77C-4387-B5F4-39045F0B7E72}" type="presOf" srcId="{79D56017-28A7-409F-8176-D8E2AA63F2CE}" destId="{0489AE64-52BC-4AD8-9292-14B02B478447}" srcOrd="0" destOrd="0" presId="urn:microsoft.com/office/officeart/2005/8/layout/orgChart1"/>
    <dgm:cxn modelId="{397C820B-2E75-4BA2-B8C4-3802C2C2C5AD}" type="presOf" srcId="{DDE1A50A-C59F-4B70-83F8-3FEB86FFB2E0}" destId="{B151A0D3-FCA4-497E-B62E-EE65035BB34E}" srcOrd="0" destOrd="0" presId="urn:microsoft.com/office/officeart/2005/8/layout/orgChart1"/>
    <dgm:cxn modelId="{F3FAA00C-7CD6-459D-B073-03C7152B0B87}" type="presOf" srcId="{7CABA047-5AFF-4B27-9A96-C9CD6199870A}" destId="{565AF024-5A0E-4560-92CE-7C5BDE688282}" srcOrd="0" destOrd="0" presId="urn:microsoft.com/office/officeart/2005/8/layout/orgChart1"/>
    <dgm:cxn modelId="{6C97D70F-5352-4AD4-83CE-97F7F23F59FD}" type="presOf" srcId="{59F64D54-A253-4F35-9A77-13C54E38DA5D}" destId="{30BA4EF3-C9A1-486E-8C90-31B8D6A5729C}" srcOrd="0" destOrd="0" presId="urn:microsoft.com/office/officeart/2005/8/layout/orgChart1"/>
    <dgm:cxn modelId="{29BED812-D8B8-45EE-9359-8174C6A96EFF}" type="presOf" srcId="{09C642FA-8111-4E4D-8309-30F227EDC28F}" destId="{8ABE753D-2B17-48C5-9CE2-69447CCE00C9}" srcOrd="1" destOrd="0" presId="urn:microsoft.com/office/officeart/2005/8/layout/orgChart1"/>
    <dgm:cxn modelId="{D2B7AA1B-2E0E-4E4B-9CBA-D722DCB47E51}" srcId="{8430CDF1-F78E-4781-B05D-1C564E69BFA1}" destId="{59F64D54-A253-4F35-9A77-13C54E38DA5D}" srcOrd="1" destOrd="0" parTransId="{9C972728-5558-45F7-9257-B5D46FC763C7}" sibTransId="{3529D0ED-074B-4F59-BD2F-B30C6DF25EE4}"/>
    <dgm:cxn modelId="{7916571C-0302-400D-9F86-99B39F2EC658}" type="presOf" srcId="{37A11E27-6A90-44A5-B8A5-74E81550C6D5}" destId="{7080711B-3C1C-4F87-BB55-171E899D57F9}" srcOrd="0" destOrd="0" presId="urn:microsoft.com/office/officeart/2005/8/layout/orgChart1"/>
    <dgm:cxn modelId="{79353F20-68C7-45DA-A7D9-58B6122716B4}" srcId="{8430CDF1-F78E-4781-B05D-1C564E69BFA1}" destId="{F95991E2-32ED-497F-8717-AB35BAAA0809}" srcOrd="2" destOrd="0" parTransId="{37A11E27-6A90-44A5-B8A5-74E81550C6D5}" sibTransId="{7193F491-7598-47B3-B19D-6A6F9A85FCD8}"/>
    <dgm:cxn modelId="{52FC0F2A-A441-4C6E-B4B0-19955942B393}" type="presOf" srcId="{65E4581D-DA9D-4B92-9C74-B6212D9861AD}" destId="{0F9DAC2C-CAEF-432E-8CB8-866C7A57ABF9}" srcOrd="0" destOrd="0" presId="urn:microsoft.com/office/officeart/2005/8/layout/orgChart1"/>
    <dgm:cxn modelId="{2C46C92D-15C9-426D-8753-2C2650AD5247}" type="presOf" srcId="{A1BFD17D-5425-40CF-A436-9F9AE6BDE194}" destId="{ECFD8947-89FB-41CD-B411-26F42469B5B9}" srcOrd="1" destOrd="0" presId="urn:microsoft.com/office/officeart/2005/8/layout/orgChart1"/>
    <dgm:cxn modelId="{41B14C2E-352B-48F4-928D-7738C6C0F11E}" srcId="{79D56017-28A7-409F-8176-D8E2AA63F2CE}" destId="{09C642FA-8111-4E4D-8309-30F227EDC28F}" srcOrd="2" destOrd="0" parTransId="{6428D63B-22F5-4A84-ACAA-BED4E7B20D38}" sibTransId="{B12B22A0-5920-47A0-A6F9-F58964EEBC43}"/>
    <dgm:cxn modelId="{B00D192F-DD85-4F3F-8E78-BBB5F5F96FAB}" type="presOf" srcId="{83387148-7B88-4CDF-A295-C922B4007768}" destId="{B775133B-79D6-48D0-BE8D-BD4C61E435D1}" srcOrd="0" destOrd="0" presId="urn:microsoft.com/office/officeart/2005/8/layout/orgChart1"/>
    <dgm:cxn modelId="{0ECC3F2F-C90D-4F72-8735-4120BC12705D}" type="presOf" srcId="{09C642FA-8111-4E4D-8309-30F227EDC28F}" destId="{39BFE890-3805-45A1-9ABE-E931A6C50F50}" srcOrd="0" destOrd="0" presId="urn:microsoft.com/office/officeart/2005/8/layout/orgChart1"/>
    <dgm:cxn modelId="{2C6FC12F-6029-4BB1-99F7-EE2A48DEDBB7}" type="presOf" srcId="{D966CF2A-C192-4A80-B02F-83265006609A}" destId="{EFF04F55-DF4D-43A1-8B8A-33D500A3D013}" srcOrd="1" destOrd="0" presId="urn:microsoft.com/office/officeart/2005/8/layout/orgChart1"/>
    <dgm:cxn modelId="{016D5239-61E2-4E8C-AC22-08061756D01B}" type="presOf" srcId="{6428D63B-22F5-4A84-ACAA-BED4E7B20D38}" destId="{1321D020-4B93-46F5-B988-96DC30A42672}" srcOrd="0" destOrd="0" presId="urn:microsoft.com/office/officeart/2005/8/layout/orgChart1"/>
    <dgm:cxn modelId="{BCD78B3A-202A-4A8F-A6CB-57142D8C866A}" srcId="{F71D5679-17CF-4ACE-8ABB-09A233D7DE20}" destId="{A1BFD17D-5425-40CF-A436-9F9AE6BDE194}" srcOrd="1" destOrd="0" parTransId="{8D9E78C0-06CE-4A83-8663-DD241EAFA695}" sibTransId="{8762C509-84EB-4B9A-A4B3-F01153772B73}"/>
    <dgm:cxn modelId="{BAF5633C-F391-4633-85E3-6D7D5A6B3455}" type="presOf" srcId="{DDE1A50A-C59F-4B70-83F8-3FEB86FFB2E0}" destId="{127B2E52-FBB1-4B95-A916-67BF5938F0A0}" srcOrd="1" destOrd="0" presId="urn:microsoft.com/office/officeart/2005/8/layout/orgChart1"/>
    <dgm:cxn modelId="{21CEB53F-A678-4F24-A068-A85A29E42DC0}" type="presOf" srcId="{CBD935E8-BF00-4773-AC57-1C360F93D02E}" destId="{B7B74254-EFBC-4069-93A3-B858E23A9EBD}" srcOrd="1" destOrd="0" presId="urn:microsoft.com/office/officeart/2005/8/layout/orgChart1"/>
    <dgm:cxn modelId="{C2E0A261-9CFC-4E5F-A982-A37161C0AAD6}" srcId="{E769A079-EB1A-4BF2-A109-A84983388D0F}" destId="{07ED9A78-1491-470B-AACB-0A84341CFE21}" srcOrd="0" destOrd="0" parTransId="{0F7247BB-2F59-4F36-BCD0-06DFDA321B3E}" sibTransId="{7DE272F1-024D-4E5A-A3F5-D4D01B15DEA4}"/>
    <dgm:cxn modelId="{7861B741-5FEE-4629-991D-176A60B185F5}" srcId="{7CABA047-5AFF-4B27-9A96-C9CD6199870A}" destId="{6251F63D-083F-47BA-9E90-9E8E455332F6}" srcOrd="0" destOrd="0" parTransId="{FDCF9545-3FA7-469F-9594-95C3D7204FE3}" sibTransId="{55C34EE6-3E4F-4BD2-804B-9A476C05F348}"/>
    <dgm:cxn modelId="{9AB40D64-817F-47FF-99A9-187D8EB29E7D}" srcId="{07ED9A78-1491-470B-AACB-0A84341CFE21}" destId="{F71D5679-17CF-4ACE-8ABB-09A233D7DE20}" srcOrd="2" destOrd="0" parTransId="{65E4581D-DA9D-4B92-9C74-B6212D9861AD}" sibTransId="{A80820C6-03EF-46F7-9F9E-2736BB900D44}"/>
    <dgm:cxn modelId="{AF07B644-D5D8-4C7F-8046-446F25B13F98}" type="presOf" srcId="{C78BDB08-E69F-4893-A9FF-0E1066D2F53B}" destId="{6380E68C-EF16-462F-A366-C40D3105563D}" srcOrd="0" destOrd="0" presId="urn:microsoft.com/office/officeart/2005/8/layout/orgChart1"/>
    <dgm:cxn modelId="{7D1A746C-C7E6-4B57-8677-C6DB5F7DD7A1}" type="presOf" srcId="{6229E871-F394-47F5-A174-9FBC7C5B9C5C}" destId="{85658E99-C6B8-477A-B3F8-B9054FD863AE}" srcOrd="0" destOrd="0" presId="urn:microsoft.com/office/officeart/2005/8/layout/orgChart1"/>
    <dgm:cxn modelId="{9E09DF6D-5E6C-4B1B-ACB3-85803FD14EBB}" type="presOf" srcId="{F71D5679-17CF-4ACE-8ABB-09A233D7DE20}" destId="{74A2D792-62BF-4806-9195-0906E4A1805F}" srcOrd="0" destOrd="0" presId="urn:microsoft.com/office/officeart/2005/8/layout/orgChart1"/>
    <dgm:cxn modelId="{7AFE7754-B35E-4B43-8256-65907F66EE6F}" type="presOf" srcId="{2231FF61-DFDD-43C6-8A4E-6402AE33F438}" destId="{2F3A8C7A-1BD0-403C-95BE-D04AF11BED74}" srcOrd="0" destOrd="0" presId="urn:microsoft.com/office/officeart/2005/8/layout/orgChart1"/>
    <dgm:cxn modelId="{A113A457-6819-4DA0-8167-37F7F81260E8}" type="presOf" srcId="{7CABA047-5AFF-4B27-9A96-C9CD6199870A}" destId="{DB137F7B-9ED0-4280-9241-4D5BD2E1EB8D}" srcOrd="1" destOrd="0" presId="urn:microsoft.com/office/officeart/2005/8/layout/orgChart1"/>
    <dgm:cxn modelId="{18359658-2E92-45DC-8878-AECCF4A19997}" type="presOf" srcId="{FDCF9545-3FA7-469F-9594-95C3D7204FE3}" destId="{FBD2B116-BC94-4974-A03B-ED3319684A98}" srcOrd="0" destOrd="0" presId="urn:microsoft.com/office/officeart/2005/8/layout/orgChart1"/>
    <dgm:cxn modelId="{6C071579-52B8-4323-BEA1-B22BC4C04381}" type="presOf" srcId="{C81AF4A2-5674-4840-8E48-CA622B168565}" destId="{C379C3BE-F52D-4CFD-9BF9-21B42D543022}" srcOrd="0" destOrd="0" presId="urn:microsoft.com/office/officeart/2005/8/layout/orgChart1"/>
    <dgm:cxn modelId="{48401A59-893D-46B2-B8F3-ECD3D6DDAE62}" type="presOf" srcId="{092C9059-33F0-4860-9C89-485BE8BB5040}" destId="{475A23A4-7EC9-4F21-978C-E6DC13DFDAA0}" srcOrd="0" destOrd="0" presId="urn:microsoft.com/office/officeart/2005/8/layout/orgChart1"/>
    <dgm:cxn modelId="{BA419259-D282-4B7C-ADB4-3C914939D890}" type="presOf" srcId="{6251F63D-083F-47BA-9E90-9E8E455332F6}" destId="{9F48A6B8-5B02-4E58-8401-FFF6B9DB46C0}" srcOrd="1" destOrd="0" presId="urn:microsoft.com/office/officeart/2005/8/layout/orgChart1"/>
    <dgm:cxn modelId="{BD266681-7BB7-449B-9108-55DC60AF17D6}" srcId="{07ED9A78-1491-470B-AACB-0A84341CFE21}" destId="{8430CDF1-F78E-4781-B05D-1C564E69BFA1}" srcOrd="1" destOrd="0" parTransId="{2231FF61-DFDD-43C6-8A4E-6402AE33F438}" sibTransId="{83F17EB0-C83A-4322-B2CA-EA464F26FE2F}"/>
    <dgm:cxn modelId="{AE023D88-AC84-43E8-88C5-49528B073B38}" type="presOf" srcId="{69FD2395-47C0-4D54-BEE2-A73228696905}" destId="{37A0D738-A3E2-4A44-9F7D-F790AE9A22AF}" srcOrd="0" destOrd="0" presId="urn:microsoft.com/office/officeart/2005/8/layout/orgChart1"/>
    <dgm:cxn modelId="{61A9AD8B-2DFA-45AA-A458-89FFB2447F2D}" type="presOf" srcId="{9C972728-5558-45F7-9257-B5D46FC763C7}" destId="{3A8D3491-B704-461E-B3FA-430EE429541D}" srcOrd="0" destOrd="0" presId="urn:microsoft.com/office/officeart/2005/8/layout/orgChart1"/>
    <dgm:cxn modelId="{EEC12C91-77F6-47CE-A4FF-08CBB6A6E1BB}" type="presOf" srcId="{0BC26C08-52AC-435B-BDC1-221A60363AD1}" destId="{7C0ECA8C-D0E5-4627-AEAE-DF864CE2C6C8}" srcOrd="0" destOrd="0" presId="urn:microsoft.com/office/officeart/2005/8/layout/orgChart1"/>
    <dgm:cxn modelId="{40063696-2A36-4550-81AB-397C8DDD68C5}" type="presOf" srcId="{98915C48-AB17-4AF3-88C1-66632CCD0832}" destId="{4CFF70A2-4DDE-425F-93AE-C6452ED9AA1C}" srcOrd="0" destOrd="0" presId="urn:microsoft.com/office/officeart/2005/8/layout/orgChart1"/>
    <dgm:cxn modelId="{DFE6C397-81AD-486C-817E-721B3A13EC34}" type="presOf" srcId="{19B74BC3-9B75-4829-9F62-3E39CEE54EB8}" destId="{4EFC078F-DDDD-4D97-8733-85BCCF1CF9E2}" srcOrd="0" destOrd="0" presId="urn:microsoft.com/office/officeart/2005/8/layout/orgChart1"/>
    <dgm:cxn modelId="{E9226B98-0184-4901-A996-B0C143495CEB}" type="presOf" srcId="{8A23DE4A-312E-428D-B626-A9B3E123D986}" destId="{E38AAAF1-1FCD-4F7F-B9DB-4299442986B0}" srcOrd="1" destOrd="0" presId="urn:microsoft.com/office/officeart/2005/8/layout/orgChart1"/>
    <dgm:cxn modelId="{72E1079A-A0A1-48FE-9E87-89E0E3BE928C}" type="presOf" srcId="{6251F63D-083F-47BA-9E90-9E8E455332F6}" destId="{22735945-0296-4D1E-AE86-870F7813F244}" srcOrd="0" destOrd="0" presId="urn:microsoft.com/office/officeart/2005/8/layout/orgChart1"/>
    <dgm:cxn modelId="{7B9007A4-84DA-42AD-8FFE-F81012919F46}" srcId="{7CABA047-5AFF-4B27-9A96-C9CD6199870A}" destId="{D966CF2A-C192-4A80-B02F-83265006609A}" srcOrd="1" destOrd="0" parTransId="{98915C48-AB17-4AF3-88C1-66632CCD0832}" sibTransId="{30343577-696E-42BB-AAF0-8E5372F809D0}"/>
    <dgm:cxn modelId="{7F7226A5-8B55-4F63-B201-33CE83EDECE4}" srcId="{F71D5679-17CF-4ACE-8ABB-09A233D7DE20}" destId="{83387148-7B88-4CDF-A295-C922B4007768}" srcOrd="2" destOrd="0" parTransId="{C78BDB08-E69F-4893-A9FF-0E1066D2F53B}" sibTransId="{8027FDF5-0CC2-42BB-9835-9EF6C227F908}"/>
    <dgm:cxn modelId="{2F5F14AB-ED20-4176-BFD6-132893B8BD2D}" type="presOf" srcId="{CBD935E8-BF00-4773-AC57-1C360F93D02E}" destId="{48309CB0-96E9-41B0-9C36-F9148DAA0813}" srcOrd="0" destOrd="0" presId="urn:microsoft.com/office/officeart/2005/8/layout/orgChart1"/>
    <dgm:cxn modelId="{8FAE27AC-8FA7-4CAF-9428-DF31342E7820}" type="presOf" srcId="{7E992337-3B62-4289-A7AE-15396051CF10}" destId="{C90E6432-8EB8-49E6-BBD8-46B497F75A10}" srcOrd="0" destOrd="0" presId="urn:microsoft.com/office/officeart/2005/8/layout/orgChart1"/>
    <dgm:cxn modelId="{748C13AD-FD76-453B-BBD2-1A071451286B}" srcId="{8430CDF1-F78E-4781-B05D-1C564E69BFA1}" destId="{7E992337-3B62-4289-A7AE-15396051CF10}" srcOrd="0" destOrd="0" parTransId="{092C9059-33F0-4860-9C89-485BE8BB5040}" sibTransId="{0FACC249-7616-4AF5-A05D-2DC8B46C9CEE}"/>
    <dgm:cxn modelId="{5DAFF5AE-E4F5-4C48-B845-5960A30ADF33}" type="presOf" srcId="{E769A079-EB1A-4BF2-A109-A84983388D0F}" destId="{AE374885-0CC3-4FEA-BE76-C49A2DDA57BD}" srcOrd="0" destOrd="0" presId="urn:microsoft.com/office/officeart/2005/8/layout/orgChart1"/>
    <dgm:cxn modelId="{21DE46AF-FB07-4B2D-8622-41F673242DD4}" srcId="{07ED9A78-1491-470B-AACB-0A84341CFE21}" destId="{79D56017-28A7-409F-8176-D8E2AA63F2CE}" srcOrd="0" destOrd="0" parTransId="{0BC26C08-52AC-435B-BDC1-221A60363AD1}" sibTransId="{38A6D645-23D6-4F3F-B3BA-E9450421B4CE}"/>
    <dgm:cxn modelId="{E1FF69B0-DC1E-4EC4-8A01-4F55D785F7D0}" srcId="{79D56017-28A7-409F-8176-D8E2AA63F2CE}" destId="{DDE1A50A-C59F-4B70-83F8-3FEB86FFB2E0}" srcOrd="1" destOrd="0" parTransId="{6229E871-F394-47F5-A174-9FBC7C5B9C5C}" sibTransId="{6ECD77D8-FDCD-4DA0-84B7-793034347AF4}"/>
    <dgm:cxn modelId="{5D7C0AC2-2A2A-4ECD-8844-1F63C2BC207B}" type="presOf" srcId="{07ED9A78-1491-470B-AACB-0A84341CFE21}" destId="{1D149E3E-998B-4E39-B7D3-A3ABE8EBF3AF}" srcOrd="0" destOrd="0" presId="urn:microsoft.com/office/officeart/2005/8/layout/orgChart1"/>
    <dgm:cxn modelId="{8E7BE9C4-D886-46DE-9A5B-62D7AC25A557}" type="presOf" srcId="{79D56017-28A7-409F-8176-D8E2AA63F2CE}" destId="{671ED0C3-AA40-4F2B-A9A1-32A52EA29B8D}" srcOrd="1" destOrd="0" presId="urn:microsoft.com/office/officeart/2005/8/layout/orgChart1"/>
    <dgm:cxn modelId="{6B285DD2-80B9-41CC-812E-D5E96407BCE8}" type="presOf" srcId="{07ED9A78-1491-470B-AACB-0A84341CFE21}" destId="{D08FE8A4-7978-403C-BF57-38EA8AD3D708}" srcOrd="1" destOrd="0" presId="urn:microsoft.com/office/officeart/2005/8/layout/orgChart1"/>
    <dgm:cxn modelId="{7BC1D8D3-D623-42A4-A4EE-EEBB095D3D7B}" type="presOf" srcId="{D966CF2A-C192-4A80-B02F-83265006609A}" destId="{C15572D3-0532-4746-878D-98FF577AEF9F}" srcOrd="0" destOrd="0" presId="urn:microsoft.com/office/officeart/2005/8/layout/orgChart1"/>
    <dgm:cxn modelId="{17C952D9-9871-4C1C-AA44-FAB73F4043A7}" type="presOf" srcId="{59F64D54-A253-4F35-9A77-13C54E38DA5D}" destId="{1B506E65-4654-44A6-8AB2-6B437F9C3105}" srcOrd="1" destOrd="0" presId="urn:microsoft.com/office/officeart/2005/8/layout/orgChart1"/>
    <dgm:cxn modelId="{A14BF9DC-29FB-4A4E-9C85-7375DEFF12DE}" type="presOf" srcId="{F95991E2-32ED-497F-8717-AB35BAAA0809}" destId="{2E432582-2C70-4375-9AD0-31F15E16B59D}" srcOrd="1" destOrd="0" presId="urn:microsoft.com/office/officeart/2005/8/layout/orgChart1"/>
    <dgm:cxn modelId="{89F3B1E3-47EF-43DE-8887-BF05F5812811}" type="presOf" srcId="{A1BFD17D-5425-40CF-A436-9F9AE6BDE194}" destId="{397E58AA-8719-4099-9AA5-8ABCE5769BA8}" srcOrd="0" destOrd="0" presId="urn:microsoft.com/office/officeart/2005/8/layout/orgChart1"/>
    <dgm:cxn modelId="{204D03E4-6751-465B-9B1D-01AB210442BC}" srcId="{07ED9A78-1491-470B-AACB-0A84341CFE21}" destId="{7CABA047-5AFF-4B27-9A96-C9CD6199870A}" srcOrd="3" destOrd="0" parTransId="{91DCF497-422D-43BC-B9AF-9143E12C03D8}" sibTransId="{E1925134-46B0-412C-AE37-E6F5BF772A87}"/>
    <dgm:cxn modelId="{744184E5-1A40-4C00-AE65-FD341F10CF11}" type="presOf" srcId="{F71D5679-17CF-4ACE-8ABB-09A233D7DE20}" destId="{C69C89A2-3190-459C-8965-51E55C3F1B1D}" srcOrd="1" destOrd="0" presId="urn:microsoft.com/office/officeart/2005/8/layout/orgChart1"/>
    <dgm:cxn modelId="{97D865E6-94F1-45AC-AF12-B61D86559448}" type="presOf" srcId="{5FA23506-FC6F-4E32-BEDA-540C2D7F29E1}" destId="{72DED104-83DC-4372-8763-67FB9A179FF6}" srcOrd="0" destOrd="0" presId="urn:microsoft.com/office/officeart/2005/8/layout/orgChart1"/>
    <dgm:cxn modelId="{71EBAEE6-C927-4F2D-944F-5856942D1FF0}" type="presOf" srcId="{F95991E2-32ED-497F-8717-AB35BAAA0809}" destId="{5BB480FD-274F-4A28-8999-F5EE193E6D97}" srcOrd="0" destOrd="0" presId="urn:microsoft.com/office/officeart/2005/8/layout/orgChart1"/>
    <dgm:cxn modelId="{3C8BACE9-ECD1-4378-8342-5DC3D16626D1}" type="presOf" srcId="{8430CDF1-F78E-4781-B05D-1C564E69BFA1}" destId="{45EAE034-710B-414D-A483-75532AD6B573}" srcOrd="1" destOrd="0" presId="urn:microsoft.com/office/officeart/2005/8/layout/orgChart1"/>
    <dgm:cxn modelId="{407E74EF-4EFB-47C1-965F-25DEC8A77181}" type="presOf" srcId="{91DCF497-422D-43BC-B9AF-9143E12C03D8}" destId="{65D0E5FE-83B6-41AA-A153-792A6A946D5A}" srcOrd="0" destOrd="0" presId="urn:microsoft.com/office/officeart/2005/8/layout/orgChart1"/>
    <dgm:cxn modelId="{110613F0-15DE-4CC2-AF10-13D6BB0716C6}" type="presOf" srcId="{83387148-7B88-4CDF-A295-C922B4007768}" destId="{5F85869F-BF89-4D27-8539-BBF2CCAA93FA}" srcOrd="1" destOrd="0" presId="urn:microsoft.com/office/officeart/2005/8/layout/orgChart1"/>
    <dgm:cxn modelId="{2CAE12F3-0F10-49F9-9336-59BF3C1E8F98}" srcId="{F71D5679-17CF-4ACE-8ABB-09A233D7DE20}" destId="{8A23DE4A-312E-428D-B626-A9B3E123D986}" srcOrd="0" destOrd="0" parTransId="{C81AF4A2-5674-4840-8E48-CA622B168565}" sibTransId="{9C04594C-9672-4E2C-8961-C51235B73465}"/>
    <dgm:cxn modelId="{71BCCDF5-1E18-4860-8EE2-19D1A646DF9E}" srcId="{7CABA047-5AFF-4B27-9A96-C9CD6199870A}" destId="{CBD935E8-BF00-4773-AC57-1C360F93D02E}" srcOrd="2" destOrd="0" parTransId="{69FD2395-47C0-4D54-BEE2-A73228696905}" sibTransId="{FDC6EE12-8400-4E34-998E-3E7A3FEB2FBF}"/>
    <dgm:cxn modelId="{281874F6-9DC3-4C99-84E5-E87A6F7C182A}" type="presOf" srcId="{5FA23506-FC6F-4E32-BEDA-540C2D7F29E1}" destId="{79B94244-24AC-4FC6-85CE-13F22DF0C7FD}" srcOrd="1" destOrd="0" presId="urn:microsoft.com/office/officeart/2005/8/layout/orgChart1"/>
    <dgm:cxn modelId="{AFE02CFE-F9A3-430B-B7A3-47FCFD68F925}" type="presOf" srcId="{7E992337-3B62-4289-A7AE-15396051CF10}" destId="{03B86EF4-62E9-4818-9CBF-F2C795B1907A}" srcOrd="1" destOrd="0" presId="urn:microsoft.com/office/officeart/2005/8/layout/orgChart1"/>
    <dgm:cxn modelId="{033847FA-F456-4244-A266-D3AEE112BD1A}" type="presParOf" srcId="{AE374885-0CC3-4FEA-BE76-C49A2DDA57BD}" destId="{0D965D8C-1196-4940-9823-1620795A533A}" srcOrd="0" destOrd="0" presId="urn:microsoft.com/office/officeart/2005/8/layout/orgChart1"/>
    <dgm:cxn modelId="{FD573CDE-D5B8-4F5A-8C85-7D45494BD75A}" type="presParOf" srcId="{0D965D8C-1196-4940-9823-1620795A533A}" destId="{15485ABF-9351-49C5-8805-305CD31BBE4A}" srcOrd="0" destOrd="0" presId="urn:microsoft.com/office/officeart/2005/8/layout/orgChart1"/>
    <dgm:cxn modelId="{0279D3C8-5D1A-49AE-9037-2862C2E75A18}" type="presParOf" srcId="{15485ABF-9351-49C5-8805-305CD31BBE4A}" destId="{1D149E3E-998B-4E39-B7D3-A3ABE8EBF3AF}" srcOrd="0" destOrd="0" presId="urn:microsoft.com/office/officeart/2005/8/layout/orgChart1"/>
    <dgm:cxn modelId="{E60154C8-9C9E-4087-9F27-FEBCE3B9C7DF}" type="presParOf" srcId="{15485ABF-9351-49C5-8805-305CD31BBE4A}" destId="{D08FE8A4-7978-403C-BF57-38EA8AD3D708}" srcOrd="1" destOrd="0" presId="urn:microsoft.com/office/officeart/2005/8/layout/orgChart1"/>
    <dgm:cxn modelId="{00CE50D9-65C7-49A1-AB66-1A4FD99B9386}" type="presParOf" srcId="{0D965D8C-1196-4940-9823-1620795A533A}" destId="{A4274E85-FD11-4569-ADAE-3220029204EC}" srcOrd="1" destOrd="0" presId="urn:microsoft.com/office/officeart/2005/8/layout/orgChart1"/>
    <dgm:cxn modelId="{970A81E0-E0C0-4BED-A668-8ED3A6F81BDF}" type="presParOf" srcId="{A4274E85-FD11-4569-ADAE-3220029204EC}" destId="{7C0ECA8C-D0E5-4627-AEAE-DF864CE2C6C8}" srcOrd="0" destOrd="0" presId="urn:microsoft.com/office/officeart/2005/8/layout/orgChart1"/>
    <dgm:cxn modelId="{EE7392C5-6C3C-447F-9F4B-8E344DABE21C}" type="presParOf" srcId="{A4274E85-FD11-4569-ADAE-3220029204EC}" destId="{A68E581A-D4C6-4823-8E0C-F4070814F5FB}" srcOrd="1" destOrd="0" presId="urn:microsoft.com/office/officeart/2005/8/layout/orgChart1"/>
    <dgm:cxn modelId="{3201F55D-28AE-4689-8CEB-5F4F5B2047E7}" type="presParOf" srcId="{A68E581A-D4C6-4823-8E0C-F4070814F5FB}" destId="{66BD1E9A-1ABC-48A0-A831-573227676A10}" srcOrd="0" destOrd="0" presId="urn:microsoft.com/office/officeart/2005/8/layout/orgChart1"/>
    <dgm:cxn modelId="{925B50D5-399A-468B-9A27-B980F6B25ABA}" type="presParOf" srcId="{66BD1E9A-1ABC-48A0-A831-573227676A10}" destId="{0489AE64-52BC-4AD8-9292-14B02B478447}" srcOrd="0" destOrd="0" presId="urn:microsoft.com/office/officeart/2005/8/layout/orgChart1"/>
    <dgm:cxn modelId="{1B7CB825-63AF-4494-B411-125D4DF105C4}" type="presParOf" srcId="{66BD1E9A-1ABC-48A0-A831-573227676A10}" destId="{671ED0C3-AA40-4F2B-A9A1-32A52EA29B8D}" srcOrd="1" destOrd="0" presId="urn:microsoft.com/office/officeart/2005/8/layout/orgChart1"/>
    <dgm:cxn modelId="{3EE3CD98-E066-4923-A1E5-323B302B65CF}" type="presParOf" srcId="{A68E581A-D4C6-4823-8E0C-F4070814F5FB}" destId="{D840EF6A-9864-4F4B-8194-734C63A43D8F}" srcOrd="1" destOrd="0" presId="urn:microsoft.com/office/officeart/2005/8/layout/orgChart1"/>
    <dgm:cxn modelId="{A30A3DAE-C9CD-4DE6-AE8C-2CB0A0FAC7CC}" type="presParOf" srcId="{D840EF6A-9864-4F4B-8194-734C63A43D8F}" destId="{4EFC078F-DDDD-4D97-8733-85BCCF1CF9E2}" srcOrd="0" destOrd="0" presId="urn:microsoft.com/office/officeart/2005/8/layout/orgChart1"/>
    <dgm:cxn modelId="{BD6C4743-3F26-4B9F-805C-2E6E1C84F928}" type="presParOf" srcId="{D840EF6A-9864-4F4B-8194-734C63A43D8F}" destId="{8B6ACF5C-0B98-49A7-9091-7D215578BBFD}" srcOrd="1" destOrd="0" presId="urn:microsoft.com/office/officeart/2005/8/layout/orgChart1"/>
    <dgm:cxn modelId="{A7F1460E-FF28-442B-A60C-092AB3EA8265}" type="presParOf" srcId="{8B6ACF5C-0B98-49A7-9091-7D215578BBFD}" destId="{F62D9E36-ACB2-4C65-92A5-08E3F3F4EE60}" srcOrd="0" destOrd="0" presId="urn:microsoft.com/office/officeart/2005/8/layout/orgChart1"/>
    <dgm:cxn modelId="{72E6C5AD-35C8-4540-B971-A08EF1A612C6}" type="presParOf" srcId="{F62D9E36-ACB2-4C65-92A5-08E3F3F4EE60}" destId="{72DED104-83DC-4372-8763-67FB9A179FF6}" srcOrd="0" destOrd="0" presId="urn:microsoft.com/office/officeart/2005/8/layout/orgChart1"/>
    <dgm:cxn modelId="{BC7EFFAA-5FAF-4FA1-944C-CC12FAB66C27}" type="presParOf" srcId="{F62D9E36-ACB2-4C65-92A5-08E3F3F4EE60}" destId="{79B94244-24AC-4FC6-85CE-13F22DF0C7FD}" srcOrd="1" destOrd="0" presId="urn:microsoft.com/office/officeart/2005/8/layout/orgChart1"/>
    <dgm:cxn modelId="{A4FCB022-6BBC-481C-AB98-E8D2F2D6B8B0}" type="presParOf" srcId="{8B6ACF5C-0B98-49A7-9091-7D215578BBFD}" destId="{9571F908-2D96-4169-BDE2-37777B1E628C}" srcOrd="1" destOrd="0" presId="urn:microsoft.com/office/officeart/2005/8/layout/orgChart1"/>
    <dgm:cxn modelId="{8E8A2CE0-22AC-4E23-8837-3115D3B4E759}" type="presParOf" srcId="{8B6ACF5C-0B98-49A7-9091-7D215578BBFD}" destId="{17748474-468B-429D-BB04-7FD74EBC834D}" srcOrd="2" destOrd="0" presId="urn:microsoft.com/office/officeart/2005/8/layout/orgChart1"/>
    <dgm:cxn modelId="{10573C0F-344E-4102-AF86-C63080A3F684}" type="presParOf" srcId="{D840EF6A-9864-4F4B-8194-734C63A43D8F}" destId="{85658E99-C6B8-477A-B3F8-B9054FD863AE}" srcOrd="2" destOrd="0" presId="urn:microsoft.com/office/officeart/2005/8/layout/orgChart1"/>
    <dgm:cxn modelId="{9B9B561A-64A9-4E1C-B18D-860FF92D00AD}" type="presParOf" srcId="{D840EF6A-9864-4F4B-8194-734C63A43D8F}" destId="{D7779C2E-EC49-4EA4-B0EB-1C9DE4BCCE89}" srcOrd="3" destOrd="0" presId="urn:microsoft.com/office/officeart/2005/8/layout/orgChart1"/>
    <dgm:cxn modelId="{0F79A144-726E-4413-8817-4A1137B95435}" type="presParOf" srcId="{D7779C2E-EC49-4EA4-B0EB-1C9DE4BCCE89}" destId="{30DA8133-F3ED-464E-AC94-6AA9FDF751F3}" srcOrd="0" destOrd="0" presId="urn:microsoft.com/office/officeart/2005/8/layout/orgChart1"/>
    <dgm:cxn modelId="{C7999255-C102-4D74-920E-84BE5DA9E4E7}" type="presParOf" srcId="{30DA8133-F3ED-464E-AC94-6AA9FDF751F3}" destId="{B151A0D3-FCA4-497E-B62E-EE65035BB34E}" srcOrd="0" destOrd="0" presId="urn:microsoft.com/office/officeart/2005/8/layout/orgChart1"/>
    <dgm:cxn modelId="{8BEA9A58-ADBE-465D-9F4B-D533426316FF}" type="presParOf" srcId="{30DA8133-F3ED-464E-AC94-6AA9FDF751F3}" destId="{127B2E52-FBB1-4B95-A916-67BF5938F0A0}" srcOrd="1" destOrd="0" presId="urn:microsoft.com/office/officeart/2005/8/layout/orgChart1"/>
    <dgm:cxn modelId="{D69EE982-9884-4CF3-A7BB-C7ACABDBEC4F}" type="presParOf" srcId="{D7779C2E-EC49-4EA4-B0EB-1C9DE4BCCE89}" destId="{BBA8F61C-E0B7-484B-82A7-07A0E0EABAA9}" srcOrd="1" destOrd="0" presId="urn:microsoft.com/office/officeart/2005/8/layout/orgChart1"/>
    <dgm:cxn modelId="{CD9731E5-3823-416A-91BB-913104700D3D}" type="presParOf" srcId="{D7779C2E-EC49-4EA4-B0EB-1C9DE4BCCE89}" destId="{1BF37218-122A-412D-AD6C-D13689EDE068}" srcOrd="2" destOrd="0" presId="urn:microsoft.com/office/officeart/2005/8/layout/orgChart1"/>
    <dgm:cxn modelId="{6EF84B99-1158-4D25-B9E6-D6A0A65F86EE}" type="presParOf" srcId="{D840EF6A-9864-4F4B-8194-734C63A43D8F}" destId="{1321D020-4B93-46F5-B988-96DC30A42672}" srcOrd="4" destOrd="0" presId="urn:microsoft.com/office/officeart/2005/8/layout/orgChart1"/>
    <dgm:cxn modelId="{554C4341-003A-4DDB-9413-B9C47D914DB7}" type="presParOf" srcId="{D840EF6A-9864-4F4B-8194-734C63A43D8F}" destId="{ED91855A-815B-4413-ADFC-3465983DC060}" srcOrd="5" destOrd="0" presId="urn:microsoft.com/office/officeart/2005/8/layout/orgChart1"/>
    <dgm:cxn modelId="{44A65E0D-C9D1-47D2-9E3A-1D6AA5A76355}" type="presParOf" srcId="{ED91855A-815B-4413-ADFC-3465983DC060}" destId="{5A74C462-0BEA-4738-9E94-A83524CFA81F}" srcOrd="0" destOrd="0" presId="urn:microsoft.com/office/officeart/2005/8/layout/orgChart1"/>
    <dgm:cxn modelId="{0F5E4D4A-4BAC-4AC0-AE8F-F40CC9AE8DA1}" type="presParOf" srcId="{5A74C462-0BEA-4738-9E94-A83524CFA81F}" destId="{39BFE890-3805-45A1-9ABE-E931A6C50F50}" srcOrd="0" destOrd="0" presId="urn:microsoft.com/office/officeart/2005/8/layout/orgChart1"/>
    <dgm:cxn modelId="{45B41333-AF19-4597-95AF-A2966E4067F0}" type="presParOf" srcId="{5A74C462-0BEA-4738-9E94-A83524CFA81F}" destId="{8ABE753D-2B17-48C5-9CE2-69447CCE00C9}" srcOrd="1" destOrd="0" presId="urn:microsoft.com/office/officeart/2005/8/layout/orgChart1"/>
    <dgm:cxn modelId="{5D2AFF7F-12F5-4261-B7C2-1B6D976DB96D}" type="presParOf" srcId="{ED91855A-815B-4413-ADFC-3465983DC060}" destId="{CBDA900D-8749-41C9-9FD9-F6C4DBA685A5}" srcOrd="1" destOrd="0" presId="urn:microsoft.com/office/officeart/2005/8/layout/orgChart1"/>
    <dgm:cxn modelId="{F8A97FF5-83E7-4DE4-8B55-D665DE17EA3F}" type="presParOf" srcId="{ED91855A-815B-4413-ADFC-3465983DC060}" destId="{7CA99C2F-23AD-4416-8D78-87481594111A}" srcOrd="2" destOrd="0" presId="urn:microsoft.com/office/officeart/2005/8/layout/orgChart1"/>
    <dgm:cxn modelId="{256C56B1-EA61-462E-A369-49C5ECC743F0}" type="presParOf" srcId="{A68E581A-D4C6-4823-8E0C-F4070814F5FB}" destId="{D4A33FDF-BCBD-40B4-A08D-3B67218298B7}" srcOrd="2" destOrd="0" presId="urn:microsoft.com/office/officeart/2005/8/layout/orgChart1"/>
    <dgm:cxn modelId="{D39EA2F6-42D1-4651-BEB1-1C4BF899AB68}" type="presParOf" srcId="{A4274E85-FD11-4569-ADAE-3220029204EC}" destId="{2F3A8C7A-1BD0-403C-95BE-D04AF11BED74}" srcOrd="2" destOrd="0" presId="urn:microsoft.com/office/officeart/2005/8/layout/orgChart1"/>
    <dgm:cxn modelId="{B0D7C78A-366B-4698-98AF-A65487663840}" type="presParOf" srcId="{A4274E85-FD11-4569-ADAE-3220029204EC}" destId="{BF57D106-08E8-4D5F-B599-DF1E7703E275}" srcOrd="3" destOrd="0" presId="urn:microsoft.com/office/officeart/2005/8/layout/orgChart1"/>
    <dgm:cxn modelId="{AB58F20D-618D-4482-BC19-DB3FC79536B6}" type="presParOf" srcId="{BF57D106-08E8-4D5F-B599-DF1E7703E275}" destId="{516C9B16-A69F-4A37-AA6B-5A536DAA9D11}" srcOrd="0" destOrd="0" presId="urn:microsoft.com/office/officeart/2005/8/layout/orgChart1"/>
    <dgm:cxn modelId="{88766ECB-C39F-4F32-83A9-7BE8EB02D14D}" type="presParOf" srcId="{516C9B16-A69F-4A37-AA6B-5A536DAA9D11}" destId="{2C22D960-9CDC-4934-A6B4-69A51B11A321}" srcOrd="0" destOrd="0" presId="urn:microsoft.com/office/officeart/2005/8/layout/orgChart1"/>
    <dgm:cxn modelId="{2E674556-8746-4F2E-91D6-749EDD17819B}" type="presParOf" srcId="{516C9B16-A69F-4A37-AA6B-5A536DAA9D11}" destId="{45EAE034-710B-414D-A483-75532AD6B573}" srcOrd="1" destOrd="0" presId="urn:microsoft.com/office/officeart/2005/8/layout/orgChart1"/>
    <dgm:cxn modelId="{7374BFBA-F477-4785-BCD5-D645597DD6C8}" type="presParOf" srcId="{BF57D106-08E8-4D5F-B599-DF1E7703E275}" destId="{B02E5AA1-D5EA-4E04-B665-78CD7DEEA355}" srcOrd="1" destOrd="0" presId="urn:microsoft.com/office/officeart/2005/8/layout/orgChart1"/>
    <dgm:cxn modelId="{760B1665-E881-446B-9F0F-AEDC54A6DC67}" type="presParOf" srcId="{B02E5AA1-D5EA-4E04-B665-78CD7DEEA355}" destId="{475A23A4-7EC9-4F21-978C-E6DC13DFDAA0}" srcOrd="0" destOrd="0" presId="urn:microsoft.com/office/officeart/2005/8/layout/orgChart1"/>
    <dgm:cxn modelId="{055AC15A-78DB-44FD-AE2C-2D8701160CF6}" type="presParOf" srcId="{B02E5AA1-D5EA-4E04-B665-78CD7DEEA355}" destId="{2FB21DD6-B1F9-4126-A7B8-56A5DB555709}" srcOrd="1" destOrd="0" presId="urn:microsoft.com/office/officeart/2005/8/layout/orgChart1"/>
    <dgm:cxn modelId="{096128A0-B166-4552-A518-AB9796F699E6}" type="presParOf" srcId="{2FB21DD6-B1F9-4126-A7B8-56A5DB555709}" destId="{56B836FB-557E-4E03-BF3B-B2DA82E57656}" srcOrd="0" destOrd="0" presId="urn:microsoft.com/office/officeart/2005/8/layout/orgChart1"/>
    <dgm:cxn modelId="{E9B11878-A37B-47EF-9345-3123CEBCA2B3}" type="presParOf" srcId="{56B836FB-557E-4E03-BF3B-B2DA82E57656}" destId="{C90E6432-8EB8-49E6-BBD8-46B497F75A10}" srcOrd="0" destOrd="0" presId="urn:microsoft.com/office/officeart/2005/8/layout/orgChart1"/>
    <dgm:cxn modelId="{50EE8623-2044-4520-99CE-AF32F49A36B1}" type="presParOf" srcId="{56B836FB-557E-4E03-BF3B-B2DA82E57656}" destId="{03B86EF4-62E9-4818-9CBF-F2C795B1907A}" srcOrd="1" destOrd="0" presId="urn:microsoft.com/office/officeart/2005/8/layout/orgChart1"/>
    <dgm:cxn modelId="{3DAD6E7B-A089-4E0C-85AA-FAC72132DF58}" type="presParOf" srcId="{2FB21DD6-B1F9-4126-A7B8-56A5DB555709}" destId="{60E49090-F57A-4D35-9F3C-C27572319018}" srcOrd="1" destOrd="0" presId="urn:microsoft.com/office/officeart/2005/8/layout/orgChart1"/>
    <dgm:cxn modelId="{CE0FBDDC-33B3-4DF5-A875-559335BC013B}" type="presParOf" srcId="{2FB21DD6-B1F9-4126-A7B8-56A5DB555709}" destId="{2DC655FB-D8A5-44E3-8B17-2FCA9565D1A2}" srcOrd="2" destOrd="0" presId="urn:microsoft.com/office/officeart/2005/8/layout/orgChart1"/>
    <dgm:cxn modelId="{B025F1D9-9F55-4BA2-B5DE-842452C0B5E8}" type="presParOf" srcId="{B02E5AA1-D5EA-4E04-B665-78CD7DEEA355}" destId="{3A8D3491-B704-461E-B3FA-430EE429541D}" srcOrd="2" destOrd="0" presId="urn:microsoft.com/office/officeart/2005/8/layout/orgChart1"/>
    <dgm:cxn modelId="{E9A76C02-A589-48F9-8384-103A2B935CBE}" type="presParOf" srcId="{B02E5AA1-D5EA-4E04-B665-78CD7DEEA355}" destId="{40618D2B-4B07-46DC-85FC-B011C8DE5AB8}" srcOrd="3" destOrd="0" presId="urn:microsoft.com/office/officeart/2005/8/layout/orgChart1"/>
    <dgm:cxn modelId="{FBBF7F0B-E886-4D98-A4EA-5161DF20D701}" type="presParOf" srcId="{40618D2B-4B07-46DC-85FC-B011C8DE5AB8}" destId="{F74C5E63-9CA1-495E-B837-FBF9D1413BB9}" srcOrd="0" destOrd="0" presId="urn:microsoft.com/office/officeart/2005/8/layout/orgChart1"/>
    <dgm:cxn modelId="{39274FAF-F2CD-434E-8140-C97A728C2302}" type="presParOf" srcId="{F74C5E63-9CA1-495E-B837-FBF9D1413BB9}" destId="{30BA4EF3-C9A1-486E-8C90-31B8D6A5729C}" srcOrd="0" destOrd="0" presId="urn:microsoft.com/office/officeart/2005/8/layout/orgChart1"/>
    <dgm:cxn modelId="{ABEE5692-AE31-4A74-9C74-9734AE25C8C7}" type="presParOf" srcId="{F74C5E63-9CA1-495E-B837-FBF9D1413BB9}" destId="{1B506E65-4654-44A6-8AB2-6B437F9C3105}" srcOrd="1" destOrd="0" presId="urn:microsoft.com/office/officeart/2005/8/layout/orgChart1"/>
    <dgm:cxn modelId="{26E5D2D6-32A7-4A8C-BAA2-5D1508A85C1A}" type="presParOf" srcId="{40618D2B-4B07-46DC-85FC-B011C8DE5AB8}" destId="{F426A29E-9994-470B-BEC8-3DD576EE45C5}" srcOrd="1" destOrd="0" presId="urn:microsoft.com/office/officeart/2005/8/layout/orgChart1"/>
    <dgm:cxn modelId="{7209FD66-0D9C-4165-84B2-3456885DD454}" type="presParOf" srcId="{40618D2B-4B07-46DC-85FC-B011C8DE5AB8}" destId="{0C841561-8F35-438F-95DA-48B2E6AF60E7}" srcOrd="2" destOrd="0" presId="urn:microsoft.com/office/officeart/2005/8/layout/orgChart1"/>
    <dgm:cxn modelId="{C8373E3F-3047-456A-9779-C8F36AE59969}" type="presParOf" srcId="{B02E5AA1-D5EA-4E04-B665-78CD7DEEA355}" destId="{7080711B-3C1C-4F87-BB55-171E899D57F9}" srcOrd="4" destOrd="0" presId="urn:microsoft.com/office/officeart/2005/8/layout/orgChart1"/>
    <dgm:cxn modelId="{A61DC626-6685-4B6C-9757-01795F704A46}" type="presParOf" srcId="{B02E5AA1-D5EA-4E04-B665-78CD7DEEA355}" destId="{BC2AF18D-B553-405D-AD29-E9E9E74BC191}" srcOrd="5" destOrd="0" presId="urn:microsoft.com/office/officeart/2005/8/layout/orgChart1"/>
    <dgm:cxn modelId="{2D68E7F7-4EC0-4B8E-A631-BF7411353AD5}" type="presParOf" srcId="{BC2AF18D-B553-405D-AD29-E9E9E74BC191}" destId="{2144477F-445B-4517-B040-3A28C780AE0A}" srcOrd="0" destOrd="0" presId="urn:microsoft.com/office/officeart/2005/8/layout/orgChart1"/>
    <dgm:cxn modelId="{3C5254BF-5DCE-4A3F-A795-2886A1D6062F}" type="presParOf" srcId="{2144477F-445B-4517-B040-3A28C780AE0A}" destId="{5BB480FD-274F-4A28-8999-F5EE193E6D97}" srcOrd="0" destOrd="0" presId="urn:microsoft.com/office/officeart/2005/8/layout/orgChart1"/>
    <dgm:cxn modelId="{1A0DB866-41AA-41F0-A70B-A903ABCBC236}" type="presParOf" srcId="{2144477F-445B-4517-B040-3A28C780AE0A}" destId="{2E432582-2C70-4375-9AD0-31F15E16B59D}" srcOrd="1" destOrd="0" presId="urn:microsoft.com/office/officeart/2005/8/layout/orgChart1"/>
    <dgm:cxn modelId="{A23CFBE3-82FB-4B78-8577-E64196494375}" type="presParOf" srcId="{BC2AF18D-B553-405D-AD29-E9E9E74BC191}" destId="{61023682-6A30-40C1-B4E7-823739DA6263}" srcOrd="1" destOrd="0" presId="urn:microsoft.com/office/officeart/2005/8/layout/orgChart1"/>
    <dgm:cxn modelId="{ECF8F209-88D0-41AF-A764-4E16F9FDAEF8}" type="presParOf" srcId="{BC2AF18D-B553-405D-AD29-E9E9E74BC191}" destId="{4E4B4D0A-8DE1-4172-98E7-96858380D908}" srcOrd="2" destOrd="0" presId="urn:microsoft.com/office/officeart/2005/8/layout/orgChart1"/>
    <dgm:cxn modelId="{42E837CC-C11A-45DE-A49F-79F82980A273}" type="presParOf" srcId="{BF57D106-08E8-4D5F-B599-DF1E7703E275}" destId="{15AFE2A0-CF90-41E7-B79C-26B1A640581B}" srcOrd="2" destOrd="0" presId="urn:microsoft.com/office/officeart/2005/8/layout/orgChart1"/>
    <dgm:cxn modelId="{30460DFA-7077-4089-B8D6-05864ABB0FCD}" type="presParOf" srcId="{A4274E85-FD11-4569-ADAE-3220029204EC}" destId="{0F9DAC2C-CAEF-432E-8CB8-866C7A57ABF9}" srcOrd="4" destOrd="0" presId="urn:microsoft.com/office/officeart/2005/8/layout/orgChart1"/>
    <dgm:cxn modelId="{A4E8DABF-73AB-4ACF-B7B4-6F6412663D60}" type="presParOf" srcId="{A4274E85-FD11-4569-ADAE-3220029204EC}" destId="{A8125CEA-DD72-405F-BCBF-0F5CF1E405EC}" srcOrd="5" destOrd="0" presId="urn:microsoft.com/office/officeart/2005/8/layout/orgChart1"/>
    <dgm:cxn modelId="{68A21EAA-3147-4E29-BF37-4AC2ACA46C6D}" type="presParOf" srcId="{A8125CEA-DD72-405F-BCBF-0F5CF1E405EC}" destId="{802138A5-2E70-4ED9-9D81-621CD92B3D4C}" srcOrd="0" destOrd="0" presId="urn:microsoft.com/office/officeart/2005/8/layout/orgChart1"/>
    <dgm:cxn modelId="{BB29E7DB-78E9-42BC-B3BE-C163B118EC73}" type="presParOf" srcId="{802138A5-2E70-4ED9-9D81-621CD92B3D4C}" destId="{74A2D792-62BF-4806-9195-0906E4A1805F}" srcOrd="0" destOrd="0" presId="urn:microsoft.com/office/officeart/2005/8/layout/orgChart1"/>
    <dgm:cxn modelId="{BAE317E4-8543-4ABC-A603-C8D2FF4C7A67}" type="presParOf" srcId="{802138A5-2E70-4ED9-9D81-621CD92B3D4C}" destId="{C69C89A2-3190-459C-8965-51E55C3F1B1D}" srcOrd="1" destOrd="0" presId="urn:microsoft.com/office/officeart/2005/8/layout/orgChart1"/>
    <dgm:cxn modelId="{5458E907-FB4C-43C9-A41A-48DBAE78D6A5}" type="presParOf" srcId="{A8125CEA-DD72-405F-BCBF-0F5CF1E405EC}" destId="{958091FA-1C8C-4BF8-9FA3-D44622198DFE}" srcOrd="1" destOrd="0" presId="urn:microsoft.com/office/officeart/2005/8/layout/orgChart1"/>
    <dgm:cxn modelId="{C5192BD7-40B6-4035-9F05-1F4E96902348}" type="presParOf" srcId="{958091FA-1C8C-4BF8-9FA3-D44622198DFE}" destId="{C379C3BE-F52D-4CFD-9BF9-21B42D543022}" srcOrd="0" destOrd="0" presId="urn:microsoft.com/office/officeart/2005/8/layout/orgChart1"/>
    <dgm:cxn modelId="{AECC97D0-44FB-4DD4-89E7-05BC32459BFF}" type="presParOf" srcId="{958091FA-1C8C-4BF8-9FA3-D44622198DFE}" destId="{536C71DE-91C4-4B17-BCBB-CEE323BBFFD9}" srcOrd="1" destOrd="0" presId="urn:microsoft.com/office/officeart/2005/8/layout/orgChart1"/>
    <dgm:cxn modelId="{B0B555F7-A16C-4567-A705-C1269B5126A1}" type="presParOf" srcId="{536C71DE-91C4-4B17-BCBB-CEE323BBFFD9}" destId="{C2015B00-BE3E-4A31-8B20-259CB2B5B07F}" srcOrd="0" destOrd="0" presId="urn:microsoft.com/office/officeart/2005/8/layout/orgChart1"/>
    <dgm:cxn modelId="{A7D00F83-E87F-4389-BC2A-F98EF4580C07}" type="presParOf" srcId="{C2015B00-BE3E-4A31-8B20-259CB2B5B07F}" destId="{2AB0A9E1-B988-4B29-97F9-89226B111518}" srcOrd="0" destOrd="0" presId="urn:microsoft.com/office/officeart/2005/8/layout/orgChart1"/>
    <dgm:cxn modelId="{931215BA-3378-4297-87EC-88AF5F519BF1}" type="presParOf" srcId="{C2015B00-BE3E-4A31-8B20-259CB2B5B07F}" destId="{E38AAAF1-1FCD-4F7F-B9DB-4299442986B0}" srcOrd="1" destOrd="0" presId="urn:microsoft.com/office/officeart/2005/8/layout/orgChart1"/>
    <dgm:cxn modelId="{8CCD937E-0A09-4E32-9007-BE5E15B8D409}" type="presParOf" srcId="{536C71DE-91C4-4B17-BCBB-CEE323BBFFD9}" destId="{8D7C0592-5732-47AF-93DE-A2F8DFA09540}" srcOrd="1" destOrd="0" presId="urn:microsoft.com/office/officeart/2005/8/layout/orgChart1"/>
    <dgm:cxn modelId="{75A0F316-1309-49C4-9302-D35B7E1C9BF8}" type="presParOf" srcId="{536C71DE-91C4-4B17-BCBB-CEE323BBFFD9}" destId="{4D2F97CB-AAFA-4FC1-BAB3-4796130004F7}" srcOrd="2" destOrd="0" presId="urn:microsoft.com/office/officeart/2005/8/layout/orgChart1"/>
    <dgm:cxn modelId="{690B18B6-2393-41E0-80FE-2F81D7F52616}" type="presParOf" srcId="{958091FA-1C8C-4BF8-9FA3-D44622198DFE}" destId="{19697639-6B89-4393-A3D0-1F526B41BD91}" srcOrd="2" destOrd="0" presId="urn:microsoft.com/office/officeart/2005/8/layout/orgChart1"/>
    <dgm:cxn modelId="{1C05468D-2C39-4970-BF7D-B2336B520E9A}" type="presParOf" srcId="{958091FA-1C8C-4BF8-9FA3-D44622198DFE}" destId="{0DB8D40A-BDBC-489F-9C0C-812E2B444D70}" srcOrd="3" destOrd="0" presId="urn:microsoft.com/office/officeart/2005/8/layout/orgChart1"/>
    <dgm:cxn modelId="{D6EA92AC-B963-481A-AA0C-88C2124FF410}" type="presParOf" srcId="{0DB8D40A-BDBC-489F-9C0C-812E2B444D70}" destId="{FA41A455-927B-4A48-A9E8-F08C72031CBA}" srcOrd="0" destOrd="0" presId="urn:microsoft.com/office/officeart/2005/8/layout/orgChart1"/>
    <dgm:cxn modelId="{B98598A8-C092-489C-9CB5-0070D45B7E89}" type="presParOf" srcId="{FA41A455-927B-4A48-A9E8-F08C72031CBA}" destId="{397E58AA-8719-4099-9AA5-8ABCE5769BA8}" srcOrd="0" destOrd="0" presId="urn:microsoft.com/office/officeart/2005/8/layout/orgChart1"/>
    <dgm:cxn modelId="{2E237D79-292A-4569-BC6E-E1A89FA6FDB6}" type="presParOf" srcId="{FA41A455-927B-4A48-A9E8-F08C72031CBA}" destId="{ECFD8947-89FB-41CD-B411-26F42469B5B9}" srcOrd="1" destOrd="0" presId="urn:microsoft.com/office/officeart/2005/8/layout/orgChart1"/>
    <dgm:cxn modelId="{468DF3F8-A354-47BB-8885-4577C1F0FD63}" type="presParOf" srcId="{0DB8D40A-BDBC-489F-9C0C-812E2B444D70}" destId="{DE48F422-6360-4D0F-89FA-15BA1F874B08}" srcOrd="1" destOrd="0" presId="urn:microsoft.com/office/officeart/2005/8/layout/orgChart1"/>
    <dgm:cxn modelId="{B7DAEFBA-FA45-48A3-8D08-7F1527983C79}" type="presParOf" srcId="{0DB8D40A-BDBC-489F-9C0C-812E2B444D70}" destId="{26285A0E-532C-45BD-B22B-4217C8FF4FE9}" srcOrd="2" destOrd="0" presId="urn:microsoft.com/office/officeart/2005/8/layout/orgChart1"/>
    <dgm:cxn modelId="{397494E6-EDB9-4C80-B913-82B767AB7863}" type="presParOf" srcId="{958091FA-1C8C-4BF8-9FA3-D44622198DFE}" destId="{6380E68C-EF16-462F-A366-C40D3105563D}" srcOrd="4" destOrd="0" presId="urn:microsoft.com/office/officeart/2005/8/layout/orgChart1"/>
    <dgm:cxn modelId="{F5A47393-3CCE-4FC3-9DF5-3B0C4F5C3E74}" type="presParOf" srcId="{958091FA-1C8C-4BF8-9FA3-D44622198DFE}" destId="{6E9A0281-5D3B-4121-8033-4D06029CBAFE}" srcOrd="5" destOrd="0" presId="urn:microsoft.com/office/officeart/2005/8/layout/orgChart1"/>
    <dgm:cxn modelId="{A0962B2F-ED7A-4FCE-A551-42BD57AECF52}" type="presParOf" srcId="{6E9A0281-5D3B-4121-8033-4D06029CBAFE}" destId="{44A08F4C-0753-4FFC-81F0-DC91BF129AC1}" srcOrd="0" destOrd="0" presId="urn:microsoft.com/office/officeart/2005/8/layout/orgChart1"/>
    <dgm:cxn modelId="{23C5B648-86D2-475D-A286-4B77051744B8}" type="presParOf" srcId="{44A08F4C-0753-4FFC-81F0-DC91BF129AC1}" destId="{B775133B-79D6-48D0-BE8D-BD4C61E435D1}" srcOrd="0" destOrd="0" presId="urn:microsoft.com/office/officeart/2005/8/layout/orgChart1"/>
    <dgm:cxn modelId="{F1DA36C9-BF61-4668-A58F-61745364BC5C}" type="presParOf" srcId="{44A08F4C-0753-4FFC-81F0-DC91BF129AC1}" destId="{5F85869F-BF89-4D27-8539-BBF2CCAA93FA}" srcOrd="1" destOrd="0" presId="urn:microsoft.com/office/officeart/2005/8/layout/orgChart1"/>
    <dgm:cxn modelId="{A1E3FCC3-377E-473B-9622-6121A9B25891}" type="presParOf" srcId="{6E9A0281-5D3B-4121-8033-4D06029CBAFE}" destId="{82EB99F5-E842-4EAC-AE2F-643F6A23C461}" srcOrd="1" destOrd="0" presId="urn:microsoft.com/office/officeart/2005/8/layout/orgChart1"/>
    <dgm:cxn modelId="{CC0F6204-3000-4C92-9301-FCE56B0184A0}" type="presParOf" srcId="{6E9A0281-5D3B-4121-8033-4D06029CBAFE}" destId="{C285E1F6-918E-4D5C-9CB5-42E70DA9371E}" srcOrd="2" destOrd="0" presId="urn:microsoft.com/office/officeart/2005/8/layout/orgChart1"/>
    <dgm:cxn modelId="{E09D25B5-9BD5-4B89-9969-0DA8E9D9A2CF}" type="presParOf" srcId="{A8125CEA-DD72-405F-BCBF-0F5CF1E405EC}" destId="{C52308A2-A545-469E-A89E-BC3F367CF786}" srcOrd="2" destOrd="0" presId="urn:microsoft.com/office/officeart/2005/8/layout/orgChart1"/>
    <dgm:cxn modelId="{5F8F1C96-5CA8-4D94-8A47-73058C4F3577}" type="presParOf" srcId="{A4274E85-FD11-4569-ADAE-3220029204EC}" destId="{65D0E5FE-83B6-41AA-A153-792A6A946D5A}" srcOrd="6" destOrd="0" presId="urn:microsoft.com/office/officeart/2005/8/layout/orgChart1"/>
    <dgm:cxn modelId="{1D5E7687-EE33-48B6-80EB-17A0969D8550}" type="presParOf" srcId="{A4274E85-FD11-4569-ADAE-3220029204EC}" destId="{0FF19787-9048-4256-B829-F3B1054FE5C8}" srcOrd="7" destOrd="0" presId="urn:microsoft.com/office/officeart/2005/8/layout/orgChart1"/>
    <dgm:cxn modelId="{64E48AC6-10BF-467C-87E6-0250EC5A302C}" type="presParOf" srcId="{0FF19787-9048-4256-B829-F3B1054FE5C8}" destId="{E53931D4-FDFB-497F-B3DF-60C6953F4643}" srcOrd="0" destOrd="0" presId="urn:microsoft.com/office/officeart/2005/8/layout/orgChart1"/>
    <dgm:cxn modelId="{A0DF4E23-CF42-477C-897E-0755EDE6FF73}" type="presParOf" srcId="{E53931D4-FDFB-497F-B3DF-60C6953F4643}" destId="{565AF024-5A0E-4560-92CE-7C5BDE688282}" srcOrd="0" destOrd="0" presId="urn:microsoft.com/office/officeart/2005/8/layout/orgChart1"/>
    <dgm:cxn modelId="{53FC64CD-101D-4405-B8CD-EB80F8C92ADC}" type="presParOf" srcId="{E53931D4-FDFB-497F-B3DF-60C6953F4643}" destId="{DB137F7B-9ED0-4280-9241-4D5BD2E1EB8D}" srcOrd="1" destOrd="0" presId="urn:microsoft.com/office/officeart/2005/8/layout/orgChart1"/>
    <dgm:cxn modelId="{6027A90B-2957-4F42-91C9-BA7B05136697}" type="presParOf" srcId="{0FF19787-9048-4256-B829-F3B1054FE5C8}" destId="{BF71C849-905D-48C0-9C76-1A4E74E11948}" srcOrd="1" destOrd="0" presId="urn:microsoft.com/office/officeart/2005/8/layout/orgChart1"/>
    <dgm:cxn modelId="{1F83FF35-89CC-4F1E-80B9-7501359B66C6}" type="presParOf" srcId="{BF71C849-905D-48C0-9C76-1A4E74E11948}" destId="{FBD2B116-BC94-4974-A03B-ED3319684A98}" srcOrd="0" destOrd="0" presId="urn:microsoft.com/office/officeart/2005/8/layout/orgChart1"/>
    <dgm:cxn modelId="{4F2F072B-740F-4DC8-A512-994911D395F6}" type="presParOf" srcId="{BF71C849-905D-48C0-9C76-1A4E74E11948}" destId="{450085A1-CDB6-466D-994E-CFAD67E921B8}" srcOrd="1" destOrd="0" presId="urn:microsoft.com/office/officeart/2005/8/layout/orgChart1"/>
    <dgm:cxn modelId="{E1A938E1-B062-4166-B729-CC87420D67CB}" type="presParOf" srcId="{450085A1-CDB6-466D-994E-CFAD67E921B8}" destId="{1BD2C35F-E3EF-493C-A055-677AB39FA075}" srcOrd="0" destOrd="0" presId="urn:microsoft.com/office/officeart/2005/8/layout/orgChart1"/>
    <dgm:cxn modelId="{48375834-6B71-41F4-BCB7-E7858B3E91FA}" type="presParOf" srcId="{1BD2C35F-E3EF-493C-A055-677AB39FA075}" destId="{22735945-0296-4D1E-AE86-870F7813F244}" srcOrd="0" destOrd="0" presId="urn:microsoft.com/office/officeart/2005/8/layout/orgChart1"/>
    <dgm:cxn modelId="{9A541098-BF21-49BF-BCEA-92DDC490F013}" type="presParOf" srcId="{1BD2C35F-E3EF-493C-A055-677AB39FA075}" destId="{9F48A6B8-5B02-4E58-8401-FFF6B9DB46C0}" srcOrd="1" destOrd="0" presId="urn:microsoft.com/office/officeart/2005/8/layout/orgChart1"/>
    <dgm:cxn modelId="{9E171E04-892E-4406-9644-5A2A8CB39CDD}" type="presParOf" srcId="{450085A1-CDB6-466D-994E-CFAD67E921B8}" destId="{7B0F2C7D-46C5-41CC-B23D-EB1501B0BB56}" srcOrd="1" destOrd="0" presId="urn:microsoft.com/office/officeart/2005/8/layout/orgChart1"/>
    <dgm:cxn modelId="{910314E1-17F9-4EAA-B740-478957CFA9F1}" type="presParOf" srcId="{450085A1-CDB6-466D-994E-CFAD67E921B8}" destId="{1B35845E-39E1-45E0-8030-EEC4E2D54D83}" srcOrd="2" destOrd="0" presId="urn:microsoft.com/office/officeart/2005/8/layout/orgChart1"/>
    <dgm:cxn modelId="{C0EA0F5B-2E52-4EEF-933F-B171DD38BFDC}" type="presParOf" srcId="{BF71C849-905D-48C0-9C76-1A4E74E11948}" destId="{4CFF70A2-4DDE-425F-93AE-C6452ED9AA1C}" srcOrd="2" destOrd="0" presId="urn:microsoft.com/office/officeart/2005/8/layout/orgChart1"/>
    <dgm:cxn modelId="{07279787-D0D6-47A3-8A24-43AC2E0AAFB2}" type="presParOf" srcId="{BF71C849-905D-48C0-9C76-1A4E74E11948}" destId="{15A547CD-3797-4111-A908-A0A78516398B}" srcOrd="3" destOrd="0" presId="urn:microsoft.com/office/officeart/2005/8/layout/orgChart1"/>
    <dgm:cxn modelId="{FDA7E31E-FA45-4817-9211-BADADE728C0B}" type="presParOf" srcId="{15A547CD-3797-4111-A908-A0A78516398B}" destId="{C3D7E00E-C64A-49DB-A18F-840A9B53367B}" srcOrd="0" destOrd="0" presId="urn:microsoft.com/office/officeart/2005/8/layout/orgChart1"/>
    <dgm:cxn modelId="{77B1E48C-CAD7-4338-83D4-A04C21413ED1}" type="presParOf" srcId="{C3D7E00E-C64A-49DB-A18F-840A9B53367B}" destId="{C15572D3-0532-4746-878D-98FF577AEF9F}" srcOrd="0" destOrd="0" presId="urn:microsoft.com/office/officeart/2005/8/layout/orgChart1"/>
    <dgm:cxn modelId="{7BBEF08B-DFFF-4455-91A5-B6E5F399EE5B}" type="presParOf" srcId="{C3D7E00E-C64A-49DB-A18F-840A9B53367B}" destId="{EFF04F55-DF4D-43A1-8B8A-33D500A3D013}" srcOrd="1" destOrd="0" presId="urn:microsoft.com/office/officeart/2005/8/layout/orgChart1"/>
    <dgm:cxn modelId="{02339DB6-3DDA-4FA6-BBD7-7BDDC1E198A9}" type="presParOf" srcId="{15A547CD-3797-4111-A908-A0A78516398B}" destId="{B5E9E431-BDC6-499A-ABDA-8DCC34A847F6}" srcOrd="1" destOrd="0" presId="urn:microsoft.com/office/officeart/2005/8/layout/orgChart1"/>
    <dgm:cxn modelId="{AE91A4E0-64B2-455B-B91E-7EA4830BAF18}" type="presParOf" srcId="{15A547CD-3797-4111-A908-A0A78516398B}" destId="{6F7915E6-2518-4087-9997-A5E280AB4F9B}" srcOrd="2" destOrd="0" presId="urn:microsoft.com/office/officeart/2005/8/layout/orgChart1"/>
    <dgm:cxn modelId="{01D4DC3B-E9CC-444A-A211-44D9E6EDB65F}" type="presParOf" srcId="{BF71C849-905D-48C0-9C76-1A4E74E11948}" destId="{37A0D738-A3E2-4A44-9F7D-F790AE9A22AF}" srcOrd="4" destOrd="0" presId="urn:microsoft.com/office/officeart/2005/8/layout/orgChart1"/>
    <dgm:cxn modelId="{126F83EC-C764-404D-A904-A66F8B3DBC87}" type="presParOf" srcId="{BF71C849-905D-48C0-9C76-1A4E74E11948}" destId="{8C9B8199-0360-4912-9AC1-8354B0C312EA}" srcOrd="5" destOrd="0" presId="urn:microsoft.com/office/officeart/2005/8/layout/orgChart1"/>
    <dgm:cxn modelId="{6472EEC2-57E1-45CB-8D4B-DECA263ECD63}" type="presParOf" srcId="{8C9B8199-0360-4912-9AC1-8354B0C312EA}" destId="{8227029F-3BD2-4DDD-BE54-545D289684D2}" srcOrd="0" destOrd="0" presId="urn:microsoft.com/office/officeart/2005/8/layout/orgChart1"/>
    <dgm:cxn modelId="{0FFD00A7-E939-4769-84A6-76E4116CCA5E}" type="presParOf" srcId="{8227029F-3BD2-4DDD-BE54-545D289684D2}" destId="{48309CB0-96E9-41B0-9C36-F9148DAA0813}" srcOrd="0" destOrd="0" presId="urn:microsoft.com/office/officeart/2005/8/layout/orgChart1"/>
    <dgm:cxn modelId="{8C576BD2-BF70-4083-B399-D79EE75B9620}" type="presParOf" srcId="{8227029F-3BD2-4DDD-BE54-545D289684D2}" destId="{B7B74254-EFBC-4069-93A3-B858E23A9EBD}" srcOrd="1" destOrd="0" presId="urn:microsoft.com/office/officeart/2005/8/layout/orgChart1"/>
    <dgm:cxn modelId="{9F59BB1F-72AB-4D06-BFDA-C156152524C9}" type="presParOf" srcId="{8C9B8199-0360-4912-9AC1-8354B0C312EA}" destId="{08FFC7D3-DE0C-4A90-9E65-175B161F598E}" srcOrd="1" destOrd="0" presId="urn:microsoft.com/office/officeart/2005/8/layout/orgChart1"/>
    <dgm:cxn modelId="{CB0C750C-375F-4CFF-B03B-12CD621BEAB2}" type="presParOf" srcId="{8C9B8199-0360-4912-9AC1-8354B0C312EA}" destId="{4D0AFDD7-0A4A-4DC7-945D-DDC4C5C1C761}" srcOrd="2" destOrd="0" presId="urn:microsoft.com/office/officeart/2005/8/layout/orgChart1"/>
    <dgm:cxn modelId="{3F554BEE-36CC-420B-976E-13B0BEAC35C7}" type="presParOf" srcId="{0FF19787-9048-4256-B829-F3B1054FE5C8}" destId="{F7FE1A52-4DAB-43BC-9899-2383D5CF14BB}" srcOrd="2" destOrd="0" presId="urn:microsoft.com/office/officeart/2005/8/layout/orgChart1"/>
    <dgm:cxn modelId="{1B27D97A-9F26-496E-A78B-7D561BF01DAD}" type="presParOf" srcId="{0D965D8C-1196-4940-9823-1620795A533A}" destId="{7E19CB72-17E7-482F-9B01-5D2DC11FFF6B}" srcOrd="2" destOrd="0" presId="urn:microsoft.com/office/officeart/2005/8/layout/orgChart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65E546-A28C-4DAE-80E4-8E06A69F412C}" type="doc">
      <dgm:prSet loTypeId="urn:microsoft.com/office/officeart/2009/3/layout/HorizontalOrganizationChart" loCatId="hierarchy" qsTypeId="urn:microsoft.com/office/officeart/2005/8/quickstyle/3d1" qsCatId="3D" csTypeId="urn:microsoft.com/office/officeart/2005/8/colors/colorful5" csCatId="colorful" phldr="1"/>
      <dgm:spPr/>
      <dgm:t>
        <a:bodyPr/>
        <a:lstStyle/>
        <a:p>
          <a:endParaRPr lang="en-US"/>
        </a:p>
      </dgm:t>
    </dgm:pt>
    <dgm:pt modelId="{CF55334B-097E-4F48-BA8B-54928D6F6F88}">
      <dgm:prSet phldrT="[Text]"/>
      <dgm:spPr/>
      <dgm:t>
        <a:bodyPr/>
        <a:lstStyle/>
        <a:p>
          <a:r>
            <a:rPr lang="en-US"/>
            <a:t>OBS</a:t>
          </a:r>
        </a:p>
      </dgm:t>
    </dgm:pt>
    <dgm:pt modelId="{4C4AB92D-8A58-4F44-BD23-D6251E571579}" type="parTrans" cxnId="{BC70DB99-E97E-4D71-A267-BAB10C8DEBEB}">
      <dgm:prSet/>
      <dgm:spPr/>
      <dgm:t>
        <a:bodyPr/>
        <a:lstStyle/>
        <a:p>
          <a:endParaRPr lang="en-US"/>
        </a:p>
      </dgm:t>
    </dgm:pt>
    <dgm:pt modelId="{DEB0EEE2-5F6B-4327-8B84-2816E350E941}" type="sibTrans" cxnId="{BC70DB99-E97E-4D71-A267-BAB10C8DEBEB}">
      <dgm:prSet/>
      <dgm:spPr/>
      <dgm:t>
        <a:bodyPr/>
        <a:lstStyle/>
        <a:p>
          <a:endParaRPr lang="en-US"/>
        </a:p>
      </dgm:t>
    </dgm:pt>
    <dgm:pt modelId="{3F291CF5-690F-496E-B13B-03B064C189B8}">
      <dgm:prSet phldrT="[Text]"/>
      <dgm:spPr/>
      <dgm:t>
        <a:bodyPr/>
        <a:lstStyle/>
        <a:p>
          <a:r>
            <a:rPr lang="en-US"/>
            <a:t>R &amp; D department</a:t>
          </a:r>
        </a:p>
      </dgm:t>
    </dgm:pt>
    <dgm:pt modelId="{59328804-5E2E-47ED-827A-C86A9F5608AF}" type="parTrans" cxnId="{F261006D-D2F3-4808-BC56-E18FCDC9EFEF}">
      <dgm:prSet/>
      <dgm:spPr/>
      <dgm:t>
        <a:bodyPr/>
        <a:lstStyle/>
        <a:p>
          <a:endParaRPr lang="en-US"/>
        </a:p>
      </dgm:t>
    </dgm:pt>
    <dgm:pt modelId="{2A0C749D-1E78-43D1-8CDF-DEC522853BEE}" type="sibTrans" cxnId="{F261006D-D2F3-4808-BC56-E18FCDC9EFEF}">
      <dgm:prSet/>
      <dgm:spPr/>
      <dgm:t>
        <a:bodyPr/>
        <a:lstStyle/>
        <a:p>
          <a:endParaRPr lang="en-US"/>
        </a:p>
      </dgm:t>
    </dgm:pt>
    <dgm:pt modelId="{B821B1F2-F402-40E5-9976-3A49BAA18426}">
      <dgm:prSet phldrT="[Text]"/>
      <dgm:spPr/>
      <dgm:t>
        <a:bodyPr/>
        <a:lstStyle/>
        <a:p>
          <a:r>
            <a:rPr lang="en-US"/>
            <a:t>Sales and marketing</a:t>
          </a:r>
        </a:p>
      </dgm:t>
    </dgm:pt>
    <dgm:pt modelId="{195A171B-49A0-443B-82E1-4C12E09E2351}" type="parTrans" cxnId="{74981631-79D3-488E-99B3-ABA117251078}">
      <dgm:prSet/>
      <dgm:spPr/>
      <dgm:t>
        <a:bodyPr/>
        <a:lstStyle/>
        <a:p>
          <a:endParaRPr lang="en-US"/>
        </a:p>
      </dgm:t>
    </dgm:pt>
    <dgm:pt modelId="{90830495-C424-4755-AC7F-3A4419DFAE81}" type="sibTrans" cxnId="{74981631-79D3-488E-99B3-ABA117251078}">
      <dgm:prSet/>
      <dgm:spPr/>
      <dgm:t>
        <a:bodyPr/>
        <a:lstStyle/>
        <a:p>
          <a:endParaRPr lang="en-US"/>
        </a:p>
      </dgm:t>
    </dgm:pt>
    <dgm:pt modelId="{2464E7D6-8904-4D07-9DDC-F76D64D9ED20}">
      <dgm:prSet phldrT="[Text]"/>
      <dgm:spPr/>
      <dgm:t>
        <a:bodyPr/>
        <a:lstStyle/>
        <a:p>
          <a:r>
            <a:rPr lang="en-US"/>
            <a:t>Finance department</a:t>
          </a:r>
        </a:p>
      </dgm:t>
    </dgm:pt>
    <dgm:pt modelId="{056789D9-4EF0-46A2-B2B1-0F5D439469B7}" type="parTrans" cxnId="{C78A9241-FC98-457F-8EB3-612BE5A7E766}">
      <dgm:prSet/>
      <dgm:spPr/>
      <dgm:t>
        <a:bodyPr/>
        <a:lstStyle/>
        <a:p>
          <a:endParaRPr lang="en-US"/>
        </a:p>
      </dgm:t>
    </dgm:pt>
    <dgm:pt modelId="{A69F85F1-93D3-443E-BABB-A52791AA4E78}" type="sibTrans" cxnId="{C78A9241-FC98-457F-8EB3-612BE5A7E766}">
      <dgm:prSet/>
      <dgm:spPr/>
      <dgm:t>
        <a:bodyPr/>
        <a:lstStyle/>
        <a:p>
          <a:endParaRPr lang="en-US"/>
        </a:p>
      </dgm:t>
    </dgm:pt>
    <dgm:pt modelId="{1C35BCCD-145E-4969-BFAF-E364BFB95667}">
      <dgm:prSet phldrT="[Text]"/>
      <dgm:spPr/>
      <dgm:t>
        <a:bodyPr/>
        <a:lstStyle/>
        <a:p>
          <a:r>
            <a:rPr lang="en-US"/>
            <a:t>Market surveys</a:t>
          </a:r>
        </a:p>
      </dgm:t>
    </dgm:pt>
    <dgm:pt modelId="{CDB2ACA4-FA19-4B0E-9A46-F1298F1D0D6D}" type="parTrans" cxnId="{953077CF-04D2-472E-AE78-2F57DFF54EDD}">
      <dgm:prSet/>
      <dgm:spPr/>
      <dgm:t>
        <a:bodyPr/>
        <a:lstStyle/>
        <a:p>
          <a:endParaRPr lang="en-US"/>
        </a:p>
      </dgm:t>
    </dgm:pt>
    <dgm:pt modelId="{35680A55-8A77-4596-8625-18312A88CEBF}" type="sibTrans" cxnId="{953077CF-04D2-472E-AE78-2F57DFF54EDD}">
      <dgm:prSet/>
      <dgm:spPr/>
      <dgm:t>
        <a:bodyPr/>
        <a:lstStyle/>
        <a:p>
          <a:endParaRPr lang="en-US"/>
        </a:p>
      </dgm:t>
    </dgm:pt>
    <dgm:pt modelId="{31A58C32-B368-428C-8495-81FF696ADA6D}">
      <dgm:prSet phldrT="[Text]"/>
      <dgm:spPr/>
      <dgm:t>
        <a:bodyPr/>
        <a:lstStyle/>
        <a:p>
          <a:r>
            <a:rPr lang="en-US"/>
            <a:t>Data Analysis</a:t>
          </a:r>
        </a:p>
      </dgm:t>
    </dgm:pt>
    <dgm:pt modelId="{31E875D9-036B-493B-ADFE-BDBE97DF7321}" type="parTrans" cxnId="{B1B57589-3092-49CC-9E48-86A863CB1257}">
      <dgm:prSet/>
      <dgm:spPr/>
      <dgm:t>
        <a:bodyPr/>
        <a:lstStyle/>
        <a:p>
          <a:endParaRPr lang="en-US"/>
        </a:p>
      </dgm:t>
    </dgm:pt>
    <dgm:pt modelId="{0FEFD393-1F0B-4CDE-91AA-56A1FB457688}" type="sibTrans" cxnId="{B1B57589-3092-49CC-9E48-86A863CB1257}">
      <dgm:prSet/>
      <dgm:spPr/>
      <dgm:t>
        <a:bodyPr/>
        <a:lstStyle/>
        <a:p>
          <a:endParaRPr lang="en-US"/>
        </a:p>
      </dgm:t>
    </dgm:pt>
    <dgm:pt modelId="{B2B724C0-A9AD-489E-8E3F-9A1D37282C87}">
      <dgm:prSet phldrT="[Text]"/>
      <dgm:spPr/>
      <dgm:t>
        <a:bodyPr/>
        <a:lstStyle/>
        <a:p>
          <a:r>
            <a:rPr lang="en-US"/>
            <a:t>Client interaction</a:t>
          </a:r>
        </a:p>
      </dgm:t>
    </dgm:pt>
    <dgm:pt modelId="{6026764E-1F13-4AC6-9AC0-9D61F59A4D32}" type="parTrans" cxnId="{AD6638F2-FF84-4849-9D1D-81C389E3FEC6}">
      <dgm:prSet/>
      <dgm:spPr/>
      <dgm:t>
        <a:bodyPr/>
        <a:lstStyle/>
        <a:p>
          <a:endParaRPr lang="en-US"/>
        </a:p>
      </dgm:t>
    </dgm:pt>
    <dgm:pt modelId="{BFFF3D8D-D4F7-470B-890A-8A70D815D3C6}" type="sibTrans" cxnId="{AD6638F2-FF84-4849-9D1D-81C389E3FEC6}">
      <dgm:prSet/>
      <dgm:spPr/>
      <dgm:t>
        <a:bodyPr/>
        <a:lstStyle/>
        <a:p>
          <a:endParaRPr lang="en-US"/>
        </a:p>
      </dgm:t>
    </dgm:pt>
    <dgm:pt modelId="{F7C92563-2C15-409A-9E18-25E942FC9463}">
      <dgm:prSet phldrT="[Text]"/>
      <dgm:spPr/>
      <dgm:t>
        <a:bodyPr/>
        <a:lstStyle/>
        <a:p>
          <a:r>
            <a:rPr lang="en-US"/>
            <a:t>Funds allotment</a:t>
          </a:r>
        </a:p>
      </dgm:t>
    </dgm:pt>
    <dgm:pt modelId="{C967A36E-864A-4292-93A9-FD589B0E4DCF}" type="parTrans" cxnId="{3C011851-FC9B-4A47-A4E5-79645F9EC92B}">
      <dgm:prSet/>
      <dgm:spPr/>
      <dgm:t>
        <a:bodyPr/>
        <a:lstStyle/>
        <a:p>
          <a:endParaRPr lang="en-US"/>
        </a:p>
      </dgm:t>
    </dgm:pt>
    <dgm:pt modelId="{FFA0FF21-1D0F-477B-AF5E-1D80A330B332}" type="sibTrans" cxnId="{3C011851-FC9B-4A47-A4E5-79645F9EC92B}">
      <dgm:prSet/>
      <dgm:spPr/>
      <dgm:t>
        <a:bodyPr/>
        <a:lstStyle/>
        <a:p>
          <a:endParaRPr lang="en-US"/>
        </a:p>
      </dgm:t>
    </dgm:pt>
    <dgm:pt modelId="{213363FB-B307-4184-89EA-D79FA6BCCA5F}">
      <dgm:prSet phldrT="[Text]"/>
      <dgm:spPr/>
      <dgm:t>
        <a:bodyPr/>
        <a:lstStyle/>
        <a:p>
          <a:r>
            <a:rPr lang="en-US"/>
            <a:t>Maintenance of balance sheet</a:t>
          </a:r>
        </a:p>
      </dgm:t>
    </dgm:pt>
    <dgm:pt modelId="{02FD6EC4-5753-47D4-B4D1-B312E3EF4DC7}" type="parTrans" cxnId="{7821E7E9-CA35-491A-8962-7F29D2A3316E}">
      <dgm:prSet/>
      <dgm:spPr/>
      <dgm:t>
        <a:bodyPr/>
        <a:lstStyle/>
        <a:p>
          <a:endParaRPr lang="en-US"/>
        </a:p>
      </dgm:t>
    </dgm:pt>
    <dgm:pt modelId="{AF3BD1DA-8C20-47E1-98B2-53B5B54534A7}" type="sibTrans" cxnId="{7821E7E9-CA35-491A-8962-7F29D2A3316E}">
      <dgm:prSet/>
      <dgm:spPr/>
      <dgm:t>
        <a:bodyPr/>
        <a:lstStyle/>
        <a:p>
          <a:endParaRPr lang="en-US"/>
        </a:p>
      </dgm:t>
    </dgm:pt>
    <dgm:pt modelId="{6DA8AAB8-C71D-4C38-98F6-669A7068A58D}">
      <dgm:prSet phldrT="[Text]"/>
      <dgm:spPr/>
      <dgm:t>
        <a:bodyPr/>
        <a:lstStyle/>
        <a:p>
          <a:r>
            <a:rPr lang="en-US"/>
            <a:t>Software developers</a:t>
          </a:r>
        </a:p>
      </dgm:t>
    </dgm:pt>
    <dgm:pt modelId="{FA3252A6-5DC3-46A2-A11E-BDFB5CB75665}" type="parTrans" cxnId="{DEE9C50F-C7A4-42EF-8B23-F8BAB957763D}">
      <dgm:prSet/>
      <dgm:spPr/>
      <dgm:t>
        <a:bodyPr/>
        <a:lstStyle/>
        <a:p>
          <a:endParaRPr lang="en-US"/>
        </a:p>
      </dgm:t>
    </dgm:pt>
    <dgm:pt modelId="{82A0DD3E-B536-42A6-8341-10595F4A9A22}" type="sibTrans" cxnId="{DEE9C50F-C7A4-42EF-8B23-F8BAB957763D}">
      <dgm:prSet/>
      <dgm:spPr/>
      <dgm:t>
        <a:bodyPr/>
        <a:lstStyle/>
        <a:p>
          <a:endParaRPr lang="en-US"/>
        </a:p>
      </dgm:t>
    </dgm:pt>
    <dgm:pt modelId="{545B004C-9047-47E0-83FB-53151F0D330A}">
      <dgm:prSet phldrT="[Text]"/>
      <dgm:spPr/>
      <dgm:t>
        <a:bodyPr/>
        <a:lstStyle/>
        <a:p>
          <a:r>
            <a:rPr lang="en-US"/>
            <a:t>Technical supports</a:t>
          </a:r>
        </a:p>
      </dgm:t>
    </dgm:pt>
    <dgm:pt modelId="{61DAAD2C-32F1-471D-848A-27E753B8F4D2}" type="parTrans" cxnId="{BB47C19C-C807-4503-87CC-68BB253A78AE}">
      <dgm:prSet/>
      <dgm:spPr/>
      <dgm:t>
        <a:bodyPr/>
        <a:lstStyle/>
        <a:p>
          <a:endParaRPr lang="en-US"/>
        </a:p>
      </dgm:t>
    </dgm:pt>
    <dgm:pt modelId="{10001157-DB62-4BDF-B96B-57194DF318DC}" type="sibTrans" cxnId="{BB47C19C-C807-4503-87CC-68BB253A78AE}">
      <dgm:prSet/>
      <dgm:spPr/>
      <dgm:t>
        <a:bodyPr/>
        <a:lstStyle/>
        <a:p>
          <a:endParaRPr lang="en-US"/>
        </a:p>
      </dgm:t>
    </dgm:pt>
    <dgm:pt modelId="{48CD8325-444D-44E7-AEA8-A0637DFB86F8}" type="pres">
      <dgm:prSet presAssocID="{FB65E546-A28C-4DAE-80E4-8E06A69F412C}" presName="hierChild1" presStyleCnt="0">
        <dgm:presLayoutVars>
          <dgm:orgChart val="1"/>
          <dgm:chPref val="1"/>
          <dgm:dir/>
          <dgm:animOne val="branch"/>
          <dgm:animLvl val="lvl"/>
          <dgm:resizeHandles/>
        </dgm:presLayoutVars>
      </dgm:prSet>
      <dgm:spPr/>
    </dgm:pt>
    <dgm:pt modelId="{4336A895-43FA-44C5-8A01-4299F244F8B9}" type="pres">
      <dgm:prSet presAssocID="{CF55334B-097E-4F48-BA8B-54928D6F6F88}" presName="hierRoot1" presStyleCnt="0">
        <dgm:presLayoutVars>
          <dgm:hierBranch val="init"/>
        </dgm:presLayoutVars>
      </dgm:prSet>
      <dgm:spPr/>
    </dgm:pt>
    <dgm:pt modelId="{D4C5343D-6F60-431D-BB03-EC1BA5D3D1CC}" type="pres">
      <dgm:prSet presAssocID="{CF55334B-097E-4F48-BA8B-54928D6F6F88}" presName="rootComposite1" presStyleCnt="0"/>
      <dgm:spPr/>
    </dgm:pt>
    <dgm:pt modelId="{A9912AD5-80C3-4180-B92C-B76445F13702}" type="pres">
      <dgm:prSet presAssocID="{CF55334B-097E-4F48-BA8B-54928D6F6F88}" presName="rootText1" presStyleLbl="node0" presStyleIdx="0" presStyleCnt="1">
        <dgm:presLayoutVars>
          <dgm:chPref val="3"/>
        </dgm:presLayoutVars>
      </dgm:prSet>
      <dgm:spPr/>
    </dgm:pt>
    <dgm:pt modelId="{35575D1B-FE35-4749-9484-60E3CC526458}" type="pres">
      <dgm:prSet presAssocID="{CF55334B-097E-4F48-BA8B-54928D6F6F88}" presName="rootConnector1" presStyleLbl="node1" presStyleIdx="0" presStyleCnt="0"/>
      <dgm:spPr/>
    </dgm:pt>
    <dgm:pt modelId="{79516E80-A0D0-4D36-AE9F-107BE0AB98CB}" type="pres">
      <dgm:prSet presAssocID="{CF55334B-097E-4F48-BA8B-54928D6F6F88}" presName="hierChild2" presStyleCnt="0"/>
      <dgm:spPr/>
    </dgm:pt>
    <dgm:pt modelId="{AA04B259-42EF-472D-AF02-EACA45AD7FB7}" type="pres">
      <dgm:prSet presAssocID="{59328804-5E2E-47ED-827A-C86A9F5608AF}" presName="Name64" presStyleLbl="parChTrans1D2" presStyleIdx="0" presStyleCnt="3"/>
      <dgm:spPr/>
    </dgm:pt>
    <dgm:pt modelId="{C1186EB1-3B85-4B73-8C85-599779B8C82A}" type="pres">
      <dgm:prSet presAssocID="{3F291CF5-690F-496E-B13B-03B064C189B8}" presName="hierRoot2" presStyleCnt="0">
        <dgm:presLayoutVars>
          <dgm:hierBranch val="init"/>
        </dgm:presLayoutVars>
      </dgm:prSet>
      <dgm:spPr/>
    </dgm:pt>
    <dgm:pt modelId="{FD838289-B4C0-44A6-894D-5CF8016BA6A2}" type="pres">
      <dgm:prSet presAssocID="{3F291CF5-690F-496E-B13B-03B064C189B8}" presName="rootComposite" presStyleCnt="0"/>
      <dgm:spPr/>
    </dgm:pt>
    <dgm:pt modelId="{C613CAD2-F151-4701-97FA-F9C2EF38AF67}" type="pres">
      <dgm:prSet presAssocID="{3F291CF5-690F-496E-B13B-03B064C189B8}" presName="rootText" presStyleLbl="node2" presStyleIdx="0" presStyleCnt="3">
        <dgm:presLayoutVars>
          <dgm:chPref val="3"/>
        </dgm:presLayoutVars>
      </dgm:prSet>
      <dgm:spPr/>
    </dgm:pt>
    <dgm:pt modelId="{CD8AAB8B-8511-45E9-8BAF-856C71A6E0F3}" type="pres">
      <dgm:prSet presAssocID="{3F291CF5-690F-496E-B13B-03B064C189B8}" presName="rootConnector" presStyleLbl="node2" presStyleIdx="0" presStyleCnt="3"/>
      <dgm:spPr/>
    </dgm:pt>
    <dgm:pt modelId="{43108653-FCF1-4F97-8505-A6BB2DD694E7}" type="pres">
      <dgm:prSet presAssocID="{3F291CF5-690F-496E-B13B-03B064C189B8}" presName="hierChild4" presStyleCnt="0"/>
      <dgm:spPr/>
    </dgm:pt>
    <dgm:pt modelId="{5003981D-1171-4E3A-A055-298FDBB6E16E}" type="pres">
      <dgm:prSet presAssocID="{FA3252A6-5DC3-46A2-A11E-BDFB5CB75665}" presName="Name64" presStyleLbl="parChTrans1D3" presStyleIdx="0" presStyleCnt="7"/>
      <dgm:spPr/>
    </dgm:pt>
    <dgm:pt modelId="{624E1194-725E-40D5-96A1-555D56F2F837}" type="pres">
      <dgm:prSet presAssocID="{6DA8AAB8-C71D-4C38-98F6-669A7068A58D}" presName="hierRoot2" presStyleCnt="0">
        <dgm:presLayoutVars>
          <dgm:hierBranch val="init"/>
        </dgm:presLayoutVars>
      </dgm:prSet>
      <dgm:spPr/>
    </dgm:pt>
    <dgm:pt modelId="{35F022C7-82CE-4677-9EA8-49A3CC6C62E1}" type="pres">
      <dgm:prSet presAssocID="{6DA8AAB8-C71D-4C38-98F6-669A7068A58D}" presName="rootComposite" presStyleCnt="0"/>
      <dgm:spPr/>
    </dgm:pt>
    <dgm:pt modelId="{486A4FD4-7B9D-4EED-B636-B708C083209F}" type="pres">
      <dgm:prSet presAssocID="{6DA8AAB8-C71D-4C38-98F6-669A7068A58D}" presName="rootText" presStyleLbl="node3" presStyleIdx="0" presStyleCnt="7">
        <dgm:presLayoutVars>
          <dgm:chPref val="3"/>
        </dgm:presLayoutVars>
      </dgm:prSet>
      <dgm:spPr/>
    </dgm:pt>
    <dgm:pt modelId="{7E2E7B70-929F-45D0-AD09-D5FF8304DEBE}" type="pres">
      <dgm:prSet presAssocID="{6DA8AAB8-C71D-4C38-98F6-669A7068A58D}" presName="rootConnector" presStyleLbl="node3" presStyleIdx="0" presStyleCnt="7"/>
      <dgm:spPr/>
    </dgm:pt>
    <dgm:pt modelId="{2BE07003-6920-4BEB-A1BA-18CEC48635C4}" type="pres">
      <dgm:prSet presAssocID="{6DA8AAB8-C71D-4C38-98F6-669A7068A58D}" presName="hierChild4" presStyleCnt="0"/>
      <dgm:spPr/>
    </dgm:pt>
    <dgm:pt modelId="{4279B0CA-D0A3-4EAA-9474-228F118A5AA0}" type="pres">
      <dgm:prSet presAssocID="{6DA8AAB8-C71D-4C38-98F6-669A7068A58D}" presName="hierChild5" presStyleCnt="0"/>
      <dgm:spPr/>
    </dgm:pt>
    <dgm:pt modelId="{7C52842D-24F4-4B43-AE87-B4E39C25C621}" type="pres">
      <dgm:prSet presAssocID="{61DAAD2C-32F1-471D-848A-27E753B8F4D2}" presName="Name64" presStyleLbl="parChTrans1D3" presStyleIdx="1" presStyleCnt="7"/>
      <dgm:spPr/>
    </dgm:pt>
    <dgm:pt modelId="{6E7A784F-C5C7-43F4-ACF5-204D9D1F4CF5}" type="pres">
      <dgm:prSet presAssocID="{545B004C-9047-47E0-83FB-53151F0D330A}" presName="hierRoot2" presStyleCnt="0">
        <dgm:presLayoutVars>
          <dgm:hierBranch val="init"/>
        </dgm:presLayoutVars>
      </dgm:prSet>
      <dgm:spPr/>
    </dgm:pt>
    <dgm:pt modelId="{F1C30376-A8EB-44DC-BD25-4B93971BA885}" type="pres">
      <dgm:prSet presAssocID="{545B004C-9047-47E0-83FB-53151F0D330A}" presName="rootComposite" presStyleCnt="0"/>
      <dgm:spPr/>
    </dgm:pt>
    <dgm:pt modelId="{70690E0B-16C5-45B2-9140-206238069C74}" type="pres">
      <dgm:prSet presAssocID="{545B004C-9047-47E0-83FB-53151F0D330A}" presName="rootText" presStyleLbl="node3" presStyleIdx="1" presStyleCnt="7">
        <dgm:presLayoutVars>
          <dgm:chPref val="3"/>
        </dgm:presLayoutVars>
      </dgm:prSet>
      <dgm:spPr/>
    </dgm:pt>
    <dgm:pt modelId="{28B46648-4163-4F72-9406-D2EB5664B9DF}" type="pres">
      <dgm:prSet presAssocID="{545B004C-9047-47E0-83FB-53151F0D330A}" presName="rootConnector" presStyleLbl="node3" presStyleIdx="1" presStyleCnt="7"/>
      <dgm:spPr/>
    </dgm:pt>
    <dgm:pt modelId="{D5BA7D03-04C9-4F11-A644-F3E5F192380E}" type="pres">
      <dgm:prSet presAssocID="{545B004C-9047-47E0-83FB-53151F0D330A}" presName="hierChild4" presStyleCnt="0"/>
      <dgm:spPr/>
    </dgm:pt>
    <dgm:pt modelId="{A094B618-B57D-41B7-821E-8E4D86BFCADB}" type="pres">
      <dgm:prSet presAssocID="{545B004C-9047-47E0-83FB-53151F0D330A}" presName="hierChild5" presStyleCnt="0"/>
      <dgm:spPr/>
    </dgm:pt>
    <dgm:pt modelId="{E8124470-A81A-47A7-B0F2-B230F7E667E5}" type="pres">
      <dgm:prSet presAssocID="{3F291CF5-690F-496E-B13B-03B064C189B8}" presName="hierChild5" presStyleCnt="0"/>
      <dgm:spPr/>
    </dgm:pt>
    <dgm:pt modelId="{8F39C761-2644-441A-A7FF-B4F1F3F3F816}" type="pres">
      <dgm:prSet presAssocID="{195A171B-49A0-443B-82E1-4C12E09E2351}" presName="Name64" presStyleLbl="parChTrans1D2" presStyleIdx="1" presStyleCnt="3"/>
      <dgm:spPr/>
    </dgm:pt>
    <dgm:pt modelId="{6B8562B6-3A49-4B24-BC8F-93082D91AD82}" type="pres">
      <dgm:prSet presAssocID="{B821B1F2-F402-40E5-9976-3A49BAA18426}" presName="hierRoot2" presStyleCnt="0">
        <dgm:presLayoutVars>
          <dgm:hierBranch val="init"/>
        </dgm:presLayoutVars>
      </dgm:prSet>
      <dgm:spPr/>
    </dgm:pt>
    <dgm:pt modelId="{564F11CE-712F-437F-892F-49813010BDF1}" type="pres">
      <dgm:prSet presAssocID="{B821B1F2-F402-40E5-9976-3A49BAA18426}" presName="rootComposite" presStyleCnt="0"/>
      <dgm:spPr/>
    </dgm:pt>
    <dgm:pt modelId="{BA0F551E-1DCA-4457-9325-40E542BD6DFD}" type="pres">
      <dgm:prSet presAssocID="{B821B1F2-F402-40E5-9976-3A49BAA18426}" presName="rootText" presStyleLbl="node2" presStyleIdx="1" presStyleCnt="3">
        <dgm:presLayoutVars>
          <dgm:chPref val="3"/>
        </dgm:presLayoutVars>
      </dgm:prSet>
      <dgm:spPr/>
    </dgm:pt>
    <dgm:pt modelId="{A0301001-075A-4499-9F02-14502E34A68D}" type="pres">
      <dgm:prSet presAssocID="{B821B1F2-F402-40E5-9976-3A49BAA18426}" presName="rootConnector" presStyleLbl="node2" presStyleIdx="1" presStyleCnt="3"/>
      <dgm:spPr/>
    </dgm:pt>
    <dgm:pt modelId="{732631BE-E58D-4D62-ABEE-6663D905E36D}" type="pres">
      <dgm:prSet presAssocID="{B821B1F2-F402-40E5-9976-3A49BAA18426}" presName="hierChild4" presStyleCnt="0"/>
      <dgm:spPr/>
    </dgm:pt>
    <dgm:pt modelId="{412A7E4C-15F2-477A-AFBF-B576C2AEA1F8}" type="pres">
      <dgm:prSet presAssocID="{CDB2ACA4-FA19-4B0E-9A46-F1298F1D0D6D}" presName="Name64" presStyleLbl="parChTrans1D3" presStyleIdx="2" presStyleCnt="7"/>
      <dgm:spPr/>
    </dgm:pt>
    <dgm:pt modelId="{6FE4929B-D95E-47B2-8070-12E234F5C407}" type="pres">
      <dgm:prSet presAssocID="{1C35BCCD-145E-4969-BFAF-E364BFB95667}" presName="hierRoot2" presStyleCnt="0">
        <dgm:presLayoutVars>
          <dgm:hierBranch val="init"/>
        </dgm:presLayoutVars>
      </dgm:prSet>
      <dgm:spPr/>
    </dgm:pt>
    <dgm:pt modelId="{9DB32B02-B924-47F8-916F-B52E3F1D20F9}" type="pres">
      <dgm:prSet presAssocID="{1C35BCCD-145E-4969-BFAF-E364BFB95667}" presName="rootComposite" presStyleCnt="0"/>
      <dgm:spPr/>
    </dgm:pt>
    <dgm:pt modelId="{4CB1F9A9-13AA-405D-BD7E-1DB63D7DCE98}" type="pres">
      <dgm:prSet presAssocID="{1C35BCCD-145E-4969-BFAF-E364BFB95667}" presName="rootText" presStyleLbl="node3" presStyleIdx="2" presStyleCnt="7">
        <dgm:presLayoutVars>
          <dgm:chPref val="3"/>
        </dgm:presLayoutVars>
      </dgm:prSet>
      <dgm:spPr/>
    </dgm:pt>
    <dgm:pt modelId="{DD2CF807-F320-4E6E-B31D-314F4E3BE2D4}" type="pres">
      <dgm:prSet presAssocID="{1C35BCCD-145E-4969-BFAF-E364BFB95667}" presName="rootConnector" presStyleLbl="node3" presStyleIdx="2" presStyleCnt="7"/>
      <dgm:spPr/>
    </dgm:pt>
    <dgm:pt modelId="{60E67144-6BC7-4552-88DD-F80D55781F48}" type="pres">
      <dgm:prSet presAssocID="{1C35BCCD-145E-4969-BFAF-E364BFB95667}" presName="hierChild4" presStyleCnt="0"/>
      <dgm:spPr/>
    </dgm:pt>
    <dgm:pt modelId="{88AAA5E2-3DE4-4399-BFCB-9C7E2E6C88AE}" type="pres">
      <dgm:prSet presAssocID="{1C35BCCD-145E-4969-BFAF-E364BFB95667}" presName="hierChild5" presStyleCnt="0"/>
      <dgm:spPr/>
    </dgm:pt>
    <dgm:pt modelId="{FAD7290E-824C-4B9E-A243-5FB5F340FA1D}" type="pres">
      <dgm:prSet presAssocID="{31E875D9-036B-493B-ADFE-BDBE97DF7321}" presName="Name64" presStyleLbl="parChTrans1D3" presStyleIdx="3" presStyleCnt="7"/>
      <dgm:spPr/>
    </dgm:pt>
    <dgm:pt modelId="{3E04A706-F400-4CD9-B496-1FF6A43EFFAA}" type="pres">
      <dgm:prSet presAssocID="{31A58C32-B368-428C-8495-81FF696ADA6D}" presName="hierRoot2" presStyleCnt="0">
        <dgm:presLayoutVars>
          <dgm:hierBranch val="init"/>
        </dgm:presLayoutVars>
      </dgm:prSet>
      <dgm:spPr/>
    </dgm:pt>
    <dgm:pt modelId="{FD679866-D198-46F7-9B3C-1DDD593FFA0D}" type="pres">
      <dgm:prSet presAssocID="{31A58C32-B368-428C-8495-81FF696ADA6D}" presName="rootComposite" presStyleCnt="0"/>
      <dgm:spPr/>
    </dgm:pt>
    <dgm:pt modelId="{C6C45786-0796-4873-BE45-B83A4E925EA4}" type="pres">
      <dgm:prSet presAssocID="{31A58C32-B368-428C-8495-81FF696ADA6D}" presName="rootText" presStyleLbl="node3" presStyleIdx="3" presStyleCnt="7">
        <dgm:presLayoutVars>
          <dgm:chPref val="3"/>
        </dgm:presLayoutVars>
      </dgm:prSet>
      <dgm:spPr/>
    </dgm:pt>
    <dgm:pt modelId="{D2D56CE7-4A81-4C51-BC24-9ABAEC0EF1E4}" type="pres">
      <dgm:prSet presAssocID="{31A58C32-B368-428C-8495-81FF696ADA6D}" presName="rootConnector" presStyleLbl="node3" presStyleIdx="3" presStyleCnt="7"/>
      <dgm:spPr/>
    </dgm:pt>
    <dgm:pt modelId="{9E906551-1F9C-4D49-8882-CC3FD4803EFA}" type="pres">
      <dgm:prSet presAssocID="{31A58C32-B368-428C-8495-81FF696ADA6D}" presName="hierChild4" presStyleCnt="0"/>
      <dgm:spPr/>
    </dgm:pt>
    <dgm:pt modelId="{66B28DAC-F2AF-48CB-9108-82D79486E6ED}" type="pres">
      <dgm:prSet presAssocID="{31A58C32-B368-428C-8495-81FF696ADA6D}" presName="hierChild5" presStyleCnt="0"/>
      <dgm:spPr/>
    </dgm:pt>
    <dgm:pt modelId="{089BE3E1-D9BA-4FCB-971D-EAA550569DDA}" type="pres">
      <dgm:prSet presAssocID="{6026764E-1F13-4AC6-9AC0-9D61F59A4D32}" presName="Name64" presStyleLbl="parChTrans1D3" presStyleIdx="4" presStyleCnt="7"/>
      <dgm:spPr/>
    </dgm:pt>
    <dgm:pt modelId="{06F4E5DC-D4CA-46C5-B2F9-4509CAE0562F}" type="pres">
      <dgm:prSet presAssocID="{B2B724C0-A9AD-489E-8E3F-9A1D37282C87}" presName="hierRoot2" presStyleCnt="0">
        <dgm:presLayoutVars>
          <dgm:hierBranch val="init"/>
        </dgm:presLayoutVars>
      </dgm:prSet>
      <dgm:spPr/>
    </dgm:pt>
    <dgm:pt modelId="{49B6A52A-44EF-40B7-BD62-96A0ED891382}" type="pres">
      <dgm:prSet presAssocID="{B2B724C0-A9AD-489E-8E3F-9A1D37282C87}" presName="rootComposite" presStyleCnt="0"/>
      <dgm:spPr/>
    </dgm:pt>
    <dgm:pt modelId="{C70B41B6-8D29-4578-BA36-90204E979C07}" type="pres">
      <dgm:prSet presAssocID="{B2B724C0-A9AD-489E-8E3F-9A1D37282C87}" presName="rootText" presStyleLbl="node3" presStyleIdx="4" presStyleCnt="7">
        <dgm:presLayoutVars>
          <dgm:chPref val="3"/>
        </dgm:presLayoutVars>
      </dgm:prSet>
      <dgm:spPr/>
    </dgm:pt>
    <dgm:pt modelId="{0E2F9D12-3A06-450B-9EE3-F468472FAFBC}" type="pres">
      <dgm:prSet presAssocID="{B2B724C0-A9AD-489E-8E3F-9A1D37282C87}" presName="rootConnector" presStyleLbl="node3" presStyleIdx="4" presStyleCnt="7"/>
      <dgm:spPr/>
    </dgm:pt>
    <dgm:pt modelId="{EB4D5CC8-77D6-4364-A971-E3D96F57AEFD}" type="pres">
      <dgm:prSet presAssocID="{B2B724C0-A9AD-489E-8E3F-9A1D37282C87}" presName="hierChild4" presStyleCnt="0"/>
      <dgm:spPr/>
    </dgm:pt>
    <dgm:pt modelId="{02E7B57E-76C6-44BF-BDE4-1F0AB6C4A276}" type="pres">
      <dgm:prSet presAssocID="{B2B724C0-A9AD-489E-8E3F-9A1D37282C87}" presName="hierChild5" presStyleCnt="0"/>
      <dgm:spPr/>
    </dgm:pt>
    <dgm:pt modelId="{538E3D16-7577-40D4-9000-B4BE656A7CF5}" type="pres">
      <dgm:prSet presAssocID="{B821B1F2-F402-40E5-9976-3A49BAA18426}" presName="hierChild5" presStyleCnt="0"/>
      <dgm:spPr/>
    </dgm:pt>
    <dgm:pt modelId="{A8DDFBC4-2F54-4253-880B-FCFE9BF56B4E}" type="pres">
      <dgm:prSet presAssocID="{056789D9-4EF0-46A2-B2B1-0F5D439469B7}" presName="Name64" presStyleLbl="parChTrans1D2" presStyleIdx="2" presStyleCnt="3"/>
      <dgm:spPr/>
    </dgm:pt>
    <dgm:pt modelId="{1E45A7AB-DECB-4857-8027-92D5A104A293}" type="pres">
      <dgm:prSet presAssocID="{2464E7D6-8904-4D07-9DDC-F76D64D9ED20}" presName="hierRoot2" presStyleCnt="0">
        <dgm:presLayoutVars>
          <dgm:hierBranch val="init"/>
        </dgm:presLayoutVars>
      </dgm:prSet>
      <dgm:spPr/>
    </dgm:pt>
    <dgm:pt modelId="{F69846BF-6DA7-48C6-B8FC-6E03E14E9DAB}" type="pres">
      <dgm:prSet presAssocID="{2464E7D6-8904-4D07-9DDC-F76D64D9ED20}" presName="rootComposite" presStyleCnt="0"/>
      <dgm:spPr/>
    </dgm:pt>
    <dgm:pt modelId="{7E9BD97C-10E0-4D91-A39F-B47C8F7F12E0}" type="pres">
      <dgm:prSet presAssocID="{2464E7D6-8904-4D07-9DDC-F76D64D9ED20}" presName="rootText" presStyleLbl="node2" presStyleIdx="2" presStyleCnt="3">
        <dgm:presLayoutVars>
          <dgm:chPref val="3"/>
        </dgm:presLayoutVars>
      </dgm:prSet>
      <dgm:spPr/>
    </dgm:pt>
    <dgm:pt modelId="{FA7A74E5-554F-413A-9758-05F57D891D20}" type="pres">
      <dgm:prSet presAssocID="{2464E7D6-8904-4D07-9DDC-F76D64D9ED20}" presName="rootConnector" presStyleLbl="node2" presStyleIdx="2" presStyleCnt="3"/>
      <dgm:spPr/>
    </dgm:pt>
    <dgm:pt modelId="{34FC2FC2-7D4A-4C1F-8A36-107079A7350F}" type="pres">
      <dgm:prSet presAssocID="{2464E7D6-8904-4D07-9DDC-F76D64D9ED20}" presName="hierChild4" presStyleCnt="0"/>
      <dgm:spPr/>
    </dgm:pt>
    <dgm:pt modelId="{87109DFA-DB70-47EB-9848-C635AF093D5F}" type="pres">
      <dgm:prSet presAssocID="{C967A36E-864A-4292-93A9-FD589B0E4DCF}" presName="Name64" presStyleLbl="parChTrans1D3" presStyleIdx="5" presStyleCnt="7"/>
      <dgm:spPr/>
    </dgm:pt>
    <dgm:pt modelId="{5BB60F17-7554-4505-AF73-F8B11826578A}" type="pres">
      <dgm:prSet presAssocID="{F7C92563-2C15-409A-9E18-25E942FC9463}" presName="hierRoot2" presStyleCnt="0">
        <dgm:presLayoutVars>
          <dgm:hierBranch val="init"/>
        </dgm:presLayoutVars>
      </dgm:prSet>
      <dgm:spPr/>
    </dgm:pt>
    <dgm:pt modelId="{3AF48A8E-8D3E-4CFC-AACC-75AF23602C38}" type="pres">
      <dgm:prSet presAssocID="{F7C92563-2C15-409A-9E18-25E942FC9463}" presName="rootComposite" presStyleCnt="0"/>
      <dgm:spPr/>
    </dgm:pt>
    <dgm:pt modelId="{AC22072E-2C31-4D2C-9BF2-0F3653B61827}" type="pres">
      <dgm:prSet presAssocID="{F7C92563-2C15-409A-9E18-25E942FC9463}" presName="rootText" presStyleLbl="node3" presStyleIdx="5" presStyleCnt="7">
        <dgm:presLayoutVars>
          <dgm:chPref val="3"/>
        </dgm:presLayoutVars>
      </dgm:prSet>
      <dgm:spPr/>
    </dgm:pt>
    <dgm:pt modelId="{6A379773-24BF-418D-AE56-9096A4AE9212}" type="pres">
      <dgm:prSet presAssocID="{F7C92563-2C15-409A-9E18-25E942FC9463}" presName="rootConnector" presStyleLbl="node3" presStyleIdx="5" presStyleCnt="7"/>
      <dgm:spPr/>
    </dgm:pt>
    <dgm:pt modelId="{DB930987-5DB2-4FE9-BA1A-365D6B8D5D49}" type="pres">
      <dgm:prSet presAssocID="{F7C92563-2C15-409A-9E18-25E942FC9463}" presName="hierChild4" presStyleCnt="0"/>
      <dgm:spPr/>
    </dgm:pt>
    <dgm:pt modelId="{352BDBDE-BAAE-434B-A1E7-11D83BD4759E}" type="pres">
      <dgm:prSet presAssocID="{F7C92563-2C15-409A-9E18-25E942FC9463}" presName="hierChild5" presStyleCnt="0"/>
      <dgm:spPr/>
    </dgm:pt>
    <dgm:pt modelId="{AADACB2E-13FD-47E8-88A0-A331EFFF14A2}" type="pres">
      <dgm:prSet presAssocID="{02FD6EC4-5753-47D4-B4D1-B312E3EF4DC7}" presName="Name64" presStyleLbl="parChTrans1D3" presStyleIdx="6" presStyleCnt="7"/>
      <dgm:spPr/>
    </dgm:pt>
    <dgm:pt modelId="{2A4FED46-4A4E-4038-A9CA-B0F215C60088}" type="pres">
      <dgm:prSet presAssocID="{213363FB-B307-4184-89EA-D79FA6BCCA5F}" presName="hierRoot2" presStyleCnt="0">
        <dgm:presLayoutVars>
          <dgm:hierBranch val="init"/>
        </dgm:presLayoutVars>
      </dgm:prSet>
      <dgm:spPr/>
    </dgm:pt>
    <dgm:pt modelId="{30717DB9-1EAB-48EE-A448-A5123E33D445}" type="pres">
      <dgm:prSet presAssocID="{213363FB-B307-4184-89EA-D79FA6BCCA5F}" presName="rootComposite" presStyleCnt="0"/>
      <dgm:spPr/>
    </dgm:pt>
    <dgm:pt modelId="{3D2887FA-A0B7-414A-810D-04A08294D6F6}" type="pres">
      <dgm:prSet presAssocID="{213363FB-B307-4184-89EA-D79FA6BCCA5F}" presName="rootText" presStyleLbl="node3" presStyleIdx="6" presStyleCnt="7">
        <dgm:presLayoutVars>
          <dgm:chPref val="3"/>
        </dgm:presLayoutVars>
      </dgm:prSet>
      <dgm:spPr/>
    </dgm:pt>
    <dgm:pt modelId="{E70ECE16-E60C-4F7B-8192-FE8B83D18536}" type="pres">
      <dgm:prSet presAssocID="{213363FB-B307-4184-89EA-D79FA6BCCA5F}" presName="rootConnector" presStyleLbl="node3" presStyleIdx="6" presStyleCnt="7"/>
      <dgm:spPr/>
    </dgm:pt>
    <dgm:pt modelId="{AA7933CE-43A1-483E-A82C-AD36BF5ADD43}" type="pres">
      <dgm:prSet presAssocID="{213363FB-B307-4184-89EA-D79FA6BCCA5F}" presName="hierChild4" presStyleCnt="0"/>
      <dgm:spPr/>
    </dgm:pt>
    <dgm:pt modelId="{3944D1E6-8165-425C-A9D1-56E068274103}" type="pres">
      <dgm:prSet presAssocID="{213363FB-B307-4184-89EA-D79FA6BCCA5F}" presName="hierChild5" presStyleCnt="0"/>
      <dgm:spPr/>
    </dgm:pt>
    <dgm:pt modelId="{45BC2338-7EE0-4EFA-A5D7-C4C17B5CD75A}" type="pres">
      <dgm:prSet presAssocID="{2464E7D6-8904-4D07-9DDC-F76D64D9ED20}" presName="hierChild5" presStyleCnt="0"/>
      <dgm:spPr/>
    </dgm:pt>
    <dgm:pt modelId="{9396393B-A802-4A3B-8197-70D9E94A8DBB}" type="pres">
      <dgm:prSet presAssocID="{CF55334B-097E-4F48-BA8B-54928D6F6F88}" presName="hierChild3" presStyleCnt="0"/>
      <dgm:spPr/>
    </dgm:pt>
  </dgm:ptLst>
  <dgm:cxnLst>
    <dgm:cxn modelId="{3B91B90A-0C1C-419A-9772-7DAC0F03440F}" type="presOf" srcId="{1C35BCCD-145E-4969-BFAF-E364BFB95667}" destId="{DD2CF807-F320-4E6E-B31D-314F4E3BE2D4}" srcOrd="1" destOrd="0" presId="urn:microsoft.com/office/officeart/2009/3/layout/HorizontalOrganizationChart"/>
    <dgm:cxn modelId="{DEE9C50F-C7A4-42EF-8B23-F8BAB957763D}" srcId="{3F291CF5-690F-496E-B13B-03B064C189B8}" destId="{6DA8AAB8-C71D-4C38-98F6-669A7068A58D}" srcOrd="0" destOrd="0" parTransId="{FA3252A6-5DC3-46A2-A11E-BDFB5CB75665}" sibTransId="{82A0DD3E-B536-42A6-8341-10595F4A9A22}"/>
    <dgm:cxn modelId="{AB6AEF19-012A-465E-AEF7-84AE61F44BF1}" type="presOf" srcId="{213363FB-B307-4184-89EA-D79FA6BCCA5F}" destId="{3D2887FA-A0B7-414A-810D-04A08294D6F6}" srcOrd="0" destOrd="0" presId="urn:microsoft.com/office/officeart/2009/3/layout/HorizontalOrganizationChart"/>
    <dgm:cxn modelId="{DC33181B-24BE-4684-9AF1-13508D8F62AC}" type="presOf" srcId="{02FD6EC4-5753-47D4-B4D1-B312E3EF4DC7}" destId="{AADACB2E-13FD-47E8-88A0-A331EFFF14A2}" srcOrd="0" destOrd="0" presId="urn:microsoft.com/office/officeart/2009/3/layout/HorizontalOrganizationChart"/>
    <dgm:cxn modelId="{F8DCE71F-E701-4766-A1F8-7530008E5B3F}" type="presOf" srcId="{6026764E-1F13-4AC6-9AC0-9D61F59A4D32}" destId="{089BE3E1-D9BA-4FCB-971D-EAA550569DDA}" srcOrd="0" destOrd="0" presId="urn:microsoft.com/office/officeart/2009/3/layout/HorizontalOrganizationChart"/>
    <dgm:cxn modelId="{7FC19E21-7FD7-4720-9C70-DB40DE664A76}" type="presOf" srcId="{6DA8AAB8-C71D-4C38-98F6-669A7068A58D}" destId="{486A4FD4-7B9D-4EED-B636-B708C083209F}" srcOrd="0" destOrd="0" presId="urn:microsoft.com/office/officeart/2009/3/layout/HorizontalOrganizationChart"/>
    <dgm:cxn modelId="{1933DE23-7A6B-4CB2-A7FA-75148900ABE8}" type="presOf" srcId="{FA3252A6-5DC3-46A2-A11E-BDFB5CB75665}" destId="{5003981D-1171-4E3A-A055-298FDBB6E16E}" srcOrd="0" destOrd="0" presId="urn:microsoft.com/office/officeart/2009/3/layout/HorizontalOrganizationChart"/>
    <dgm:cxn modelId="{1D1A1630-DA5F-42D9-8AA1-2CB72E0408DD}" type="presOf" srcId="{195A171B-49A0-443B-82E1-4C12E09E2351}" destId="{8F39C761-2644-441A-A7FF-B4F1F3F3F816}" srcOrd="0" destOrd="0" presId="urn:microsoft.com/office/officeart/2009/3/layout/HorizontalOrganizationChart"/>
    <dgm:cxn modelId="{74981631-79D3-488E-99B3-ABA117251078}" srcId="{CF55334B-097E-4F48-BA8B-54928D6F6F88}" destId="{B821B1F2-F402-40E5-9976-3A49BAA18426}" srcOrd="1" destOrd="0" parTransId="{195A171B-49A0-443B-82E1-4C12E09E2351}" sibTransId="{90830495-C424-4755-AC7F-3A4419DFAE81}"/>
    <dgm:cxn modelId="{D97C6F3A-D67F-4BF4-B6C5-6C6C7B4FC346}" type="presOf" srcId="{B2B724C0-A9AD-489E-8E3F-9A1D37282C87}" destId="{C70B41B6-8D29-4578-BA36-90204E979C07}" srcOrd="0" destOrd="0" presId="urn:microsoft.com/office/officeart/2009/3/layout/HorizontalOrganizationChart"/>
    <dgm:cxn modelId="{7592015F-E409-4EFB-924D-63CF1C9449C6}" type="presOf" srcId="{2464E7D6-8904-4D07-9DDC-F76D64D9ED20}" destId="{7E9BD97C-10E0-4D91-A39F-B47C8F7F12E0}" srcOrd="0" destOrd="0" presId="urn:microsoft.com/office/officeart/2009/3/layout/HorizontalOrganizationChart"/>
    <dgm:cxn modelId="{C78A9241-FC98-457F-8EB3-612BE5A7E766}" srcId="{CF55334B-097E-4F48-BA8B-54928D6F6F88}" destId="{2464E7D6-8904-4D07-9DDC-F76D64D9ED20}" srcOrd="2" destOrd="0" parTransId="{056789D9-4EF0-46A2-B2B1-0F5D439469B7}" sibTransId="{A69F85F1-93D3-443E-BABB-A52791AA4E78}"/>
    <dgm:cxn modelId="{1B2E6863-C441-4359-9014-6B4F78976425}" type="presOf" srcId="{545B004C-9047-47E0-83FB-53151F0D330A}" destId="{28B46648-4163-4F72-9406-D2EB5664B9DF}" srcOrd="1" destOrd="0" presId="urn:microsoft.com/office/officeart/2009/3/layout/HorizontalOrganizationChart"/>
    <dgm:cxn modelId="{61EC3567-E0DD-4399-84D3-C786D1C5D846}" type="presOf" srcId="{59328804-5E2E-47ED-827A-C86A9F5608AF}" destId="{AA04B259-42EF-472D-AF02-EACA45AD7FB7}" srcOrd="0" destOrd="0" presId="urn:microsoft.com/office/officeart/2009/3/layout/HorizontalOrganizationChart"/>
    <dgm:cxn modelId="{F261006D-D2F3-4808-BC56-E18FCDC9EFEF}" srcId="{CF55334B-097E-4F48-BA8B-54928D6F6F88}" destId="{3F291CF5-690F-496E-B13B-03B064C189B8}" srcOrd="0" destOrd="0" parTransId="{59328804-5E2E-47ED-827A-C86A9F5608AF}" sibTransId="{2A0C749D-1E78-43D1-8CDF-DEC522853BEE}"/>
    <dgm:cxn modelId="{3C011851-FC9B-4A47-A4E5-79645F9EC92B}" srcId="{2464E7D6-8904-4D07-9DDC-F76D64D9ED20}" destId="{F7C92563-2C15-409A-9E18-25E942FC9463}" srcOrd="0" destOrd="0" parTransId="{C967A36E-864A-4292-93A9-FD589B0E4DCF}" sibTransId="{FFA0FF21-1D0F-477B-AF5E-1D80A330B332}"/>
    <dgm:cxn modelId="{12FE1C79-1D7E-4A7C-876D-C0980C9B17E1}" type="presOf" srcId="{2464E7D6-8904-4D07-9DDC-F76D64D9ED20}" destId="{FA7A74E5-554F-413A-9758-05F57D891D20}" srcOrd="1" destOrd="0" presId="urn:microsoft.com/office/officeart/2009/3/layout/HorizontalOrganizationChart"/>
    <dgm:cxn modelId="{AB463C59-262A-43A4-A6D5-22B5F59C8435}" type="presOf" srcId="{61DAAD2C-32F1-471D-848A-27E753B8F4D2}" destId="{7C52842D-24F4-4B43-AE87-B4E39C25C621}" srcOrd="0" destOrd="0" presId="urn:microsoft.com/office/officeart/2009/3/layout/HorizontalOrganizationChart"/>
    <dgm:cxn modelId="{D3FA6759-C9FF-47CE-BA4B-519AF8477B0F}" type="presOf" srcId="{213363FB-B307-4184-89EA-D79FA6BCCA5F}" destId="{E70ECE16-E60C-4F7B-8192-FE8B83D18536}" srcOrd="1" destOrd="0" presId="urn:microsoft.com/office/officeart/2009/3/layout/HorizontalOrganizationChart"/>
    <dgm:cxn modelId="{9853387A-DB23-4A8C-AA76-E29C574AEF2B}" type="presOf" srcId="{F7C92563-2C15-409A-9E18-25E942FC9463}" destId="{AC22072E-2C31-4D2C-9BF2-0F3653B61827}" srcOrd="0" destOrd="0" presId="urn:microsoft.com/office/officeart/2009/3/layout/HorizontalOrganizationChart"/>
    <dgm:cxn modelId="{C27BB77F-DBF0-4F00-B6B5-8EEC4AE7F8FC}" type="presOf" srcId="{31A58C32-B368-428C-8495-81FF696ADA6D}" destId="{C6C45786-0796-4873-BE45-B83A4E925EA4}" srcOrd="0" destOrd="0" presId="urn:microsoft.com/office/officeart/2009/3/layout/HorizontalOrganizationChart"/>
    <dgm:cxn modelId="{3C7C9F83-BE8E-4779-80AE-01FAC123F10C}" type="presOf" srcId="{CF55334B-097E-4F48-BA8B-54928D6F6F88}" destId="{A9912AD5-80C3-4180-B92C-B76445F13702}" srcOrd="0" destOrd="0" presId="urn:microsoft.com/office/officeart/2009/3/layout/HorizontalOrganizationChart"/>
    <dgm:cxn modelId="{B1B57589-3092-49CC-9E48-86A863CB1257}" srcId="{B821B1F2-F402-40E5-9976-3A49BAA18426}" destId="{31A58C32-B368-428C-8495-81FF696ADA6D}" srcOrd="1" destOrd="0" parTransId="{31E875D9-036B-493B-ADFE-BDBE97DF7321}" sibTransId="{0FEFD393-1F0B-4CDE-91AA-56A1FB457688}"/>
    <dgm:cxn modelId="{7469678E-3AF0-48C5-A995-96AFDA0ABCF4}" type="presOf" srcId="{B2B724C0-A9AD-489E-8E3F-9A1D37282C87}" destId="{0E2F9D12-3A06-450B-9EE3-F468472FAFBC}" srcOrd="1" destOrd="0" presId="urn:microsoft.com/office/officeart/2009/3/layout/HorizontalOrganizationChart"/>
    <dgm:cxn modelId="{B88DF496-5430-4703-940F-A9F0EBEC9E2D}" type="presOf" srcId="{3F291CF5-690F-496E-B13B-03B064C189B8}" destId="{CD8AAB8B-8511-45E9-8BAF-856C71A6E0F3}" srcOrd="1" destOrd="0" presId="urn:microsoft.com/office/officeart/2009/3/layout/HorizontalOrganizationChart"/>
    <dgm:cxn modelId="{BC70DB99-E97E-4D71-A267-BAB10C8DEBEB}" srcId="{FB65E546-A28C-4DAE-80E4-8E06A69F412C}" destId="{CF55334B-097E-4F48-BA8B-54928D6F6F88}" srcOrd="0" destOrd="0" parTransId="{4C4AB92D-8A58-4F44-BD23-D6251E571579}" sibTransId="{DEB0EEE2-5F6B-4327-8B84-2816E350E941}"/>
    <dgm:cxn modelId="{BB47C19C-C807-4503-87CC-68BB253A78AE}" srcId="{3F291CF5-690F-496E-B13B-03B064C189B8}" destId="{545B004C-9047-47E0-83FB-53151F0D330A}" srcOrd="1" destOrd="0" parTransId="{61DAAD2C-32F1-471D-848A-27E753B8F4D2}" sibTransId="{10001157-DB62-4BDF-B96B-57194DF318DC}"/>
    <dgm:cxn modelId="{8959C19D-91C8-4CC1-A424-D45D67E7DB6B}" type="presOf" srcId="{B821B1F2-F402-40E5-9976-3A49BAA18426}" destId="{A0301001-075A-4499-9F02-14502E34A68D}" srcOrd="1" destOrd="0" presId="urn:microsoft.com/office/officeart/2009/3/layout/HorizontalOrganizationChart"/>
    <dgm:cxn modelId="{D986A8B6-1BD7-4A24-99AF-647DE5072563}" type="presOf" srcId="{3F291CF5-690F-496E-B13B-03B064C189B8}" destId="{C613CAD2-F151-4701-97FA-F9C2EF38AF67}" srcOrd="0" destOrd="0" presId="urn:microsoft.com/office/officeart/2009/3/layout/HorizontalOrganizationChart"/>
    <dgm:cxn modelId="{03EE8ABA-6BB7-4A38-8C96-8E7C5BDA8D79}" type="presOf" srcId="{CF55334B-097E-4F48-BA8B-54928D6F6F88}" destId="{35575D1B-FE35-4749-9484-60E3CC526458}" srcOrd="1" destOrd="0" presId="urn:microsoft.com/office/officeart/2009/3/layout/HorizontalOrganizationChart"/>
    <dgm:cxn modelId="{D38AF8C0-477C-4EF7-A9F8-1D1CF80C0C41}" type="presOf" srcId="{056789D9-4EF0-46A2-B2B1-0F5D439469B7}" destId="{A8DDFBC4-2F54-4253-880B-FCFE9BF56B4E}" srcOrd="0" destOrd="0" presId="urn:microsoft.com/office/officeart/2009/3/layout/HorizontalOrganizationChart"/>
    <dgm:cxn modelId="{A9E456C5-8406-4556-838E-678919B14F41}" type="presOf" srcId="{F7C92563-2C15-409A-9E18-25E942FC9463}" destId="{6A379773-24BF-418D-AE56-9096A4AE9212}" srcOrd="1" destOrd="0" presId="urn:microsoft.com/office/officeart/2009/3/layout/HorizontalOrganizationChart"/>
    <dgm:cxn modelId="{725B03C6-9569-4BAB-AAD8-C682E690AFF3}" type="presOf" srcId="{31E875D9-036B-493B-ADFE-BDBE97DF7321}" destId="{FAD7290E-824C-4B9E-A243-5FB5F340FA1D}" srcOrd="0" destOrd="0" presId="urn:microsoft.com/office/officeart/2009/3/layout/HorizontalOrganizationChart"/>
    <dgm:cxn modelId="{634B64C7-6B27-4557-BB9F-24800667811B}" type="presOf" srcId="{B821B1F2-F402-40E5-9976-3A49BAA18426}" destId="{BA0F551E-1DCA-4457-9325-40E542BD6DFD}" srcOrd="0" destOrd="0" presId="urn:microsoft.com/office/officeart/2009/3/layout/HorizontalOrganizationChart"/>
    <dgm:cxn modelId="{226626CD-E7A7-4EF8-8418-E08E7269F03E}" type="presOf" srcId="{CDB2ACA4-FA19-4B0E-9A46-F1298F1D0D6D}" destId="{412A7E4C-15F2-477A-AFBF-B576C2AEA1F8}" srcOrd="0" destOrd="0" presId="urn:microsoft.com/office/officeart/2009/3/layout/HorizontalOrganizationChart"/>
    <dgm:cxn modelId="{953077CF-04D2-472E-AE78-2F57DFF54EDD}" srcId="{B821B1F2-F402-40E5-9976-3A49BAA18426}" destId="{1C35BCCD-145E-4969-BFAF-E364BFB95667}" srcOrd="0" destOrd="0" parTransId="{CDB2ACA4-FA19-4B0E-9A46-F1298F1D0D6D}" sibTransId="{35680A55-8A77-4596-8625-18312A88CEBF}"/>
    <dgm:cxn modelId="{7821E7E9-CA35-491A-8962-7F29D2A3316E}" srcId="{2464E7D6-8904-4D07-9DDC-F76D64D9ED20}" destId="{213363FB-B307-4184-89EA-D79FA6BCCA5F}" srcOrd="1" destOrd="0" parTransId="{02FD6EC4-5753-47D4-B4D1-B312E3EF4DC7}" sibTransId="{AF3BD1DA-8C20-47E1-98B2-53B5B54534A7}"/>
    <dgm:cxn modelId="{0A7EC6EA-6DA8-449C-BB05-DACA109AFDDC}" type="presOf" srcId="{31A58C32-B368-428C-8495-81FF696ADA6D}" destId="{D2D56CE7-4A81-4C51-BC24-9ABAEC0EF1E4}" srcOrd="1" destOrd="0" presId="urn:microsoft.com/office/officeart/2009/3/layout/HorizontalOrganizationChart"/>
    <dgm:cxn modelId="{22ECAEEC-7885-4E32-BBE3-667BB3E7CCC2}" type="presOf" srcId="{C967A36E-864A-4292-93A9-FD589B0E4DCF}" destId="{87109DFA-DB70-47EB-9848-C635AF093D5F}" srcOrd="0" destOrd="0" presId="urn:microsoft.com/office/officeart/2009/3/layout/HorizontalOrganizationChart"/>
    <dgm:cxn modelId="{0FA6FDEF-9D00-433A-A04C-9176CC60084C}" type="presOf" srcId="{6DA8AAB8-C71D-4C38-98F6-669A7068A58D}" destId="{7E2E7B70-929F-45D0-AD09-D5FF8304DEBE}" srcOrd="1" destOrd="0" presId="urn:microsoft.com/office/officeart/2009/3/layout/HorizontalOrganizationChart"/>
    <dgm:cxn modelId="{AD6638F2-FF84-4849-9D1D-81C389E3FEC6}" srcId="{B821B1F2-F402-40E5-9976-3A49BAA18426}" destId="{B2B724C0-A9AD-489E-8E3F-9A1D37282C87}" srcOrd="2" destOrd="0" parTransId="{6026764E-1F13-4AC6-9AC0-9D61F59A4D32}" sibTransId="{BFFF3D8D-D4F7-470B-890A-8A70D815D3C6}"/>
    <dgm:cxn modelId="{C33CA4F6-9551-4E71-9279-A5CDE6FDF882}" type="presOf" srcId="{FB65E546-A28C-4DAE-80E4-8E06A69F412C}" destId="{48CD8325-444D-44E7-AEA8-A0637DFB86F8}" srcOrd="0" destOrd="0" presId="urn:microsoft.com/office/officeart/2009/3/layout/HorizontalOrganizationChart"/>
    <dgm:cxn modelId="{B9C69BFA-477A-405F-9109-4D6CFB6B3C6D}" type="presOf" srcId="{1C35BCCD-145E-4969-BFAF-E364BFB95667}" destId="{4CB1F9A9-13AA-405D-BD7E-1DB63D7DCE98}" srcOrd="0" destOrd="0" presId="urn:microsoft.com/office/officeart/2009/3/layout/HorizontalOrganizationChart"/>
    <dgm:cxn modelId="{D1ED72FC-FB52-49E1-914F-DA6499572953}" type="presOf" srcId="{545B004C-9047-47E0-83FB-53151F0D330A}" destId="{70690E0B-16C5-45B2-9140-206238069C74}" srcOrd="0" destOrd="0" presId="urn:microsoft.com/office/officeart/2009/3/layout/HorizontalOrganizationChart"/>
    <dgm:cxn modelId="{9D94D9A0-4282-43C4-A06E-666C493F34F0}" type="presParOf" srcId="{48CD8325-444D-44E7-AEA8-A0637DFB86F8}" destId="{4336A895-43FA-44C5-8A01-4299F244F8B9}" srcOrd="0" destOrd="0" presId="urn:microsoft.com/office/officeart/2009/3/layout/HorizontalOrganizationChart"/>
    <dgm:cxn modelId="{35D9DB38-08EC-4B15-910A-ACC061801B15}" type="presParOf" srcId="{4336A895-43FA-44C5-8A01-4299F244F8B9}" destId="{D4C5343D-6F60-431D-BB03-EC1BA5D3D1CC}" srcOrd="0" destOrd="0" presId="urn:microsoft.com/office/officeart/2009/3/layout/HorizontalOrganizationChart"/>
    <dgm:cxn modelId="{8AE56121-8211-4594-A873-BCCCB1774B12}" type="presParOf" srcId="{D4C5343D-6F60-431D-BB03-EC1BA5D3D1CC}" destId="{A9912AD5-80C3-4180-B92C-B76445F13702}" srcOrd="0" destOrd="0" presId="urn:microsoft.com/office/officeart/2009/3/layout/HorizontalOrganizationChart"/>
    <dgm:cxn modelId="{64F57424-A648-4470-8CC3-C73A812F40F1}" type="presParOf" srcId="{D4C5343D-6F60-431D-BB03-EC1BA5D3D1CC}" destId="{35575D1B-FE35-4749-9484-60E3CC526458}" srcOrd="1" destOrd="0" presId="urn:microsoft.com/office/officeart/2009/3/layout/HorizontalOrganizationChart"/>
    <dgm:cxn modelId="{DAD4A51B-45A4-4CB0-A83B-00E34C630EDF}" type="presParOf" srcId="{4336A895-43FA-44C5-8A01-4299F244F8B9}" destId="{79516E80-A0D0-4D36-AE9F-107BE0AB98CB}" srcOrd="1" destOrd="0" presId="urn:microsoft.com/office/officeart/2009/3/layout/HorizontalOrganizationChart"/>
    <dgm:cxn modelId="{8BA99AEE-6925-4F74-BC3B-AE9D16A25A6C}" type="presParOf" srcId="{79516E80-A0D0-4D36-AE9F-107BE0AB98CB}" destId="{AA04B259-42EF-472D-AF02-EACA45AD7FB7}" srcOrd="0" destOrd="0" presId="urn:microsoft.com/office/officeart/2009/3/layout/HorizontalOrganizationChart"/>
    <dgm:cxn modelId="{05E1D3D2-81AD-4CA5-B5BF-42296B5841A5}" type="presParOf" srcId="{79516E80-A0D0-4D36-AE9F-107BE0AB98CB}" destId="{C1186EB1-3B85-4B73-8C85-599779B8C82A}" srcOrd="1" destOrd="0" presId="urn:microsoft.com/office/officeart/2009/3/layout/HorizontalOrganizationChart"/>
    <dgm:cxn modelId="{0C5F89AE-92D6-484C-9DDB-0227ABE8DD6A}" type="presParOf" srcId="{C1186EB1-3B85-4B73-8C85-599779B8C82A}" destId="{FD838289-B4C0-44A6-894D-5CF8016BA6A2}" srcOrd="0" destOrd="0" presId="urn:microsoft.com/office/officeart/2009/3/layout/HorizontalOrganizationChart"/>
    <dgm:cxn modelId="{0F6BC77D-5262-4EF3-9B4B-53F6D1955D45}" type="presParOf" srcId="{FD838289-B4C0-44A6-894D-5CF8016BA6A2}" destId="{C613CAD2-F151-4701-97FA-F9C2EF38AF67}" srcOrd="0" destOrd="0" presId="urn:microsoft.com/office/officeart/2009/3/layout/HorizontalOrganizationChart"/>
    <dgm:cxn modelId="{3D2C116F-FDAC-41B8-B5F6-41DE158725FE}" type="presParOf" srcId="{FD838289-B4C0-44A6-894D-5CF8016BA6A2}" destId="{CD8AAB8B-8511-45E9-8BAF-856C71A6E0F3}" srcOrd="1" destOrd="0" presId="urn:microsoft.com/office/officeart/2009/3/layout/HorizontalOrganizationChart"/>
    <dgm:cxn modelId="{5D93F5C6-AD7A-4AAF-984C-2FB94F3867B9}" type="presParOf" srcId="{C1186EB1-3B85-4B73-8C85-599779B8C82A}" destId="{43108653-FCF1-4F97-8505-A6BB2DD694E7}" srcOrd="1" destOrd="0" presId="urn:microsoft.com/office/officeart/2009/3/layout/HorizontalOrganizationChart"/>
    <dgm:cxn modelId="{0C5FAE91-9049-4379-AB72-E65F6E37002B}" type="presParOf" srcId="{43108653-FCF1-4F97-8505-A6BB2DD694E7}" destId="{5003981D-1171-4E3A-A055-298FDBB6E16E}" srcOrd="0" destOrd="0" presId="urn:microsoft.com/office/officeart/2009/3/layout/HorizontalOrganizationChart"/>
    <dgm:cxn modelId="{4D34626C-DD34-4FF9-9C5D-71308DCCFC33}" type="presParOf" srcId="{43108653-FCF1-4F97-8505-A6BB2DD694E7}" destId="{624E1194-725E-40D5-96A1-555D56F2F837}" srcOrd="1" destOrd="0" presId="urn:microsoft.com/office/officeart/2009/3/layout/HorizontalOrganizationChart"/>
    <dgm:cxn modelId="{10AE0D9B-EE13-4C57-A2AB-5A2F4E3B0E2D}" type="presParOf" srcId="{624E1194-725E-40D5-96A1-555D56F2F837}" destId="{35F022C7-82CE-4677-9EA8-49A3CC6C62E1}" srcOrd="0" destOrd="0" presId="urn:microsoft.com/office/officeart/2009/3/layout/HorizontalOrganizationChart"/>
    <dgm:cxn modelId="{4AD08ABF-BF4F-4A00-9C2C-A45D6735CEF3}" type="presParOf" srcId="{35F022C7-82CE-4677-9EA8-49A3CC6C62E1}" destId="{486A4FD4-7B9D-4EED-B636-B708C083209F}" srcOrd="0" destOrd="0" presId="urn:microsoft.com/office/officeart/2009/3/layout/HorizontalOrganizationChart"/>
    <dgm:cxn modelId="{328EAF8B-FE95-48AA-8276-6DAB0F88D8B8}" type="presParOf" srcId="{35F022C7-82CE-4677-9EA8-49A3CC6C62E1}" destId="{7E2E7B70-929F-45D0-AD09-D5FF8304DEBE}" srcOrd="1" destOrd="0" presId="urn:microsoft.com/office/officeart/2009/3/layout/HorizontalOrganizationChart"/>
    <dgm:cxn modelId="{1AFCF469-E43C-42AD-B900-EDB60591A417}" type="presParOf" srcId="{624E1194-725E-40D5-96A1-555D56F2F837}" destId="{2BE07003-6920-4BEB-A1BA-18CEC48635C4}" srcOrd="1" destOrd="0" presId="urn:microsoft.com/office/officeart/2009/3/layout/HorizontalOrganizationChart"/>
    <dgm:cxn modelId="{A1D3CC87-48BF-4CC2-B177-644709389604}" type="presParOf" srcId="{624E1194-725E-40D5-96A1-555D56F2F837}" destId="{4279B0CA-D0A3-4EAA-9474-228F118A5AA0}" srcOrd="2" destOrd="0" presId="urn:microsoft.com/office/officeart/2009/3/layout/HorizontalOrganizationChart"/>
    <dgm:cxn modelId="{4C110A2C-E3AC-4213-8BB9-03E1F938AA48}" type="presParOf" srcId="{43108653-FCF1-4F97-8505-A6BB2DD694E7}" destId="{7C52842D-24F4-4B43-AE87-B4E39C25C621}" srcOrd="2" destOrd="0" presId="urn:microsoft.com/office/officeart/2009/3/layout/HorizontalOrganizationChart"/>
    <dgm:cxn modelId="{2A6D4B88-E083-4745-BEC4-A08510D80EDB}" type="presParOf" srcId="{43108653-FCF1-4F97-8505-A6BB2DD694E7}" destId="{6E7A784F-C5C7-43F4-ACF5-204D9D1F4CF5}" srcOrd="3" destOrd="0" presId="urn:microsoft.com/office/officeart/2009/3/layout/HorizontalOrganizationChart"/>
    <dgm:cxn modelId="{69D6FB65-C931-4C9B-9FD4-A5BC7EB875BF}" type="presParOf" srcId="{6E7A784F-C5C7-43F4-ACF5-204D9D1F4CF5}" destId="{F1C30376-A8EB-44DC-BD25-4B93971BA885}" srcOrd="0" destOrd="0" presId="urn:microsoft.com/office/officeart/2009/3/layout/HorizontalOrganizationChart"/>
    <dgm:cxn modelId="{2B18A60E-F8C3-42BC-95FB-178C24390AC6}" type="presParOf" srcId="{F1C30376-A8EB-44DC-BD25-4B93971BA885}" destId="{70690E0B-16C5-45B2-9140-206238069C74}" srcOrd="0" destOrd="0" presId="urn:microsoft.com/office/officeart/2009/3/layout/HorizontalOrganizationChart"/>
    <dgm:cxn modelId="{D04A08A3-6E9E-4750-A032-432E2B762717}" type="presParOf" srcId="{F1C30376-A8EB-44DC-BD25-4B93971BA885}" destId="{28B46648-4163-4F72-9406-D2EB5664B9DF}" srcOrd="1" destOrd="0" presId="urn:microsoft.com/office/officeart/2009/3/layout/HorizontalOrganizationChart"/>
    <dgm:cxn modelId="{01EA1A30-60D1-4624-85CF-EF5B4C885900}" type="presParOf" srcId="{6E7A784F-C5C7-43F4-ACF5-204D9D1F4CF5}" destId="{D5BA7D03-04C9-4F11-A644-F3E5F192380E}" srcOrd="1" destOrd="0" presId="urn:microsoft.com/office/officeart/2009/3/layout/HorizontalOrganizationChart"/>
    <dgm:cxn modelId="{6A63DCE7-3FB5-4010-AAD8-F543A0089DD4}" type="presParOf" srcId="{6E7A784F-C5C7-43F4-ACF5-204D9D1F4CF5}" destId="{A094B618-B57D-41B7-821E-8E4D86BFCADB}" srcOrd="2" destOrd="0" presId="urn:microsoft.com/office/officeart/2009/3/layout/HorizontalOrganizationChart"/>
    <dgm:cxn modelId="{52464AC1-7554-48A3-A582-FB7503E6197F}" type="presParOf" srcId="{C1186EB1-3B85-4B73-8C85-599779B8C82A}" destId="{E8124470-A81A-47A7-B0F2-B230F7E667E5}" srcOrd="2" destOrd="0" presId="urn:microsoft.com/office/officeart/2009/3/layout/HorizontalOrganizationChart"/>
    <dgm:cxn modelId="{7F71DE27-45A4-4CBA-B635-C630992D3901}" type="presParOf" srcId="{79516E80-A0D0-4D36-AE9F-107BE0AB98CB}" destId="{8F39C761-2644-441A-A7FF-B4F1F3F3F816}" srcOrd="2" destOrd="0" presId="urn:microsoft.com/office/officeart/2009/3/layout/HorizontalOrganizationChart"/>
    <dgm:cxn modelId="{50149FEA-0D5F-449F-948F-51268E0D9D8E}" type="presParOf" srcId="{79516E80-A0D0-4D36-AE9F-107BE0AB98CB}" destId="{6B8562B6-3A49-4B24-BC8F-93082D91AD82}" srcOrd="3" destOrd="0" presId="urn:microsoft.com/office/officeart/2009/3/layout/HorizontalOrganizationChart"/>
    <dgm:cxn modelId="{32AB73C1-93F1-4147-B851-62E237D8B7DA}" type="presParOf" srcId="{6B8562B6-3A49-4B24-BC8F-93082D91AD82}" destId="{564F11CE-712F-437F-892F-49813010BDF1}" srcOrd="0" destOrd="0" presId="urn:microsoft.com/office/officeart/2009/3/layout/HorizontalOrganizationChart"/>
    <dgm:cxn modelId="{064168DE-E6B9-4F8E-8918-675F06E461AF}" type="presParOf" srcId="{564F11CE-712F-437F-892F-49813010BDF1}" destId="{BA0F551E-1DCA-4457-9325-40E542BD6DFD}" srcOrd="0" destOrd="0" presId="urn:microsoft.com/office/officeart/2009/3/layout/HorizontalOrganizationChart"/>
    <dgm:cxn modelId="{295C9C1E-64A3-43E3-853F-4DE2F2B88BAE}" type="presParOf" srcId="{564F11CE-712F-437F-892F-49813010BDF1}" destId="{A0301001-075A-4499-9F02-14502E34A68D}" srcOrd="1" destOrd="0" presId="urn:microsoft.com/office/officeart/2009/3/layout/HorizontalOrganizationChart"/>
    <dgm:cxn modelId="{E8C07FA0-40A4-40AB-A2E8-6D16E812312A}" type="presParOf" srcId="{6B8562B6-3A49-4B24-BC8F-93082D91AD82}" destId="{732631BE-E58D-4D62-ABEE-6663D905E36D}" srcOrd="1" destOrd="0" presId="urn:microsoft.com/office/officeart/2009/3/layout/HorizontalOrganizationChart"/>
    <dgm:cxn modelId="{A888034E-50C0-4621-98DC-D678CBF33A75}" type="presParOf" srcId="{732631BE-E58D-4D62-ABEE-6663D905E36D}" destId="{412A7E4C-15F2-477A-AFBF-B576C2AEA1F8}" srcOrd="0" destOrd="0" presId="urn:microsoft.com/office/officeart/2009/3/layout/HorizontalOrganizationChart"/>
    <dgm:cxn modelId="{F18291E6-295A-47A3-A06C-0A2FBD59096F}" type="presParOf" srcId="{732631BE-E58D-4D62-ABEE-6663D905E36D}" destId="{6FE4929B-D95E-47B2-8070-12E234F5C407}" srcOrd="1" destOrd="0" presId="urn:microsoft.com/office/officeart/2009/3/layout/HorizontalOrganizationChart"/>
    <dgm:cxn modelId="{9B67FA62-E9AC-47D1-BEEB-44184A652748}" type="presParOf" srcId="{6FE4929B-D95E-47B2-8070-12E234F5C407}" destId="{9DB32B02-B924-47F8-916F-B52E3F1D20F9}" srcOrd="0" destOrd="0" presId="urn:microsoft.com/office/officeart/2009/3/layout/HorizontalOrganizationChart"/>
    <dgm:cxn modelId="{1B926298-5B8F-4532-82E7-FBB816BD6A43}" type="presParOf" srcId="{9DB32B02-B924-47F8-916F-B52E3F1D20F9}" destId="{4CB1F9A9-13AA-405D-BD7E-1DB63D7DCE98}" srcOrd="0" destOrd="0" presId="urn:microsoft.com/office/officeart/2009/3/layout/HorizontalOrganizationChart"/>
    <dgm:cxn modelId="{37B3E605-60DC-441E-973B-2F9B6DCF2B00}" type="presParOf" srcId="{9DB32B02-B924-47F8-916F-B52E3F1D20F9}" destId="{DD2CF807-F320-4E6E-B31D-314F4E3BE2D4}" srcOrd="1" destOrd="0" presId="urn:microsoft.com/office/officeart/2009/3/layout/HorizontalOrganizationChart"/>
    <dgm:cxn modelId="{D2FD069C-5208-4E50-98DB-040C651CF7D2}" type="presParOf" srcId="{6FE4929B-D95E-47B2-8070-12E234F5C407}" destId="{60E67144-6BC7-4552-88DD-F80D55781F48}" srcOrd="1" destOrd="0" presId="urn:microsoft.com/office/officeart/2009/3/layout/HorizontalOrganizationChart"/>
    <dgm:cxn modelId="{D9B56D70-A4E9-4D63-8739-06B4E3EA5D03}" type="presParOf" srcId="{6FE4929B-D95E-47B2-8070-12E234F5C407}" destId="{88AAA5E2-3DE4-4399-BFCB-9C7E2E6C88AE}" srcOrd="2" destOrd="0" presId="urn:microsoft.com/office/officeart/2009/3/layout/HorizontalOrganizationChart"/>
    <dgm:cxn modelId="{9EEBF9B0-94AD-4A7A-A8F2-9501062E9F7A}" type="presParOf" srcId="{732631BE-E58D-4D62-ABEE-6663D905E36D}" destId="{FAD7290E-824C-4B9E-A243-5FB5F340FA1D}" srcOrd="2" destOrd="0" presId="urn:microsoft.com/office/officeart/2009/3/layout/HorizontalOrganizationChart"/>
    <dgm:cxn modelId="{F5D1F0D7-7A63-4D8E-8ABC-369DFA185EC6}" type="presParOf" srcId="{732631BE-E58D-4D62-ABEE-6663D905E36D}" destId="{3E04A706-F400-4CD9-B496-1FF6A43EFFAA}" srcOrd="3" destOrd="0" presId="urn:microsoft.com/office/officeart/2009/3/layout/HorizontalOrganizationChart"/>
    <dgm:cxn modelId="{3BC4ACAB-C05A-4934-90A9-3F6571C0E2FF}" type="presParOf" srcId="{3E04A706-F400-4CD9-B496-1FF6A43EFFAA}" destId="{FD679866-D198-46F7-9B3C-1DDD593FFA0D}" srcOrd="0" destOrd="0" presId="urn:microsoft.com/office/officeart/2009/3/layout/HorizontalOrganizationChart"/>
    <dgm:cxn modelId="{F31EE41F-4519-4585-8253-385A29EAC5A3}" type="presParOf" srcId="{FD679866-D198-46F7-9B3C-1DDD593FFA0D}" destId="{C6C45786-0796-4873-BE45-B83A4E925EA4}" srcOrd="0" destOrd="0" presId="urn:microsoft.com/office/officeart/2009/3/layout/HorizontalOrganizationChart"/>
    <dgm:cxn modelId="{78BB2E28-E864-4ADE-9C8C-A22F6917D519}" type="presParOf" srcId="{FD679866-D198-46F7-9B3C-1DDD593FFA0D}" destId="{D2D56CE7-4A81-4C51-BC24-9ABAEC0EF1E4}" srcOrd="1" destOrd="0" presId="urn:microsoft.com/office/officeart/2009/3/layout/HorizontalOrganizationChart"/>
    <dgm:cxn modelId="{5F814EC9-01DF-4BE8-9FF8-6FB7F0F4559E}" type="presParOf" srcId="{3E04A706-F400-4CD9-B496-1FF6A43EFFAA}" destId="{9E906551-1F9C-4D49-8882-CC3FD4803EFA}" srcOrd="1" destOrd="0" presId="urn:microsoft.com/office/officeart/2009/3/layout/HorizontalOrganizationChart"/>
    <dgm:cxn modelId="{F545039F-D5A3-4ADE-AB45-21CD652AD8F1}" type="presParOf" srcId="{3E04A706-F400-4CD9-B496-1FF6A43EFFAA}" destId="{66B28DAC-F2AF-48CB-9108-82D79486E6ED}" srcOrd="2" destOrd="0" presId="urn:microsoft.com/office/officeart/2009/3/layout/HorizontalOrganizationChart"/>
    <dgm:cxn modelId="{3D515B05-1253-419C-A149-CFA8F895532E}" type="presParOf" srcId="{732631BE-E58D-4D62-ABEE-6663D905E36D}" destId="{089BE3E1-D9BA-4FCB-971D-EAA550569DDA}" srcOrd="4" destOrd="0" presId="urn:microsoft.com/office/officeart/2009/3/layout/HorizontalOrganizationChart"/>
    <dgm:cxn modelId="{79C955AA-7341-4D28-AD27-2FA4DA9E9F78}" type="presParOf" srcId="{732631BE-E58D-4D62-ABEE-6663D905E36D}" destId="{06F4E5DC-D4CA-46C5-B2F9-4509CAE0562F}" srcOrd="5" destOrd="0" presId="urn:microsoft.com/office/officeart/2009/3/layout/HorizontalOrganizationChart"/>
    <dgm:cxn modelId="{6D172829-654E-498C-BF10-0ADF9E79B7DA}" type="presParOf" srcId="{06F4E5DC-D4CA-46C5-B2F9-4509CAE0562F}" destId="{49B6A52A-44EF-40B7-BD62-96A0ED891382}" srcOrd="0" destOrd="0" presId="urn:microsoft.com/office/officeart/2009/3/layout/HorizontalOrganizationChart"/>
    <dgm:cxn modelId="{E1080A3C-A98D-4B22-BB16-ED839B480D52}" type="presParOf" srcId="{49B6A52A-44EF-40B7-BD62-96A0ED891382}" destId="{C70B41B6-8D29-4578-BA36-90204E979C07}" srcOrd="0" destOrd="0" presId="urn:microsoft.com/office/officeart/2009/3/layout/HorizontalOrganizationChart"/>
    <dgm:cxn modelId="{D33B66AA-5D43-449D-86C1-2147792874A4}" type="presParOf" srcId="{49B6A52A-44EF-40B7-BD62-96A0ED891382}" destId="{0E2F9D12-3A06-450B-9EE3-F468472FAFBC}" srcOrd="1" destOrd="0" presId="urn:microsoft.com/office/officeart/2009/3/layout/HorizontalOrganizationChart"/>
    <dgm:cxn modelId="{24FA60F6-FD54-4100-985D-303A1A1ADE68}" type="presParOf" srcId="{06F4E5DC-D4CA-46C5-B2F9-4509CAE0562F}" destId="{EB4D5CC8-77D6-4364-A971-E3D96F57AEFD}" srcOrd="1" destOrd="0" presId="urn:microsoft.com/office/officeart/2009/3/layout/HorizontalOrganizationChart"/>
    <dgm:cxn modelId="{C0EBF20E-CA5F-46D4-B576-1474379DFB94}" type="presParOf" srcId="{06F4E5DC-D4CA-46C5-B2F9-4509CAE0562F}" destId="{02E7B57E-76C6-44BF-BDE4-1F0AB6C4A276}" srcOrd="2" destOrd="0" presId="urn:microsoft.com/office/officeart/2009/3/layout/HorizontalOrganizationChart"/>
    <dgm:cxn modelId="{F73938B4-7C43-45E5-A487-5CCB73C68040}" type="presParOf" srcId="{6B8562B6-3A49-4B24-BC8F-93082D91AD82}" destId="{538E3D16-7577-40D4-9000-B4BE656A7CF5}" srcOrd="2" destOrd="0" presId="urn:microsoft.com/office/officeart/2009/3/layout/HorizontalOrganizationChart"/>
    <dgm:cxn modelId="{9093F508-20E9-4DDD-868F-4E3100FF5C97}" type="presParOf" srcId="{79516E80-A0D0-4D36-AE9F-107BE0AB98CB}" destId="{A8DDFBC4-2F54-4253-880B-FCFE9BF56B4E}" srcOrd="4" destOrd="0" presId="urn:microsoft.com/office/officeart/2009/3/layout/HorizontalOrganizationChart"/>
    <dgm:cxn modelId="{759BCF84-FCAF-4BC7-9B07-9AF1138A0F3C}" type="presParOf" srcId="{79516E80-A0D0-4D36-AE9F-107BE0AB98CB}" destId="{1E45A7AB-DECB-4857-8027-92D5A104A293}" srcOrd="5" destOrd="0" presId="urn:microsoft.com/office/officeart/2009/3/layout/HorizontalOrganizationChart"/>
    <dgm:cxn modelId="{4F7E30D3-19EC-4323-8EEF-6E274AF63808}" type="presParOf" srcId="{1E45A7AB-DECB-4857-8027-92D5A104A293}" destId="{F69846BF-6DA7-48C6-B8FC-6E03E14E9DAB}" srcOrd="0" destOrd="0" presId="urn:microsoft.com/office/officeart/2009/3/layout/HorizontalOrganizationChart"/>
    <dgm:cxn modelId="{4DF6C224-F7A5-4F51-82BC-1519A9AE5330}" type="presParOf" srcId="{F69846BF-6DA7-48C6-B8FC-6E03E14E9DAB}" destId="{7E9BD97C-10E0-4D91-A39F-B47C8F7F12E0}" srcOrd="0" destOrd="0" presId="urn:microsoft.com/office/officeart/2009/3/layout/HorizontalOrganizationChart"/>
    <dgm:cxn modelId="{47F1E9AA-A3DE-4C76-8EB6-64C86152E8A4}" type="presParOf" srcId="{F69846BF-6DA7-48C6-B8FC-6E03E14E9DAB}" destId="{FA7A74E5-554F-413A-9758-05F57D891D20}" srcOrd="1" destOrd="0" presId="urn:microsoft.com/office/officeart/2009/3/layout/HorizontalOrganizationChart"/>
    <dgm:cxn modelId="{E63A60E5-6034-4982-B270-4EC2C6688C86}" type="presParOf" srcId="{1E45A7AB-DECB-4857-8027-92D5A104A293}" destId="{34FC2FC2-7D4A-4C1F-8A36-107079A7350F}" srcOrd="1" destOrd="0" presId="urn:microsoft.com/office/officeart/2009/3/layout/HorizontalOrganizationChart"/>
    <dgm:cxn modelId="{8EA5219E-6E85-4539-AFDA-A650DAEF8C8A}" type="presParOf" srcId="{34FC2FC2-7D4A-4C1F-8A36-107079A7350F}" destId="{87109DFA-DB70-47EB-9848-C635AF093D5F}" srcOrd="0" destOrd="0" presId="urn:microsoft.com/office/officeart/2009/3/layout/HorizontalOrganizationChart"/>
    <dgm:cxn modelId="{D6620EF7-E700-4C33-A3DA-477ABE0A7F47}" type="presParOf" srcId="{34FC2FC2-7D4A-4C1F-8A36-107079A7350F}" destId="{5BB60F17-7554-4505-AF73-F8B11826578A}" srcOrd="1" destOrd="0" presId="urn:microsoft.com/office/officeart/2009/3/layout/HorizontalOrganizationChart"/>
    <dgm:cxn modelId="{1C75193A-A6B4-4A2D-A9FF-1DA0E6B6018E}" type="presParOf" srcId="{5BB60F17-7554-4505-AF73-F8B11826578A}" destId="{3AF48A8E-8D3E-4CFC-AACC-75AF23602C38}" srcOrd="0" destOrd="0" presId="urn:microsoft.com/office/officeart/2009/3/layout/HorizontalOrganizationChart"/>
    <dgm:cxn modelId="{C7C0CEC8-0021-4FC7-9B4B-248512541968}" type="presParOf" srcId="{3AF48A8E-8D3E-4CFC-AACC-75AF23602C38}" destId="{AC22072E-2C31-4D2C-9BF2-0F3653B61827}" srcOrd="0" destOrd="0" presId="urn:microsoft.com/office/officeart/2009/3/layout/HorizontalOrganizationChart"/>
    <dgm:cxn modelId="{3062472B-5FC2-4483-B463-44E703F4AF94}" type="presParOf" srcId="{3AF48A8E-8D3E-4CFC-AACC-75AF23602C38}" destId="{6A379773-24BF-418D-AE56-9096A4AE9212}" srcOrd="1" destOrd="0" presId="urn:microsoft.com/office/officeart/2009/3/layout/HorizontalOrganizationChart"/>
    <dgm:cxn modelId="{2EAE7778-90C1-4268-8ED3-19A50C69E8B4}" type="presParOf" srcId="{5BB60F17-7554-4505-AF73-F8B11826578A}" destId="{DB930987-5DB2-4FE9-BA1A-365D6B8D5D49}" srcOrd="1" destOrd="0" presId="urn:microsoft.com/office/officeart/2009/3/layout/HorizontalOrganizationChart"/>
    <dgm:cxn modelId="{BFA27A2B-694A-493D-94F1-61571EF6FF28}" type="presParOf" srcId="{5BB60F17-7554-4505-AF73-F8B11826578A}" destId="{352BDBDE-BAAE-434B-A1E7-11D83BD4759E}" srcOrd="2" destOrd="0" presId="urn:microsoft.com/office/officeart/2009/3/layout/HorizontalOrganizationChart"/>
    <dgm:cxn modelId="{0E3CB127-AAFD-45F8-AFF7-A4AAF9D6E075}" type="presParOf" srcId="{34FC2FC2-7D4A-4C1F-8A36-107079A7350F}" destId="{AADACB2E-13FD-47E8-88A0-A331EFFF14A2}" srcOrd="2" destOrd="0" presId="urn:microsoft.com/office/officeart/2009/3/layout/HorizontalOrganizationChart"/>
    <dgm:cxn modelId="{CE363BC2-E022-41F3-9AC4-08606875D4DD}" type="presParOf" srcId="{34FC2FC2-7D4A-4C1F-8A36-107079A7350F}" destId="{2A4FED46-4A4E-4038-A9CA-B0F215C60088}" srcOrd="3" destOrd="0" presId="urn:microsoft.com/office/officeart/2009/3/layout/HorizontalOrganizationChart"/>
    <dgm:cxn modelId="{0237F432-6B96-4E9C-BA62-912F4EDA33C5}" type="presParOf" srcId="{2A4FED46-4A4E-4038-A9CA-B0F215C60088}" destId="{30717DB9-1EAB-48EE-A448-A5123E33D445}" srcOrd="0" destOrd="0" presId="urn:microsoft.com/office/officeart/2009/3/layout/HorizontalOrganizationChart"/>
    <dgm:cxn modelId="{B06E9063-52EC-4AF2-8EBF-1101675B60FC}" type="presParOf" srcId="{30717DB9-1EAB-48EE-A448-A5123E33D445}" destId="{3D2887FA-A0B7-414A-810D-04A08294D6F6}" srcOrd="0" destOrd="0" presId="urn:microsoft.com/office/officeart/2009/3/layout/HorizontalOrganizationChart"/>
    <dgm:cxn modelId="{CE2E2FFB-AC38-4673-9EA7-E602E4CEC167}" type="presParOf" srcId="{30717DB9-1EAB-48EE-A448-A5123E33D445}" destId="{E70ECE16-E60C-4F7B-8192-FE8B83D18536}" srcOrd="1" destOrd="0" presId="urn:microsoft.com/office/officeart/2009/3/layout/HorizontalOrganizationChart"/>
    <dgm:cxn modelId="{BEFFD082-D9AA-4E22-8F73-9A29D31B0FE9}" type="presParOf" srcId="{2A4FED46-4A4E-4038-A9CA-B0F215C60088}" destId="{AA7933CE-43A1-483E-A82C-AD36BF5ADD43}" srcOrd="1" destOrd="0" presId="urn:microsoft.com/office/officeart/2009/3/layout/HorizontalOrganizationChart"/>
    <dgm:cxn modelId="{A8BE0FCF-AC31-4348-AF5E-CA57328DE80C}" type="presParOf" srcId="{2A4FED46-4A4E-4038-A9CA-B0F215C60088}" destId="{3944D1E6-8165-425C-A9D1-56E068274103}" srcOrd="2" destOrd="0" presId="urn:microsoft.com/office/officeart/2009/3/layout/HorizontalOrganizationChart"/>
    <dgm:cxn modelId="{6714A2CA-7A1E-4C55-B34C-D46F3054900B}" type="presParOf" srcId="{1E45A7AB-DECB-4857-8027-92D5A104A293}" destId="{45BC2338-7EE0-4EFA-A5D7-C4C17B5CD75A}" srcOrd="2" destOrd="0" presId="urn:microsoft.com/office/officeart/2009/3/layout/HorizontalOrganizationChart"/>
    <dgm:cxn modelId="{1AE42A37-E81F-4D0E-940A-6080BA3D9594}" type="presParOf" srcId="{4336A895-43FA-44C5-8A01-4299F244F8B9}" destId="{9396393B-A802-4A3B-8197-70D9E94A8DBB}" srcOrd="2" destOrd="0" presId="urn:microsoft.com/office/officeart/2009/3/layout/Horizontal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0D738-A3E2-4A44-9F7D-F790AE9A22AF}">
      <dsp:nvSpPr>
        <dsp:cNvPr id="0" name=""/>
        <dsp:cNvSpPr/>
      </dsp:nvSpPr>
      <dsp:spPr>
        <a:xfrm>
          <a:off x="4873880" y="1661058"/>
          <a:ext cx="236543" cy="2442058"/>
        </a:xfrm>
        <a:custGeom>
          <a:avLst/>
          <a:gdLst/>
          <a:ahLst/>
          <a:cxnLst/>
          <a:rect l="0" t="0" r="0" b="0"/>
          <a:pathLst>
            <a:path>
              <a:moveTo>
                <a:pt x="0" y="0"/>
              </a:moveTo>
              <a:lnTo>
                <a:pt x="0" y="2442058"/>
              </a:lnTo>
              <a:lnTo>
                <a:pt x="236543" y="2442058"/>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FF70A2-4DDE-425F-93AE-C6452ED9AA1C}">
      <dsp:nvSpPr>
        <dsp:cNvPr id="0" name=""/>
        <dsp:cNvSpPr/>
      </dsp:nvSpPr>
      <dsp:spPr>
        <a:xfrm>
          <a:off x="4873880" y="1661058"/>
          <a:ext cx="236543" cy="1519791"/>
        </a:xfrm>
        <a:custGeom>
          <a:avLst/>
          <a:gdLst/>
          <a:ahLst/>
          <a:cxnLst/>
          <a:rect l="0" t="0" r="0" b="0"/>
          <a:pathLst>
            <a:path>
              <a:moveTo>
                <a:pt x="0" y="0"/>
              </a:moveTo>
              <a:lnTo>
                <a:pt x="0" y="1519791"/>
              </a:lnTo>
              <a:lnTo>
                <a:pt x="236543" y="1519791"/>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BD2B116-BC94-4974-A03B-ED3319684A98}">
      <dsp:nvSpPr>
        <dsp:cNvPr id="0" name=""/>
        <dsp:cNvSpPr/>
      </dsp:nvSpPr>
      <dsp:spPr>
        <a:xfrm>
          <a:off x="4873880" y="1661058"/>
          <a:ext cx="236543" cy="597524"/>
        </a:xfrm>
        <a:custGeom>
          <a:avLst/>
          <a:gdLst/>
          <a:ahLst/>
          <a:cxnLst/>
          <a:rect l="0" t="0" r="0" b="0"/>
          <a:pathLst>
            <a:path>
              <a:moveTo>
                <a:pt x="0" y="0"/>
              </a:moveTo>
              <a:lnTo>
                <a:pt x="0" y="597524"/>
              </a:lnTo>
              <a:lnTo>
                <a:pt x="236543" y="597524"/>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5D0E5FE-83B6-41AA-A153-792A6A946D5A}">
      <dsp:nvSpPr>
        <dsp:cNvPr id="0" name=""/>
        <dsp:cNvSpPr/>
      </dsp:nvSpPr>
      <dsp:spPr>
        <a:xfrm>
          <a:off x="3147038" y="738792"/>
          <a:ext cx="2357625" cy="272783"/>
        </a:xfrm>
        <a:custGeom>
          <a:avLst/>
          <a:gdLst/>
          <a:ahLst/>
          <a:cxnLst/>
          <a:rect l="0" t="0" r="0" b="0"/>
          <a:pathLst>
            <a:path>
              <a:moveTo>
                <a:pt x="0" y="0"/>
              </a:moveTo>
              <a:lnTo>
                <a:pt x="0" y="136391"/>
              </a:lnTo>
              <a:lnTo>
                <a:pt x="2357625" y="136391"/>
              </a:lnTo>
              <a:lnTo>
                <a:pt x="2357625" y="27278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80E68C-EF16-462F-A366-C40D3105563D}">
      <dsp:nvSpPr>
        <dsp:cNvPr id="0" name=""/>
        <dsp:cNvSpPr/>
      </dsp:nvSpPr>
      <dsp:spPr>
        <a:xfrm>
          <a:off x="3274330" y="1661058"/>
          <a:ext cx="194845" cy="2696915"/>
        </a:xfrm>
        <a:custGeom>
          <a:avLst/>
          <a:gdLst/>
          <a:ahLst/>
          <a:cxnLst/>
          <a:rect l="0" t="0" r="0" b="0"/>
          <a:pathLst>
            <a:path>
              <a:moveTo>
                <a:pt x="0" y="0"/>
              </a:moveTo>
              <a:lnTo>
                <a:pt x="0" y="2696915"/>
              </a:lnTo>
              <a:lnTo>
                <a:pt x="194845" y="2696915"/>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697639-6B89-4393-A3D0-1F526B41BD91}">
      <dsp:nvSpPr>
        <dsp:cNvPr id="0" name=""/>
        <dsp:cNvSpPr/>
      </dsp:nvSpPr>
      <dsp:spPr>
        <a:xfrm>
          <a:off x="3274330" y="1661058"/>
          <a:ext cx="194845" cy="1647220"/>
        </a:xfrm>
        <a:custGeom>
          <a:avLst/>
          <a:gdLst/>
          <a:ahLst/>
          <a:cxnLst/>
          <a:rect l="0" t="0" r="0" b="0"/>
          <a:pathLst>
            <a:path>
              <a:moveTo>
                <a:pt x="0" y="0"/>
              </a:moveTo>
              <a:lnTo>
                <a:pt x="0" y="1647220"/>
              </a:lnTo>
              <a:lnTo>
                <a:pt x="194845" y="1647220"/>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79C3BE-F52D-4CFD-9BF9-21B42D543022}">
      <dsp:nvSpPr>
        <dsp:cNvPr id="0" name=""/>
        <dsp:cNvSpPr/>
      </dsp:nvSpPr>
      <dsp:spPr>
        <a:xfrm>
          <a:off x="3274330" y="1661058"/>
          <a:ext cx="194845" cy="597524"/>
        </a:xfrm>
        <a:custGeom>
          <a:avLst/>
          <a:gdLst/>
          <a:ahLst/>
          <a:cxnLst/>
          <a:rect l="0" t="0" r="0" b="0"/>
          <a:pathLst>
            <a:path>
              <a:moveTo>
                <a:pt x="0" y="0"/>
              </a:moveTo>
              <a:lnTo>
                <a:pt x="0" y="597524"/>
              </a:lnTo>
              <a:lnTo>
                <a:pt x="194845" y="597524"/>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9DAC2C-CAEF-432E-8CB8-866C7A57ABF9}">
      <dsp:nvSpPr>
        <dsp:cNvPr id="0" name=""/>
        <dsp:cNvSpPr/>
      </dsp:nvSpPr>
      <dsp:spPr>
        <a:xfrm>
          <a:off x="3147038" y="738792"/>
          <a:ext cx="646879" cy="272783"/>
        </a:xfrm>
        <a:custGeom>
          <a:avLst/>
          <a:gdLst/>
          <a:ahLst/>
          <a:cxnLst/>
          <a:rect l="0" t="0" r="0" b="0"/>
          <a:pathLst>
            <a:path>
              <a:moveTo>
                <a:pt x="0" y="0"/>
              </a:moveTo>
              <a:lnTo>
                <a:pt x="0" y="136391"/>
              </a:lnTo>
              <a:lnTo>
                <a:pt x="646879" y="136391"/>
              </a:lnTo>
              <a:lnTo>
                <a:pt x="646879" y="27278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80711B-3C1C-4F87-BB55-171E899D57F9}">
      <dsp:nvSpPr>
        <dsp:cNvPr id="0" name=""/>
        <dsp:cNvSpPr/>
      </dsp:nvSpPr>
      <dsp:spPr>
        <a:xfrm>
          <a:off x="1702580" y="1661058"/>
          <a:ext cx="194845" cy="2442058"/>
        </a:xfrm>
        <a:custGeom>
          <a:avLst/>
          <a:gdLst/>
          <a:ahLst/>
          <a:cxnLst/>
          <a:rect l="0" t="0" r="0" b="0"/>
          <a:pathLst>
            <a:path>
              <a:moveTo>
                <a:pt x="0" y="0"/>
              </a:moveTo>
              <a:lnTo>
                <a:pt x="0" y="2442058"/>
              </a:lnTo>
              <a:lnTo>
                <a:pt x="194845" y="2442058"/>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8D3491-B704-461E-B3FA-430EE429541D}">
      <dsp:nvSpPr>
        <dsp:cNvPr id="0" name=""/>
        <dsp:cNvSpPr/>
      </dsp:nvSpPr>
      <dsp:spPr>
        <a:xfrm>
          <a:off x="1702580" y="1661058"/>
          <a:ext cx="194845" cy="1519791"/>
        </a:xfrm>
        <a:custGeom>
          <a:avLst/>
          <a:gdLst/>
          <a:ahLst/>
          <a:cxnLst/>
          <a:rect l="0" t="0" r="0" b="0"/>
          <a:pathLst>
            <a:path>
              <a:moveTo>
                <a:pt x="0" y="0"/>
              </a:moveTo>
              <a:lnTo>
                <a:pt x="0" y="1519791"/>
              </a:lnTo>
              <a:lnTo>
                <a:pt x="194845" y="1519791"/>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75A23A4-7EC9-4F21-978C-E6DC13DFDAA0}">
      <dsp:nvSpPr>
        <dsp:cNvPr id="0" name=""/>
        <dsp:cNvSpPr/>
      </dsp:nvSpPr>
      <dsp:spPr>
        <a:xfrm>
          <a:off x="1702580" y="1661058"/>
          <a:ext cx="194845" cy="597524"/>
        </a:xfrm>
        <a:custGeom>
          <a:avLst/>
          <a:gdLst/>
          <a:ahLst/>
          <a:cxnLst/>
          <a:rect l="0" t="0" r="0" b="0"/>
          <a:pathLst>
            <a:path>
              <a:moveTo>
                <a:pt x="0" y="0"/>
              </a:moveTo>
              <a:lnTo>
                <a:pt x="0" y="597524"/>
              </a:lnTo>
              <a:lnTo>
                <a:pt x="194845" y="597524"/>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F3A8C7A-1BD0-403C-95BE-D04AF11BED74}">
      <dsp:nvSpPr>
        <dsp:cNvPr id="0" name=""/>
        <dsp:cNvSpPr/>
      </dsp:nvSpPr>
      <dsp:spPr>
        <a:xfrm>
          <a:off x="2222167" y="738792"/>
          <a:ext cx="924871" cy="272783"/>
        </a:xfrm>
        <a:custGeom>
          <a:avLst/>
          <a:gdLst/>
          <a:ahLst/>
          <a:cxnLst/>
          <a:rect l="0" t="0" r="0" b="0"/>
          <a:pathLst>
            <a:path>
              <a:moveTo>
                <a:pt x="924871" y="0"/>
              </a:moveTo>
              <a:lnTo>
                <a:pt x="924871" y="136391"/>
              </a:lnTo>
              <a:lnTo>
                <a:pt x="0" y="136391"/>
              </a:lnTo>
              <a:lnTo>
                <a:pt x="0" y="27278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21D020-4B93-46F5-B988-96DC30A42672}">
      <dsp:nvSpPr>
        <dsp:cNvPr id="0" name=""/>
        <dsp:cNvSpPr/>
      </dsp:nvSpPr>
      <dsp:spPr>
        <a:xfrm>
          <a:off x="130830" y="1661058"/>
          <a:ext cx="194845" cy="2442058"/>
        </a:xfrm>
        <a:custGeom>
          <a:avLst/>
          <a:gdLst/>
          <a:ahLst/>
          <a:cxnLst/>
          <a:rect l="0" t="0" r="0" b="0"/>
          <a:pathLst>
            <a:path>
              <a:moveTo>
                <a:pt x="0" y="0"/>
              </a:moveTo>
              <a:lnTo>
                <a:pt x="0" y="2442058"/>
              </a:lnTo>
              <a:lnTo>
                <a:pt x="194845" y="2442058"/>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5658E99-C6B8-477A-B3F8-B9054FD863AE}">
      <dsp:nvSpPr>
        <dsp:cNvPr id="0" name=""/>
        <dsp:cNvSpPr/>
      </dsp:nvSpPr>
      <dsp:spPr>
        <a:xfrm>
          <a:off x="130830" y="1661058"/>
          <a:ext cx="194845" cy="1519791"/>
        </a:xfrm>
        <a:custGeom>
          <a:avLst/>
          <a:gdLst/>
          <a:ahLst/>
          <a:cxnLst/>
          <a:rect l="0" t="0" r="0" b="0"/>
          <a:pathLst>
            <a:path>
              <a:moveTo>
                <a:pt x="0" y="0"/>
              </a:moveTo>
              <a:lnTo>
                <a:pt x="0" y="1519791"/>
              </a:lnTo>
              <a:lnTo>
                <a:pt x="194845" y="1519791"/>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FC078F-DDDD-4D97-8733-85BCCF1CF9E2}">
      <dsp:nvSpPr>
        <dsp:cNvPr id="0" name=""/>
        <dsp:cNvSpPr/>
      </dsp:nvSpPr>
      <dsp:spPr>
        <a:xfrm>
          <a:off x="130830" y="1661058"/>
          <a:ext cx="194845" cy="597524"/>
        </a:xfrm>
        <a:custGeom>
          <a:avLst/>
          <a:gdLst/>
          <a:ahLst/>
          <a:cxnLst/>
          <a:rect l="0" t="0" r="0" b="0"/>
          <a:pathLst>
            <a:path>
              <a:moveTo>
                <a:pt x="0" y="0"/>
              </a:moveTo>
              <a:lnTo>
                <a:pt x="0" y="597524"/>
              </a:lnTo>
              <a:lnTo>
                <a:pt x="194845" y="597524"/>
              </a:lnTo>
            </a:path>
          </a:pathLst>
        </a:custGeom>
        <a:noFill/>
        <a:ln w="1270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C0ECA8C-D0E5-4627-AEAE-DF864CE2C6C8}">
      <dsp:nvSpPr>
        <dsp:cNvPr id="0" name=""/>
        <dsp:cNvSpPr/>
      </dsp:nvSpPr>
      <dsp:spPr>
        <a:xfrm>
          <a:off x="650417" y="738792"/>
          <a:ext cx="2496621" cy="272783"/>
        </a:xfrm>
        <a:custGeom>
          <a:avLst/>
          <a:gdLst/>
          <a:ahLst/>
          <a:cxnLst/>
          <a:rect l="0" t="0" r="0" b="0"/>
          <a:pathLst>
            <a:path>
              <a:moveTo>
                <a:pt x="2496621" y="0"/>
              </a:moveTo>
              <a:lnTo>
                <a:pt x="2496621" y="136391"/>
              </a:lnTo>
              <a:lnTo>
                <a:pt x="0" y="136391"/>
              </a:lnTo>
              <a:lnTo>
                <a:pt x="0" y="272783"/>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149E3E-998B-4E39-B7D3-A3ABE8EBF3AF}">
      <dsp:nvSpPr>
        <dsp:cNvPr id="0" name=""/>
        <dsp:cNvSpPr/>
      </dsp:nvSpPr>
      <dsp:spPr>
        <a:xfrm>
          <a:off x="2497554" y="89308"/>
          <a:ext cx="1298967" cy="649483"/>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VDRS</a:t>
          </a:r>
        </a:p>
      </dsp:txBody>
      <dsp:txXfrm>
        <a:off x="2497554" y="89308"/>
        <a:ext cx="1298967" cy="649483"/>
      </dsp:txXfrm>
    </dsp:sp>
    <dsp:sp modelId="{0489AE64-52BC-4AD8-9292-14B02B478447}">
      <dsp:nvSpPr>
        <dsp:cNvPr id="0" name=""/>
        <dsp:cNvSpPr/>
      </dsp:nvSpPr>
      <dsp:spPr>
        <a:xfrm>
          <a:off x="933" y="1011575"/>
          <a:ext cx="1298967" cy="649483"/>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1. Data Analysis algorithm</a:t>
          </a:r>
        </a:p>
      </dsp:txBody>
      <dsp:txXfrm>
        <a:off x="933" y="1011575"/>
        <a:ext cx="1298967" cy="649483"/>
      </dsp:txXfrm>
    </dsp:sp>
    <dsp:sp modelId="{72DED104-83DC-4372-8763-67FB9A179FF6}">
      <dsp:nvSpPr>
        <dsp:cNvPr id="0" name=""/>
        <dsp:cNvSpPr/>
      </dsp:nvSpPr>
      <dsp:spPr>
        <a:xfrm>
          <a:off x="325675" y="1933842"/>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1.1 Research</a:t>
          </a:r>
        </a:p>
      </dsp:txBody>
      <dsp:txXfrm>
        <a:off x="325675" y="1933842"/>
        <a:ext cx="1298967" cy="649483"/>
      </dsp:txXfrm>
    </dsp:sp>
    <dsp:sp modelId="{B151A0D3-FCA4-497E-B62E-EE65035BB34E}">
      <dsp:nvSpPr>
        <dsp:cNvPr id="0" name=""/>
        <dsp:cNvSpPr/>
      </dsp:nvSpPr>
      <dsp:spPr>
        <a:xfrm>
          <a:off x="325675" y="2856108"/>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1.2 Framework selection</a:t>
          </a:r>
        </a:p>
      </dsp:txBody>
      <dsp:txXfrm>
        <a:off x="325675" y="2856108"/>
        <a:ext cx="1298967" cy="649483"/>
      </dsp:txXfrm>
    </dsp:sp>
    <dsp:sp modelId="{39BFE890-3805-45A1-9ABE-E931A6C50F50}">
      <dsp:nvSpPr>
        <dsp:cNvPr id="0" name=""/>
        <dsp:cNvSpPr/>
      </dsp:nvSpPr>
      <dsp:spPr>
        <a:xfrm>
          <a:off x="325675" y="3778375"/>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1.3 Software Implementation</a:t>
          </a:r>
        </a:p>
      </dsp:txBody>
      <dsp:txXfrm>
        <a:off x="325675" y="3778375"/>
        <a:ext cx="1298967" cy="649483"/>
      </dsp:txXfrm>
    </dsp:sp>
    <dsp:sp modelId="{2C22D960-9CDC-4934-A6B4-69A51B11A321}">
      <dsp:nvSpPr>
        <dsp:cNvPr id="0" name=""/>
        <dsp:cNvSpPr/>
      </dsp:nvSpPr>
      <dsp:spPr>
        <a:xfrm>
          <a:off x="1572683" y="1011575"/>
          <a:ext cx="1298967" cy="649483"/>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2. Graphical user interface development.</a:t>
          </a:r>
        </a:p>
      </dsp:txBody>
      <dsp:txXfrm>
        <a:off x="1572683" y="1011575"/>
        <a:ext cx="1298967" cy="649483"/>
      </dsp:txXfrm>
    </dsp:sp>
    <dsp:sp modelId="{C90E6432-8EB8-49E6-BBD8-46B497F75A10}">
      <dsp:nvSpPr>
        <dsp:cNvPr id="0" name=""/>
        <dsp:cNvSpPr/>
      </dsp:nvSpPr>
      <dsp:spPr>
        <a:xfrm>
          <a:off x="1897425" y="1933842"/>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2.1 Framework Analysis</a:t>
          </a:r>
        </a:p>
      </dsp:txBody>
      <dsp:txXfrm>
        <a:off x="1897425" y="1933842"/>
        <a:ext cx="1298967" cy="649483"/>
      </dsp:txXfrm>
    </dsp:sp>
    <dsp:sp modelId="{30BA4EF3-C9A1-486E-8C90-31B8D6A5729C}">
      <dsp:nvSpPr>
        <dsp:cNvPr id="0" name=""/>
        <dsp:cNvSpPr/>
      </dsp:nvSpPr>
      <dsp:spPr>
        <a:xfrm>
          <a:off x="1897425" y="2856108"/>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2.2 Basic interface implementation</a:t>
          </a:r>
        </a:p>
      </dsp:txBody>
      <dsp:txXfrm>
        <a:off x="1897425" y="2856108"/>
        <a:ext cx="1298967" cy="649483"/>
      </dsp:txXfrm>
    </dsp:sp>
    <dsp:sp modelId="{5BB480FD-274F-4A28-8999-F5EE193E6D97}">
      <dsp:nvSpPr>
        <dsp:cNvPr id="0" name=""/>
        <dsp:cNvSpPr/>
      </dsp:nvSpPr>
      <dsp:spPr>
        <a:xfrm>
          <a:off x="1897425" y="3778375"/>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2.3 Addition of extra features.</a:t>
          </a:r>
        </a:p>
      </dsp:txBody>
      <dsp:txXfrm>
        <a:off x="1897425" y="3778375"/>
        <a:ext cx="1298967" cy="649483"/>
      </dsp:txXfrm>
    </dsp:sp>
    <dsp:sp modelId="{74A2D792-62BF-4806-9195-0906E4A1805F}">
      <dsp:nvSpPr>
        <dsp:cNvPr id="0" name=""/>
        <dsp:cNvSpPr/>
      </dsp:nvSpPr>
      <dsp:spPr>
        <a:xfrm>
          <a:off x="3144434" y="1011575"/>
          <a:ext cx="1298967" cy="649483"/>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3. ML algorithm development</a:t>
          </a:r>
        </a:p>
      </dsp:txBody>
      <dsp:txXfrm>
        <a:off x="3144434" y="1011575"/>
        <a:ext cx="1298967" cy="649483"/>
      </dsp:txXfrm>
    </dsp:sp>
    <dsp:sp modelId="{2AB0A9E1-B988-4B29-97F9-89226B111518}">
      <dsp:nvSpPr>
        <dsp:cNvPr id="0" name=""/>
        <dsp:cNvSpPr/>
      </dsp:nvSpPr>
      <dsp:spPr>
        <a:xfrm>
          <a:off x="3469175" y="1933842"/>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3.1 Literature Review</a:t>
          </a:r>
        </a:p>
      </dsp:txBody>
      <dsp:txXfrm>
        <a:off x="3469175" y="1933842"/>
        <a:ext cx="1298967" cy="649483"/>
      </dsp:txXfrm>
    </dsp:sp>
    <dsp:sp modelId="{397E58AA-8719-4099-9AA5-8ABCE5769BA8}">
      <dsp:nvSpPr>
        <dsp:cNvPr id="0" name=""/>
        <dsp:cNvSpPr/>
      </dsp:nvSpPr>
      <dsp:spPr>
        <a:xfrm>
          <a:off x="3469175" y="2856108"/>
          <a:ext cx="1298967" cy="90434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3.2 Softwareand hardware infrastructure developement</a:t>
          </a:r>
        </a:p>
      </dsp:txBody>
      <dsp:txXfrm>
        <a:off x="3469175" y="2856108"/>
        <a:ext cx="1298967" cy="904340"/>
      </dsp:txXfrm>
    </dsp:sp>
    <dsp:sp modelId="{B775133B-79D6-48D0-BE8D-BD4C61E435D1}">
      <dsp:nvSpPr>
        <dsp:cNvPr id="0" name=""/>
        <dsp:cNvSpPr/>
      </dsp:nvSpPr>
      <dsp:spPr>
        <a:xfrm>
          <a:off x="3469175" y="4033232"/>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3.3 Software design implementation</a:t>
          </a:r>
        </a:p>
      </dsp:txBody>
      <dsp:txXfrm>
        <a:off x="3469175" y="4033232"/>
        <a:ext cx="1298967" cy="649483"/>
      </dsp:txXfrm>
    </dsp:sp>
    <dsp:sp modelId="{565AF024-5A0E-4560-92CE-7C5BDE688282}">
      <dsp:nvSpPr>
        <dsp:cNvPr id="0" name=""/>
        <dsp:cNvSpPr/>
      </dsp:nvSpPr>
      <dsp:spPr>
        <a:xfrm>
          <a:off x="4716184" y="1011575"/>
          <a:ext cx="1576959" cy="649483"/>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4. Documentation</a:t>
          </a:r>
        </a:p>
      </dsp:txBody>
      <dsp:txXfrm>
        <a:off x="4716184" y="1011575"/>
        <a:ext cx="1576959" cy="649483"/>
      </dsp:txXfrm>
    </dsp:sp>
    <dsp:sp modelId="{22735945-0296-4D1E-AE86-870F7813F244}">
      <dsp:nvSpPr>
        <dsp:cNvPr id="0" name=""/>
        <dsp:cNvSpPr/>
      </dsp:nvSpPr>
      <dsp:spPr>
        <a:xfrm>
          <a:off x="5110424" y="1933842"/>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4.1 Software documentation</a:t>
          </a:r>
        </a:p>
      </dsp:txBody>
      <dsp:txXfrm>
        <a:off x="5110424" y="1933842"/>
        <a:ext cx="1298967" cy="649483"/>
      </dsp:txXfrm>
    </dsp:sp>
    <dsp:sp modelId="{C15572D3-0532-4746-878D-98FF577AEF9F}">
      <dsp:nvSpPr>
        <dsp:cNvPr id="0" name=""/>
        <dsp:cNvSpPr/>
      </dsp:nvSpPr>
      <dsp:spPr>
        <a:xfrm>
          <a:off x="5110424" y="2856108"/>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4.2 Management documentation</a:t>
          </a:r>
        </a:p>
      </dsp:txBody>
      <dsp:txXfrm>
        <a:off x="5110424" y="2856108"/>
        <a:ext cx="1298967" cy="649483"/>
      </dsp:txXfrm>
    </dsp:sp>
    <dsp:sp modelId="{48309CB0-96E9-41B0-9C36-F9148DAA0813}">
      <dsp:nvSpPr>
        <dsp:cNvPr id="0" name=""/>
        <dsp:cNvSpPr/>
      </dsp:nvSpPr>
      <dsp:spPr>
        <a:xfrm>
          <a:off x="5110424" y="3778375"/>
          <a:ext cx="1298967" cy="64948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4.3 User manual documentation</a:t>
          </a:r>
        </a:p>
      </dsp:txBody>
      <dsp:txXfrm>
        <a:off x="5110424" y="3778375"/>
        <a:ext cx="1298967" cy="649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DACB2E-13FD-47E8-88A0-A331EFFF14A2}">
      <dsp:nvSpPr>
        <dsp:cNvPr id="0" name=""/>
        <dsp:cNvSpPr/>
      </dsp:nvSpPr>
      <dsp:spPr>
        <a:xfrm>
          <a:off x="3297398" y="2791727"/>
          <a:ext cx="221679" cy="238305"/>
        </a:xfrm>
        <a:custGeom>
          <a:avLst/>
          <a:gdLst/>
          <a:ahLst/>
          <a:cxnLst/>
          <a:rect l="0" t="0" r="0" b="0"/>
          <a:pathLst>
            <a:path>
              <a:moveTo>
                <a:pt x="0" y="0"/>
              </a:moveTo>
              <a:lnTo>
                <a:pt x="110839" y="0"/>
              </a:lnTo>
              <a:lnTo>
                <a:pt x="110839" y="238305"/>
              </a:lnTo>
              <a:lnTo>
                <a:pt x="221679" y="238305"/>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7109DFA-DB70-47EB-9848-C635AF093D5F}">
      <dsp:nvSpPr>
        <dsp:cNvPr id="0" name=""/>
        <dsp:cNvSpPr/>
      </dsp:nvSpPr>
      <dsp:spPr>
        <a:xfrm>
          <a:off x="3297398" y="2553421"/>
          <a:ext cx="221679" cy="238305"/>
        </a:xfrm>
        <a:custGeom>
          <a:avLst/>
          <a:gdLst/>
          <a:ahLst/>
          <a:cxnLst/>
          <a:rect l="0" t="0" r="0" b="0"/>
          <a:pathLst>
            <a:path>
              <a:moveTo>
                <a:pt x="0" y="238305"/>
              </a:moveTo>
              <a:lnTo>
                <a:pt x="110839" y="238305"/>
              </a:lnTo>
              <a:lnTo>
                <a:pt x="110839" y="0"/>
              </a:lnTo>
              <a:lnTo>
                <a:pt x="221679" y="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DDFBC4-2F54-4253-880B-FCFE9BF56B4E}">
      <dsp:nvSpPr>
        <dsp:cNvPr id="0" name=""/>
        <dsp:cNvSpPr/>
      </dsp:nvSpPr>
      <dsp:spPr>
        <a:xfrm>
          <a:off x="1967321" y="1600200"/>
          <a:ext cx="221679" cy="1191527"/>
        </a:xfrm>
        <a:custGeom>
          <a:avLst/>
          <a:gdLst/>
          <a:ahLst/>
          <a:cxnLst/>
          <a:rect l="0" t="0" r="0" b="0"/>
          <a:pathLst>
            <a:path>
              <a:moveTo>
                <a:pt x="0" y="0"/>
              </a:moveTo>
              <a:lnTo>
                <a:pt x="110839" y="0"/>
              </a:lnTo>
              <a:lnTo>
                <a:pt x="110839" y="1191527"/>
              </a:lnTo>
              <a:lnTo>
                <a:pt x="221679" y="119152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89BE3E1-D9BA-4FCB-971D-EAA550569DDA}">
      <dsp:nvSpPr>
        <dsp:cNvPr id="0" name=""/>
        <dsp:cNvSpPr/>
      </dsp:nvSpPr>
      <dsp:spPr>
        <a:xfrm>
          <a:off x="3297398" y="1600200"/>
          <a:ext cx="221679" cy="476610"/>
        </a:xfrm>
        <a:custGeom>
          <a:avLst/>
          <a:gdLst/>
          <a:ahLst/>
          <a:cxnLst/>
          <a:rect l="0" t="0" r="0" b="0"/>
          <a:pathLst>
            <a:path>
              <a:moveTo>
                <a:pt x="0" y="0"/>
              </a:moveTo>
              <a:lnTo>
                <a:pt x="110839" y="0"/>
              </a:lnTo>
              <a:lnTo>
                <a:pt x="110839" y="476610"/>
              </a:lnTo>
              <a:lnTo>
                <a:pt x="221679" y="47661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AD7290E-824C-4B9E-A243-5FB5F340FA1D}">
      <dsp:nvSpPr>
        <dsp:cNvPr id="0" name=""/>
        <dsp:cNvSpPr/>
      </dsp:nvSpPr>
      <dsp:spPr>
        <a:xfrm>
          <a:off x="3297398" y="1554480"/>
          <a:ext cx="221679" cy="91440"/>
        </a:xfrm>
        <a:custGeom>
          <a:avLst/>
          <a:gdLst/>
          <a:ahLst/>
          <a:cxnLst/>
          <a:rect l="0" t="0" r="0" b="0"/>
          <a:pathLst>
            <a:path>
              <a:moveTo>
                <a:pt x="0" y="45720"/>
              </a:moveTo>
              <a:lnTo>
                <a:pt x="221679" y="4572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2A7E4C-15F2-477A-AFBF-B576C2AEA1F8}">
      <dsp:nvSpPr>
        <dsp:cNvPr id="0" name=""/>
        <dsp:cNvSpPr/>
      </dsp:nvSpPr>
      <dsp:spPr>
        <a:xfrm>
          <a:off x="3297398" y="1123589"/>
          <a:ext cx="221679" cy="476610"/>
        </a:xfrm>
        <a:custGeom>
          <a:avLst/>
          <a:gdLst/>
          <a:ahLst/>
          <a:cxnLst/>
          <a:rect l="0" t="0" r="0" b="0"/>
          <a:pathLst>
            <a:path>
              <a:moveTo>
                <a:pt x="0" y="476610"/>
              </a:moveTo>
              <a:lnTo>
                <a:pt x="110839" y="476610"/>
              </a:lnTo>
              <a:lnTo>
                <a:pt x="110839" y="0"/>
              </a:lnTo>
              <a:lnTo>
                <a:pt x="221679" y="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F39C761-2644-441A-A7FF-B4F1F3F3F816}">
      <dsp:nvSpPr>
        <dsp:cNvPr id="0" name=""/>
        <dsp:cNvSpPr/>
      </dsp:nvSpPr>
      <dsp:spPr>
        <a:xfrm>
          <a:off x="1967321" y="1554480"/>
          <a:ext cx="221679" cy="91440"/>
        </a:xfrm>
        <a:custGeom>
          <a:avLst/>
          <a:gdLst/>
          <a:ahLst/>
          <a:cxnLst/>
          <a:rect l="0" t="0" r="0" b="0"/>
          <a:pathLst>
            <a:path>
              <a:moveTo>
                <a:pt x="0" y="45720"/>
              </a:moveTo>
              <a:lnTo>
                <a:pt x="221679"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C52842D-24F4-4B43-AE87-B4E39C25C621}">
      <dsp:nvSpPr>
        <dsp:cNvPr id="0" name=""/>
        <dsp:cNvSpPr/>
      </dsp:nvSpPr>
      <dsp:spPr>
        <a:xfrm>
          <a:off x="3297398" y="408672"/>
          <a:ext cx="221679" cy="238305"/>
        </a:xfrm>
        <a:custGeom>
          <a:avLst/>
          <a:gdLst/>
          <a:ahLst/>
          <a:cxnLst/>
          <a:rect l="0" t="0" r="0" b="0"/>
          <a:pathLst>
            <a:path>
              <a:moveTo>
                <a:pt x="0" y="0"/>
              </a:moveTo>
              <a:lnTo>
                <a:pt x="110839" y="0"/>
              </a:lnTo>
              <a:lnTo>
                <a:pt x="110839" y="238305"/>
              </a:lnTo>
              <a:lnTo>
                <a:pt x="221679" y="238305"/>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003981D-1171-4E3A-A055-298FDBB6E16E}">
      <dsp:nvSpPr>
        <dsp:cNvPr id="0" name=""/>
        <dsp:cNvSpPr/>
      </dsp:nvSpPr>
      <dsp:spPr>
        <a:xfrm>
          <a:off x="3297398" y="170367"/>
          <a:ext cx="221679" cy="238305"/>
        </a:xfrm>
        <a:custGeom>
          <a:avLst/>
          <a:gdLst/>
          <a:ahLst/>
          <a:cxnLst/>
          <a:rect l="0" t="0" r="0" b="0"/>
          <a:pathLst>
            <a:path>
              <a:moveTo>
                <a:pt x="0" y="238305"/>
              </a:moveTo>
              <a:lnTo>
                <a:pt x="110839" y="238305"/>
              </a:lnTo>
              <a:lnTo>
                <a:pt x="110839" y="0"/>
              </a:lnTo>
              <a:lnTo>
                <a:pt x="221679" y="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04B259-42EF-472D-AF02-EACA45AD7FB7}">
      <dsp:nvSpPr>
        <dsp:cNvPr id="0" name=""/>
        <dsp:cNvSpPr/>
      </dsp:nvSpPr>
      <dsp:spPr>
        <a:xfrm>
          <a:off x="1967321" y="408672"/>
          <a:ext cx="221679" cy="1191527"/>
        </a:xfrm>
        <a:custGeom>
          <a:avLst/>
          <a:gdLst/>
          <a:ahLst/>
          <a:cxnLst/>
          <a:rect l="0" t="0" r="0" b="0"/>
          <a:pathLst>
            <a:path>
              <a:moveTo>
                <a:pt x="0" y="1191527"/>
              </a:moveTo>
              <a:lnTo>
                <a:pt x="110839" y="1191527"/>
              </a:lnTo>
              <a:lnTo>
                <a:pt x="110839" y="0"/>
              </a:lnTo>
              <a:lnTo>
                <a:pt x="221679"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9912AD5-80C3-4180-B92C-B76445F13702}">
      <dsp:nvSpPr>
        <dsp:cNvPr id="0" name=""/>
        <dsp:cNvSpPr/>
      </dsp:nvSpPr>
      <dsp:spPr>
        <a:xfrm>
          <a:off x="858924" y="1431169"/>
          <a:ext cx="1108397" cy="33806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OBS</a:t>
          </a:r>
        </a:p>
      </dsp:txBody>
      <dsp:txXfrm>
        <a:off x="858924" y="1431169"/>
        <a:ext cx="1108397" cy="338061"/>
      </dsp:txXfrm>
    </dsp:sp>
    <dsp:sp modelId="{C613CAD2-F151-4701-97FA-F9C2EF38AF67}">
      <dsp:nvSpPr>
        <dsp:cNvPr id="0" name=""/>
        <dsp:cNvSpPr/>
      </dsp:nvSpPr>
      <dsp:spPr>
        <a:xfrm>
          <a:off x="2189001" y="239642"/>
          <a:ext cx="1108397" cy="33806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 &amp; D department</a:t>
          </a:r>
        </a:p>
      </dsp:txBody>
      <dsp:txXfrm>
        <a:off x="2189001" y="239642"/>
        <a:ext cx="1108397" cy="338061"/>
      </dsp:txXfrm>
    </dsp:sp>
    <dsp:sp modelId="{486A4FD4-7B9D-4EED-B636-B708C083209F}">
      <dsp:nvSpPr>
        <dsp:cNvPr id="0" name=""/>
        <dsp:cNvSpPr/>
      </dsp:nvSpPr>
      <dsp:spPr>
        <a:xfrm>
          <a:off x="3519078" y="1336"/>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Software developers</a:t>
          </a:r>
        </a:p>
      </dsp:txBody>
      <dsp:txXfrm>
        <a:off x="3519078" y="1336"/>
        <a:ext cx="1108397" cy="338061"/>
      </dsp:txXfrm>
    </dsp:sp>
    <dsp:sp modelId="{70690E0B-16C5-45B2-9140-206238069C74}">
      <dsp:nvSpPr>
        <dsp:cNvPr id="0" name=""/>
        <dsp:cNvSpPr/>
      </dsp:nvSpPr>
      <dsp:spPr>
        <a:xfrm>
          <a:off x="3519078" y="477947"/>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Technical supports</a:t>
          </a:r>
        </a:p>
      </dsp:txBody>
      <dsp:txXfrm>
        <a:off x="3519078" y="477947"/>
        <a:ext cx="1108397" cy="338061"/>
      </dsp:txXfrm>
    </dsp:sp>
    <dsp:sp modelId="{BA0F551E-1DCA-4457-9325-40E542BD6DFD}">
      <dsp:nvSpPr>
        <dsp:cNvPr id="0" name=""/>
        <dsp:cNvSpPr/>
      </dsp:nvSpPr>
      <dsp:spPr>
        <a:xfrm>
          <a:off x="2189001" y="1431169"/>
          <a:ext cx="1108397" cy="33806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Sales and marketing</a:t>
          </a:r>
        </a:p>
      </dsp:txBody>
      <dsp:txXfrm>
        <a:off x="2189001" y="1431169"/>
        <a:ext cx="1108397" cy="338061"/>
      </dsp:txXfrm>
    </dsp:sp>
    <dsp:sp modelId="{4CB1F9A9-13AA-405D-BD7E-1DB63D7DCE98}">
      <dsp:nvSpPr>
        <dsp:cNvPr id="0" name=""/>
        <dsp:cNvSpPr/>
      </dsp:nvSpPr>
      <dsp:spPr>
        <a:xfrm>
          <a:off x="3519078" y="954558"/>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Market surveys</a:t>
          </a:r>
        </a:p>
      </dsp:txBody>
      <dsp:txXfrm>
        <a:off x="3519078" y="954558"/>
        <a:ext cx="1108397" cy="338061"/>
      </dsp:txXfrm>
    </dsp:sp>
    <dsp:sp modelId="{C6C45786-0796-4873-BE45-B83A4E925EA4}">
      <dsp:nvSpPr>
        <dsp:cNvPr id="0" name=""/>
        <dsp:cNvSpPr/>
      </dsp:nvSpPr>
      <dsp:spPr>
        <a:xfrm>
          <a:off x="3519078" y="1431169"/>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Data Analysis</a:t>
          </a:r>
        </a:p>
      </dsp:txBody>
      <dsp:txXfrm>
        <a:off x="3519078" y="1431169"/>
        <a:ext cx="1108397" cy="338061"/>
      </dsp:txXfrm>
    </dsp:sp>
    <dsp:sp modelId="{C70B41B6-8D29-4578-BA36-90204E979C07}">
      <dsp:nvSpPr>
        <dsp:cNvPr id="0" name=""/>
        <dsp:cNvSpPr/>
      </dsp:nvSpPr>
      <dsp:spPr>
        <a:xfrm>
          <a:off x="3519078" y="1907780"/>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Client interaction</a:t>
          </a:r>
        </a:p>
      </dsp:txBody>
      <dsp:txXfrm>
        <a:off x="3519078" y="1907780"/>
        <a:ext cx="1108397" cy="338061"/>
      </dsp:txXfrm>
    </dsp:sp>
    <dsp:sp modelId="{7E9BD97C-10E0-4D91-A39F-B47C8F7F12E0}">
      <dsp:nvSpPr>
        <dsp:cNvPr id="0" name=""/>
        <dsp:cNvSpPr/>
      </dsp:nvSpPr>
      <dsp:spPr>
        <a:xfrm>
          <a:off x="2189001" y="2622696"/>
          <a:ext cx="1108397" cy="33806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department</a:t>
          </a:r>
        </a:p>
      </dsp:txBody>
      <dsp:txXfrm>
        <a:off x="2189001" y="2622696"/>
        <a:ext cx="1108397" cy="338061"/>
      </dsp:txXfrm>
    </dsp:sp>
    <dsp:sp modelId="{AC22072E-2C31-4D2C-9BF2-0F3653B61827}">
      <dsp:nvSpPr>
        <dsp:cNvPr id="0" name=""/>
        <dsp:cNvSpPr/>
      </dsp:nvSpPr>
      <dsp:spPr>
        <a:xfrm>
          <a:off x="3519078" y="2384391"/>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Funds allotment</a:t>
          </a:r>
        </a:p>
      </dsp:txBody>
      <dsp:txXfrm>
        <a:off x="3519078" y="2384391"/>
        <a:ext cx="1108397" cy="338061"/>
      </dsp:txXfrm>
    </dsp:sp>
    <dsp:sp modelId="{3D2887FA-A0B7-414A-810D-04A08294D6F6}">
      <dsp:nvSpPr>
        <dsp:cNvPr id="0" name=""/>
        <dsp:cNvSpPr/>
      </dsp:nvSpPr>
      <dsp:spPr>
        <a:xfrm>
          <a:off x="3519078" y="2861002"/>
          <a:ext cx="1108397" cy="3380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Maintenance of balance sheet</a:t>
          </a:r>
        </a:p>
      </dsp:txBody>
      <dsp:txXfrm>
        <a:off x="3519078" y="2861002"/>
        <a:ext cx="1108397" cy="3380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EFE2F88-5844-4B0C-8862-44F6B893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332</TotalTime>
  <Application>LibreOffice/6.0.7.3$Linux_X86_64 LibreOffice_project/00m0$Build-3</Application>
  <Pages>10</Pages>
  <Words>1056</Words>
  <Characters>5343</Characters>
  <CharactersWithSpaces>6274</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2019-09-22T12:37:00Z</dcterms:created>
  <dc:creator>Microsoft Office User</dc:creator>
  <dc:description/>
  <dc:language>en-US</dc:language>
  <cp:lastModifiedBy/>
  <dcterms:modified xsi:type="dcterms:W3CDTF">2019-12-20T00:59:19Z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