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D555" w14:textId="77777777" w:rsidR="00E81978" w:rsidRDefault="0048625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857C8">
            <w:t>Case Analysis#01</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6F721C0" w14:textId="77777777" w:rsidR="00B823AA" w:rsidRDefault="00B823AA" w:rsidP="00B823AA">
          <w:pPr>
            <w:pStyle w:val="Title2"/>
          </w:pPr>
          <w:r>
            <w:t>[Author Name(s), First M. Last, Omit Titles and Degrees]</w:t>
          </w:r>
        </w:p>
      </w:sdtContent>
    </w:sdt>
    <w:p w14:paraId="31D6B6F7" w14:textId="77777777" w:rsidR="00E81978" w:rsidRDefault="0048625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535F102" w14:textId="77777777" w:rsidR="00F113A9" w:rsidRDefault="00F113A9">
      <w:pPr>
        <w:pStyle w:val="SectionTitle"/>
      </w:pPr>
    </w:p>
    <w:p w14:paraId="516B93F2" w14:textId="0C05212F" w:rsidR="00345BE5" w:rsidRDefault="00F113A9" w:rsidP="00345BE5">
      <w:r>
        <w:tab/>
      </w:r>
      <w:r w:rsidR="00345BE5">
        <w:t xml:space="preserve">I would give preference to the objectives provided by the administration of the university. In my view, it is crucial to provide this museum access to university students and also to the local community. As the university offers land and also covers the yearly operating expenses they must be </w:t>
      </w:r>
      <w:r w:rsidR="00375CF3">
        <w:t>utilized</w:t>
      </w:r>
      <w:r w:rsidR="00345BE5">
        <w:t xml:space="preserve"> in the for</w:t>
      </w:r>
      <w:bookmarkStart w:id="0" w:name="_GoBack"/>
      <w:bookmarkEnd w:id="0"/>
      <w:r w:rsidR="00345BE5">
        <w:t>m of a tool for their students. Also, the building is developed through acquiring the funds from the local community donors. Being a director, I made an aim that I will stick to my plan. For me, this museum must contribute with the local university students and the community, as this museum is because of them</w:t>
      </w:r>
      <w:r w:rsidR="00A91D8F">
        <w:fldChar w:fldCharType="begin"/>
      </w:r>
      <w:r w:rsidR="00A91D8F">
        <w:instrText xml:space="preserve"> ADDIN ZOTERO_ITEM CSL_CITATION {"citationID":"5o7gJ84n","properties":{"formattedCitation":"(\\uc0\\u8220{}Central City | Museum | Goal,\\uc0\\u8221{} n.d.)","plainCitation":"(“Central City | Museum | Goal,” n.d.)","noteIndex":0},"citationItems":[{"id":127,"uris":["http://zotero.org/users/local/vDOrLj7p/items/ZK9FRJ2T"],"uri":["http://zotero.org/users/local/vDOrLj7p/items/ZK9FRJ2T"],"itemData":{"id":127,"type":"webpage","title":"Central City | Museum | Goal","URL":"https://www.scribd.com/document/386237917/Central-City","accessed":{"date-parts":[["2019",11,9]]}}}],"schema":"https://github.com/citation-style-language/schema/raw/master/csl-citation.json"} </w:instrText>
      </w:r>
      <w:r w:rsidR="00A91D8F">
        <w:fldChar w:fldCharType="separate"/>
      </w:r>
      <w:r w:rsidR="00A91D8F" w:rsidRPr="00A91D8F">
        <w:rPr>
          <w:rFonts w:ascii="Times New Roman" w:hAnsi="Times New Roman" w:cs="Times New Roman"/>
        </w:rPr>
        <w:t>(“Central City | Museum | Goal,” n.d.)</w:t>
      </w:r>
      <w:r w:rsidR="00A91D8F">
        <w:fldChar w:fldCharType="end"/>
      </w:r>
      <w:r w:rsidR="00345BE5">
        <w:t>.</w:t>
      </w:r>
    </w:p>
    <w:p w14:paraId="271789ED" w14:textId="26945C64" w:rsidR="00345BE5" w:rsidRDefault="00345BE5" w:rsidP="00345BE5">
      <w:r>
        <w:t xml:space="preserve">I will always discuss my issues directly with the museum administration. I will </w:t>
      </w:r>
      <w:r w:rsidR="00BB23BD">
        <w:t>communicate</w:t>
      </w:r>
      <w:r>
        <w:t xml:space="preserve"> with stakeholders that this museum should provide benefits to all of its stakeholders. I will develop a proper </w:t>
      </w:r>
      <w:r w:rsidR="00CF79CB">
        <w:t>plan</w:t>
      </w:r>
      <w:r>
        <w:t xml:space="preserve"> </w:t>
      </w:r>
      <w:r w:rsidR="00DF1FA5">
        <w:t>so</w:t>
      </w:r>
      <w:r>
        <w:t xml:space="preserve"> </w:t>
      </w:r>
      <w:r w:rsidR="00CF79CB">
        <w:t xml:space="preserve">that </w:t>
      </w:r>
      <w:r>
        <w:t xml:space="preserve">this museum will </w:t>
      </w:r>
      <w:r w:rsidR="00CF79CB">
        <w:t>remain</w:t>
      </w:r>
      <w:r>
        <w:t xml:space="preserve"> open for the community as well </w:t>
      </w:r>
      <w:r w:rsidR="00D77057">
        <w:t>as for the university students s</w:t>
      </w:r>
      <w:r>
        <w:t xml:space="preserve">o </w:t>
      </w:r>
      <w:r w:rsidR="00D77057">
        <w:t>that they will get benefit in</w:t>
      </w:r>
      <w:r>
        <w:t xml:space="preserve"> studies and research purpose. Being the director of the museum I will perfor</w:t>
      </w:r>
      <w:r w:rsidR="007831E6">
        <w:t>m my work as a leader and direc</w:t>
      </w:r>
      <w:r>
        <w:t>t the museum in such a way that it will benefit both the donors and the private university</w:t>
      </w:r>
      <w:r w:rsidR="002276B5">
        <w:fldChar w:fldCharType="begin"/>
      </w:r>
      <w:r w:rsidR="002276B5">
        <w:instrText xml:space="preserve"> ADDIN ZOTERO_ITEM CSL_CITATION {"citationID":"UTrWwV0u","properties":{"formattedCitation":"(\\uc0\\u8220{}Chapter 5 Case\\uc0\\u8212{}College Essays\\uc0\\u8212{}Bojackson,\\uc0\\u8221{} n.d.)","plainCitation":"(“Chapter 5 Case—College Essays—Bojackson,” n.d.)","noteIndex":0},"citationItems":[{"id":129,"uris":["http://zotero.org/users/local/vDOrLj7p/items/R7YLC6AK"],"uri":["http://zotero.org/users/local/vDOrLj7p/items/R7YLC6AK"],"itemData":{"id":129,"type":"webpage","title":"Chapter 5 Case - College Essays - Bojackson","URL":"https://www.papercamp.com/essay/203570/Chapter-5-Case","accessed":{"date-parts":[["2019",11,9]]}}}],"schema":"https://github.com/citation-style-language/schema/raw/master/csl-citation.json"} </w:instrText>
      </w:r>
      <w:r w:rsidR="002276B5">
        <w:fldChar w:fldCharType="separate"/>
      </w:r>
      <w:r w:rsidR="002276B5" w:rsidRPr="002276B5">
        <w:rPr>
          <w:rFonts w:ascii="Times New Roman" w:hAnsi="Times New Roman" w:cs="Times New Roman"/>
        </w:rPr>
        <w:t>(“Chapter 5 Case—College Essays—Bojackson,” n.d.)</w:t>
      </w:r>
      <w:r w:rsidR="002276B5">
        <w:fldChar w:fldCharType="end"/>
      </w:r>
      <w:r>
        <w:t>.</w:t>
      </w:r>
    </w:p>
    <w:p w14:paraId="4D1308DC" w14:textId="0A9A62AF" w:rsidR="000A6F05" w:rsidRDefault="00345BE5" w:rsidP="00345BE5">
      <w:r>
        <w:t>Yes, in my perspective it is significant to design a coalition that will resolve the differences among stakeholders. In case the managers remain stuck with the plan and not addressing the issues between the stakeholders, it will create more conflicts</w:t>
      </w:r>
      <w:r w:rsidR="00FD2B12">
        <w:t xml:space="preserve"> between them</w:t>
      </w:r>
      <w:r>
        <w:t>. In case the museum is available for the students of university the local donors might be disappointed by this decision</w:t>
      </w:r>
      <w:r w:rsidR="00C2679F">
        <w:fldChar w:fldCharType="begin"/>
      </w:r>
      <w:r w:rsidR="00C2679F">
        <w:instrText xml:space="preserve"> ADDIN ZOTERO_ITEM CSL_CITATION {"citationID":"veRHhLjY","properties":{"formattedCitation":"(\\uc0\\u8220{}Central City Museum Essay Example | Topics and Well Written Essays\\uc0\\u8212{}250 words\\uc0\\u8212{}1,\\uc0\\u8221{} n.d.)","plainCitation":"(“Central City Museum Essay Example | Topics and Well Written Essays—250 words—1,” n.d.)","noteIndex":0},"citationItems":[{"id":131,"uris":["http://zotero.org/users/local/vDOrLj7p/items/QCGC6NVE"],"uri":["http://zotero.org/users/local/vDOrLj7p/items/QCGC6NVE"],"itemData":{"id":131,"type":"webpage","title":"Central City Museum Essay Example | Topics and Well Written Essays - 250 words - 1","URL":"https://studentshare.org/english/1666321-case-study","accessed":{"date-parts":[["2019",11,9]]}}}],"schema":"https://github.com/citation-style-language/schema/raw/master/csl-citation.json"} </w:instrText>
      </w:r>
      <w:r w:rsidR="00C2679F">
        <w:fldChar w:fldCharType="separate"/>
      </w:r>
      <w:r w:rsidR="00C2679F" w:rsidRPr="00C2679F">
        <w:rPr>
          <w:rFonts w:ascii="Times New Roman" w:hAnsi="Times New Roman" w:cs="Times New Roman"/>
        </w:rPr>
        <w:t>(“Central City Museum Essay Example | Topics and Well Written Essays—250 words—1,” n.d.)</w:t>
      </w:r>
      <w:r w:rsidR="00C2679F">
        <w:fldChar w:fldCharType="end"/>
      </w:r>
      <w:r>
        <w:t xml:space="preserve">. Every person might have a different point of </w:t>
      </w:r>
      <w:r w:rsidR="00027345">
        <w:t>view,</w:t>
      </w:r>
      <w:r>
        <w:t xml:space="preserve"> however, it is </w:t>
      </w:r>
      <w:r>
        <w:lastRenderedPageBreak/>
        <w:t xml:space="preserve">the responsibility of the manager to resolve issues as well as they must decide what objectives are considered as the major objectives in the company interest.          </w:t>
      </w:r>
    </w:p>
    <w:p w14:paraId="6E47CFDD" w14:textId="77777777" w:rsidR="00D7718E" w:rsidRDefault="00D7718E" w:rsidP="00345BE5"/>
    <w:p w14:paraId="53FE395C" w14:textId="77777777" w:rsidR="00D7718E" w:rsidRDefault="00D7718E" w:rsidP="00345BE5"/>
    <w:p w14:paraId="5AEB63CC" w14:textId="77777777" w:rsidR="00D7718E" w:rsidRDefault="00D7718E" w:rsidP="00345BE5"/>
    <w:p w14:paraId="13608019" w14:textId="77777777" w:rsidR="00D7718E" w:rsidRDefault="00D7718E" w:rsidP="00345BE5"/>
    <w:p w14:paraId="781F03A3" w14:textId="77777777" w:rsidR="00D7718E" w:rsidRDefault="00D7718E" w:rsidP="00345BE5"/>
    <w:p w14:paraId="58DB8C22" w14:textId="77777777" w:rsidR="00D7718E" w:rsidRDefault="00D7718E" w:rsidP="00345BE5"/>
    <w:p w14:paraId="799BE15E" w14:textId="77777777" w:rsidR="00D7718E" w:rsidRDefault="00D7718E" w:rsidP="00345BE5"/>
    <w:p w14:paraId="6C21DE5D" w14:textId="77777777" w:rsidR="00D7718E" w:rsidRDefault="00D7718E" w:rsidP="00345BE5"/>
    <w:p w14:paraId="6A5C8281" w14:textId="77777777" w:rsidR="00D7718E" w:rsidRDefault="00D7718E" w:rsidP="00345BE5"/>
    <w:p w14:paraId="7A077E47" w14:textId="77777777" w:rsidR="00D7718E" w:rsidRDefault="00D7718E" w:rsidP="00345BE5"/>
    <w:p w14:paraId="0C846DD2" w14:textId="77777777" w:rsidR="00D7718E" w:rsidRDefault="00D7718E" w:rsidP="00345BE5"/>
    <w:p w14:paraId="4F75C6DD" w14:textId="77777777" w:rsidR="00D7718E" w:rsidRDefault="00D7718E" w:rsidP="00345BE5"/>
    <w:p w14:paraId="745AE140" w14:textId="77777777" w:rsidR="00D7718E" w:rsidRDefault="00D7718E" w:rsidP="00345BE5"/>
    <w:p w14:paraId="5D8053B4" w14:textId="77777777" w:rsidR="00D7718E" w:rsidRDefault="00D7718E" w:rsidP="00345BE5"/>
    <w:p w14:paraId="1F17F92F" w14:textId="77777777" w:rsidR="00D7718E" w:rsidRDefault="00D7718E" w:rsidP="00345BE5"/>
    <w:p w14:paraId="75BF3CEA" w14:textId="77777777" w:rsidR="00D7718E" w:rsidRDefault="00D7718E" w:rsidP="00345BE5"/>
    <w:p w14:paraId="4490C9BB" w14:textId="77777777" w:rsidR="00D7718E" w:rsidRDefault="00D7718E" w:rsidP="00345BE5"/>
    <w:p w14:paraId="0197D3FE" w14:textId="77777777" w:rsidR="00D7718E" w:rsidRDefault="00D7718E" w:rsidP="00345BE5"/>
    <w:p w14:paraId="38AC6E92" w14:textId="77777777" w:rsidR="00D7718E" w:rsidRDefault="00D7718E" w:rsidP="00345BE5"/>
    <w:p w14:paraId="4A1AB2D4" w14:textId="77777777" w:rsidR="00D7718E" w:rsidRDefault="00D7718E" w:rsidP="00345BE5"/>
    <w:p w14:paraId="7D4B4182" w14:textId="77777777" w:rsidR="00D7718E" w:rsidRDefault="00D7718E" w:rsidP="00345BE5"/>
    <w:p w14:paraId="4B1D17E7" w14:textId="77777777" w:rsidR="004A7EE0" w:rsidRDefault="004A7EE0" w:rsidP="004A7EE0">
      <w:pPr>
        <w:pStyle w:val="Heading1"/>
      </w:pPr>
      <w:r>
        <w:lastRenderedPageBreak/>
        <w:t>References</w:t>
      </w:r>
    </w:p>
    <w:p w14:paraId="362AE68A" w14:textId="77777777" w:rsidR="007B7DBE" w:rsidRPr="007B7DBE" w:rsidRDefault="007B7DBE" w:rsidP="007B7DB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B7DBE">
        <w:rPr>
          <w:rFonts w:ascii="Times New Roman" w:hAnsi="Times New Roman" w:cs="Times New Roman"/>
        </w:rPr>
        <w:t>Central City | Museum | Goal. (n.d.). Retrieved November 9, 2019, from https://www.scribd.com/document/386237917/Central-City</w:t>
      </w:r>
    </w:p>
    <w:p w14:paraId="26DB0C02" w14:textId="77777777" w:rsidR="007B7DBE" w:rsidRPr="007B7DBE" w:rsidRDefault="007B7DBE" w:rsidP="007B7DBE">
      <w:pPr>
        <w:pStyle w:val="Bibliography"/>
        <w:rPr>
          <w:rFonts w:ascii="Times New Roman" w:hAnsi="Times New Roman" w:cs="Times New Roman"/>
        </w:rPr>
      </w:pPr>
      <w:r w:rsidRPr="007B7DBE">
        <w:rPr>
          <w:rFonts w:ascii="Times New Roman" w:hAnsi="Times New Roman" w:cs="Times New Roman"/>
        </w:rPr>
        <w:t>Central City Museum Essay Example | Topics and Well Written Essays—250 words—1. (n.d.). Retrieved November 9, 2019, from https://studentshare.org/english/1666321-case-study</w:t>
      </w:r>
    </w:p>
    <w:p w14:paraId="3C687454" w14:textId="77777777" w:rsidR="007B7DBE" w:rsidRPr="007B7DBE" w:rsidRDefault="007B7DBE" w:rsidP="007B7DBE">
      <w:pPr>
        <w:pStyle w:val="Bibliography"/>
        <w:rPr>
          <w:rFonts w:ascii="Times New Roman" w:hAnsi="Times New Roman" w:cs="Times New Roman"/>
        </w:rPr>
      </w:pPr>
      <w:r w:rsidRPr="007B7DBE">
        <w:rPr>
          <w:rFonts w:ascii="Times New Roman" w:hAnsi="Times New Roman" w:cs="Times New Roman"/>
        </w:rPr>
        <w:t>Chapter 5 Case—College Essays—Bojackson. (n.d.). Retrieved November 9, 2019, from https://www.papercamp.com/essay/203570/Chapter-5-Case</w:t>
      </w:r>
    </w:p>
    <w:p w14:paraId="0E439EEC" w14:textId="77777777" w:rsidR="00D7718E" w:rsidRPr="00F113A9" w:rsidRDefault="007B7DBE" w:rsidP="00345BE5">
      <w:r>
        <w:fldChar w:fldCharType="end"/>
      </w:r>
    </w:p>
    <w:sectPr w:rsidR="00D7718E" w:rsidRPr="00F113A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0CC7" w14:textId="77777777" w:rsidR="00486258" w:rsidRDefault="00486258">
      <w:pPr>
        <w:spacing w:line="240" w:lineRule="auto"/>
      </w:pPr>
      <w:r>
        <w:separator/>
      </w:r>
    </w:p>
    <w:p w14:paraId="2AC61ACA" w14:textId="77777777" w:rsidR="00486258" w:rsidRDefault="00486258"/>
  </w:endnote>
  <w:endnote w:type="continuationSeparator" w:id="0">
    <w:p w14:paraId="1D2D0859" w14:textId="77777777" w:rsidR="00486258" w:rsidRDefault="00486258">
      <w:pPr>
        <w:spacing w:line="240" w:lineRule="auto"/>
      </w:pPr>
      <w:r>
        <w:continuationSeparator/>
      </w:r>
    </w:p>
    <w:p w14:paraId="63A5F6C0" w14:textId="77777777" w:rsidR="00486258" w:rsidRDefault="00486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F162" w14:textId="77777777" w:rsidR="00486258" w:rsidRDefault="00486258">
      <w:pPr>
        <w:spacing w:line="240" w:lineRule="auto"/>
      </w:pPr>
      <w:r>
        <w:separator/>
      </w:r>
    </w:p>
    <w:p w14:paraId="1F55FFE4" w14:textId="77777777" w:rsidR="00486258" w:rsidRDefault="00486258"/>
  </w:footnote>
  <w:footnote w:type="continuationSeparator" w:id="0">
    <w:p w14:paraId="49821782" w14:textId="77777777" w:rsidR="00486258" w:rsidRDefault="00486258">
      <w:pPr>
        <w:spacing w:line="240" w:lineRule="auto"/>
      </w:pPr>
      <w:r>
        <w:continuationSeparator/>
      </w:r>
    </w:p>
    <w:p w14:paraId="1ECCA6C7" w14:textId="77777777" w:rsidR="00486258" w:rsidRDefault="004862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4FE1" w14:textId="13A4A7E3" w:rsidR="00E81978" w:rsidRDefault="0048625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368E">
          <w:rPr>
            <w:rStyle w:val="Strong"/>
          </w:rPr>
          <w:t>case analysis#01</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4368E">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7F99" w14:textId="5588D408"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368E">
          <w:rPr>
            <w:rStyle w:val="Strong"/>
          </w:rPr>
          <w:t>case analysis#01</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4368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085B07"/>
    <w:multiLevelType w:val="hybridMultilevel"/>
    <w:tmpl w:val="6F9BB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1C6552D4"/>
    <w:multiLevelType w:val="hybridMultilevel"/>
    <w:tmpl w:val="CA828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F99248"/>
    <w:multiLevelType w:val="hybridMultilevel"/>
    <w:tmpl w:val="923FA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7345"/>
    <w:rsid w:val="00036448"/>
    <w:rsid w:val="000A6F05"/>
    <w:rsid w:val="000D3F41"/>
    <w:rsid w:val="000E26C4"/>
    <w:rsid w:val="00106F05"/>
    <w:rsid w:val="001171A7"/>
    <w:rsid w:val="0013544B"/>
    <w:rsid w:val="00140426"/>
    <w:rsid w:val="00201904"/>
    <w:rsid w:val="002276B5"/>
    <w:rsid w:val="0026188E"/>
    <w:rsid w:val="00263BAA"/>
    <w:rsid w:val="002802FA"/>
    <w:rsid w:val="002857C8"/>
    <w:rsid w:val="002D1F2F"/>
    <w:rsid w:val="002E739F"/>
    <w:rsid w:val="002F5DBF"/>
    <w:rsid w:val="00330D84"/>
    <w:rsid w:val="0033503F"/>
    <w:rsid w:val="00345BE5"/>
    <w:rsid w:val="00355DCA"/>
    <w:rsid w:val="003664A9"/>
    <w:rsid w:val="00375CF3"/>
    <w:rsid w:val="003E0835"/>
    <w:rsid w:val="004440FE"/>
    <w:rsid w:val="00456944"/>
    <w:rsid w:val="00486258"/>
    <w:rsid w:val="004A7EE0"/>
    <w:rsid w:val="004D5F01"/>
    <w:rsid w:val="00550419"/>
    <w:rsid w:val="00551A02"/>
    <w:rsid w:val="005534FA"/>
    <w:rsid w:val="005958BA"/>
    <w:rsid w:val="005C7097"/>
    <w:rsid w:val="005D3A03"/>
    <w:rsid w:val="00601A94"/>
    <w:rsid w:val="0064089C"/>
    <w:rsid w:val="00647185"/>
    <w:rsid w:val="006605C8"/>
    <w:rsid w:val="007831E6"/>
    <w:rsid w:val="00790856"/>
    <w:rsid w:val="007B7DBE"/>
    <w:rsid w:val="008002C0"/>
    <w:rsid w:val="00812B09"/>
    <w:rsid w:val="008271CC"/>
    <w:rsid w:val="00874120"/>
    <w:rsid w:val="008C5323"/>
    <w:rsid w:val="008D6335"/>
    <w:rsid w:val="00934DB4"/>
    <w:rsid w:val="009A6A3B"/>
    <w:rsid w:val="009B7FCC"/>
    <w:rsid w:val="009F23D4"/>
    <w:rsid w:val="00A7467F"/>
    <w:rsid w:val="00A7722C"/>
    <w:rsid w:val="00A91D8F"/>
    <w:rsid w:val="00AC505D"/>
    <w:rsid w:val="00B43ADF"/>
    <w:rsid w:val="00B57A74"/>
    <w:rsid w:val="00B823AA"/>
    <w:rsid w:val="00BA45DB"/>
    <w:rsid w:val="00BB23BD"/>
    <w:rsid w:val="00BF4184"/>
    <w:rsid w:val="00C01D24"/>
    <w:rsid w:val="00C0601E"/>
    <w:rsid w:val="00C2679F"/>
    <w:rsid w:val="00C31D30"/>
    <w:rsid w:val="00C50272"/>
    <w:rsid w:val="00C73F57"/>
    <w:rsid w:val="00CA6849"/>
    <w:rsid w:val="00CD6E39"/>
    <w:rsid w:val="00CF6E91"/>
    <w:rsid w:val="00CF72EC"/>
    <w:rsid w:val="00CF79CB"/>
    <w:rsid w:val="00D4174F"/>
    <w:rsid w:val="00D77057"/>
    <w:rsid w:val="00D7718E"/>
    <w:rsid w:val="00D85B68"/>
    <w:rsid w:val="00DE5436"/>
    <w:rsid w:val="00DF1FA5"/>
    <w:rsid w:val="00E6004D"/>
    <w:rsid w:val="00E81978"/>
    <w:rsid w:val="00EB4FC9"/>
    <w:rsid w:val="00F113A9"/>
    <w:rsid w:val="00F379B7"/>
    <w:rsid w:val="00F4368E"/>
    <w:rsid w:val="00F525FA"/>
    <w:rsid w:val="00F83EA6"/>
    <w:rsid w:val="00FC3F1F"/>
    <w:rsid w:val="00FD2B1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A7D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B57A7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61DBB"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61DBB"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61DBB" w:rsidRDefault="00313E00">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61DB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61DB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963AA"/>
    <w:rsid w:val="00461DBB"/>
    <w:rsid w:val="004D721B"/>
    <w:rsid w:val="008E0117"/>
    <w:rsid w:val="00C01722"/>
    <w:rsid w:val="00DF413E"/>
    <w:rsid w:val="00F7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analysis#01</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63549F-A6ED-4A2B-976C-972D9B95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 Analysis#01</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Analysis#01</dc:title>
  <dc:subject/>
  <dc:creator>Zack Gold</dc:creator>
  <cp:keywords/>
  <dc:description/>
  <cp:lastModifiedBy>Morning</cp:lastModifiedBy>
  <cp:revision>3</cp:revision>
  <dcterms:created xsi:type="dcterms:W3CDTF">2019-11-09T09:54:00Z</dcterms:created>
  <dcterms:modified xsi:type="dcterms:W3CDTF">2019-11-09T09:58:00Z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id="3xXFj0GC"/&gt;&lt;style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