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92" w:type="dxa"/>
        <w:tblInd w:w="-720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720"/>
        <w:gridCol w:w="630"/>
        <w:gridCol w:w="2312"/>
        <w:gridCol w:w="423"/>
        <w:gridCol w:w="6607"/>
      </w:tblGrid>
      <w:tr w:rsidR="003D1B71" w14:paraId="1069478C" w14:textId="77777777" w:rsidTr="00A158B7">
        <w:trPr>
          <w:trHeight w:val="2112"/>
        </w:trPr>
        <w:tc>
          <w:tcPr>
            <w:tcW w:w="3662" w:type="dxa"/>
            <w:gridSpan w:val="3"/>
            <w:vMerge w:val="restart"/>
            <w:tcBorders>
              <w:bottom w:val="nil"/>
            </w:tcBorders>
          </w:tcPr>
          <w:p w14:paraId="3C5D195E" w14:textId="5A93092E" w:rsidR="003D1B71" w:rsidRDefault="00753499" w:rsidP="003D1B71">
            <w:pPr>
              <w:pStyle w:val="BodyText"/>
              <w:kinsoku w:val="0"/>
              <w:overflowPunct w:val="0"/>
              <w:ind w:left="-120"/>
              <w:rPr>
                <w:rFonts w:ascii="Times New Roman" w:hAnsi="Times New Roman"/>
              </w:rPr>
            </w:pPr>
            <w:r w:rsidRPr="00753499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5D407BF" wp14:editId="068F6A97">
                      <wp:simplePos x="0" y="0"/>
                      <wp:positionH relativeFrom="column">
                        <wp:posOffset>-300355</wp:posOffset>
                      </wp:positionH>
                      <wp:positionV relativeFrom="paragraph">
                        <wp:posOffset>118110</wp:posOffset>
                      </wp:positionV>
                      <wp:extent cx="2360930" cy="866775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866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C8B34B" w14:textId="53FFEBB3" w:rsidR="00753499" w:rsidRPr="00753499" w:rsidRDefault="00753499" w:rsidP="0075349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53499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Insert Picture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D407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3.65pt;margin-top:9.3pt;width:185.9pt;height:68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" filled="f" stroked="f">
                      <v:textbox>
                        <w:txbxContent>
                          <w:p w14:paraId="1CC8B34B" w14:textId="53FFEBB3" w:rsidR="00753499" w:rsidRPr="00753499" w:rsidRDefault="00753499" w:rsidP="0075349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5349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Insert Picture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3" w:type="dxa"/>
            <w:vMerge w:val="restart"/>
            <w:tcBorders>
              <w:bottom w:val="nil"/>
            </w:tcBorders>
          </w:tcPr>
          <w:p w14:paraId="5AA2F7F3" w14:textId="77777777" w:rsidR="003D1B71" w:rsidRPr="0056708E" w:rsidRDefault="003D1B71" w:rsidP="00590471">
            <w:pPr>
              <w:pStyle w:val="BodyText"/>
              <w:kinsoku w:val="0"/>
              <w:overflowPunct w:val="0"/>
              <w:rPr>
                <w:rFonts w:ascii="Times New Roman" w:hAnsi="Times New Roman"/>
                <w:color w:val="0072C7" w:themeColor="accent2"/>
              </w:rPr>
            </w:pPr>
          </w:p>
        </w:tc>
        <w:tc>
          <w:tcPr>
            <w:tcW w:w="6607" w:type="dxa"/>
            <w:tcBorders>
              <w:bottom w:val="nil"/>
            </w:tcBorders>
          </w:tcPr>
          <w:p w14:paraId="390F0616" w14:textId="756E0213" w:rsidR="003D1B71" w:rsidRPr="00310F17" w:rsidRDefault="002B6C1C" w:rsidP="00310F17">
            <w:pPr>
              <w:pStyle w:val="Title"/>
            </w:pPr>
            <w:r>
              <w:t xml:space="preserve">Joshua Andre </w:t>
            </w:r>
            <w:proofErr w:type="spellStart"/>
            <w:r>
              <w:t>Patraig</w:t>
            </w:r>
            <w:proofErr w:type="spellEnd"/>
            <w:r>
              <w:t xml:space="preserve"> Crosse</w:t>
            </w:r>
            <w:r w:rsidR="003D1B71" w:rsidRPr="00310F17">
              <w:br/>
            </w:r>
          </w:p>
        </w:tc>
      </w:tr>
      <w:tr w:rsidR="003D1B71" w14:paraId="4D53A6E1" w14:textId="77777777" w:rsidTr="00A158B7">
        <w:trPr>
          <w:trHeight w:val="1589"/>
        </w:trPr>
        <w:tc>
          <w:tcPr>
            <w:tcW w:w="3662" w:type="dxa"/>
            <w:gridSpan w:val="3"/>
            <w:vMerge/>
            <w:tcBorders>
              <w:bottom w:val="nil"/>
            </w:tcBorders>
          </w:tcPr>
          <w:p w14:paraId="31EA7943" w14:textId="77777777" w:rsidR="003D1B71" w:rsidRDefault="003D1B71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423" w:type="dxa"/>
            <w:vMerge/>
            <w:tcBorders>
              <w:bottom w:val="nil"/>
            </w:tcBorders>
          </w:tcPr>
          <w:p w14:paraId="0B3ACA0C" w14:textId="77777777" w:rsidR="003D1B71" w:rsidRPr="006A7433" w:rsidRDefault="003D1B71" w:rsidP="00590471">
            <w:pPr>
              <w:pStyle w:val="BodyText"/>
              <w:kinsoku w:val="0"/>
              <w:overflowPunct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607" w:type="dxa"/>
            <w:vMerge w:val="restart"/>
            <w:tcBorders>
              <w:bottom w:val="nil"/>
            </w:tcBorders>
            <w:vAlign w:val="bottom"/>
          </w:tcPr>
          <w:p w14:paraId="26CE7675" w14:textId="771718C8" w:rsidR="00687D97" w:rsidRPr="00F872D6" w:rsidRDefault="00687D97" w:rsidP="00687D97">
            <w:pPr>
              <w:spacing w:after="180"/>
              <w:rPr>
                <w:rFonts w:ascii="Times New Roman" w:hAnsi="Times New Roman"/>
                <w:b/>
                <w:bCs/>
                <w:color w:val="0072C7" w:themeColor="accent2"/>
                <w:sz w:val="28"/>
                <w:szCs w:val="28"/>
                <w:u w:val="single"/>
              </w:rPr>
            </w:pPr>
            <w:r w:rsidRPr="00F872D6">
              <w:rPr>
                <w:rFonts w:ascii="Times New Roman" w:hAnsi="Times New Roman"/>
                <w:b/>
                <w:bCs/>
                <w:color w:val="0072C7" w:themeColor="accent2"/>
                <w:sz w:val="28"/>
                <w:szCs w:val="28"/>
                <w:u w:val="single"/>
              </w:rPr>
              <w:t>Summary</w:t>
            </w:r>
          </w:p>
          <w:p w14:paraId="11115A5A" w14:textId="21897381" w:rsidR="00687D97" w:rsidRPr="00F872D6" w:rsidRDefault="00E86FDB" w:rsidP="00687D97">
            <w:pPr>
              <w:spacing w:after="180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 xml:space="preserve">A U.S Army Veteran who is totally dedicated </w:t>
            </w:r>
            <w:r w:rsidR="00687D97" w:rsidRPr="00F872D6">
              <w:rPr>
                <w:rFonts w:ascii="Times New Roman" w:hAnsi="Times New Roman"/>
                <w:color w:val="222222"/>
              </w:rPr>
              <w:t xml:space="preserve">with Active Secret Clearance (Completed June 2016). </w:t>
            </w:r>
            <w:r>
              <w:rPr>
                <w:rFonts w:ascii="Times New Roman" w:hAnsi="Times New Roman"/>
                <w:color w:val="222222"/>
              </w:rPr>
              <w:t xml:space="preserve">A </w:t>
            </w:r>
            <w:r w:rsidR="00687D97" w:rsidRPr="00F872D6">
              <w:rPr>
                <w:rFonts w:ascii="Times New Roman" w:hAnsi="Times New Roman"/>
                <w:color w:val="222222"/>
              </w:rPr>
              <w:t xml:space="preserve">security professional </w:t>
            </w:r>
            <w:r>
              <w:rPr>
                <w:rFonts w:ascii="Times New Roman" w:hAnsi="Times New Roman"/>
                <w:color w:val="222222"/>
              </w:rPr>
              <w:t xml:space="preserve">with experience. Knows how to </w:t>
            </w:r>
            <w:r w:rsidR="00687D97" w:rsidRPr="00F872D6">
              <w:rPr>
                <w:rFonts w:ascii="Times New Roman" w:hAnsi="Times New Roman"/>
                <w:color w:val="222222"/>
              </w:rPr>
              <w:t xml:space="preserve">balance the necessity of protecting people and property </w:t>
            </w:r>
            <w:r>
              <w:rPr>
                <w:rFonts w:ascii="Times New Roman" w:hAnsi="Times New Roman"/>
                <w:color w:val="222222"/>
              </w:rPr>
              <w:t xml:space="preserve">and at the same time </w:t>
            </w:r>
            <w:r w:rsidR="00687D97" w:rsidRPr="00F872D6">
              <w:rPr>
                <w:rFonts w:ascii="Times New Roman" w:hAnsi="Times New Roman"/>
                <w:color w:val="222222"/>
              </w:rPr>
              <w:t>maintain</w:t>
            </w:r>
            <w:r>
              <w:rPr>
                <w:rFonts w:ascii="Times New Roman" w:hAnsi="Times New Roman"/>
                <w:color w:val="222222"/>
              </w:rPr>
              <w:t>ing</w:t>
            </w:r>
            <w:r w:rsidR="00687D97" w:rsidRPr="00F872D6">
              <w:rPr>
                <w:rFonts w:ascii="Times New Roman" w:hAnsi="Times New Roman"/>
                <w:color w:val="222222"/>
              </w:rPr>
              <w:t xml:space="preserve"> good relationships with the public. </w:t>
            </w:r>
            <w:r>
              <w:rPr>
                <w:rFonts w:ascii="Times New Roman" w:hAnsi="Times New Roman"/>
                <w:color w:val="222222"/>
              </w:rPr>
              <w:t>C</w:t>
            </w:r>
            <w:r w:rsidR="00687D97" w:rsidRPr="00F872D6">
              <w:rPr>
                <w:rFonts w:ascii="Times New Roman" w:hAnsi="Times New Roman"/>
                <w:color w:val="222222"/>
              </w:rPr>
              <w:t xml:space="preserve">apable of working </w:t>
            </w:r>
            <w:r>
              <w:rPr>
                <w:rFonts w:ascii="Times New Roman" w:hAnsi="Times New Roman"/>
                <w:color w:val="222222"/>
              </w:rPr>
              <w:t>individually</w:t>
            </w:r>
            <w:r w:rsidR="00687D97" w:rsidRPr="00F872D6">
              <w:rPr>
                <w:rFonts w:ascii="Times New Roman" w:hAnsi="Times New Roman"/>
                <w:color w:val="222222"/>
              </w:rPr>
              <w:t xml:space="preserve"> as well as with a</w:t>
            </w:r>
            <w:r>
              <w:rPr>
                <w:rFonts w:ascii="Times New Roman" w:hAnsi="Times New Roman"/>
                <w:color w:val="222222"/>
              </w:rPr>
              <w:t>n assigned team</w:t>
            </w:r>
            <w:r w:rsidR="00687D97" w:rsidRPr="00F872D6">
              <w:rPr>
                <w:rFonts w:ascii="Times New Roman" w:hAnsi="Times New Roman"/>
                <w:color w:val="222222"/>
              </w:rPr>
              <w:t xml:space="preserve">, and comfortable exercising initiative and solving problems. </w:t>
            </w:r>
            <w:r>
              <w:rPr>
                <w:rFonts w:ascii="Times New Roman" w:hAnsi="Times New Roman"/>
                <w:color w:val="222222"/>
              </w:rPr>
              <w:t xml:space="preserve">Experience in </w:t>
            </w:r>
            <w:r w:rsidR="00687D97" w:rsidRPr="00F872D6">
              <w:rPr>
                <w:rFonts w:ascii="Times New Roman" w:hAnsi="Times New Roman"/>
                <w:color w:val="222222"/>
              </w:rPr>
              <w:t xml:space="preserve">Anti-Terrorism. </w:t>
            </w:r>
            <w:r w:rsidRPr="00F872D6">
              <w:rPr>
                <w:rFonts w:ascii="Times New Roman" w:hAnsi="Times New Roman"/>
                <w:color w:val="222222"/>
              </w:rPr>
              <w:t>Calm</w:t>
            </w:r>
            <w:r w:rsidR="00687D97" w:rsidRPr="00F872D6">
              <w:rPr>
                <w:rFonts w:ascii="Times New Roman" w:hAnsi="Times New Roman"/>
                <w:color w:val="222222"/>
              </w:rPr>
              <w:t xml:space="preserve"> </w:t>
            </w:r>
            <w:r>
              <w:rPr>
                <w:rFonts w:ascii="Times New Roman" w:hAnsi="Times New Roman"/>
                <w:color w:val="222222"/>
              </w:rPr>
              <w:t xml:space="preserve">while </w:t>
            </w:r>
            <w:r w:rsidR="00687D97" w:rsidRPr="00F872D6">
              <w:rPr>
                <w:rFonts w:ascii="Times New Roman" w:hAnsi="Times New Roman"/>
                <w:color w:val="222222"/>
              </w:rPr>
              <w:t>working in a diverse atmosphere. Other qualifications include: </w:t>
            </w:r>
          </w:p>
          <w:p w14:paraId="0E47F388" w14:textId="2449B0ED" w:rsidR="00F872D6" w:rsidRPr="00F872D6" w:rsidRDefault="00F872D6" w:rsidP="00F872D6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1170"/>
              </w:tabs>
              <w:autoSpaceDE/>
              <w:autoSpaceDN/>
              <w:adjustRightInd/>
              <w:spacing w:after="180"/>
              <w:ind w:firstLine="90"/>
              <w:contextualSpacing/>
              <w:rPr>
                <w:rFonts w:ascii="Times New Roman" w:hAnsi="Times New Roman"/>
                <w:color w:val="222222"/>
                <w:sz w:val="22"/>
                <w:szCs w:val="22"/>
              </w:rPr>
            </w:pPr>
            <w:r w:rsidRPr="00F872D6">
              <w:rPr>
                <w:rFonts w:ascii="Times New Roman" w:hAnsi="Times New Roman"/>
                <w:color w:val="222222"/>
                <w:sz w:val="22"/>
                <w:szCs w:val="22"/>
              </w:rPr>
              <w:t>Tech savvy </w:t>
            </w:r>
          </w:p>
          <w:p w14:paraId="32D6E303" w14:textId="77777777" w:rsidR="00687D97" w:rsidRPr="00F872D6" w:rsidRDefault="00687D97" w:rsidP="00687D97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1170"/>
              </w:tabs>
              <w:autoSpaceDE/>
              <w:autoSpaceDN/>
              <w:adjustRightInd/>
              <w:spacing w:after="180"/>
              <w:ind w:firstLine="90"/>
              <w:contextualSpacing/>
              <w:rPr>
                <w:rFonts w:ascii="Times New Roman" w:hAnsi="Times New Roman"/>
                <w:color w:val="222222"/>
                <w:sz w:val="22"/>
                <w:szCs w:val="22"/>
              </w:rPr>
            </w:pPr>
            <w:r w:rsidRPr="00F872D6">
              <w:rPr>
                <w:rFonts w:ascii="Times New Roman" w:hAnsi="Times New Roman"/>
                <w:color w:val="222222"/>
                <w:sz w:val="22"/>
                <w:szCs w:val="22"/>
              </w:rPr>
              <w:t>Communicate well with others </w:t>
            </w:r>
          </w:p>
          <w:p w14:paraId="52749779" w14:textId="01E89931" w:rsidR="00687D97" w:rsidRDefault="00687D97" w:rsidP="00687D97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1170"/>
              </w:tabs>
              <w:autoSpaceDE/>
              <w:autoSpaceDN/>
              <w:adjustRightInd/>
              <w:spacing w:after="180"/>
              <w:ind w:firstLine="90"/>
              <w:contextualSpacing/>
              <w:rPr>
                <w:rFonts w:ascii="Times New Roman" w:hAnsi="Times New Roman"/>
                <w:color w:val="222222"/>
                <w:sz w:val="22"/>
                <w:szCs w:val="22"/>
              </w:rPr>
            </w:pPr>
            <w:r w:rsidRPr="00F872D6">
              <w:rPr>
                <w:rFonts w:ascii="Times New Roman" w:hAnsi="Times New Roman"/>
                <w:color w:val="222222"/>
                <w:sz w:val="22"/>
                <w:szCs w:val="22"/>
              </w:rPr>
              <w:t>Coachable</w:t>
            </w:r>
          </w:p>
          <w:p w14:paraId="5349A080" w14:textId="553896AB" w:rsidR="00F872D6" w:rsidRPr="00F872D6" w:rsidRDefault="00F872D6" w:rsidP="00F872D6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1170"/>
              </w:tabs>
              <w:autoSpaceDE/>
              <w:autoSpaceDN/>
              <w:adjustRightInd/>
              <w:spacing w:after="180"/>
              <w:ind w:firstLine="90"/>
              <w:contextualSpacing/>
              <w:rPr>
                <w:rFonts w:ascii="Times New Roman" w:hAnsi="Times New Roman"/>
                <w:color w:val="222222"/>
                <w:sz w:val="22"/>
                <w:szCs w:val="22"/>
              </w:rPr>
            </w:pPr>
            <w:r w:rsidRPr="00F872D6">
              <w:rPr>
                <w:rFonts w:ascii="Times New Roman" w:hAnsi="Times New Roman"/>
                <w:color w:val="222222"/>
                <w:sz w:val="22"/>
                <w:szCs w:val="22"/>
              </w:rPr>
              <w:t>Flexible</w:t>
            </w:r>
          </w:p>
          <w:p w14:paraId="484E1477" w14:textId="23CA06BD" w:rsidR="00F872D6" w:rsidRPr="00F872D6" w:rsidRDefault="00F872D6" w:rsidP="00F872D6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1170"/>
              </w:tabs>
              <w:autoSpaceDE/>
              <w:autoSpaceDN/>
              <w:adjustRightInd/>
              <w:spacing w:after="180"/>
              <w:ind w:firstLine="90"/>
              <w:contextualSpacing/>
              <w:rPr>
                <w:rFonts w:ascii="Times New Roman" w:hAnsi="Times New Roman"/>
                <w:color w:val="222222"/>
                <w:sz w:val="22"/>
                <w:szCs w:val="22"/>
              </w:rPr>
            </w:pPr>
            <w:r w:rsidRPr="00F872D6">
              <w:rPr>
                <w:rFonts w:ascii="Times New Roman" w:hAnsi="Times New Roman"/>
                <w:color w:val="222222"/>
                <w:sz w:val="22"/>
                <w:szCs w:val="22"/>
              </w:rPr>
              <w:t>Leadership experience</w:t>
            </w:r>
          </w:p>
          <w:p w14:paraId="59DA0A6F" w14:textId="6DAE38B7" w:rsidR="00651317" w:rsidRPr="00F872D6" w:rsidRDefault="00651317" w:rsidP="00651317">
            <w:pPr>
              <w:spacing w:after="180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F872D6">
              <w:rPr>
                <w:rFonts w:ascii="Times New Roman" w:hAnsi="Times New Roman"/>
                <w:b/>
                <w:bCs/>
                <w:color w:val="0072C7" w:themeColor="accent2"/>
                <w:sz w:val="28"/>
                <w:szCs w:val="28"/>
                <w:u w:val="single"/>
              </w:rPr>
              <w:t>Goals</w:t>
            </w:r>
          </w:p>
          <w:p w14:paraId="7C56534A" w14:textId="77777777" w:rsidR="00687D97" w:rsidRPr="00F872D6" w:rsidRDefault="00687D97" w:rsidP="00687D97">
            <w:pPr>
              <w:spacing w:after="180"/>
              <w:rPr>
                <w:rFonts w:ascii="Times New Roman" w:hAnsi="Times New Roman"/>
                <w:color w:val="222222"/>
              </w:rPr>
            </w:pPr>
            <w:r w:rsidRPr="00F872D6">
              <w:rPr>
                <w:rFonts w:ascii="Times New Roman" w:hAnsi="Times New Roman"/>
                <w:color w:val="222222"/>
              </w:rPr>
              <w:t>To obtain a Career with U.S. Customs and Border Protection as a U.S. Border Patrol Agent or U.S. Customs and Border Protection Officer. </w:t>
            </w:r>
          </w:p>
          <w:sdt>
            <w:sdtPr>
              <w:rPr>
                <w:rFonts w:ascii="Times New Roman" w:hAnsi="Times New Roman" w:cs="Times New Roman"/>
                <w:color w:val="0072C7"/>
                <w:sz w:val="22"/>
                <w:szCs w:val="22"/>
              </w:rPr>
              <w:id w:val="1196195576"/>
              <w:placeholder>
                <w:docPart w:val="0372A996B42C4E48A6E8A2EFE5743A50"/>
              </w:placeholder>
              <w:temporary/>
              <w:showingPlcHdr/>
              <w15:appearance w15:val="hidden"/>
            </w:sdtPr>
            <w:sdtEndPr/>
            <w:sdtContent>
              <w:p w14:paraId="6965E581" w14:textId="52B8A957" w:rsidR="003D1B71" w:rsidRPr="00F872D6" w:rsidRDefault="003D1B71" w:rsidP="00AC6C7E">
                <w:pPr>
                  <w:pStyle w:val="Heading2"/>
                  <w:rPr>
                    <w:rFonts w:ascii="Times New Roman" w:hAnsi="Times New Roman" w:cs="Times New Roman"/>
                    <w:color w:val="0072C7"/>
                    <w:sz w:val="22"/>
                    <w:szCs w:val="22"/>
                  </w:rPr>
                </w:pPr>
                <w:r w:rsidRPr="00F872D6">
                  <w:rPr>
                    <w:rFonts w:ascii="Times New Roman" w:hAnsi="Times New Roman" w:cs="Times New Roman"/>
                    <w:sz w:val="28"/>
                    <w:szCs w:val="28"/>
                  </w:rPr>
                  <w:t>Experience</w:t>
                </w:r>
              </w:p>
            </w:sdtContent>
          </w:sdt>
          <w:p w14:paraId="42B4B4EE" w14:textId="77777777" w:rsidR="006A7433" w:rsidRPr="00F872D6" w:rsidRDefault="006A7433" w:rsidP="006A7433">
            <w:pPr>
              <w:rPr>
                <w:rFonts w:ascii="Times New Roman" w:hAnsi="Times New Roman"/>
                <w:color w:val="222222"/>
              </w:rPr>
            </w:pPr>
            <w:r w:rsidRPr="00F872D6">
              <w:rPr>
                <w:rFonts w:ascii="Times New Roman" w:hAnsi="Times New Roman"/>
                <w:b/>
                <w:bCs/>
                <w:color w:val="222222"/>
              </w:rPr>
              <w:t>Place of Employment: US Army Location: Fort Bragg, 82</w:t>
            </w:r>
            <w:proofErr w:type="spellStart"/>
            <w:r w:rsidRPr="00F872D6">
              <w:rPr>
                <w:rFonts w:ascii="Times New Roman" w:hAnsi="Times New Roman"/>
                <w:b/>
                <w:bCs/>
                <w:color w:val="222222"/>
                <w:position w:val="8"/>
                <w:vertAlign w:val="superscript"/>
              </w:rPr>
              <w:t>nd</w:t>
            </w:r>
            <w:proofErr w:type="spellEnd"/>
            <w:r w:rsidRPr="00F872D6">
              <w:rPr>
                <w:rFonts w:ascii="Times New Roman" w:hAnsi="Times New Roman"/>
                <w:b/>
                <w:bCs/>
                <w:color w:val="222222"/>
              </w:rPr>
              <w:t>Airborne</w:t>
            </w:r>
            <w:r w:rsidRPr="00F872D6">
              <w:rPr>
                <w:rFonts w:ascii="Times New Roman" w:hAnsi="Times New Roman"/>
                <w:color w:val="222222"/>
              </w:rPr>
              <w:t xml:space="preserve"> </w:t>
            </w:r>
          </w:p>
          <w:p w14:paraId="298DD3C5" w14:textId="77777777" w:rsidR="006A7433" w:rsidRPr="00F872D6" w:rsidRDefault="006A7433" w:rsidP="006A7433">
            <w:pPr>
              <w:rPr>
                <w:rFonts w:ascii="Times New Roman" w:hAnsi="Times New Roman"/>
                <w:color w:val="222222"/>
              </w:rPr>
            </w:pPr>
            <w:r w:rsidRPr="00F872D6">
              <w:rPr>
                <w:rFonts w:ascii="Times New Roman" w:hAnsi="Times New Roman"/>
                <w:i/>
                <w:iCs/>
                <w:color w:val="222222"/>
              </w:rPr>
              <w:t>Airborne Infantryman</w:t>
            </w:r>
            <w:r w:rsidRPr="00F872D6">
              <w:rPr>
                <w:rFonts w:ascii="Times New Roman" w:hAnsi="Times New Roman"/>
                <w:color w:val="222222"/>
              </w:rPr>
              <w:t> (March 2017– Present)</w:t>
            </w:r>
          </w:p>
          <w:p w14:paraId="41020714" w14:textId="77777777" w:rsidR="006A7433" w:rsidRPr="00F872D6" w:rsidRDefault="006A7433" w:rsidP="006A7433">
            <w:pPr>
              <w:rPr>
                <w:rFonts w:ascii="Times New Roman" w:hAnsi="Times New Roman"/>
                <w:i/>
                <w:iCs/>
                <w:color w:val="222222"/>
              </w:rPr>
            </w:pPr>
            <w:r w:rsidRPr="00F872D6">
              <w:rPr>
                <w:rFonts w:ascii="Times New Roman" w:hAnsi="Times New Roman"/>
                <w:i/>
                <w:iCs/>
                <w:color w:val="222222"/>
              </w:rPr>
              <w:t xml:space="preserve">Hours Per Week: Average 75 </w:t>
            </w:r>
            <w:proofErr w:type="spellStart"/>
            <w:r w:rsidRPr="00F872D6">
              <w:rPr>
                <w:rFonts w:ascii="Times New Roman" w:hAnsi="Times New Roman"/>
                <w:i/>
                <w:iCs/>
                <w:color w:val="222222"/>
              </w:rPr>
              <w:t>Hrs</w:t>
            </w:r>
            <w:proofErr w:type="spellEnd"/>
          </w:p>
          <w:p w14:paraId="05D6744B" w14:textId="3866E8F6" w:rsidR="006A7433" w:rsidRPr="00F872D6" w:rsidRDefault="006A7433" w:rsidP="006A7433">
            <w:pPr>
              <w:rPr>
                <w:rFonts w:ascii="Times New Roman" w:hAnsi="Times New Roman"/>
                <w:i/>
                <w:iCs/>
                <w:color w:val="222222"/>
              </w:rPr>
            </w:pPr>
            <w:r w:rsidRPr="00F872D6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inline distT="0" distB="0" distL="0" distR="0" wp14:anchorId="380514A8" wp14:editId="5ED8A60B">
                      <wp:extent cx="304800" cy="304800"/>
                      <wp:effectExtent l="0" t="0" r="0" b="0"/>
                      <wp:docPr id="2" name="Rectangl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3C0B7E" id="Rectangl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iPaSLuoBAADEAwAADgAAAAAAAAAAAAAAAAAuAgAAZHJzL2Uyb0RvYy54bWxQSwEC&#10;LQAUAAYACAAAACEATKDpLNgAAAADAQAADwAAAAAAAAAAAAAAAABEBAAAZHJzL2Rvd25yZXYueG1s&#10;UEsFBgAAAAAEAAQA8wAAAEk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5E3FED35" w14:textId="76ED3374" w:rsidR="00F872D6" w:rsidRDefault="00B84A6F" w:rsidP="006A7433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0"/>
              <w:contextualSpacing/>
              <w:rPr>
                <w:rFonts w:ascii="Times New Roman" w:hAnsi="Times New Roman"/>
                <w:color w:val="222222"/>
                <w:sz w:val="22"/>
                <w:szCs w:val="22"/>
              </w:rPr>
            </w:pPr>
            <w:r>
              <w:rPr>
                <w:rFonts w:ascii="Times New Roman" w:hAnsi="Times New Roman"/>
                <w:color w:val="222222"/>
                <w:sz w:val="22"/>
                <w:szCs w:val="22"/>
              </w:rPr>
              <w:t>A</w:t>
            </w:r>
            <w:r w:rsidR="00F872D6" w:rsidRPr="00F872D6">
              <w:rPr>
                <w:rFonts w:ascii="Times New Roman" w:hAnsi="Times New Roman"/>
                <w:color w:val="222222"/>
                <w:sz w:val="22"/>
                <w:szCs w:val="22"/>
              </w:rPr>
              <w:t xml:space="preserve">rmored vehicles </w:t>
            </w:r>
            <w:r>
              <w:rPr>
                <w:rFonts w:ascii="Times New Roman" w:hAnsi="Times New Roman"/>
                <w:color w:val="222222"/>
                <w:sz w:val="22"/>
                <w:szCs w:val="22"/>
              </w:rPr>
              <w:t xml:space="preserve">driver </w:t>
            </w:r>
            <w:r w:rsidR="00F872D6" w:rsidRPr="00F872D6">
              <w:rPr>
                <w:rFonts w:ascii="Times New Roman" w:hAnsi="Times New Roman"/>
                <w:color w:val="222222"/>
                <w:sz w:val="22"/>
                <w:szCs w:val="22"/>
              </w:rPr>
              <w:t>during convoys</w:t>
            </w:r>
          </w:p>
          <w:p w14:paraId="0F38158D" w14:textId="7DB21954" w:rsidR="006A7433" w:rsidRDefault="006417F7" w:rsidP="006A7433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0"/>
              <w:contextualSpacing/>
              <w:rPr>
                <w:rFonts w:ascii="Times New Roman" w:hAnsi="Times New Roman"/>
                <w:color w:val="222222"/>
                <w:sz w:val="22"/>
                <w:szCs w:val="22"/>
              </w:rPr>
            </w:pPr>
            <w:r>
              <w:rPr>
                <w:rFonts w:ascii="Times New Roman" w:hAnsi="Times New Roman"/>
                <w:color w:val="222222"/>
                <w:sz w:val="22"/>
                <w:szCs w:val="22"/>
              </w:rPr>
              <w:t>M</w:t>
            </w:r>
            <w:r w:rsidR="006A7433" w:rsidRPr="00F872D6">
              <w:rPr>
                <w:rFonts w:ascii="Times New Roman" w:hAnsi="Times New Roman"/>
                <w:color w:val="222222"/>
                <w:sz w:val="22"/>
                <w:szCs w:val="22"/>
              </w:rPr>
              <w:t>ulticultural diverse team</w:t>
            </w:r>
            <w:r>
              <w:rPr>
                <w:rFonts w:ascii="Times New Roman" w:hAnsi="Times New Roman"/>
                <w:color w:val="222222"/>
                <w:sz w:val="22"/>
                <w:szCs w:val="22"/>
              </w:rPr>
              <w:t xml:space="preserve"> member</w:t>
            </w:r>
            <w:r w:rsidR="006A7433" w:rsidRPr="00F872D6">
              <w:rPr>
                <w:rFonts w:ascii="Times New Roman" w:hAnsi="Times New Roman"/>
                <w:color w:val="222222"/>
                <w:sz w:val="22"/>
                <w:szCs w:val="22"/>
              </w:rPr>
              <w:t>.</w:t>
            </w:r>
          </w:p>
          <w:p w14:paraId="11BE639C" w14:textId="7A61274B" w:rsidR="00F872D6" w:rsidRPr="00F872D6" w:rsidRDefault="006417F7" w:rsidP="00F872D6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0"/>
              <w:contextualSpacing/>
              <w:rPr>
                <w:rFonts w:ascii="Times New Roman" w:hAnsi="Times New Roman"/>
                <w:color w:val="222222"/>
                <w:sz w:val="22"/>
                <w:szCs w:val="22"/>
              </w:rPr>
            </w:pPr>
            <w:r>
              <w:rPr>
                <w:rFonts w:ascii="Times New Roman" w:hAnsi="Times New Roman"/>
                <w:color w:val="222222"/>
                <w:sz w:val="22"/>
                <w:szCs w:val="22"/>
              </w:rPr>
              <w:t xml:space="preserve">Experience of working </w:t>
            </w:r>
            <w:r w:rsidR="00F872D6" w:rsidRPr="00F872D6">
              <w:rPr>
                <w:rFonts w:ascii="Times New Roman" w:hAnsi="Times New Roman"/>
                <w:color w:val="222222"/>
                <w:sz w:val="22"/>
                <w:szCs w:val="22"/>
              </w:rPr>
              <w:t>in many different fields and environments to include safety training at rail yards,</w:t>
            </w:r>
            <w:r w:rsidR="00F872D6" w:rsidRPr="00F872D6">
              <w:rPr>
                <w:rFonts w:ascii="Times New Roman" w:hAnsi="Times New Roman"/>
                <w:color w:val="222222"/>
                <w:sz w:val="22"/>
                <w:szCs w:val="22"/>
              </w:rPr>
              <w:br/>
              <w:t>cargo planes, and shipping container yards.</w:t>
            </w:r>
          </w:p>
          <w:p w14:paraId="536EA548" w14:textId="77777777" w:rsidR="006A7433" w:rsidRPr="00F872D6" w:rsidRDefault="006A7433" w:rsidP="00EF767B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0"/>
              <w:contextualSpacing/>
              <w:rPr>
                <w:rFonts w:ascii="Times New Roman" w:hAnsi="Times New Roman"/>
                <w:color w:val="222222"/>
                <w:sz w:val="22"/>
                <w:szCs w:val="22"/>
              </w:rPr>
            </w:pPr>
            <w:r w:rsidRPr="00F872D6">
              <w:rPr>
                <w:rFonts w:ascii="Times New Roman" w:hAnsi="Times New Roman"/>
                <w:color w:val="222222"/>
                <w:sz w:val="22"/>
                <w:szCs w:val="22"/>
              </w:rPr>
              <w:t>Trained annually in th</w:t>
            </w:r>
            <w:bookmarkStart w:id="0" w:name="_GoBack"/>
            <w:bookmarkEnd w:id="0"/>
            <w:r w:rsidRPr="00F872D6">
              <w:rPr>
                <w:rFonts w:ascii="Times New Roman" w:hAnsi="Times New Roman"/>
                <w:color w:val="222222"/>
                <w:sz w:val="22"/>
                <w:szCs w:val="22"/>
              </w:rPr>
              <w:t>e safe, effective, and tactical application of the M4, M249, M240L</w:t>
            </w:r>
            <w:r w:rsidRPr="00F872D6">
              <w:rPr>
                <w:rFonts w:ascii="Times New Roman" w:hAnsi="Times New Roman"/>
                <w:color w:val="222222"/>
                <w:sz w:val="22"/>
                <w:szCs w:val="22"/>
              </w:rPr>
              <w:br/>
              <w:t>M9, AT4, and fragmentation grenade.</w:t>
            </w:r>
          </w:p>
          <w:p w14:paraId="0FFF2A99" w14:textId="2D3488BE" w:rsidR="006A7433" w:rsidRPr="00F872D6" w:rsidRDefault="006A7433" w:rsidP="00EF767B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0"/>
              <w:contextualSpacing/>
              <w:rPr>
                <w:rFonts w:ascii="Times New Roman" w:hAnsi="Times New Roman"/>
                <w:color w:val="222222"/>
                <w:sz w:val="22"/>
                <w:szCs w:val="22"/>
              </w:rPr>
            </w:pPr>
            <w:r w:rsidRPr="00F872D6">
              <w:rPr>
                <w:rFonts w:ascii="Times New Roman" w:hAnsi="Times New Roman"/>
                <w:color w:val="222222"/>
                <w:sz w:val="22"/>
                <w:szCs w:val="22"/>
              </w:rPr>
              <w:lastRenderedPageBreak/>
              <w:t>Qualified annually with the M4 and M9, and extensive knowledge and experience with</w:t>
            </w:r>
            <w:r w:rsidRPr="00F872D6">
              <w:rPr>
                <w:rFonts w:ascii="Times New Roman" w:hAnsi="Times New Roman"/>
                <w:color w:val="222222"/>
                <w:sz w:val="22"/>
                <w:szCs w:val="22"/>
              </w:rPr>
              <w:br/>
              <w:t>the escalation of force to use these weapons.</w:t>
            </w:r>
          </w:p>
          <w:p w14:paraId="31FCE9CB" w14:textId="7AC05170" w:rsidR="006A7433" w:rsidRPr="00F872D6" w:rsidRDefault="006A7433" w:rsidP="006B6F8A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0"/>
              <w:contextualSpacing/>
              <w:rPr>
                <w:rFonts w:ascii="Times New Roman" w:hAnsi="Times New Roman"/>
                <w:color w:val="222222"/>
                <w:sz w:val="22"/>
                <w:szCs w:val="22"/>
              </w:rPr>
            </w:pPr>
            <w:r w:rsidRPr="00F872D6">
              <w:rPr>
                <w:rFonts w:ascii="Times New Roman" w:hAnsi="Times New Roman"/>
                <w:color w:val="222222"/>
                <w:sz w:val="22"/>
                <w:szCs w:val="22"/>
              </w:rPr>
              <w:t>Supervised a multicultural team of 4 in daily operations and training events, ensuring</w:t>
            </w:r>
            <w:r w:rsidRPr="00F872D6">
              <w:rPr>
                <w:rFonts w:ascii="Times New Roman" w:hAnsi="Times New Roman"/>
                <w:color w:val="222222"/>
                <w:sz w:val="22"/>
                <w:szCs w:val="22"/>
              </w:rPr>
              <w:br/>
              <w:t>their safety and welfare, maintaining a 100% safety record.</w:t>
            </w:r>
          </w:p>
          <w:p w14:paraId="4EA1EEA1" w14:textId="02EFAB59" w:rsidR="006A7433" w:rsidRPr="00F872D6" w:rsidRDefault="006A7433" w:rsidP="006A7433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0"/>
              <w:contextualSpacing/>
              <w:rPr>
                <w:rFonts w:ascii="Times New Roman" w:hAnsi="Times New Roman"/>
                <w:color w:val="222222"/>
                <w:sz w:val="22"/>
                <w:szCs w:val="22"/>
              </w:rPr>
            </w:pPr>
            <w:r w:rsidRPr="00F872D6">
              <w:rPr>
                <w:rFonts w:ascii="Times New Roman" w:hAnsi="Times New Roman"/>
                <w:color w:val="222222"/>
                <w:sz w:val="22"/>
                <w:szCs w:val="22"/>
              </w:rPr>
              <w:t>Ensured work areas were safe and hazardous material were stowed according to</w:t>
            </w:r>
            <w:r w:rsidRPr="00F872D6">
              <w:rPr>
                <w:rFonts w:ascii="Times New Roman" w:hAnsi="Times New Roman"/>
                <w:color w:val="222222"/>
                <w:sz w:val="22"/>
                <w:szCs w:val="22"/>
              </w:rPr>
              <w:br/>
              <w:t>OSHA, EPA, and DOD regulations.</w:t>
            </w:r>
          </w:p>
          <w:p w14:paraId="1ECBA4A9" w14:textId="77777777" w:rsidR="00F872D6" w:rsidRPr="00F872D6" w:rsidRDefault="00F872D6" w:rsidP="00F872D6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0"/>
              <w:contextualSpacing/>
              <w:rPr>
                <w:rFonts w:ascii="Times New Roman" w:hAnsi="Times New Roman"/>
                <w:color w:val="222222"/>
                <w:sz w:val="22"/>
                <w:szCs w:val="22"/>
              </w:rPr>
            </w:pPr>
            <w:r w:rsidRPr="00F872D6">
              <w:rPr>
                <w:rFonts w:ascii="Times New Roman" w:hAnsi="Times New Roman"/>
                <w:color w:val="222222"/>
                <w:sz w:val="22"/>
                <w:szCs w:val="22"/>
              </w:rPr>
              <w:t>Trained to follow U.S. Army rules and regulations, enforce U.S. Army rules and</w:t>
            </w:r>
            <w:r w:rsidRPr="00F872D6">
              <w:rPr>
                <w:rFonts w:ascii="Times New Roman" w:hAnsi="Times New Roman"/>
                <w:color w:val="222222"/>
                <w:sz w:val="22"/>
                <w:szCs w:val="22"/>
              </w:rPr>
              <w:br/>
              <w:t>regulations and by following U.S. Army rules and regulations we accomplish our</w:t>
            </w:r>
            <w:r w:rsidRPr="00F872D6">
              <w:rPr>
                <w:rFonts w:ascii="Times New Roman" w:hAnsi="Times New Roman"/>
                <w:color w:val="222222"/>
                <w:sz w:val="22"/>
                <w:szCs w:val="22"/>
              </w:rPr>
              <w:br/>
              <w:t>mission.</w:t>
            </w:r>
          </w:p>
          <w:p w14:paraId="7EFCD757" w14:textId="1E667A2C" w:rsidR="003D1B71" w:rsidRPr="00F872D6" w:rsidRDefault="006A7433" w:rsidP="00F872D6">
            <w:pPr>
              <w:pStyle w:val="ListParagraph"/>
              <w:widowControl/>
              <w:numPr>
                <w:ilvl w:val="0"/>
                <w:numId w:val="0"/>
              </w:numPr>
              <w:autoSpaceDE/>
              <w:autoSpaceDN/>
              <w:adjustRightInd/>
              <w:spacing w:before="240" w:after="0"/>
              <w:ind w:left="108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F872D6">
              <w:rPr>
                <w:rFonts w:ascii="Times New Roman" w:hAnsi="Times New Roman"/>
                <w:color w:val="222222"/>
                <w:sz w:val="22"/>
                <w:szCs w:val="22"/>
              </w:rPr>
              <w:br/>
            </w:r>
          </w:p>
          <w:sdt>
            <w:sdtPr>
              <w:rPr>
                <w:rFonts w:ascii="Times New Roman" w:hAnsi="Times New Roman" w:cs="Times New Roman"/>
                <w:color w:val="0072C7"/>
                <w:sz w:val="22"/>
                <w:szCs w:val="22"/>
              </w:rPr>
              <w:id w:val="-1554227259"/>
              <w:placeholder>
                <w:docPart w:val="7A17F5168F1843ECA9F1F6AAB83642E4"/>
              </w:placeholder>
              <w:temporary/>
              <w:showingPlcHdr/>
              <w15:appearance w15:val="hidden"/>
            </w:sdtPr>
            <w:sdtEndPr/>
            <w:sdtContent>
              <w:p w14:paraId="44DE17D8" w14:textId="77777777" w:rsidR="003D1B71" w:rsidRPr="00F872D6" w:rsidRDefault="003D1B71" w:rsidP="00AC6C7E">
                <w:pPr>
                  <w:pStyle w:val="Heading2"/>
                  <w:rPr>
                    <w:rFonts w:ascii="Times New Roman" w:hAnsi="Times New Roman" w:cs="Times New Roman"/>
                    <w:color w:val="0072C7"/>
                    <w:sz w:val="22"/>
                    <w:szCs w:val="22"/>
                  </w:rPr>
                </w:pPr>
                <w:r w:rsidRPr="00F872D6">
                  <w:rPr>
                    <w:rFonts w:ascii="Times New Roman" w:hAnsi="Times New Roman" w:cs="Times New Roman"/>
                    <w:sz w:val="28"/>
                    <w:szCs w:val="28"/>
                  </w:rPr>
                  <w:t>Education</w:t>
                </w:r>
              </w:p>
            </w:sdtContent>
          </w:sdt>
          <w:p w14:paraId="13EE306A" w14:textId="77777777" w:rsidR="006A7433" w:rsidRPr="00F872D6" w:rsidRDefault="006A7433" w:rsidP="006A7433">
            <w:pPr>
              <w:rPr>
                <w:rFonts w:ascii="Times New Roman" w:hAnsi="Times New Roman"/>
              </w:rPr>
            </w:pPr>
            <w:r w:rsidRPr="00F872D6">
              <w:rPr>
                <w:rFonts w:ascii="Times New Roman" w:hAnsi="Times New Roman"/>
                <w:b/>
                <w:bCs/>
              </w:rPr>
              <w:t>Fort. Bragg</w:t>
            </w:r>
            <w:r w:rsidRPr="00F872D6">
              <w:rPr>
                <w:rFonts w:ascii="Times New Roman" w:hAnsi="Times New Roman"/>
              </w:rPr>
              <w:t>, NC</w:t>
            </w:r>
            <w:r w:rsidRPr="00F872D6">
              <w:rPr>
                <w:rFonts w:ascii="Times New Roman" w:hAnsi="Times New Roman"/>
              </w:rPr>
              <w:br/>
              <w:t>Access Control Guard Training Course 64 Hrs.</w:t>
            </w:r>
          </w:p>
          <w:p w14:paraId="33C4072F" w14:textId="77777777" w:rsidR="006A7433" w:rsidRPr="00F872D6" w:rsidRDefault="006A7433" w:rsidP="006A7433">
            <w:pPr>
              <w:rPr>
                <w:rFonts w:ascii="Times New Roman" w:hAnsi="Times New Roman"/>
                <w:i/>
                <w:iCs/>
              </w:rPr>
            </w:pPr>
            <w:r w:rsidRPr="00F872D6">
              <w:rPr>
                <w:rFonts w:ascii="Times New Roman" w:hAnsi="Times New Roman"/>
                <w:i/>
                <w:iCs/>
              </w:rPr>
              <w:t>Graduated: 24-Nov-2017 </w:t>
            </w:r>
          </w:p>
          <w:p w14:paraId="02546427" w14:textId="77777777" w:rsidR="006A7433" w:rsidRPr="00F872D6" w:rsidRDefault="006A7433" w:rsidP="006A7433">
            <w:pPr>
              <w:spacing w:after="180"/>
              <w:rPr>
                <w:rFonts w:ascii="Times New Roman" w:hAnsi="Times New Roman"/>
              </w:rPr>
            </w:pPr>
          </w:p>
          <w:p w14:paraId="7A92E9FB" w14:textId="77777777" w:rsidR="006A7433" w:rsidRPr="00F872D6" w:rsidRDefault="006A7433" w:rsidP="006A7433">
            <w:pPr>
              <w:rPr>
                <w:rFonts w:ascii="Times New Roman" w:hAnsi="Times New Roman"/>
              </w:rPr>
            </w:pPr>
            <w:r w:rsidRPr="00F872D6">
              <w:rPr>
                <w:rFonts w:ascii="Times New Roman" w:hAnsi="Times New Roman"/>
                <w:b/>
                <w:bCs/>
              </w:rPr>
              <w:t>Fort. Benning</w:t>
            </w:r>
            <w:r w:rsidRPr="00F872D6">
              <w:rPr>
                <w:rFonts w:ascii="Times New Roman" w:hAnsi="Times New Roman"/>
              </w:rPr>
              <w:t>, GA</w:t>
            </w:r>
            <w:r w:rsidRPr="00F872D6">
              <w:rPr>
                <w:rFonts w:ascii="Times New Roman" w:hAnsi="Times New Roman"/>
              </w:rPr>
              <w:br/>
              <w:t xml:space="preserve">Basic Combat Training One Station Unit Training (OSUT) </w:t>
            </w:r>
          </w:p>
          <w:p w14:paraId="71273CC4" w14:textId="77777777" w:rsidR="006A7433" w:rsidRPr="00F872D6" w:rsidRDefault="006A7433" w:rsidP="006A7433">
            <w:pPr>
              <w:rPr>
                <w:rFonts w:ascii="Times New Roman" w:hAnsi="Times New Roman"/>
                <w:i/>
                <w:iCs/>
              </w:rPr>
            </w:pPr>
            <w:r w:rsidRPr="00F872D6">
              <w:rPr>
                <w:rFonts w:ascii="Times New Roman" w:hAnsi="Times New Roman"/>
                <w:i/>
                <w:iCs/>
              </w:rPr>
              <w:t>Graduated: 27-May-2016 </w:t>
            </w:r>
          </w:p>
          <w:p w14:paraId="0953226B" w14:textId="77777777" w:rsidR="006A7433" w:rsidRPr="00F872D6" w:rsidRDefault="006A7433" w:rsidP="006A7433">
            <w:pPr>
              <w:rPr>
                <w:rFonts w:ascii="Times New Roman" w:hAnsi="Times New Roman"/>
              </w:rPr>
            </w:pPr>
          </w:p>
          <w:p w14:paraId="555C160C" w14:textId="77777777" w:rsidR="006A7433" w:rsidRPr="00F872D6" w:rsidRDefault="006A7433" w:rsidP="006A7433">
            <w:pPr>
              <w:rPr>
                <w:rFonts w:ascii="Times New Roman" w:hAnsi="Times New Roman"/>
              </w:rPr>
            </w:pPr>
            <w:r w:rsidRPr="00F872D6">
              <w:rPr>
                <w:rFonts w:ascii="Times New Roman" w:hAnsi="Times New Roman"/>
                <w:b/>
                <w:bCs/>
              </w:rPr>
              <w:t>Fort. Benning</w:t>
            </w:r>
            <w:r w:rsidRPr="00F872D6">
              <w:rPr>
                <w:rFonts w:ascii="Times New Roman" w:hAnsi="Times New Roman"/>
              </w:rPr>
              <w:t>, GA</w:t>
            </w:r>
          </w:p>
          <w:p w14:paraId="48C6A685" w14:textId="77777777" w:rsidR="006A7433" w:rsidRPr="00F872D6" w:rsidRDefault="006A7433" w:rsidP="006A7433">
            <w:pPr>
              <w:rPr>
                <w:rFonts w:ascii="Times New Roman" w:hAnsi="Times New Roman"/>
              </w:rPr>
            </w:pPr>
            <w:r w:rsidRPr="00F872D6">
              <w:rPr>
                <w:rFonts w:ascii="Times New Roman" w:hAnsi="Times New Roman"/>
              </w:rPr>
              <w:t xml:space="preserve">Basic Airborne Course </w:t>
            </w:r>
          </w:p>
          <w:p w14:paraId="07EF2632" w14:textId="77777777" w:rsidR="006A7433" w:rsidRPr="00F872D6" w:rsidRDefault="006A7433" w:rsidP="006A7433">
            <w:pPr>
              <w:rPr>
                <w:rFonts w:ascii="Times New Roman" w:hAnsi="Times New Roman"/>
                <w:i/>
                <w:iCs/>
              </w:rPr>
            </w:pPr>
            <w:r w:rsidRPr="00F872D6">
              <w:rPr>
                <w:rFonts w:ascii="Times New Roman" w:hAnsi="Times New Roman"/>
                <w:i/>
                <w:iCs/>
              </w:rPr>
              <w:t>Graduated: 16-Jun-2016 </w:t>
            </w:r>
          </w:p>
          <w:p w14:paraId="7C98F286" w14:textId="77777777" w:rsidR="006A7433" w:rsidRPr="00F872D6" w:rsidRDefault="006A7433" w:rsidP="006A7433">
            <w:pPr>
              <w:rPr>
                <w:rFonts w:ascii="Times New Roman" w:hAnsi="Times New Roman"/>
                <w:b/>
                <w:bCs/>
              </w:rPr>
            </w:pPr>
          </w:p>
          <w:p w14:paraId="129CFEE3" w14:textId="77777777" w:rsidR="006A7433" w:rsidRPr="00F872D6" w:rsidRDefault="006A7433" w:rsidP="006A7433">
            <w:pPr>
              <w:rPr>
                <w:rFonts w:ascii="Times New Roman" w:hAnsi="Times New Roman"/>
              </w:rPr>
            </w:pPr>
            <w:r w:rsidRPr="00F872D6">
              <w:rPr>
                <w:rFonts w:ascii="Times New Roman" w:hAnsi="Times New Roman"/>
                <w:b/>
                <w:bCs/>
              </w:rPr>
              <w:t>Training Joint Warfighter Center,</w:t>
            </w:r>
            <w:r w:rsidRPr="00F872D6">
              <w:rPr>
                <w:rFonts w:ascii="Times New Roman" w:hAnsi="Times New Roman"/>
              </w:rPr>
              <w:t xml:space="preserve"> Joint Knowledge Development and Distribution Capability</w:t>
            </w:r>
            <w:r w:rsidRPr="00F872D6">
              <w:rPr>
                <w:rFonts w:ascii="Times New Roman" w:hAnsi="Times New Roman"/>
              </w:rPr>
              <w:br/>
              <w:t xml:space="preserve">USCENTCOM Moderate Risk of Isolation Theater Preparation Brief (Certification) </w:t>
            </w:r>
          </w:p>
          <w:p w14:paraId="2BEAF5DA" w14:textId="77777777" w:rsidR="006A7433" w:rsidRPr="00F872D6" w:rsidRDefault="006A7433" w:rsidP="006A7433">
            <w:pPr>
              <w:rPr>
                <w:rFonts w:ascii="Times New Roman" w:hAnsi="Times New Roman"/>
                <w:i/>
                <w:iCs/>
              </w:rPr>
            </w:pPr>
            <w:r w:rsidRPr="00F872D6">
              <w:rPr>
                <w:rFonts w:ascii="Times New Roman" w:hAnsi="Times New Roman"/>
                <w:i/>
                <w:iCs/>
              </w:rPr>
              <w:t>Graduated: 28-Nov-2016 </w:t>
            </w:r>
          </w:p>
          <w:p w14:paraId="6FE66630" w14:textId="77777777" w:rsidR="006A7433" w:rsidRPr="00F872D6" w:rsidRDefault="006A7433" w:rsidP="006A7433">
            <w:pPr>
              <w:rPr>
                <w:rFonts w:ascii="Times New Roman" w:hAnsi="Times New Roman"/>
              </w:rPr>
            </w:pPr>
          </w:p>
          <w:p w14:paraId="74EB2FE7" w14:textId="77777777" w:rsidR="006A7433" w:rsidRPr="00F872D6" w:rsidRDefault="006A7433" w:rsidP="006A7433">
            <w:pPr>
              <w:spacing w:after="180"/>
              <w:rPr>
                <w:rFonts w:ascii="Times New Roman" w:hAnsi="Times New Roman"/>
              </w:rPr>
            </w:pPr>
            <w:r w:rsidRPr="00F872D6">
              <w:rPr>
                <w:rFonts w:ascii="Times New Roman" w:hAnsi="Times New Roman"/>
                <w:b/>
                <w:bCs/>
              </w:rPr>
              <w:t>Training Joint Warfighter Center,</w:t>
            </w:r>
            <w:r w:rsidRPr="00F872D6">
              <w:rPr>
                <w:rFonts w:ascii="Times New Roman" w:hAnsi="Times New Roman"/>
              </w:rPr>
              <w:t xml:space="preserve"> Joint Knowledge Development and Distribution Capability</w:t>
            </w:r>
            <w:r w:rsidRPr="00F872D6">
              <w:rPr>
                <w:rFonts w:ascii="Times New Roman" w:hAnsi="Times New Roman"/>
              </w:rPr>
              <w:br/>
              <w:t>Course: Introduction to Non-Lethal Weapons (Certification)</w:t>
            </w:r>
            <w:r w:rsidRPr="00F872D6">
              <w:rPr>
                <w:rFonts w:ascii="Times New Roman" w:hAnsi="Times New Roman"/>
              </w:rPr>
              <w:br/>
            </w:r>
            <w:r w:rsidRPr="00F872D6">
              <w:rPr>
                <w:rFonts w:ascii="Times New Roman" w:hAnsi="Times New Roman"/>
                <w:i/>
                <w:iCs/>
              </w:rPr>
              <w:t>Graduated: 28-Nov-2016</w:t>
            </w:r>
            <w:r w:rsidRPr="00F872D6">
              <w:rPr>
                <w:rFonts w:ascii="Times New Roman" w:hAnsi="Times New Roman"/>
              </w:rPr>
              <w:t> </w:t>
            </w:r>
          </w:p>
          <w:p w14:paraId="7D99A37B" w14:textId="77777777" w:rsidR="006A7433" w:rsidRPr="00F872D6" w:rsidRDefault="006A7433" w:rsidP="006A7433">
            <w:pPr>
              <w:rPr>
                <w:rFonts w:ascii="Times New Roman" w:hAnsi="Times New Roman"/>
              </w:rPr>
            </w:pPr>
            <w:r w:rsidRPr="00F872D6">
              <w:rPr>
                <w:rFonts w:ascii="Times New Roman" w:hAnsi="Times New Roman"/>
                <w:b/>
                <w:bCs/>
              </w:rPr>
              <w:t>Training Joint Warfighter Center,</w:t>
            </w:r>
            <w:r w:rsidRPr="00F872D6">
              <w:rPr>
                <w:rFonts w:ascii="Times New Roman" w:hAnsi="Times New Roman"/>
              </w:rPr>
              <w:t xml:space="preserve"> Joint Knowledge Development and Distribution Capability</w:t>
            </w:r>
            <w:r w:rsidRPr="00F872D6">
              <w:rPr>
                <w:rFonts w:ascii="Times New Roman" w:hAnsi="Times New Roman"/>
              </w:rPr>
              <w:br/>
              <w:t>Course: SERE 100.2 Level A SERE Education and Training in Support of the Code of Conduct </w:t>
            </w:r>
          </w:p>
          <w:p w14:paraId="0A219B8D" w14:textId="77777777" w:rsidR="006A7433" w:rsidRPr="00F872D6" w:rsidRDefault="006A7433" w:rsidP="006A7433">
            <w:pPr>
              <w:rPr>
                <w:rFonts w:ascii="Times New Roman" w:hAnsi="Times New Roman"/>
                <w:i/>
                <w:iCs/>
              </w:rPr>
            </w:pPr>
            <w:r w:rsidRPr="00F872D6">
              <w:rPr>
                <w:rFonts w:ascii="Times New Roman" w:hAnsi="Times New Roman"/>
                <w:i/>
                <w:iCs/>
              </w:rPr>
              <w:t>Graduated: 21-Nov-2016 </w:t>
            </w:r>
          </w:p>
          <w:p w14:paraId="4659190F" w14:textId="77777777" w:rsidR="006A7433" w:rsidRPr="00F872D6" w:rsidRDefault="006A7433" w:rsidP="006A7433">
            <w:pPr>
              <w:rPr>
                <w:rFonts w:ascii="Times New Roman" w:hAnsi="Times New Roman"/>
                <w:i/>
                <w:iCs/>
              </w:rPr>
            </w:pPr>
          </w:p>
          <w:p w14:paraId="63232E10" w14:textId="77777777" w:rsidR="006A7433" w:rsidRPr="00F872D6" w:rsidRDefault="006A7433" w:rsidP="006A7433">
            <w:pPr>
              <w:rPr>
                <w:rFonts w:ascii="Times New Roman" w:hAnsi="Times New Roman"/>
              </w:rPr>
            </w:pPr>
            <w:r w:rsidRPr="00F872D6">
              <w:rPr>
                <w:rFonts w:ascii="Times New Roman" w:hAnsi="Times New Roman"/>
                <w:b/>
                <w:bCs/>
              </w:rPr>
              <w:lastRenderedPageBreak/>
              <w:t>Training Joint Warfighter Center,</w:t>
            </w:r>
            <w:r w:rsidRPr="00F872D6">
              <w:rPr>
                <w:rFonts w:ascii="Times New Roman" w:hAnsi="Times New Roman"/>
              </w:rPr>
              <w:t xml:space="preserve"> Joint Knowledge Development and Distribution Capability</w:t>
            </w:r>
            <w:r w:rsidRPr="00F872D6">
              <w:rPr>
                <w:rFonts w:ascii="Times New Roman" w:hAnsi="Times New Roman"/>
              </w:rPr>
              <w:br/>
              <w:t>Course: Level I Antiterrorism Awareness (Certification)</w:t>
            </w:r>
            <w:r w:rsidRPr="00F872D6">
              <w:rPr>
                <w:rFonts w:ascii="Times New Roman" w:hAnsi="Times New Roman"/>
              </w:rPr>
              <w:br/>
            </w:r>
            <w:r w:rsidRPr="00F872D6">
              <w:rPr>
                <w:rFonts w:ascii="Times New Roman" w:hAnsi="Times New Roman"/>
                <w:i/>
                <w:iCs/>
              </w:rPr>
              <w:t>Graduated: 28-Nov-2016</w:t>
            </w:r>
            <w:r w:rsidRPr="00F872D6">
              <w:rPr>
                <w:rFonts w:ascii="Times New Roman" w:hAnsi="Times New Roman"/>
              </w:rPr>
              <w:t> </w:t>
            </w:r>
          </w:p>
          <w:p w14:paraId="57AAFEF1" w14:textId="77777777" w:rsidR="006A7433" w:rsidRPr="00F872D6" w:rsidRDefault="006A7433" w:rsidP="006A7433">
            <w:pPr>
              <w:rPr>
                <w:rFonts w:ascii="Times New Roman" w:hAnsi="Times New Roman"/>
              </w:rPr>
            </w:pPr>
          </w:p>
          <w:p w14:paraId="5603494D" w14:textId="77777777" w:rsidR="006A7433" w:rsidRPr="00F872D6" w:rsidRDefault="006A7433" w:rsidP="006A7433">
            <w:pPr>
              <w:rPr>
                <w:rFonts w:ascii="Times New Roman" w:hAnsi="Times New Roman"/>
              </w:rPr>
            </w:pPr>
            <w:r w:rsidRPr="00F872D6">
              <w:rPr>
                <w:rFonts w:ascii="Times New Roman" w:hAnsi="Times New Roman"/>
                <w:b/>
                <w:bCs/>
              </w:rPr>
              <w:t>Sergeant Major Academy Structured Self Development</w:t>
            </w:r>
            <w:r w:rsidRPr="00F872D6">
              <w:rPr>
                <w:rFonts w:ascii="Times New Roman" w:hAnsi="Times New Roman"/>
              </w:rPr>
              <w:t xml:space="preserve">, (SSD-1) </w:t>
            </w:r>
          </w:p>
          <w:p w14:paraId="57200270" w14:textId="77777777" w:rsidR="006A7433" w:rsidRPr="00F872D6" w:rsidRDefault="006A7433" w:rsidP="006A7433">
            <w:pPr>
              <w:rPr>
                <w:rFonts w:ascii="Times New Roman" w:hAnsi="Times New Roman"/>
                <w:i/>
                <w:iCs/>
              </w:rPr>
            </w:pPr>
            <w:r w:rsidRPr="00F872D6">
              <w:rPr>
                <w:rFonts w:ascii="Times New Roman" w:hAnsi="Times New Roman"/>
                <w:i/>
                <w:iCs/>
              </w:rPr>
              <w:t>Graduated: 15-Mar-2017 </w:t>
            </w:r>
          </w:p>
          <w:p w14:paraId="020A5902" w14:textId="77777777" w:rsidR="006A7433" w:rsidRPr="00F872D6" w:rsidRDefault="006A7433" w:rsidP="006A7433">
            <w:pPr>
              <w:rPr>
                <w:rFonts w:ascii="Times New Roman" w:hAnsi="Times New Roman"/>
                <w:i/>
                <w:iCs/>
              </w:rPr>
            </w:pPr>
          </w:p>
          <w:p w14:paraId="62055ECB" w14:textId="77777777" w:rsidR="006A7433" w:rsidRPr="00F872D6" w:rsidRDefault="006A7433" w:rsidP="006A7433">
            <w:pPr>
              <w:rPr>
                <w:rFonts w:ascii="Times New Roman" w:hAnsi="Times New Roman"/>
                <w:i/>
                <w:iCs/>
              </w:rPr>
            </w:pPr>
            <w:r w:rsidRPr="00F872D6">
              <w:rPr>
                <w:rFonts w:ascii="Times New Roman" w:hAnsi="Times New Roman"/>
                <w:b/>
                <w:bCs/>
              </w:rPr>
              <w:t>Bronx Health Sciences High School</w:t>
            </w:r>
          </w:p>
          <w:p w14:paraId="03126D04" w14:textId="77777777" w:rsidR="006A7433" w:rsidRPr="00F872D6" w:rsidRDefault="006A7433" w:rsidP="006A7433">
            <w:pPr>
              <w:rPr>
                <w:rFonts w:ascii="Times New Roman" w:hAnsi="Times New Roman"/>
                <w:i/>
                <w:iCs/>
              </w:rPr>
            </w:pPr>
          </w:p>
          <w:p w14:paraId="654D770E" w14:textId="51A56FA3" w:rsidR="003D1B71" w:rsidRPr="00F872D6" w:rsidRDefault="006A7433" w:rsidP="00687D97">
            <w:pPr>
              <w:rPr>
                <w:rFonts w:ascii="Times New Roman" w:hAnsi="Times New Roman"/>
                <w:i/>
                <w:iCs/>
              </w:rPr>
            </w:pPr>
            <w:r w:rsidRPr="00F872D6">
              <w:rPr>
                <w:rFonts w:ascii="Times New Roman" w:hAnsi="Times New Roman"/>
                <w:b/>
                <w:bCs/>
              </w:rPr>
              <w:t>Millennium High School </w:t>
            </w:r>
          </w:p>
          <w:p w14:paraId="67DD4C58" w14:textId="2969E61F" w:rsidR="003D1B71" w:rsidRPr="00F872D6" w:rsidRDefault="006A7433" w:rsidP="00AC6C7E">
            <w:pPr>
              <w:pStyle w:val="Heading2"/>
              <w:rPr>
                <w:rFonts w:ascii="Times New Roman" w:hAnsi="Times New Roman" w:cs="Times New Roman"/>
                <w:color w:val="0072C7"/>
                <w:sz w:val="28"/>
                <w:szCs w:val="28"/>
              </w:rPr>
            </w:pPr>
            <w:r w:rsidRPr="00F872D6">
              <w:rPr>
                <w:rFonts w:ascii="Times New Roman" w:hAnsi="Times New Roman" w:cs="Times New Roman"/>
                <w:color w:val="0072C7"/>
                <w:sz w:val="28"/>
                <w:szCs w:val="28"/>
              </w:rPr>
              <w:t>Skills</w:t>
            </w:r>
          </w:p>
          <w:p w14:paraId="787CF921" w14:textId="77777777" w:rsidR="00F872D6" w:rsidRPr="00F872D6" w:rsidRDefault="00F872D6" w:rsidP="00F872D6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180" w:line="276" w:lineRule="auto"/>
              <w:contextualSpacing/>
              <w:rPr>
                <w:rFonts w:ascii="Times New Roman" w:hAnsi="Times New Roman"/>
                <w:color w:val="222222"/>
                <w:sz w:val="22"/>
                <w:szCs w:val="22"/>
              </w:rPr>
            </w:pPr>
            <w:r w:rsidRPr="00F872D6">
              <w:rPr>
                <w:rFonts w:ascii="Times New Roman" w:hAnsi="Times New Roman"/>
                <w:color w:val="222222"/>
                <w:sz w:val="22"/>
                <w:szCs w:val="22"/>
              </w:rPr>
              <w:t>Combat Life Saver </w:t>
            </w:r>
          </w:p>
          <w:p w14:paraId="20C54AF3" w14:textId="70CA531F" w:rsidR="00F872D6" w:rsidRPr="00F872D6" w:rsidRDefault="00F872D6" w:rsidP="00F872D6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180" w:line="276" w:lineRule="auto"/>
              <w:contextualSpacing/>
              <w:rPr>
                <w:rFonts w:ascii="Times New Roman" w:hAnsi="Times New Roman"/>
                <w:color w:val="222222"/>
                <w:sz w:val="22"/>
                <w:szCs w:val="22"/>
              </w:rPr>
            </w:pPr>
            <w:r w:rsidRPr="00F872D6">
              <w:rPr>
                <w:rFonts w:ascii="Times New Roman" w:hAnsi="Times New Roman"/>
                <w:color w:val="222222"/>
                <w:sz w:val="22"/>
                <w:szCs w:val="22"/>
              </w:rPr>
              <w:t>Teachable</w:t>
            </w:r>
          </w:p>
          <w:p w14:paraId="0A85FBCE" w14:textId="2B2AB743" w:rsidR="006A7433" w:rsidRPr="00F872D6" w:rsidRDefault="006A7433" w:rsidP="00651317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180" w:line="276" w:lineRule="auto"/>
              <w:contextualSpacing/>
              <w:rPr>
                <w:rFonts w:ascii="Times New Roman" w:hAnsi="Times New Roman"/>
                <w:color w:val="222222"/>
                <w:sz w:val="22"/>
                <w:szCs w:val="22"/>
              </w:rPr>
            </w:pPr>
            <w:r w:rsidRPr="00F872D6">
              <w:rPr>
                <w:rFonts w:ascii="Times New Roman" w:hAnsi="Times New Roman"/>
                <w:color w:val="222222"/>
                <w:sz w:val="22"/>
                <w:szCs w:val="22"/>
              </w:rPr>
              <w:t>Team oriented</w:t>
            </w:r>
          </w:p>
          <w:p w14:paraId="6D4BE1CF" w14:textId="77777777" w:rsidR="00F872D6" w:rsidRPr="00F872D6" w:rsidRDefault="00F872D6" w:rsidP="00F872D6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180" w:line="276" w:lineRule="auto"/>
              <w:contextualSpacing/>
              <w:rPr>
                <w:rFonts w:ascii="Times New Roman" w:hAnsi="Times New Roman"/>
                <w:color w:val="222222"/>
                <w:sz w:val="22"/>
                <w:szCs w:val="22"/>
              </w:rPr>
            </w:pPr>
            <w:r w:rsidRPr="00F872D6">
              <w:rPr>
                <w:rFonts w:ascii="Times New Roman" w:hAnsi="Times New Roman"/>
                <w:color w:val="222222"/>
                <w:sz w:val="22"/>
                <w:szCs w:val="22"/>
              </w:rPr>
              <w:t>Adept at conflict resolution</w:t>
            </w:r>
          </w:p>
          <w:p w14:paraId="2D248696" w14:textId="77777777" w:rsidR="00F872D6" w:rsidRPr="00F872D6" w:rsidRDefault="00F872D6" w:rsidP="00F872D6">
            <w:pPr>
              <w:pStyle w:val="ListParagraph"/>
              <w:widowControl/>
              <w:numPr>
                <w:ilvl w:val="0"/>
                <w:numId w:val="0"/>
              </w:numPr>
              <w:autoSpaceDE/>
              <w:autoSpaceDN/>
              <w:adjustRightInd/>
              <w:spacing w:after="180" w:line="276" w:lineRule="auto"/>
              <w:ind w:left="1080"/>
              <w:contextualSpacing/>
              <w:rPr>
                <w:rFonts w:ascii="Times New Roman" w:hAnsi="Times New Roman"/>
                <w:color w:val="222222"/>
                <w:sz w:val="22"/>
                <w:szCs w:val="22"/>
              </w:rPr>
            </w:pPr>
          </w:p>
          <w:p w14:paraId="75E48490" w14:textId="054B4134" w:rsidR="003D1B71" w:rsidRPr="00F872D6" w:rsidRDefault="006A7433" w:rsidP="00AC6C7E">
            <w:pPr>
              <w:pStyle w:val="Heading2"/>
              <w:rPr>
                <w:rFonts w:ascii="Times New Roman" w:hAnsi="Times New Roman" w:cs="Times New Roman"/>
                <w:color w:val="0072C7"/>
                <w:sz w:val="28"/>
                <w:szCs w:val="28"/>
              </w:rPr>
            </w:pPr>
            <w:r w:rsidRPr="00F872D6">
              <w:rPr>
                <w:rFonts w:ascii="Times New Roman" w:hAnsi="Times New Roman" w:cs="Times New Roman"/>
                <w:color w:val="0072C7"/>
                <w:sz w:val="28"/>
                <w:szCs w:val="28"/>
              </w:rPr>
              <w:t>Awards</w:t>
            </w:r>
          </w:p>
          <w:p w14:paraId="3FE08E53" w14:textId="79DE05ED" w:rsidR="00E86FDB" w:rsidRPr="00E86FDB" w:rsidRDefault="00E86FDB" w:rsidP="00E86FDB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0" w:line="276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Medal of </w:t>
            </w:r>
            <w:r w:rsidRPr="00F872D6">
              <w:rPr>
                <w:rFonts w:ascii="Times New Roman" w:hAnsi="Times New Roman"/>
                <w:sz w:val="22"/>
                <w:szCs w:val="22"/>
              </w:rPr>
              <w:t>Good Conduct</w:t>
            </w:r>
          </w:p>
          <w:p w14:paraId="29EFA1DA" w14:textId="4AD3F165" w:rsidR="006A7433" w:rsidRPr="00F872D6" w:rsidRDefault="006A7433" w:rsidP="00651317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180" w:line="276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F872D6">
              <w:rPr>
                <w:rFonts w:ascii="Times New Roman" w:hAnsi="Times New Roman"/>
                <w:sz w:val="22"/>
                <w:szCs w:val="22"/>
              </w:rPr>
              <w:t>Army Achievement Medal x3</w:t>
            </w:r>
          </w:p>
          <w:sdt>
            <w:sdtPr>
              <w:rPr>
                <w:rFonts w:ascii="Times New Roman" w:hAnsi="Times New Roman" w:cs="Times New Roman"/>
                <w:color w:val="0072C7"/>
                <w:sz w:val="22"/>
                <w:szCs w:val="22"/>
              </w:rPr>
              <w:id w:val="1374043770"/>
              <w:placeholder>
                <w:docPart w:val="5EB24F091F624D179E9BE8D973E77EAC"/>
              </w:placeholder>
              <w:temporary/>
              <w:showingPlcHdr/>
              <w15:appearance w15:val="hidden"/>
            </w:sdtPr>
            <w:sdtEndPr/>
            <w:sdtContent>
              <w:p w14:paraId="5896B826" w14:textId="77777777" w:rsidR="003D1B71" w:rsidRPr="00F872D6" w:rsidRDefault="003D1B71" w:rsidP="00AC6C7E">
                <w:pPr>
                  <w:pStyle w:val="Heading2"/>
                  <w:rPr>
                    <w:rFonts w:ascii="Times New Roman" w:hAnsi="Times New Roman" w:cs="Times New Roman"/>
                    <w:color w:val="0072C7"/>
                    <w:sz w:val="22"/>
                    <w:szCs w:val="22"/>
                  </w:rPr>
                </w:pPr>
                <w:r w:rsidRPr="00F872D6">
                  <w:rPr>
                    <w:rFonts w:ascii="Times New Roman" w:hAnsi="Times New Roman" w:cs="Times New Roman"/>
                    <w:sz w:val="28"/>
                    <w:szCs w:val="28"/>
                  </w:rPr>
                  <w:t>References</w:t>
                </w:r>
              </w:p>
            </w:sdtContent>
          </w:sdt>
          <w:sdt>
            <w:sdtPr>
              <w:rPr>
                <w:rFonts w:ascii="Times New Roman" w:hAnsi="Times New Roman"/>
              </w:rPr>
              <w:id w:val="-494037895"/>
              <w:placeholder>
                <w:docPart w:val="490E97268887447988C6055FC2313CC6"/>
              </w:placeholder>
              <w:temporary/>
              <w:showingPlcHdr/>
              <w15:appearance w15:val="hidden"/>
            </w:sdtPr>
            <w:sdtEndPr/>
            <w:sdtContent>
              <w:p w14:paraId="2923612C" w14:textId="77777777" w:rsidR="003D1B71" w:rsidRPr="006A7433" w:rsidRDefault="003D1B71" w:rsidP="00AC6C7E">
                <w:pPr>
                  <w:rPr>
                    <w:rFonts w:cstheme="minorHAnsi"/>
                  </w:rPr>
                </w:pPr>
                <w:r w:rsidRPr="00F872D6">
                  <w:rPr>
                    <w:rFonts w:ascii="Times New Roman" w:hAnsi="Times New Roman"/>
                  </w:rPr>
                  <w:t>[Available upon request.]</w:t>
                </w:r>
              </w:p>
            </w:sdtContent>
          </w:sdt>
        </w:tc>
      </w:tr>
      <w:tr w:rsidR="003D1B71" w14:paraId="544A0E43" w14:textId="77777777" w:rsidTr="003D1B71">
        <w:trPr>
          <w:trHeight w:val="1164"/>
        </w:trPr>
        <w:tc>
          <w:tcPr>
            <w:tcW w:w="720" w:type="dxa"/>
          </w:tcPr>
          <w:p w14:paraId="1D35F409" w14:textId="77777777" w:rsidR="003D1B71" w:rsidRPr="0056708E" w:rsidRDefault="003D1B71">
            <w:pPr>
              <w:pStyle w:val="BodyText"/>
              <w:kinsoku w:val="0"/>
              <w:overflowPunct w:val="0"/>
              <w:rPr>
                <w:rFonts w:ascii="Calibri" w:hAnsi="Calibri" w:cs="Calibri"/>
                <w:color w:val="0072C7" w:themeColor="accent2"/>
              </w:rPr>
            </w:pPr>
          </w:p>
        </w:tc>
        <w:tc>
          <w:tcPr>
            <w:tcW w:w="2942" w:type="dxa"/>
            <w:gridSpan w:val="2"/>
          </w:tcPr>
          <w:p w14:paraId="39DFBF22" w14:textId="77777777" w:rsidR="003D1B71" w:rsidRPr="0056708E" w:rsidRDefault="003D1B71">
            <w:pPr>
              <w:pStyle w:val="BodyText"/>
              <w:kinsoku w:val="0"/>
              <w:overflowPunct w:val="0"/>
              <w:rPr>
                <w:rFonts w:ascii="Calibri" w:hAnsi="Calibri" w:cs="Calibri"/>
                <w:color w:val="0072C7" w:themeColor="accent2"/>
              </w:rPr>
            </w:pPr>
          </w:p>
        </w:tc>
        <w:tc>
          <w:tcPr>
            <w:tcW w:w="423" w:type="dxa"/>
            <w:vMerge/>
          </w:tcPr>
          <w:p w14:paraId="57B4483A" w14:textId="77777777" w:rsidR="003D1B71" w:rsidRDefault="003D1B71" w:rsidP="00590471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07" w:type="dxa"/>
            <w:vMerge/>
          </w:tcPr>
          <w:p w14:paraId="3A43C0D9" w14:textId="77777777" w:rsidR="003D1B71" w:rsidRPr="00590471" w:rsidRDefault="003D1B71" w:rsidP="00222466"/>
        </w:tc>
      </w:tr>
      <w:tr w:rsidR="003D1B71" w14:paraId="4F12D75B" w14:textId="77777777" w:rsidTr="003D1B71">
        <w:trPr>
          <w:trHeight w:val="543"/>
        </w:trPr>
        <w:tc>
          <w:tcPr>
            <w:tcW w:w="720" w:type="dxa"/>
          </w:tcPr>
          <w:p w14:paraId="3811FA7B" w14:textId="77777777" w:rsidR="003D1B71" w:rsidRDefault="003D1B71" w:rsidP="006D79A8">
            <w:pPr>
              <w:pStyle w:val="Information"/>
              <w:jc w:val="center"/>
              <w:rPr>
                <w:noProof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14:paraId="24C307DE" w14:textId="77777777" w:rsidR="003D1B71" w:rsidRPr="00376291" w:rsidRDefault="003D1B71" w:rsidP="006D79A8">
            <w:pPr>
              <w:pStyle w:val="Information"/>
              <w:jc w:val="center"/>
              <w:rPr>
                <w:rStyle w:val="Strong"/>
                <w:rFonts w:ascii="Calibri" w:hAnsi="Calibri" w:cs="Calibri"/>
                <w:b w:val="0"/>
                <w:bCs w:val="0"/>
                <w:color w:val="666666"/>
              </w:rPr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348B23F3" wp14:editId="58EEFD4A">
                      <wp:extent cx="337185" cy="333375"/>
                      <wp:effectExtent l="0" t="0" r="5715" b="9525"/>
                      <wp:docPr id="21" name="Group 21" descr="gps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185" cy="333375"/>
                                <a:chOff x="0" y="0"/>
                                <a:chExt cx="337185" cy="333375"/>
                              </a:xfrm>
                            </wpg:grpSpPr>
                            <wps:wsp>
                              <wps:cNvPr id="143" name="Freeform: Shape 142">
                                <a:extLst>
                                  <a:ext uri="{FF2B5EF4-FFF2-40B4-BE49-F238E27FC236}">
                                    <a16:creationId xmlns:a16="http://schemas.microsoft.com/office/drawing/2014/main" id="{5F22E849-5233-48D2-959E-8C16EA1928B5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7185" cy="333375"/>
                                </a:xfrm>
                                <a:custGeom>
                                  <a:avLst/>
                                  <a:gdLst>
                                    <a:gd name="connsiteX0" fmla="*/ 1439383 w 2647519"/>
                                    <a:gd name="connsiteY0" fmla="*/ 2598425 h 2612594"/>
                                    <a:gd name="connsiteX1" fmla="*/ 1427010 w 2647519"/>
                                    <a:gd name="connsiteY1" fmla="*/ 2605087 h 2612594"/>
                                    <a:gd name="connsiteX2" fmla="*/ 1427751 w 2647519"/>
                                    <a:gd name="connsiteY2" fmla="*/ 2605405 h 2612594"/>
                                    <a:gd name="connsiteX3" fmla="*/ 1542263 w 2647519"/>
                                    <a:gd name="connsiteY3" fmla="*/ 2530792 h 2612594"/>
                                    <a:gd name="connsiteX4" fmla="*/ 1502258 w 2647519"/>
                                    <a:gd name="connsiteY4" fmla="*/ 2540317 h 2612594"/>
                                    <a:gd name="connsiteX5" fmla="*/ 1442250 w 2647519"/>
                                    <a:gd name="connsiteY5" fmla="*/ 2547937 h 2612594"/>
                                    <a:gd name="connsiteX6" fmla="*/ 1439393 w 2647519"/>
                                    <a:gd name="connsiteY6" fmla="*/ 2540317 h 2612594"/>
                                    <a:gd name="connsiteX7" fmla="*/ 1481303 w 2647519"/>
                                    <a:gd name="connsiteY7" fmla="*/ 2536507 h 2612594"/>
                                    <a:gd name="connsiteX8" fmla="*/ 1542263 w 2647519"/>
                                    <a:gd name="connsiteY8" fmla="*/ 2530792 h 2612594"/>
                                    <a:gd name="connsiteX9" fmla="*/ 1646323 w 2647519"/>
                                    <a:gd name="connsiteY9" fmla="*/ 2520821 h 2612594"/>
                                    <a:gd name="connsiteX10" fmla="*/ 1643881 w 2647519"/>
                                    <a:gd name="connsiteY10" fmla="*/ 2521511 h 2612594"/>
                                    <a:gd name="connsiteX11" fmla="*/ 1645133 w 2647519"/>
                                    <a:gd name="connsiteY11" fmla="*/ 2521267 h 2612594"/>
                                    <a:gd name="connsiteX12" fmla="*/ 899801 w 2647519"/>
                                    <a:gd name="connsiteY12" fmla="*/ 2506503 h 2612594"/>
                                    <a:gd name="connsiteX13" fmla="*/ 942187 w 2647519"/>
                                    <a:gd name="connsiteY13" fmla="*/ 2517457 h 2612594"/>
                                    <a:gd name="connsiteX14" fmla="*/ 960285 w 2647519"/>
                                    <a:gd name="connsiteY14" fmla="*/ 2518409 h 2612594"/>
                                    <a:gd name="connsiteX15" fmla="*/ 1010767 w 2647519"/>
                                    <a:gd name="connsiteY15" fmla="*/ 2543175 h 2612594"/>
                                    <a:gd name="connsiteX16" fmla="*/ 1033627 w 2647519"/>
                                    <a:gd name="connsiteY16" fmla="*/ 2547937 h 2612594"/>
                                    <a:gd name="connsiteX17" fmla="*/ 1035057 w 2647519"/>
                                    <a:gd name="connsiteY17" fmla="*/ 2548414 h 2612594"/>
                                    <a:gd name="connsiteX18" fmla="*/ 1040295 w 2647519"/>
                                    <a:gd name="connsiteY18" fmla="*/ 2543175 h 2612594"/>
                                    <a:gd name="connsiteX19" fmla="*/ 1060297 w 2647519"/>
                                    <a:gd name="connsiteY19" fmla="*/ 2548890 h 2612594"/>
                                    <a:gd name="connsiteX20" fmla="*/ 1080300 w 2647519"/>
                                    <a:gd name="connsiteY20" fmla="*/ 2553652 h 2612594"/>
                                    <a:gd name="connsiteX21" fmla="*/ 1119712 w 2647519"/>
                                    <a:gd name="connsiteY21" fmla="*/ 2562818 h 2612594"/>
                                    <a:gd name="connsiteX22" fmla="*/ 1120305 w 2647519"/>
                                    <a:gd name="connsiteY22" fmla="*/ 2562225 h 2612594"/>
                                    <a:gd name="connsiteX23" fmla="*/ 1166025 w 2647519"/>
                                    <a:gd name="connsiteY23" fmla="*/ 2569845 h 2612594"/>
                                    <a:gd name="connsiteX24" fmla="*/ 1187932 w 2647519"/>
                                    <a:gd name="connsiteY24" fmla="*/ 2573655 h 2612594"/>
                                    <a:gd name="connsiteX25" fmla="*/ 1209840 w 2647519"/>
                                    <a:gd name="connsiteY25" fmla="*/ 2575560 h 2612594"/>
                                    <a:gd name="connsiteX26" fmla="*/ 1254607 w 2647519"/>
                                    <a:gd name="connsiteY26" fmla="*/ 2577465 h 2612594"/>
                                    <a:gd name="connsiteX27" fmla="*/ 1315567 w 2647519"/>
                                    <a:gd name="connsiteY27" fmla="*/ 2576512 h 2612594"/>
                                    <a:gd name="connsiteX28" fmla="*/ 1318213 w 2647519"/>
                                    <a:gd name="connsiteY28" fmla="*/ 2576512 h 2612594"/>
                                    <a:gd name="connsiteX29" fmla="*/ 1324140 w 2647519"/>
                                    <a:gd name="connsiteY29" fmla="*/ 2573178 h 2612594"/>
                                    <a:gd name="connsiteX30" fmla="*/ 1337475 w 2647519"/>
                                    <a:gd name="connsiteY30" fmla="*/ 2568892 h 2612594"/>
                                    <a:gd name="connsiteX31" fmla="*/ 1351048 w 2647519"/>
                                    <a:gd name="connsiteY31" fmla="*/ 2568654 h 2612594"/>
                                    <a:gd name="connsiteX32" fmla="*/ 1360335 w 2647519"/>
                                    <a:gd name="connsiteY32" fmla="*/ 2569844 h 2612594"/>
                                    <a:gd name="connsiteX33" fmla="*/ 1362835 w 2647519"/>
                                    <a:gd name="connsiteY33" fmla="*/ 2576512 h 2612594"/>
                                    <a:gd name="connsiteX34" fmla="*/ 1384147 w 2647519"/>
                                    <a:gd name="connsiteY34" fmla="*/ 2576512 h 2612594"/>
                                    <a:gd name="connsiteX35" fmla="*/ 1377480 w 2647519"/>
                                    <a:gd name="connsiteY35" fmla="*/ 2586037 h 2612594"/>
                                    <a:gd name="connsiteX36" fmla="*/ 1373670 w 2647519"/>
                                    <a:gd name="connsiteY36" fmla="*/ 2590800 h 2612594"/>
                                    <a:gd name="connsiteX37" fmla="*/ 1361287 w 2647519"/>
                                    <a:gd name="connsiteY37" fmla="*/ 2596515 h 2612594"/>
                                    <a:gd name="connsiteX38" fmla="*/ 1338427 w 2647519"/>
                                    <a:gd name="connsiteY38" fmla="*/ 2596515 h 2612594"/>
                                    <a:gd name="connsiteX39" fmla="*/ 1308900 w 2647519"/>
                                    <a:gd name="connsiteY39" fmla="*/ 2594610 h 2612594"/>
                                    <a:gd name="connsiteX40" fmla="*/ 1245082 w 2647519"/>
                                    <a:gd name="connsiteY40" fmla="*/ 2592705 h 2612594"/>
                                    <a:gd name="connsiteX41" fmla="*/ 1197457 w 2647519"/>
                                    <a:gd name="connsiteY41" fmla="*/ 2588895 h 2612594"/>
                                    <a:gd name="connsiteX42" fmla="*/ 1155547 w 2647519"/>
                                    <a:gd name="connsiteY42" fmla="*/ 2583180 h 2612594"/>
                                    <a:gd name="connsiteX43" fmla="*/ 1113637 w 2647519"/>
                                    <a:gd name="connsiteY43" fmla="*/ 2576512 h 2612594"/>
                                    <a:gd name="connsiteX44" fmla="*/ 1049820 w 2647519"/>
                                    <a:gd name="connsiteY44" fmla="*/ 2566987 h 2612594"/>
                                    <a:gd name="connsiteX45" fmla="*/ 1000290 w 2647519"/>
                                    <a:gd name="connsiteY45" fmla="*/ 2550795 h 2612594"/>
                                    <a:gd name="connsiteX46" fmla="*/ 1000863 w 2647519"/>
                                    <a:gd name="connsiteY46" fmla="*/ 2550379 h 2612594"/>
                                    <a:gd name="connsiteX47" fmla="*/ 971715 w 2647519"/>
                                    <a:gd name="connsiteY47" fmla="*/ 2541270 h 2612594"/>
                                    <a:gd name="connsiteX48" fmla="*/ 945997 w 2647519"/>
                                    <a:gd name="connsiteY48" fmla="*/ 2529840 h 2612594"/>
                                    <a:gd name="connsiteX49" fmla="*/ 916470 w 2647519"/>
                                    <a:gd name="connsiteY49" fmla="*/ 2520315 h 2612594"/>
                                    <a:gd name="connsiteX50" fmla="*/ 885990 w 2647519"/>
                                    <a:gd name="connsiteY50" fmla="*/ 2509837 h 2612594"/>
                                    <a:gd name="connsiteX51" fmla="*/ 899801 w 2647519"/>
                                    <a:gd name="connsiteY51" fmla="*/ 2506503 h 2612594"/>
                                    <a:gd name="connsiteX52" fmla="*/ 1460491 w 2647519"/>
                                    <a:gd name="connsiteY52" fmla="*/ 2486082 h 2612594"/>
                                    <a:gd name="connsiteX53" fmla="*/ 1445939 w 2647519"/>
                                    <a:gd name="connsiteY53" fmla="*/ 2488303 h 2612594"/>
                                    <a:gd name="connsiteX54" fmla="*/ 1345293 w 2647519"/>
                                    <a:gd name="connsiteY54" fmla="*/ 2493385 h 2612594"/>
                                    <a:gd name="connsiteX55" fmla="*/ 1378432 w 2647519"/>
                                    <a:gd name="connsiteY55" fmla="*/ 2497454 h 2612594"/>
                                    <a:gd name="connsiteX56" fmla="*/ 1387005 w 2647519"/>
                                    <a:gd name="connsiteY56" fmla="*/ 2495549 h 2612594"/>
                                    <a:gd name="connsiteX57" fmla="*/ 1446060 w 2647519"/>
                                    <a:gd name="connsiteY57" fmla="*/ 2488882 h 2612594"/>
                                    <a:gd name="connsiteX58" fmla="*/ 1455778 w 2647519"/>
                                    <a:gd name="connsiteY58" fmla="*/ 2486992 h 2612594"/>
                                    <a:gd name="connsiteX59" fmla="*/ 1550918 w 2647519"/>
                                    <a:gd name="connsiteY59" fmla="*/ 2472281 h 2612594"/>
                                    <a:gd name="connsiteX60" fmla="*/ 1501488 w 2647519"/>
                                    <a:gd name="connsiteY60" fmla="*/ 2479825 h 2612594"/>
                                    <a:gd name="connsiteX61" fmla="*/ 1518450 w 2647519"/>
                                    <a:gd name="connsiteY61" fmla="*/ 2480309 h 2612594"/>
                                    <a:gd name="connsiteX62" fmla="*/ 1542858 w 2647519"/>
                                    <a:gd name="connsiteY62" fmla="*/ 2475785 h 2612594"/>
                                    <a:gd name="connsiteX63" fmla="*/ 1731355 w 2647519"/>
                                    <a:gd name="connsiteY63" fmla="*/ 2470078 h 2612594"/>
                                    <a:gd name="connsiteX64" fmla="*/ 1576322 w 2647519"/>
                                    <a:gd name="connsiteY64" fmla="*/ 2511364 h 2612594"/>
                                    <a:gd name="connsiteX65" fmla="*/ 1654777 w 2647519"/>
                                    <a:gd name="connsiteY65" fmla="*/ 2493883 h 2612594"/>
                                    <a:gd name="connsiteX66" fmla="*/ 737400 w 2647519"/>
                                    <a:gd name="connsiteY66" fmla="*/ 2450782 h 2612594"/>
                                    <a:gd name="connsiteX67" fmla="*/ 846937 w 2647519"/>
                                    <a:gd name="connsiteY67" fmla="*/ 2497454 h 2612594"/>
                                    <a:gd name="connsiteX68" fmla="*/ 885990 w 2647519"/>
                                    <a:gd name="connsiteY68" fmla="*/ 2509837 h 2612594"/>
                                    <a:gd name="connsiteX69" fmla="*/ 915517 w 2647519"/>
                                    <a:gd name="connsiteY69" fmla="*/ 2520314 h 2612594"/>
                                    <a:gd name="connsiteX70" fmla="*/ 945045 w 2647519"/>
                                    <a:gd name="connsiteY70" fmla="*/ 2529839 h 2612594"/>
                                    <a:gd name="connsiteX71" fmla="*/ 970762 w 2647519"/>
                                    <a:gd name="connsiteY71" fmla="*/ 2541269 h 2612594"/>
                                    <a:gd name="connsiteX72" fmla="*/ 965047 w 2647519"/>
                                    <a:gd name="connsiteY72" fmla="*/ 2546032 h 2612594"/>
                                    <a:gd name="connsiteX73" fmla="*/ 949807 w 2647519"/>
                                    <a:gd name="connsiteY73" fmla="*/ 2543174 h 2612594"/>
                                    <a:gd name="connsiteX74" fmla="*/ 895515 w 2647519"/>
                                    <a:gd name="connsiteY74" fmla="*/ 2523172 h 2612594"/>
                                    <a:gd name="connsiteX75" fmla="*/ 868845 w 2647519"/>
                                    <a:gd name="connsiteY75" fmla="*/ 2512694 h 2612594"/>
                                    <a:gd name="connsiteX76" fmla="*/ 842175 w 2647519"/>
                                    <a:gd name="connsiteY76" fmla="*/ 2501264 h 2612594"/>
                                    <a:gd name="connsiteX77" fmla="*/ 806932 w 2647519"/>
                                    <a:gd name="connsiteY77" fmla="*/ 2488882 h 2612594"/>
                                    <a:gd name="connsiteX78" fmla="*/ 776452 w 2647519"/>
                                    <a:gd name="connsiteY78" fmla="*/ 2475547 h 2612594"/>
                                    <a:gd name="connsiteX79" fmla="*/ 752640 w 2647519"/>
                                    <a:gd name="connsiteY79" fmla="*/ 2463164 h 2612594"/>
                                    <a:gd name="connsiteX80" fmla="*/ 737400 w 2647519"/>
                                    <a:gd name="connsiteY80" fmla="*/ 2450782 h 2612594"/>
                                    <a:gd name="connsiteX81" fmla="*/ 782168 w 2647519"/>
                                    <a:gd name="connsiteY81" fmla="*/ 2426970 h 2612594"/>
                                    <a:gd name="connsiteX82" fmla="*/ 834555 w 2647519"/>
                                    <a:gd name="connsiteY82" fmla="*/ 2453640 h 2612594"/>
                                    <a:gd name="connsiteX83" fmla="*/ 827888 w 2647519"/>
                                    <a:gd name="connsiteY83" fmla="*/ 2457450 h 2612594"/>
                                    <a:gd name="connsiteX84" fmla="*/ 766928 w 2647519"/>
                                    <a:gd name="connsiteY84" fmla="*/ 2427922 h 2612594"/>
                                    <a:gd name="connsiteX85" fmla="*/ 782168 w 2647519"/>
                                    <a:gd name="connsiteY85" fmla="*/ 2426970 h 2612594"/>
                                    <a:gd name="connsiteX86" fmla="*/ 588810 w 2647519"/>
                                    <a:gd name="connsiteY86" fmla="*/ 2362200 h 2612594"/>
                                    <a:gd name="connsiteX87" fmla="*/ 653580 w 2647519"/>
                                    <a:gd name="connsiteY87" fmla="*/ 2398395 h 2612594"/>
                                    <a:gd name="connsiteX88" fmla="*/ 666915 w 2647519"/>
                                    <a:gd name="connsiteY88" fmla="*/ 2413635 h 2612594"/>
                                    <a:gd name="connsiteX89" fmla="*/ 636435 w 2647519"/>
                                    <a:gd name="connsiteY89" fmla="*/ 2397442 h 2612594"/>
                                    <a:gd name="connsiteX90" fmla="*/ 613575 w 2647519"/>
                                    <a:gd name="connsiteY90" fmla="*/ 2383155 h 2612594"/>
                                    <a:gd name="connsiteX91" fmla="*/ 588810 w 2647519"/>
                                    <a:gd name="connsiteY91" fmla="*/ 2362200 h 2612594"/>
                                    <a:gd name="connsiteX92" fmla="*/ 702387 w 2647519"/>
                                    <a:gd name="connsiteY92" fmla="*/ 2337759 h 2612594"/>
                                    <a:gd name="connsiteX93" fmla="*/ 702396 w 2647519"/>
                                    <a:gd name="connsiteY93" fmla="*/ 2338030 h 2612594"/>
                                    <a:gd name="connsiteX94" fmla="*/ 705613 w 2647519"/>
                                    <a:gd name="connsiteY94" fmla="*/ 2341923 h 2612594"/>
                                    <a:gd name="connsiteX95" fmla="*/ 705967 w 2647519"/>
                                    <a:gd name="connsiteY95" fmla="*/ 2340292 h 2612594"/>
                                    <a:gd name="connsiteX96" fmla="*/ 2093409 w 2647519"/>
                                    <a:gd name="connsiteY96" fmla="*/ 2275234 h 2612594"/>
                                    <a:gd name="connsiteX97" fmla="*/ 2089950 w 2647519"/>
                                    <a:gd name="connsiteY97" fmla="*/ 2275522 h 2612594"/>
                                    <a:gd name="connsiteX98" fmla="*/ 2032800 w 2647519"/>
                                    <a:gd name="connsiteY98" fmla="*/ 2316480 h 2612594"/>
                                    <a:gd name="connsiteX99" fmla="*/ 1976602 w 2647519"/>
                                    <a:gd name="connsiteY99" fmla="*/ 2346960 h 2612594"/>
                                    <a:gd name="connsiteX100" fmla="*/ 1936597 w 2647519"/>
                                    <a:gd name="connsiteY100" fmla="*/ 2370772 h 2612594"/>
                                    <a:gd name="connsiteX101" fmla="*/ 1914690 w 2647519"/>
                                    <a:gd name="connsiteY101" fmla="*/ 2380297 h 2612594"/>
                                    <a:gd name="connsiteX102" fmla="*/ 1891830 w 2647519"/>
                                    <a:gd name="connsiteY102" fmla="*/ 2389822 h 2612594"/>
                                    <a:gd name="connsiteX103" fmla="*/ 1864207 w 2647519"/>
                                    <a:gd name="connsiteY103" fmla="*/ 2404110 h 2612594"/>
                                    <a:gd name="connsiteX104" fmla="*/ 1843252 w 2647519"/>
                                    <a:gd name="connsiteY104" fmla="*/ 2416492 h 2612594"/>
                                    <a:gd name="connsiteX105" fmla="*/ 1812772 w 2647519"/>
                                    <a:gd name="connsiteY105" fmla="*/ 2428875 h 2612594"/>
                                    <a:gd name="connsiteX106" fmla="*/ 1781340 w 2647519"/>
                                    <a:gd name="connsiteY106" fmla="*/ 2440305 h 2612594"/>
                                    <a:gd name="connsiteX107" fmla="*/ 1772767 w 2647519"/>
                                    <a:gd name="connsiteY107" fmla="*/ 2448877 h 2612594"/>
                                    <a:gd name="connsiteX108" fmla="*/ 1759432 w 2647519"/>
                                    <a:gd name="connsiteY108" fmla="*/ 2453640 h 2612594"/>
                                    <a:gd name="connsiteX109" fmla="*/ 1726095 w 2647519"/>
                                    <a:gd name="connsiteY109" fmla="*/ 2459355 h 2612594"/>
                                    <a:gd name="connsiteX110" fmla="*/ 1683232 w 2647519"/>
                                    <a:gd name="connsiteY110" fmla="*/ 2472690 h 2612594"/>
                                    <a:gd name="connsiteX111" fmla="*/ 1644180 w 2647519"/>
                                    <a:gd name="connsiteY111" fmla="*/ 2485072 h 2612594"/>
                                    <a:gd name="connsiteX112" fmla="*/ 1601317 w 2647519"/>
                                    <a:gd name="connsiteY112" fmla="*/ 2497455 h 2612594"/>
                                    <a:gd name="connsiteX113" fmla="*/ 1547977 w 2647519"/>
                                    <a:gd name="connsiteY113" fmla="*/ 2510790 h 2612594"/>
                                    <a:gd name="connsiteX114" fmla="*/ 1472730 w 2647519"/>
                                    <a:gd name="connsiteY114" fmla="*/ 2523172 h 2612594"/>
                                    <a:gd name="connsiteX115" fmla="*/ 1470825 w 2647519"/>
                                    <a:gd name="connsiteY115" fmla="*/ 2526030 h 2612594"/>
                                    <a:gd name="connsiteX116" fmla="*/ 1434645 w 2647519"/>
                                    <a:gd name="connsiteY116" fmla="*/ 2535075 h 2612594"/>
                                    <a:gd name="connsiteX117" fmla="*/ 1435583 w 2647519"/>
                                    <a:gd name="connsiteY117" fmla="*/ 2535555 h 2612594"/>
                                    <a:gd name="connsiteX118" fmla="*/ 1475761 w 2647519"/>
                                    <a:gd name="connsiteY118" fmla="*/ 2525510 h 2612594"/>
                                    <a:gd name="connsiteX119" fmla="*/ 1476540 w 2647519"/>
                                    <a:gd name="connsiteY119" fmla="*/ 2523172 h 2612594"/>
                                    <a:gd name="connsiteX120" fmla="*/ 1551788 w 2647519"/>
                                    <a:gd name="connsiteY120" fmla="*/ 2510790 h 2612594"/>
                                    <a:gd name="connsiteX121" fmla="*/ 1605128 w 2647519"/>
                                    <a:gd name="connsiteY121" fmla="*/ 2497455 h 2612594"/>
                                    <a:gd name="connsiteX122" fmla="*/ 1647990 w 2647519"/>
                                    <a:gd name="connsiteY122" fmla="*/ 2485072 h 2612594"/>
                                    <a:gd name="connsiteX123" fmla="*/ 1687043 w 2647519"/>
                                    <a:gd name="connsiteY123" fmla="*/ 2472690 h 2612594"/>
                                    <a:gd name="connsiteX124" fmla="*/ 1729905 w 2647519"/>
                                    <a:gd name="connsiteY124" fmla="*/ 2459355 h 2612594"/>
                                    <a:gd name="connsiteX125" fmla="*/ 1763243 w 2647519"/>
                                    <a:gd name="connsiteY125" fmla="*/ 2453640 h 2612594"/>
                                    <a:gd name="connsiteX126" fmla="*/ 1740675 w 2647519"/>
                                    <a:gd name="connsiteY126" fmla="*/ 2467181 h 2612594"/>
                                    <a:gd name="connsiteX127" fmla="*/ 1741335 w 2647519"/>
                                    <a:gd name="connsiteY127" fmla="*/ 2466975 h 2612594"/>
                                    <a:gd name="connsiteX128" fmla="*/ 1765148 w 2647519"/>
                                    <a:gd name="connsiteY128" fmla="*/ 2452687 h 2612594"/>
                                    <a:gd name="connsiteX129" fmla="*/ 1778483 w 2647519"/>
                                    <a:gd name="connsiteY129" fmla="*/ 2447925 h 2612594"/>
                                    <a:gd name="connsiteX130" fmla="*/ 1779371 w 2647519"/>
                                    <a:gd name="connsiteY130" fmla="*/ 2447679 h 2612594"/>
                                    <a:gd name="connsiteX131" fmla="*/ 1785150 w 2647519"/>
                                    <a:gd name="connsiteY131" fmla="*/ 2441257 h 2612594"/>
                                    <a:gd name="connsiteX132" fmla="*/ 1816583 w 2647519"/>
                                    <a:gd name="connsiteY132" fmla="*/ 2429827 h 2612594"/>
                                    <a:gd name="connsiteX133" fmla="*/ 1847063 w 2647519"/>
                                    <a:gd name="connsiteY133" fmla="*/ 2417445 h 2612594"/>
                                    <a:gd name="connsiteX134" fmla="*/ 1868018 w 2647519"/>
                                    <a:gd name="connsiteY134" fmla="*/ 2405062 h 2612594"/>
                                    <a:gd name="connsiteX135" fmla="*/ 1895640 w 2647519"/>
                                    <a:gd name="connsiteY135" fmla="*/ 2390775 h 2612594"/>
                                    <a:gd name="connsiteX136" fmla="*/ 1918500 w 2647519"/>
                                    <a:gd name="connsiteY136" fmla="*/ 2381250 h 2612594"/>
                                    <a:gd name="connsiteX137" fmla="*/ 1934176 w 2647519"/>
                                    <a:gd name="connsiteY137" fmla="*/ 2374435 h 2612594"/>
                                    <a:gd name="connsiteX138" fmla="*/ 1942313 w 2647519"/>
                                    <a:gd name="connsiteY138" fmla="*/ 2368867 h 2612594"/>
                                    <a:gd name="connsiteX139" fmla="*/ 1982318 w 2647519"/>
                                    <a:gd name="connsiteY139" fmla="*/ 2345055 h 2612594"/>
                                    <a:gd name="connsiteX140" fmla="*/ 2038515 w 2647519"/>
                                    <a:gd name="connsiteY140" fmla="*/ 2314575 h 2612594"/>
                                    <a:gd name="connsiteX141" fmla="*/ 460060 w 2647519"/>
                                    <a:gd name="connsiteY141" fmla="*/ 2262062 h 2612594"/>
                                    <a:gd name="connsiteX142" fmla="*/ 463676 w 2647519"/>
                                    <a:gd name="connsiteY142" fmla="*/ 2265164 h 2612594"/>
                                    <a:gd name="connsiteX143" fmla="*/ 464910 w 2647519"/>
                                    <a:gd name="connsiteY143" fmla="*/ 2265793 h 2612594"/>
                                    <a:gd name="connsiteX144" fmla="*/ 2099801 w 2647519"/>
                                    <a:gd name="connsiteY144" fmla="*/ 2237197 h 2612594"/>
                                    <a:gd name="connsiteX145" fmla="*/ 2099475 w 2647519"/>
                                    <a:gd name="connsiteY145" fmla="*/ 2237422 h 2612594"/>
                                    <a:gd name="connsiteX146" fmla="*/ 2099475 w 2647519"/>
                                    <a:gd name="connsiteY146" fmla="*/ 2237694 h 2612594"/>
                                    <a:gd name="connsiteX147" fmla="*/ 2100989 w 2647519"/>
                                    <a:gd name="connsiteY147" fmla="*/ 2237910 h 2612594"/>
                                    <a:gd name="connsiteX148" fmla="*/ 2101380 w 2647519"/>
                                    <a:gd name="connsiteY148" fmla="*/ 2237422 h 2612594"/>
                                    <a:gd name="connsiteX149" fmla="*/ 2120379 w 2647519"/>
                                    <a:gd name="connsiteY149" fmla="*/ 2222979 h 2612594"/>
                                    <a:gd name="connsiteX150" fmla="*/ 2114756 w 2647519"/>
                                    <a:gd name="connsiteY150" fmla="*/ 2226864 h 2612594"/>
                                    <a:gd name="connsiteX151" fmla="*/ 2113762 w 2647519"/>
                                    <a:gd name="connsiteY151" fmla="*/ 2227897 h 2612594"/>
                                    <a:gd name="connsiteX152" fmla="*/ 2117618 w 2647519"/>
                                    <a:gd name="connsiteY152" fmla="*/ 2225429 h 2612594"/>
                                    <a:gd name="connsiteX153" fmla="*/ 382287 w 2647519"/>
                                    <a:gd name="connsiteY153" fmla="*/ 2175002 h 2612594"/>
                                    <a:gd name="connsiteX154" fmla="*/ 418259 w 2647519"/>
                                    <a:gd name="connsiteY154" fmla="*/ 2217355 h 2612594"/>
                                    <a:gd name="connsiteX155" fmla="*/ 389737 w 2647519"/>
                                    <a:gd name="connsiteY155" fmla="*/ 2183129 h 2612594"/>
                                    <a:gd name="connsiteX156" fmla="*/ 2187820 w 2647519"/>
                                    <a:gd name="connsiteY156" fmla="*/ 2174974 h 2612594"/>
                                    <a:gd name="connsiteX157" fmla="*/ 2187735 w 2647519"/>
                                    <a:gd name="connsiteY157" fmla="*/ 2175004 h 2612594"/>
                                    <a:gd name="connsiteX158" fmla="*/ 2187105 w 2647519"/>
                                    <a:gd name="connsiteY158" fmla="*/ 2179320 h 2612594"/>
                                    <a:gd name="connsiteX159" fmla="*/ 2171865 w 2647519"/>
                                    <a:gd name="connsiteY159" fmla="*/ 2196465 h 2612594"/>
                                    <a:gd name="connsiteX160" fmla="*/ 2153767 w 2647519"/>
                                    <a:gd name="connsiteY160" fmla="*/ 2216467 h 2612594"/>
                                    <a:gd name="connsiteX161" fmla="*/ 2154858 w 2647519"/>
                                    <a:gd name="connsiteY161" fmla="*/ 2216215 h 2612594"/>
                                    <a:gd name="connsiteX162" fmla="*/ 2171865 w 2647519"/>
                                    <a:gd name="connsiteY162" fmla="*/ 2197417 h 2612594"/>
                                    <a:gd name="connsiteX163" fmla="*/ 2187105 w 2647519"/>
                                    <a:gd name="connsiteY163" fmla="*/ 2180272 h 2612594"/>
                                    <a:gd name="connsiteX164" fmla="*/ 2187820 w 2647519"/>
                                    <a:gd name="connsiteY164" fmla="*/ 2174974 h 2612594"/>
                                    <a:gd name="connsiteX165" fmla="*/ 475386 w 2647519"/>
                                    <a:gd name="connsiteY165" fmla="*/ 2153526 h 2612594"/>
                                    <a:gd name="connsiteX166" fmla="*/ 477272 w 2647519"/>
                                    <a:gd name="connsiteY166" fmla="*/ 2155821 h 2612594"/>
                                    <a:gd name="connsiteX167" fmla="*/ 477367 w 2647519"/>
                                    <a:gd name="connsiteY167" fmla="*/ 2155507 h 2612594"/>
                                    <a:gd name="connsiteX168" fmla="*/ 334493 w 2647519"/>
                                    <a:gd name="connsiteY168" fmla="*/ 2131694 h 2612594"/>
                                    <a:gd name="connsiteX169" fmla="*/ 359258 w 2647519"/>
                                    <a:gd name="connsiteY169" fmla="*/ 2147887 h 2612594"/>
                                    <a:gd name="connsiteX170" fmla="*/ 360474 w 2647519"/>
                                    <a:gd name="connsiteY170" fmla="*/ 2149319 h 2612594"/>
                                    <a:gd name="connsiteX171" fmla="*/ 371759 w 2647519"/>
                                    <a:gd name="connsiteY171" fmla="*/ 2151816 h 2612594"/>
                                    <a:gd name="connsiteX172" fmla="*/ 397357 w 2647519"/>
                                    <a:gd name="connsiteY172" fmla="*/ 2175509 h 2612594"/>
                                    <a:gd name="connsiteX173" fmla="*/ 432600 w 2647519"/>
                                    <a:gd name="connsiteY173" fmla="*/ 2204084 h 2612594"/>
                                    <a:gd name="connsiteX174" fmla="*/ 447840 w 2647519"/>
                                    <a:gd name="connsiteY174" fmla="*/ 2225039 h 2612594"/>
                                    <a:gd name="connsiteX175" fmla="*/ 456412 w 2647519"/>
                                    <a:gd name="connsiteY175" fmla="*/ 2235517 h 2612594"/>
                                    <a:gd name="connsiteX176" fmla="*/ 492607 w 2647519"/>
                                    <a:gd name="connsiteY176" fmla="*/ 2265997 h 2612594"/>
                                    <a:gd name="connsiteX177" fmla="*/ 482130 w 2647519"/>
                                    <a:gd name="connsiteY177" fmla="*/ 2274569 h 2612594"/>
                                    <a:gd name="connsiteX178" fmla="*/ 448422 w 2647519"/>
                                    <a:gd name="connsiteY178" fmla="*/ 2237115 h 2612594"/>
                                    <a:gd name="connsiteX179" fmla="*/ 446888 w 2647519"/>
                                    <a:gd name="connsiteY179" fmla="*/ 2237422 h 2612594"/>
                                    <a:gd name="connsiteX180" fmla="*/ 446888 w 2647519"/>
                                    <a:gd name="connsiteY180" fmla="*/ 2237422 h 2612594"/>
                                    <a:gd name="connsiteX181" fmla="*/ 478787 w 2647519"/>
                                    <a:gd name="connsiteY181" fmla="*/ 2272865 h 2612594"/>
                                    <a:gd name="connsiteX182" fmla="*/ 482130 w 2647519"/>
                                    <a:gd name="connsiteY182" fmla="*/ 2274569 h 2612594"/>
                                    <a:gd name="connsiteX183" fmla="*/ 492608 w 2647519"/>
                                    <a:gd name="connsiteY183" fmla="*/ 2265997 h 2612594"/>
                                    <a:gd name="connsiteX184" fmla="*/ 583095 w 2647519"/>
                                    <a:gd name="connsiteY184" fmla="*/ 2337434 h 2612594"/>
                                    <a:gd name="connsiteX185" fmla="*/ 564998 w 2647519"/>
                                    <a:gd name="connsiteY185" fmla="*/ 2343149 h 2612594"/>
                                    <a:gd name="connsiteX186" fmla="*/ 571665 w 2647519"/>
                                    <a:gd name="connsiteY186" fmla="*/ 2347912 h 2612594"/>
                                    <a:gd name="connsiteX187" fmla="*/ 544995 w 2647519"/>
                                    <a:gd name="connsiteY187" fmla="*/ 2348864 h 2612594"/>
                                    <a:gd name="connsiteX188" fmla="*/ 527850 w 2647519"/>
                                    <a:gd name="connsiteY188" fmla="*/ 2337434 h 2612594"/>
                                    <a:gd name="connsiteX189" fmla="*/ 511658 w 2647519"/>
                                    <a:gd name="connsiteY189" fmla="*/ 2325052 h 2612594"/>
                                    <a:gd name="connsiteX190" fmla="*/ 471653 w 2647519"/>
                                    <a:gd name="connsiteY190" fmla="*/ 2291714 h 2612594"/>
                                    <a:gd name="connsiteX191" fmla="*/ 434505 w 2647519"/>
                                    <a:gd name="connsiteY191" fmla="*/ 2258377 h 2612594"/>
                                    <a:gd name="connsiteX192" fmla="*/ 400215 w 2647519"/>
                                    <a:gd name="connsiteY192" fmla="*/ 2225039 h 2612594"/>
                                    <a:gd name="connsiteX193" fmla="*/ 384023 w 2647519"/>
                                    <a:gd name="connsiteY193" fmla="*/ 2208847 h 2612594"/>
                                    <a:gd name="connsiteX194" fmla="*/ 368783 w 2647519"/>
                                    <a:gd name="connsiteY194" fmla="*/ 2191702 h 2612594"/>
                                    <a:gd name="connsiteX195" fmla="*/ 374498 w 2647519"/>
                                    <a:gd name="connsiteY195" fmla="*/ 2184082 h 2612594"/>
                                    <a:gd name="connsiteX196" fmla="*/ 393548 w 2647519"/>
                                    <a:gd name="connsiteY196" fmla="*/ 2201227 h 2612594"/>
                                    <a:gd name="connsiteX197" fmla="*/ 414503 w 2647519"/>
                                    <a:gd name="connsiteY197" fmla="*/ 2217419 h 2612594"/>
                                    <a:gd name="connsiteX198" fmla="*/ 440220 w 2647519"/>
                                    <a:gd name="connsiteY198" fmla="*/ 2245042 h 2612594"/>
                                    <a:gd name="connsiteX199" fmla="*/ 442406 w 2647519"/>
                                    <a:gd name="connsiteY199" fmla="*/ 2246917 h 2612594"/>
                                    <a:gd name="connsiteX200" fmla="*/ 414503 w 2647519"/>
                                    <a:gd name="connsiteY200" fmla="*/ 2217419 h 2612594"/>
                                    <a:gd name="connsiteX201" fmla="*/ 394500 w 2647519"/>
                                    <a:gd name="connsiteY201" fmla="*/ 2201227 h 2612594"/>
                                    <a:gd name="connsiteX202" fmla="*/ 375450 w 2647519"/>
                                    <a:gd name="connsiteY202" fmla="*/ 2184082 h 2612594"/>
                                    <a:gd name="connsiteX203" fmla="*/ 354495 w 2647519"/>
                                    <a:gd name="connsiteY203" fmla="*/ 2158364 h 2612594"/>
                                    <a:gd name="connsiteX204" fmla="*/ 334493 w 2647519"/>
                                    <a:gd name="connsiteY204" fmla="*/ 2131694 h 2612594"/>
                                    <a:gd name="connsiteX205" fmla="*/ 2432850 w 2647519"/>
                                    <a:gd name="connsiteY205" fmla="*/ 1980247 h 2612594"/>
                                    <a:gd name="connsiteX206" fmla="*/ 2432367 w 2647519"/>
                                    <a:gd name="connsiteY206" fmla="*/ 1980454 h 2612594"/>
                                    <a:gd name="connsiteX207" fmla="*/ 2421963 w 2647519"/>
                                    <a:gd name="connsiteY207" fmla="*/ 2005422 h 2612594"/>
                                    <a:gd name="connsiteX208" fmla="*/ 2422850 w 2647519"/>
                                    <a:gd name="connsiteY208" fmla="*/ 1860918 h 2612594"/>
                                    <a:gd name="connsiteX209" fmla="*/ 2397608 w 2647519"/>
                                    <a:gd name="connsiteY209" fmla="*/ 1897379 h 2612594"/>
                                    <a:gd name="connsiteX210" fmla="*/ 2385225 w 2647519"/>
                                    <a:gd name="connsiteY210" fmla="*/ 1920239 h 2612594"/>
                                    <a:gd name="connsiteX211" fmla="*/ 2372843 w 2647519"/>
                                    <a:gd name="connsiteY211" fmla="*/ 1941194 h 2612594"/>
                                    <a:gd name="connsiteX212" fmla="*/ 2343315 w 2647519"/>
                                    <a:gd name="connsiteY212" fmla="*/ 1980247 h 2612594"/>
                                    <a:gd name="connsiteX213" fmla="*/ 2317598 w 2647519"/>
                                    <a:gd name="connsiteY213" fmla="*/ 2019299 h 2612594"/>
                                    <a:gd name="connsiteX214" fmla="*/ 2294738 w 2647519"/>
                                    <a:gd name="connsiteY214" fmla="*/ 2050732 h 2612594"/>
                                    <a:gd name="connsiteX215" fmla="*/ 2292831 w 2647519"/>
                                    <a:gd name="connsiteY215" fmla="*/ 2051897 h 2612594"/>
                                    <a:gd name="connsiteX216" fmla="*/ 2291271 w 2647519"/>
                                    <a:gd name="connsiteY216" fmla="*/ 2054208 h 2612594"/>
                                    <a:gd name="connsiteX217" fmla="*/ 2293785 w 2647519"/>
                                    <a:gd name="connsiteY217" fmla="*/ 2052637 h 2612594"/>
                                    <a:gd name="connsiteX218" fmla="*/ 2316645 w 2647519"/>
                                    <a:gd name="connsiteY218" fmla="*/ 2021205 h 2612594"/>
                                    <a:gd name="connsiteX219" fmla="*/ 2342363 w 2647519"/>
                                    <a:gd name="connsiteY219" fmla="*/ 1982152 h 2612594"/>
                                    <a:gd name="connsiteX220" fmla="*/ 2371890 w 2647519"/>
                                    <a:gd name="connsiteY220" fmla="*/ 1943100 h 2612594"/>
                                    <a:gd name="connsiteX221" fmla="*/ 2384273 w 2647519"/>
                                    <a:gd name="connsiteY221" fmla="*/ 1922145 h 2612594"/>
                                    <a:gd name="connsiteX222" fmla="*/ 2396655 w 2647519"/>
                                    <a:gd name="connsiteY222" fmla="*/ 1899285 h 2612594"/>
                                    <a:gd name="connsiteX223" fmla="*/ 2422373 w 2647519"/>
                                    <a:gd name="connsiteY223" fmla="*/ 1862137 h 2612594"/>
                                    <a:gd name="connsiteX224" fmla="*/ 2498930 w 2647519"/>
                                    <a:gd name="connsiteY224" fmla="*/ 1857612 h 2612594"/>
                                    <a:gd name="connsiteX225" fmla="*/ 2490953 w 2647519"/>
                                    <a:gd name="connsiteY225" fmla="*/ 1875472 h 2612594"/>
                                    <a:gd name="connsiteX226" fmla="*/ 2473808 w 2647519"/>
                                    <a:gd name="connsiteY226" fmla="*/ 1909762 h 2612594"/>
                                    <a:gd name="connsiteX227" fmla="*/ 2490953 w 2647519"/>
                                    <a:gd name="connsiteY227" fmla="*/ 1875472 h 2612594"/>
                                    <a:gd name="connsiteX228" fmla="*/ 2498930 w 2647519"/>
                                    <a:gd name="connsiteY228" fmla="*/ 1857612 h 2612594"/>
                                    <a:gd name="connsiteX229" fmla="*/ 2521433 w 2647519"/>
                                    <a:gd name="connsiteY229" fmla="*/ 1847850 h 2612594"/>
                                    <a:gd name="connsiteX230" fmla="*/ 2509050 w 2647519"/>
                                    <a:gd name="connsiteY230" fmla="*/ 1884997 h 2612594"/>
                                    <a:gd name="connsiteX231" fmla="*/ 2487143 w 2647519"/>
                                    <a:gd name="connsiteY231" fmla="*/ 1925002 h 2612594"/>
                                    <a:gd name="connsiteX232" fmla="*/ 2465235 w 2647519"/>
                                    <a:gd name="connsiteY232" fmla="*/ 1965960 h 2612594"/>
                                    <a:gd name="connsiteX233" fmla="*/ 2445233 w 2647519"/>
                                    <a:gd name="connsiteY233" fmla="*/ 1991677 h 2612594"/>
                                    <a:gd name="connsiteX234" fmla="*/ 2458568 w 2647519"/>
                                    <a:gd name="connsiteY234" fmla="*/ 1965007 h 2612594"/>
                                    <a:gd name="connsiteX235" fmla="*/ 2469998 w 2647519"/>
                                    <a:gd name="connsiteY235" fmla="*/ 1938337 h 2612594"/>
                                    <a:gd name="connsiteX236" fmla="*/ 2478570 w 2647519"/>
                                    <a:gd name="connsiteY236" fmla="*/ 1924050 h 2612594"/>
                                    <a:gd name="connsiteX237" fmla="*/ 2490000 w 2647519"/>
                                    <a:gd name="connsiteY237" fmla="*/ 1905000 h 2612594"/>
                                    <a:gd name="connsiteX238" fmla="*/ 2500478 w 2647519"/>
                                    <a:gd name="connsiteY238" fmla="*/ 1885950 h 2612594"/>
                                    <a:gd name="connsiteX239" fmla="*/ 2521433 w 2647519"/>
                                    <a:gd name="connsiteY239" fmla="*/ 1847850 h 2612594"/>
                                    <a:gd name="connsiteX240" fmla="*/ 2459780 w 2647519"/>
                                    <a:gd name="connsiteY240" fmla="*/ 1766202 h 2612594"/>
                                    <a:gd name="connsiteX241" fmla="*/ 2436660 w 2647519"/>
                                    <a:gd name="connsiteY241" fmla="*/ 1806892 h 2612594"/>
                                    <a:gd name="connsiteX242" fmla="*/ 2436235 w 2647519"/>
                                    <a:gd name="connsiteY242" fmla="*/ 1807870 h 2612594"/>
                                    <a:gd name="connsiteX243" fmla="*/ 2459520 w 2647519"/>
                                    <a:gd name="connsiteY243" fmla="*/ 1766887 h 2612594"/>
                                    <a:gd name="connsiteX244" fmla="*/ 2472460 w 2647519"/>
                                    <a:gd name="connsiteY244" fmla="*/ 1674043 h 2612594"/>
                                    <a:gd name="connsiteX245" fmla="*/ 2444672 w 2647519"/>
                                    <a:gd name="connsiteY245" fmla="*/ 1749965 h 2612594"/>
                                    <a:gd name="connsiteX246" fmla="*/ 2386218 w 2647519"/>
                                    <a:gd name="connsiteY246" fmla="*/ 1869449 h 2612594"/>
                                    <a:gd name="connsiteX247" fmla="*/ 2377659 w 2647519"/>
                                    <a:gd name="connsiteY247" fmla="*/ 1882980 h 2612594"/>
                                    <a:gd name="connsiteX248" fmla="*/ 2377605 w 2647519"/>
                                    <a:gd name="connsiteY248" fmla="*/ 1883092 h 2612594"/>
                                    <a:gd name="connsiteX249" fmla="*/ 2357602 w 2647519"/>
                                    <a:gd name="connsiteY249" fmla="*/ 1917382 h 2612594"/>
                                    <a:gd name="connsiteX250" fmla="*/ 2337600 w 2647519"/>
                                    <a:gd name="connsiteY250" fmla="*/ 1954530 h 2612594"/>
                                    <a:gd name="connsiteX251" fmla="*/ 2314740 w 2647519"/>
                                    <a:gd name="connsiteY251" fmla="*/ 1983105 h 2612594"/>
                                    <a:gd name="connsiteX252" fmla="*/ 2295690 w 2647519"/>
                                    <a:gd name="connsiteY252" fmla="*/ 2015490 h 2612594"/>
                                    <a:gd name="connsiteX253" fmla="*/ 2183295 w 2647519"/>
                                    <a:gd name="connsiteY253" fmla="*/ 2142172 h 2612594"/>
                                    <a:gd name="connsiteX254" fmla="*/ 2146147 w 2647519"/>
                                    <a:gd name="connsiteY254" fmla="*/ 2173605 h 2612594"/>
                                    <a:gd name="connsiteX255" fmla="*/ 2142583 w 2647519"/>
                                    <a:gd name="connsiteY255" fmla="*/ 2176314 h 2612594"/>
                                    <a:gd name="connsiteX256" fmla="*/ 2141045 w 2647519"/>
                                    <a:gd name="connsiteY256" fmla="*/ 2177871 h 2612594"/>
                                    <a:gd name="connsiteX257" fmla="*/ 2125512 w 2647519"/>
                                    <a:gd name="connsiteY257" fmla="*/ 2190534 h 2612594"/>
                                    <a:gd name="connsiteX258" fmla="*/ 2112810 w 2647519"/>
                                    <a:gd name="connsiteY258" fmla="*/ 2205037 h 2612594"/>
                                    <a:gd name="connsiteX259" fmla="*/ 2066137 w 2647519"/>
                                    <a:gd name="connsiteY259" fmla="*/ 2240280 h 2612594"/>
                                    <a:gd name="connsiteX260" fmla="*/ 2058824 w 2647519"/>
                                    <a:gd name="connsiteY260" fmla="*/ 2244899 h 2612594"/>
                                    <a:gd name="connsiteX261" fmla="*/ 2038960 w 2647519"/>
                                    <a:gd name="connsiteY261" fmla="*/ 2261093 h 2612594"/>
                                    <a:gd name="connsiteX262" fmla="*/ 2036091 w 2647519"/>
                                    <a:gd name="connsiteY262" fmla="*/ 2262956 h 2612594"/>
                                    <a:gd name="connsiteX263" fmla="*/ 2031847 w 2647519"/>
                                    <a:gd name="connsiteY263" fmla="*/ 2266950 h 2612594"/>
                                    <a:gd name="connsiteX264" fmla="*/ 1994700 w 2647519"/>
                                    <a:gd name="connsiteY264" fmla="*/ 2291715 h 2612594"/>
                                    <a:gd name="connsiteX265" fmla="*/ 1957552 w 2647519"/>
                                    <a:gd name="connsiteY265" fmla="*/ 2314575 h 2612594"/>
                                    <a:gd name="connsiteX266" fmla="*/ 1953301 w 2647519"/>
                                    <a:gd name="connsiteY266" fmla="*/ 2316730 h 2612594"/>
                                    <a:gd name="connsiteX267" fmla="*/ 1928148 w 2647519"/>
                                    <a:gd name="connsiteY267" fmla="*/ 2333067 h 2612594"/>
                                    <a:gd name="connsiteX268" fmla="*/ 1920350 w 2647519"/>
                                    <a:gd name="connsiteY268" fmla="*/ 2337000 h 2612594"/>
                                    <a:gd name="connsiteX269" fmla="*/ 1912785 w 2647519"/>
                                    <a:gd name="connsiteY269" fmla="*/ 2342197 h 2612594"/>
                                    <a:gd name="connsiteX270" fmla="*/ 1887067 w 2647519"/>
                                    <a:gd name="connsiteY270" fmla="*/ 2356485 h 2612594"/>
                                    <a:gd name="connsiteX271" fmla="*/ 1863039 w 2647519"/>
                                    <a:gd name="connsiteY271" fmla="*/ 2365908 h 2612594"/>
                                    <a:gd name="connsiteX272" fmla="*/ 1809482 w 2647519"/>
                                    <a:gd name="connsiteY272" fmla="*/ 2392922 h 2612594"/>
                                    <a:gd name="connsiteX273" fmla="*/ 1683836 w 2647519"/>
                                    <a:gd name="connsiteY273" fmla="*/ 2439784 h 2612594"/>
                                    <a:gd name="connsiteX274" fmla="*/ 1596280 w 2647519"/>
                                    <a:gd name="connsiteY274" fmla="*/ 2462297 h 2612594"/>
                                    <a:gd name="connsiteX275" fmla="*/ 1667040 w 2647519"/>
                                    <a:gd name="connsiteY275" fmla="*/ 2448877 h 2612594"/>
                                    <a:gd name="connsiteX276" fmla="*/ 1680375 w 2647519"/>
                                    <a:gd name="connsiteY276" fmla="*/ 2446019 h 2612594"/>
                                    <a:gd name="connsiteX277" fmla="*/ 1723237 w 2647519"/>
                                    <a:gd name="connsiteY277" fmla="*/ 2430779 h 2612594"/>
                                    <a:gd name="connsiteX278" fmla="*/ 1749907 w 2647519"/>
                                    <a:gd name="connsiteY278" fmla="*/ 2422207 h 2612594"/>
                                    <a:gd name="connsiteX279" fmla="*/ 1792770 w 2647519"/>
                                    <a:gd name="connsiteY279" fmla="*/ 2400299 h 2612594"/>
                                    <a:gd name="connsiteX280" fmla="*/ 1841347 w 2647519"/>
                                    <a:gd name="connsiteY280" fmla="*/ 2383154 h 2612594"/>
                                    <a:gd name="connsiteX281" fmla="*/ 1872470 w 2647519"/>
                                    <a:gd name="connsiteY281" fmla="*/ 2370949 h 2612594"/>
                                    <a:gd name="connsiteX282" fmla="*/ 1886115 w 2647519"/>
                                    <a:gd name="connsiteY282" fmla="*/ 2363152 h 2612594"/>
                                    <a:gd name="connsiteX283" fmla="*/ 1898496 w 2647519"/>
                                    <a:gd name="connsiteY283" fmla="*/ 2359343 h 2612594"/>
                                    <a:gd name="connsiteX284" fmla="*/ 1915642 w 2647519"/>
                                    <a:gd name="connsiteY284" fmla="*/ 2349817 h 2612594"/>
                                    <a:gd name="connsiteX285" fmla="*/ 1920147 w 2647519"/>
                                    <a:gd name="connsiteY285" fmla="*/ 2346686 h 2612594"/>
                                    <a:gd name="connsiteX286" fmla="*/ 1931835 w 2647519"/>
                                    <a:gd name="connsiteY286" fmla="*/ 2335530 h 2612594"/>
                                    <a:gd name="connsiteX287" fmla="*/ 1957552 w 2647519"/>
                                    <a:gd name="connsiteY287" fmla="*/ 2320290 h 2612594"/>
                                    <a:gd name="connsiteX288" fmla="*/ 1986810 w 2647519"/>
                                    <a:gd name="connsiteY288" fmla="*/ 2305948 h 2612594"/>
                                    <a:gd name="connsiteX289" fmla="*/ 1997557 w 2647519"/>
                                    <a:gd name="connsiteY289" fmla="*/ 2299334 h 2612594"/>
                                    <a:gd name="connsiteX290" fmla="*/ 2034705 w 2647519"/>
                                    <a:gd name="connsiteY290" fmla="*/ 2274569 h 2612594"/>
                                    <a:gd name="connsiteX291" fmla="*/ 2050897 w 2647519"/>
                                    <a:gd name="connsiteY291" fmla="*/ 2259329 h 2612594"/>
                                    <a:gd name="connsiteX292" fmla="*/ 2068995 w 2647519"/>
                                    <a:gd name="connsiteY292" fmla="*/ 2247899 h 2612594"/>
                                    <a:gd name="connsiteX293" fmla="*/ 2115667 w 2647519"/>
                                    <a:gd name="connsiteY293" fmla="*/ 2212657 h 2612594"/>
                                    <a:gd name="connsiteX294" fmla="*/ 2149005 w 2647519"/>
                                    <a:gd name="connsiteY294" fmla="*/ 2181224 h 2612594"/>
                                    <a:gd name="connsiteX295" fmla="*/ 2186152 w 2647519"/>
                                    <a:gd name="connsiteY295" fmla="*/ 2149792 h 2612594"/>
                                    <a:gd name="connsiteX296" fmla="*/ 2298547 w 2647519"/>
                                    <a:gd name="connsiteY296" fmla="*/ 2023109 h 2612594"/>
                                    <a:gd name="connsiteX297" fmla="*/ 2314015 w 2647519"/>
                                    <a:gd name="connsiteY297" fmla="*/ 1996814 h 2612594"/>
                                    <a:gd name="connsiteX298" fmla="*/ 2314740 w 2647519"/>
                                    <a:gd name="connsiteY298" fmla="*/ 1994534 h 2612594"/>
                                    <a:gd name="connsiteX299" fmla="*/ 2339505 w 2647519"/>
                                    <a:gd name="connsiteY299" fmla="*/ 1956434 h 2612594"/>
                                    <a:gd name="connsiteX300" fmla="*/ 2347125 w 2647519"/>
                                    <a:gd name="connsiteY300" fmla="*/ 1945004 h 2612594"/>
                                    <a:gd name="connsiteX301" fmla="*/ 2357257 w 2647519"/>
                                    <a:gd name="connsiteY301" fmla="*/ 1930951 h 2612594"/>
                                    <a:gd name="connsiteX302" fmla="*/ 2360460 w 2647519"/>
                                    <a:gd name="connsiteY302" fmla="*/ 1925002 h 2612594"/>
                                    <a:gd name="connsiteX303" fmla="*/ 2380462 w 2647519"/>
                                    <a:gd name="connsiteY303" fmla="*/ 1890712 h 2612594"/>
                                    <a:gd name="connsiteX304" fmla="*/ 2419515 w 2647519"/>
                                    <a:gd name="connsiteY304" fmla="*/ 1809749 h 2612594"/>
                                    <a:gd name="connsiteX305" fmla="*/ 2457615 w 2647519"/>
                                    <a:gd name="connsiteY305" fmla="*/ 1723072 h 2612594"/>
                                    <a:gd name="connsiteX306" fmla="*/ 2468807 w 2647519"/>
                                    <a:gd name="connsiteY306" fmla="*/ 1687829 h 2612594"/>
                                    <a:gd name="connsiteX307" fmla="*/ 2576677 w 2647519"/>
                                    <a:gd name="connsiteY307" fmla="*/ 1589722 h 2612594"/>
                                    <a:gd name="connsiteX308" fmla="*/ 2573820 w 2647519"/>
                                    <a:gd name="connsiteY308" fmla="*/ 1591627 h 2612594"/>
                                    <a:gd name="connsiteX309" fmla="*/ 2573820 w 2647519"/>
                                    <a:gd name="connsiteY309" fmla="*/ 1591627 h 2612594"/>
                                    <a:gd name="connsiteX310" fmla="*/ 2585674 w 2647519"/>
                                    <a:gd name="connsiteY310" fmla="*/ 1533271 h 2612594"/>
                                    <a:gd name="connsiteX311" fmla="*/ 2585332 w 2647519"/>
                                    <a:gd name="connsiteY311" fmla="*/ 1534956 h 2612594"/>
                                    <a:gd name="connsiteX312" fmla="*/ 2588107 w 2647519"/>
                                    <a:gd name="connsiteY312" fmla="*/ 1538287 h 2612594"/>
                                    <a:gd name="connsiteX313" fmla="*/ 2596680 w 2647519"/>
                                    <a:gd name="connsiteY313" fmla="*/ 1547812 h 2612594"/>
                                    <a:gd name="connsiteX314" fmla="*/ 2602395 w 2647519"/>
                                    <a:gd name="connsiteY314" fmla="*/ 1544002 h 2612594"/>
                                    <a:gd name="connsiteX315" fmla="*/ 2602539 w 2647519"/>
                                    <a:gd name="connsiteY315" fmla="*/ 1543271 h 2612594"/>
                                    <a:gd name="connsiteX316" fmla="*/ 2598585 w 2647519"/>
                                    <a:gd name="connsiteY316" fmla="*/ 1545907 h 2612594"/>
                                    <a:gd name="connsiteX317" fmla="*/ 2589060 w 2647519"/>
                                    <a:gd name="connsiteY317" fmla="*/ 1537334 h 2612594"/>
                                    <a:gd name="connsiteX318" fmla="*/ 2577184 w 2647519"/>
                                    <a:gd name="connsiteY318" fmla="*/ 1425070 h 2612594"/>
                                    <a:gd name="connsiteX319" fmla="*/ 2576519 w 2647519"/>
                                    <a:gd name="connsiteY319" fmla="*/ 1425107 h 2612594"/>
                                    <a:gd name="connsiteX320" fmla="*/ 2575314 w 2647519"/>
                                    <a:gd name="connsiteY320" fmla="*/ 1425174 h 2612594"/>
                                    <a:gd name="connsiteX321" fmla="*/ 2575725 w 2647519"/>
                                    <a:gd name="connsiteY321" fmla="*/ 1429702 h 2612594"/>
                                    <a:gd name="connsiteX322" fmla="*/ 2574773 w 2647519"/>
                                    <a:gd name="connsiteY322" fmla="*/ 1453515 h 2612594"/>
                                    <a:gd name="connsiteX323" fmla="*/ 2570963 w 2647519"/>
                                    <a:gd name="connsiteY323" fmla="*/ 1467802 h 2612594"/>
                                    <a:gd name="connsiteX324" fmla="*/ 2548103 w 2647519"/>
                                    <a:gd name="connsiteY324" fmla="*/ 1503997 h 2612594"/>
                                    <a:gd name="connsiteX325" fmla="*/ 2542388 w 2647519"/>
                                    <a:gd name="connsiteY325" fmla="*/ 1535430 h 2612594"/>
                                    <a:gd name="connsiteX326" fmla="*/ 2536673 w 2647519"/>
                                    <a:gd name="connsiteY326" fmla="*/ 1545907 h 2612594"/>
                                    <a:gd name="connsiteX327" fmla="*/ 2527148 w 2647519"/>
                                    <a:gd name="connsiteY327" fmla="*/ 1591627 h 2612594"/>
                                    <a:gd name="connsiteX328" fmla="*/ 2516670 w 2647519"/>
                                    <a:gd name="connsiteY328" fmla="*/ 1627822 h 2612594"/>
                                    <a:gd name="connsiteX329" fmla="*/ 2505240 w 2647519"/>
                                    <a:gd name="connsiteY329" fmla="*/ 1663065 h 2612594"/>
                                    <a:gd name="connsiteX330" fmla="*/ 2498573 w 2647519"/>
                                    <a:gd name="connsiteY330" fmla="*/ 1690687 h 2612594"/>
                                    <a:gd name="connsiteX331" fmla="*/ 2490953 w 2647519"/>
                                    <a:gd name="connsiteY331" fmla="*/ 1719262 h 2612594"/>
                                    <a:gd name="connsiteX332" fmla="*/ 2497030 w 2647519"/>
                                    <a:gd name="connsiteY332" fmla="*/ 1709809 h 2612594"/>
                                    <a:gd name="connsiteX333" fmla="*/ 2502383 w 2647519"/>
                                    <a:gd name="connsiteY333" fmla="*/ 1689734 h 2612594"/>
                                    <a:gd name="connsiteX334" fmla="*/ 2507145 w 2647519"/>
                                    <a:gd name="connsiteY334" fmla="*/ 1661159 h 2612594"/>
                                    <a:gd name="connsiteX335" fmla="*/ 2518575 w 2647519"/>
                                    <a:gd name="connsiteY335" fmla="*/ 1625917 h 2612594"/>
                                    <a:gd name="connsiteX336" fmla="*/ 2529053 w 2647519"/>
                                    <a:gd name="connsiteY336" fmla="*/ 1589722 h 2612594"/>
                                    <a:gd name="connsiteX337" fmla="*/ 2538578 w 2647519"/>
                                    <a:gd name="connsiteY337" fmla="*/ 1544002 h 2612594"/>
                                    <a:gd name="connsiteX338" fmla="*/ 2544293 w 2647519"/>
                                    <a:gd name="connsiteY338" fmla="*/ 1533524 h 2612594"/>
                                    <a:gd name="connsiteX339" fmla="*/ 2550008 w 2647519"/>
                                    <a:gd name="connsiteY339" fmla="*/ 1502092 h 2612594"/>
                                    <a:gd name="connsiteX340" fmla="*/ 2572868 w 2647519"/>
                                    <a:gd name="connsiteY340" fmla="*/ 1465897 h 2612594"/>
                                    <a:gd name="connsiteX341" fmla="*/ 2557628 w 2647519"/>
                                    <a:gd name="connsiteY341" fmla="*/ 1539239 h 2612594"/>
                                    <a:gd name="connsiteX342" fmla="*/ 2546198 w 2647519"/>
                                    <a:gd name="connsiteY342" fmla="*/ 1600199 h 2612594"/>
                                    <a:gd name="connsiteX343" fmla="*/ 2520480 w 2647519"/>
                                    <a:gd name="connsiteY343" fmla="*/ 1678304 h 2612594"/>
                                    <a:gd name="connsiteX344" fmla="*/ 2515392 w 2647519"/>
                                    <a:gd name="connsiteY344" fmla="*/ 1686218 h 2612594"/>
                                    <a:gd name="connsiteX345" fmla="*/ 2513217 w 2647519"/>
                                    <a:gd name="connsiteY345" fmla="*/ 1698069 h 2612594"/>
                                    <a:gd name="connsiteX346" fmla="*/ 2506193 w 2647519"/>
                                    <a:gd name="connsiteY346" fmla="*/ 1718310 h 2612594"/>
                                    <a:gd name="connsiteX347" fmla="*/ 2479523 w 2647519"/>
                                    <a:gd name="connsiteY347" fmla="*/ 1776412 h 2612594"/>
                                    <a:gd name="connsiteX348" fmla="*/ 2467140 w 2647519"/>
                                    <a:gd name="connsiteY348" fmla="*/ 1806892 h 2612594"/>
                                    <a:gd name="connsiteX349" fmla="*/ 2459520 w 2647519"/>
                                    <a:gd name="connsiteY349" fmla="*/ 1823085 h 2612594"/>
                                    <a:gd name="connsiteX350" fmla="*/ 2449995 w 2647519"/>
                                    <a:gd name="connsiteY350" fmla="*/ 1840230 h 2612594"/>
                                    <a:gd name="connsiteX351" fmla="*/ 2424278 w 2647519"/>
                                    <a:gd name="connsiteY351" fmla="*/ 1885950 h 2612594"/>
                                    <a:gd name="connsiteX352" fmla="*/ 2396655 w 2647519"/>
                                    <a:gd name="connsiteY352" fmla="*/ 1930717 h 2612594"/>
                                    <a:gd name="connsiteX353" fmla="*/ 2361413 w 2647519"/>
                                    <a:gd name="connsiteY353" fmla="*/ 1990725 h 2612594"/>
                                    <a:gd name="connsiteX354" fmla="*/ 2322360 w 2647519"/>
                                    <a:gd name="connsiteY354" fmla="*/ 2049780 h 2612594"/>
                                    <a:gd name="connsiteX355" fmla="*/ 2296643 w 2647519"/>
                                    <a:gd name="connsiteY355" fmla="*/ 2083117 h 2612594"/>
                                    <a:gd name="connsiteX356" fmla="*/ 2269020 w 2647519"/>
                                    <a:gd name="connsiteY356" fmla="*/ 2115502 h 2612594"/>
                                    <a:gd name="connsiteX357" fmla="*/ 2259495 w 2647519"/>
                                    <a:gd name="connsiteY357" fmla="*/ 2128837 h 2612594"/>
                                    <a:gd name="connsiteX358" fmla="*/ 2249018 w 2647519"/>
                                    <a:gd name="connsiteY358" fmla="*/ 2142172 h 2612594"/>
                                    <a:gd name="connsiteX359" fmla="*/ 2232825 w 2647519"/>
                                    <a:gd name="connsiteY359" fmla="*/ 2155507 h 2612594"/>
                                    <a:gd name="connsiteX360" fmla="*/ 2206342 w 2647519"/>
                                    <a:gd name="connsiteY360" fmla="*/ 2184829 h 2612594"/>
                                    <a:gd name="connsiteX361" fmla="*/ 2207107 w 2647519"/>
                                    <a:gd name="connsiteY361" fmla="*/ 2187892 h 2612594"/>
                                    <a:gd name="connsiteX362" fmla="*/ 2179485 w 2647519"/>
                                    <a:gd name="connsiteY362" fmla="*/ 2216467 h 2612594"/>
                                    <a:gd name="connsiteX363" fmla="*/ 2149957 w 2647519"/>
                                    <a:gd name="connsiteY363" fmla="*/ 2237422 h 2612594"/>
                                    <a:gd name="connsiteX364" fmla="*/ 2126145 w 2647519"/>
                                    <a:gd name="connsiteY364" fmla="*/ 2256472 h 2612594"/>
                                    <a:gd name="connsiteX365" fmla="*/ 2103587 w 2647519"/>
                                    <a:gd name="connsiteY365" fmla="*/ 2272957 h 2612594"/>
                                    <a:gd name="connsiteX366" fmla="*/ 2107095 w 2647519"/>
                                    <a:gd name="connsiteY366" fmla="*/ 2272665 h 2612594"/>
                                    <a:gd name="connsiteX367" fmla="*/ 2131860 w 2647519"/>
                                    <a:gd name="connsiteY367" fmla="*/ 2254567 h 2612594"/>
                                    <a:gd name="connsiteX368" fmla="*/ 2155673 w 2647519"/>
                                    <a:gd name="connsiteY368" fmla="*/ 2235517 h 2612594"/>
                                    <a:gd name="connsiteX369" fmla="*/ 2185200 w 2647519"/>
                                    <a:gd name="connsiteY369" fmla="*/ 2214562 h 2612594"/>
                                    <a:gd name="connsiteX370" fmla="*/ 2212823 w 2647519"/>
                                    <a:gd name="connsiteY370" fmla="*/ 2185987 h 2612594"/>
                                    <a:gd name="connsiteX371" fmla="*/ 2211870 w 2647519"/>
                                    <a:gd name="connsiteY371" fmla="*/ 2182177 h 2612594"/>
                                    <a:gd name="connsiteX372" fmla="*/ 2238540 w 2647519"/>
                                    <a:gd name="connsiteY372" fmla="*/ 2152650 h 2612594"/>
                                    <a:gd name="connsiteX373" fmla="*/ 2254733 w 2647519"/>
                                    <a:gd name="connsiteY373" fmla="*/ 2139315 h 2612594"/>
                                    <a:gd name="connsiteX374" fmla="*/ 2265210 w 2647519"/>
                                    <a:gd name="connsiteY374" fmla="*/ 2125980 h 2612594"/>
                                    <a:gd name="connsiteX375" fmla="*/ 2274735 w 2647519"/>
                                    <a:gd name="connsiteY375" fmla="*/ 2112645 h 2612594"/>
                                    <a:gd name="connsiteX376" fmla="*/ 2302358 w 2647519"/>
                                    <a:gd name="connsiteY376" fmla="*/ 2080260 h 2612594"/>
                                    <a:gd name="connsiteX377" fmla="*/ 2328075 w 2647519"/>
                                    <a:gd name="connsiteY377" fmla="*/ 2046922 h 2612594"/>
                                    <a:gd name="connsiteX378" fmla="*/ 2367128 w 2647519"/>
                                    <a:gd name="connsiteY378" fmla="*/ 1987867 h 2612594"/>
                                    <a:gd name="connsiteX379" fmla="*/ 2402370 w 2647519"/>
                                    <a:gd name="connsiteY379" fmla="*/ 1927860 h 2612594"/>
                                    <a:gd name="connsiteX380" fmla="*/ 2429993 w 2647519"/>
                                    <a:gd name="connsiteY380" fmla="*/ 1883092 h 2612594"/>
                                    <a:gd name="connsiteX381" fmla="*/ 2455710 w 2647519"/>
                                    <a:gd name="connsiteY381" fmla="*/ 1837372 h 2612594"/>
                                    <a:gd name="connsiteX382" fmla="*/ 2465235 w 2647519"/>
                                    <a:gd name="connsiteY382" fmla="*/ 1820227 h 2612594"/>
                                    <a:gd name="connsiteX383" fmla="*/ 2472855 w 2647519"/>
                                    <a:gd name="connsiteY383" fmla="*/ 1804035 h 2612594"/>
                                    <a:gd name="connsiteX384" fmla="*/ 2485238 w 2647519"/>
                                    <a:gd name="connsiteY384" fmla="*/ 1773555 h 2612594"/>
                                    <a:gd name="connsiteX385" fmla="*/ 2511908 w 2647519"/>
                                    <a:gd name="connsiteY385" fmla="*/ 1715452 h 2612594"/>
                                    <a:gd name="connsiteX386" fmla="*/ 2522385 w 2647519"/>
                                    <a:gd name="connsiteY386" fmla="*/ 1676400 h 2612594"/>
                                    <a:gd name="connsiteX387" fmla="*/ 2548103 w 2647519"/>
                                    <a:gd name="connsiteY387" fmla="*/ 1598295 h 2612594"/>
                                    <a:gd name="connsiteX388" fmla="*/ 2559533 w 2647519"/>
                                    <a:gd name="connsiteY388" fmla="*/ 1537335 h 2612594"/>
                                    <a:gd name="connsiteX389" fmla="*/ 2574773 w 2647519"/>
                                    <a:gd name="connsiteY389" fmla="*/ 1463992 h 2612594"/>
                                    <a:gd name="connsiteX390" fmla="*/ 2578209 w 2647519"/>
                                    <a:gd name="connsiteY390" fmla="*/ 1451109 h 2612594"/>
                                    <a:gd name="connsiteX391" fmla="*/ 2575725 w 2647519"/>
                                    <a:gd name="connsiteY391" fmla="*/ 1450657 h 2612594"/>
                                    <a:gd name="connsiteX392" fmla="*/ 2576677 w 2647519"/>
                                    <a:gd name="connsiteY392" fmla="*/ 1426845 h 2612594"/>
                                    <a:gd name="connsiteX393" fmla="*/ 2597632 w 2647519"/>
                                    <a:gd name="connsiteY393" fmla="*/ 1404937 h 2612594"/>
                                    <a:gd name="connsiteX394" fmla="*/ 2586540 w 2647519"/>
                                    <a:gd name="connsiteY394" fmla="*/ 1451152 h 2612594"/>
                                    <a:gd name="connsiteX395" fmla="*/ 2586541 w 2647519"/>
                                    <a:gd name="connsiteY395" fmla="*/ 1451152 h 2612594"/>
                                    <a:gd name="connsiteX396" fmla="*/ 2597633 w 2647519"/>
                                    <a:gd name="connsiteY396" fmla="*/ 1404938 h 2612594"/>
                                    <a:gd name="connsiteX397" fmla="*/ 2606205 w 2647519"/>
                                    <a:gd name="connsiteY397" fmla="*/ 1395412 h 2612594"/>
                                    <a:gd name="connsiteX398" fmla="*/ 2600490 w 2647519"/>
                                    <a:gd name="connsiteY398" fmla="*/ 1407795 h 2612594"/>
                                    <a:gd name="connsiteX399" fmla="*/ 2600490 w 2647519"/>
                                    <a:gd name="connsiteY399" fmla="*/ 1407795 h 2612594"/>
                                    <a:gd name="connsiteX400" fmla="*/ 2599180 w 2647519"/>
                                    <a:gd name="connsiteY400" fmla="*/ 1433750 h 2612594"/>
                                    <a:gd name="connsiteX401" fmla="*/ 2598585 w 2647519"/>
                                    <a:gd name="connsiteY401" fmla="*/ 1458277 h 2612594"/>
                                    <a:gd name="connsiteX402" fmla="*/ 2589060 w 2647519"/>
                                    <a:gd name="connsiteY402" fmla="*/ 1487586 h 2612594"/>
                                    <a:gd name="connsiteX403" fmla="*/ 2589060 w 2647519"/>
                                    <a:gd name="connsiteY403" fmla="*/ 1490934 h 2612594"/>
                                    <a:gd name="connsiteX404" fmla="*/ 2600490 w 2647519"/>
                                    <a:gd name="connsiteY404" fmla="*/ 1458277 h 2612594"/>
                                    <a:gd name="connsiteX405" fmla="*/ 2602395 w 2647519"/>
                                    <a:gd name="connsiteY405" fmla="*/ 1407794 h 2612594"/>
                                    <a:gd name="connsiteX406" fmla="*/ 2606836 w 2647519"/>
                                    <a:gd name="connsiteY406" fmla="*/ 1398173 h 2612594"/>
                                    <a:gd name="connsiteX407" fmla="*/ 2565247 w 2647519"/>
                                    <a:gd name="connsiteY407" fmla="*/ 1354454 h 2612594"/>
                                    <a:gd name="connsiteX408" fmla="*/ 2559005 w 2647519"/>
                                    <a:gd name="connsiteY408" fmla="*/ 1369208 h 2612594"/>
                                    <a:gd name="connsiteX409" fmla="*/ 2556675 w 2647519"/>
                                    <a:gd name="connsiteY409" fmla="*/ 1390650 h 2612594"/>
                                    <a:gd name="connsiteX410" fmla="*/ 2553670 w 2647519"/>
                                    <a:gd name="connsiteY410" fmla="*/ 1380633 h 2612594"/>
                                    <a:gd name="connsiteX411" fmla="*/ 2552571 w 2647519"/>
                                    <a:gd name="connsiteY411" fmla="*/ 1382047 h 2612594"/>
                                    <a:gd name="connsiteX412" fmla="*/ 2555723 w 2647519"/>
                                    <a:gd name="connsiteY412" fmla="*/ 1392555 h 2612594"/>
                                    <a:gd name="connsiteX413" fmla="*/ 2553818 w 2647519"/>
                                    <a:gd name="connsiteY413" fmla="*/ 1407795 h 2612594"/>
                                    <a:gd name="connsiteX414" fmla="*/ 2557628 w 2647519"/>
                                    <a:gd name="connsiteY414" fmla="*/ 1420177 h 2612594"/>
                                    <a:gd name="connsiteX415" fmla="*/ 2560581 w 2647519"/>
                                    <a:gd name="connsiteY415" fmla="*/ 1420013 h 2612594"/>
                                    <a:gd name="connsiteX416" fmla="*/ 2558580 w 2647519"/>
                                    <a:gd name="connsiteY416" fmla="*/ 1413509 h 2612594"/>
                                    <a:gd name="connsiteX417" fmla="*/ 2560485 w 2647519"/>
                                    <a:gd name="connsiteY417" fmla="*/ 1398269 h 2612594"/>
                                    <a:gd name="connsiteX418" fmla="*/ 2565247 w 2647519"/>
                                    <a:gd name="connsiteY418" fmla="*/ 1354454 h 2612594"/>
                                    <a:gd name="connsiteX419" fmla="*/ 2645258 w 2647519"/>
                                    <a:gd name="connsiteY419" fmla="*/ 1328737 h 2612594"/>
                                    <a:gd name="connsiteX420" fmla="*/ 2647163 w 2647519"/>
                                    <a:gd name="connsiteY420" fmla="*/ 1329689 h 2612594"/>
                                    <a:gd name="connsiteX421" fmla="*/ 2646210 w 2647519"/>
                                    <a:gd name="connsiteY421" fmla="*/ 1369694 h 2612594"/>
                                    <a:gd name="connsiteX422" fmla="*/ 2647163 w 2647519"/>
                                    <a:gd name="connsiteY422" fmla="*/ 1397317 h 2612594"/>
                                    <a:gd name="connsiteX423" fmla="*/ 2644305 w 2647519"/>
                                    <a:gd name="connsiteY423" fmla="*/ 1447799 h 2612594"/>
                                    <a:gd name="connsiteX424" fmla="*/ 2641448 w 2647519"/>
                                    <a:gd name="connsiteY424" fmla="*/ 1476374 h 2612594"/>
                                    <a:gd name="connsiteX425" fmla="*/ 2632875 w 2647519"/>
                                    <a:gd name="connsiteY425" fmla="*/ 1518284 h 2612594"/>
                                    <a:gd name="connsiteX426" fmla="*/ 2630018 w 2647519"/>
                                    <a:gd name="connsiteY426" fmla="*/ 1553527 h 2612594"/>
                                    <a:gd name="connsiteX427" fmla="*/ 2615730 w 2647519"/>
                                    <a:gd name="connsiteY427" fmla="*/ 1618297 h 2612594"/>
                                    <a:gd name="connsiteX428" fmla="*/ 2602395 w 2647519"/>
                                    <a:gd name="connsiteY428" fmla="*/ 1674494 h 2612594"/>
                                    <a:gd name="connsiteX429" fmla="*/ 2578583 w 2647519"/>
                                    <a:gd name="connsiteY429" fmla="*/ 1684972 h 2612594"/>
                                    <a:gd name="connsiteX430" fmla="*/ 2580488 w 2647519"/>
                                    <a:gd name="connsiteY430" fmla="*/ 1679257 h 2612594"/>
                                    <a:gd name="connsiteX431" fmla="*/ 2584298 w 2647519"/>
                                    <a:gd name="connsiteY431" fmla="*/ 1639252 h 2612594"/>
                                    <a:gd name="connsiteX432" fmla="*/ 2598585 w 2647519"/>
                                    <a:gd name="connsiteY432" fmla="*/ 1597342 h 2612594"/>
                                    <a:gd name="connsiteX433" fmla="*/ 2610015 w 2647519"/>
                                    <a:gd name="connsiteY433" fmla="*/ 1590675 h 2612594"/>
                                    <a:gd name="connsiteX434" fmla="*/ 2610015 w 2647519"/>
                                    <a:gd name="connsiteY434" fmla="*/ 1590674 h 2612594"/>
                                    <a:gd name="connsiteX435" fmla="*/ 2622398 w 2647519"/>
                                    <a:gd name="connsiteY435" fmla="*/ 1518284 h 2612594"/>
                                    <a:gd name="connsiteX436" fmla="*/ 2629065 w 2647519"/>
                                    <a:gd name="connsiteY436" fmla="*/ 1483994 h 2612594"/>
                                    <a:gd name="connsiteX437" fmla="*/ 2634780 w 2647519"/>
                                    <a:gd name="connsiteY437" fmla="*/ 1448752 h 2612594"/>
                                    <a:gd name="connsiteX438" fmla="*/ 2639543 w 2647519"/>
                                    <a:gd name="connsiteY438" fmla="*/ 1415414 h 2612594"/>
                                    <a:gd name="connsiteX439" fmla="*/ 2641448 w 2647519"/>
                                    <a:gd name="connsiteY439" fmla="*/ 1383982 h 2612594"/>
                                    <a:gd name="connsiteX440" fmla="*/ 2642400 w 2647519"/>
                                    <a:gd name="connsiteY440" fmla="*/ 1357312 h 2612594"/>
                                    <a:gd name="connsiteX441" fmla="*/ 2644305 w 2647519"/>
                                    <a:gd name="connsiteY441" fmla="*/ 1343024 h 2612594"/>
                                    <a:gd name="connsiteX442" fmla="*/ 2645258 w 2647519"/>
                                    <a:gd name="connsiteY442" fmla="*/ 1328737 h 2612594"/>
                                    <a:gd name="connsiteX443" fmla="*/ 134151 w 2647519"/>
                                    <a:gd name="connsiteY443" fmla="*/ 887095 h 2612594"/>
                                    <a:gd name="connsiteX444" fmla="*/ 134625 w 2647519"/>
                                    <a:gd name="connsiteY444" fmla="*/ 887332 h 2612594"/>
                                    <a:gd name="connsiteX445" fmla="*/ 134670 w 2647519"/>
                                    <a:gd name="connsiteY445" fmla="*/ 887199 h 2612594"/>
                                    <a:gd name="connsiteX446" fmla="*/ 191618 w 2647519"/>
                                    <a:gd name="connsiteY446" fmla="*/ 750570 h 2612594"/>
                                    <a:gd name="connsiteX447" fmla="*/ 170663 w 2647519"/>
                                    <a:gd name="connsiteY447" fmla="*/ 789622 h 2612594"/>
                                    <a:gd name="connsiteX448" fmla="*/ 153518 w 2647519"/>
                                    <a:gd name="connsiteY448" fmla="*/ 803910 h 2612594"/>
                                    <a:gd name="connsiteX449" fmla="*/ 153477 w 2647519"/>
                                    <a:gd name="connsiteY449" fmla="*/ 804822 h 2612594"/>
                                    <a:gd name="connsiteX450" fmla="*/ 151819 w 2647519"/>
                                    <a:gd name="connsiteY450" fmla="*/ 841286 h 2612594"/>
                                    <a:gd name="connsiteX451" fmla="*/ 151866 w 2647519"/>
                                    <a:gd name="connsiteY451" fmla="*/ 841199 h 2612594"/>
                                    <a:gd name="connsiteX452" fmla="*/ 153518 w 2647519"/>
                                    <a:gd name="connsiteY452" fmla="*/ 804862 h 2612594"/>
                                    <a:gd name="connsiteX453" fmla="*/ 170663 w 2647519"/>
                                    <a:gd name="connsiteY453" fmla="*/ 790574 h 2612594"/>
                                    <a:gd name="connsiteX454" fmla="*/ 191618 w 2647519"/>
                                    <a:gd name="connsiteY454" fmla="*/ 751522 h 2612594"/>
                                    <a:gd name="connsiteX455" fmla="*/ 192332 w 2647519"/>
                                    <a:gd name="connsiteY455" fmla="*/ 751998 h 2612594"/>
                                    <a:gd name="connsiteX456" fmla="*/ 192689 w 2647519"/>
                                    <a:gd name="connsiteY456" fmla="*/ 751284 h 2612594"/>
                                    <a:gd name="connsiteX457" fmla="*/ 203047 w 2647519"/>
                                    <a:gd name="connsiteY457" fmla="*/ 667702 h 2612594"/>
                                    <a:gd name="connsiteX458" fmla="*/ 189712 w 2647519"/>
                                    <a:gd name="connsiteY458" fmla="*/ 677227 h 2612594"/>
                                    <a:gd name="connsiteX459" fmla="*/ 169710 w 2647519"/>
                                    <a:gd name="connsiteY459" fmla="*/ 719137 h 2612594"/>
                                    <a:gd name="connsiteX460" fmla="*/ 174286 w 2647519"/>
                                    <a:gd name="connsiteY460" fmla="*/ 722798 h 2612594"/>
                                    <a:gd name="connsiteX461" fmla="*/ 174435 w 2647519"/>
                                    <a:gd name="connsiteY461" fmla="*/ 722155 h 2612594"/>
                                    <a:gd name="connsiteX462" fmla="*/ 170663 w 2647519"/>
                                    <a:gd name="connsiteY462" fmla="*/ 719137 h 2612594"/>
                                    <a:gd name="connsiteX463" fmla="*/ 190665 w 2647519"/>
                                    <a:gd name="connsiteY463" fmla="*/ 677227 h 2612594"/>
                                    <a:gd name="connsiteX464" fmla="*/ 202473 w 2647519"/>
                                    <a:gd name="connsiteY464" fmla="*/ 668793 h 2612594"/>
                                    <a:gd name="connsiteX465" fmla="*/ 276390 w 2647519"/>
                                    <a:gd name="connsiteY465" fmla="*/ 613410 h 2612594"/>
                                    <a:gd name="connsiteX466" fmla="*/ 275187 w 2647519"/>
                                    <a:gd name="connsiteY466" fmla="*/ 614373 h 2612594"/>
                                    <a:gd name="connsiteX467" fmla="*/ 270080 w 2647519"/>
                                    <a:gd name="connsiteY467" fmla="*/ 634008 h 2612594"/>
                                    <a:gd name="connsiteX468" fmla="*/ 266865 w 2647519"/>
                                    <a:gd name="connsiteY468" fmla="*/ 643890 h 2612594"/>
                                    <a:gd name="connsiteX469" fmla="*/ 179235 w 2647519"/>
                                    <a:gd name="connsiteY469" fmla="*/ 803910 h 2612594"/>
                                    <a:gd name="connsiteX470" fmla="*/ 166852 w 2647519"/>
                                    <a:gd name="connsiteY470" fmla="*/ 842962 h 2612594"/>
                                    <a:gd name="connsiteX471" fmla="*/ 155422 w 2647519"/>
                                    <a:gd name="connsiteY471" fmla="*/ 882967 h 2612594"/>
                                    <a:gd name="connsiteX472" fmla="*/ 130657 w 2647519"/>
                                    <a:gd name="connsiteY472" fmla="*/ 966787 h 2612594"/>
                                    <a:gd name="connsiteX473" fmla="*/ 114465 w 2647519"/>
                                    <a:gd name="connsiteY473" fmla="*/ 1023937 h 2612594"/>
                                    <a:gd name="connsiteX474" fmla="*/ 106845 w 2647519"/>
                                    <a:gd name="connsiteY474" fmla="*/ 1066800 h 2612594"/>
                                    <a:gd name="connsiteX475" fmla="*/ 103035 w 2647519"/>
                                    <a:gd name="connsiteY475" fmla="*/ 1088707 h 2612594"/>
                                    <a:gd name="connsiteX476" fmla="*/ 100177 w 2647519"/>
                                    <a:gd name="connsiteY476" fmla="*/ 1110615 h 2612594"/>
                                    <a:gd name="connsiteX477" fmla="*/ 91605 w 2647519"/>
                                    <a:gd name="connsiteY477" fmla="*/ 1169670 h 2612594"/>
                                    <a:gd name="connsiteX478" fmla="*/ 88747 w 2647519"/>
                                    <a:gd name="connsiteY478" fmla="*/ 1205865 h 2612594"/>
                                    <a:gd name="connsiteX479" fmla="*/ 93510 w 2647519"/>
                                    <a:gd name="connsiteY479" fmla="*/ 1243965 h 2612594"/>
                                    <a:gd name="connsiteX480" fmla="*/ 95742 w 2647519"/>
                                    <a:gd name="connsiteY480" fmla="*/ 1223205 h 2612594"/>
                                    <a:gd name="connsiteX481" fmla="*/ 95415 w 2647519"/>
                                    <a:gd name="connsiteY481" fmla="*/ 1216342 h 2612594"/>
                                    <a:gd name="connsiteX482" fmla="*/ 99225 w 2647519"/>
                                    <a:gd name="connsiteY482" fmla="*/ 1176337 h 2612594"/>
                                    <a:gd name="connsiteX483" fmla="*/ 107797 w 2647519"/>
                                    <a:gd name="connsiteY483" fmla="*/ 1117282 h 2612594"/>
                                    <a:gd name="connsiteX484" fmla="*/ 114596 w 2647519"/>
                                    <a:gd name="connsiteY484" fmla="*/ 1109123 h 2612594"/>
                                    <a:gd name="connsiteX485" fmla="*/ 124469 w 2647519"/>
                                    <a:gd name="connsiteY485" fmla="*/ 1043051 h 2612594"/>
                                    <a:gd name="connsiteX486" fmla="*/ 123990 w 2647519"/>
                                    <a:gd name="connsiteY486" fmla="*/ 1031557 h 2612594"/>
                                    <a:gd name="connsiteX487" fmla="*/ 133400 w 2647519"/>
                                    <a:gd name="connsiteY487" fmla="*/ 1004581 h 2612594"/>
                                    <a:gd name="connsiteX488" fmla="*/ 138999 w 2647519"/>
                                    <a:gd name="connsiteY488" fmla="*/ 981931 h 2612594"/>
                                    <a:gd name="connsiteX489" fmla="*/ 137325 w 2647519"/>
                                    <a:gd name="connsiteY489" fmla="*/ 985837 h 2612594"/>
                                    <a:gd name="connsiteX490" fmla="*/ 131610 w 2647519"/>
                                    <a:gd name="connsiteY490" fmla="*/ 983932 h 2612594"/>
                                    <a:gd name="connsiteX491" fmla="*/ 117322 w 2647519"/>
                                    <a:gd name="connsiteY491" fmla="*/ 1024890 h 2612594"/>
                                    <a:gd name="connsiteX492" fmla="*/ 118275 w 2647519"/>
                                    <a:gd name="connsiteY492" fmla="*/ 1047750 h 2612594"/>
                                    <a:gd name="connsiteX493" fmla="*/ 111607 w 2647519"/>
                                    <a:gd name="connsiteY493" fmla="*/ 1091565 h 2612594"/>
                                    <a:gd name="connsiteX494" fmla="*/ 110655 w 2647519"/>
                                    <a:gd name="connsiteY494" fmla="*/ 1099185 h 2612594"/>
                                    <a:gd name="connsiteX495" fmla="*/ 101130 w 2647519"/>
                                    <a:gd name="connsiteY495" fmla="*/ 1110615 h 2612594"/>
                                    <a:gd name="connsiteX496" fmla="*/ 103987 w 2647519"/>
                                    <a:gd name="connsiteY496" fmla="*/ 1088707 h 2612594"/>
                                    <a:gd name="connsiteX497" fmla="*/ 107797 w 2647519"/>
                                    <a:gd name="connsiteY497" fmla="*/ 1066800 h 2612594"/>
                                    <a:gd name="connsiteX498" fmla="*/ 115417 w 2647519"/>
                                    <a:gd name="connsiteY498" fmla="*/ 1023937 h 2612594"/>
                                    <a:gd name="connsiteX499" fmla="*/ 131610 w 2647519"/>
                                    <a:gd name="connsiteY499" fmla="*/ 966787 h 2612594"/>
                                    <a:gd name="connsiteX500" fmla="*/ 156375 w 2647519"/>
                                    <a:gd name="connsiteY500" fmla="*/ 882967 h 2612594"/>
                                    <a:gd name="connsiteX501" fmla="*/ 167805 w 2647519"/>
                                    <a:gd name="connsiteY501" fmla="*/ 842962 h 2612594"/>
                                    <a:gd name="connsiteX502" fmla="*/ 180187 w 2647519"/>
                                    <a:gd name="connsiteY502" fmla="*/ 803910 h 2612594"/>
                                    <a:gd name="connsiteX503" fmla="*/ 267817 w 2647519"/>
                                    <a:gd name="connsiteY503" fmla="*/ 643890 h 2612594"/>
                                    <a:gd name="connsiteX504" fmla="*/ 276390 w 2647519"/>
                                    <a:gd name="connsiteY504" fmla="*/ 613410 h 2612594"/>
                                    <a:gd name="connsiteX505" fmla="*/ 293536 w 2647519"/>
                                    <a:gd name="connsiteY505" fmla="*/ 518160 h 2612594"/>
                                    <a:gd name="connsiteX506" fmla="*/ 293535 w 2647519"/>
                                    <a:gd name="connsiteY506" fmla="*/ 518160 h 2612594"/>
                                    <a:gd name="connsiteX507" fmla="*/ 298297 w 2647519"/>
                                    <a:gd name="connsiteY507" fmla="*/ 521970 h 2612594"/>
                                    <a:gd name="connsiteX508" fmla="*/ 298297 w 2647519"/>
                                    <a:gd name="connsiteY508" fmla="*/ 521969 h 2612594"/>
                                    <a:gd name="connsiteX509" fmla="*/ 465169 w 2647519"/>
                                    <a:gd name="connsiteY509" fmla="*/ 382550 h 2612594"/>
                                    <a:gd name="connsiteX510" fmla="*/ 464986 w 2647519"/>
                                    <a:gd name="connsiteY510" fmla="*/ 382696 h 2612594"/>
                                    <a:gd name="connsiteX511" fmla="*/ 464431 w 2647519"/>
                                    <a:gd name="connsiteY511" fmla="*/ 383323 h 2612594"/>
                                    <a:gd name="connsiteX512" fmla="*/ 456650 w 2647519"/>
                                    <a:gd name="connsiteY512" fmla="*/ 391477 h 2612594"/>
                                    <a:gd name="connsiteX513" fmla="*/ 454683 w 2647519"/>
                                    <a:gd name="connsiteY513" fmla="*/ 394339 h 2612594"/>
                                    <a:gd name="connsiteX514" fmla="*/ 453399 w 2647519"/>
                                    <a:gd name="connsiteY514" fmla="*/ 395790 h 2612594"/>
                                    <a:gd name="connsiteX515" fmla="*/ 447840 w 2647519"/>
                                    <a:gd name="connsiteY515" fmla="*/ 403860 h 2612594"/>
                                    <a:gd name="connsiteX516" fmla="*/ 389738 w 2647519"/>
                                    <a:gd name="connsiteY516" fmla="*/ 472440 h 2612594"/>
                                    <a:gd name="connsiteX517" fmla="*/ 373545 w 2647519"/>
                                    <a:gd name="connsiteY517" fmla="*/ 491490 h 2612594"/>
                                    <a:gd name="connsiteX518" fmla="*/ 357353 w 2647519"/>
                                    <a:gd name="connsiteY518" fmla="*/ 511492 h 2612594"/>
                                    <a:gd name="connsiteX519" fmla="*/ 285782 w 2647519"/>
                                    <a:gd name="connsiteY519" fmla="*/ 590597 h 2612594"/>
                                    <a:gd name="connsiteX520" fmla="*/ 358305 w 2647519"/>
                                    <a:gd name="connsiteY520" fmla="*/ 510540 h 2612594"/>
                                    <a:gd name="connsiteX521" fmla="*/ 374497 w 2647519"/>
                                    <a:gd name="connsiteY521" fmla="*/ 490537 h 2612594"/>
                                    <a:gd name="connsiteX522" fmla="*/ 390690 w 2647519"/>
                                    <a:gd name="connsiteY522" fmla="*/ 471487 h 2612594"/>
                                    <a:gd name="connsiteX523" fmla="*/ 448792 w 2647519"/>
                                    <a:gd name="connsiteY523" fmla="*/ 402907 h 2612594"/>
                                    <a:gd name="connsiteX524" fmla="*/ 454683 w 2647519"/>
                                    <a:gd name="connsiteY524" fmla="*/ 394339 h 2612594"/>
                                    <a:gd name="connsiteX525" fmla="*/ 464431 w 2647519"/>
                                    <a:gd name="connsiteY525" fmla="*/ 383323 h 2612594"/>
                                    <a:gd name="connsiteX526" fmla="*/ 489348 w 2647519"/>
                                    <a:gd name="connsiteY526" fmla="*/ 316869 h 2612594"/>
                                    <a:gd name="connsiteX527" fmla="*/ 481127 w 2647519"/>
                                    <a:gd name="connsiteY527" fmla="*/ 319733 h 2612594"/>
                                    <a:gd name="connsiteX528" fmla="*/ 475013 w 2647519"/>
                                    <a:gd name="connsiteY528" fmla="*/ 322003 h 2612594"/>
                                    <a:gd name="connsiteX529" fmla="*/ 473558 w 2647519"/>
                                    <a:gd name="connsiteY529" fmla="*/ 323849 h 2612594"/>
                                    <a:gd name="connsiteX530" fmla="*/ 463080 w 2647519"/>
                                    <a:gd name="connsiteY530" fmla="*/ 333374 h 2612594"/>
                                    <a:gd name="connsiteX531" fmla="*/ 436410 w 2647519"/>
                                    <a:gd name="connsiteY531" fmla="*/ 350519 h 2612594"/>
                                    <a:gd name="connsiteX532" fmla="*/ 418313 w 2647519"/>
                                    <a:gd name="connsiteY532" fmla="*/ 370522 h 2612594"/>
                                    <a:gd name="connsiteX533" fmla="*/ 401168 w 2647519"/>
                                    <a:gd name="connsiteY533" fmla="*/ 390524 h 2612594"/>
                                    <a:gd name="connsiteX534" fmla="*/ 389738 w 2647519"/>
                                    <a:gd name="connsiteY534" fmla="*/ 401002 h 2612594"/>
                                    <a:gd name="connsiteX535" fmla="*/ 389349 w 2647519"/>
                                    <a:gd name="connsiteY535" fmla="*/ 400516 h 2612594"/>
                                    <a:gd name="connsiteX536" fmla="*/ 378546 w 2647519"/>
                                    <a:gd name="connsiteY536" fmla="*/ 413504 h 2612594"/>
                                    <a:gd name="connsiteX537" fmla="*/ 360210 w 2647519"/>
                                    <a:gd name="connsiteY537" fmla="*/ 436245 h 2612594"/>
                                    <a:gd name="connsiteX538" fmla="*/ 330683 w 2647519"/>
                                    <a:gd name="connsiteY538" fmla="*/ 468630 h 2612594"/>
                                    <a:gd name="connsiteX539" fmla="*/ 335445 w 2647519"/>
                                    <a:gd name="connsiteY539" fmla="*/ 474344 h 2612594"/>
                                    <a:gd name="connsiteX540" fmla="*/ 335536 w 2647519"/>
                                    <a:gd name="connsiteY540" fmla="*/ 474264 h 2612594"/>
                                    <a:gd name="connsiteX541" fmla="*/ 331635 w 2647519"/>
                                    <a:gd name="connsiteY541" fmla="*/ 469582 h 2612594"/>
                                    <a:gd name="connsiteX542" fmla="*/ 361162 w 2647519"/>
                                    <a:gd name="connsiteY542" fmla="*/ 437197 h 2612594"/>
                                    <a:gd name="connsiteX543" fmla="*/ 390690 w 2647519"/>
                                    <a:gd name="connsiteY543" fmla="*/ 401002 h 2612594"/>
                                    <a:gd name="connsiteX544" fmla="*/ 402120 w 2647519"/>
                                    <a:gd name="connsiteY544" fmla="*/ 390525 h 2612594"/>
                                    <a:gd name="connsiteX545" fmla="*/ 419265 w 2647519"/>
                                    <a:gd name="connsiteY545" fmla="*/ 370522 h 2612594"/>
                                    <a:gd name="connsiteX546" fmla="*/ 437362 w 2647519"/>
                                    <a:gd name="connsiteY546" fmla="*/ 350520 h 2612594"/>
                                    <a:gd name="connsiteX547" fmla="*/ 464032 w 2647519"/>
                                    <a:gd name="connsiteY547" fmla="*/ 333375 h 2612594"/>
                                    <a:gd name="connsiteX548" fmla="*/ 474510 w 2647519"/>
                                    <a:gd name="connsiteY548" fmla="*/ 323850 h 2612594"/>
                                    <a:gd name="connsiteX549" fmla="*/ 485940 w 2647519"/>
                                    <a:gd name="connsiteY549" fmla="*/ 319564 h 2612594"/>
                                    <a:gd name="connsiteX550" fmla="*/ 489548 w 2647519"/>
                                    <a:gd name="connsiteY550" fmla="*/ 318444 h 2612594"/>
                                    <a:gd name="connsiteX551" fmla="*/ 1868970 w 2647519"/>
                                    <a:gd name="connsiteY551" fmla="*/ 144780 h 2612594"/>
                                    <a:gd name="connsiteX552" fmla="*/ 1917547 w 2647519"/>
                                    <a:gd name="connsiteY552" fmla="*/ 166687 h 2612594"/>
                                    <a:gd name="connsiteX553" fmla="*/ 1938502 w 2647519"/>
                                    <a:gd name="connsiteY553" fmla="*/ 183832 h 2612594"/>
                                    <a:gd name="connsiteX554" fmla="*/ 1891830 w 2647519"/>
                                    <a:gd name="connsiteY554" fmla="*/ 160972 h 2612594"/>
                                    <a:gd name="connsiteX555" fmla="*/ 1868970 w 2647519"/>
                                    <a:gd name="connsiteY555" fmla="*/ 144780 h 2612594"/>
                                    <a:gd name="connsiteX556" fmla="*/ 1710855 w 2647519"/>
                                    <a:gd name="connsiteY556" fmla="*/ 75247 h 2612594"/>
                                    <a:gd name="connsiteX557" fmla="*/ 1748955 w 2647519"/>
                                    <a:gd name="connsiteY557" fmla="*/ 83819 h 2612594"/>
                                    <a:gd name="connsiteX558" fmla="*/ 1802295 w 2647519"/>
                                    <a:gd name="connsiteY558" fmla="*/ 110489 h 2612594"/>
                                    <a:gd name="connsiteX559" fmla="*/ 1710855 w 2647519"/>
                                    <a:gd name="connsiteY559" fmla="*/ 75247 h 2612594"/>
                                    <a:gd name="connsiteX560" fmla="*/ 1137451 w 2647519"/>
                                    <a:gd name="connsiteY560" fmla="*/ 68937 h 2612594"/>
                                    <a:gd name="connsiteX561" fmla="*/ 1117448 w 2647519"/>
                                    <a:gd name="connsiteY561" fmla="*/ 71437 h 2612594"/>
                                    <a:gd name="connsiteX562" fmla="*/ 1074585 w 2647519"/>
                                    <a:gd name="connsiteY562" fmla="*/ 77152 h 2612594"/>
                                    <a:gd name="connsiteX563" fmla="*/ 1032675 w 2647519"/>
                                    <a:gd name="connsiteY563" fmla="*/ 86677 h 2612594"/>
                                    <a:gd name="connsiteX564" fmla="*/ 1014578 w 2647519"/>
                                    <a:gd name="connsiteY564" fmla="*/ 92392 h 2612594"/>
                                    <a:gd name="connsiteX565" fmla="*/ 993623 w 2647519"/>
                                    <a:gd name="connsiteY565" fmla="*/ 98107 h 2612594"/>
                                    <a:gd name="connsiteX566" fmla="*/ 947769 w 2647519"/>
                                    <a:gd name="connsiteY566" fmla="*/ 107115 h 2612594"/>
                                    <a:gd name="connsiteX567" fmla="*/ 939330 w 2647519"/>
                                    <a:gd name="connsiteY567" fmla="*/ 110490 h 2612594"/>
                                    <a:gd name="connsiteX568" fmla="*/ 881228 w 2647519"/>
                                    <a:gd name="connsiteY568" fmla="*/ 130492 h 2612594"/>
                                    <a:gd name="connsiteX569" fmla="*/ 824078 w 2647519"/>
                                    <a:gd name="connsiteY569" fmla="*/ 153352 h 2612594"/>
                                    <a:gd name="connsiteX570" fmla="*/ 784073 w 2647519"/>
                                    <a:gd name="connsiteY570" fmla="*/ 171450 h 2612594"/>
                                    <a:gd name="connsiteX571" fmla="*/ 757403 w 2647519"/>
                                    <a:gd name="connsiteY571" fmla="*/ 181927 h 2612594"/>
                                    <a:gd name="connsiteX572" fmla="*/ 691680 w 2647519"/>
                                    <a:gd name="connsiteY572" fmla="*/ 212407 h 2612594"/>
                                    <a:gd name="connsiteX573" fmla="*/ 660248 w 2647519"/>
                                    <a:gd name="connsiteY573" fmla="*/ 232410 h 2612594"/>
                                    <a:gd name="connsiteX574" fmla="*/ 629768 w 2647519"/>
                                    <a:gd name="connsiteY574" fmla="*/ 252412 h 2612594"/>
                                    <a:gd name="connsiteX575" fmla="*/ 581190 w 2647519"/>
                                    <a:gd name="connsiteY575" fmla="*/ 288607 h 2612594"/>
                                    <a:gd name="connsiteX576" fmla="*/ 535470 w 2647519"/>
                                    <a:gd name="connsiteY576" fmla="*/ 324802 h 2612594"/>
                                    <a:gd name="connsiteX577" fmla="*/ 491713 w 2647519"/>
                                    <a:gd name="connsiteY577" fmla="*/ 362974 h 2612594"/>
                                    <a:gd name="connsiteX578" fmla="*/ 495465 w 2647519"/>
                                    <a:gd name="connsiteY578" fmla="*/ 367665 h 2612594"/>
                                    <a:gd name="connsiteX579" fmla="*/ 504752 w 2647519"/>
                                    <a:gd name="connsiteY579" fmla="*/ 361295 h 2612594"/>
                                    <a:gd name="connsiteX580" fmla="*/ 512656 w 2647519"/>
                                    <a:gd name="connsiteY580" fmla="*/ 355403 h 2612594"/>
                                    <a:gd name="connsiteX581" fmla="*/ 541185 w 2647519"/>
                                    <a:gd name="connsiteY581" fmla="*/ 330517 h 2612594"/>
                                    <a:gd name="connsiteX582" fmla="*/ 586905 w 2647519"/>
                                    <a:gd name="connsiteY582" fmla="*/ 294322 h 2612594"/>
                                    <a:gd name="connsiteX583" fmla="*/ 635482 w 2647519"/>
                                    <a:gd name="connsiteY583" fmla="*/ 258127 h 2612594"/>
                                    <a:gd name="connsiteX584" fmla="*/ 665962 w 2647519"/>
                                    <a:gd name="connsiteY584" fmla="*/ 238124 h 2612594"/>
                                    <a:gd name="connsiteX585" fmla="*/ 697395 w 2647519"/>
                                    <a:gd name="connsiteY585" fmla="*/ 218122 h 2612594"/>
                                    <a:gd name="connsiteX586" fmla="*/ 763117 w 2647519"/>
                                    <a:gd name="connsiteY586" fmla="*/ 187642 h 2612594"/>
                                    <a:gd name="connsiteX587" fmla="*/ 788835 w 2647519"/>
                                    <a:gd name="connsiteY587" fmla="*/ 174307 h 2612594"/>
                                    <a:gd name="connsiteX588" fmla="*/ 828840 w 2647519"/>
                                    <a:gd name="connsiteY588" fmla="*/ 156209 h 2612594"/>
                                    <a:gd name="connsiteX589" fmla="*/ 885990 w 2647519"/>
                                    <a:gd name="connsiteY589" fmla="*/ 133349 h 2612594"/>
                                    <a:gd name="connsiteX590" fmla="*/ 944092 w 2647519"/>
                                    <a:gd name="connsiteY590" fmla="*/ 113347 h 2612594"/>
                                    <a:gd name="connsiteX591" fmla="*/ 968499 w 2647519"/>
                                    <a:gd name="connsiteY591" fmla="*/ 108553 h 2612594"/>
                                    <a:gd name="connsiteX592" fmla="*/ 980289 w 2647519"/>
                                    <a:gd name="connsiteY592" fmla="*/ 104524 h 2612594"/>
                                    <a:gd name="connsiteX593" fmla="*/ 1140765 w 2647519"/>
                                    <a:gd name="connsiteY593" fmla="*/ 69904 h 2612594"/>
                                    <a:gd name="connsiteX594" fmla="*/ 1478087 w 2647519"/>
                                    <a:gd name="connsiteY594" fmla="*/ 48458 h 2612594"/>
                                    <a:gd name="connsiteX595" fmla="*/ 1498447 w 2647519"/>
                                    <a:gd name="connsiteY595" fmla="*/ 50482 h 2612594"/>
                                    <a:gd name="connsiteX596" fmla="*/ 1526070 w 2647519"/>
                                    <a:gd name="connsiteY596" fmla="*/ 60007 h 2612594"/>
                                    <a:gd name="connsiteX597" fmla="*/ 1505115 w 2647519"/>
                                    <a:gd name="connsiteY597" fmla="*/ 57150 h 2612594"/>
                                    <a:gd name="connsiteX598" fmla="*/ 1461300 w 2647519"/>
                                    <a:gd name="connsiteY598" fmla="*/ 48577 h 2612594"/>
                                    <a:gd name="connsiteX599" fmla="*/ 1478087 w 2647519"/>
                                    <a:gd name="connsiteY599" fmla="*/ 48458 h 2612594"/>
                                    <a:gd name="connsiteX600" fmla="*/ 1588935 w 2647519"/>
                                    <a:gd name="connsiteY600" fmla="*/ 40957 h 2612594"/>
                                    <a:gd name="connsiteX601" fmla="*/ 1627987 w 2647519"/>
                                    <a:gd name="connsiteY601" fmla="*/ 43814 h 2612594"/>
                                    <a:gd name="connsiteX602" fmla="*/ 1675612 w 2647519"/>
                                    <a:gd name="connsiteY602" fmla="*/ 62864 h 2612594"/>
                                    <a:gd name="connsiteX603" fmla="*/ 1616557 w 2647519"/>
                                    <a:gd name="connsiteY603" fmla="*/ 52387 h 2612594"/>
                                    <a:gd name="connsiteX604" fmla="*/ 1588935 w 2647519"/>
                                    <a:gd name="connsiteY604" fmla="*/ 40957 h 2612594"/>
                                    <a:gd name="connsiteX605" fmla="*/ 1270324 w 2647519"/>
                                    <a:gd name="connsiteY605" fmla="*/ 40719 h 2612594"/>
                                    <a:gd name="connsiteX606" fmla="*/ 1160310 w 2647519"/>
                                    <a:gd name="connsiteY606" fmla="*/ 46672 h 2612594"/>
                                    <a:gd name="connsiteX607" fmla="*/ 1084110 w 2647519"/>
                                    <a:gd name="connsiteY607" fmla="*/ 57149 h 2612594"/>
                                    <a:gd name="connsiteX608" fmla="*/ 1047915 w 2647519"/>
                                    <a:gd name="connsiteY608" fmla="*/ 66674 h 2612594"/>
                                    <a:gd name="connsiteX609" fmla="*/ 1016482 w 2647519"/>
                                    <a:gd name="connsiteY609" fmla="*/ 78104 h 2612594"/>
                                    <a:gd name="connsiteX610" fmla="*/ 972667 w 2647519"/>
                                    <a:gd name="connsiteY610" fmla="*/ 83819 h 2612594"/>
                                    <a:gd name="connsiteX611" fmla="*/ 806932 w 2647519"/>
                                    <a:gd name="connsiteY611" fmla="*/ 147637 h 2612594"/>
                                    <a:gd name="connsiteX612" fmla="*/ 746925 w 2647519"/>
                                    <a:gd name="connsiteY612" fmla="*/ 174307 h 2612594"/>
                                    <a:gd name="connsiteX613" fmla="*/ 728827 w 2647519"/>
                                    <a:gd name="connsiteY613" fmla="*/ 180974 h 2612594"/>
                                    <a:gd name="connsiteX614" fmla="*/ 712635 w 2647519"/>
                                    <a:gd name="connsiteY614" fmla="*/ 189547 h 2612594"/>
                                    <a:gd name="connsiteX615" fmla="*/ 682155 w 2647519"/>
                                    <a:gd name="connsiteY615" fmla="*/ 205739 h 2612594"/>
                                    <a:gd name="connsiteX616" fmla="*/ 634530 w 2647519"/>
                                    <a:gd name="connsiteY616" fmla="*/ 230504 h 2612594"/>
                                    <a:gd name="connsiteX617" fmla="*/ 598335 w 2647519"/>
                                    <a:gd name="connsiteY617" fmla="*/ 259079 h 2612594"/>
                                    <a:gd name="connsiteX618" fmla="*/ 493560 w 2647519"/>
                                    <a:gd name="connsiteY618" fmla="*/ 340994 h 2612594"/>
                                    <a:gd name="connsiteX619" fmla="*/ 471664 w 2647519"/>
                                    <a:gd name="connsiteY619" fmla="*/ 360034 h 2612594"/>
                                    <a:gd name="connsiteX620" fmla="*/ 450243 w 2647519"/>
                                    <a:gd name="connsiteY620" fmla="*/ 379593 h 2612594"/>
                                    <a:gd name="connsiteX621" fmla="*/ 450697 w 2647519"/>
                                    <a:gd name="connsiteY621" fmla="*/ 380047 h 2612594"/>
                                    <a:gd name="connsiteX622" fmla="*/ 285915 w 2647519"/>
                                    <a:gd name="connsiteY622" fmla="*/ 573404 h 2612594"/>
                                    <a:gd name="connsiteX623" fmla="*/ 252577 w 2647519"/>
                                    <a:gd name="connsiteY623" fmla="*/ 619124 h 2612594"/>
                                    <a:gd name="connsiteX624" fmla="*/ 237337 w 2647519"/>
                                    <a:gd name="connsiteY624" fmla="*/ 646747 h 2612594"/>
                                    <a:gd name="connsiteX625" fmla="*/ 222097 w 2647519"/>
                                    <a:gd name="connsiteY625" fmla="*/ 672464 h 2612594"/>
                                    <a:gd name="connsiteX626" fmla="*/ 193522 w 2647519"/>
                                    <a:gd name="connsiteY626" fmla="*/ 725804 h 2612594"/>
                                    <a:gd name="connsiteX627" fmla="*/ 162439 w 2647519"/>
                                    <a:gd name="connsiteY627" fmla="*/ 774784 h 2612594"/>
                                    <a:gd name="connsiteX628" fmla="*/ 162090 w 2647519"/>
                                    <a:gd name="connsiteY628" fmla="*/ 776287 h 2612594"/>
                                    <a:gd name="connsiteX629" fmla="*/ 151612 w 2647519"/>
                                    <a:gd name="connsiteY629" fmla="*/ 804862 h 2612594"/>
                                    <a:gd name="connsiteX630" fmla="*/ 143992 w 2647519"/>
                                    <a:gd name="connsiteY630" fmla="*/ 818197 h 2612594"/>
                                    <a:gd name="connsiteX631" fmla="*/ 142087 w 2647519"/>
                                    <a:gd name="connsiteY631" fmla="*/ 820102 h 2612594"/>
                                    <a:gd name="connsiteX632" fmla="*/ 133634 w 2647519"/>
                                    <a:gd name="connsiteY632" fmla="*/ 848201 h 2612594"/>
                                    <a:gd name="connsiteX633" fmla="*/ 131610 w 2647519"/>
                                    <a:gd name="connsiteY633" fmla="*/ 864870 h 2612594"/>
                                    <a:gd name="connsiteX634" fmla="*/ 129705 w 2647519"/>
                                    <a:gd name="connsiteY634" fmla="*/ 888682 h 2612594"/>
                                    <a:gd name="connsiteX635" fmla="*/ 116370 w 2647519"/>
                                    <a:gd name="connsiteY635" fmla="*/ 927735 h 2612594"/>
                                    <a:gd name="connsiteX636" fmla="*/ 103987 w 2647519"/>
                                    <a:gd name="connsiteY636" fmla="*/ 966787 h 2612594"/>
                                    <a:gd name="connsiteX637" fmla="*/ 90652 w 2647519"/>
                                    <a:gd name="connsiteY637" fmla="*/ 1023937 h 2612594"/>
                                    <a:gd name="connsiteX638" fmla="*/ 83032 w 2647519"/>
                                    <a:gd name="connsiteY638" fmla="*/ 1076325 h 2612594"/>
                                    <a:gd name="connsiteX639" fmla="*/ 78270 w 2647519"/>
                                    <a:gd name="connsiteY639" fmla="*/ 1128712 h 2612594"/>
                                    <a:gd name="connsiteX640" fmla="*/ 84937 w 2647519"/>
                                    <a:gd name="connsiteY640" fmla="*/ 1092517 h 2612594"/>
                                    <a:gd name="connsiteX641" fmla="*/ 85555 w 2647519"/>
                                    <a:gd name="connsiteY641" fmla="*/ 1089530 h 2612594"/>
                                    <a:gd name="connsiteX642" fmla="*/ 86842 w 2647519"/>
                                    <a:gd name="connsiteY642" fmla="*/ 1075372 h 2612594"/>
                                    <a:gd name="connsiteX643" fmla="*/ 94462 w 2647519"/>
                                    <a:gd name="connsiteY643" fmla="*/ 1022985 h 2612594"/>
                                    <a:gd name="connsiteX644" fmla="*/ 96848 w 2647519"/>
                                    <a:gd name="connsiteY644" fmla="*/ 1023781 h 2612594"/>
                                    <a:gd name="connsiteX645" fmla="*/ 97055 w 2647519"/>
                                    <a:gd name="connsiteY645" fmla="*/ 1022896 h 2612594"/>
                                    <a:gd name="connsiteX646" fmla="*/ 94463 w 2647519"/>
                                    <a:gd name="connsiteY646" fmla="*/ 1022032 h 2612594"/>
                                    <a:gd name="connsiteX647" fmla="*/ 107798 w 2647519"/>
                                    <a:gd name="connsiteY647" fmla="*/ 964882 h 2612594"/>
                                    <a:gd name="connsiteX648" fmla="*/ 120180 w 2647519"/>
                                    <a:gd name="connsiteY648" fmla="*/ 925829 h 2612594"/>
                                    <a:gd name="connsiteX649" fmla="*/ 133454 w 2647519"/>
                                    <a:gd name="connsiteY649" fmla="*/ 886956 h 2612594"/>
                                    <a:gd name="connsiteX650" fmla="*/ 132563 w 2647519"/>
                                    <a:gd name="connsiteY650" fmla="*/ 886777 h 2612594"/>
                                    <a:gd name="connsiteX651" fmla="*/ 134468 w 2647519"/>
                                    <a:gd name="connsiteY651" fmla="*/ 862965 h 2612594"/>
                                    <a:gd name="connsiteX652" fmla="*/ 144945 w 2647519"/>
                                    <a:gd name="connsiteY652" fmla="*/ 818197 h 2612594"/>
                                    <a:gd name="connsiteX653" fmla="*/ 152565 w 2647519"/>
                                    <a:gd name="connsiteY653" fmla="*/ 804862 h 2612594"/>
                                    <a:gd name="connsiteX654" fmla="*/ 152821 w 2647519"/>
                                    <a:gd name="connsiteY654" fmla="*/ 804166 h 2612594"/>
                                    <a:gd name="connsiteX655" fmla="*/ 163043 w 2647519"/>
                                    <a:gd name="connsiteY655" fmla="*/ 776287 h 2612594"/>
                                    <a:gd name="connsiteX656" fmla="*/ 194475 w 2647519"/>
                                    <a:gd name="connsiteY656" fmla="*/ 726757 h 2612594"/>
                                    <a:gd name="connsiteX657" fmla="*/ 223050 w 2647519"/>
                                    <a:gd name="connsiteY657" fmla="*/ 673417 h 2612594"/>
                                    <a:gd name="connsiteX658" fmla="*/ 238290 w 2647519"/>
                                    <a:gd name="connsiteY658" fmla="*/ 647700 h 2612594"/>
                                    <a:gd name="connsiteX659" fmla="*/ 253530 w 2647519"/>
                                    <a:gd name="connsiteY659" fmla="*/ 620077 h 2612594"/>
                                    <a:gd name="connsiteX660" fmla="*/ 286868 w 2647519"/>
                                    <a:gd name="connsiteY660" fmla="*/ 574357 h 2612594"/>
                                    <a:gd name="connsiteX661" fmla="*/ 451650 w 2647519"/>
                                    <a:gd name="connsiteY661" fmla="*/ 381000 h 2612594"/>
                                    <a:gd name="connsiteX662" fmla="*/ 495465 w 2647519"/>
                                    <a:gd name="connsiteY662" fmla="*/ 340995 h 2612594"/>
                                    <a:gd name="connsiteX663" fmla="*/ 600240 w 2647519"/>
                                    <a:gd name="connsiteY663" fmla="*/ 259080 h 2612594"/>
                                    <a:gd name="connsiteX664" fmla="*/ 636435 w 2647519"/>
                                    <a:gd name="connsiteY664" fmla="*/ 230505 h 2612594"/>
                                    <a:gd name="connsiteX665" fmla="*/ 684060 w 2647519"/>
                                    <a:gd name="connsiteY665" fmla="*/ 205740 h 2612594"/>
                                    <a:gd name="connsiteX666" fmla="*/ 714540 w 2647519"/>
                                    <a:gd name="connsiteY666" fmla="*/ 189547 h 2612594"/>
                                    <a:gd name="connsiteX667" fmla="*/ 730733 w 2647519"/>
                                    <a:gd name="connsiteY667" fmla="*/ 180975 h 2612594"/>
                                    <a:gd name="connsiteX668" fmla="*/ 748830 w 2647519"/>
                                    <a:gd name="connsiteY668" fmla="*/ 174307 h 2612594"/>
                                    <a:gd name="connsiteX669" fmla="*/ 808838 w 2647519"/>
                                    <a:gd name="connsiteY669" fmla="*/ 147637 h 2612594"/>
                                    <a:gd name="connsiteX670" fmla="*/ 974573 w 2647519"/>
                                    <a:gd name="connsiteY670" fmla="*/ 83820 h 2612594"/>
                                    <a:gd name="connsiteX671" fmla="*/ 1018388 w 2647519"/>
                                    <a:gd name="connsiteY671" fmla="*/ 78105 h 2612594"/>
                                    <a:gd name="connsiteX672" fmla="*/ 1049820 w 2647519"/>
                                    <a:gd name="connsiteY672" fmla="*/ 66675 h 2612594"/>
                                    <a:gd name="connsiteX673" fmla="*/ 1086015 w 2647519"/>
                                    <a:gd name="connsiteY673" fmla="*/ 57150 h 2612594"/>
                                    <a:gd name="connsiteX674" fmla="*/ 1162215 w 2647519"/>
                                    <a:gd name="connsiteY674" fmla="*/ 46672 h 2612594"/>
                                    <a:gd name="connsiteX675" fmla="*/ 1272229 w 2647519"/>
                                    <a:gd name="connsiteY675" fmla="*/ 41076 h 2612594"/>
                                    <a:gd name="connsiteX676" fmla="*/ 1360655 w 2647519"/>
                                    <a:gd name="connsiteY676" fmla="*/ 44043 h 2612594"/>
                                    <a:gd name="connsiteX677" fmla="*/ 1404150 w 2647519"/>
                                    <a:gd name="connsiteY677" fmla="*/ 0 h 2612594"/>
                                    <a:gd name="connsiteX678" fmla="*/ 1448917 w 2647519"/>
                                    <a:gd name="connsiteY678" fmla="*/ 2857 h 2612594"/>
                                    <a:gd name="connsiteX679" fmla="*/ 1494637 w 2647519"/>
                                    <a:gd name="connsiteY679" fmla="*/ 7620 h 2612594"/>
                                    <a:gd name="connsiteX680" fmla="*/ 1525117 w 2647519"/>
                                    <a:gd name="connsiteY680" fmla="*/ 15240 h 2612594"/>
                                    <a:gd name="connsiteX681" fmla="*/ 1545120 w 2647519"/>
                                    <a:gd name="connsiteY681" fmla="*/ 24765 h 2612594"/>
                                    <a:gd name="connsiteX682" fmla="*/ 1569885 w 2647519"/>
                                    <a:gd name="connsiteY682" fmla="*/ 20002 h 2612594"/>
                                    <a:gd name="connsiteX683" fmla="*/ 1607032 w 2647519"/>
                                    <a:gd name="connsiteY683" fmla="*/ 28575 h 2612594"/>
                                    <a:gd name="connsiteX684" fmla="*/ 1629892 w 2647519"/>
                                    <a:gd name="connsiteY684" fmla="*/ 35242 h 2612594"/>
                                    <a:gd name="connsiteX685" fmla="*/ 1628940 w 2647519"/>
                                    <a:gd name="connsiteY685" fmla="*/ 36195 h 2612594"/>
                                    <a:gd name="connsiteX686" fmla="*/ 1627987 w 2647519"/>
                                    <a:gd name="connsiteY686" fmla="*/ 42862 h 2612594"/>
                                    <a:gd name="connsiteX687" fmla="*/ 1588935 w 2647519"/>
                                    <a:gd name="connsiteY687" fmla="*/ 40005 h 2612594"/>
                                    <a:gd name="connsiteX688" fmla="*/ 1575600 w 2647519"/>
                                    <a:gd name="connsiteY688" fmla="*/ 36195 h 2612594"/>
                                    <a:gd name="connsiteX689" fmla="*/ 1562265 w 2647519"/>
                                    <a:gd name="connsiteY689" fmla="*/ 33337 h 2612594"/>
                                    <a:gd name="connsiteX690" fmla="*/ 1536547 w 2647519"/>
                                    <a:gd name="connsiteY690" fmla="*/ 27622 h 2612594"/>
                                    <a:gd name="connsiteX691" fmla="*/ 1510830 w 2647519"/>
                                    <a:gd name="connsiteY691" fmla="*/ 21907 h 2612594"/>
                                    <a:gd name="connsiteX692" fmla="*/ 1484160 w 2647519"/>
                                    <a:gd name="connsiteY692" fmla="*/ 18097 h 2612594"/>
                                    <a:gd name="connsiteX693" fmla="*/ 1454633 w 2647519"/>
                                    <a:gd name="connsiteY693" fmla="*/ 18097 h 2612594"/>
                                    <a:gd name="connsiteX694" fmla="*/ 1430820 w 2647519"/>
                                    <a:gd name="connsiteY694" fmla="*/ 18097 h 2612594"/>
                                    <a:gd name="connsiteX695" fmla="*/ 1393673 w 2647519"/>
                                    <a:gd name="connsiteY695" fmla="*/ 18097 h 2612594"/>
                                    <a:gd name="connsiteX696" fmla="*/ 1391928 w 2647519"/>
                                    <a:gd name="connsiteY696" fmla="*/ 17540 h 2612594"/>
                                    <a:gd name="connsiteX697" fmla="*/ 1375575 w 2647519"/>
                                    <a:gd name="connsiteY697" fmla="*/ 25717 h 2612594"/>
                                    <a:gd name="connsiteX698" fmla="*/ 1381290 w 2647519"/>
                                    <a:gd name="connsiteY698" fmla="*/ 35242 h 2612594"/>
                                    <a:gd name="connsiteX699" fmla="*/ 1438440 w 2647519"/>
                                    <a:gd name="connsiteY699" fmla="*/ 46672 h 2612594"/>
                                    <a:gd name="connsiteX700" fmla="*/ 1413008 w 2647519"/>
                                    <a:gd name="connsiteY700" fmla="*/ 47116 h 2612594"/>
                                    <a:gd name="connsiteX701" fmla="*/ 1413437 w 2647519"/>
                                    <a:gd name="connsiteY701" fmla="*/ 47149 h 2612594"/>
                                    <a:gd name="connsiteX702" fmla="*/ 1440345 w 2647519"/>
                                    <a:gd name="connsiteY702" fmla="*/ 46672 h 2612594"/>
                                    <a:gd name="connsiteX703" fmla="*/ 1463205 w 2647519"/>
                                    <a:gd name="connsiteY703" fmla="*/ 49530 h 2612594"/>
                                    <a:gd name="connsiteX704" fmla="*/ 1507020 w 2647519"/>
                                    <a:gd name="connsiteY704" fmla="*/ 58102 h 2612594"/>
                                    <a:gd name="connsiteX705" fmla="*/ 1527975 w 2647519"/>
                                    <a:gd name="connsiteY705" fmla="*/ 60960 h 2612594"/>
                                    <a:gd name="connsiteX706" fmla="*/ 1563218 w 2647519"/>
                                    <a:gd name="connsiteY706" fmla="*/ 68580 h 2612594"/>
                                    <a:gd name="connsiteX707" fmla="*/ 1599413 w 2647519"/>
                                    <a:gd name="connsiteY707" fmla="*/ 76200 h 2612594"/>
                                    <a:gd name="connsiteX708" fmla="*/ 1634655 w 2647519"/>
                                    <a:gd name="connsiteY708" fmla="*/ 84772 h 2612594"/>
                                    <a:gd name="connsiteX709" fmla="*/ 1669898 w 2647519"/>
                                    <a:gd name="connsiteY709" fmla="*/ 95250 h 2612594"/>
                                    <a:gd name="connsiteX710" fmla="*/ 1687043 w 2647519"/>
                                    <a:gd name="connsiteY710" fmla="*/ 100012 h 2612594"/>
                                    <a:gd name="connsiteX711" fmla="*/ 1704188 w 2647519"/>
                                    <a:gd name="connsiteY711" fmla="*/ 105727 h 2612594"/>
                                    <a:gd name="connsiteX712" fmla="*/ 1704409 w 2647519"/>
                                    <a:gd name="connsiteY712" fmla="*/ 105929 h 2612594"/>
                                    <a:gd name="connsiteX713" fmla="*/ 1716704 w 2647519"/>
                                    <a:gd name="connsiteY713" fmla="*/ 108049 h 2612594"/>
                                    <a:gd name="connsiteX714" fmla="*/ 1746499 w 2647519"/>
                                    <a:gd name="connsiteY714" fmla="*/ 119121 h 2612594"/>
                                    <a:gd name="connsiteX715" fmla="*/ 1750661 w 2647519"/>
                                    <a:gd name="connsiteY715" fmla="*/ 125427 h 2612594"/>
                                    <a:gd name="connsiteX716" fmla="*/ 1751813 w 2647519"/>
                                    <a:gd name="connsiteY716" fmla="*/ 125730 h 2612594"/>
                                    <a:gd name="connsiteX717" fmla="*/ 1778483 w 2647519"/>
                                    <a:gd name="connsiteY717" fmla="*/ 136207 h 2612594"/>
                                    <a:gd name="connsiteX718" fmla="*/ 1801343 w 2647519"/>
                                    <a:gd name="connsiteY718" fmla="*/ 145732 h 2612594"/>
                                    <a:gd name="connsiteX719" fmla="*/ 1824203 w 2647519"/>
                                    <a:gd name="connsiteY719" fmla="*/ 156210 h 2612594"/>
                                    <a:gd name="connsiteX720" fmla="*/ 1841348 w 2647519"/>
                                    <a:gd name="connsiteY720" fmla="*/ 165735 h 2612594"/>
                                    <a:gd name="connsiteX721" fmla="*/ 1852778 w 2647519"/>
                                    <a:gd name="connsiteY721" fmla="*/ 171450 h 2612594"/>
                                    <a:gd name="connsiteX722" fmla="*/ 1865160 w 2647519"/>
                                    <a:gd name="connsiteY722" fmla="*/ 178117 h 2612594"/>
                                    <a:gd name="connsiteX723" fmla="*/ 1907070 w 2647519"/>
                                    <a:gd name="connsiteY723" fmla="*/ 201930 h 2612594"/>
                                    <a:gd name="connsiteX724" fmla="*/ 1960410 w 2647519"/>
                                    <a:gd name="connsiteY724" fmla="*/ 236220 h 2612594"/>
                                    <a:gd name="connsiteX725" fmla="*/ 1988033 w 2647519"/>
                                    <a:gd name="connsiteY725" fmla="*/ 255270 h 2612594"/>
                                    <a:gd name="connsiteX726" fmla="*/ 1988832 w 2647519"/>
                                    <a:gd name="connsiteY726" fmla="*/ 255841 h 2612594"/>
                                    <a:gd name="connsiteX727" fmla="*/ 2002949 w 2647519"/>
                                    <a:gd name="connsiteY727" fmla="*/ 264417 h 2612594"/>
                                    <a:gd name="connsiteX728" fmla="*/ 2540483 w 2647519"/>
                                    <a:gd name="connsiteY728" fmla="*/ 1275397 h 2612594"/>
                                    <a:gd name="connsiteX729" fmla="*/ 2540080 w 2647519"/>
                                    <a:gd name="connsiteY729" fmla="*/ 1283368 h 2612594"/>
                                    <a:gd name="connsiteX730" fmla="*/ 2550960 w 2647519"/>
                                    <a:gd name="connsiteY730" fmla="*/ 1284922 h 2612594"/>
                                    <a:gd name="connsiteX731" fmla="*/ 2561437 w 2647519"/>
                                    <a:gd name="connsiteY731" fmla="*/ 1292542 h 2612594"/>
                                    <a:gd name="connsiteX732" fmla="*/ 2566200 w 2647519"/>
                                    <a:gd name="connsiteY732" fmla="*/ 1318259 h 2612594"/>
                                    <a:gd name="connsiteX733" fmla="*/ 2584297 w 2647519"/>
                                    <a:gd name="connsiteY733" fmla="*/ 1348739 h 2612594"/>
                                    <a:gd name="connsiteX734" fmla="*/ 2591918 w 2647519"/>
                                    <a:gd name="connsiteY734" fmla="*/ 1349432 h 2612594"/>
                                    <a:gd name="connsiteX735" fmla="*/ 2591918 w 2647519"/>
                                    <a:gd name="connsiteY735" fmla="*/ 1342072 h 2612594"/>
                                    <a:gd name="connsiteX736" fmla="*/ 2599661 w 2647519"/>
                                    <a:gd name="connsiteY736" fmla="*/ 1320563 h 2612594"/>
                                    <a:gd name="connsiteX737" fmla="*/ 2599537 w 2647519"/>
                                    <a:gd name="connsiteY737" fmla="*/ 1316355 h 2612594"/>
                                    <a:gd name="connsiteX738" fmla="*/ 2607157 w 2647519"/>
                                    <a:gd name="connsiteY738" fmla="*/ 1290637 h 2612594"/>
                                    <a:gd name="connsiteX739" fmla="*/ 2617635 w 2647519"/>
                                    <a:gd name="connsiteY739" fmla="*/ 1290637 h 2612594"/>
                                    <a:gd name="connsiteX740" fmla="*/ 2633827 w 2647519"/>
                                    <a:gd name="connsiteY740" fmla="*/ 1280160 h 2612594"/>
                                    <a:gd name="connsiteX741" fmla="*/ 2635732 w 2647519"/>
                                    <a:gd name="connsiteY741" fmla="*/ 1322070 h 2612594"/>
                                    <a:gd name="connsiteX742" fmla="*/ 2630970 w 2647519"/>
                                    <a:gd name="connsiteY742" fmla="*/ 1342072 h 2612594"/>
                                    <a:gd name="connsiteX743" fmla="*/ 2625255 w 2647519"/>
                                    <a:gd name="connsiteY743" fmla="*/ 1361122 h 2612594"/>
                                    <a:gd name="connsiteX744" fmla="*/ 2622397 w 2647519"/>
                                    <a:gd name="connsiteY744" fmla="*/ 1392555 h 2612594"/>
                                    <a:gd name="connsiteX745" fmla="*/ 2621445 w 2647519"/>
                                    <a:gd name="connsiteY745" fmla="*/ 1408747 h 2612594"/>
                                    <a:gd name="connsiteX746" fmla="*/ 2619540 w 2647519"/>
                                    <a:gd name="connsiteY746" fmla="*/ 1424940 h 2612594"/>
                                    <a:gd name="connsiteX747" fmla="*/ 2615478 w 2647519"/>
                                    <a:gd name="connsiteY747" fmla="*/ 1427648 h 2612594"/>
                                    <a:gd name="connsiteX748" fmla="*/ 2615730 w 2647519"/>
                                    <a:gd name="connsiteY748" fmla="*/ 1428749 h 2612594"/>
                                    <a:gd name="connsiteX749" fmla="*/ 2619621 w 2647519"/>
                                    <a:gd name="connsiteY749" fmla="*/ 1426155 h 2612594"/>
                                    <a:gd name="connsiteX750" fmla="*/ 2621445 w 2647519"/>
                                    <a:gd name="connsiteY750" fmla="*/ 1410652 h 2612594"/>
                                    <a:gd name="connsiteX751" fmla="*/ 2622397 w 2647519"/>
                                    <a:gd name="connsiteY751" fmla="*/ 1394460 h 2612594"/>
                                    <a:gd name="connsiteX752" fmla="*/ 2625255 w 2647519"/>
                                    <a:gd name="connsiteY752" fmla="*/ 1363027 h 2612594"/>
                                    <a:gd name="connsiteX753" fmla="*/ 2630970 w 2647519"/>
                                    <a:gd name="connsiteY753" fmla="*/ 1343977 h 2612594"/>
                                    <a:gd name="connsiteX754" fmla="*/ 2635732 w 2647519"/>
                                    <a:gd name="connsiteY754" fmla="*/ 1323975 h 2612594"/>
                                    <a:gd name="connsiteX755" fmla="*/ 2643352 w 2647519"/>
                                    <a:gd name="connsiteY755" fmla="*/ 1329690 h 2612594"/>
                                    <a:gd name="connsiteX756" fmla="*/ 2642400 w 2647519"/>
                                    <a:gd name="connsiteY756" fmla="*/ 1343977 h 2612594"/>
                                    <a:gd name="connsiteX757" fmla="*/ 2640495 w 2647519"/>
                                    <a:gd name="connsiteY757" fmla="*/ 1358265 h 2612594"/>
                                    <a:gd name="connsiteX758" fmla="*/ 2639542 w 2647519"/>
                                    <a:gd name="connsiteY758" fmla="*/ 1384935 h 2612594"/>
                                    <a:gd name="connsiteX759" fmla="*/ 2637637 w 2647519"/>
                                    <a:gd name="connsiteY759" fmla="*/ 1416367 h 2612594"/>
                                    <a:gd name="connsiteX760" fmla="*/ 2632875 w 2647519"/>
                                    <a:gd name="connsiteY760" fmla="*/ 1449705 h 2612594"/>
                                    <a:gd name="connsiteX761" fmla="*/ 2627160 w 2647519"/>
                                    <a:gd name="connsiteY761" fmla="*/ 1484947 h 2612594"/>
                                    <a:gd name="connsiteX762" fmla="*/ 2620492 w 2647519"/>
                                    <a:gd name="connsiteY762" fmla="*/ 1519237 h 2612594"/>
                                    <a:gd name="connsiteX763" fmla="*/ 2608110 w 2647519"/>
                                    <a:gd name="connsiteY763" fmla="*/ 1591627 h 2612594"/>
                                    <a:gd name="connsiteX764" fmla="*/ 2596680 w 2647519"/>
                                    <a:gd name="connsiteY764" fmla="*/ 1598295 h 2612594"/>
                                    <a:gd name="connsiteX765" fmla="*/ 2582392 w 2647519"/>
                                    <a:gd name="connsiteY765" fmla="*/ 1640205 h 2612594"/>
                                    <a:gd name="connsiteX766" fmla="*/ 2578582 w 2647519"/>
                                    <a:gd name="connsiteY766" fmla="*/ 1680210 h 2612594"/>
                                    <a:gd name="connsiteX767" fmla="*/ 2576677 w 2647519"/>
                                    <a:gd name="connsiteY767" fmla="*/ 1685925 h 2612594"/>
                                    <a:gd name="connsiteX768" fmla="*/ 2560485 w 2647519"/>
                                    <a:gd name="connsiteY768" fmla="*/ 1729740 h 2612594"/>
                                    <a:gd name="connsiteX769" fmla="*/ 2555722 w 2647519"/>
                                    <a:gd name="connsiteY769" fmla="*/ 1733550 h 2612594"/>
                                    <a:gd name="connsiteX770" fmla="*/ 2535720 w 2647519"/>
                                    <a:gd name="connsiteY770" fmla="*/ 1780222 h 2612594"/>
                                    <a:gd name="connsiteX771" fmla="*/ 2556675 w 2647519"/>
                                    <a:gd name="connsiteY771" fmla="*/ 1733550 h 2612594"/>
                                    <a:gd name="connsiteX772" fmla="*/ 2561437 w 2647519"/>
                                    <a:gd name="connsiteY772" fmla="*/ 1729740 h 2612594"/>
                                    <a:gd name="connsiteX773" fmla="*/ 2530957 w 2647519"/>
                                    <a:gd name="connsiteY773" fmla="*/ 1816417 h 2612594"/>
                                    <a:gd name="connsiteX774" fmla="*/ 2514765 w 2647519"/>
                                    <a:gd name="connsiteY774" fmla="*/ 1824990 h 2612594"/>
                                    <a:gd name="connsiteX775" fmla="*/ 2511407 w 2647519"/>
                                    <a:gd name="connsiteY775" fmla="*/ 1831707 h 2612594"/>
                                    <a:gd name="connsiteX776" fmla="*/ 2511908 w 2647519"/>
                                    <a:gd name="connsiteY776" fmla="*/ 1832609 h 2612594"/>
                                    <a:gd name="connsiteX777" fmla="*/ 2515718 w 2647519"/>
                                    <a:gd name="connsiteY777" fmla="*/ 1824989 h 2612594"/>
                                    <a:gd name="connsiteX778" fmla="*/ 2531910 w 2647519"/>
                                    <a:gd name="connsiteY778" fmla="*/ 1816417 h 2612594"/>
                                    <a:gd name="connsiteX779" fmla="*/ 2520480 w 2647519"/>
                                    <a:gd name="connsiteY779" fmla="*/ 1848802 h 2612594"/>
                                    <a:gd name="connsiteX780" fmla="*/ 2499525 w 2647519"/>
                                    <a:gd name="connsiteY780" fmla="*/ 1886902 h 2612594"/>
                                    <a:gd name="connsiteX781" fmla="*/ 2489048 w 2647519"/>
                                    <a:gd name="connsiteY781" fmla="*/ 1905952 h 2612594"/>
                                    <a:gd name="connsiteX782" fmla="*/ 2477618 w 2647519"/>
                                    <a:gd name="connsiteY782" fmla="*/ 1925002 h 2612594"/>
                                    <a:gd name="connsiteX783" fmla="*/ 2469045 w 2647519"/>
                                    <a:gd name="connsiteY783" fmla="*/ 1939289 h 2612594"/>
                                    <a:gd name="connsiteX784" fmla="*/ 2456663 w 2647519"/>
                                    <a:gd name="connsiteY784" fmla="*/ 1966912 h 2612594"/>
                                    <a:gd name="connsiteX785" fmla="*/ 2443328 w 2647519"/>
                                    <a:gd name="connsiteY785" fmla="*/ 1993582 h 2612594"/>
                                    <a:gd name="connsiteX786" fmla="*/ 2422373 w 2647519"/>
                                    <a:gd name="connsiteY786" fmla="*/ 2022157 h 2612594"/>
                                    <a:gd name="connsiteX787" fmla="*/ 2401418 w 2647519"/>
                                    <a:gd name="connsiteY787" fmla="*/ 2048827 h 2612594"/>
                                    <a:gd name="connsiteX788" fmla="*/ 2402291 w 2647519"/>
                                    <a:gd name="connsiteY788" fmla="*/ 2047029 h 2612594"/>
                                    <a:gd name="connsiteX789" fmla="*/ 2378557 w 2647519"/>
                                    <a:gd name="connsiteY789" fmla="*/ 2079307 h 2612594"/>
                                    <a:gd name="connsiteX790" fmla="*/ 2327122 w 2647519"/>
                                    <a:gd name="connsiteY790" fmla="*/ 2135505 h 2612594"/>
                                    <a:gd name="connsiteX791" fmla="*/ 2316995 w 2647519"/>
                                    <a:gd name="connsiteY791" fmla="*/ 2151085 h 2612594"/>
                                    <a:gd name="connsiteX792" fmla="*/ 2327122 w 2647519"/>
                                    <a:gd name="connsiteY792" fmla="*/ 2136457 h 2612594"/>
                                    <a:gd name="connsiteX793" fmla="*/ 2378557 w 2647519"/>
                                    <a:gd name="connsiteY793" fmla="*/ 2080259 h 2612594"/>
                                    <a:gd name="connsiteX794" fmla="*/ 2339505 w 2647519"/>
                                    <a:gd name="connsiteY794" fmla="*/ 2139314 h 2612594"/>
                                    <a:gd name="connsiteX795" fmla="*/ 2319383 w 2647519"/>
                                    <a:gd name="connsiteY795" fmla="*/ 2160388 h 2612594"/>
                                    <a:gd name="connsiteX796" fmla="*/ 2303229 w 2647519"/>
                                    <a:gd name="connsiteY796" fmla="*/ 2172263 h 2612594"/>
                                    <a:gd name="connsiteX797" fmla="*/ 2302357 w 2647519"/>
                                    <a:gd name="connsiteY797" fmla="*/ 2173605 h 2612594"/>
                                    <a:gd name="connsiteX798" fmla="*/ 2292258 w 2647519"/>
                                    <a:gd name="connsiteY798" fmla="*/ 2181374 h 2612594"/>
                                    <a:gd name="connsiteX799" fmla="*/ 2291880 w 2647519"/>
                                    <a:gd name="connsiteY799" fmla="*/ 2184082 h 2612594"/>
                                    <a:gd name="connsiteX800" fmla="*/ 2247112 w 2647519"/>
                                    <a:gd name="connsiteY800" fmla="*/ 2229802 h 2612594"/>
                                    <a:gd name="connsiteX801" fmla="*/ 2199487 w 2647519"/>
                                    <a:gd name="connsiteY801" fmla="*/ 2273617 h 2612594"/>
                                    <a:gd name="connsiteX802" fmla="*/ 2197284 w 2647519"/>
                                    <a:gd name="connsiteY802" fmla="*/ 2275215 h 2612594"/>
                                    <a:gd name="connsiteX803" fmla="*/ 2181390 w 2647519"/>
                                    <a:gd name="connsiteY803" fmla="*/ 2295524 h 2612594"/>
                                    <a:gd name="connsiteX804" fmla="*/ 2143290 w 2647519"/>
                                    <a:gd name="connsiteY804" fmla="*/ 2324099 h 2612594"/>
                                    <a:gd name="connsiteX805" fmla="*/ 2107680 w 2647519"/>
                                    <a:gd name="connsiteY805" fmla="*/ 2350806 h 2612594"/>
                                    <a:gd name="connsiteX806" fmla="*/ 2107553 w 2647519"/>
                                    <a:gd name="connsiteY806" fmla="*/ 2350961 h 2612594"/>
                                    <a:gd name="connsiteX807" fmla="*/ 2143290 w 2647519"/>
                                    <a:gd name="connsiteY807" fmla="*/ 2325052 h 2612594"/>
                                    <a:gd name="connsiteX808" fmla="*/ 2181390 w 2647519"/>
                                    <a:gd name="connsiteY808" fmla="*/ 2296477 h 2612594"/>
                                    <a:gd name="connsiteX809" fmla="*/ 2149957 w 2647519"/>
                                    <a:gd name="connsiteY809" fmla="*/ 2327909 h 2612594"/>
                                    <a:gd name="connsiteX810" fmla="*/ 2124359 w 2647519"/>
                                    <a:gd name="connsiteY810" fmla="*/ 2344578 h 2612594"/>
                                    <a:gd name="connsiteX811" fmla="*/ 2106651 w 2647519"/>
                                    <a:gd name="connsiteY811" fmla="*/ 2352057 h 2612594"/>
                                    <a:gd name="connsiteX812" fmla="*/ 2106142 w 2647519"/>
                                    <a:gd name="connsiteY812" fmla="*/ 2352675 h 2612594"/>
                                    <a:gd name="connsiteX813" fmla="*/ 2087092 w 2647519"/>
                                    <a:gd name="connsiteY813" fmla="*/ 2365057 h 2612594"/>
                                    <a:gd name="connsiteX814" fmla="*/ 2079913 w 2647519"/>
                                    <a:gd name="connsiteY814" fmla="*/ 2368384 h 2612594"/>
                                    <a:gd name="connsiteX815" fmla="*/ 2061852 w 2647519"/>
                                    <a:gd name="connsiteY815" fmla="*/ 2383036 h 2612594"/>
                                    <a:gd name="connsiteX816" fmla="*/ 2044230 w 2647519"/>
                                    <a:gd name="connsiteY816" fmla="*/ 2395537 h 2612594"/>
                                    <a:gd name="connsiteX817" fmla="*/ 2017560 w 2647519"/>
                                    <a:gd name="connsiteY817" fmla="*/ 2412682 h 2612594"/>
                                    <a:gd name="connsiteX818" fmla="*/ 2008988 w 2647519"/>
                                    <a:gd name="connsiteY818" fmla="*/ 2413635 h 2612594"/>
                                    <a:gd name="connsiteX819" fmla="*/ 1999459 w 2647519"/>
                                    <a:gd name="connsiteY819" fmla="*/ 2417870 h 2612594"/>
                                    <a:gd name="connsiteX820" fmla="*/ 1997978 w 2647519"/>
                                    <a:gd name="connsiteY820" fmla="*/ 2418994 h 2612594"/>
                                    <a:gd name="connsiteX821" fmla="*/ 2009940 w 2647519"/>
                                    <a:gd name="connsiteY821" fmla="*/ 2414587 h 2612594"/>
                                    <a:gd name="connsiteX822" fmla="*/ 2018513 w 2647519"/>
                                    <a:gd name="connsiteY822" fmla="*/ 2413635 h 2612594"/>
                                    <a:gd name="connsiteX823" fmla="*/ 1984223 w 2647519"/>
                                    <a:gd name="connsiteY823" fmla="*/ 2439352 h 2612594"/>
                                    <a:gd name="connsiteX824" fmla="*/ 1962315 w 2647519"/>
                                    <a:gd name="connsiteY824" fmla="*/ 2450783 h 2612594"/>
                                    <a:gd name="connsiteX825" fmla="*/ 1940408 w 2647519"/>
                                    <a:gd name="connsiteY825" fmla="*/ 2461260 h 2612594"/>
                                    <a:gd name="connsiteX826" fmla="*/ 1924934 w 2647519"/>
                                    <a:gd name="connsiteY826" fmla="*/ 2463581 h 2612594"/>
                                    <a:gd name="connsiteX827" fmla="*/ 1922310 w 2647519"/>
                                    <a:gd name="connsiteY827" fmla="*/ 2465070 h 2612594"/>
                                    <a:gd name="connsiteX828" fmla="*/ 1849920 w 2647519"/>
                                    <a:gd name="connsiteY828" fmla="*/ 2496502 h 2612594"/>
                                    <a:gd name="connsiteX829" fmla="*/ 1846229 w 2647519"/>
                                    <a:gd name="connsiteY829" fmla="*/ 2497341 h 2612594"/>
                                    <a:gd name="connsiteX830" fmla="*/ 1824203 w 2647519"/>
                                    <a:gd name="connsiteY830" fmla="*/ 2511742 h 2612594"/>
                                    <a:gd name="connsiteX831" fmla="*/ 1836585 w 2647519"/>
                                    <a:gd name="connsiteY831" fmla="*/ 2515552 h 2612594"/>
                                    <a:gd name="connsiteX832" fmla="*/ 1790865 w 2647519"/>
                                    <a:gd name="connsiteY832" fmla="*/ 2535555 h 2612594"/>
                                    <a:gd name="connsiteX833" fmla="*/ 1794675 w 2647519"/>
                                    <a:gd name="connsiteY833" fmla="*/ 2522220 h 2612594"/>
                                    <a:gd name="connsiteX834" fmla="*/ 1779435 w 2647519"/>
                                    <a:gd name="connsiteY834" fmla="*/ 2527935 h 2612594"/>
                                    <a:gd name="connsiteX835" fmla="*/ 1765148 w 2647519"/>
                                    <a:gd name="connsiteY835" fmla="*/ 2532697 h 2612594"/>
                                    <a:gd name="connsiteX836" fmla="*/ 1735620 w 2647519"/>
                                    <a:gd name="connsiteY836" fmla="*/ 2542222 h 2612594"/>
                                    <a:gd name="connsiteX837" fmla="*/ 1731675 w 2647519"/>
                                    <a:gd name="connsiteY837" fmla="*/ 2537487 h 2612594"/>
                                    <a:gd name="connsiteX838" fmla="*/ 1717522 w 2647519"/>
                                    <a:gd name="connsiteY838" fmla="*/ 2540317 h 2612594"/>
                                    <a:gd name="connsiteX839" fmla="*/ 1700377 w 2647519"/>
                                    <a:gd name="connsiteY839" fmla="*/ 2544127 h 2612594"/>
                                    <a:gd name="connsiteX840" fmla="*/ 1665135 w 2647519"/>
                                    <a:gd name="connsiteY840" fmla="*/ 2552700 h 2612594"/>
                                    <a:gd name="connsiteX841" fmla="*/ 1663973 w 2647519"/>
                                    <a:gd name="connsiteY841" fmla="*/ 2553240 h 2612594"/>
                                    <a:gd name="connsiteX842" fmla="*/ 1697520 w 2647519"/>
                                    <a:gd name="connsiteY842" fmla="*/ 2545079 h 2612594"/>
                                    <a:gd name="connsiteX843" fmla="*/ 1714665 w 2647519"/>
                                    <a:gd name="connsiteY843" fmla="*/ 2541269 h 2612594"/>
                                    <a:gd name="connsiteX844" fmla="*/ 1728952 w 2647519"/>
                                    <a:gd name="connsiteY844" fmla="*/ 2538412 h 2612594"/>
                                    <a:gd name="connsiteX845" fmla="*/ 1734667 w 2647519"/>
                                    <a:gd name="connsiteY845" fmla="*/ 2543174 h 2612594"/>
                                    <a:gd name="connsiteX846" fmla="*/ 1764195 w 2647519"/>
                                    <a:gd name="connsiteY846" fmla="*/ 2533649 h 2612594"/>
                                    <a:gd name="connsiteX847" fmla="*/ 1778482 w 2647519"/>
                                    <a:gd name="connsiteY847" fmla="*/ 2528887 h 2612594"/>
                                    <a:gd name="connsiteX848" fmla="*/ 1793722 w 2647519"/>
                                    <a:gd name="connsiteY848" fmla="*/ 2523172 h 2612594"/>
                                    <a:gd name="connsiteX849" fmla="*/ 1789912 w 2647519"/>
                                    <a:gd name="connsiteY849" fmla="*/ 2536507 h 2612594"/>
                                    <a:gd name="connsiteX850" fmla="*/ 1749907 w 2647519"/>
                                    <a:gd name="connsiteY850" fmla="*/ 2555557 h 2612594"/>
                                    <a:gd name="connsiteX851" fmla="*/ 1747946 w 2647519"/>
                                    <a:gd name="connsiteY851" fmla="*/ 2555008 h 2612594"/>
                                    <a:gd name="connsiteX852" fmla="*/ 1720380 w 2647519"/>
                                    <a:gd name="connsiteY852" fmla="*/ 2566034 h 2612594"/>
                                    <a:gd name="connsiteX853" fmla="*/ 1697520 w 2647519"/>
                                    <a:gd name="connsiteY853" fmla="*/ 2572702 h 2612594"/>
                                    <a:gd name="connsiteX854" fmla="*/ 1663230 w 2647519"/>
                                    <a:gd name="connsiteY854" fmla="*/ 2581274 h 2612594"/>
                                    <a:gd name="connsiteX855" fmla="*/ 1649062 w 2647519"/>
                                    <a:gd name="connsiteY855" fmla="*/ 2580084 h 2612594"/>
                                    <a:gd name="connsiteX856" fmla="*/ 1619428 w 2647519"/>
                                    <a:gd name="connsiteY856" fmla="*/ 2585850 h 2612594"/>
                                    <a:gd name="connsiteX857" fmla="*/ 1618462 w 2647519"/>
                                    <a:gd name="connsiteY857" fmla="*/ 2587942 h 2612594"/>
                                    <a:gd name="connsiteX858" fmla="*/ 1539405 w 2647519"/>
                                    <a:gd name="connsiteY858" fmla="*/ 2603182 h 2612594"/>
                                    <a:gd name="connsiteX859" fmla="*/ 1521307 w 2647519"/>
                                    <a:gd name="connsiteY859" fmla="*/ 2598419 h 2612594"/>
                                    <a:gd name="connsiteX860" fmla="*/ 1506067 w 2647519"/>
                                    <a:gd name="connsiteY860" fmla="*/ 2598419 h 2612594"/>
                                    <a:gd name="connsiteX861" fmla="*/ 1479397 w 2647519"/>
                                    <a:gd name="connsiteY861" fmla="*/ 2606992 h 2612594"/>
                                    <a:gd name="connsiteX862" fmla="*/ 1455585 w 2647519"/>
                                    <a:gd name="connsiteY862" fmla="*/ 2608897 h 2612594"/>
                                    <a:gd name="connsiteX863" fmla="*/ 1431772 w 2647519"/>
                                    <a:gd name="connsiteY863" fmla="*/ 2609849 h 2612594"/>
                                    <a:gd name="connsiteX864" fmla="*/ 1429185 w 2647519"/>
                                    <a:gd name="connsiteY864" fmla="*/ 2608741 h 2612594"/>
                                    <a:gd name="connsiteX865" fmla="*/ 1407484 w 2647519"/>
                                    <a:gd name="connsiteY865" fmla="*/ 2612588 h 2612594"/>
                                    <a:gd name="connsiteX866" fmla="*/ 1381290 w 2647519"/>
                                    <a:gd name="connsiteY866" fmla="*/ 2607944 h 2612594"/>
                                    <a:gd name="connsiteX867" fmla="*/ 1382243 w 2647519"/>
                                    <a:gd name="connsiteY867" fmla="*/ 2606992 h 2612594"/>
                                    <a:gd name="connsiteX868" fmla="*/ 1387005 w 2647519"/>
                                    <a:gd name="connsiteY868" fmla="*/ 2600324 h 2612594"/>
                                    <a:gd name="connsiteX869" fmla="*/ 1365098 w 2647519"/>
                                    <a:gd name="connsiteY869" fmla="*/ 2597467 h 2612594"/>
                                    <a:gd name="connsiteX870" fmla="*/ 1375575 w 2647519"/>
                                    <a:gd name="connsiteY870" fmla="*/ 2591752 h 2612594"/>
                                    <a:gd name="connsiteX871" fmla="*/ 1407008 w 2647519"/>
                                    <a:gd name="connsiteY871" fmla="*/ 2590799 h 2612594"/>
                                    <a:gd name="connsiteX872" fmla="*/ 1437488 w 2647519"/>
                                    <a:gd name="connsiteY872" fmla="*/ 2589847 h 2612594"/>
                                    <a:gd name="connsiteX873" fmla="*/ 1481302 w 2647519"/>
                                    <a:gd name="connsiteY873" fmla="*/ 2590799 h 2612594"/>
                                    <a:gd name="connsiteX874" fmla="*/ 1511782 w 2647519"/>
                                    <a:gd name="connsiteY874" fmla="*/ 2587942 h 2612594"/>
                                    <a:gd name="connsiteX875" fmla="*/ 1568932 w 2647519"/>
                                    <a:gd name="connsiteY875" fmla="*/ 2575559 h 2612594"/>
                                    <a:gd name="connsiteX876" fmla="*/ 1607032 w 2647519"/>
                                    <a:gd name="connsiteY876" fmla="*/ 2566987 h 2612594"/>
                                    <a:gd name="connsiteX877" fmla="*/ 1635607 w 2647519"/>
                                    <a:gd name="connsiteY877" fmla="*/ 2566034 h 2612594"/>
                                    <a:gd name="connsiteX878" fmla="*/ 1637595 w 2647519"/>
                                    <a:gd name="connsiteY878" fmla="*/ 2565111 h 2612594"/>
                                    <a:gd name="connsiteX879" fmla="*/ 1609890 w 2647519"/>
                                    <a:gd name="connsiteY879" fmla="*/ 2566035 h 2612594"/>
                                    <a:gd name="connsiteX880" fmla="*/ 1571790 w 2647519"/>
                                    <a:gd name="connsiteY880" fmla="*/ 2574607 h 2612594"/>
                                    <a:gd name="connsiteX881" fmla="*/ 1514640 w 2647519"/>
                                    <a:gd name="connsiteY881" fmla="*/ 2586990 h 2612594"/>
                                    <a:gd name="connsiteX882" fmla="*/ 1484160 w 2647519"/>
                                    <a:gd name="connsiteY882" fmla="*/ 2589847 h 2612594"/>
                                    <a:gd name="connsiteX883" fmla="*/ 1440345 w 2647519"/>
                                    <a:gd name="connsiteY883" fmla="*/ 2588895 h 2612594"/>
                                    <a:gd name="connsiteX884" fmla="*/ 1409865 w 2647519"/>
                                    <a:gd name="connsiteY884" fmla="*/ 2589847 h 2612594"/>
                                    <a:gd name="connsiteX885" fmla="*/ 1378432 w 2647519"/>
                                    <a:gd name="connsiteY885" fmla="*/ 2590800 h 2612594"/>
                                    <a:gd name="connsiteX886" fmla="*/ 1379385 w 2647519"/>
                                    <a:gd name="connsiteY886" fmla="*/ 2586990 h 2612594"/>
                                    <a:gd name="connsiteX887" fmla="*/ 1386052 w 2647519"/>
                                    <a:gd name="connsiteY887" fmla="*/ 2577465 h 2612594"/>
                                    <a:gd name="connsiteX888" fmla="*/ 1679422 w 2647519"/>
                                    <a:gd name="connsiteY888" fmla="*/ 2528887 h 2612594"/>
                                    <a:gd name="connsiteX889" fmla="*/ 1878495 w 2647519"/>
                                    <a:gd name="connsiteY889" fmla="*/ 2453640 h 2612594"/>
                                    <a:gd name="connsiteX890" fmla="*/ 1930882 w 2647519"/>
                                    <a:gd name="connsiteY890" fmla="*/ 2426017 h 2612594"/>
                                    <a:gd name="connsiteX891" fmla="*/ 1960410 w 2647519"/>
                                    <a:gd name="connsiteY891" fmla="*/ 2410777 h 2612594"/>
                                    <a:gd name="connsiteX892" fmla="*/ 1990890 w 2647519"/>
                                    <a:gd name="connsiteY892" fmla="*/ 2394585 h 2612594"/>
                                    <a:gd name="connsiteX893" fmla="*/ 2048040 w 2647519"/>
                                    <a:gd name="connsiteY893" fmla="*/ 2360295 h 2612594"/>
                                    <a:gd name="connsiteX894" fmla="*/ 2093760 w 2647519"/>
                                    <a:gd name="connsiteY894" fmla="*/ 2325052 h 2612594"/>
                                    <a:gd name="connsiteX895" fmla="*/ 2179485 w 2647519"/>
                                    <a:gd name="connsiteY895" fmla="*/ 2258377 h 2612594"/>
                                    <a:gd name="connsiteX896" fmla="*/ 2203297 w 2647519"/>
                                    <a:gd name="connsiteY896" fmla="*/ 2239327 h 2612594"/>
                                    <a:gd name="connsiteX897" fmla="*/ 2226157 w 2647519"/>
                                    <a:gd name="connsiteY897" fmla="*/ 2219325 h 2612594"/>
                                    <a:gd name="connsiteX898" fmla="*/ 2260447 w 2647519"/>
                                    <a:gd name="connsiteY898" fmla="*/ 2187892 h 2612594"/>
                                    <a:gd name="connsiteX899" fmla="*/ 2274735 w 2647519"/>
                                    <a:gd name="connsiteY899" fmla="*/ 2164080 h 2612594"/>
                                    <a:gd name="connsiteX900" fmla="*/ 2295258 w 2647519"/>
                                    <a:gd name="connsiteY900" fmla="*/ 2145267 h 2612594"/>
                                    <a:gd name="connsiteX901" fmla="*/ 2295423 w 2647519"/>
                                    <a:gd name="connsiteY901" fmla="*/ 2144085 h 2612594"/>
                                    <a:gd name="connsiteX902" fmla="*/ 2275688 w 2647519"/>
                                    <a:gd name="connsiteY902" fmla="*/ 2162175 h 2612594"/>
                                    <a:gd name="connsiteX903" fmla="*/ 2261400 w 2647519"/>
                                    <a:gd name="connsiteY903" fmla="*/ 2185987 h 2612594"/>
                                    <a:gd name="connsiteX904" fmla="*/ 2227110 w 2647519"/>
                                    <a:gd name="connsiteY904" fmla="*/ 2217420 h 2612594"/>
                                    <a:gd name="connsiteX905" fmla="*/ 2204250 w 2647519"/>
                                    <a:gd name="connsiteY905" fmla="*/ 2237422 h 2612594"/>
                                    <a:gd name="connsiteX906" fmla="*/ 2180438 w 2647519"/>
                                    <a:gd name="connsiteY906" fmla="*/ 2256472 h 2612594"/>
                                    <a:gd name="connsiteX907" fmla="*/ 2094713 w 2647519"/>
                                    <a:gd name="connsiteY907" fmla="*/ 2323147 h 2612594"/>
                                    <a:gd name="connsiteX908" fmla="*/ 2048993 w 2647519"/>
                                    <a:gd name="connsiteY908" fmla="*/ 2358390 h 2612594"/>
                                    <a:gd name="connsiteX909" fmla="*/ 1991843 w 2647519"/>
                                    <a:gd name="connsiteY909" fmla="*/ 2392680 h 2612594"/>
                                    <a:gd name="connsiteX910" fmla="*/ 1961363 w 2647519"/>
                                    <a:gd name="connsiteY910" fmla="*/ 2408872 h 2612594"/>
                                    <a:gd name="connsiteX911" fmla="*/ 1931835 w 2647519"/>
                                    <a:gd name="connsiteY911" fmla="*/ 2424112 h 2612594"/>
                                    <a:gd name="connsiteX912" fmla="*/ 1879448 w 2647519"/>
                                    <a:gd name="connsiteY912" fmla="*/ 2451735 h 2612594"/>
                                    <a:gd name="connsiteX913" fmla="*/ 1680375 w 2647519"/>
                                    <a:gd name="connsiteY913" fmla="*/ 2526982 h 2612594"/>
                                    <a:gd name="connsiteX914" fmla="*/ 1387005 w 2647519"/>
                                    <a:gd name="connsiteY914" fmla="*/ 2575560 h 2612594"/>
                                    <a:gd name="connsiteX915" fmla="*/ 1365098 w 2647519"/>
                                    <a:gd name="connsiteY915" fmla="*/ 2575560 h 2612594"/>
                                    <a:gd name="connsiteX916" fmla="*/ 1362240 w 2647519"/>
                                    <a:gd name="connsiteY916" fmla="*/ 2567940 h 2612594"/>
                                    <a:gd name="connsiteX917" fmla="*/ 1339380 w 2647519"/>
                                    <a:gd name="connsiteY917" fmla="*/ 2566987 h 2612594"/>
                                    <a:gd name="connsiteX918" fmla="*/ 1318425 w 2647519"/>
                                    <a:gd name="connsiteY918" fmla="*/ 2575560 h 2612594"/>
                                    <a:gd name="connsiteX919" fmla="*/ 1257465 w 2647519"/>
                                    <a:gd name="connsiteY919" fmla="*/ 2576512 h 2612594"/>
                                    <a:gd name="connsiteX920" fmla="*/ 1212698 w 2647519"/>
                                    <a:gd name="connsiteY920" fmla="*/ 2574607 h 2612594"/>
                                    <a:gd name="connsiteX921" fmla="*/ 1190790 w 2647519"/>
                                    <a:gd name="connsiteY921" fmla="*/ 2572702 h 2612594"/>
                                    <a:gd name="connsiteX922" fmla="*/ 1168883 w 2647519"/>
                                    <a:gd name="connsiteY922" fmla="*/ 2568892 h 2612594"/>
                                    <a:gd name="connsiteX923" fmla="*/ 1182079 w 2647519"/>
                                    <a:gd name="connsiteY923" fmla="*/ 2554816 h 2612594"/>
                                    <a:gd name="connsiteX924" fmla="*/ 1179360 w 2647519"/>
                                    <a:gd name="connsiteY924" fmla="*/ 2555557 h 2612594"/>
                                    <a:gd name="connsiteX925" fmla="*/ 1130192 w 2647519"/>
                                    <a:gd name="connsiteY925" fmla="*/ 2546452 h 2612594"/>
                                    <a:gd name="connsiteX926" fmla="*/ 1127925 w 2647519"/>
                                    <a:gd name="connsiteY926" fmla="*/ 2546985 h 2612594"/>
                                    <a:gd name="connsiteX927" fmla="*/ 1033628 w 2647519"/>
                                    <a:gd name="connsiteY927" fmla="*/ 2529840 h 2612594"/>
                                    <a:gd name="connsiteX928" fmla="*/ 996480 w 2647519"/>
                                    <a:gd name="connsiteY928" fmla="*/ 2522220 h 2612594"/>
                                    <a:gd name="connsiteX929" fmla="*/ 964095 w 2647519"/>
                                    <a:gd name="connsiteY929" fmla="*/ 2516505 h 2612594"/>
                                    <a:gd name="connsiteX930" fmla="*/ 925043 w 2647519"/>
                                    <a:gd name="connsiteY930" fmla="*/ 2498407 h 2612594"/>
                                    <a:gd name="connsiteX931" fmla="*/ 876465 w 2647519"/>
                                    <a:gd name="connsiteY931" fmla="*/ 2480310 h 2612594"/>
                                    <a:gd name="connsiteX932" fmla="*/ 825983 w 2647519"/>
                                    <a:gd name="connsiteY932" fmla="*/ 2460307 h 2612594"/>
                                    <a:gd name="connsiteX933" fmla="*/ 834555 w 2647519"/>
                                    <a:gd name="connsiteY933" fmla="*/ 2453640 h 2612594"/>
                                    <a:gd name="connsiteX934" fmla="*/ 869798 w 2647519"/>
                                    <a:gd name="connsiteY934" fmla="*/ 2460307 h 2612594"/>
                                    <a:gd name="connsiteX935" fmla="*/ 885038 w 2647519"/>
                                    <a:gd name="connsiteY935" fmla="*/ 2473642 h 2612594"/>
                                    <a:gd name="connsiteX936" fmla="*/ 937425 w 2647519"/>
                                    <a:gd name="connsiteY936" fmla="*/ 2488882 h 2612594"/>
                                    <a:gd name="connsiteX937" fmla="*/ 1041248 w 2647519"/>
                                    <a:gd name="connsiteY937" fmla="*/ 2515552 h 2612594"/>
                                    <a:gd name="connsiteX938" fmla="*/ 1066965 w 2647519"/>
                                    <a:gd name="connsiteY938" fmla="*/ 2520315 h 2612594"/>
                                    <a:gd name="connsiteX939" fmla="*/ 1094588 w 2647519"/>
                                    <a:gd name="connsiteY939" fmla="*/ 2525077 h 2612594"/>
                                    <a:gd name="connsiteX940" fmla="*/ 1125068 w 2647519"/>
                                    <a:gd name="connsiteY940" fmla="*/ 2531745 h 2612594"/>
                                    <a:gd name="connsiteX941" fmla="*/ 1158657 w 2647519"/>
                                    <a:gd name="connsiteY941" fmla="*/ 2539008 h 2612594"/>
                                    <a:gd name="connsiteX942" fmla="*/ 1161262 w 2647519"/>
                                    <a:gd name="connsiteY942" fmla="*/ 2538412 h 2612594"/>
                                    <a:gd name="connsiteX943" fmla="*/ 1192695 w 2647519"/>
                                    <a:gd name="connsiteY943" fmla="*/ 2543175 h 2612594"/>
                                    <a:gd name="connsiteX944" fmla="*/ 1193647 w 2647519"/>
                                    <a:gd name="connsiteY944" fmla="*/ 2541270 h 2612594"/>
                                    <a:gd name="connsiteX945" fmla="*/ 1239367 w 2647519"/>
                                    <a:gd name="connsiteY945" fmla="*/ 2543175 h 2612594"/>
                                    <a:gd name="connsiteX946" fmla="*/ 1246987 w 2647519"/>
                                    <a:gd name="connsiteY946" fmla="*/ 2544127 h 2612594"/>
                                    <a:gd name="connsiteX947" fmla="*/ 1317472 w 2647519"/>
                                    <a:gd name="connsiteY947" fmla="*/ 2544127 h 2612594"/>
                                    <a:gd name="connsiteX948" fmla="*/ 1368907 w 2647519"/>
                                    <a:gd name="connsiteY948" fmla="*/ 2546032 h 2612594"/>
                                    <a:gd name="connsiteX949" fmla="*/ 1429867 w 2647519"/>
                                    <a:gd name="connsiteY949" fmla="*/ 2541270 h 2612594"/>
                                    <a:gd name="connsiteX950" fmla="*/ 1437487 w 2647519"/>
                                    <a:gd name="connsiteY950" fmla="*/ 2541270 h 2612594"/>
                                    <a:gd name="connsiteX951" fmla="*/ 1440345 w 2647519"/>
                                    <a:gd name="connsiteY951" fmla="*/ 2548890 h 2612594"/>
                                    <a:gd name="connsiteX952" fmla="*/ 1500352 w 2647519"/>
                                    <a:gd name="connsiteY952" fmla="*/ 2541270 h 2612594"/>
                                    <a:gd name="connsiteX953" fmla="*/ 1540357 w 2647519"/>
                                    <a:gd name="connsiteY953" fmla="*/ 2531745 h 2612594"/>
                                    <a:gd name="connsiteX954" fmla="*/ 1563217 w 2647519"/>
                                    <a:gd name="connsiteY954" fmla="*/ 2527935 h 2612594"/>
                                    <a:gd name="connsiteX955" fmla="*/ 1577505 w 2647519"/>
                                    <a:gd name="connsiteY955" fmla="*/ 2526030 h 2612594"/>
                                    <a:gd name="connsiteX956" fmla="*/ 1608937 w 2647519"/>
                                    <a:gd name="connsiteY956" fmla="*/ 2518410 h 2612594"/>
                                    <a:gd name="connsiteX957" fmla="*/ 1634655 w 2647519"/>
                                    <a:gd name="connsiteY957" fmla="*/ 2512695 h 2612594"/>
                                    <a:gd name="connsiteX958" fmla="*/ 1660372 w 2647519"/>
                                    <a:gd name="connsiteY958" fmla="*/ 2506027 h 2612594"/>
                                    <a:gd name="connsiteX959" fmla="*/ 1707545 w 2647519"/>
                                    <a:gd name="connsiteY959" fmla="*/ 2497863 h 2612594"/>
                                    <a:gd name="connsiteX960" fmla="*/ 1713713 w 2647519"/>
                                    <a:gd name="connsiteY960" fmla="*/ 2495550 h 2612594"/>
                                    <a:gd name="connsiteX961" fmla="*/ 1664183 w 2647519"/>
                                    <a:gd name="connsiteY961" fmla="*/ 2504122 h 2612594"/>
                                    <a:gd name="connsiteX962" fmla="*/ 1638465 w 2647519"/>
                                    <a:gd name="connsiteY962" fmla="*/ 2510790 h 2612594"/>
                                    <a:gd name="connsiteX963" fmla="*/ 1612748 w 2647519"/>
                                    <a:gd name="connsiteY963" fmla="*/ 2516505 h 2612594"/>
                                    <a:gd name="connsiteX964" fmla="*/ 1581315 w 2647519"/>
                                    <a:gd name="connsiteY964" fmla="*/ 2524125 h 2612594"/>
                                    <a:gd name="connsiteX965" fmla="*/ 1567028 w 2647519"/>
                                    <a:gd name="connsiteY965" fmla="*/ 2526030 h 2612594"/>
                                    <a:gd name="connsiteX966" fmla="*/ 1544168 w 2647519"/>
                                    <a:gd name="connsiteY966" fmla="*/ 2529840 h 2612594"/>
                                    <a:gd name="connsiteX967" fmla="*/ 1482255 w 2647519"/>
                                    <a:gd name="connsiteY967" fmla="*/ 2535555 h 2612594"/>
                                    <a:gd name="connsiteX968" fmla="*/ 1440345 w 2647519"/>
                                    <a:gd name="connsiteY968" fmla="*/ 2539365 h 2612594"/>
                                    <a:gd name="connsiteX969" fmla="*/ 1432725 w 2647519"/>
                                    <a:gd name="connsiteY969" fmla="*/ 2539365 h 2612594"/>
                                    <a:gd name="connsiteX970" fmla="*/ 1371765 w 2647519"/>
                                    <a:gd name="connsiteY970" fmla="*/ 2544127 h 2612594"/>
                                    <a:gd name="connsiteX971" fmla="*/ 1320330 w 2647519"/>
                                    <a:gd name="connsiteY971" fmla="*/ 2542222 h 2612594"/>
                                    <a:gd name="connsiteX972" fmla="*/ 1249845 w 2647519"/>
                                    <a:gd name="connsiteY972" fmla="*/ 2542222 h 2612594"/>
                                    <a:gd name="connsiteX973" fmla="*/ 1242225 w 2647519"/>
                                    <a:gd name="connsiteY973" fmla="*/ 2541270 h 2612594"/>
                                    <a:gd name="connsiteX974" fmla="*/ 1212698 w 2647519"/>
                                    <a:gd name="connsiteY974" fmla="*/ 2528887 h 2612594"/>
                                    <a:gd name="connsiteX975" fmla="*/ 1196505 w 2647519"/>
                                    <a:gd name="connsiteY975" fmla="*/ 2539365 h 2612594"/>
                                    <a:gd name="connsiteX976" fmla="*/ 1196464 w 2647519"/>
                                    <a:gd name="connsiteY976" fmla="*/ 2539447 h 2612594"/>
                                    <a:gd name="connsiteX977" fmla="*/ 1209840 w 2647519"/>
                                    <a:gd name="connsiteY977" fmla="*/ 2530792 h 2612594"/>
                                    <a:gd name="connsiteX978" fmla="*/ 1239368 w 2647519"/>
                                    <a:gd name="connsiteY978" fmla="*/ 2543174 h 2612594"/>
                                    <a:gd name="connsiteX979" fmla="*/ 1193648 w 2647519"/>
                                    <a:gd name="connsiteY979" fmla="*/ 2541269 h 2612594"/>
                                    <a:gd name="connsiteX980" fmla="*/ 1194008 w 2647519"/>
                                    <a:gd name="connsiteY980" fmla="*/ 2541036 h 2612594"/>
                                    <a:gd name="connsiteX981" fmla="*/ 1164120 w 2647519"/>
                                    <a:gd name="connsiteY981" fmla="*/ 2536507 h 2612594"/>
                                    <a:gd name="connsiteX982" fmla="*/ 1128878 w 2647519"/>
                                    <a:gd name="connsiteY982" fmla="*/ 2528887 h 2612594"/>
                                    <a:gd name="connsiteX983" fmla="*/ 1098398 w 2647519"/>
                                    <a:gd name="connsiteY983" fmla="*/ 2522220 h 2612594"/>
                                    <a:gd name="connsiteX984" fmla="*/ 1070775 w 2647519"/>
                                    <a:gd name="connsiteY984" fmla="*/ 2517457 h 2612594"/>
                                    <a:gd name="connsiteX985" fmla="*/ 1045058 w 2647519"/>
                                    <a:gd name="connsiteY985" fmla="*/ 2512695 h 2612594"/>
                                    <a:gd name="connsiteX986" fmla="*/ 941235 w 2647519"/>
                                    <a:gd name="connsiteY986" fmla="*/ 2486025 h 2612594"/>
                                    <a:gd name="connsiteX987" fmla="*/ 888848 w 2647519"/>
                                    <a:gd name="connsiteY987" fmla="*/ 2470785 h 2612594"/>
                                    <a:gd name="connsiteX988" fmla="*/ 873608 w 2647519"/>
                                    <a:gd name="connsiteY988" fmla="*/ 2457450 h 2612594"/>
                                    <a:gd name="connsiteX989" fmla="*/ 838365 w 2647519"/>
                                    <a:gd name="connsiteY989" fmla="*/ 2450782 h 2612594"/>
                                    <a:gd name="connsiteX990" fmla="*/ 785978 w 2647519"/>
                                    <a:gd name="connsiteY990" fmla="*/ 2424112 h 2612594"/>
                                    <a:gd name="connsiteX991" fmla="*/ 770738 w 2647519"/>
                                    <a:gd name="connsiteY991" fmla="*/ 2425065 h 2612594"/>
                                    <a:gd name="connsiteX992" fmla="*/ 716445 w 2647519"/>
                                    <a:gd name="connsiteY992" fmla="*/ 2397442 h 2612594"/>
                                    <a:gd name="connsiteX993" fmla="*/ 706920 w 2647519"/>
                                    <a:gd name="connsiteY993" fmla="*/ 2380297 h 2612594"/>
                                    <a:gd name="connsiteX994" fmla="*/ 708825 w 2647519"/>
                                    <a:gd name="connsiteY994" fmla="*/ 2379345 h 2612594"/>
                                    <a:gd name="connsiteX995" fmla="*/ 742163 w 2647519"/>
                                    <a:gd name="connsiteY995" fmla="*/ 2397442 h 2612594"/>
                                    <a:gd name="connsiteX996" fmla="*/ 775500 w 2647519"/>
                                    <a:gd name="connsiteY996" fmla="*/ 2415540 h 2612594"/>
                                    <a:gd name="connsiteX997" fmla="*/ 785025 w 2647519"/>
                                    <a:gd name="connsiteY997" fmla="*/ 2409825 h 2612594"/>
                                    <a:gd name="connsiteX998" fmla="*/ 745973 w 2647519"/>
                                    <a:gd name="connsiteY998" fmla="*/ 2384107 h 2612594"/>
                                    <a:gd name="connsiteX999" fmla="*/ 713588 w 2647519"/>
                                    <a:gd name="connsiteY999" fmla="*/ 2369820 h 2612594"/>
                                    <a:gd name="connsiteX1000" fmla="*/ 668820 w 2647519"/>
                                    <a:gd name="connsiteY1000" fmla="*/ 2344102 h 2612594"/>
                                    <a:gd name="connsiteX1001" fmla="*/ 630720 w 2647519"/>
                                    <a:gd name="connsiteY1001" fmla="*/ 2319337 h 2612594"/>
                                    <a:gd name="connsiteX1002" fmla="*/ 570713 w 2647519"/>
                                    <a:gd name="connsiteY1002" fmla="*/ 2293620 h 2612594"/>
                                    <a:gd name="connsiteX1003" fmla="*/ 547853 w 2647519"/>
                                    <a:gd name="connsiteY1003" fmla="*/ 2274570 h 2612594"/>
                                    <a:gd name="connsiteX1004" fmla="*/ 552615 w 2647519"/>
                                    <a:gd name="connsiteY1004" fmla="*/ 2272665 h 2612594"/>
                                    <a:gd name="connsiteX1005" fmla="*/ 575475 w 2647519"/>
                                    <a:gd name="connsiteY1005" fmla="*/ 2279332 h 2612594"/>
                                    <a:gd name="connsiteX1006" fmla="*/ 527850 w 2647519"/>
                                    <a:gd name="connsiteY1006" fmla="*/ 2229802 h 2612594"/>
                                    <a:gd name="connsiteX1007" fmla="*/ 501180 w 2647519"/>
                                    <a:gd name="connsiteY1007" fmla="*/ 2207895 h 2612594"/>
                                    <a:gd name="connsiteX1008" fmla="*/ 476415 w 2647519"/>
                                    <a:gd name="connsiteY1008" fmla="*/ 2185987 h 2612594"/>
                                    <a:gd name="connsiteX1009" fmla="*/ 444983 w 2647519"/>
                                    <a:gd name="connsiteY1009" fmla="*/ 2160270 h 2612594"/>
                                    <a:gd name="connsiteX1010" fmla="*/ 399263 w 2647519"/>
                                    <a:gd name="connsiteY1010" fmla="*/ 2109787 h 2612594"/>
                                    <a:gd name="connsiteX1011" fmla="*/ 396126 w 2647519"/>
                                    <a:gd name="connsiteY1011" fmla="*/ 2099983 h 2612594"/>
                                    <a:gd name="connsiteX1012" fmla="*/ 386880 w 2647519"/>
                                    <a:gd name="connsiteY1012" fmla="*/ 2090737 h 2612594"/>
                                    <a:gd name="connsiteX1013" fmla="*/ 355448 w 2647519"/>
                                    <a:gd name="connsiteY1013" fmla="*/ 2056447 h 2612594"/>
                                    <a:gd name="connsiteX1014" fmla="*/ 351638 w 2647519"/>
                                    <a:gd name="connsiteY1014" fmla="*/ 2039302 h 2612594"/>
                                    <a:gd name="connsiteX1015" fmla="*/ 339255 w 2647519"/>
                                    <a:gd name="connsiteY1015" fmla="*/ 2022157 h 2612594"/>
                                    <a:gd name="connsiteX1016" fmla="*/ 337780 w 2647519"/>
                                    <a:gd name="connsiteY1016" fmla="*/ 2019844 h 2612594"/>
                                    <a:gd name="connsiteX1017" fmla="*/ 323062 w 2647519"/>
                                    <a:gd name="connsiteY1017" fmla="*/ 2009774 h 2612594"/>
                                    <a:gd name="connsiteX1018" fmla="*/ 294487 w 2647519"/>
                                    <a:gd name="connsiteY1018" fmla="*/ 1968817 h 2612594"/>
                                    <a:gd name="connsiteX1019" fmla="*/ 278295 w 2647519"/>
                                    <a:gd name="connsiteY1019" fmla="*/ 1930717 h 2612594"/>
                                    <a:gd name="connsiteX1020" fmla="*/ 276390 w 2647519"/>
                                    <a:gd name="connsiteY1020" fmla="*/ 1930717 h 2612594"/>
                                    <a:gd name="connsiteX1021" fmla="*/ 254483 w 2647519"/>
                                    <a:gd name="connsiteY1021" fmla="*/ 1888807 h 2612594"/>
                                    <a:gd name="connsiteX1022" fmla="*/ 233528 w 2647519"/>
                                    <a:gd name="connsiteY1022" fmla="*/ 1846897 h 2612594"/>
                                    <a:gd name="connsiteX1023" fmla="*/ 211620 w 2647519"/>
                                    <a:gd name="connsiteY1023" fmla="*/ 1798320 h 2612594"/>
                                    <a:gd name="connsiteX1024" fmla="*/ 191618 w 2647519"/>
                                    <a:gd name="connsiteY1024" fmla="*/ 1748790 h 2612594"/>
                                    <a:gd name="connsiteX1025" fmla="*/ 211620 w 2647519"/>
                                    <a:gd name="connsiteY1025" fmla="*/ 1782127 h 2612594"/>
                                    <a:gd name="connsiteX1026" fmla="*/ 231623 w 2647519"/>
                                    <a:gd name="connsiteY1026" fmla="*/ 1824037 h 2612594"/>
                                    <a:gd name="connsiteX1027" fmla="*/ 238290 w 2647519"/>
                                    <a:gd name="connsiteY1027" fmla="*/ 1846897 h 2612594"/>
                                    <a:gd name="connsiteX1028" fmla="*/ 241045 w 2647519"/>
                                    <a:gd name="connsiteY1028" fmla="*/ 1850938 h 2612594"/>
                                    <a:gd name="connsiteX1029" fmla="*/ 237654 w 2647519"/>
                                    <a:gd name="connsiteY1029" fmla="*/ 1833304 h 2612594"/>
                                    <a:gd name="connsiteX1030" fmla="*/ 228808 w 2647519"/>
                                    <a:gd name="connsiteY1030" fmla="*/ 1817251 h 2612594"/>
                                    <a:gd name="connsiteX1031" fmla="*/ 214410 w 2647519"/>
                                    <a:gd name="connsiteY1031" fmla="*/ 1784873 h 2612594"/>
                                    <a:gd name="connsiteX1032" fmla="*/ 197332 w 2647519"/>
                                    <a:gd name="connsiteY1032" fmla="*/ 1756409 h 2612594"/>
                                    <a:gd name="connsiteX1033" fmla="*/ 176377 w 2647519"/>
                                    <a:gd name="connsiteY1033" fmla="*/ 1699259 h 2612594"/>
                                    <a:gd name="connsiteX1034" fmla="*/ 158426 w 2647519"/>
                                    <a:gd name="connsiteY1034" fmla="*/ 1640679 h 2612594"/>
                                    <a:gd name="connsiteX1035" fmla="*/ 152529 w 2647519"/>
                                    <a:gd name="connsiteY1035" fmla="*/ 1623596 h 2612594"/>
                                    <a:gd name="connsiteX1036" fmla="*/ 126853 w 2647519"/>
                                    <a:gd name="connsiteY1036" fmla="*/ 1521108 h 2612594"/>
                                    <a:gd name="connsiteX1037" fmla="*/ 115498 w 2647519"/>
                                    <a:gd name="connsiteY1037" fmla="*/ 1446707 h 2612594"/>
                                    <a:gd name="connsiteX1038" fmla="*/ 115417 w 2647519"/>
                                    <a:gd name="connsiteY1038" fmla="*/ 1448752 h 2612594"/>
                                    <a:gd name="connsiteX1039" fmla="*/ 116370 w 2647519"/>
                                    <a:gd name="connsiteY1039" fmla="*/ 1463992 h 2612594"/>
                                    <a:gd name="connsiteX1040" fmla="*/ 121132 w 2647519"/>
                                    <a:gd name="connsiteY1040" fmla="*/ 1499235 h 2612594"/>
                                    <a:gd name="connsiteX1041" fmla="*/ 126847 w 2647519"/>
                                    <a:gd name="connsiteY1041" fmla="*/ 1535430 h 2612594"/>
                                    <a:gd name="connsiteX1042" fmla="*/ 117322 w 2647519"/>
                                    <a:gd name="connsiteY1042" fmla="*/ 1503997 h 2612594"/>
                                    <a:gd name="connsiteX1043" fmla="*/ 110655 w 2647519"/>
                                    <a:gd name="connsiteY1043" fmla="*/ 1463992 h 2612594"/>
                                    <a:gd name="connsiteX1044" fmla="*/ 103035 w 2647519"/>
                                    <a:gd name="connsiteY1044" fmla="*/ 1463992 h 2612594"/>
                                    <a:gd name="connsiteX1045" fmla="*/ 98272 w 2647519"/>
                                    <a:gd name="connsiteY1045" fmla="*/ 1427797 h 2612594"/>
                                    <a:gd name="connsiteX1046" fmla="*/ 91605 w 2647519"/>
                                    <a:gd name="connsiteY1046" fmla="*/ 1404937 h 2612594"/>
                                    <a:gd name="connsiteX1047" fmla="*/ 85890 w 2647519"/>
                                    <a:gd name="connsiteY1047" fmla="*/ 1383030 h 2612594"/>
                                    <a:gd name="connsiteX1048" fmla="*/ 69697 w 2647519"/>
                                    <a:gd name="connsiteY1048" fmla="*/ 1365885 h 2612594"/>
                                    <a:gd name="connsiteX1049" fmla="*/ 64935 w 2647519"/>
                                    <a:gd name="connsiteY1049" fmla="*/ 1365885 h 2612594"/>
                                    <a:gd name="connsiteX1050" fmla="*/ 60172 w 2647519"/>
                                    <a:gd name="connsiteY1050" fmla="*/ 1342072 h 2612594"/>
                                    <a:gd name="connsiteX1051" fmla="*/ 58267 w 2647519"/>
                                    <a:gd name="connsiteY1051" fmla="*/ 1311592 h 2612594"/>
                                    <a:gd name="connsiteX1052" fmla="*/ 62077 w 2647519"/>
                                    <a:gd name="connsiteY1052" fmla="*/ 1268730 h 2612594"/>
                                    <a:gd name="connsiteX1053" fmla="*/ 63982 w 2647519"/>
                                    <a:gd name="connsiteY1053" fmla="*/ 1253490 h 2612594"/>
                                    <a:gd name="connsiteX1054" fmla="*/ 67226 w 2647519"/>
                                    <a:gd name="connsiteY1054" fmla="*/ 1243037 h 2612594"/>
                                    <a:gd name="connsiteX1055" fmla="*/ 65649 w 2647519"/>
                                    <a:gd name="connsiteY1055" fmla="*/ 1219200 h 2612594"/>
                                    <a:gd name="connsiteX1056" fmla="*/ 67792 w 2647519"/>
                                    <a:gd name="connsiteY1056" fmla="*/ 1183957 h 2612594"/>
                                    <a:gd name="connsiteX1057" fmla="*/ 71602 w 2647519"/>
                                    <a:gd name="connsiteY1057" fmla="*/ 1176814 h 2612594"/>
                                    <a:gd name="connsiteX1058" fmla="*/ 71602 w 2647519"/>
                                    <a:gd name="connsiteY1058" fmla="*/ 1172527 h 2612594"/>
                                    <a:gd name="connsiteX1059" fmla="*/ 63982 w 2647519"/>
                                    <a:gd name="connsiteY1059" fmla="*/ 1186815 h 2612594"/>
                                    <a:gd name="connsiteX1060" fmla="*/ 57315 w 2647519"/>
                                    <a:gd name="connsiteY1060" fmla="*/ 1177290 h 2612594"/>
                                    <a:gd name="connsiteX1061" fmla="*/ 44932 w 2647519"/>
                                    <a:gd name="connsiteY1061" fmla="*/ 1160145 h 2612594"/>
                                    <a:gd name="connsiteX1062" fmla="*/ 42670 w 2647519"/>
                                    <a:gd name="connsiteY1062" fmla="*/ 1146572 h 2612594"/>
                                    <a:gd name="connsiteX1063" fmla="*/ 42075 w 2647519"/>
                                    <a:gd name="connsiteY1063" fmla="*/ 1147762 h 2612594"/>
                                    <a:gd name="connsiteX1064" fmla="*/ 38265 w 2647519"/>
                                    <a:gd name="connsiteY1064" fmla="*/ 1185862 h 2612594"/>
                                    <a:gd name="connsiteX1065" fmla="*/ 35407 w 2647519"/>
                                    <a:gd name="connsiteY1065" fmla="*/ 1223962 h 2612594"/>
                                    <a:gd name="connsiteX1066" fmla="*/ 32550 w 2647519"/>
                                    <a:gd name="connsiteY1066" fmla="*/ 1253490 h 2612594"/>
                                    <a:gd name="connsiteX1067" fmla="*/ 32550 w 2647519"/>
                                    <a:gd name="connsiteY1067" fmla="*/ 1314449 h 2612594"/>
                                    <a:gd name="connsiteX1068" fmla="*/ 33502 w 2647519"/>
                                    <a:gd name="connsiteY1068" fmla="*/ 1345882 h 2612594"/>
                                    <a:gd name="connsiteX1069" fmla="*/ 35407 w 2647519"/>
                                    <a:gd name="connsiteY1069" fmla="*/ 1377314 h 2612594"/>
                                    <a:gd name="connsiteX1070" fmla="*/ 26835 w 2647519"/>
                                    <a:gd name="connsiteY1070" fmla="*/ 1406842 h 2612594"/>
                                    <a:gd name="connsiteX1071" fmla="*/ 24930 w 2647519"/>
                                    <a:gd name="connsiteY1071" fmla="*/ 1406842 h 2612594"/>
                                    <a:gd name="connsiteX1072" fmla="*/ 19215 w 2647519"/>
                                    <a:gd name="connsiteY1072" fmla="*/ 1349692 h 2612594"/>
                                    <a:gd name="connsiteX1073" fmla="*/ 19215 w 2647519"/>
                                    <a:gd name="connsiteY1073" fmla="*/ 1290637 h 2612594"/>
                                    <a:gd name="connsiteX1074" fmla="*/ 23977 w 2647519"/>
                                    <a:gd name="connsiteY1074" fmla="*/ 1244917 h 2612594"/>
                                    <a:gd name="connsiteX1075" fmla="*/ 32546 w 2647519"/>
                                    <a:gd name="connsiteY1075" fmla="*/ 1253485 h 2612594"/>
                                    <a:gd name="connsiteX1076" fmla="*/ 24930 w 2647519"/>
                                    <a:gd name="connsiteY1076" fmla="*/ 1243965 h 2612594"/>
                                    <a:gd name="connsiteX1077" fmla="*/ 23025 w 2647519"/>
                                    <a:gd name="connsiteY1077" fmla="*/ 1209675 h 2612594"/>
                                    <a:gd name="connsiteX1078" fmla="*/ 24930 w 2647519"/>
                                    <a:gd name="connsiteY1078" fmla="*/ 1157287 h 2612594"/>
                                    <a:gd name="connsiteX1079" fmla="*/ 25882 w 2647519"/>
                                    <a:gd name="connsiteY1079" fmla="*/ 1143000 h 2612594"/>
                                    <a:gd name="connsiteX1080" fmla="*/ 28740 w 2647519"/>
                                    <a:gd name="connsiteY1080" fmla="*/ 1119187 h 2612594"/>
                                    <a:gd name="connsiteX1081" fmla="*/ 40170 w 2647519"/>
                                    <a:gd name="connsiteY1081" fmla="*/ 1076325 h 2612594"/>
                                    <a:gd name="connsiteX1082" fmla="*/ 45865 w 2647519"/>
                                    <a:gd name="connsiteY1082" fmla="*/ 1047851 h 2612594"/>
                                    <a:gd name="connsiteX1083" fmla="*/ 43980 w 2647519"/>
                                    <a:gd name="connsiteY1083" fmla="*/ 1041082 h 2612594"/>
                                    <a:gd name="connsiteX1084" fmla="*/ 37312 w 2647519"/>
                                    <a:gd name="connsiteY1084" fmla="*/ 1079182 h 2612594"/>
                                    <a:gd name="connsiteX1085" fmla="*/ 25882 w 2647519"/>
                                    <a:gd name="connsiteY1085" fmla="*/ 1122045 h 2612594"/>
                                    <a:gd name="connsiteX1086" fmla="*/ 23025 w 2647519"/>
                                    <a:gd name="connsiteY1086" fmla="*/ 1145857 h 2612594"/>
                                    <a:gd name="connsiteX1087" fmla="*/ 22072 w 2647519"/>
                                    <a:gd name="connsiteY1087" fmla="*/ 1160145 h 2612594"/>
                                    <a:gd name="connsiteX1088" fmla="*/ 20167 w 2647519"/>
                                    <a:gd name="connsiteY1088" fmla="*/ 1212532 h 2612594"/>
                                    <a:gd name="connsiteX1089" fmla="*/ 22072 w 2647519"/>
                                    <a:gd name="connsiteY1089" fmla="*/ 1246822 h 2612594"/>
                                    <a:gd name="connsiteX1090" fmla="*/ 17310 w 2647519"/>
                                    <a:gd name="connsiteY1090" fmla="*/ 1292542 h 2612594"/>
                                    <a:gd name="connsiteX1091" fmla="*/ 17310 w 2647519"/>
                                    <a:gd name="connsiteY1091" fmla="*/ 1351597 h 2612594"/>
                                    <a:gd name="connsiteX1092" fmla="*/ 23025 w 2647519"/>
                                    <a:gd name="connsiteY1092" fmla="*/ 1408747 h 2612594"/>
                                    <a:gd name="connsiteX1093" fmla="*/ 24930 w 2647519"/>
                                    <a:gd name="connsiteY1093" fmla="*/ 1408747 h 2612594"/>
                                    <a:gd name="connsiteX1094" fmla="*/ 37312 w 2647519"/>
                                    <a:gd name="connsiteY1094" fmla="*/ 1463040 h 2612594"/>
                                    <a:gd name="connsiteX1095" fmla="*/ 43980 w 2647519"/>
                                    <a:gd name="connsiteY1095" fmla="*/ 1507807 h 2612594"/>
                                    <a:gd name="connsiteX1096" fmla="*/ 58267 w 2647519"/>
                                    <a:gd name="connsiteY1096" fmla="*/ 1553527 h 2612594"/>
                                    <a:gd name="connsiteX1097" fmla="*/ 80770 w 2647519"/>
                                    <a:gd name="connsiteY1097" fmla="*/ 1651843 h 2612594"/>
                                    <a:gd name="connsiteX1098" fmla="*/ 82734 w 2647519"/>
                                    <a:gd name="connsiteY1098" fmla="*/ 1670685 h 2612594"/>
                                    <a:gd name="connsiteX1099" fmla="*/ 86843 w 2647519"/>
                                    <a:gd name="connsiteY1099" fmla="*/ 1670685 h 2612594"/>
                                    <a:gd name="connsiteX1100" fmla="*/ 107798 w 2647519"/>
                                    <a:gd name="connsiteY1100" fmla="*/ 1721167 h 2612594"/>
                                    <a:gd name="connsiteX1101" fmla="*/ 115418 w 2647519"/>
                                    <a:gd name="connsiteY1101" fmla="*/ 1746885 h 2612594"/>
                                    <a:gd name="connsiteX1102" fmla="*/ 101130 w 2647519"/>
                                    <a:gd name="connsiteY1102" fmla="*/ 1724977 h 2612594"/>
                                    <a:gd name="connsiteX1103" fmla="*/ 85890 w 2647519"/>
                                    <a:gd name="connsiteY1103" fmla="*/ 1690687 h 2612594"/>
                                    <a:gd name="connsiteX1104" fmla="*/ 84938 w 2647519"/>
                                    <a:gd name="connsiteY1104" fmla="*/ 1700212 h 2612594"/>
                                    <a:gd name="connsiteX1105" fmla="*/ 76651 w 2647519"/>
                                    <a:gd name="connsiteY1105" fmla="*/ 1674524 h 2612594"/>
                                    <a:gd name="connsiteX1106" fmla="*/ 70650 w 2647519"/>
                                    <a:gd name="connsiteY1106" fmla="*/ 1675447 h 2612594"/>
                                    <a:gd name="connsiteX1107" fmla="*/ 63982 w 2647519"/>
                                    <a:gd name="connsiteY1107" fmla="*/ 1653540 h 2612594"/>
                                    <a:gd name="connsiteX1108" fmla="*/ 41122 w 2647519"/>
                                    <a:gd name="connsiteY1108" fmla="*/ 1601152 h 2612594"/>
                                    <a:gd name="connsiteX1109" fmla="*/ 26835 w 2647519"/>
                                    <a:gd name="connsiteY1109" fmla="*/ 1554480 h 2612594"/>
                                    <a:gd name="connsiteX1110" fmla="*/ 25882 w 2647519"/>
                                    <a:gd name="connsiteY1110" fmla="*/ 1515427 h 2612594"/>
                                    <a:gd name="connsiteX1111" fmla="*/ 19215 w 2647519"/>
                                    <a:gd name="connsiteY1111" fmla="*/ 1469707 h 2612594"/>
                                    <a:gd name="connsiteX1112" fmla="*/ 14452 w 2647519"/>
                                    <a:gd name="connsiteY1112" fmla="*/ 1423987 h 2612594"/>
                                    <a:gd name="connsiteX1113" fmla="*/ 3975 w 2647519"/>
                                    <a:gd name="connsiteY1113" fmla="*/ 1390650 h 2612594"/>
                                    <a:gd name="connsiteX1114" fmla="*/ 10642 w 2647519"/>
                                    <a:gd name="connsiteY1114" fmla="*/ 1213485 h 2612594"/>
                                    <a:gd name="connsiteX1115" fmla="*/ 17310 w 2647519"/>
                                    <a:gd name="connsiteY1115" fmla="*/ 1167765 h 2612594"/>
                                    <a:gd name="connsiteX1116" fmla="*/ 11595 w 2647519"/>
                                    <a:gd name="connsiteY1116" fmla="*/ 1143000 h 2612594"/>
                                    <a:gd name="connsiteX1117" fmla="*/ 23025 w 2647519"/>
                                    <a:gd name="connsiteY1117" fmla="*/ 1074420 h 2612594"/>
                                    <a:gd name="connsiteX1118" fmla="*/ 25882 w 2647519"/>
                                    <a:gd name="connsiteY1118" fmla="*/ 1058227 h 2612594"/>
                                    <a:gd name="connsiteX1119" fmla="*/ 33502 w 2647519"/>
                                    <a:gd name="connsiteY1119" fmla="*/ 1002982 h 2612594"/>
                                    <a:gd name="connsiteX1120" fmla="*/ 53505 w 2647519"/>
                                    <a:gd name="connsiteY1120" fmla="*/ 962977 h 2612594"/>
                                    <a:gd name="connsiteX1121" fmla="*/ 48742 w 2647519"/>
                                    <a:gd name="connsiteY1121" fmla="*/ 1017270 h 2612594"/>
                                    <a:gd name="connsiteX1122" fmla="*/ 53503 w 2647519"/>
                                    <a:gd name="connsiteY1122" fmla="*/ 1007964 h 2612594"/>
                                    <a:gd name="connsiteX1123" fmla="*/ 56362 w 2647519"/>
                                    <a:gd name="connsiteY1123" fmla="*/ 985718 h 2612594"/>
                                    <a:gd name="connsiteX1124" fmla="*/ 57315 w 2647519"/>
                                    <a:gd name="connsiteY1124" fmla="*/ 961072 h 2612594"/>
                                    <a:gd name="connsiteX1125" fmla="*/ 65887 w 2647519"/>
                                    <a:gd name="connsiteY1125" fmla="*/ 929639 h 2612594"/>
                                    <a:gd name="connsiteX1126" fmla="*/ 79222 w 2647519"/>
                                    <a:gd name="connsiteY1126" fmla="*/ 882014 h 2612594"/>
                                    <a:gd name="connsiteX1127" fmla="*/ 95415 w 2647519"/>
                                    <a:gd name="connsiteY1127" fmla="*/ 833437 h 2612594"/>
                                    <a:gd name="connsiteX1128" fmla="*/ 96628 w 2647519"/>
                                    <a:gd name="connsiteY1128" fmla="*/ 832072 h 2612594"/>
                                    <a:gd name="connsiteX1129" fmla="*/ 103988 w 2647519"/>
                                    <a:gd name="connsiteY1129" fmla="*/ 793432 h 2612594"/>
                                    <a:gd name="connsiteX1130" fmla="*/ 114465 w 2647519"/>
                                    <a:gd name="connsiteY1130" fmla="*/ 765809 h 2612594"/>
                                    <a:gd name="connsiteX1131" fmla="*/ 126848 w 2647519"/>
                                    <a:gd name="connsiteY1131" fmla="*/ 742949 h 2612594"/>
                                    <a:gd name="connsiteX1132" fmla="*/ 151613 w 2647519"/>
                                    <a:gd name="connsiteY1132" fmla="*/ 695324 h 2612594"/>
                                    <a:gd name="connsiteX1133" fmla="*/ 171615 w 2647519"/>
                                    <a:gd name="connsiteY1133" fmla="*/ 652462 h 2612594"/>
                                    <a:gd name="connsiteX1134" fmla="*/ 200190 w 2647519"/>
                                    <a:gd name="connsiteY1134" fmla="*/ 597217 h 2612594"/>
                                    <a:gd name="connsiteX1135" fmla="*/ 221145 w 2647519"/>
                                    <a:gd name="connsiteY1135" fmla="*/ 573404 h 2612594"/>
                                    <a:gd name="connsiteX1136" fmla="*/ 238290 w 2647519"/>
                                    <a:gd name="connsiteY1136" fmla="*/ 540067 h 2612594"/>
                                    <a:gd name="connsiteX1137" fmla="*/ 252578 w 2647519"/>
                                    <a:gd name="connsiteY1137" fmla="*/ 519112 h 2612594"/>
                                    <a:gd name="connsiteX1138" fmla="*/ 267818 w 2647519"/>
                                    <a:gd name="connsiteY1138" fmla="*/ 511492 h 2612594"/>
                                    <a:gd name="connsiteX1139" fmla="*/ 271628 w 2647519"/>
                                    <a:gd name="connsiteY1139" fmla="*/ 505777 h 2612594"/>
                                    <a:gd name="connsiteX1140" fmla="*/ 286868 w 2647519"/>
                                    <a:gd name="connsiteY1140" fmla="*/ 475297 h 2612594"/>
                                    <a:gd name="connsiteX1141" fmla="*/ 316395 w 2647519"/>
                                    <a:gd name="connsiteY1141" fmla="*/ 441007 h 2612594"/>
                                    <a:gd name="connsiteX1142" fmla="*/ 317199 w 2647519"/>
                                    <a:gd name="connsiteY1142" fmla="*/ 455339 h 2612594"/>
                                    <a:gd name="connsiteX1143" fmla="*/ 315045 w 2647519"/>
                                    <a:gd name="connsiteY1143" fmla="*/ 461363 h 2612594"/>
                                    <a:gd name="connsiteX1144" fmla="*/ 345922 w 2647519"/>
                                    <a:gd name="connsiteY1144" fmla="*/ 429577 h 2612594"/>
                                    <a:gd name="connsiteX1145" fmla="*/ 361162 w 2647519"/>
                                    <a:gd name="connsiteY1145" fmla="*/ 409575 h 2612594"/>
                                    <a:gd name="connsiteX1146" fmla="*/ 381165 w 2647519"/>
                                    <a:gd name="connsiteY1146" fmla="*/ 390525 h 2612594"/>
                                    <a:gd name="connsiteX1147" fmla="*/ 382888 w 2647519"/>
                                    <a:gd name="connsiteY1147" fmla="*/ 392440 h 2612594"/>
                                    <a:gd name="connsiteX1148" fmla="*/ 382118 w 2647519"/>
                                    <a:gd name="connsiteY1148" fmla="*/ 391477 h 2612594"/>
                                    <a:gd name="connsiteX1149" fmla="*/ 406883 w 2647519"/>
                                    <a:gd name="connsiteY1149" fmla="*/ 366712 h 2612594"/>
                                    <a:gd name="connsiteX1150" fmla="*/ 431648 w 2647519"/>
                                    <a:gd name="connsiteY1150" fmla="*/ 343852 h 2612594"/>
                                    <a:gd name="connsiteX1151" fmla="*/ 458318 w 2647519"/>
                                    <a:gd name="connsiteY1151" fmla="*/ 315277 h 2612594"/>
                                    <a:gd name="connsiteX1152" fmla="*/ 495465 w 2647519"/>
                                    <a:gd name="connsiteY1152" fmla="*/ 287654 h 2612594"/>
                                    <a:gd name="connsiteX1153" fmla="*/ 535470 w 2647519"/>
                                    <a:gd name="connsiteY1153" fmla="*/ 258127 h 2612594"/>
                                    <a:gd name="connsiteX1154" fmla="*/ 559389 w 2647519"/>
                                    <a:gd name="connsiteY1154" fmla="*/ 241440 h 2612594"/>
                                    <a:gd name="connsiteX1155" fmla="*/ 575475 w 2647519"/>
                                    <a:gd name="connsiteY1155" fmla="*/ 226694 h 2612594"/>
                                    <a:gd name="connsiteX1156" fmla="*/ 604050 w 2647519"/>
                                    <a:gd name="connsiteY1156" fmla="*/ 209549 h 2612594"/>
                                    <a:gd name="connsiteX1157" fmla="*/ 634530 w 2647519"/>
                                    <a:gd name="connsiteY1157" fmla="*/ 193357 h 2612594"/>
                                    <a:gd name="connsiteX1158" fmla="*/ 638565 w 2647519"/>
                                    <a:gd name="connsiteY1158" fmla="*/ 191282 h 2612594"/>
                                    <a:gd name="connsiteX1159" fmla="*/ 648937 w 2647519"/>
                                    <a:gd name="connsiteY1159" fmla="*/ 181094 h 2612594"/>
                                    <a:gd name="connsiteX1160" fmla="*/ 665963 w 2647519"/>
                                    <a:gd name="connsiteY1160" fmla="*/ 168592 h 2612594"/>
                                    <a:gd name="connsiteX1161" fmla="*/ 684656 w 2647519"/>
                                    <a:gd name="connsiteY1161" fmla="*/ 159067 h 2612594"/>
                                    <a:gd name="connsiteX1162" fmla="*/ 697880 w 2647519"/>
                                    <a:gd name="connsiteY1162" fmla="*/ 156023 h 2612594"/>
                                    <a:gd name="connsiteX1163" fmla="*/ 700252 w 2647519"/>
                                    <a:gd name="connsiteY1163" fmla="*/ 154304 h 2612594"/>
                                    <a:gd name="connsiteX1164" fmla="*/ 959332 w 2647519"/>
                                    <a:gd name="connsiteY1164" fmla="*/ 49529 h 2612594"/>
                                    <a:gd name="connsiteX1165" fmla="*/ 968944 w 2647519"/>
                                    <a:gd name="connsiteY1165" fmla="*/ 47439 h 2612594"/>
                                    <a:gd name="connsiteX1166" fmla="*/ 995527 w 2647519"/>
                                    <a:gd name="connsiteY1166" fmla="*/ 38099 h 2612594"/>
                                    <a:gd name="connsiteX1167" fmla="*/ 1013863 w 2647519"/>
                                    <a:gd name="connsiteY1167" fmla="*/ 34408 h 2612594"/>
                                    <a:gd name="connsiteX1168" fmla="*/ 1023424 w 2647519"/>
                                    <a:gd name="connsiteY1168" fmla="*/ 34327 h 2612594"/>
                                    <a:gd name="connsiteX1169" fmla="*/ 1026960 w 2647519"/>
                                    <a:gd name="connsiteY1169" fmla="*/ 33337 h 2612594"/>
                                    <a:gd name="connsiteX1170" fmla="*/ 1244130 w 2647519"/>
                                    <a:gd name="connsiteY1170" fmla="*/ 4762 h 2612594"/>
                                    <a:gd name="connsiteX1171" fmla="*/ 1305804 w 2647519"/>
                                    <a:gd name="connsiteY1171" fmla="*/ 4524 h 2612594"/>
                                    <a:gd name="connsiteX1172" fmla="*/ 1371765 w 2647519"/>
                                    <a:gd name="connsiteY1172" fmla="*/ 5714 h 2612594"/>
                                    <a:gd name="connsiteX1173" fmla="*/ 1372993 w 2647519"/>
                                    <a:gd name="connsiteY1173" fmla="*/ 6635 h 2612594"/>
                                    <a:gd name="connsiteX1174" fmla="*/ 1405103 w 2647519"/>
                                    <a:gd name="connsiteY1174" fmla="*/ 2857 h 2612594"/>
                                    <a:gd name="connsiteX1175" fmla="*/ 1434630 w 2647519"/>
                                    <a:gd name="connsiteY1175" fmla="*/ 7619 h 2612594"/>
                                    <a:gd name="connsiteX1176" fmla="*/ 1464158 w 2647519"/>
                                    <a:gd name="connsiteY1176" fmla="*/ 13334 h 2612594"/>
                                    <a:gd name="connsiteX1177" fmla="*/ 1479392 w 2647519"/>
                                    <a:gd name="connsiteY1177" fmla="*/ 16797 h 2612594"/>
                                    <a:gd name="connsiteX1178" fmla="*/ 1463205 w 2647519"/>
                                    <a:gd name="connsiteY1178" fmla="*/ 12382 h 2612594"/>
                                    <a:gd name="connsiteX1179" fmla="*/ 1433677 w 2647519"/>
                                    <a:gd name="connsiteY1179" fmla="*/ 6667 h 2612594"/>
                                    <a:gd name="connsiteX1180" fmla="*/ 1404150 w 2647519"/>
                                    <a:gd name="connsiteY1180" fmla="*/ 1905 h 2612594"/>
                                    <a:gd name="connsiteX1181" fmla="*/ 1404150 w 2647519"/>
                                    <a:gd name="connsiteY1181" fmla="*/ 0 h 261259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  <a:cxn ang="0">
                                      <a:pos x="connsiteX238" y="connsiteY238"/>
                                    </a:cxn>
                                    <a:cxn ang="0">
                                      <a:pos x="connsiteX239" y="connsiteY239"/>
                                    </a:cxn>
                                    <a:cxn ang="0">
                                      <a:pos x="connsiteX240" y="connsiteY240"/>
                                    </a:cxn>
                                    <a:cxn ang="0">
                                      <a:pos x="connsiteX241" y="connsiteY241"/>
                                    </a:cxn>
                                    <a:cxn ang="0">
                                      <a:pos x="connsiteX242" y="connsiteY242"/>
                                    </a:cxn>
                                    <a:cxn ang="0">
                                      <a:pos x="connsiteX243" y="connsiteY243"/>
                                    </a:cxn>
                                    <a:cxn ang="0">
                                      <a:pos x="connsiteX244" y="connsiteY244"/>
                                    </a:cxn>
                                    <a:cxn ang="0">
                                      <a:pos x="connsiteX245" y="connsiteY245"/>
                                    </a:cxn>
                                    <a:cxn ang="0">
                                      <a:pos x="connsiteX246" y="connsiteY246"/>
                                    </a:cxn>
                                    <a:cxn ang="0">
                                      <a:pos x="connsiteX247" y="connsiteY247"/>
                                    </a:cxn>
                                    <a:cxn ang="0">
                                      <a:pos x="connsiteX248" y="connsiteY248"/>
                                    </a:cxn>
                                    <a:cxn ang="0">
                                      <a:pos x="connsiteX249" y="connsiteY249"/>
                                    </a:cxn>
                                    <a:cxn ang="0">
                                      <a:pos x="connsiteX250" y="connsiteY250"/>
                                    </a:cxn>
                                    <a:cxn ang="0">
                                      <a:pos x="connsiteX251" y="connsiteY251"/>
                                    </a:cxn>
                                    <a:cxn ang="0">
                                      <a:pos x="connsiteX252" y="connsiteY252"/>
                                    </a:cxn>
                                    <a:cxn ang="0">
                                      <a:pos x="connsiteX253" y="connsiteY253"/>
                                    </a:cxn>
                                    <a:cxn ang="0">
                                      <a:pos x="connsiteX254" y="connsiteY254"/>
                                    </a:cxn>
                                    <a:cxn ang="0">
                                      <a:pos x="connsiteX255" y="connsiteY255"/>
                                    </a:cxn>
                                    <a:cxn ang="0">
                                      <a:pos x="connsiteX256" y="connsiteY256"/>
                                    </a:cxn>
                                    <a:cxn ang="0">
                                      <a:pos x="connsiteX257" y="connsiteY257"/>
                                    </a:cxn>
                                    <a:cxn ang="0">
                                      <a:pos x="connsiteX258" y="connsiteY258"/>
                                    </a:cxn>
                                    <a:cxn ang="0">
                                      <a:pos x="connsiteX259" y="connsiteY259"/>
                                    </a:cxn>
                                    <a:cxn ang="0">
                                      <a:pos x="connsiteX260" y="connsiteY260"/>
                                    </a:cxn>
                                    <a:cxn ang="0">
                                      <a:pos x="connsiteX261" y="connsiteY261"/>
                                    </a:cxn>
                                    <a:cxn ang="0">
                                      <a:pos x="connsiteX262" y="connsiteY262"/>
                                    </a:cxn>
                                    <a:cxn ang="0">
                                      <a:pos x="connsiteX263" y="connsiteY263"/>
                                    </a:cxn>
                                    <a:cxn ang="0">
                                      <a:pos x="connsiteX264" y="connsiteY264"/>
                                    </a:cxn>
                                    <a:cxn ang="0">
                                      <a:pos x="connsiteX265" y="connsiteY265"/>
                                    </a:cxn>
                                    <a:cxn ang="0">
                                      <a:pos x="connsiteX266" y="connsiteY266"/>
                                    </a:cxn>
                                    <a:cxn ang="0">
                                      <a:pos x="connsiteX267" y="connsiteY267"/>
                                    </a:cxn>
                                    <a:cxn ang="0">
                                      <a:pos x="connsiteX268" y="connsiteY268"/>
                                    </a:cxn>
                                    <a:cxn ang="0">
                                      <a:pos x="connsiteX269" y="connsiteY269"/>
                                    </a:cxn>
                                    <a:cxn ang="0">
                                      <a:pos x="connsiteX270" y="connsiteY270"/>
                                    </a:cxn>
                                    <a:cxn ang="0">
                                      <a:pos x="connsiteX271" y="connsiteY271"/>
                                    </a:cxn>
                                    <a:cxn ang="0">
                                      <a:pos x="connsiteX272" y="connsiteY272"/>
                                    </a:cxn>
                                    <a:cxn ang="0">
                                      <a:pos x="connsiteX273" y="connsiteY273"/>
                                    </a:cxn>
                                    <a:cxn ang="0">
                                      <a:pos x="connsiteX274" y="connsiteY274"/>
                                    </a:cxn>
                                    <a:cxn ang="0">
                                      <a:pos x="connsiteX275" y="connsiteY275"/>
                                    </a:cxn>
                                    <a:cxn ang="0">
                                      <a:pos x="connsiteX276" y="connsiteY276"/>
                                    </a:cxn>
                                    <a:cxn ang="0">
                                      <a:pos x="connsiteX277" y="connsiteY277"/>
                                    </a:cxn>
                                    <a:cxn ang="0">
                                      <a:pos x="connsiteX278" y="connsiteY278"/>
                                    </a:cxn>
                                    <a:cxn ang="0">
                                      <a:pos x="connsiteX279" y="connsiteY279"/>
                                    </a:cxn>
                                    <a:cxn ang="0">
                                      <a:pos x="connsiteX280" y="connsiteY280"/>
                                    </a:cxn>
                                    <a:cxn ang="0">
                                      <a:pos x="connsiteX281" y="connsiteY281"/>
                                    </a:cxn>
                                    <a:cxn ang="0">
                                      <a:pos x="connsiteX282" y="connsiteY282"/>
                                    </a:cxn>
                                    <a:cxn ang="0">
                                      <a:pos x="connsiteX283" y="connsiteY283"/>
                                    </a:cxn>
                                    <a:cxn ang="0">
                                      <a:pos x="connsiteX284" y="connsiteY284"/>
                                    </a:cxn>
                                    <a:cxn ang="0">
                                      <a:pos x="connsiteX285" y="connsiteY285"/>
                                    </a:cxn>
                                    <a:cxn ang="0">
                                      <a:pos x="connsiteX286" y="connsiteY286"/>
                                    </a:cxn>
                                    <a:cxn ang="0">
                                      <a:pos x="connsiteX287" y="connsiteY287"/>
                                    </a:cxn>
                                    <a:cxn ang="0">
                                      <a:pos x="connsiteX288" y="connsiteY288"/>
                                    </a:cxn>
                                    <a:cxn ang="0">
                                      <a:pos x="connsiteX289" y="connsiteY289"/>
                                    </a:cxn>
                                    <a:cxn ang="0">
                                      <a:pos x="connsiteX290" y="connsiteY290"/>
                                    </a:cxn>
                                    <a:cxn ang="0">
                                      <a:pos x="connsiteX291" y="connsiteY291"/>
                                    </a:cxn>
                                    <a:cxn ang="0">
                                      <a:pos x="connsiteX292" y="connsiteY292"/>
                                    </a:cxn>
                                    <a:cxn ang="0">
                                      <a:pos x="connsiteX293" y="connsiteY293"/>
                                    </a:cxn>
                                    <a:cxn ang="0">
                                      <a:pos x="connsiteX294" y="connsiteY294"/>
                                    </a:cxn>
                                    <a:cxn ang="0">
                                      <a:pos x="connsiteX295" y="connsiteY295"/>
                                    </a:cxn>
                                    <a:cxn ang="0">
                                      <a:pos x="connsiteX296" y="connsiteY296"/>
                                    </a:cxn>
                                    <a:cxn ang="0">
                                      <a:pos x="connsiteX297" y="connsiteY297"/>
                                    </a:cxn>
                                    <a:cxn ang="0">
                                      <a:pos x="connsiteX298" y="connsiteY298"/>
                                    </a:cxn>
                                    <a:cxn ang="0">
                                      <a:pos x="connsiteX299" y="connsiteY299"/>
                                    </a:cxn>
                                    <a:cxn ang="0">
                                      <a:pos x="connsiteX300" y="connsiteY300"/>
                                    </a:cxn>
                                    <a:cxn ang="0">
                                      <a:pos x="connsiteX301" y="connsiteY301"/>
                                    </a:cxn>
                                    <a:cxn ang="0">
                                      <a:pos x="connsiteX302" y="connsiteY302"/>
                                    </a:cxn>
                                    <a:cxn ang="0">
                                      <a:pos x="connsiteX303" y="connsiteY303"/>
                                    </a:cxn>
                                    <a:cxn ang="0">
                                      <a:pos x="connsiteX304" y="connsiteY304"/>
                                    </a:cxn>
                                    <a:cxn ang="0">
                                      <a:pos x="connsiteX305" y="connsiteY305"/>
                                    </a:cxn>
                                    <a:cxn ang="0">
                                      <a:pos x="connsiteX306" y="connsiteY306"/>
                                    </a:cxn>
                                    <a:cxn ang="0">
                                      <a:pos x="connsiteX307" y="connsiteY307"/>
                                    </a:cxn>
                                    <a:cxn ang="0">
                                      <a:pos x="connsiteX308" y="connsiteY308"/>
                                    </a:cxn>
                                    <a:cxn ang="0">
                                      <a:pos x="connsiteX309" y="connsiteY309"/>
                                    </a:cxn>
                                    <a:cxn ang="0">
                                      <a:pos x="connsiteX310" y="connsiteY310"/>
                                    </a:cxn>
                                    <a:cxn ang="0">
                                      <a:pos x="connsiteX311" y="connsiteY311"/>
                                    </a:cxn>
                                    <a:cxn ang="0">
                                      <a:pos x="connsiteX312" y="connsiteY312"/>
                                    </a:cxn>
                                    <a:cxn ang="0">
                                      <a:pos x="connsiteX313" y="connsiteY313"/>
                                    </a:cxn>
                                    <a:cxn ang="0">
                                      <a:pos x="connsiteX314" y="connsiteY314"/>
                                    </a:cxn>
                                    <a:cxn ang="0">
                                      <a:pos x="connsiteX315" y="connsiteY315"/>
                                    </a:cxn>
                                    <a:cxn ang="0">
                                      <a:pos x="connsiteX316" y="connsiteY316"/>
                                    </a:cxn>
                                    <a:cxn ang="0">
                                      <a:pos x="connsiteX317" y="connsiteY317"/>
                                    </a:cxn>
                                    <a:cxn ang="0">
                                      <a:pos x="connsiteX318" y="connsiteY318"/>
                                    </a:cxn>
                                    <a:cxn ang="0">
                                      <a:pos x="connsiteX319" y="connsiteY319"/>
                                    </a:cxn>
                                    <a:cxn ang="0">
                                      <a:pos x="connsiteX320" y="connsiteY320"/>
                                    </a:cxn>
                                    <a:cxn ang="0">
                                      <a:pos x="connsiteX321" y="connsiteY321"/>
                                    </a:cxn>
                                    <a:cxn ang="0">
                                      <a:pos x="connsiteX322" y="connsiteY322"/>
                                    </a:cxn>
                                    <a:cxn ang="0">
                                      <a:pos x="connsiteX323" y="connsiteY323"/>
                                    </a:cxn>
                                    <a:cxn ang="0">
                                      <a:pos x="connsiteX324" y="connsiteY324"/>
                                    </a:cxn>
                                    <a:cxn ang="0">
                                      <a:pos x="connsiteX325" y="connsiteY325"/>
                                    </a:cxn>
                                    <a:cxn ang="0">
                                      <a:pos x="connsiteX326" y="connsiteY326"/>
                                    </a:cxn>
                                    <a:cxn ang="0">
                                      <a:pos x="connsiteX327" y="connsiteY327"/>
                                    </a:cxn>
                                    <a:cxn ang="0">
                                      <a:pos x="connsiteX328" y="connsiteY328"/>
                                    </a:cxn>
                                    <a:cxn ang="0">
                                      <a:pos x="connsiteX329" y="connsiteY329"/>
                                    </a:cxn>
                                    <a:cxn ang="0">
                                      <a:pos x="connsiteX330" y="connsiteY330"/>
                                    </a:cxn>
                                    <a:cxn ang="0">
                                      <a:pos x="connsiteX331" y="connsiteY331"/>
                                    </a:cxn>
                                    <a:cxn ang="0">
                                      <a:pos x="connsiteX332" y="connsiteY332"/>
                                    </a:cxn>
                                    <a:cxn ang="0">
                                      <a:pos x="connsiteX333" y="connsiteY333"/>
                                    </a:cxn>
                                    <a:cxn ang="0">
                                      <a:pos x="connsiteX334" y="connsiteY334"/>
                                    </a:cxn>
                                    <a:cxn ang="0">
                                      <a:pos x="connsiteX335" y="connsiteY335"/>
                                    </a:cxn>
                                    <a:cxn ang="0">
                                      <a:pos x="connsiteX336" y="connsiteY336"/>
                                    </a:cxn>
                                    <a:cxn ang="0">
                                      <a:pos x="connsiteX337" y="connsiteY337"/>
                                    </a:cxn>
                                    <a:cxn ang="0">
                                      <a:pos x="connsiteX338" y="connsiteY338"/>
                                    </a:cxn>
                                    <a:cxn ang="0">
                                      <a:pos x="connsiteX339" y="connsiteY339"/>
                                    </a:cxn>
                                    <a:cxn ang="0">
                                      <a:pos x="connsiteX340" y="connsiteY340"/>
                                    </a:cxn>
                                    <a:cxn ang="0">
                                      <a:pos x="connsiteX341" y="connsiteY341"/>
                                    </a:cxn>
                                    <a:cxn ang="0">
                                      <a:pos x="connsiteX342" y="connsiteY342"/>
                                    </a:cxn>
                                    <a:cxn ang="0">
                                      <a:pos x="connsiteX343" y="connsiteY343"/>
                                    </a:cxn>
                                    <a:cxn ang="0">
                                      <a:pos x="connsiteX344" y="connsiteY344"/>
                                    </a:cxn>
                                    <a:cxn ang="0">
                                      <a:pos x="connsiteX345" y="connsiteY345"/>
                                    </a:cxn>
                                    <a:cxn ang="0">
                                      <a:pos x="connsiteX346" y="connsiteY346"/>
                                    </a:cxn>
                                    <a:cxn ang="0">
                                      <a:pos x="connsiteX347" y="connsiteY347"/>
                                    </a:cxn>
                                    <a:cxn ang="0">
                                      <a:pos x="connsiteX348" y="connsiteY348"/>
                                    </a:cxn>
                                    <a:cxn ang="0">
                                      <a:pos x="connsiteX349" y="connsiteY349"/>
                                    </a:cxn>
                                    <a:cxn ang="0">
                                      <a:pos x="connsiteX350" y="connsiteY350"/>
                                    </a:cxn>
                                    <a:cxn ang="0">
                                      <a:pos x="connsiteX351" y="connsiteY351"/>
                                    </a:cxn>
                                    <a:cxn ang="0">
                                      <a:pos x="connsiteX352" y="connsiteY352"/>
                                    </a:cxn>
                                    <a:cxn ang="0">
                                      <a:pos x="connsiteX353" y="connsiteY353"/>
                                    </a:cxn>
                                    <a:cxn ang="0">
                                      <a:pos x="connsiteX354" y="connsiteY354"/>
                                    </a:cxn>
                                    <a:cxn ang="0">
                                      <a:pos x="connsiteX355" y="connsiteY355"/>
                                    </a:cxn>
                                    <a:cxn ang="0">
                                      <a:pos x="connsiteX356" y="connsiteY356"/>
                                    </a:cxn>
                                    <a:cxn ang="0">
                                      <a:pos x="connsiteX357" y="connsiteY357"/>
                                    </a:cxn>
                                    <a:cxn ang="0">
                                      <a:pos x="connsiteX358" y="connsiteY358"/>
                                    </a:cxn>
                                    <a:cxn ang="0">
                                      <a:pos x="connsiteX359" y="connsiteY359"/>
                                    </a:cxn>
                                    <a:cxn ang="0">
                                      <a:pos x="connsiteX360" y="connsiteY360"/>
                                    </a:cxn>
                                    <a:cxn ang="0">
                                      <a:pos x="connsiteX361" y="connsiteY361"/>
                                    </a:cxn>
                                    <a:cxn ang="0">
                                      <a:pos x="connsiteX362" y="connsiteY362"/>
                                    </a:cxn>
                                    <a:cxn ang="0">
                                      <a:pos x="connsiteX363" y="connsiteY363"/>
                                    </a:cxn>
                                    <a:cxn ang="0">
                                      <a:pos x="connsiteX364" y="connsiteY364"/>
                                    </a:cxn>
                                    <a:cxn ang="0">
                                      <a:pos x="connsiteX365" y="connsiteY365"/>
                                    </a:cxn>
                                    <a:cxn ang="0">
                                      <a:pos x="connsiteX366" y="connsiteY366"/>
                                    </a:cxn>
                                    <a:cxn ang="0">
                                      <a:pos x="connsiteX367" y="connsiteY367"/>
                                    </a:cxn>
                                    <a:cxn ang="0">
                                      <a:pos x="connsiteX368" y="connsiteY368"/>
                                    </a:cxn>
                                    <a:cxn ang="0">
                                      <a:pos x="connsiteX369" y="connsiteY369"/>
                                    </a:cxn>
                                    <a:cxn ang="0">
                                      <a:pos x="connsiteX370" y="connsiteY370"/>
                                    </a:cxn>
                                    <a:cxn ang="0">
                                      <a:pos x="connsiteX371" y="connsiteY371"/>
                                    </a:cxn>
                                    <a:cxn ang="0">
                                      <a:pos x="connsiteX372" y="connsiteY372"/>
                                    </a:cxn>
                                    <a:cxn ang="0">
                                      <a:pos x="connsiteX373" y="connsiteY373"/>
                                    </a:cxn>
                                    <a:cxn ang="0">
                                      <a:pos x="connsiteX374" y="connsiteY374"/>
                                    </a:cxn>
                                    <a:cxn ang="0">
                                      <a:pos x="connsiteX375" y="connsiteY375"/>
                                    </a:cxn>
                                    <a:cxn ang="0">
                                      <a:pos x="connsiteX376" y="connsiteY376"/>
                                    </a:cxn>
                                    <a:cxn ang="0">
                                      <a:pos x="connsiteX377" y="connsiteY377"/>
                                    </a:cxn>
                                    <a:cxn ang="0">
                                      <a:pos x="connsiteX378" y="connsiteY378"/>
                                    </a:cxn>
                                    <a:cxn ang="0">
                                      <a:pos x="connsiteX379" y="connsiteY379"/>
                                    </a:cxn>
                                    <a:cxn ang="0">
                                      <a:pos x="connsiteX380" y="connsiteY380"/>
                                    </a:cxn>
                                    <a:cxn ang="0">
                                      <a:pos x="connsiteX381" y="connsiteY381"/>
                                    </a:cxn>
                                    <a:cxn ang="0">
                                      <a:pos x="connsiteX382" y="connsiteY382"/>
                                    </a:cxn>
                                    <a:cxn ang="0">
                                      <a:pos x="connsiteX383" y="connsiteY383"/>
                                    </a:cxn>
                                    <a:cxn ang="0">
                                      <a:pos x="connsiteX384" y="connsiteY384"/>
                                    </a:cxn>
                                    <a:cxn ang="0">
                                      <a:pos x="connsiteX385" y="connsiteY385"/>
                                    </a:cxn>
                                    <a:cxn ang="0">
                                      <a:pos x="connsiteX386" y="connsiteY386"/>
                                    </a:cxn>
                                    <a:cxn ang="0">
                                      <a:pos x="connsiteX387" y="connsiteY387"/>
                                    </a:cxn>
                                    <a:cxn ang="0">
                                      <a:pos x="connsiteX388" y="connsiteY388"/>
                                    </a:cxn>
                                    <a:cxn ang="0">
                                      <a:pos x="connsiteX389" y="connsiteY389"/>
                                    </a:cxn>
                                    <a:cxn ang="0">
                                      <a:pos x="connsiteX390" y="connsiteY390"/>
                                    </a:cxn>
                                    <a:cxn ang="0">
                                      <a:pos x="connsiteX391" y="connsiteY391"/>
                                    </a:cxn>
                                    <a:cxn ang="0">
                                      <a:pos x="connsiteX392" y="connsiteY392"/>
                                    </a:cxn>
                                    <a:cxn ang="0">
                                      <a:pos x="connsiteX393" y="connsiteY393"/>
                                    </a:cxn>
                                    <a:cxn ang="0">
                                      <a:pos x="connsiteX394" y="connsiteY394"/>
                                    </a:cxn>
                                    <a:cxn ang="0">
                                      <a:pos x="connsiteX395" y="connsiteY395"/>
                                    </a:cxn>
                                    <a:cxn ang="0">
                                      <a:pos x="connsiteX396" y="connsiteY396"/>
                                    </a:cxn>
                                    <a:cxn ang="0">
                                      <a:pos x="connsiteX397" y="connsiteY397"/>
                                    </a:cxn>
                                    <a:cxn ang="0">
                                      <a:pos x="connsiteX398" y="connsiteY398"/>
                                    </a:cxn>
                                    <a:cxn ang="0">
                                      <a:pos x="connsiteX399" y="connsiteY399"/>
                                    </a:cxn>
                                    <a:cxn ang="0">
                                      <a:pos x="connsiteX400" y="connsiteY400"/>
                                    </a:cxn>
                                    <a:cxn ang="0">
                                      <a:pos x="connsiteX401" y="connsiteY401"/>
                                    </a:cxn>
                                    <a:cxn ang="0">
                                      <a:pos x="connsiteX402" y="connsiteY402"/>
                                    </a:cxn>
                                    <a:cxn ang="0">
                                      <a:pos x="connsiteX403" y="connsiteY403"/>
                                    </a:cxn>
                                    <a:cxn ang="0">
                                      <a:pos x="connsiteX404" y="connsiteY404"/>
                                    </a:cxn>
                                    <a:cxn ang="0">
                                      <a:pos x="connsiteX405" y="connsiteY405"/>
                                    </a:cxn>
                                    <a:cxn ang="0">
                                      <a:pos x="connsiteX406" y="connsiteY406"/>
                                    </a:cxn>
                                    <a:cxn ang="0">
                                      <a:pos x="connsiteX407" y="connsiteY407"/>
                                    </a:cxn>
                                    <a:cxn ang="0">
                                      <a:pos x="connsiteX408" y="connsiteY408"/>
                                    </a:cxn>
                                    <a:cxn ang="0">
                                      <a:pos x="connsiteX409" y="connsiteY409"/>
                                    </a:cxn>
                                    <a:cxn ang="0">
                                      <a:pos x="connsiteX410" y="connsiteY410"/>
                                    </a:cxn>
                                    <a:cxn ang="0">
                                      <a:pos x="connsiteX411" y="connsiteY411"/>
                                    </a:cxn>
                                    <a:cxn ang="0">
                                      <a:pos x="connsiteX412" y="connsiteY412"/>
                                    </a:cxn>
                                    <a:cxn ang="0">
                                      <a:pos x="connsiteX413" y="connsiteY413"/>
                                    </a:cxn>
                                    <a:cxn ang="0">
                                      <a:pos x="connsiteX414" y="connsiteY414"/>
                                    </a:cxn>
                                    <a:cxn ang="0">
                                      <a:pos x="connsiteX415" y="connsiteY415"/>
                                    </a:cxn>
                                    <a:cxn ang="0">
                                      <a:pos x="connsiteX416" y="connsiteY416"/>
                                    </a:cxn>
                                    <a:cxn ang="0">
                                      <a:pos x="connsiteX417" y="connsiteY417"/>
                                    </a:cxn>
                                    <a:cxn ang="0">
                                      <a:pos x="connsiteX418" y="connsiteY418"/>
                                    </a:cxn>
                                    <a:cxn ang="0">
                                      <a:pos x="connsiteX419" y="connsiteY419"/>
                                    </a:cxn>
                                    <a:cxn ang="0">
                                      <a:pos x="connsiteX420" y="connsiteY420"/>
                                    </a:cxn>
                                    <a:cxn ang="0">
                                      <a:pos x="connsiteX421" y="connsiteY421"/>
                                    </a:cxn>
                                    <a:cxn ang="0">
                                      <a:pos x="connsiteX422" y="connsiteY422"/>
                                    </a:cxn>
                                    <a:cxn ang="0">
                                      <a:pos x="connsiteX423" y="connsiteY423"/>
                                    </a:cxn>
                                    <a:cxn ang="0">
                                      <a:pos x="connsiteX424" y="connsiteY424"/>
                                    </a:cxn>
                                    <a:cxn ang="0">
                                      <a:pos x="connsiteX425" y="connsiteY425"/>
                                    </a:cxn>
                                    <a:cxn ang="0">
                                      <a:pos x="connsiteX426" y="connsiteY426"/>
                                    </a:cxn>
                                    <a:cxn ang="0">
                                      <a:pos x="connsiteX427" y="connsiteY427"/>
                                    </a:cxn>
                                    <a:cxn ang="0">
                                      <a:pos x="connsiteX428" y="connsiteY428"/>
                                    </a:cxn>
                                    <a:cxn ang="0">
                                      <a:pos x="connsiteX429" y="connsiteY429"/>
                                    </a:cxn>
                                    <a:cxn ang="0">
                                      <a:pos x="connsiteX430" y="connsiteY430"/>
                                    </a:cxn>
                                    <a:cxn ang="0">
                                      <a:pos x="connsiteX431" y="connsiteY431"/>
                                    </a:cxn>
                                    <a:cxn ang="0">
                                      <a:pos x="connsiteX432" y="connsiteY432"/>
                                    </a:cxn>
                                    <a:cxn ang="0">
                                      <a:pos x="connsiteX433" y="connsiteY433"/>
                                    </a:cxn>
                                    <a:cxn ang="0">
                                      <a:pos x="connsiteX434" y="connsiteY434"/>
                                    </a:cxn>
                                    <a:cxn ang="0">
                                      <a:pos x="connsiteX435" y="connsiteY435"/>
                                    </a:cxn>
                                    <a:cxn ang="0">
                                      <a:pos x="connsiteX436" y="connsiteY436"/>
                                    </a:cxn>
                                    <a:cxn ang="0">
                                      <a:pos x="connsiteX437" y="connsiteY437"/>
                                    </a:cxn>
                                    <a:cxn ang="0">
                                      <a:pos x="connsiteX438" y="connsiteY438"/>
                                    </a:cxn>
                                    <a:cxn ang="0">
                                      <a:pos x="connsiteX439" y="connsiteY439"/>
                                    </a:cxn>
                                    <a:cxn ang="0">
                                      <a:pos x="connsiteX440" y="connsiteY440"/>
                                    </a:cxn>
                                    <a:cxn ang="0">
                                      <a:pos x="connsiteX441" y="connsiteY441"/>
                                    </a:cxn>
                                    <a:cxn ang="0">
                                      <a:pos x="connsiteX442" y="connsiteY442"/>
                                    </a:cxn>
                                    <a:cxn ang="0">
                                      <a:pos x="connsiteX443" y="connsiteY443"/>
                                    </a:cxn>
                                    <a:cxn ang="0">
                                      <a:pos x="connsiteX444" y="connsiteY444"/>
                                    </a:cxn>
                                    <a:cxn ang="0">
                                      <a:pos x="connsiteX445" y="connsiteY445"/>
                                    </a:cxn>
                                    <a:cxn ang="0">
                                      <a:pos x="connsiteX446" y="connsiteY446"/>
                                    </a:cxn>
                                    <a:cxn ang="0">
                                      <a:pos x="connsiteX447" y="connsiteY447"/>
                                    </a:cxn>
                                    <a:cxn ang="0">
                                      <a:pos x="connsiteX448" y="connsiteY448"/>
                                    </a:cxn>
                                    <a:cxn ang="0">
                                      <a:pos x="connsiteX449" y="connsiteY449"/>
                                    </a:cxn>
                                    <a:cxn ang="0">
                                      <a:pos x="connsiteX450" y="connsiteY450"/>
                                    </a:cxn>
                                    <a:cxn ang="0">
                                      <a:pos x="connsiteX451" y="connsiteY451"/>
                                    </a:cxn>
                                    <a:cxn ang="0">
                                      <a:pos x="connsiteX452" y="connsiteY452"/>
                                    </a:cxn>
                                    <a:cxn ang="0">
                                      <a:pos x="connsiteX453" y="connsiteY453"/>
                                    </a:cxn>
                                    <a:cxn ang="0">
                                      <a:pos x="connsiteX454" y="connsiteY454"/>
                                    </a:cxn>
                                    <a:cxn ang="0">
                                      <a:pos x="connsiteX455" y="connsiteY455"/>
                                    </a:cxn>
                                    <a:cxn ang="0">
                                      <a:pos x="connsiteX456" y="connsiteY456"/>
                                    </a:cxn>
                                    <a:cxn ang="0">
                                      <a:pos x="connsiteX457" y="connsiteY457"/>
                                    </a:cxn>
                                    <a:cxn ang="0">
                                      <a:pos x="connsiteX458" y="connsiteY458"/>
                                    </a:cxn>
                                    <a:cxn ang="0">
                                      <a:pos x="connsiteX459" y="connsiteY459"/>
                                    </a:cxn>
                                    <a:cxn ang="0">
                                      <a:pos x="connsiteX460" y="connsiteY460"/>
                                    </a:cxn>
                                    <a:cxn ang="0">
                                      <a:pos x="connsiteX461" y="connsiteY461"/>
                                    </a:cxn>
                                    <a:cxn ang="0">
                                      <a:pos x="connsiteX462" y="connsiteY462"/>
                                    </a:cxn>
                                    <a:cxn ang="0">
                                      <a:pos x="connsiteX463" y="connsiteY463"/>
                                    </a:cxn>
                                    <a:cxn ang="0">
                                      <a:pos x="connsiteX464" y="connsiteY464"/>
                                    </a:cxn>
                                    <a:cxn ang="0">
                                      <a:pos x="connsiteX465" y="connsiteY465"/>
                                    </a:cxn>
                                    <a:cxn ang="0">
                                      <a:pos x="connsiteX466" y="connsiteY466"/>
                                    </a:cxn>
                                    <a:cxn ang="0">
                                      <a:pos x="connsiteX467" y="connsiteY467"/>
                                    </a:cxn>
                                    <a:cxn ang="0">
                                      <a:pos x="connsiteX468" y="connsiteY468"/>
                                    </a:cxn>
                                    <a:cxn ang="0">
                                      <a:pos x="connsiteX469" y="connsiteY469"/>
                                    </a:cxn>
                                    <a:cxn ang="0">
                                      <a:pos x="connsiteX470" y="connsiteY470"/>
                                    </a:cxn>
                                    <a:cxn ang="0">
                                      <a:pos x="connsiteX471" y="connsiteY471"/>
                                    </a:cxn>
                                    <a:cxn ang="0">
                                      <a:pos x="connsiteX472" y="connsiteY472"/>
                                    </a:cxn>
                                    <a:cxn ang="0">
                                      <a:pos x="connsiteX473" y="connsiteY473"/>
                                    </a:cxn>
                                    <a:cxn ang="0">
                                      <a:pos x="connsiteX474" y="connsiteY474"/>
                                    </a:cxn>
                                    <a:cxn ang="0">
                                      <a:pos x="connsiteX475" y="connsiteY475"/>
                                    </a:cxn>
                                    <a:cxn ang="0">
                                      <a:pos x="connsiteX476" y="connsiteY476"/>
                                    </a:cxn>
                                    <a:cxn ang="0">
                                      <a:pos x="connsiteX477" y="connsiteY477"/>
                                    </a:cxn>
                                    <a:cxn ang="0">
                                      <a:pos x="connsiteX478" y="connsiteY478"/>
                                    </a:cxn>
                                    <a:cxn ang="0">
                                      <a:pos x="connsiteX479" y="connsiteY479"/>
                                    </a:cxn>
                                    <a:cxn ang="0">
                                      <a:pos x="connsiteX480" y="connsiteY480"/>
                                    </a:cxn>
                                    <a:cxn ang="0">
                                      <a:pos x="connsiteX481" y="connsiteY481"/>
                                    </a:cxn>
                                    <a:cxn ang="0">
                                      <a:pos x="connsiteX482" y="connsiteY482"/>
                                    </a:cxn>
                                    <a:cxn ang="0">
                                      <a:pos x="connsiteX483" y="connsiteY483"/>
                                    </a:cxn>
                                    <a:cxn ang="0">
                                      <a:pos x="connsiteX484" y="connsiteY484"/>
                                    </a:cxn>
                                    <a:cxn ang="0">
                                      <a:pos x="connsiteX485" y="connsiteY485"/>
                                    </a:cxn>
                                    <a:cxn ang="0">
                                      <a:pos x="connsiteX486" y="connsiteY486"/>
                                    </a:cxn>
                                    <a:cxn ang="0">
                                      <a:pos x="connsiteX487" y="connsiteY487"/>
                                    </a:cxn>
                                    <a:cxn ang="0">
                                      <a:pos x="connsiteX488" y="connsiteY488"/>
                                    </a:cxn>
                                    <a:cxn ang="0">
                                      <a:pos x="connsiteX489" y="connsiteY489"/>
                                    </a:cxn>
                                    <a:cxn ang="0">
                                      <a:pos x="connsiteX490" y="connsiteY490"/>
                                    </a:cxn>
                                    <a:cxn ang="0">
                                      <a:pos x="connsiteX491" y="connsiteY491"/>
                                    </a:cxn>
                                    <a:cxn ang="0">
                                      <a:pos x="connsiteX492" y="connsiteY492"/>
                                    </a:cxn>
                                    <a:cxn ang="0">
                                      <a:pos x="connsiteX493" y="connsiteY493"/>
                                    </a:cxn>
                                    <a:cxn ang="0">
                                      <a:pos x="connsiteX494" y="connsiteY494"/>
                                    </a:cxn>
                                    <a:cxn ang="0">
                                      <a:pos x="connsiteX495" y="connsiteY495"/>
                                    </a:cxn>
                                    <a:cxn ang="0">
                                      <a:pos x="connsiteX496" y="connsiteY496"/>
                                    </a:cxn>
                                    <a:cxn ang="0">
                                      <a:pos x="connsiteX497" y="connsiteY497"/>
                                    </a:cxn>
                                    <a:cxn ang="0">
                                      <a:pos x="connsiteX498" y="connsiteY498"/>
                                    </a:cxn>
                                    <a:cxn ang="0">
                                      <a:pos x="connsiteX499" y="connsiteY499"/>
                                    </a:cxn>
                                    <a:cxn ang="0">
                                      <a:pos x="connsiteX500" y="connsiteY500"/>
                                    </a:cxn>
                                    <a:cxn ang="0">
                                      <a:pos x="connsiteX501" y="connsiteY501"/>
                                    </a:cxn>
                                    <a:cxn ang="0">
                                      <a:pos x="connsiteX502" y="connsiteY502"/>
                                    </a:cxn>
                                    <a:cxn ang="0">
                                      <a:pos x="connsiteX503" y="connsiteY503"/>
                                    </a:cxn>
                                    <a:cxn ang="0">
                                      <a:pos x="connsiteX504" y="connsiteY504"/>
                                    </a:cxn>
                                    <a:cxn ang="0">
                                      <a:pos x="connsiteX505" y="connsiteY505"/>
                                    </a:cxn>
                                    <a:cxn ang="0">
                                      <a:pos x="connsiteX506" y="connsiteY506"/>
                                    </a:cxn>
                                    <a:cxn ang="0">
                                      <a:pos x="connsiteX507" y="connsiteY507"/>
                                    </a:cxn>
                                    <a:cxn ang="0">
                                      <a:pos x="connsiteX508" y="connsiteY508"/>
                                    </a:cxn>
                                    <a:cxn ang="0">
                                      <a:pos x="connsiteX509" y="connsiteY509"/>
                                    </a:cxn>
                                    <a:cxn ang="0">
                                      <a:pos x="connsiteX510" y="connsiteY510"/>
                                    </a:cxn>
                                    <a:cxn ang="0">
                                      <a:pos x="connsiteX511" y="connsiteY511"/>
                                    </a:cxn>
                                    <a:cxn ang="0">
                                      <a:pos x="connsiteX512" y="connsiteY512"/>
                                    </a:cxn>
                                    <a:cxn ang="0">
                                      <a:pos x="connsiteX513" y="connsiteY513"/>
                                    </a:cxn>
                                    <a:cxn ang="0">
                                      <a:pos x="connsiteX514" y="connsiteY514"/>
                                    </a:cxn>
                                    <a:cxn ang="0">
                                      <a:pos x="connsiteX515" y="connsiteY515"/>
                                    </a:cxn>
                                    <a:cxn ang="0">
                                      <a:pos x="connsiteX516" y="connsiteY516"/>
                                    </a:cxn>
                                    <a:cxn ang="0">
                                      <a:pos x="connsiteX517" y="connsiteY517"/>
                                    </a:cxn>
                                    <a:cxn ang="0">
                                      <a:pos x="connsiteX518" y="connsiteY518"/>
                                    </a:cxn>
                                    <a:cxn ang="0">
                                      <a:pos x="connsiteX519" y="connsiteY519"/>
                                    </a:cxn>
                                    <a:cxn ang="0">
                                      <a:pos x="connsiteX520" y="connsiteY520"/>
                                    </a:cxn>
                                    <a:cxn ang="0">
                                      <a:pos x="connsiteX521" y="connsiteY521"/>
                                    </a:cxn>
                                    <a:cxn ang="0">
                                      <a:pos x="connsiteX522" y="connsiteY522"/>
                                    </a:cxn>
                                    <a:cxn ang="0">
                                      <a:pos x="connsiteX523" y="connsiteY523"/>
                                    </a:cxn>
                                    <a:cxn ang="0">
                                      <a:pos x="connsiteX524" y="connsiteY524"/>
                                    </a:cxn>
                                    <a:cxn ang="0">
                                      <a:pos x="connsiteX525" y="connsiteY525"/>
                                    </a:cxn>
                                    <a:cxn ang="0">
                                      <a:pos x="connsiteX526" y="connsiteY526"/>
                                    </a:cxn>
                                    <a:cxn ang="0">
                                      <a:pos x="connsiteX527" y="connsiteY527"/>
                                    </a:cxn>
                                    <a:cxn ang="0">
                                      <a:pos x="connsiteX528" y="connsiteY528"/>
                                    </a:cxn>
                                    <a:cxn ang="0">
                                      <a:pos x="connsiteX529" y="connsiteY529"/>
                                    </a:cxn>
                                    <a:cxn ang="0">
                                      <a:pos x="connsiteX530" y="connsiteY530"/>
                                    </a:cxn>
                                    <a:cxn ang="0">
                                      <a:pos x="connsiteX531" y="connsiteY531"/>
                                    </a:cxn>
                                    <a:cxn ang="0">
                                      <a:pos x="connsiteX532" y="connsiteY532"/>
                                    </a:cxn>
                                    <a:cxn ang="0">
                                      <a:pos x="connsiteX533" y="connsiteY533"/>
                                    </a:cxn>
                                    <a:cxn ang="0">
                                      <a:pos x="connsiteX534" y="connsiteY534"/>
                                    </a:cxn>
                                    <a:cxn ang="0">
                                      <a:pos x="connsiteX535" y="connsiteY535"/>
                                    </a:cxn>
                                    <a:cxn ang="0">
                                      <a:pos x="connsiteX536" y="connsiteY536"/>
                                    </a:cxn>
                                    <a:cxn ang="0">
                                      <a:pos x="connsiteX537" y="connsiteY537"/>
                                    </a:cxn>
                                    <a:cxn ang="0">
                                      <a:pos x="connsiteX538" y="connsiteY538"/>
                                    </a:cxn>
                                    <a:cxn ang="0">
                                      <a:pos x="connsiteX539" y="connsiteY539"/>
                                    </a:cxn>
                                    <a:cxn ang="0">
                                      <a:pos x="connsiteX540" y="connsiteY540"/>
                                    </a:cxn>
                                    <a:cxn ang="0">
                                      <a:pos x="connsiteX541" y="connsiteY541"/>
                                    </a:cxn>
                                    <a:cxn ang="0">
                                      <a:pos x="connsiteX542" y="connsiteY542"/>
                                    </a:cxn>
                                    <a:cxn ang="0">
                                      <a:pos x="connsiteX543" y="connsiteY543"/>
                                    </a:cxn>
                                    <a:cxn ang="0">
                                      <a:pos x="connsiteX544" y="connsiteY544"/>
                                    </a:cxn>
                                    <a:cxn ang="0">
                                      <a:pos x="connsiteX545" y="connsiteY545"/>
                                    </a:cxn>
                                    <a:cxn ang="0">
                                      <a:pos x="connsiteX546" y="connsiteY546"/>
                                    </a:cxn>
                                    <a:cxn ang="0">
                                      <a:pos x="connsiteX547" y="connsiteY547"/>
                                    </a:cxn>
                                    <a:cxn ang="0">
                                      <a:pos x="connsiteX548" y="connsiteY548"/>
                                    </a:cxn>
                                    <a:cxn ang="0">
                                      <a:pos x="connsiteX549" y="connsiteY549"/>
                                    </a:cxn>
                                    <a:cxn ang="0">
                                      <a:pos x="connsiteX550" y="connsiteY550"/>
                                    </a:cxn>
                                    <a:cxn ang="0">
                                      <a:pos x="connsiteX551" y="connsiteY551"/>
                                    </a:cxn>
                                    <a:cxn ang="0">
                                      <a:pos x="connsiteX552" y="connsiteY552"/>
                                    </a:cxn>
                                    <a:cxn ang="0">
                                      <a:pos x="connsiteX553" y="connsiteY553"/>
                                    </a:cxn>
                                    <a:cxn ang="0">
                                      <a:pos x="connsiteX554" y="connsiteY554"/>
                                    </a:cxn>
                                    <a:cxn ang="0">
                                      <a:pos x="connsiteX555" y="connsiteY555"/>
                                    </a:cxn>
                                    <a:cxn ang="0">
                                      <a:pos x="connsiteX556" y="connsiteY556"/>
                                    </a:cxn>
                                    <a:cxn ang="0">
                                      <a:pos x="connsiteX557" y="connsiteY557"/>
                                    </a:cxn>
                                    <a:cxn ang="0">
                                      <a:pos x="connsiteX558" y="connsiteY558"/>
                                    </a:cxn>
                                    <a:cxn ang="0">
                                      <a:pos x="connsiteX559" y="connsiteY559"/>
                                    </a:cxn>
                                    <a:cxn ang="0">
                                      <a:pos x="connsiteX560" y="connsiteY560"/>
                                    </a:cxn>
                                    <a:cxn ang="0">
                                      <a:pos x="connsiteX561" y="connsiteY561"/>
                                    </a:cxn>
                                    <a:cxn ang="0">
                                      <a:pos x="connsiteX562" y="connsiteY562"/>
                                    </a:cxn>
                                    <a:cxn ang="0">
                                      <a:pos x="connsiteX563" y="connsiteY563"/>
                                    </a:cxn>
                                    <a:cxn ang="0">
                                      <a:pos x="connsiteX564" y="connsiteY564"/>
                                    </a:cxn>
                                    <a:cxn ang="0">
                                      <a:pos x="connsiteX565" y="connsiteY565"/>
                                    </a:cxn>
                                    <a:cxn ang="0">
                                      <a:pos x="connsiteX566" y="connsiteY566"/>
                                    </a:cxn>
                                    <a:cxn ang="0">
                                      <a:pos x="connsiteX567" y="connsiteY567"/>
                                    </a:cxn>
                                    <a:cxn ang="0">
                                      <a:pos x="connsiteX568" y="connsiteY568"/>
                                    </a:cxn>
                                    <a:cxn ang="0">
                                      <a:pos x="connsiteX569" y="connsiteY569"/>
                                    </a:cxn>
                                    <a:cxn ang="0">
                                      <a:pos x="connsiteX570" y="connsiteY570"/>
                                    </a:cxn>
                                    <a:cxn ang="0">
                                      <a:pos x="connsiteX571" y="connsiteY571"/>
                                    </a:cxn>
                                    <a:cxn ang="0">
                                      <a:pos x="connsiteX572" y="connsiteY572"/>
                                    </a:cxn>
                                    <a:cxn ang="0">
                                      <a:pos x="connsiteX573" y="connsiteY573"/>
                                    </a:cxn>
                                    <a:cxn ang="0">
                                      <a:pos x="connsiteX574" y="connsiteY574"/>
                                    </a:cxn>
                                    <a:cxn ang="0">
                                      <a:pos x="connsiteX575" y="connsiteY575"/>
                                    </a:cxn>
                                    <a:cxn ang="0">
                                      <a:pos x="connsiteX576" y="connsiteY576"/>
                                    </a:cxn>
                                    <a:cxn ang="0">
                                      <a:pos x="connsiteX577" y="connsiteY577"/>
                                    </a:cxn>
                                    <a:cxn ang="0">
                                      <a:pos x="connsiteX578" y="connsiteY578"/>
                                    </a:cxn>
                                    <a:cxn ang="0">
                                      <a:pos x="connsiteX579" y="connsiteY579"/>
                                    </a:cxn>
                                    <a:cxn ang="0">
                                      <a:pos x="connsiteX580" y="connsiteY580"/>
                                    </a:cxn>
                                    <a:cxn ang="0">
                                      <a:pos x="connsiteX581" y="connsiteY581"/>
                                    </a:cxn>
                                    <a:cxn ang="0">
                                      <a:pos x="connsiteX582" y="connsiteY582"/>
                                    </a:cxn>
                                    <a:cxn ang="0">
                                      <a:pos x="connsiteX583" y="connsiteY583"/>
                                    </a:cxn>
                                    <a:cxn ang="0">
                                      <a:pos x="connsiteX584" y="connsiteY584"/>
                                    </a:cxn>
                                    <a:cxn ang="0">
                                      <a:pos x="connsiteX585" y="connsiteY585"/>
                                    </a:cxn>
                                    <a:cxn ang="0">
                                      <a:pos x="connsiteX586" y="connsiteY586"/>
                                    </a:cxn>
                                    <a:cxn ang="0">
                                      <a:pos x="connsiteX587" y="connsiteY587"/>
                                    </a:cxn>
                                    <a:cxn ang="0">
                                      <a:pos x="connsiteX588" y="connsiteY588"/>
                                    </a:cxn>
                                    <a:cxn ang="0">
                                      <a:pos x="connsiteX589" y="connsiteY589"/>
                                    </a:cxn>
                                    <a:cxn ang="0">
                                      <a:pos x="connsiteX590" y="connsiteY590"/>
                                    </a:cxn>
                                    <a:cxn ang="0">
                                      <a:pos x="connsiteX591" y="connsiteY591"/>
                                    </a:cxn>
                                    <a:cxn ang="0">
                                      <a:pos x="connsiteX592" y="connsiteY592"/>
                                    </a:cxn>
                                    <a:cxn ang="0">
                                      <a:pos x="connsiteX593" y="connsiteY593"/>
                                    </a:cxn>
                                    <a:cxn ang="0">
                                      <a:pos x="connsiteX594" y="connsiteY594"/>
                                    </a:cxn>
                                    <a:cxn ang="0">
                                      <a:pos x="connsiteX595" y="connsiteY595"/>
                                    </a:cxn>
                                    <a:cxn ang="0">
                                      <a:pos x="connsiteX596" y="connsiteY596"/>
                                    </a:cxn>
                                    <a:cxn ang="0">
                                      <a:pos x="connsiteX597" y="connsiteY597"/>
                                    </a:cxn>
                                    <a:cxn ang="0">
                                      <a:pos x="connsiteX598" y="connsiteY598"/>
                                    </a:cxn>
                                    <a:cxn ang="0">
                                      <a:pos x="connsiteX599" y="connsiteY599"/>
                                    </a:cxn>
                                    <a:cxn ang="0">
                                      <a:pos x="connsiteX600" y="connsiteY600"/>
                                    </a:cxn>
                                    <a:cxn ang="0">
                                      <a:pos x="connsiteX601" y="connsiteY601"/>
                                    </a:cxn>
                                    <a:cxn ang="0">
                                      <a:pos x="connsiteX602" y="connsiteY602"/>
                                    </a:cxn>
                                    <a:cxn ang="0">
                                      <a:pos x="connsiteX603" y="connsiteY603"/>
                                    </a:cxn>
                                    <a:cxn ang="0">
                                      <a:pos x="connsiteX604" y="connsiteY604"/>
                                    </a:cxn>
                                    <a:cxn ang="0">
                                      <a:pos x="connsiteX605" y="connsiteY605"/>
                                    </a:cxn>
                                    <a:cxn ang="0">
                                      <a:pos x="connsiteX606" y="connsiteY606"/>
                                    </a:cxn>
                                    <a:cxn ang="0">
                                      <a:pos x="connsiteX607" y="connsiteY607"/>
                                    </a:cxn>
                                    <a:cxn ang="0">
                                      <a:pos x="connsiteX608" y="connsiteY608"/>
                                    </a:cxn>
                                    <a:cxn ang="0">
                                      <a:pos x="connsiteX609" y="connsiteY609"/>
                                    </a:cxn>
                                    <a:cxn ang="0">
                                      <a:pos x="connsiteX610" y="connsiteY610"/>
                                    </a:cxn>
                                    <a:cxn ang="0">
                                      <a:pos x="connsiteX611" y="connsiteY611"/>
                                    </a:cxn>
                                    <a:cxn ang="0">
                                      <a:pos x="connsiteX612" y="connsiteY612"/>
                                    </a:cxn>
                                    <a:cxn ang="0">
                                      <a:pos x="connsiteX613" y="connsiteY613"/>
                                    </a:cxn>
                                    <a:cxn ang="0">
                                      <a:pos x="connsiteX614" y="connsiteY614"/>
                                    </a:cxn>
                                    <a:cxn ang="0">
                                      <a:pos x="connsiteX615" y="connsiteY615"/>
                                    </a:cxn>
                                    <a:cxn ang="0">
                                      <a:pos x="connsiteX616" y="connsiteY616"/>
                                    </a:cxn>
                                    <a:cxn ang="0">
                                      <a:pos x="connsiteX617" y="connsiteY617"/>
                                    </a:cxn>
                                    <a:cxn ang="0">
                                      <a:pos x="connsiteX618" y="connsiteY618"/>
                                    </a:cxn>
                                    <a:cxn ang="0">
                                      <a:pos x="connsiteX619" y="connsiteY619"/>
                                    </a:cxn>
                                    <a:cxn ang="0">
                                      <a:pos x="connsiteX620" y="connsiteY620"/>
                                    </a:cxn>
                                    <a:cxn ang="0">
                                      <a:pos x="connsiteX621" y="connsiteY621"/>
                                    </a:cxn>
                                    <a:cxn ang="0">
                                      <a:pos x="connsiteX622" y="connsiteY622"/>
                                    </a:cxn>
                                    <a:cxn ang="0">
                                      <a:pos x="connsiteX623" y="connsiteY623"/>
                                    </a:cxn>
                                    <a:cxn ang="0">
                                      <a:pos x="connsiteX624" y="connsiteY624"/>
                                    </a:cxn>
                                    <a:cxn ang="0">
                                      <a:pos x="connsiteX625" y="connsiteY625"/>
                                    </a:cxn>
                                    <a:cxn ang="0">
                                      <a:pos x="connsiteX626" y="connsiteY626"/>
                                    </a:cxn>
                                    <a:cxn ang="0">
                                      <a:pos x="connsiteX627" y="connsiteY627"/>
                                    </a:cxn>
                                    <a:cxn ang="0">
                                      <a:pos x="connsiteX628" y="connsiteY628"/>
                                    </a:cxn>
                                    <a:cxn ang="0">
                                      <a:pos x="connsiteX629" y="connsiteY629"/>
                                    </a:cxn>
                                    <a:cxn ang="0">
                                      <a:pos x="connsiteX630" y="connsiteY630"/>
                                    </a:cxn>
                                    <a:cxn ang="0">
                                      <a:pos x="connsiteX631" y="connsiteY631"/>
                                    </a:cxn>
                                    <a:cxn ang="0">
                                      <a:pos x="connsiteX632" y="connsiteY632"/>
                                    </a:cxn>
                                    <a:cxn ang="0">
                                      <a:pos x="connsiteX633" y="connsiteY633"/>
                                    </a:cxn>
                                    <a:cxn ang="0">
                                      <a:pos x="connsiteX634" y="connsiteY634"/>
                                    </a:cxn>
                                    <a:cxn ang="0">
                                      <a:pos x="connsiteX635" y="connsiteY635"/>
                                    </a:cxn>
                                    <a:cxn ang="0">
                                      <a:pos x="connsiteX636" y="connsiteY636"/>
                                    </a:cxn>
                                    <a:cxn ang="0">
                                      <a:pos x="connsiteX637" y="connsiteY637"/>
                                    </a:cxn>
                                    <a:cxn ang="0">
                                      <a:pos x="connsiteX638" y="connsiteY638"/>
                                    </a:cxn>
                                    <a:cxn ang="0">
                                      <a:pos x="connsiteX639" y="connsiteY639"/>
                                    </a:cxn>
                                    <a:cxn ang="0">
                                      <a:pos x="connsiteX640" y="connsiteY640"/>
                                    </a:cxn>
                                    <a:cxn ang="0">
                                      <a:pos x="connsiteX641" y="connsiteY641"/>
                                    </a:cxn>
                                    <a:cxn ang="0">
                                      <a:pos x="connsiteX642" y="connsiteY642"/>
                                    </a:cxn>
                                    <a:cxn ang="0">
                                      <a:pos x="connsiteX643" y="connsiteY643"/>
                                    </a:cxn>
                                    <a:cxn ang="0">
                                      <a:pos x="connsiteX644" y="connsiteY644"/>
                                    </a:cxn>
                                    <a:cxn ang="0">
                                      <a:pos x="connsiteX645" y="connsiteY645"/>
                                    </a:cxn>
                                    <a:cxn ang="0">
                                      <a:pos x="connsiteX646" y="connsiteY646"/>
                                    </a:cxn>
                                    <a:cxn ang="0">
                                      <a:pos x="connsiteX647" y="connsiteY647"/>
                                    </a:cxn>
                                    <a:cxn ang="0">
                                      <a:pos x="connsiteX648" y="connsiteY648"/>
                                    </a:cxn>
                                    <a:cxn ang="0">
                                      <a:pos x="connsiteX649" y="connsiteY649"/>
                                    </a:cxn>
                                    <a:cxn ang="0">
                                      <a:pos x="connsiteX650" y="connsiteY650"/>
                                    </a:cxn>
                                    <a:cxn ang="0">
                                      <a:pos x="connsiteX651" y="connsiteY651"/>
                                    </a:cxn>
                                    <a:cxn ang="0">
                                      <a:pos x="connsiteX652" y="connsiteY652"/>
                                    </a:cxn>
                                    <a:cxn ang="0">
                                      <a:pos x="connsiteX653" y="connsiteY653"/>
                                    </a:cxn>
                                    <a:cxn ang="0">
                                      <a:pos x="connsiteX654" y="connsiteY654"/>
                                    </a:cxn>
                                    <a:cxn ang="0">
                                      <a:pos x="connsiteX655" y="connsiteY655"/>
                                    </a:cxn>
                                    <a:cxn ang="0">
                                      <a:pos x="connsiteX656" y="connsiteY656"/>
                                    </a:cxn>
                                    <a:cxn ang="0">
                                      <a:pos x="connsiteX657" y="connsiteY657"/>
                                    </a:cxn>
                                    <a:cxn ang="0">
                                      <a:pos x="connsiteX658" y="connsiteY658"/>
                                    </a:cxn>
                                    <a:cxn ang="0">
                                      <a:pos x="connsiteX659" y="connsiteY659"/>
                                    </a:cxn>
                                    <a:cxn ang="0">
                                      <a:pos x="connsiteX660" y="connsiteY660"/>
                                    </a:cxn>
                                    <a:cxn ang="0">
                                      <a:pos x="connsiteX661" y="connsiteY661"/>
                                    </a:cxn>
                                    <a:cxn ang="0">
                                      <a:pos x="connsiteX662" y="connsiteY662"/>
                                    </a:cxn>
                                    <a:cxn ang="0">
                                      <a:pos x="connsiteX663" y="connsiteY663"/>
                                    </a:cxn>
                                    <a:cxn ang="0">
                                      <a:pos x="connsiteX664" y="connsiteY664"/>
                                    </a:cxn>
                                    <a:cxn ang="0">
                                      <a:pos x="connsiteX665" y="connsiteY665"/>
                                    </a:cxn>
                                    <a:cxn ang="0">
                                      <a:pos x="connsiteX666" y="connsiteY666"/>
                                    </a:cxn>
                                    <a:cxn ang="0">
                                      <a:pos x="connsiteX667" y="connsiteY667"/>
                                    </a:cxn>
                                    <a:cxn ang="0">
                                      <a:pos x="connsiteX668" y="connsiteY668"/>
                                    </a:cxn>
                                    <a:cxn ang="0">
                                      <a:pos x="connsiteX669" y="connsiteY669"/>
                                    </a:cxn>
                                    <a:cxn ang="0">
                                      <a:pos x="connsiteX670" y="connsiteY670"/>
                                    </a:cxn>
                                    <a:cxn ang="0">
                                      <a:pos x="connsiteX671" y="connsiteY671"/>
                                    </a:cxn>
                                    <a:cxn ang="0">
                                      <a:pos x="connsiteX672" y="connsiteY672"/>
                                    </a:cxn>
                                    <a:cxn ang="0">
                                      <a:pos x="connsiteX673" y="connsiteY673"/>
                                    </a:cxn>
                                    <a:cxn ang="0">
                                      <a:pos x="connsiteX674" y="connsiteY674"/>
                                    </a:cxn>
                                    <a:cxn ang="0">
                                      <a:pos x="connsiteX675" y="connsiteY675"/>
                                    </a:cxn>
                                    <a:cxn ang="0">
                                      <a:pos x="connsiteX676" y="connsiteY676"/>
                                    </a:cxn>
                                    <a:cxn ang="0">
                                      <a:pos x="connsiteX677" y="connsiteY677"/>
                                    </a:cxn>
                                    <a:cxn ang="0">
                                      <a:pos x="connsiteX678" y="connsiteY678"/>
                                    </a:cxn>
                                    <a:cxn ang="0">
                                      <a:pos x="connsiteX679" y="connsiteY679"/>
                                    </a:cxn>
                                    <a:cxn ang="0">
                                      <a:pos x="connsiteX680" y="connsiteY680"/>
                                    </a:cxn>
                                    <a:cxn ang="0">
                                      <a:pos x="connsiteX681" y="connsiteY681"/>
                                    </a:cxn>
                                    <a:cxn ang="0">
                                      <a:pos x="connsiteX682" y="connsiteY682"/>
                                    </a:cxn>
                                    <a:cxn ang="0">
                                      <a:pos x="connsiteX683" y="connsiteY683"/>
                                    </a:cxn>
                                    <a:cxn ang="0">
                                      <a:pos x="connsiteX684" y="connsiteY684"/>
                                    </a:cxn>
                                    <a:cxn ang="0">
                                      <a:pos x="connsiteX685" y="connsiteY685"/>
                                    </a:cxn>
                                    <a:cxn ang="0">
                                      <a:pos x="connsiteX686" y="connsiteY686"/>
                                    </a:cxn>
                                    <a:cxn ang="0">
                                      <a:pos x="connsiteX687" y="connsiteY687"/>
                                    </a:cxn>
                                    <a:cxn ang="0">
                                      <a:pos x="connsiteX688" y="connsiteY688"/>
                                    </a:cxn>
                                    <a:cxn ang="0">
                                      <a:pos x="connsiteX689" y="connsiteY689"/>
                                    </a:cxn>
                                    <a:cxn ang="0">
                                      <a:pos x="connsiteX690" y="connsiteY690"/>
                                    </a:cxn>
                                    <a:cxn ang="0">
                                      <a:pos x="connsiteX691" y="connsiteY691"/>
                                    </a:cxn>
                                    <a:cxn ang="0">
                                      <a:pos x="connsiteX692" y="connsiteY692"/>
                                    </a:cxn>
                                    <a:cxn ang="0">
                                      <a:pos x="connsiteX693" y="connsiteY693"/>
                                    </a:cxn>
                                    <a:cxn ang="0">
                                      <a:pos x="connsiteX694" y="connsiteY694"/>
                                    </a:cxn>
                                    <a:cxn ang="0">
                                      <a:pos x="connsiteX695" y="connsiteY695"/>
                                    </a:cxn>
                                    <a:cxn ang="0">
                                      <a:pos x="connsiteX696" y="connsiteY696"/>
                                    </a:cxn>
                                    <a:cxn ang="0">
                                      <a:pos x="connsiteX697" y="connsiteY697"/>
                                    </a:cxn>
                                    <a:cxn ang="0">
                                      <a:pos x="connsiteX698" y="connsiteY698"/>
                                    </a:cxn>
                                    <a:cxn ang="0">
                                      <a:pos x="connsiteX699" y="connsiteY699"/>
                                    </a:cxn>
                                    <a:cxn ang="0">
                                      <a:pos x="connsiteX700" y="connsiteY700"/>
                                    </a:cxn>
                                    <a:cxn ang="0">
                                      <a:pos x="connsiteX701" y="connsiteY701"/>
                                    </a:cxn>
                                    <a:cxn ang="0">
                                      <a:pos x="connsiteX702" y="connsiteY702"/>
                                    </a:cxn>
                                    <a:cxn ang="0">
                                      <a:pos x="connsiteX703" y="connsiteY703"/>
                                    </a:cxn>
                                    <a:cxn ang="0">
                                      <a:pos x="connsiteX704" y="connsiteY704"/>
                                    </a:cxn>
                                    <a:cxn ang="0">
                                      <a:pos x="connsiteX705" y="connsiteY705"/>
                                    </a:cxn>
                                    <a:cxn ang="0">
                                      <a:pos x="connsiteX706" y="connsiteY706"/>
                                    </a:cxn>
                                    <a:cxn ang="0">
                                      <a:pos x="connsiteX707" y="connsiteY707"/>
                                    </a:cxn>
                                    <a:cxn ang="0">
                                      <a:pos x="connsiteX708" y="connsiteY708"/>
                                    </a:cxn>
                                    <a:cxn ang="0">
                                      <a:pos x="connsiteX709" y="connsiteY709"/>
                                    </a:cxn>
                                    <a:cxn ang="0">
                                      <a:pos x="connsiteX710" y="connsiteY710"/>
                                    </a:cxn>
                                    <a:cxn ang="0">
                                      <a:pos x="connsiteX711" y="connsiteY711"/>
                                    </a:cxn>
                                    <a:cxn ang="0">
                                      <a:pos x="connsiteX712" y="connsiteY712"/>
                                    </a:cxn>
                                    <a:cxn ang="0">
                                      <a:pos x="connsiteX713" y="connsiteY713"/>
                                    </a:cxn>
                                    <a:cxn ang="0">
                                      <a:pos x="connsiteX714" y="connsiteY714"/>
                                    </a:cxn>
                                    <a:cxn ang="0">
                                      <a:pos x="connsiteX715" y="connsiteY715"/>
                                    </a:cxn>
                                    <a:cxn ang="0">
                                      <a:pos x="connsiteX716" y="connsiteY716"/>
                                    </a:cxn>
                                    <a:cxn ang="0">
                                      <a:pos x="connsiteX717" y="connsiteY717"/>
                                    </a:cxn>
                                    <a:cxn ang="0">
                                      <a:pos x="connsiteX718" y="connsiteY718"/>
                                    </a:cxn>
                                    <a:cxn ang="0">
                                      <a:pos x="connsiteX719" y="connsiteY719"/>
                                    </a:cxn>
                                    <a:cxn ang="0">
                                      <a:pos x="connsiteX720" y="connsiteY720"/>
                                    </a:cxn>
                                    <a:cxn ang="0">
                                      <a:pos x="connsiteX721" y="connsiteY721"/>
                                    </a:cxn>
                                    <a:cxn ang="0">
                                      <a:pos x="connsiteX722" y="connsiteY722"/>
                                    </a:cxn>
                                    <a:cxn ang="0">
                                      <a:pos x="connsiteX723" y="connsiteY723"/>
                                    </a:cxn>
                                    <a:cxn ang="0">
                                      <a:pos x="connsiteX724" y="connsiteY724"/>
                                    </a:cxn>
                                    <a:cxn ang="0">
                                      <a:pos x="connsiteX725" y="connsiteY725"/>
                                    </a:cxn>
                                    <a:cxn ang="0">
                                      <a:pos x="connsiteX726" y="connsiteY726"/>
                                    </a:cxn>
                                    <a:cxn ang="0">
                                      <a:pos x="connsiteX727" y="connsiteY727"/>
                                    </a:cxn>
                                    <a:cxn ang="0">
                                      <a:pos x="connsiteX728" y="connsiteY728"/>
                                    </a:cxn>
                                    <a:cxn ang="0">
                                      <a:pos x="connsiteX729" y="connsiteY729"/>
                                    </a:cxn>
                                    <a:cxn ang="0">
                                      <a:pos x="connsiteX730" y="connsiteY730"/>
                                    </a:cxn>
                                    <a:cxn ang="0">
                                      <a:pos x="connsiteX731" y="connsiteY731"/>
                                    </a:cxn>
                                    <a:cxn ang="0">
                                      <a:pos x="connsiteX732" y="connsiteY732"/>
                                    </a:cxn>
                                    <a:cxn ang="0">
                                      <a:pos x="connsiteX733" y="connsiteY733"/>
                                    </a:cxn>
                                    <a:cxn ang="0">
                                      <a:pos x="connsiteX734" y="connsiteY734"/>
                                    </a:cxn>
                                    <a:cxn ang="0">
                                      <a:pos x="connsiteX735" y="connsiteY735"/>
                                    </a:cxn>
                                    <a:cxn ang="0">
                                      <a:pos x="connsiteX736" y="connsiteY736"/>
                                    </a:cxn>
                                    <a:cxn ang="0">
                                      <a:pos x="connsiteX737" y="connsiteY737"/>
                                    </a:cxn>
                                    <a:cxn ang="0">
                                      <a:pos x="connsiteX738" y="connsiteY738"/>
                                    </a:cxn>
                                    <a:cxn ang="0">
                                      <a:pos x="connsiteX739" y="connsiteY739"/>
                                    </a:cxn>
                                    <a:cxn ang="0">
                                      <a:pos x="connsiteX740" y="connsiteY740"/>
                                    </a:cxn>
                                    <a:cxn ang="0">
                                      <a:pos x="connsiteX741" y="connsiteY741"/>
                                    </a:cxn>
                                    <a:cxn ang="0">
                                      <a:pos x="connsiteX742" y="connsiteY742"/>
                                    </a:cxn>
                                    <a:cxn ang="0">
                                      <a:pos x="connsiteX743" y="connsiteY743"/>
                                    </a:cxn>
                                    <a:cxn ang="0">
                                      <a:pos x="connsiteX744" y="connsiteY744"/>
                                    </a:cxn>
                                    <a:cxn ang="0">
                                      <a:pos x="connsiteX745" y="connsiteY745"/>
                                    </a:cxn>
                                    <a:cxn ang="0">
                                      <a:pos x="connsiteX746" y="connsiteY746"/>
                                    </a:cxn>
                                    <a:cxn ang="0">
                                      <a:pos x="connsiteX747" y="connsiteY747"/>
                                    </a:cxn>
                                    <a:cxn ang="0">
                                      <a:pos x="connsiteX748" y="connsiteY748"/>
                                    </a:cxn>
                                    <a:cxn ang="0">
                                      <a:pos x="connsiteX749" y="connsiteY749"/>
                                    </a:cxn>
                                    <a:cxn ang="0">
                                      <a:pos x="connsiteX750" y="connsiteY750"/>
                                    </a:cxn>
                                    <a:cxn ang="0">
                                      <a:pos x="connsiteX751" y="connsiteY751"/>
                                    </a:cxn>
                                    <a:cxn ang="0">
                                      <a:pos x="connsiteX752" y="connsiteY752"/>
                                    </a:cxn>
                                    <a:cxn ang="0">
                                      <a:pos x="connsiteX753" y="connsiteY753"/>
                                    </a:cxn>
                                    <a:cxn ang="0">
                                      <a:pos x="connsiteX754" y="connsiteY754"/>
                                    </a:cxn>
                                    <a:cxn ang="0">
                                      <a:pos x="connsiteX755" y="connsiteY755"/>
                                    </a:cxn>
                                    <a:cxn ang="0">
                                      <a:pos x="connsiteX756" y="connsiteY756"/>
                                    </a:cxn>
                                    <a:cxn ang="0">
                                      <a:pos x="connsiteX757" y="connsiteY757"/>
                                    </a:cxn>
                                    <a:cxn ang="0">
                                      <a:pos x="connsiteX758" y="connsiteY758"/>
                                    </a:cxn>
                                    <a:cxn ang="0">
                                      <a:pos x="connsiteX759" y="connsiteY759"/>
                                    </a:cxn>
                                    <a:cxn ang="0">
                                      <a:pos x="connsiteX760" y="connsiteY760"/>
                                    </a:cxn>
                                    <a:cxn ang="0">
                                      <a:pos x="connsiteX761" y="connsiteY761"/>
                                    </a:cxn>
                                    <a:cxn ang="0">
                                      <a:pos x="connsiteX762" y="connsiteY762"/>
                                    </a:cxn>
                                    <a:cxn ang="0">
                                      <a:pos x="connsiteX763" y="connsiteY763"/>
                                    </a:cxn>
                                    <a:cxn ang="0">
                                      <a:pos x="connsiteX764" y="connsiteY764"/>
                                    </a:cxn>
                                    <a:cxn ang="0">
                                      <a:pos x="connsiteX765" y="connsiteY765"/>
                                    </a:cxn>
                                    <a:cxn ang="0">
                                      <a:pos x="connsiteX766" y="connsiteY766"/>
                                    </a:cxn>
                                    <a:cxn ang="0">
                                      <a:pos x="connsiteX767" y="connsiteY767"/>
                                    </a:cxn>
                                    <a:cxn ang="0">
                                      <a:pos x="connsiteX768" y="connsiteY768"/>
                                    </a:cxn>
                                    <a:cxn ang="0">
                                      <a:pos x="connsiteX769" y="connsiteY769"/>
                                    </a:cxn>
                                    <a:cxn ang="0">
                                      <a:pos x="connsiteX770" y="connsiteY770"/>
                                    </a:cxn>
                                    <a:cxn ang="0">
                                      <a:pos x="connsiteX771" y="connsiteY771"/>
                                    </a:cxn>
                                    <a:cxn ang="0">
                                      <a:pos x="connsiteX772" y="connsiteY772"/>
                                    </a:cxn>
                                    <a:cxn ang="0">
                                      <a:pos x="connsiteX773" y="connsiteY773"/>
                                    </a:cxn>
                                    <a:cxn ang="0">
                                      <a:pos x="connsiteX774" y="connsiteY774"/>
                                    </a:cxn>
                                    <a:cxn ang="0">
                                      <a:pos x="connsiteX775" y="connsiteY775"/>
                                    </a:cxn>
                                    <a:cxn ang="0">
                                      <a:pos x="connsiteX776" y="connsiteY776"/>
                                    </a:cxn>
                                    <a:cxn ang="0">
                                      <a:pos x="connsiteX777" y="connsiteY777"/>
                                    </a:cxn>
                                    <a:cxn ang="0">
                                      <a:pos x="connsiteX778" y="connsiteY778"/>
                                    </a:cxn>
                                    <a:cxn ang="0">
                                      <a:pos x="connsiteX779" y="connsiteY779"/>
                                    </a:cxn>
                                    <a:cxn ang="0">
                                      <a:pos x="connsiteX780" y="connsiteY780"/>
                                    </a:cxn>
                                    <a:cxn ang="0">
                                      <a:pos x="connsiteX781" y="connsiteY781"/>
                                    </a:cxn>
                                    <a:cxn ang="0">
                                      <a:pos x="connsiteX782" y="connsiteY782"/>
                                    </a:cxn>
                                    <a:cxn ang="0">
                                      <a:pos x="connsiteX783" y="connsiteY783"/>
                                    </a:cxn>
                                    <a:cxn ang="0">
                                      <a:pos x="connsiteX784" y="connsiteY784"/>
                                    </a:cxn>
                                    <a:cxn ang="0">
                                      <a:pos x="connsiteX785" y="connsiteY785"/>
                                    </a:cxn>
                                    <a:cxn ang="0">
                                      <a:pos x="connsiteX786" y="connsiteY786"/>
                                    </a:cxn>
                                    <a:cxn ang="0">
                                      <a:pos x="connsiteX787" y="connsiteY787"/>
                                    </a:cxn>
                                    <a:cxn ang="0">
                                      <a:pos x="connsiteX788" y="connsiteY788"/>
                                    </a:cxn>
                                    <a:cxn ang="0">
                                      <a:pos x="connsiteX789" y="connsiteY789"/>
                                    </a:cxn>
                                    <a:cxn ang="0">
                                      <a:pos x="connsiteX790" y="connsiteY790"/>
                                    </a:cxn>
                                    <a:cxn ang="0">
                                      <a:pos x="connsiteX791" y="connsiteY791"/>
                                    </a:cxn>
                                    <a:cxn ang="0">
                                      <a:pos x="connsiteX792" y="connsiteY792"/>
                                    </a:cxn>
                                    <a:cxn ang="0">
                                      <a:pos x="connsiteX793" y="connsiteY793"/>
                                    </a:cxn>
                                    <a:cxn ang="0">
                                      <a:pos x="connsiteX794" y="connsiteY794"/>
                                    </a:cxn>
                                    <a:cxn ang="0">
                                      <a:pos x="connsiteX795" y="connsiteY795"/>
                                    </a:cxn>
                                    <a:cxn ang="0">
                                      <a:pos x="connsiteX796" y="connsiteY796"/>
                                    </a:cxn>
                                    <a:cxn ang="0">
                                      <a:pos x="connsiteX797" y="connsiteY797"/>
                                    </a:cxn>
                                    <a:cxn ang="0">
                                      <a:pos x="connsiteX798" y="connsiteY798"/>
                                    </a:cxn>
                                    <a:cxn ang="0">
                                      <a:pos x="connsiteX799" y="connsiteY799"/>
                                    </a:cxn>
                                    <a:cxn ang="0">
                                      <a:pos x="connsiteX800" y="connsiteY800"/>
                                    </a:cxn>
                                    <a:cxn ang="0">
                                      <a:pos x="connsiteX801" y="connsiteY801"/>
                                    </a:cxn>
                                    <a:cxn ang="0">
                                      <a:pos x="connsiteX802" y="connsiteY802"/>
                                    </a:cxn>
                                    <a:cxn ang="0">
                                      <a:pos x="connsiteX803" y="connsiteY803"/>
                                    </a:cxn>
                                    <a:cxn ang="0">
                                      <a:pos x="connsiteX804" y="connsiteY804"/>
                                    </a:cxn>
                                    <a:cxn ang="0">
                                      <a:pos x="connsiteX805" y="connsiteY805"/>
                                    </a:cxn>
                                    <a:cxn ang="0">
                                      <a:pos x="connsiteX806" y="connsiteY806"/>
                                    </a:cxn>
                                    <a:cxn ang="0">
                                      <a:pos x="connsiteX807" y="connsiteY807"/>
                                    </a:cxn>
                                    <a:cxn ang="0">
                                      <a:pos x="connsiteX808" y="connsiteY808"/>
                                    </a:cxn>
                                    <a:cxn ang="0">
                                      <a:pos x="connsiteX809" y="connsiteY809"/>
                                    </a:cxn>
                                    <a:cxn ang="0">
                                      <a:pos x="connsiteX810" y="connsiteY810"/>
                                    </a:cxn>
                                    <a:cxn ang="0">
                                      <a:pos x="connsiteX811" y="connsiteY811"/>
                                    </a:cxn>
                                    <a:cxn ang="0">
                                      <a:pos x="connsiteX812" y="connsiteY812"/>
                                    </a:cxn>
                                    <a:cxn ang="0">
                                      <a:pos x="connsiteX813" y="connsiteY813"/>
                                    </a:cxn>
                                    <a:cxn ang="0">
                                      <a:pos x="connsiteX814" y="connsiteY814"/>
                                    </a:cxn>
                                    <a:cxn ang="0">
                                      <a:pos x="connsiteX815" y="connsiteY815"/>
                                    </a:cxn>
                                    <a:cxn ang="0">
                                      <a:pos x="connsiteX816" y="connsiteY816"/>
                                    </a:cxn>
                                    <a:cxn ang="0">
                                      <a:pos x="connsiteX817" y="connsiteY817"/>
                                    </a:cxn>
                                    <a:cxn ang="0">
                                      <a:pos x="connsiteX818" y="connsiteY818"/>
                                    </a:cxn>
                                    <a:cxn ang="0">
                                      <a:pos x="connsiteX819" y="connsiteY819"/>
                                    </a:cxn>
                                    <a:cxn ang="0">
                                      <a:pos x="connsiteX820" y="connsiteY820"/>
                                    </a:cxn>
                                    <a:cxn ang="0">
                                      <a:pos x="connsiteX821" y="connsiteY821"/>
                                    </a:cxn>
                                    <a:cxn ang="0">
                                      <a:pos x="connsiteX822" y="connsiteY822"/>
                                    </a:cxn>
                                    <a:cxn ang="0">
                                      <a:pos x="connsiteX823" y="connsiteY823"/>
                                    </a:cxn>
                                    <a:cxn ang="0">
                                      <a:pos x="connsiteX824" y="connsiteY824"/>
                                    </a:cxn>
                                    <a:cxn ang="0">
                                      <a:pos x="connsiteX825" y="connsiteY825"/>
                                    </a:cxn>
                                    <a:cxn ang="0">
                                      <a:pos x="connsiteX826" y="connsiteY826"/>
                                    </a:cxn>
                                    <a:cxn ang="0">
                                      <a:pos x="connsiteX827" y="connsiteY827"/>
                                    </a:cxn>
                                    <a:cxn ang="0">
                                      <a:pos x="connsiteX828" y="connsiteY828"/>
                                    </a:cxn>
                                    <a:cxn ang="0">
                                      <a:pos x="connsiteX829" y="connsiteY829"/>
                                    </a:cxn>
                                    <a:cxn ang="0">
                                      <a:pos x="connsiteX830" y="connsiteY830"/>
                                    </a:cxn>
                                    <a:cxn ang="0">
                                      <a:pos x="connsiteX831" y="connsiteY831"/>
                                    </a:cxn>
                                    <a:cxn ang="0">
                                      <a:pos x="connsiteX832" y="connsiteY832"/>
                                    </a:cxn>
                                    <a:cxn ang="0">
                                      <a:pos x="connsiteX833" y="connsiteY833"/>
                                    </a:cxn>
                                    <a:cxn ang="0">
                                      <a:pos x="connsiteX834" y="connsiteY834"/>
                                    </a:cxn>
                                    <a:cxn ang="0">
                                      <a:pos x="connsiteX835" y="connsiteY835"/>
                                    </a:cxn>
                                    <a:cxn ang="0">
                                      <a:pos x="connsiteX836" y="connsiteY836"/>
                                    </a:cxn>
                                    <a:cxn ang="0">
                                      <a:pos x="connsiteX837" y="connsiteY837"/>
                                    </a:cxn>
                                    <a:cxn ang="0">
                                      <a:pos x="connsiteX838" y="connsiteY838"/>
                                    </a:cxn>
                                    <a:cxn ang="0">
                                      <a:pos x="connsiteX839" y="connsiteY839"/>
                                    </a:cxn>
                                    <a:cxn ang="0">
                                      <a:pos x="connsiteX840" y="connsiteY840"/>
                                    </a:cxn>
                                    <a:cxn ang="0">
                                      <a:pos x="connsiteX841" y="connsiteY841"/>
                                    </a:cxn>
                                    <a:cxn ang="0">
                                      <a:pos x="connsiteX842" y="connsiteY842"/>
                                    </a:cxn>
                                    <a:cxn ang="0">
                                      <a:pos x="connsiteX843" y="connsiteY843"/>
                                    </a:cxn>
                                    <a:cxn ang="0">
                                      <a:pos x="connsiteX844" y="connsiteY844"/>
                                    </a:cxn>
                                    <a:cxn ang="0">
                                      <a:pos x="connsiteX845" y="connsiteY845"/>
                                    </a:cxn>
                                    <a:cxn ang="0">
                                      <a:pos x="connsiteX846" y="connsiteY846"/>
                                    </a:cxn>
                                    <a:cxn ang="0">
                                      <a:pos x="connsiteX847" y="connsiteY847"/>
                                    </a:cxn>
                                    <a:cxn ang="0">
                                      <a:pos x="connsiteX848" y="connsiteY848"/>
                                    </a:cxn>
                                    <a:cxn ang="0">
                                      <a:pos x="connsiteX849" y="connsiteY849"/>
                                    </a:cxn>
                                    <a:cxn ang="0">
                                      <a:pos x="connsiteX850" y="connsiteY850"/>
                                    </a:cxn>
                                    <a:cxn ang="0">
                                      <a:pos x="connsiteX851" y="connsiteY851"/>
                                    </a:cxn>
                                    <a:cxn ang="0">
                                      <a:pos x="connsiteX852" y="connsiteY852"/>
                                    </a:cxn>
                                    <a:cxn ang="0">
                                      <a:pos x="connsiteX853" y="connsiteY853"/>
                                    </a:cxn>
                                    <a:cxn ang="0">
                                      <a:pos x="connsiteX854" y="connsiteY854"/>
                                    </a:cxn>
                                    <a:cxn ang="0">
                                      <a:pos x="connsiteX855" y="connsiteY855"/>
                                    </a:cxn>
                                    <a:cxn ang="0">
                                      <a:pos x="connsiteX856" y="connsiteY856"/>
                                    </a:cxn>
                                    <a:cxn ang="0">
                                      <a:pos x="connsiteX857" y="connsiteY857"/>
                                    </a:cxn>
                                    <a:cxn ang="0">
                                      <a:pos x="connsiteX858" y="connsiteY858"/>
                                    </a:cxn>
                                    <a:cxn ang="0">
                                      <a:pos x="connsiteX859" y="connsiteY859"/>
                                    </a:cxn>
                                    <a:cxn ang="0">
                                      <a:pos x="connsiteX860" y="connsiteY860"/>
                                    </a:cxn>
                                    <a:cxn ang="0">
                                      <a:pos x="connsiteX861" y="connsiteY861"/>
                                    </a:cxn>
                                    <a:cxn ang="0">
                                      <a:pos x="connsiteX862" y="connsiteY862"/>
                                    </a:cxn>
                                    <a:cxn ang="0">
                                      <a:pos x="connsiteX863" y="connsiteY863"/>
                                    </a:cxn>
                                    <a:cxn ang="0">
                                      <a:pos x="connsiteX864" y="connsiteY864"/>
                                    </a:cxn>
                                    <a:cxn ang="0">
                                      <a:pos x="connsiteX865" y="connsiteY865"/>
                                    </a:cxn>
                                    <a:cxn ang="0">
                                      <a:pos x="connsiteX866" y="connsiteY866"/>
                                    </a:cxn>
                                    <a:cxn ang="0">
                                      <a:pos x="connsiteX867" y="connsiteY867"/>
                                    </a:cxn>
                                    <a:cxn ang="0">
                                      <a:pos x="connsiteX868" y="connsiteY868"/>
                                    </a:cxn>
                                    <a:cxn ang="0">
                                      <a:pos x="connsiteX869" y="connsiteY869"/>
                                    </a:cxn>
                                    <a:cxn ang="0">
                                      <a:pos x="connsiteX870" y="connsiteY870"/>
                                    </a:cxn>
                                    <a:cxn ang="0">
                                      <a:pos x="connsiteX871" y="connsiteY871"/>
                                    </a:cxn>
                                    <a:cxn ang="0">
                                      <a:pos x="connsiteX872" y="connsiteY872"/>
                                    </a:cxn>
                                    <a:cxn ang="0">
                                      <a:pos x="connsiteX873" y="connsiteY873"/>
                                    </a:cxn>
                                    <a:cxn ang="0">
                                      <a:pos x="connsiteX874" y="connsiteY874"/>
                                    </a:cxn>
                                    <a:cxn ang="0">
                                      <a:pos x="connsiteX875" y="connsiteY875"/>
                                    </a:cxn>
                                    <a:cxn ang="0">
                                      <a:pos x="connsiteX876" y="connsiteY876"/>
                                    </a:cxn>
                                    <a:cxn ang="0">
                                      <a:pos x="connsiteX877" y="connsiteY877"/>
                                    </a:cxn>
                                    <a:cxn ang="0">
                                      <a:pos x="connsiteX878" y="connsiteY878"/>
                                    </a:cxn>
                                    <a:cxn ang="0">
                                      <a:pos x="connsiteX879" y="connsiteY879"/>
                                    </a:cxn>
                                    <a:cxn ang="0">
                                      <a:pos x="connsiteX880" y="connsiteY880"/>
                                    </a:cxn>
                                    <a:cxn ang="0">
                                      <a:pos x="connsiteX881" y="connsiteY881"/>
                                    </a:cxn>
                                    <a:cxn ang="0">
                                      <a:pos x="connsiteX882" y="connsiteY882"/>
                                    </a:cxn>
                                    <a:cxn ang="0">
                                      <a:pos x="connsiteX883" y="connsiteY883"/>
                                    </a:cxn>
                                    <a:cxn ang="0">
                                      <a:pos x="connsiteX884" y="connsiteY884"/>
                                    </a:cxn>
                                    <a:cxn ang="0">
                                      <a:pos x="connsiteX885" y="connsiteY885"/>
                                    </a:cxn>
                                    <a:cxn ang="0">
                                      <a:pos x="connsiteX886" y="connsiteY886"/>
                                    </a:cxn>
                                    <a:cxn ang="0">
                                      <a:pos x="connsiteX887" y="connsiteY887"/>
                                    </a:cxn>
                                    <a:cxn ang="0">
                                      <a:pos x="connsiteX888" y="connsiteY888"/>
                                    </a:cxn>
                                    <a:cxn ang="0">
                                      <a:pos x="connsiteX889" y="connsiteY889"/>
                                    </a:cxn>
                                    <a:cxn ang="0">
                                      <a:pos x="connsiteX890" y="connsiteY890"/>
                                    </a:cxn>
                                    <a:cxn ang="0">
                                      <a:pos x="connsiteX891" y="connsiteY891"/>
                                    </a:cxn>
                                    <a:cxn ang="0">
                                      <a:pos x="connsiteX892" y="connsiteY892"/>
                                    </a:cxn>
                                    <a:cxn ang="0">
                                      <a:pos x="connsiteX893" y="connsiteY893"/>
                                    </a:cxn>
                                    <a:cxn ang="0">
                                      <a:pos x="connsiteX894" y="connsiteY894"/>
                                    </a:cxn>
                                    <a:cxn ang="0">
                                      <a:pos x="connsiteX895" y="connsiteY895"/>
                                    </a:cxn>
                                    <a:cxn ang="0">
                                      <a:pos x="connsiteX896" y="connsiteY896"/>
                                    </a:cxn>
                                    <a:cxn ang="0">
                                      <a:pos x="connsiteX897" y="connsiteY897"/>
                                    </a:cxn>
                                    <a:cxn ang="0">
                                      <a:pos x="connsiteX898" y="connsiteY898"/>
                                    </a:cxn>
                                    <a:cxn ang="0">
                                      <a:pos x="connsiteX899" y="connsiteY899"/>
                                    </a:cxn>
                                    <a:cxn ang="0">
                                      <a:pos x="connsiteX900" y="connsiteY900"/>
                                    </a:cxn>
                                    <a:cxn ang="0">
                                      <a:pos x="connsiteX901" y="connsiteY901"/>
                                    </a:cxn>
                                    <a:cxn ang="0">
                                      <a:pos x="connsiteX902" y="connsiteY902"/>
                                    </a:cxn>
                                    <a:cxn ang="0">
                                      <a:pos x="connsiteX903" y="connsiteY903"/>
                                    </a:cxn>
                                    <a:cxn ang="0">
                                      <a:pos x="connsiteX904" y="connsiteY904"/>
                                    </a:cxn>
                                    <a:cxn ang="0">
                                      <a:pos x="connsiteX905" y="connsiteY905"/>
                                    </a:cxn>
                                    <a:cxn ang="0">
                                      <a:pos x="connsiteX906" y="connsiteY906"/>
                                    </a:cxn>
                                    <a:cxn ang="0">
                                      <a:pos x="connsiteX907" y="connsiteY907"/>
                                    </a:cxn>
                                    <a:cxn ang="0">
                                      <a:pos x="connsiteX908" y="connsiteY908"/>
                                    </a:cxn>
                                    <a:cxn ang="0">
                                      <a:pos x="connsiteX909" y="connsiteY909"/>
                                    </a:cxn>
                                    <a:cxn ang="0">
                                      <a:pos x="connsiteX910" y="connsiteY910"/>
                                    </a:cxn>
                                    <a:cxn ang="0">
                                      <a:pos x="connsiteX911" y="connsiteY911"/>
                                    </a:cxn>
                                    <a:cxn ang="0">
                                      <a:pos x="connsiteX912" y="connsiteY912"/>
                                    </a:cxn>
                                    <a:cxn ang="0">
                                      <a:pos x="connsiteX913" y="connsiteY913"/>
                                    </a:cxn>
                                    <a:cxn ang="0">
                                      <a:pos x="connsiteX914" y="connsiteY914"/>
                                    </a:cxn>
                                    <a:cxn ang="0">
                                      <a:pos x="connsiteX915" y="connsiteY915"/>
                                    </a:cxn>
                                    <a:cxn ang="0">
                                      <a:pos x="connsiteX916" y="connsiteY916"/>
                                    </a:cxn>
                                    <a:cxn ang="0">
                                      <a:pos x="connsiteX917" y="connsiteY917"/>
                                    </a:cxn>
                                    <a:cxn ang="0">
                                      <a:pos x="connsiteX918" y="connsiteY918"/>
                                    </a:cxn>
                                    <a:cxn ang="0">
                                      <a:pos x="connsiteX919" y="connsiteY919"/>
                                    </a:cxn>
                                    <a:cxn ang="0">
                                      <a:pos x="connsiteX920" y="connsiteY920"/>
                                    </a:cxn>
                                    <a:cxn ang="0">
                                      <a:pos x="connsiteX921" y="connsiteY921"/>
                                    </a:cxn>
                                    <a:cxn ang="0">
                                      <a:pos x="connsiteX922" y="connsiteY922"/>
                                    </a:cxn>
                                    <a:cxn ang="0">
                                      <a:pos x="connsiteX923" y="connsiteY923"/>
                                    </a:cxn>
                                    <a:cxn ang="0">
                                      <a:pos x="connsiteX924" y="connsiteY924"/>
                                    </a:cxn>
                                    <a:cxn ang="0">
                                      <a:pos x="connsiteX925" y="connsiteY925"/>
                                    </a:cxn>
                                    <a:cxn ang="0">
                                      <a:pos x="connsiteX926" y="connsiteY926"/>
                                    </a:cxn>
                                    <a:cxn ang="0">
                                      <a:pos x="connsiteX927" y="connsiteY927"/>
                                    </a:cxn>
                                    <a:cxn ang="0">
                                      <a:pos x="connsiteX928" y="connsiteY928"/>
                                    </a:cxn>
                                    <a:cxn ang="0">
                                      <a:pos x="connsiteX929" y="connsiteY929"/>
                                    </a:cxn>
                                    <a:cxn ang="0">
                                      <a:pos x="connsiteX930" y="connsiteY930"/>
                                    </a:cxn>
                                    <a:cxn ang="0">
                                      <a:pos x="connsiteX931" y="connsiteY931"/>
                                    </a:cxn>
                                    <a:cxn ang="0">
                                      <a:pos x="connsiteX932" y="connsiteY932"/>
                                    </a:cxn>
                                    <a:cxn ang="0">
                                      <a:pos x="connsiteX933" y="connsiteY933"/>
                                    </a:cxn>
                                    <a:cxn ang="0">
                                      <a:pos x="connsiteX934" y="connsiteY934"/>
                                    </a:cxn>
                                    <a:cxn ang="0">
                                      <a:pos x="connsiteX935" y="connsiteY935"/>
                                    </a:cxn>
                                    <a:cxn ang="0">
                                      <a:pos x="connsiteX936" y="connsiteY936"/>
                                    </a:cxn>
                                    <a:cxn ang="0">
                                      <a:pos x="connsiteX937" y="connsiteY937"/>
                                    </a:cxn>
                                    <a:cxn ang="0">
                                      <a:pos x="connsiteX938" y="connsiteY938"/>
                                    </a:cxn>
                                    <a:cxn ang="0">
                                      <a:pos x="connsiteX939" y="connsiteY939"/>
                                    </a:cxn>
                                    <a:cxn ang="0">
                                      <a:pos x="connsiteX940" y="connsiteY940"/>
                                    </a:cxn>
                                    <a:cxn ang="0">
                                      <a:pos x="connsiteX941" y="connsiteY941"/>
                                    </a:cxn>
                                    <a:cxn ang="0">
                                      <a:pos x="connsiteX942" y="connsiteY942"/>
                                    </a:cxn>
                                    <a:cxn ang="0">
                                      <a:pos x="connsiteX943" y="connsiteY943"/>
                                    </a:cxn>
                                    <a:cxn ang="0">
                                      <a:pos x="connsiteX944" y="connsiteY944"/>
                                    </a:cxn>
                                    <a:cxn ang="0">
                                      <a:pos x="connsiteX945" y="connsiteY945"/>
                                    </a:cxn>
                                    <a:cxn ang="0">
                                      <a:pos x="connsiteX946" y="connsiteY946"/>
                                    </a:cxn>
                                    <a:cxn ang="0">
                                      <a:pos x="connsiteX947" y="connsiteY947"/>
                                    </a:cxn>
                                    <a:cxn ang="0">
                                      <a:pos x="connsiteX948" y="connsiteY948"/>
                                    </a:cxn>
                                    <a:cxn ang="0">
                                      <a:pos x="connsiteX949" y="connsiteY949"/>
                                    </a:cxn>
                                    <a:cxn ang="0">
                                      <a:pos x="connsiteX950" y="connsiteY950"/>
                                    </a:cxn>
                                    <a:cxn ang="0">
                                      <a:pos x="connsiteX951" y="connsiteY951"/>
                                    </a:cxn>
                                    <a:cxn ang="0">
                                      <a:pos x="connsiteX952" y="connsiteY952"/>
                                    </a:cxn>
                                    <a:cxn ang="0">
                                      <a:pos x="connsiteX953" y="connsiteY953"/>
                                    </a:cxn>
                                    <a:cxn ang="0">
                                      <a:pos x="connsiteX954" y="connsiteY954"/>
                                    </a:cxn>
                                    <a:cxn ang="0">
                                      <a:pos x="connsiteX955" y="connsiteY955"/>
                                    </a:cxn>
                                    <a:cxn ang="0">
                                      <a:pos x="connsiteX956" y="connsiteY956"/>
                                    </a:cxn>
                                    <a:cxn ang="0">
                                      <a:pos x="connsiteX957" y="connsiteY957"/>
                                    </a:cxn>
                                    <a:cxn ang="0">
                                      <a:pos x="connsiteX958" y="connsiteY958"/>
                                    </a:cxn>
                                    <a:cxn ang="0">
                                      <a:pos x="connsiteX959" y="connsiteY959"/>
                                    </a:cxn>
                                    <a:cxn ang="0">
                                      <a:pos x="connsiteX960" y="connsiteY960"/>
                                    </a:cxn>
                                    <a:cxn ang="0">
                                      <a:pos x="connsiteX961" y="connsiteY961"/>
                                    </a:cxn>
                                    <a:cxn ang="0">
                                      <a:pos x="connsiteX962" y="connsiteY962"/>
                                    </a:cxn>
                                    <a:cxn ang="0">
                                      <a:pos x="connsiteX963" y="connsiteY963"/>
                                    </a:cxn>
                                    <a:cxn ang="0">
                                      <a:pos x="connsiteX964" y="connsiteY964"/>
                                    </a:cxn>
                                    <a:cxn ang="0">
                                      <a:pos x="connsiteX965" y="connsiteY965"/>
                                    </a:cxn>
                                    <a:cxn ang="0">
                                      <a:pos x="connsiteX966" y="connsiteY966"/>
                                    </a:cxn>
                                    <a:cxn ang="0">
                                      <a:pos x="connsiteX967" y="connsiteY967"/>
                                    </a:cxn>
                                    <a:cxn ang="0">
                                      <a:pos x="connsiteX968" y="connsiteY968"/>
                                    </a:cxn>
                                    <a:cxn ang="0">
                                      <a:pos x="connsiteX969" y="connsiteY969"/>
                                    </a:cxn>
                                    <a:cxn ang="0">
                                      <a:pos x="connsiteX970" y="connsiteY970"/>
                                    </a:cxn>
                                    <a:cxn ang="0">
                                      <a:pos x="connsiteX971" y="connsiteY971"/>
                                    </a:cxn>
                                    <a:cxn ang="0">
                                      <a:pos x="connsiteX972" y="connsiteY972"/>
                                    </a:cxn>
                                    <a:cxn ang="0">
                                      <a:pos x="connsiteX973" y="connsiteY973"/>
                                    </a:cxn>
                                    <a:cxn ang="0">
                                      <a:pos x="connsiteX974" y="connsiteY974"/>
                                    </a:cxn>
                                    <a:cxn ang="0">
                                      <a:pos x="connsiteX975" y="connsiteY975"/>
                                    </a:cxn>
                                    <a:cxn ang="0">
                                      <a:pos x="connsiteX976" y="connsiteY976"/>
                                    </a:cxn>
                                    <a:cxn ang="0">
                                      <a:pos x="connsiteX977" y="connsiteY977"/>
                                    </a:cxn>
                                    <a:cxn ang="0">
                                      <a:pos x="connsiteX978" y="connsiteY978"/>
                                    </a:cxn>
                                    <a:cxn ang="0">
                                      <a:pos x="connsiteX979" y="connsiteY979"/>
                                    </a:cxn>
                                    <a:cxn ang="0">
                                      <a:pos x="connsiteX980" y="connsiteY980"/>
                                    </a:cxn>
                                    <a:cxn ang="0">
                                      <a:pos x="connsiteX981" y="connsiteY981"/>
                                    </a:cxn>
                                    <a:cxn ang="0">
                                      <a:pos x="connsiteX982" y="connsiteY982"/>
                                    </a:cxn>
                                    <a:cxn ang="0">
                                      <a:pos x="connsiteX983" y="connsiteY983"/>
                                    </a:cxn>
                                    <a:cxn ang="0">
                                      <a:pos x="connsiteX984" y="connsiteY984"/>
                                    </a:cxn>
                                    <a:cxn ang="0">
                                      <a:pos x="connsiteX985" y="connsiteY985"/>
                                    </a:cxn>
                                    <a:cxn ang="0">
                                      <a:pos x="connsiteX986" y="connsiteY986"/>
                                    </a:cxn>
                                    <a:cxn ang="0">
                                      <a:pos x="connsiteX987" y="connsiteY987"/>
                                    </a:cxn>
                                    <a:cxn ang="0">
                                      <a:pos x="connsiteX988" y="connsiteY988"/>
                                    </a:cxn>
                                    <a:cxn ang="0">
                                      <a:pos x="connsiteX989" y="connsiteY989"/>
                                    </a:cxn>
                                    <a:cxn ang="0">
                                      <a:pos x="connsiteX990" y="connsiteY990"/>
                                    </a:cxn>
                                    <a:cxn ang="0">
                                      <a:pos x="connsiteX991" y="connsiteY991"/>
                                    </a:cxn>
                                    <a:cxn ang="0">
                                      <a:pos x="connsiteX992" y="connsiteY992"/>
                                    </a:cxn>
                                    <a:cxn ang="0">
                                      <a:pos x="connsiteX993" y="connsiteY993"/>
                                    </a:cxn>
                                    <a:cxn ang="0">
                                      <a:pos x="connsiteX994" y="connsiteY994"/>
                                    </a:cxn>
                                    <a:cxn ang="0">
                                      <a:pos x="connsiteX995" y="connsiteY995"/>
                                    </a:cxn>
                                    <a:cxn ang="0">
                                      <a:pos x="connsiteX996" y="connsiteY996"/>
                                    </a:cxn>
                                    <a:cxn ang="0">
                                      <a:pos x="connsiteX997" y="connsiteY997"/>
                                    </a:cxn>
                                    <a:cxn ang="0">
                                      <a:pos x="connsiteX998" y="connsiteY998"/>
                                    </a:cxn>
                                    <a:cxn ang="0">
                                      <a:pos x="connsiteX999" y="connsiteY999"/>
                                    </a:cxn>
                                    <a:cxn ang="0">
                                      <a:pos x="connsiteX1000" y="connsiteY1000"/>
                                    </a:cxn>
                                    <a:cxn ang="0">
                                      <a:pos x="connsiteX1001" y="connsiteY1001"/>
                                    </a:cxn>
                                    <a:cxn ang="0">
                                      <a:pos x="connsiteX1002" y="connsiteY1002"/>
                                    </a:cxn>
                                    <a:cxn ang="0">
                                      <a:pos x="connsiteX1003" y="connsiteY1003"/>
                                    </a:cxn>
                                    <a:cxn ang="0">
                                      <a:pos x="connsiteX1004" y="connsiteY1004"/>
                                    </a:cxn>
                                    <a:cxn ang="0">
                                      <a:pos x="connsiteX1005" y="connsiteY1005"/>
                                    </a:cxn>
                                    <a:cxn ang="0">
                                      <a:pos x="connsiteX1006" y="connsiteY1006"/>
                                    </a:cxn>
                                    <a:cxn ang="0">
                                      <a:pos x="connsiteX1007" y="connsiteY1007"/>
                                    </a:cxn>
                                    <a:cxn ang="0">
                                      <a:pos x="connsiteX1008" y="connsiteY1008"/>
                                    </a:cxn>
                                    <a:cxn ang="0">
                                      <a:pos x="connsiteX1009" y="connsiteY1009"/>
                                    </a:cxn>
                                    <a:cxn ang="0">
                                      <a:pos x="connsiteX1010" y="connsiteY1010"/>
                                    </a:cxn>
                                    <a:cxn ang="0">
                                      <a:pos x="connsiteX1011" y="connsiteY1011"/>
                                    </a:cxn>
                                    <a:cxn ang="0">
                                      <a:pos x="connsiteX1012" y="connsiteY1012"/>
                                    </a:cxn>
                                    <a:cxn ang="0">
                                      <a:pos x="connsiteX1013" y="connsiteY1013"/>
                                    </a:cxn>
                                    <a:cxn ang="0">
                                      <a:pos x="connsiteX1014" y="connsiteY1014"/>
                                    </a:cxn>
                                    <a:cxn ang="0">
                                      <a:pos x="connsiteX1015" y="connsiteY1015"/>
                                    </a:cxn>
                                    <a:cxn ang="0">
                                      <a:pos x="connsiteX1016" y="connsiteY1016"/>
                                    </a:cxn>
                                    <a:cxn ang="0">
                                      <a:pos x="connsiteX1017" y="connsiteY1017"/>
                                    </a:cxn>
                                    <a:cxn ang="0">
                                      <a:pos x="connsiteX1018" y="connsiteY1018"/>
                                    </a:cxn>
                                    <a:cxn ang="0">
                                      <a:pos x="connsiteX1019" y="connsiteY1019"/>
                                    </a:cxn>
                                    <a:cxn ang="0">
                                      <a:pos x="connsiteX1020" y="connsiteY1020"/>
                                    </a:cxn>
                                    <a:cxn ang="0">
                                      <a:pos x="connsiteX1021" y="connsiteY1021"/>
                                    </a:cxn>
                                    <a:cxn ang="0">
                                      <a:pos x="connsiteX1022" y="connsiteY1022"/>
                                    </a:cxn>
                                    <a:cxn ang="0">
                                      <a:pos x="connsiteX1023" y="connsiteY1023"/>
                                    </a:cxn>
                                    <a:cxn ang="0">
                                      <a:pos x="connsiteX1024" y="connsiteY1024"/>
                                    </a:cxn>
                                    <a:cxn ang="0">
                                      <a:pos x="connsiteX1025" y="connsiteY1025"/>
                                    </a:cxn>
                                    <a:cxn ang="0">
                                      <a:pos x="connsiteX1026" y="connsiteY1026"/>
                                    </a:cxn>
                                    <a:cxn ang="0">
                                      <a:pos x="connsiteX1027" y="connsiteY1027"/>
                                    </a:cxn>
                                    <a:cxn ang="0">
                                      <a:pos x="connsiteX1028" y="connsiteY1028"/>
                                    </a:cxn>
                                    <a:cxn ang="0">
                                      <a:pos x="connsiteX1029" y="connsiteY1029"/>
                                    </a:cxn>
                                    <a:cxn ang="0">
                                      <a:pos x="connsiteX1030" y="connsiteY1030"/>
                                    </a:cxn>
                                    <a:cxn ang="0">
                                      <a:pos x="connsiteX1031" y="connsiteY1031"/>
                                    </a:cxn>
                                    <a:cxn ang="0">
                                      <a:pos x="connsiteX1032" y="connsiteY1032"/>
                                    </a:cxn>
                                    <a:cxn ang="0">
                                      <a:pos x="connsiteX1033" y="connsiteY1033"/>
                                    </a:cxn>
                                    <a:cxn ang="0">
                                      <a:pos x="connsiteX1034" y="connsiteY1034"/>
                                    </a:cxn>
                                    <a:cxn ang="0">
                                      <a:pos x="connsiteX1035" y="connsiteY1035"/>
                                    </a:cxn>
                                    <a:cxn ang="0">
                                      <a:pos x="connsiteX1036" y="connsiteY1036"/>
                                    </a:cxn>
                                    <a:cxn ang="0">
                                      <a:pos x="connsiteX1037" y="connsiteY1037"/>
                                    </a:cxn>
                                    <a:cxn ang="0">
                                      <a:pos x="connsiteX1038" y="connsiteY1038"/>
                                    </a:cxn>
                                    <a:cxn ang="0">
                                      <a:pos x="connsiteX1039" y="connsiteY1039"/>
                                    </a:cxn>
                                    <a:cxn ang="0">
                                      <a:pos x="connsiteX1040" y="connsiteY1040"/>
                                    </a:cxn>
                                    <a:cxn ang="0">
                                      <a:pos x="connsiteX1041" y="connsiteY1041"/>
                                    </a:cxn>
                                    <a:cxn ang="0">
                                      <a:pos x="connsiteX1042" y="connsiteY1042"/>
                                    </a:cxn>
                                    <a:cxn ang="0">
                                      <a:pos x="connsiteX1043" y="connsiteY1043"/>
                                    </a:cxn>
                                    <a:cxn ang="0">
                                      <a:pos x="connsiteX1044" y="connsiteY1044"/>
                                    </a:cxn>
                                    <a:cxn ang="0">
                                      <a:pos x="connsiteX1045" y="connsiteY1045"/>
                                    </a:cxn>
                                    <a:cxn ang="0">
                                      <a:pos x="connsiteX1046" y="connsiteY1046"/>
                                    </a:cxn>
                                    <a:cxn ang="0">
                                      <a:pos x="connsiteX1047" y="connsiteY1047"/>
                                    </a:cxn>
                                    <a:cxn ang="0">
                                      <a:pos x="connsiteX1048" y="connsiteY1048"/>
                                    </a:cxn>
                                    <a:cxn ang="0">
                                      <a:pos x="connsiteX1049" y="connsiteY1049"/>
                                    </a:cxn>
                                    <a:cxn ang="0">
                                      <a:pos x="connsiteX1050" y="connsiteY1050"/>
                                    </a:cxn>
                                    <a:cxn ang="0">
                                      <a:pos x="connsiteX1051" y="connsiteY1051"/>
                                    </a:cxn>
                                    <a:cxn ang="0">
                                      <a:pos x="connsiteX1052" y="connsiteY1052"/>
                                    </a:cxn>
                                    <a:cxn ang="0">
                                      <a:pos x="connsiteX1053" y="connsiteY1053"/>
                                    </a:cxn>
                                    <a:cxn ang="0">
                                      <a:pos x="connsiteX1054" y="connsiteY1054"/>
                                    </a:cxn>
                                    <a:cxn ang="0">
                                      <a:pos x="connsiteX1055" y="connsiteY1055"/>
                                    </a:cxn>
                                    <a:cxn ang="0">
                                      <a:pos x="connsiteX1056" y="connsiteY1056"/>
                                    </a:cxn>
                                    <a:cxn ang="0">
                                      <a:pos x="connsiteX1057" y="connsiteY1057"/>
                                    </a:cxn>
                                    <a:cxn ang="0">
                                      <a:pos x="connsiteX1058" y="connsiteY1058"/>
                                    </a:cxn>
                                    <a:cxn ang="0">
                                      <a:pos x="connsiteX1059" y="connsiteY1059"/>
                                    </a:cxn>
                                    <a:cxn ang="0">
                                      <a:pos x="connsiteX1060" y="connsiteY1060"/>
                                    </a:cxn>
                                    <a:cxn ang="0">
                                      <a:pos x="connsiteX1061" y="connsiteY1061"/>
                                    </a:cxn>
                                    <a:cxn ang="0">
                                      <a:pos x="connsiteX1062" y="connsiteY1062"/>
                                    </a:cxn>
                                    <a:cxn ang="0">
                                      <a:pos x="connsiteX1063" y="connsiteY1063"/>
                                    </a:cxn>
                                    <a:cxn ang="0">
                                      <a:pos x="connsiteX1064" y="connsiteY1064"/>
                                    </a:cxn>
                                    <a:cxn ang="0">
                                      <a:pos x="connsiteX1065" y="connsiteY1065"/>
                                    </a:cxn>
                                    <a:cxn ang="0">
                                      <a:pos x="connsiteX1066" y="connsiteY1066"/>
                                    </a:cxn>
                                    <a:cxn ang="0">
                                      <a:pos x="connsiteX1067" y="connsiteY1067"/>
                                    </a:cxn>
                                    <a:cxn ang="0">
                                      <a:pos x="connsiteX1068" y="connsiteY1068"/>
                                    </a:cxn>
                                    <a:cxn ang="0">
                                      <a:pos x="connsiteX1069" y="connsiteY1069"/>
                                    </a:cxn>
                                    <a:cxn ang="0">
                                      <a:pos x="connsiteX1070" y="connsiteY1070"/>
                                    </a:cxn>
                                    <a:cxn ang="0">
                                      <a:pos x="connsiteX1071" y="connsiteY1071"/>
                                    </a:cxn>
                                    <a:cxn ang="0">
                                      <a:pos x="connsiteX1072" y="connsiteY1072"/>
                                    </a:cxn>
                                    <a:cxn ang="0">
                                      <a:pos x="connsiteX1073" y="connsiteY1073"/>
                                    </a:cxn>
                                    <a:cxn ang="0">
                                      <a:pos x="connsiteX1074" y="connsiteY1074"/>
                                    </a:cxn>
                                    <a:cxn ang="0">
                                      <a:pos x="connsiteX1075" y="connsiteY1075"/>
                                    </a:cxn>
                                    <a:cxn ang="0">
                                      <a:pos x="connsiteX1076" y="connsiteY1076"/>
                                    </a:cxn>
                                    <a:cxn ang="0">
                                      <a:pos x="connsiteX1077" y="connsiteY1077"/>
                                    </a:cxn>
                                    <a:cxn ang="0">
                                      <a:pos x="connsiteX1078" y="connsiteY1078"/>
                                    </a:cxn>
                                    <a:cxn ang="0">
                                      <a:pos x="connsiteX1079" y="connsiteY1079"/>
                                    </a:cxn>
                                    <a:cxn ang="0">
                                      <a:pos x="connsiteX1080" y="connsiteY1080"/>
                                    </a:cxn>
                                    <a:cxn ang="0">
                                      <a:pos x="connsiteX1081" y="connsiteY1081"/>
                                    </a:cxn>
                                    <a:cxn ang="0">
                                      <a:pos x="connsiteX1082" y="connsiteY1082"/>
                                    </a:cxn>
                                    <a:cxn ang="0">
                                      <a:pos x="connsiteX1083" y="connsiteY1083"/>
                                    </a:cxn>
                                    <a:cxn ang="0">
                                      <a:pos x="connsiteX1084" y="connsiteY1084"/>
                                    </a:cxn>
                                    <a:cxn ang="0">
                                      <a:pos x="connsiteX1085" y="connsiteY1085"/>
                                    </a:cxn>
                                    <a:cxn ang="0">
                                      <a:pos x="connsiteX1086" y="connsiteY1086"/>
                                    </a:cxn>
                                    <a:cxn ang="0">
                                      <a:pos x="connsiteX1087" y="connsiteY1087"/>
                                    </a:cxn>
                                    <a:cxn ang="0">
                                      <a:pos x="connsiteX1088" y="connsiteY1088"/>
                                    </a:cxn>
                                    <a:cxn ang="0">
                                      <a:pos x="connsiteX1089" y="connsiteY1089"/>
                                    </a:cxn>
                                    <a:cxn ang="0">
                                      <a:pos x="connsiteX1090" y="connsiteY1090"/>
                                    </a:cxn>
                                    <a:cxn ang="0">
                                      <a:pos x="connsiteX1091" y="connsiteY1091"/>
                                    </a:cxn>
                                    <a:cxn ang="0">
                                      <a:pos x="connsiteX1092" y="connsiteY1092"/>
                                    </a:cxn>
                                    <a:cxn ang="0">
                                      <a:pos x="connsiteX1093" y="connsiteY1093"/>
                                    </a:cxn>
                                    <a:cxn ang="0">
                                      <a:pos x="connsiteX1094" y="connsiteY1094"/>
                                    </a:cxn>
                                    <a:cxn ang="0">
                                      <a:pos x="connsiteX1095" y="connsiteY1095"/>
                                    </a:cxn>
                                    <a:cxn ang="0">
                                      <a:pos x="connsiteX1096" y="connsiteY1096"/>
                                    </a:cxn>
                                    <a:cxn ang="0">
                                      <a:pos x="connsiteX1097" y="connsiteY1097"/>
                                    </a:cxn>
                                    <a:cxn ang="0">
                                      <a:pos x="connsiteX1098" y="connsiteY1098"/>
                                    </a:cxn>
                                    <a:cxn ang="0">
                                      <a:pos x="connsiteX1099" y="connsiteY1099"/>
                                    </a:cxn>
                                    <a:cxn ang="0">
                                      <a:pos x="connsiteX1100" y="connsiteY1100"/>
                                    </a:cxn>
                                    <a:cxn ang="0">
                                      <a:pos x="connsiteX1101" y="connsiteY1101"/>
                                    </a:cxn>
                                    <a:cxn ang="0">
                                      <a:pos x="connsiteX1102" y="connsiteY1102"/>
                                    </a:cxn>
                                    <a:cxn ang="0">
                                      <a:pos x="connsiteX1103" y="connsiteY1103"/>
                                    </a:cxn>
                                    <a:cxn ang="0">
                                      <a:pos x="connsiteX1104" y="connsiteY1104"/>
                                    </a:cxn>
                                    <a:cxn ang="0">
                                      <a:pos x="connsiteX1105" y="connsiteY1105"/>
                                    </a:cxn>
                                    <a:cxn ang="0">
                                      <a:pos x="connsiteX1106" y="connsiteY1106"/>
                                    </a:cxn>
                                    <a:cxn ang="0">
                                      <a:pos x="connsiteX1107" y="connsiteY1107"/>
                                    </a:cxn>
                                    <a:cxn ang="0">
                                      <a:pos x="connsiteX1108" y="connsiteY1108"/>
                                    </a:cxn>
                                    <a:cxn ang="0">
                                      <a:pos x="connsiteX1109" y="connsiteY1109"/>
                                    </a:cxn>
                                    <a:cxn ang="0">
                                      <a:pos x="connsiteX1110" y="connsiteY1110"/>
                                    </a:cxn>
                                    <a:cxn ang="0">
                                      <a:pos x="connsiteX1111" y="connsiteY1111"/>
                                    </a:cxn>
                                    <a:cxn ang="0">
                                      <a:pos x="connsiteX1112" y="connsiteY1112"/>
                                    </a:cxn>
                                    <a:cxn ang="0">
                                      <a:pos x="connsiteX1113" y="connsiteY1113"/>
                                    </a:cxn>
                                    <a:cxn ang="0">
                                      <a:pos x="connsiteX1114" y="connsiteY1114"/>
                                    </a:cxn>
                                    <a:cxn ang="0">
                                      <a:pos x="connsiteX1115" y="connsiteY1115"/>
                                    </a:cxn>
                                    <a:cxn ang="0">
                                      <a:pos x="connsiteX1116" y="connsiteY1116"/>
                                    </a:cxn>
                                    <a:cxn ang="0">
                                      <a:pos x="connsiteX1117" y="connsiteY1117"/>
                                    </a:cxn>
                                    <a:cxn ang="0">
                                      <a:pos x="connsiteX1118" y="connsiteY1118"/>
                                    </a:cxn>
                                    <a:cxn ang="0">
                                      <a:pos x="connsiteX1119" y="connsiteY1119"/>
                                    </a:cxn>
                                    <a:cxn ang="0">
                                      <a:pos x="connsiteX1120" y="connsiteY1120"/>
                                    </a:cxn>
                                    <a:cxn ang="0">
                                      <a:pos x="connsiteX1121" y="connsiteY1121"/>
                                    </a:cxn>
                                    <a:cxn ang="0">
                                      <a:pos x="connsiteX1122" y="connsiteY1122"/>
                                    </a:cxn>
                                    <a:cxn ang="0">
                                      <a:pos x="connsiteX1123" y="connsiteY1123"/>
                                    </a:cxn>
                                    <a:cxn ang="0">
                                      <a:pos x="connsiteX1124" y="connsiteY1124"/>
                                    </a:cxn>
                                    <a:cxn ang="0">
                                      <a:pos x="connsiteX1125" y="connsiteY1125"/>
                                    </a:cxn>
                                    <a:cxn ang="0">
                                      <a:pos x="connsiteX1126" y="connsiteY1126"/>
                                    </a:cxn>
                                    <a:cxn ang="0">
                                      <a:pos x="connsiteX1127" y="connsiteY1127"/>
                                    </a:cxn>
                                    <a:cxn ang="0">
                                      <a:pos x="connsiteX1128" y="connsiteY1128"/>
                                    </a:cxn>
                                    <a:cxn ang="0">
                                      <a:pos x="connsiteX1129" y="connsiteY1129"/>
                                    </a:cxn>
                                    <a:cxn ang="0">
                                      <a:pos x="connsiteX1130" y="connsiteY1130"/>
                                    </a:cxn>
                                    <a:cxn ang="0">
                                      <a:pos x="connsiteX1131" y="connsiteY1131"/>
                                    </a:cxn>
                                    <a:cxn ang="0">
                                      <a:pos x="connsiteX1132" y="connsiteY1132"/>
                                    </a:cxn>
                                    <a:cxn ang="0">
                                      <a:pos x="connsiteX1133" y="connsiteY1133"/>
                                    </a:cxn>
                                    <a:cxn ang="0">
                                      <a:pos x="connsiteX1134" y="connsiteY1134"/>
                                    </a:cxn>
                                    <a:cxn ang="0">
                                      <a:pos x="connsiteX1135" y="connsiteY1135"/>
                                    </a:cxn>
                                    <a:cxn ang="0">
                                      <a:pos x="connsiteX1136" y="connsiteY1136"/>
                                    </a:cxn>
                                    <a:cxn ang="0">
                                      <a:pos x="connsiteX1137" y="connsiteY1137"/>
                                    </a:cxn>
                                    <a:cxn ang="0">
                                      <a:pos x="connsiteX1138" y="connsiteY1138"/>
                                    </a:cxn>
                                    <a:cxn ang="0">
                                      <a:pos x="connsiteX1139" y="connsiteY1139"/>
                                    </a:cxn>
                                    <a:cxn ang="0">
                                      <a:pos x="connsiteX1140" y="connsiteY1140"/>
                                    </a:cxn>
                                    <a:cxn ang="0">
                                      <a:pos x="connsiteX1141" y="connsiteY1141"/>
                                    </a:cxn>
                                    <a:cxn ang="0">
                                      <a:pos x="connsiteX1142" y="connsiteY1142"/>
                                    </a:cxn>
                                    <a:cxn ang="0">
                                      <a:pos x="connsiteX1143" y="connsiteY1143"/>
                                    </a:cxn>
                                    <a:cxn ang="0">
                                      <a:pos x="connsiteX1144" y="connsiteY1144"/>
                                    </a:cxn>
                                    <a:cxn ang="0">
                                      <a:pos x="connsiteX1145" y="connsiteY1145"/>
                                    </a:cxn>
                                    <a:cxn ang="0">
                                      <a:pos x="connsiteX1146" y="connsiteY1146"/>
                                    </a:cxn>
                                    <a:cxn ang="0">
                                      <a:pos x="connsiteX1147" y="connsiteY1147"/>
                                    </a:cxn>
                                    <a:cxn ang="0">
                                      <a:pos x="connsiteX1148" y="connsiteY1148"/>
                                    </a:cxn>
                                    <a:cxn ang="0">
                                      <a:pos x="connsiteX1149" y="connsiteY1149"/>
                                    </a:cxn>
                                    <a:cxn ang="0">
                                      <a:pos x="connsiteX1150" y="connsiteY1150"/>
                                    </a:cxn>
                                    <a:cxn ang="0">
                                      <a:pos x="connsiteX1151" y="connsiteY1151"/>
                                    </a:cxn>
                                    <a:cxn ang="0">
                                      <a:pos x="connsiteX1152" y="connsiteY1152"/>
                                    </a:cxn>
                                    <a:cxn ang="0">
                                      <a:pos x="connsiteX1153" y="connsiteY1153"/>
                                    </a:cxn>
                                    <a:cxn ang="0">
                                      <a:pos x="connsiteX1154" y="connsiteY1154"/>
                                    </a:cxn>
                                    <a:cxn ang="0">
                                      <a:pos x="connsiteX1155" y="connsiteY1155"/>
                                    </a:cxn>
                                    <a:cxn ang="0">
                                      <a:pos x="connsiteX1156" y="connsiteY1156"/>
                                    </a:cxn>
                                    <a:cxn ang="0">
                                      <a:pos x="connsiteX1157" y="connsiteY1157"/>
                                    </a:cxn>
                                    <a:cxn ang="0">
                                      <a:pos x="connsiteX1158" y="connsiteY1158"/>
                                    </a:cxn>
                                    <a:cxn ang="0">
                                      <a:pos x="connsiteX1159" y="connsiteY1159"/>
                                    </a:cxn>
                                    <a:cxn ang="0">
                                      <a:pos x="connsiteX1160" y="connsiteY1160"/>
                                    </a:cxn>
                                    <a:cxn ang="0">
                                      <a:pos x="connsiteX1161" y="connsiteY1161"/>
                                    </a:cxn>
                                    <a:cxn ang="0">
                                      <a:pos x="connsiteX1162" y="connsiteY1162"/>
                                    </a:cxn>
                                    <a:cxn ang="0">
                                      <a:pos x="connsiteX1163" y="connsiteY1163"/>
                                    </a:cxn>
                                    <a:cxn ang="0">
                                      <a:pos x="connsiteX1164" y="connsiteY1164"/>
                                    </a:cxn>
                                    <a:cxn ang="0">
                                      <a:pos x="connsiteX1165" y="connsiteY1165"/>
                                    </a:cxn>
                                    <a:cxn ang="0">
                                      <a:pos x="connsiteX1166" y="connsiteY1166"/>
                                    </a:cxn>
                                    <a:cxn ang="0">
                                      <a:pos x="connsiteX1167" y="connsiteY1167"/>
                                    </a:cxn>
                                    <a:cxn ang="0">
                                      <a:pos x="connsiteX1168" y="connsiteY1168"/>
                                    </a:cxn>
                                    <a:cxn ang="0">
                                      <a:pos x="connsiteX1169" y="connsiteY1169"/>
                                    </a:cxn>
                                    <a:cxn ang="0">
                                      <a:pos x="connsiteX1170" y="connsiteY1170"/>
                                    </a:cxn>
                                    <a:cxn ang="0">
                                      <a:pos x="connsiteX1171" y="connsiteY1171"/>
                                    </a:cxn>
                                    <a:cxn ang="0">
                                      <a:pos x="connsiteX1172" y="connsiteY1172"/>
                                    </a:cxn>
                                    <a:cxn ang="0">
                                      <a:pos x="connsiteX1173" y="connsiteY1173"/>
                                    </a:cxn>
                                    <a:cxn ang="0">
                                      <a:pos x="connsiteX1174" y="connsiteY1174"/>
                                    </a:cxn>
                                    <a:cxn ang="0">
                                      <a:pos x="connsiteX1175" y="connsiteY1175"/>
                                    </a:cxn>
                                    <a:cxn ang="0">
                                      <a:pos x="connsiteX1176" y="connsiteY1176"/>
                                    </a:cxn>
                                    <a:cxn ang="0">
                                      <a:pos x="connsiteX1177" y="connsiteY1177"/>
                                    </a:cxn>
                                    <a:cxn ang="0">
                                      <a:pos x="connsiteX1178" y="connsiteY1178"/>
                                    </a:cxn>
                                    <a:cxn ang="0">
                                      <a:pos x="connsiteX1179" y="connsiteY1179"/>
                                    </a:cxn>
                                    <a:cxn ang="0">
                                      <a:pos x="connsiteX1180" y="connsiteY1180"/>
                                    </a:cxn>
                                    <a:cxn ang="0">
                                      <a:pos x="connsiteX1181" y="connsiteY1181"/>
                                    </a:cxn>
                                  </a:cxnLst>
                                  <a:rect l="l" t="t" r="r" b="b"/>
                                  <a:pathLst>
                                    <a:path w="2647519" h="2612594">
                                      <a:moveTo>
                                        <a:pt x="1439383" y="2598425"/>
                                      </a:moveTo>
                                      <a:lnTo>
                                        <a:pt x="1427010" y="2605087"/>
                                      </a:lnTo>
                                      <a:lnTo>
                                        <a:pt x="1427751" y="2605405"/>
                                      </a:lnTo>
                                      <a:close/>
                                      <a:moveTo>
                                        <a:pt x="1542263" y="2530792"/>
                                      </a:moveTo>
                                      <a:cubicBezTo>
                                        <a:pt x="1527023" y="2534602"/>
                                        <a:pt x="1516545" y="2538412"/>
                                        <a:pt x="1502258" y="2540317"/>
                                      </a:cubicBezTo>
                                      <a:cubicBezTo>
                                        <a:pt x="1487970" y="2542222"/>
                                        <a:pt x="1470825" y="2545079"/>
                                        <a:pt x="1442250" y="2547937"/>
                                      </a:cubicBezTo>
                                      <a:cubicBezTo>
                                        <a:pt x="1442250" y="2545079"/>
                                        <a:pt x="1440345" y="2543174"/>
                                        <a:pt x="1439393" y="2540317"/>
                                      </a:cubicBezTo>
                                      <a:cubicBezTo>
                                        <a:pt x="1452728" y="2540317"/>
                                        <a:pt x="1465110" y="2538412"/>
                                        <a:pt x="1481303" y="2536507"/>
                                      </a:cubicBezTo>
                                      <a:cubicBezTo>
                                        <a:pt x="1496543" y="2534602"/>
                                        <a:pt x="1515593" y="2533649"/>
                                        <a:pt x="1542263" y="2530792"/>
                                      </a:cubicBezTo>
                                      <a:close/>
                                      <a:moveTo>
                                        <a:pt x="1646323" y="2520821"/>
                                      </a:moveTo>
                                      <a:lnTo>
                                        <a:pt x="1643881" y="2521511"/>
                                      </a:lnTo>
                                      <a:lnTo>
                                        <a:pt x="1645133" y="2521267"/>
                                      </a:lnTo>
                                      <a:close/>
                                      <a:moveTo>
                                        <a:pt x="899801" y="2506503"/>
                                      </a:moveTo>
                                      <a:cubicBezTo>
                                        <a:pt x="908612" y="2507932"/>
                                        <a:pt x="922185" y="2511742"/>
                                        <a:pt x="942187" y="2517457"/>
                                      </a:cubicBezTo>
                                      <a:cubicBezTo>
                                        <a:pt x="947902" y="2518409"/>
                                        <a:pt x="954570" y="2518409"/>
                                        <a:pt x="960285" y="2518409"/>
                                      </a:cubicBezTo>
                                      <a:cubicBezTo>
                                        <a:pt x="977430" y="2526982"/>
                                        <a:pt x="993622" y="2535555"/>
                                        <a:pt x="1010767" y="2543175"/>
                                      </a:cubicBezTo>
                                      <a:cubicBezTo>
                                        <a:pt x="1017435" y="2544127"/>
                                        <a:pt x="1026007" y="2546032"/>
                                        <a:pt x="1033627" y="2547937"/>
                                      </a:cubicBezTo>
                                      <a:lnTo>
                                        <a:pt x="1035057" y="2548414"/>
                                      </a:lnTo>
                                      <a:lnTo>
                                        <a:pt x="1040295" y="2543175"/>
                                      </a:lnTo>
                                      <a:cubicBezTo>
                                        <a:pt x="1046962" y="2545080"/>
                                        <a:pt x="1053630" y="2546985"/>
                                        <a:pt x="1060297" y="2548890"/>
                                      </a:cubicBezTo>
                                      <a:cubicBezTo>
                                        <a:pt x="1066965" y="2550795"/>
                                        <a:pt x="1073632" y="2551747"/>
                                        <a:pt x="1080300" y="2553652"/>
                                      </a:cubicBezTo>
                                      <a:lnTo>
                                        <a:pt x="1119712" y="2562818"/>
                                      </a:lnTo>
                                      <a:lnTo>
                                        <a:pt x="1120305" y="2562225"/>
                                      </a:lnTo>
                                      <a:cubicBezTo>
                                        <a:pt x="1134592" y="2564130"/>
                                        <a:pt x="1150785" y="2566987"/>
                                        <a:pt x="1166025" y="2569845"/>
                                      </a:cubicBezTo>
                                      <a:cubicBezTo>
                                        <a:pt x="1172692" y="2570797"/>
                                        <a:pt x="1180312" y="2571750"/>
                                        <a:pt x="1187932" y="2573655"/>
                                      </a:cubicBezTo>
                                      <a:cubicBezTo>
                                        <a:pt x="1195552" y="2574607"/>
                                        <a:pt x="1203172" y="2575560"/>
                                        <a:pt x="1209840" y="2575560"/>
                                      </a:cubicBezTo>
                                      <a:cubicBezTo>
                                        <a:pt x="1223175" y="2575560"/>
                                        <a:pt x="1237462" y="2576512"/>
                                        <a:pt x="1254607" y="2577465"/>
                                      </a:cubicBezTo>
                                      <a:cubicBezTo>
                                        <a:pt x="1271752" y="2577465"/>
                                        <a:pt x="1291755" y="2578417"/>
                                        <a:pt x="1315567" y="2576512"/>
                                      </a:cubicBezTo>
                                      <a:lnTo>
                                        <a:pt x="1318213" y="2576512"/>
                                      </a:lnTo>
                                      <a:lnTo>
                                        <a:pt x="1324140" y="2573178"/>
                                      </a:lnTo>
                                      <a:cubicBezTo>
                                        <a:pt x="1328188" y="2571750"/>
                                        <a:pt x="1333189" y="2570321"/>
                                        <a:pt x="1337475" y="2568892"/>
                                      </a:cubicBezTo>
                                      <a:cubicBezTo>
                                        <a:pt x="1342238" y="2568892"/>
                                        <a:pt x="1347000" y="2568654"/>
                                        <a:pt x="1351048" y="2568654"/>
                                      </a:cubicBezTo>
                                      <a:cubicBezTo>
                                        <a:pt x="1355096" y="2568654"/>
                                        <a:pt x="1358430" y="2568892"/>
                                        <a:pt x="1360335" y="2569844"/>
                                      </a:cubicBezTo>
                                      <a:lnTo>
                                        <a:pt x="1362835" y="2576512"/>
                                      </a:lnTo>
                                      <a:lnTo>
                                        <a:pt x="1384147" y="2576512"/>
                                      </a:lnTo>
                                      <a:cubicBezTo>
                                        <a:pt x="1382242" y="2579370"/>
                                        <a:pt x="1379385" y="2583180"/>
                                        <a:pt x="1377480" y="2586037"/>
                                      </a:cubicBezTo>
                                      <a:cubicBezTo>
                                        <a:pt x="1376527" y="2586990"/>
                                        <a:pt x="1375575" y="2587942"/>
                                        <a:pt x="1373670" y="2590800"/>
                                      </a:cubicBezTo>
                                      <a:cubicBezTo>
                                        <a:pt x="1370812" y="2592705"/>
                                        <a:pt x="1366050" y="2594610"/>
                                        <a:pt x="1361287" y="2596515"/>
                                      </a:cubicBezTo>
                                      <a:cubicBezTo>
                                        <a:pt x="1352715" y="2596515"/>
                                        <a:pt x="1347000" y="2596515"/>
                                        <a:pt x="1338427" y="2596515"/>
                                      </a:cubicBezTo>
                                      <a:cubicBezTo>
                                        <a:pt x="1328902" y="2595562"/>
                                        <a:pt x="1318425" y="2595562"/>
                                        <a:pt x="1308900" y="2594610"/>
                                      </a:cubicBezTo>
                                      <a:cubicBezTo>
                                        <a:pt x="1286992" y="2593657"/>
                                        <a:pt x="1266037" y="2593657"/>
                                        <a:pt x="1245082" y="2592705"/>
                                      </a:cubicBezTo>
                                      <a:cubicBezTo>
                                        <a:pt x="1229842" y="2591752"/>
                                        <a:pt x="1213650" y="2590800"/>
                                        <a:pt x="1197457" y="2588895"/>
                                      </a:cubicBezTo>
                                      <a:cubicBezTo>
                                        <a:pt x="1184122" y="2587942"/>
                                        <a:pt x="1169835" y="2585085"/>
                                        <a:pt x="1155547" y="2583180"/>
                                      </a:cubicBezTo>
                                      <a:cubicBezTo>
                                        <a:pt x="1141260" y="2581275"/>
                                        <a:pt x="1127925" y="2579370"/>
                                        <a:pt x="1113637" y="2576512"/>
                                      </a:cubicBezTo>
                                      <a:cubicBezTo>
                                        <a:pt x="1092682" y="2572702"/>
                                        <a:pt x="1069822" y="2570797"/>
                                        <a:pt x="1049820" y="2566987"/>
                                      </a:cubicBezTo>
                                      <a:cubicBezTo>
                                        <a:pt x="1029817" y="2562225"/>
                                        <a:pt x="1011720" y="2557462"/>
                                        <a:pt x="1000290" y="2550795"/>
                                      </a:cubicBezTo>
                                      <a:lnTo>
                                        <a:pt x="1000863" y="2550379"/>
                                      </a:lnTo>
                                      <a:lnTo>
                                        <a:pt x="971715" y="2541270"/>
                                      </a:lnTo>
                                      <a:cubicBezTo>
                                        <a:pt x="964095" y="2537459"/>
                                        <a:pt x="955522" y="2533650"/>
                                        <a:pt x="945997" y="2529840"/>
                                      </a:cubicBezTo>
                                      <a:cubicBezTo>
                                        <a:pt x="935520" y="2526982"/>
                                        <a:pt x="925995" y="2524125"/>
                                        <a:pt x="916470" y="2520315"/>
                                      </a:cubicBezTo>
                                      <a:cubicBezTo>
                                        <a:pt x="905992" y="2516505"/>
                                        <a:pt x="896467" y="2513647"/>
                                        <a:pt x="885990" y="2509837"/>
                                      </a:cubicBezTo>
                                      <a:cubicBezTo>
                                        <a:pt x="886943" y="2506027"/>
                                        <a:pt x="890991" y="2505075"/>
                                        <a:pt x="899801" y="2506503"/>
                                      </a:cubicBezTo>
                                      <a:close/>
                                      <a:moveTo>
                                        <a:pt x="1460491" y="2486082"/>
                                      </a:moveTo>
                                      <a:lnTo>
                                        <a:pt x="1445939" y="2488303"/>
                                      </a:lnTo>
                                      <a:lnTo>
                                        <a:pt x="1345293" y="2493385"/>
                                      </a:lnTo>
                                      <a:lnTo>
                                        <a:pt x="1378432" y="2497454"/>
                                      </a:lnTo>
                                      <a:cubicBezTo>
                                        <a:pt x="1380337" y="2496502"/>
                                        <a:pt x="1383195" y="2496502"/>
                                        <a:pt x="1387005" y="2495549"/>
                                      </a:cubicBezTo>
                                      <a:cubicBezTo>
                                        <a:pt x="1407007" y="2492692"/>
                                        <a:pt x="1426057" y="2490787"/>
                                        <a:pt x="1446060" y="2488882"/>
                                      </a:cubicBezTo>
                                      <a:cubicBezTo>
                                        <a:pt x="1448203" y="2488406"/>
                                        <a:pt x="1451715" y="2487751"/>
                                        <a:pt x="1455778" y="2486992"/>
                                      </a:cubicBezTo>
                                      <a:close/>
                                      <a:moveTo>
                                        <a:pt x="1550918" y="2472281"/>
                                      </a:moveTo>
                                      <a:lnTo>
                                        <a:pt x="1501488" y="2479825"/>
                                      </a:lnTo>
                                      <a:lnTo>
                                        <a:pt x="1518450" y="2480309"/>
                                      </a:lnTo>
                                      <a:cubicBezTo>
                                        <a:pt x="1528928" y="2479833"/>
                                        <a:pt x="1536786" y="2477928"/>
                                        <a:pt x="1542858" y="2475785"/>
                                      </a:cubicBezTo>
                                      <a:close/>
                                      <a:moveTo>
                                        <a:pt x="1731355" y="2470078"/>
                                      </a:moveTo>
                                      <a:lnTo>
                                        <a:pt x="1576322" y="2511364"/>
                                      </a:lnTo>
                                      <a:lnTo>
                                        <a:pt x="1654777" y="2493883"/>
                                      </a:lnTo>
                                      <a:close/>
                                      <a:moveTo>
                                        <a:pt x="737400" y="2450782"/>
                                      </a:moveTo>
                                      <a:cubicBezTo>
                                        <a:pt x="787882" y="2468879"/>
                                        <a:pt x="820267" y="2485072"/>
                                        <a:pt x="846937" y="2497454"/>
                                      </a:cubicBezTo>
                                      <a:cubicBezTo>
                                        <a:pt x="859320" y="2502217"/>
                                        <a:pt x="872655" y="2506027"/>
                                        <a:pt x="885990" y="2509837"/>
                                      </a:cubicBezTo>
                                      <a:cubicBezTo>
                                        <a:pt x="896467" y="2513647"/>
                                        <a:pt x="905992" y="2516504"/>
                                        <a:pt x="915517" y="2520314"/>
                                      </a:cubicBezTo>
                                      <a:cubicBezTo>
                                        <a:pt x="925042" y="2524124"/>
                                        <a:pt x="934567" y="2526982"/>
                                        <a:pt x="945045" y="2529839"/>
                                      </a:cubicBezTo>
                                      <a:cubicBezTo>
                                        <a:pt x="954570" y="2533649"/>
                                        <a:pt x="963142" y="2537459"/>
                                        <a:pt x="970762" y="2541269"/>
                                      </a:cubicBezTo>
                                      <a:cubicBezTo>
                                        <a:pt x="968857" y="2542222"/>
                                        <a:pt x="966952" y="2544127"/>
                                        <a:pt x="965047" y="2546032"/>
                                      </a:cubicBezTo>
                                      <a:cubicBezTo>
                                        <a:pt x="960285" y="2545079"/>
                                        <a:pt x="954570" y="2544127"/>
                                        <a:pt x="949807" y="2543174"/>
                                      </a:cubicBezTo>
                                      <a:cubicBezTo>
                                        <a:pt x="931710" y="2537459"/>
                                        <a:pt x="913612" y="2529839"/>
                                        <a:pt x="895515" y="2523172"/>
                                      </a:cubicBezTo>
                                      <a:lnTo>
                                        <a:pt x="868845" y="2512694"/>
                                      </a:lnTo>
                                      <a:cubicBezTo>
                                        <a:pt x="860272" y="2508884"/>
                                        <a:pt x="850747" y="2505074"/>
                                        <a:pt x="842175" y="2501264"/>
                                      </a:cubicBezTo>
                                      <a:cubicBezTo>
                                        <a:pt x="829792" y="2497454"/>
                                        <a:pt x="818362" y="2492692"/>
                                        <a:pt x="806932" y="2488882"/>
                                      </a:cubicBezTo>
                                      <a:cubicBezTo>
                                        <a:pt x="796455" y="2484119"/>
                                        <a:pt x="785977" y="2480309"/>
                                        <a:pt x="776452" y="2475547"/>
                                      </a:cubicBezTo>
                                      <a:cubicBezTo>
                                        <a:pt x="766927" y="2471737"/>
                                        <a:pt x="759307" y="2466974"/>
                                        <a:pt x="752640" y="2463164"/>
                                      </a:cubicBezTo>
                                      <a:cubicBezTo>
                                        <a:pt x="745972" y="2458402"/>
                                        <a:pt x="741210" y="2454592"/>
                                        <a:pt x="737400" y="2450782"/>
                                      </a:cubicBezTo>
                                      <a:close/>
                                      <a:moveTo>
                                        <a:pt x="782168" y="2426970"/>
                                      </a:moveTo>
                                      <a:cubicBezTo>
                                        <a:pt x="800265" y="2436495"/>
                                        <a:pt x="815505" y="2445067"/>
                                        <a:pt x="834555" y="2453640"/>
                                      </a:cubicBezTo>
                                      <a:cubicBezTo>
                                        <a:pt x="832650" y="2454592"/>
                                        <a:pt x="830745" y="2455545"/>
                                        <a:pt x="827888" y="2457450"/>
                                      </a:cubicBezTo>
                                      <a:cubicBezTo>
                                        <a:pt x="807885" y="2447925"/>
                                        <a:pt x="786930" y="2437447"/>
                                        <a:pt x="766928" y="2427922"/>
                                      </a:cubicBezTo>
                                      <a:cubicBezTo>
                                        <a:pt x="772643" y="2427922"/>
                                        <a:pt x="776453" y="2427922"/>
                                        <a:pt x="782168" y="2426970"/>
                                      </a:cubicBezTo>
                                      <a:close/>
                                      <a:moveTo>
                                        <a:pt x="588810" y="2362200"/>
                                      </a:moveTo>
                                      <a:cubicBezTo>
                                        <a:pt x="620242" y="2375535"/>
                                        <a:pt x="636435" y="2387917"/>
                                        <a:pt x="653580" y="2398395"/>
                                      </a:cubicBezTo>
                                      <a:cubicBezTo>
                                        <a:pt x="657390" y="2403157"/>
                                        <a:pt x="669772" y="2412682"/>
                                        <a:pt x="666915" y="2413635"/>
                                      </a:cubicBezTo>
                                      <a:cubicBezTo>
                                        <a:pt x="655485" y="2407920"/>
                                        <a:pt x="645007" y="2403157"/>
                                        <a:pt x="636435" y="2397442"/>
                                      </a:cubicBezTo>
                                      <a:cubicBezTo>
                                        <a:pt x="627862" y="2392680"/>
                                        <a:pt x="620242" y="2387917"/>
                                        <a:pt x="613575" y="2383155"/>
                                      </a:cubicBezTo>
                                      <a:cubicBezTo>
                                        <a:pt x="601192" y="2374582"/>
                                        <a:pt x="593572" y="2367915"/>
                                        <a:pt x="588810" y="2362200"/>
                                      </a:cubicBezTo>
                                      <a:close/>
                                      <a:moveTo>
                                        <a:pt x="702387" y="2337759"/>
                                      </a:moveTo>
                                      <a:lnTo>
                                        <a:pt x="702396" y="2338030"/>
                                      </a:lnTo>
                                      <a:lnTo>
                                        <a:pt x="705613" y="2341923"/>
                                      </a:lnTo>
                                      <a:lnTo>
                                        <a:pt x="705967" y="2340292"/>
                                      </a:lnTo>
                                      <a:close/>
                                      <a:moveTo>
                                        <a:pt x="2093409" y="2275234"/>
                                      </a:moveTo>
                                      <a:lnTo>
                                        <a:pt x="2089950" y="2275522"/>
                                      </a:lnTo>
                                      <a:cubicBezTo>
                                        <a:pt x="2073757" y="2288857"/>
                                        <a:pt x="2052802" y="2303145"/>
                                        <a:pt x="2032800" y="2316480"/>
                                      </a:cubicBezTo>
                                      <a:cubicBezTo>
                                        <a:pt x="2012797" y="2329815"/>
                                        <a:pt x="1991842" y="2340292"/>
                                        <a:pt x="1976602" y="2346960"/>
                                      </a:cubicBezTo>
                                      <a:cubicBezTo>
                                        <a:pt x="1964220" y="2354580"/>
                                        <a:pt x="1950885" y="2362200"/>
                                        <a:pt x="1936597" y="2370772"/>
                                      </a:cubicBezTo>
                                      <a:cubicBezTo>
                                        <a:pt x="1928977" y="2373630"/>
                                        <a:pt x="1922310" y="2377440"/>
                                        <a:pt x="1914690" y="2380297"/>
                                      </a:cubicBezTo>
                                      <a:cubicBezTo>
                                        <a:pt x="1907070" y="2383155"/>
                                        <a:pt x="1899450" y="2386012"/>
                                        <a:pt x="1891830" y="2389822"/>
                                      </a:cubicBezTo>
                                      <a:cubicBezTo>
                                        <a:pt x="1886115" y="2394585"/>
                                        <a:pt x="1874685" y="2399347"/>
                                        <a:pt x="1864207" y="2404110"/>
                                      </a:cubicBezTo>
                                      <a:cubicBezTo>
                                        <a:pt x="1853730" y="2408872"/>
                                        <a:pt x="1844205" y="2412682"/>
                                        <a:pt x="1843252" y="2416492"/>
                                      </a:cubicBezTo>
                                      <a:cubicBezTo>
                                        <a:pt x="1833727" y="2420302"/>
                                        <a:pt x="1823250" y="2425065"/>
                                        <a:pt x="1812772" y="2428875"/>
                                      </a:cubicBezTo>
                                      <a:cubicBezTo>
                                        <a:pt x="1802295" y="2433637"/>
                                        <a:pt x="1791817" y="2436495"/>
                                        <a:pt x="1781340" y="2440305"/>
                                      </a:cubicBezTo>
                                      <a:cubicBezTo>
                                        <a:pt x="1779435" y="2442210"/>
                                        <a:pt x="1775625" y="2446020"/>
                                        <a:pt x="1772767" y="2448877"/>
                                      </a:cubicBezTo>
                                      <a:cubicBezTo>
                                        <a:pt x="1768005" y="2450782"/>
                                        <a:pt x="1764195" y="2451735"/>
                                        <a:pt x="1759432" y="2453640"/>
                                      </a:cubicBezTo>
                                      <a:cubicBezTo>
                                        <a:pt x="1748002" y="2456497"/>
                                        <a:pt x="1736572" y="2457450"/>
                                        <a:pt x="1726095" y="2459355"/>
                                      </a:cubicBezTo>
                                      <a:cubicBezTo>
                                        <a:pt x="1710855" y="2464117"/>
                                        <a:pt x="1696567" y="2468880"/>
                                        <a:pt x="1683232" y="2472690"/>
                                      </a:cubicBezTo>
                                      <a:cubicBezTo>
                                        <a:pt x="1669897" y="2476500"/>
                                        <a:pt x="1656562" y="2480310"/>
                                        <a:pt x="1644180" y="2485072"/>
                                      </a:cubicBezTo>
                                      <a:cubicBezTo>
                                        <a:pt x="1630845" y="2489835"/>
                                        <a:pt x="1616557" y="2492692"/>
                                        <a:pt x="1601317" y="2497455"/>
                                      </a:cubicBezTo>
                                      <a:cubicBezTo>
                                        <a:pt x="1586077" y="2502217"/>
                                        <a:pt x="1568932" y="2506980"/>
                                        <a:pt x="1547977" y="2510790"/>
                                      </a:cubicBezTo>
                                      <a:cubicBezTo>
                                        <a:pt x="1498447" y="2513647"/>
                                        <a:pt x="1480350" y="2519362"/>
                                        <a:pt x="1472730" y="2523172"/>
                                      </a:cubicBezTo>
                                      <a:cubicBezTo>
                                        <a:pt x="1471777" y="2524125"/>
                                        <a:pt x="1471777" y="2525077"/>
                                        <a:pt x="1470825" y="2526030"/>
                                      </a:cubicBezTo>
                                      <a:lnTo>
                                        <a:pt x="1434645" y="2535075"/>
                                      </a:lnTo>
                                      <a:lnTo>
                                        <a:pt x="1435583" y="2535555"/>
                                      </a:lnTo>
                                      <a:lnTo>
                                        <a:pt x="1475761" y="2525510"/>
                                      </a:lnTo>
                                      <a:lnTo>
                                        <a:pt x="1476540" y="2523172"/>
                                      </a:lnTo>
                                      <a:cubicBezTo>
                                        <a:pt x="1484160" y="2518410"/>
                                        <a:pt x="1503210" y="2513647"/>
                                        <a:pt x="1551788" y="2510790"/>
                                      </a:cubicBezTo>
                                      <a:cubicBezTo>
                                        <a:pt x="1571790" y="2506980"/>
                                        <a:pt x="1588935" y="2502217"/>
                                        <a:pt x="1605128" y="2497455"/>
                                      </a:cubicBezTo>
                                      <a:cubicBezTo>
                                        <a:pt x="1620368" y="2492692"/>
                                        <a:pt x="1634655" y="2489835"/>
                                        <a:pt x="1647990" y="2485072"/>
                                      </a:cubicBezTo>
                                      <a:cubicBezTo>
                                        <a:pt x="1661325" y="2481262"/>
                                        <a:pt x="1673708" y="2477452"/>
                                        <a:pt x="1687043" y="2472690"/>
                                      </a:cubicBezTo>
                                      <a:cubicBezTo>
                                        <a:pt x="1700378" y="2468880"/>
                                        <a:pt x="1713713" y="2464117"/>
                                        <a:pt x="1729905" y="2459355"/>
                                      </a:cubicBezTo>
                                      <a:cubicBezTo>
                                        <a:pt x="1741335" y="2457450"/>
                                        <a:pt x="1752765" y="2456497"/>
                                        <a:pt x="1763243" y="2453640"/>
                                      </a:cubicBezTo>
                                      <a:lnTo>
                                        <a:pt x="1740675" y="2467181"/>
                                      </a:lnTo>
                                      <a:lnTo>
                                        <a:pt x="1741335" y="2466975"/>
                                      </a:lnTo>
                                      <a:cubicBezTo>
                                        <a:pt x="1748955" y="2462212"/>
                                        <a:pt x="1758480" y="2456497"/>
                                        <a:pt x="1765148" y="2452687"/>
                                      </a:cubicBezTo>
                                      <a:cubicBezTo>
                                        <a:pt x="1769910" y="2450782"/>
                                        <a:pt x="1773720" y="2449830"/>
                                        <a:pt x="1778483" y="2447925"/>
                                      </a:cubicBezTo>
                                      <a:lnTo>
                                        <a:pt x="1779371" y="2447679"/>
                                      </a:lnTo>
                                      <a:lnTo>
                                        <a:pt x="1785150" y="2441257"/>
                                      </a:lnTo>
                                      <a:cubicBezTo>
                                        <a:pt x="1795628" y="2437447"/>
                                        <a:pt x="1806105" y="2433637"/>
                                        <a:pt x="1816583" y="2429827"/>
                                      </a:cubicBezTo>
                                      <a:cubicBezTo>
                                        <a:pt x="1827060" y="2425065"/>
                                        <a:pt x="1837538" y="2421255"/>
                                        <a:pt x="1847063" y="2417445"/>
                                      </a:cubicBezTo>
                                      <a:cubicBezTo>
                                        <a:pt x="1848015" y="2413635"/>
                                        <a:pt x="1857540" y="2409825"/>
                                        <a:pt x="1868018" y="2405062"/>
                                      </a:cubicBezTo>
                                      <a:cubicBezTo>
                                        <a:pt x="1878495" y="2400300"/>
                                        <a:pt x="1889925" y="2395537"/>
                                        <a:pt x="1895640" y="2390775"/>
                                      </a:cubicBezTo>
                                      <a:cubicBezTo>
                                        <a:pt x="1903260" y="2387917"/>
                                        <a:pt x="1910880" y="2385060"/>
                                        <a:pt x="1918500" y="2381250"/>
                                      </a:cubicBezTo>
                                      <a:lnTo>
                                        <a:pt x="1934176" y="2374435"/>
                                      </a:lnTo>
                                      <a:lnTo>
                                        <a:pt x="1942313" y="2368867"/>
                                      </a:lnTo>
                                      <a:cubicBezTo>
                                        <a:pt x="1955648" y="2360295"/>
                                        <a:pt x="1969935" y="2352675"/>
                                        <a:pt x="1982318" y="2345055"/>
                                      </a:cubicBezTo>
                                      <a:cubicBezTo>
                                        <a:pt x="1997558" y="2339340"/>
                                        <a:pt x="2017560" y="2327910"/>
                                        <a:pt x="2038515" y="2314575"/>
                                      </a:cubicBezTo>
                                      <a:close/>
                                      <a:moveTo>
                                        <a:pt x="460060" y="2262062"/>
                                      </a:moveTo>
                                      <a:lnTo>
                                        <a:pt x="463676" y="2265164"/>
                                      </a:lnTo>
                                      <a:lnTo>
                                        <a:pt x="464910" y="2265793"/>
                                      </a:lnTo>
                                      <a:close/>
                                      <a:moveTo>
                                        <a:pt x="2099801" y="2237197"/>
                                      </a:moveTo>
                                      <a:lnTo>
                                        <a:pt x="2099475" y="2237422"/>
                                      </a:lnTo>
                                      <a:lnTo>
                                        <a:pt x="2099475" y="2237694"/>
                                      </a:lnTo>
                                      <a:lnTo>
                                        <a:pt x="2100989" y="2237910"/>
                                      </a:lnTo>
                                      <a:lnTo>
                                        <a:pt x="2101380" y="2237422"/>
                                      </a:lnTo>
                                      <a:close/>
                                      <a:moveTo>
                                        <a:pt x="2120379" y="2222979"/>
                                      </a:moveTo>
                                      <a:lnTo>
                                        <a:pt x="2114756" y="2226864"/>
                                      </a:lnTo>
                                      <a:lnTo>
                                        <a:pt x="2113762" y="2227897"/>
                                      </a:lnTo>
                                      <a:lnTo>
                                        <a:pt x="2117618" y="2225429"/>
                                      </a:lnTo>
                                      <a:close/>
                                      <a:moveTo>
                                        <a:pt x="382287" y="2175002"/>
                                      </a:moveTo>
                                      <a:lnTo>
                                        <a:pt x="418259" y="2217355"/>
                                      </a:lnTo>
                                      <a:lnTo>
                                        <a:pt x="389737" y="2183129"/>
                                      </a:lnTo>
                                      <a:close/>
                                      <a:moveTo>
                                        <a:pt x="2187820" y="2174974"/>
                                      </a:moveTo>
                                      <a:lnTo>
                                        <a:pt x="2187735" y="2175004"/>
                                      </a:lnTo>
                                      <a:lnTo>
                                        <a:pt x="2187105" y="2179320"/>
                                      </a:lnTo>
                                      <a:cubicBezTo>
                                        <a:pt x="2179485" y="2186940"/>
                                        <a:pt x="2176627" y="2191702"/>
                                        <a:pt x="2171865" y="2196465"/>
                                      </a:cubicBezTo>
                                      <a:cubicBezTo>
                                        <a:pt x="2168055" y="2201227"/>
                                        <a:pt x="2163292" y="2206942"/>
                                        <a:pt x="2153767" y="2216467"/>
                                      </a:cubicBezTo>
                                      <a:lnTo>
                                        <a:pt x="2154858" y="2216215"/>
                                      </a:lnTo>
                                      <a:lnTo>
                                        <a:pt x="2171865" y="2197417"/>
                                      </a:lnTo>
                                      <a:cubicBezTo>
                                        <a:pt x="2175675" y="2192655"/>
                                        <a:pt x="2179485" y="2187892"/>
                                        <a:pt x="2187105" y="2180272"/>
                                      </a:cubicBezTo>
                                      <a:cubicBezTo>
                                        <a:pt x="2188296" y="2177177"/>
                                        <a:pt x="2188474" y="2175510"/>
                                        <a:pt x="2187820" y="2174974"/>
                                      </a:cubicBezTo>
                                      <a:close/>
                                      <a:moveTo>
                                        <a:pt x="475386" y="2153526"/>
                                      </a:moveTo>
                                      <a:lnTo>
                                        <a:pt x="477272" y="2155821"/>
                                      </a:lnTo>
                                      <a:lnTo>
                                        <a:pt x="477367" y="2155507"/>
                                      </a:lnTo>
                                      <a:close/>
                                      <a:moveTo>
                                        <a:pt x="334493" y="2131694"/>
                                      </a:moveTo>
                                      <a:cubicBezTo>
                                        <a:pt x="337350" y="2128837"/>
                                        <a:pt x="346875" y="2133599"/>
                                        <a:pt x="359258" y="2147887"/>
                                      </a:cubicBezTo>
                                      <a:lnTo>
                                        <a:pt x="360474" y="2149319"/>
                                      </a:lnTo>
                                      <a:lnTo>
                                        <a:pt x="371759" y="2151816"/>
                                      </a:lnTo>
                                      <a:cubicBezTo>
                                        <a:pt x="377593" y="2155745"/>
                                        <a:pt x="385451" y="2163127"/>
                                        <a:pt x="397357" y="2175509"/>
                                      </a:cubicBezTo>
                                      <a:cubicBezTo>
                                        <a:pt x="409740" y="2185987"/>
                                        <a:pt x="423075" y="2195512"/>
                                        <a:pt x="432600" y="2204084"/>
                                      </a:cubicBezTo>
                                      <a:cubicBezTo>
                                        <a:pt x="442125" y="2212657"/>
                                        <a:pt x="447840" y="2220277"/>
                                        <a:pt x="447840" y="2225039"/>
                                      </a:cubicBezTo>
                                      <a:cubicBezTo>
                                        <a:pt x="450697" y="2228849"/>
                                        <a:pt x="452602" y="2231707"/>
                                        <a:pt x="456412" y="2235517"/>
                                      </a:cubicBezTo>
                                      <a:cubicBezTo>
                                        <a:pt x="468795" y="2245994"/>
                                        <a:pt x="479272" y="2255519"/>
                                        <a:pt x="492607" y="2265997"/>
                                      </a:cubicBezTo>
                                      <a:cubicBezTo>
                                        <a:pt x="489750" y="2269807"/>
                                        <a:pt x="484987" y="2271712"/>
                                        <a:pt x="482130" y="2274569"/>
                                      </a:cubicBezTo>
                                      <a:lnTo>
                                        <a:pt x="448422" y="2237115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78787" y="2272865"/>
                                      </a:lnTo>
                                      <a:lnTo>
                                        <a:pt x="482130" y="2274569"/>
                                      </a:lnTo>
                                      <a:cubicBezTo>
                                        <a:pt x="484988" y="2271712"/>
                                        <a:pt x="488798" y="2268854"/>
                                        <a:pt x="492608" y="2265997"/>
                                      </a:cubicBezTo>
                                      <a:cubicBezTo>
                                        <a:pt x="521183" y="2290762"/>
                                        <a:pt x="551663" y="2315527"/>
                                        <a:pt x="583095" y="2337434"/>
                                      </a:cubicBezTo>
                                      <a:cubicBezTo>
                                        <a:pt x="577380" y="2339339"/>
                                        <a:pt x="572618" y="2341244"/>
                                        <a:pt x="564998" y="2343149"/>
                                      </a:cubicBezTo>
                                      <a:cubicBezTo>
                                        <a:pt x="567855" y="2345054"/>
                                        <a:pt x="568808" y="2346007"/>
                                        <a:pt x="571665" y="2347912"/>
                                      </a:cubicBezTo>
                                      <a:cubicBezTo>
                                        <a:pt x="562140" y="2347912"/>
                                        <a:pt x="554520" y="2348864"/>
                                        <a:pt x="544995" y="2348864"/>
                                      </a:cubicBezTo>
                                      <a:cubicBezTo>
                                        <a:pt x="539280" y="2345054"/>
                                        <a:pt x="533565" y="2341244"/>
                                        <a:pt x="527850" y="2337434"/>
                                      </a:cubicBezTo>
                                      <a:cubicBezTo>
                                        <a:pt x="522135" y="2333624"/>
                                        <a:pt x="517373" y="2328862"/>
                                        <a:pt x="511658" y="2325052"/>
                                      </a:cubicBezTo>
                                      <a:cubicBezTo>
                                        <a:pt x="498323" y="2313622"/>
                                        <a:pt x="484035" y="2303144"/>
                                        <a:pt x="471653" y="2291714"/>
                                      </a:cubicBezTo>
                                      <a:cubicBezTo>
                                        <a:pt x="459270" y="2280284"/>
                                        <a:pt x="446888" y="2268854"/>
                                        <a:pt x="434505" y="2258377"/>
                                      </a:cubicBezTo>
                                      <a:cubicBezTo>
                                        <a:pt x="422123" y="2246947"/>
                                        <a:pt x="411645" y="2235517"/>
                                        <a:pt x="400215" y="2225039"/>
                                      </a:cubicBezTo>
                                      <a:cubicBezTo>
                                        <a:pt x="394500" y="2219324"/>
                                        <a:pt x="388785" y="2213609"/>
                                        <a:pt x="384023" y="2208847"/>
                                      </a:cubicBezTo>
                                      <a:cubicBezTo>
                                        <a:pt x="379260" y="2203132"/>
                                        <a:pt x="373545" y="2197417"/>
                                        <a:pt x="368783" y="2191702"/>
                                      </a:cubicBezTo>
                                      <a:cubicBezTo>
                                        <a:pt x="369735" y="2189797"/>
                                        <a:pt x="379260" y="2195512"/>
                                        <a:pt x="374498" y="2184082"/>
                                      </a:cubicBezTo>
                                      <a:cubicBezTo>
                                        <a:pt x="381165" y="2189797"/>
                                        <a:pt x="387833" y="2195512"/>
                                        <a:pt x="393548" y="2201227"/>
                                      </a:cubicBezTo>
                                      <a:cubicBezTo>
                                        <a:pt x="401168" y="2206942"/>
                                        <a:pt x="407835" y="2212657"/>
                                        <a:pt x="414503" y="2217419"/>
                                      </a:cubicBezTo>
                                      <a:cubicBezTo>
                                        <a:pt x="423075" y="2226944"/>
                                        <a:pt x="431648" y="2235517"/>
                                        <a:pt x="440220" y="2245042"/>
                                      </a:cubicBezTo>
                                      <a:lnTo>
                                        <a:pt x="442406" y="2246917"/>
                                      </a:lnTo>
                                      <a:lnTo>
                                        <a:pt x="414503" y="2217419"/>
                                      </a:lnTo>
                                      <a:cubicBezTo>
                                        <a:pt x="407835" y="2211704"/>
                                        <a:pt x="401168" y="2206942"/>
                                        <a:pt x="394500" y="2201227"/>
                                      </a:cubicBezTo>
                                      <a:cubicBezTo>
                                        <a:pt x="387833" y="2195512"/>
                                        <a:pt x="382118" y="2189797"/>
                                        <a:pt x="375450" y="2184082"/>
                                      </a:cubicBezTo>
                                      <a:cubicBezTo>
                                        <a:pt x="368783" y="2175509"/>
                                        <a:pt x="361163" y="2166937"/>
                                        <a:pt x="354495" y="2158364"/>
                                      </a:cubicBezTo>
                                      <a:cubicBezTo>
                                        <a:pt x="347828" y="2149792"/>
                                        <a:pt x="341160" y="2140267"/>
                                        <a:pt x="334493" y="2131694"/>
                                      </a:cubicBezTo>
                                      <a:close/>
                                      <a:moveTo>
                                        <a:pt x="2432850" y="1980247"/>
                                      </a:moveTo>
                                      <a:lnTo>
                                        <a:pt x="2432367" y="1980454"/>
                                      </a:lnTo>
                                      <a:lnTo>
                                        <a:pt x="2421963" y="2005422"/>
                                      </a:lnTo>
                                      <a:close/>
                                      <a:moveTo>
                                        <a:pt x="2422850" y="1860918"/>
                                      </a:moveTo>
                                      <a:lnTo>
                                        <a:pt x="2397608" y="1897379"/>
                                      </a:lnTo>
                                      <a:cubicBezTo>
                                        <a:pt x="2392845" y="1904999"/>
                                        <a:pt x="2389035" y="1912619"/>
                                        <a:pt x="2385225" y="1920239"/>
                                      </a:cubicBezTo>
                                      <a:cubicBezTo>
                                        <a:pt x="2380463" y="1927859"/>
                                        <a:pt x="2376653" y="1934527"/>
                                        <a:pt x="2372843" y="1941194"/>
                                      </a:cubicBezTo>
                                      <a:cubicBezTo>
                                        <a:pt x="2363318" y="1954529"/>
                                        <a:pt x="2353793" y="1967864"/>
                                        <a:pt x="2343315" y="1980247"/>
                                      </a:cubicBezTo>
                                      <a:cubicBezTo>
                                        <a:pt x="2334743" y="1993582"/>
                                        <a:pt x="2327123" y="2005964"/>
                                        <a:pt x="2317598" y="2019299"/>
                                      </a:cubicBezTo>
                                      <a:cubicBezTo>
                                        <a:pt x="2309978" y="2029777"/>
                                        <a:pt x="2302358" y="2040254"/>
                                        <a:pt x="2294738" y="2050732"/>
                                      </a:cubicBezTo>
                                      <a:lnTo>
                                        <a:pt x="2292831" y="2051897"/>
                                      </a:lnTo>
                                      <a:lnTo>
                                        <a:pt x="2291271" y="2054208"/>
                                      </a:lnTo>
                                      <a:lnTo>
                                        <a:pt x="2293785" y="2052637"/>
                                      </a:lnTo>
                                      <a:cubicBezTo>
                                        <a:pt x="2301405" y="2042160"/>
                                        <a:pt x="2309025" y="2031682"/>
                                        <a:pt x="2316645" y="2021205"/>
                                      </a:cubicBezTo>
                                      <a:cubicBezTo>
                                        <a:pt x="2325218" y="2007870"/>
                                        <a:pt x="2333790" y="1995487"/>
                                        <a:pt x="2342363" y="1982152"/>
                                      </a:cubicBezTo>
                                      <a:cubicBezTo>
                                        <a:pt x="2352840" y="1969770"/>
                                        <a:pt x="2362365" y="1956435"/>
                                        <a:pt x="2371890" y="1943100"/>
                                      </a:cubicBezTo>
                                      <a:cubicBezTo>
                                        <a:pt x="2375700" y="1936432"/>
                                        <a:pt x="2380463" y="1929765"/>
                                        <a:pt x="2384273" y="1922145"/>
                                      </a:cubicBezTo>
                                      <a:cubicBezTo>
                                        <a:pt x="2388083" y="1914525"/>
                                        <a:pt x="2392845" y="1906905"/>
                                        <a:pt x="2396655" y="1899285"/>
                                      </a:cubicBezTo>
                                      <a:cubicBezTo>
                                        <a:pt x="2405228" y="1884045"/>
                                        <a:pt x="2414753" y="1870710"/>
                                        <a:pt x="2422373" y="1862137"/>
                                      </a:cubicBezTo>
                                      <a:close/>
                                      <a:moveTo>
                                        <a:pt x="2498930" y="1857612"/>
                                      </a:moveTo>
                                      <a:cubicBezTo>
                                        <a:pt x="2494525" y="1865709"/>
                                        <a:pt x="2490953" y="1872615"/>
                                        <a:pt x="2490953" y="1875472"/>
                                      </a:cubicBezTo>
                                      <a:cubicBezTo>
                                        <a:pt x="2486190" y="1885949"/>
                                        <a:pt x="2480475" y="1898332"/>
                                        <a:pt x="2473808" y="1909762"/>
                                      </a:cubicBezTo>
                                      <a:cubicBezTo>
                                        <a:pt x="2480475" y="1897379"/>
                                        <a:pt x="2486190" y="1885949"/>
                                        <a:pt x="2490953" y="1875472"/>
                                      </a:cubicBezTo>
                                      <a:cubicBezTo>
                                        <a:pt x="2490953" y="1872615"/>
                                        <a:pt x="2494525" y="1865709"/>
                                        <a:pt x="2498930" y="1857612"/>
                                      </a:cubicBezTo>
                                      <a:close/>
                                      <a:moveTo>
                                        <a:pt x="2521433" y="1847850"/>
                                      </a:moveTo>
                                      <a:cubicBezTo>
                                        <a:pt x="2518575" y="1860232"/>
                                        <a:pt x="2514765" y="1871662"/>
                                        <a:pt x="2509050" y="1884997"/>
                                      </a:cubicBezTo>
                                      <a:cubicBezTo>
                                        <a:pt x="2503335" y="1897380"/>
                                        <a:pt x="2496668" y="1910715"/>
                                        <a:pt x="2487143" y="1925002"/>
                                      </a:cubicBezTo>
                                      <a:cubicBezTo>
                                        <a:pt x="2479523" y="1940242"/>
                                        <a:pt x="2471903" y="1954530"/>
                                        <a:pt x="2465235" y="1965960"/>
                                      </a:cubicBezTo>
                                      <a:cubicBezTo>
                                        <a:pt x="2457615" y="1977390"/>
                                        <a:pt x="2450948" y="1985962"/>
                                        <a:pt x="2445233" y="1991677"/>
                                      </a:cubicBezTo>
                                      <a:lnTo>
                                        <a:pt x="2458568" y="1965007"/>
                                      </a:lnTo>
                                      <a:cubicBezTo>
                                        <a:pt x="2461425" y="1956435"/>
                                        <a:pt x="2466188" y="1947862"/>
                                        <a:pt x="2469998" y="1938337"/>
                                      </a:cubicBezTo>
                                      <a:cubicBezTo>
                                        <a:pt x="2473808" y="1932622"/>
                                        <a:pt x="2475713" y="1928812"/>
                                        <a:pt x="2478570" y="1924050"/>
                                      </a:cubicBezTo>
                                      <a:cubicBezTo>
                                        <a:pt x="2482380" y="1917382"/>
                                        <a:pt x="2486190" y="1911667"/>
                                        <a:pt x="2490000" y="1905000"/>
                                      </a:cubicBezTo>
                                      <a:cubicBezTo>
                                        <a:pt x="2493810" y="1898332"/>
                                        <a:pt x="2496668" y="1892617"/>
                                        <a:pt x="2500478" y="1885950"/>
                                      </a:cubicBezTo>
                                      <a:cubicBezTo>
                                        <a:pt x="2507145" y="1873567"/>
                                        <a:pt x="2514765" y="1861185"/>
                                        <a:pt x="2521433" y="1847850"/>
                                      </a:cubicBezTo>
                                      <a:close/>
                                      <a:moveTo>
                                        <a:pt x="2459780" y="1766202"/>
                                      </a:moveTo>
                                      <a:lnTo>
                                        <a:pt x="2436660" y="1806892"/>
                                      </a:lnTo>
                                      <a:lnTo>
                                        <a:pt x="2436235" y="1807870"/>
                                      </a:lnTo>
                                      <a:lnTo>
                                        <a:pt x="2459520" y="1766887"/>
                                      </a:lnTo>
                                      <a:close/>
                                      <a:moveTo>
                                        <a:pt x="2472460" y="1674043"/>
                                      </a:moveTo>
                                      <a:lnTo>
                                        <a:pt x="2444672" y="1749965"/>
                                      </a:lnTo>
                                      <a:cubicBezTo>
                                        <a:pt x="2427320" y="1790989"/>
                                        <a:pt x="2407787" y="1830865"/>
                                        <a:pt x="2386218" y="1869449"/>
                                      </a:cubicBezTo>
                                      <a:lnTo>
                                        <a:pt x="2377659" y="1882980"/>
                                      </a:lnTo>
                                      <a:lnTo>
                                        <a:pt x="2377605" y="1883092"/>
                                      </a:lnTo>
                                      <a:cubicBezTo>
                                        <a:pt x="2373795" y="1892617"/>
                                        <a:pt x="2366175" y="1905000"/>
                                        <a:pt x="2357602" y="1917382"/>
                                      </a:cubicBezTo>
                                      <a:cubicBezTo>
                                        <a:pt x="2349030" y="1929765"/>
                                        <a:pt x="2341410" y="1943100"/>
                                        <a:pt x="2337600" y="1954530"/>
                                      </a:cubicBezTo>
                                      <a:cubicBezTo>
                                        <a:pt x="2330932" y="1963102"/>
                                        <a:pt x="2322360" y="1972627"/>
                                        <a:pt x="2314740" y="1983105"/>
                                      </a:cubicBezTo>
                                      <a:cubicBezTo>
                                        <a:pt x="2307120" y="1993582"/>
                                        <a:pt x="2300452" y="2005012"/>
                                        <a:pt x="2295690" y="2015490"/>
                                      </a:cubicBezTo>
                                      <a:cubicBezTo>
                                        <a:pt x="2268067" y="2053590"/>
                                        <a:pt x="2223300" y="2102167"/>
                                        <a:pt x="2183295" y="2142172"/>
                                      </a:cubicBezTo>
                                      <a:cubicBezTo>
                                        <a:pt x="2170912" y="2152650"/>
                                        <a:pt x="2158530" y="2163127"/>
                                        <a:pt x="2146147" y="2173605"/>
                                      </a:cubicBezTo>
                                      <a:lnTo>
                                        <a:pt x="2142583" y="2176314"/>
                                      </a:lnTo>
                                      <a:lnTo>
                                        <a:pt x="2141045" y="2177871"/>
                                      </a:lnTo>
                                      <a:lnTo>
                                        <a:pt x="2125512" y="2190534"/>
                                      </a:lnTo>
                                      <a:lnTo>
                                        <a:pt x="2112810" y="2205037"/>
                                      </a:lnTo>
                                      <a:cubicBezTo>
                                        <a:pt x="2097570" y="2217420"/>
                                        <a:pt x="2082330" y="2228850"/>
                                        <a:pt x="2066137" y="2240280"/>
                                      </a:cubicBezTo>
                                      <a:lnTo>
                                        <a:pt x="2058824" y="2244899"/>
                                      </a:lnTo>
                                      <a:lnTo>
                                        <a:pt x="2038960" y="2261093"/>
                                      </a:lnTo>
                                      <a:lnTo>
                                        <a:pt x="2036091" y="2262956"/>
                                      </a:lnTo>
                                      <a:lnTo>
                                        <a:pt x="2031847" y="2266950"/>
                                      </a:lnTo>
                                      <a:cubicBezTo>
                                        <a:pt x="2019465" y="2275522"/>
                                        <a:pt x="2007082" y="2284095"/>
                                        <a:pt x="1994700" y="2291715"/>
                                      </a:cubicBezTo>
                                      <a:cubicBezTo>
                                        <a:pt x="1982317" y="2299335"/>
                                        <a:pt x="1969935" y="2306955"/>
                                        <a:pt x="1957552" y="2314575"/>
                                      </a:cubicBezTo>
                                      <a:lnTo>
                                        <a:pt x="1953301" y="2316730"/>
                                      </a:lnTo>
                                      <a:lnTo>
                                        <a:pt x="1928148" y="2333067"/>
                                      </a:lnTo>
                                      <a:lnTo>
                                        <a:pt x="1920350" y="2337000"/>
                                      </a:lnTo>
                                      <a:lnTo>
                                        <a:pt x="1912785" y="2342197"/>
                                      </a:lnTo>
                                      <a:cubicBezTo>
                                        <a:pt x="1905165" y="2346960"/>
                                        <a:pt x="1896592" y="2351722"/>
                                        <a:pt x="1887067" y="2356485"/>
                                      </a:cubicBezTo>
                                      <a:lnTo>
                                        <a:pt x="1863039" y="2365908"/>
                                      </a:lnTo>
                                      <a:lnTo>
                                        <a:pt x="1809482" y="2392922"/>
                                      </a:lnTo>
                                      <a:cubicBezTo>
                                        <a:pt x="1768715" y="2410757"/>
                                        <a:pt x="1726784" y="2426426"/>
                                        <a:pt x="1683836" y="2439784"/>
                                      </a:cubicBezTo>
                                      <a:lnTo>
                                        <a:pt x="1596280" y="2462297"/>
                                      </a:lnTo>
                                      <a:lnTo>
                                        <a:pt x="1667040" y="2448877"/>
                                      </a:lnTo>
                                      <a:cubicBezTo>
                                        <a:pt x="1671802" y="2447924"/>
                                        <a:pt x="1675612" y="2446972"/>
                                        <a:pt x="1680375" y="2446019"/>
                                      </a:cubicBezTo>
                                      <a:cubicBezTo>
                                        <a:pt x="1690852" y="2437447"/>
                                        <a:pt x="1711807" y="2432684"/>
                                        <a:pt x="1723237" y="2430779"/>
                                      </a:cubicBezTo>
                                      <a:cubicBezTo>
                                        <a:pt x="1732762" y="2427922"/>
                                        <a:pt x="1742287" y="2425064"/>
                                        <a:pt x="1749907" y="2422207"/>
                                      </a:cubicBezTo>
                                      <a:cubicBezTo>
                                        <a:pt x="1761337" y="2411729"/>
                                        <a:pt x="1783245" y="2406014"/>
                                        <a:pt x="1792770" y="2400299"/>
                                      </a:cubicBezTo>
                                      <a:cubicBezTo>
                                        <a:pt x="1808962" y="2394584"/>
                                        <a:pt x="1825155" y="2388869"/>
                                        <a:pt x="1841347" y="2383154"/>
                                      </a:cubicBezTo>
                                      <a:lnTo>
                                        <a:pt x="1872470" y="2370949"/>
                                      </a:lnTo>
                                      <a:lnTo>
                                        <a:pt x="1886115" y="2363152"/>
                                      </a:lnTo>
                                      <a:lnTo>
                                        <a:pt x="1898496" y="2359343"/>
                                      </a:lnTo>
                                      <a:lnTo>
                                        <a:pt x="1915642" y="2349817"/>
                                      </a:lnTo>
                                      <a:lnTo>
                                        <a:pt x="1920147" y="2346686"/>
                                      </a:lnTo>
                                      <a:lnTo>
                                        <a:pt x="1931835" y="2335530"/>
                                      </a:lnTo>
                                      <a:cubicBezTo>
                                        <a:pt x="1939455" y="2330767"/>
                                        <a:pt x="1948980" y="2325052"/>
                                        <a:pt x="1957552" y="2320290"/>
                                      </a:cubicBezTo>
                                      <a:lnTo>
                                        <a:pt x="1986810" y="2305948"/>
                                      </a:lnTo>
                                      <a:lnTo>
                                        <a:pt x="1997557" y="2299334"/>
                                      </a:lnTo>
                                      <a:cubicBezTo>
                                        <a:pt x="2009940" y="2291714"/>
                                        <a:pt x="2022322" y="2283142"/>
                                        <a:pt x="2034705" y="2274569"/>
                                      </a:cubicBezTo>
                                      <a:cubicBezTo>
                                        <a:pt x="2037562" y="2268854"/>
                                        <a:pt x="2044230" y="2264092"/>
                                        <a:pt x="2050897" y="2259329"/>
                                      </a:cubicBezTo>
                                      <a:cubicBezTo>
                                        <a:pt x="2057565" y="2254567"/>
                                        <a:pt x="2064232" y="2249804"/>
                                        <a:pt x="2068995" y="2247899"/>
                                      </a:cubicBezTo>
                                      <a:cubicBezTo>
                                        <a:pt x="2084235" y="2236469"/>
                                        <a:pt x="2100427" y="2225039"/>
                                        <a:pt x="2115667" y="2212657"/>
                                      </a:cubicBezTo>
                                      <a:cubicBezTo>
                                        <a:pt x="2121382" y="2199322"/>
                                        <a:pt x="2139480" y="2187892"/>
                                        <a:pt x="2149005" y="2181224"/>
                                      </a:cubicBezTo>
                                      <a:cubicBezTo>
                                        <a:pt x="2161387" y="2170747"/>
                                        <a:pt x="2173770" y="2160269"/>
                                        <a:pt x="2186152" y="2149792"/>
                                      </a:cubicBezTo>
                                      <a:cubicBezTo>
                                        <a:pt x="2226157" y="2109787"/>
                                        <a:pt x="2270925" y="2061209"/>
                                        <a:pt x="2298547" y="2023109"/>
                                      </a:cubicBezTo>
                                      <a:lnTo>
                                        <a:pt x="2314015" y="1996814"/>
                                      </a:lnTo>
                                      <a:lnTo>
                                        <a:pt x="2314740" y="1994534"/>
                                      </a:lnTo>
                                      <a:cubicBezTo>
                                        <a:pt x="2322360" y="1983104"/>
                                        <a:pt x="2331885" y="1969769"/>
                                        <a:pt x="2339505" y="1956434"/>
                                      </a:cubicBezTo>
                                      <a:cubicBezTo>
                                        <a:pt x="2342363" y="1952624"/>
                                        <a:pt x="2344268" y="1948814"/>
                                        <a:pt x="2347125" y="1945004"/>
                                      </a:cubicBezTo>
                                      <a:lnTo>
                                        <a:pt x="2357257" y="1930951"/>
                                      </a:lnTo>
                                      <a:lnTo>
                                        <a:pt x="2360460" y="1925002"/>
                                      </a:lnTo>
                                      <a:cubicBezTo>
                                        <a:pt x="2369032" y="1912619"/>
                                        <a:pt x="2375700" y="1900237"/>
                                        <a:pt x="2380462" y="1890712"/>
                                      </a:cubicBezTo>
                                      <a:cubicBezTo>
                                        <a:pt x="2395702" y="1864042"/>
                                        <a:pt x="2407132" y="1837372"/>
                                        <a:pt x="2419515" y="1809749"/>
                                      </a:cubicBezTo>
                                      <a:cubicBezTo>
                                        <a:pt x="2430945" y="1782127"/>
                                        <a:pt x="2443327" y="1754504"/>
                                        <a:pt x="2457615" y="1723072"/>
                                      </a:cubicBezTo>
                                      <a:cubicBezTo>
                                        <a:pt x="2459044" y="1714500"/>
                                        <a:pt x="2464759" y="1699974"/>
                                        <a:pt x="2468807" y="1687829"/>
                                      </a:cubicBezTo>
                                      <a:close/>
                                      <a:moveTo>
                                        <a:pt x="2576677" y="1589722"/>
                                      </a:moveTo>
                                      <a:lnTo>
                                        <a:pt x="2573820" y="1591627"/>
                                      </a:lnTo>
                                      <a:lnTo>
                                        <a:pt x="2573820" y="1591627"/>
                                      </a:lnTo>
                                      <a:close/>
                                      <a:moveTo>
                                        <a:pt x="2585674" y="1533271"/>
                                      </a:moveTo>
                                      <a:lnTo>
                                        <a:pt x="2585332" y="1534956"/>
                                      </a:lnTo>
                                      <a:lnTo>
                                        <a:pt x="2588107" y="1538287"/>
                                      </a:lnTo>
                                      <a:cubicBezTo>
                                        <a:pt x="2590965" y="1541145"/>
                                        <a:pt x="2593822" y="1544955"/>
                                        <a:pt x="2596680" y="1547812"/>
                                      </a:cubicBezTo>
                                      <a:cubicBezTo>
                                        <a:pt x="2598585" y="1545907"/>
                                        <a:pt x="2600490" y="1544002"/>
                                        <a:pt x="2602395" y="1544002"/>
                                      </a:cubicBezTo>
                                      <a:lnTo>
                                        <a:pt x="2602539" y="1543271"/>
                                      </a:lnTo>
                                      <a:lnTo>
                                        <a:pt x="2598585" y="1545907"/>
                                      </a:lnTo>
                                      <a:cubicBezTo>
                                        <a:pt x="2594775" y="1544002"/>
                                        <a:pt x="2591918" y="1540192"/>
                                        <a:pt x="2589060" y="1537334"/>
                                      </a:cubicBezTo>
                                      <a:close/>
                                      <a:moveTo>
                                        <a:pt x="2577184" y="1425070"/>
                                      </a:moveTo>
                                      <a:lnTo>
                                        <a:pt x="2576519" y="1425107"/>
                                      </a:lnTo>
                                      <a:lnTo>
                                        <a:pt x="2575314" y="1425174"/>
                                      </a:lnTo>
                                      <a:lnTo>
                                        <a:pt x="2575725" y="1429702"/>
                                      </a:lnTo>
                                      <a:cubicBezTo>
                                        <a:pt x="2575725" y="1438275"/>
                                        <a:pt x="2575725" y="1444942"/>
                                        <a:pt x="2574773" y="1453515"/>
                                      </a:cubicBezTo>
                                      <a:cubicBezTo>
                                        <a:pt x="2573820" y="1458277"/>
                                        <a:pt x="2572868" y="1462087"/>
                                        <a:pt x="2570963" y="1467802"/>
                                      </a:cubicBezTo>
                                      <a:cubicBezTo>
                                        <a:pt x="2563343" y="1480185"/>
                                        <a:pt x="2555723" y="1492567"/>
                                        <a:pt x="2548103" y="1503997"/>
                                      </a:cubicBezTo>
                                      <a:cubicBezTo>
                                        <a:pt x="2546198" y="1515427"/>
                                        <a:pt x="2545245" y="1524952"/>
                                        <a:pt x="2542388" y="1535430"/>
                                      </a:cubicBezTo>
                                      <a:lnTo>
                                        <a:pt x="2536673" y="1545907"/>
                                      </a:lnTo>
                                      <a:cubicBezTo>
                                        <a:pt x="2533815" y="1561147"/>
                                        <a:pt x="2530958" y="1575435"/>
                                        <a:pt x="2527148" y="1591627"/>
                                      </a:cubicBezTo>
                                      <a:cubicBezTo>
                                        <a:pt x="2523338" y="1604010"/>
                                        <a:pt x="2520480" y="1615440"/>
                                        <a:pt x="2516670" y="1627822"/>
                                      </a:cubicBezTo>
                                      <a:cubicBezTo>
                                        <a:pt x="2512860" y="1640205"/>
                                        <a:pt x="2510003" y="1651635"/>
                                        <a:pt x="2505240" y="1663065"/>
                                      </a:cubicBezTo>
                                      <a:cubicBezTo>
                                        <a:pt x="2503335" y="1672590"/>
                                        <a:pt x="2501430" y="1681162"/>
                                        <a:pt x="2498573" y="1690687"/>
                                      </a:cubicBezTo>
                                      <a:cubicBezTo>
                                        <a:pt x="2496668" y="1700212"/>
                                        <a:pt x="2494763" y="1709737"/>
                                        <a:pt x="2490953" y="1719262"/>
                                      </a:cubicBezTo>
                                      <a:lnTo>
                                        <a:pt x="2497030" y="1709809"/>
                                      </a:lnTo>
                                      <a:lnTo>
                                        <a:pt x="2502383" y="1689734"/>
                                      </a:lnTo>
                                      <a:cubicBezTo>
                                        <a:pt x="2503335" y="1679257"/>
                                        <a:pt x="2505240" y="1670684"/>
                                        <a:pt x="2507145" y="1661159"/>
                                      </a:cubicBezTo>
                                      <a:cubicBezTo>
                                        <a:pt x="2510955" y="1649729"/>
                                        <a:pt x="2514765" y="1637347"/>
                                        <a:pt x="2518575" y="1625917"/>
                                      </a:cubicBezTo>
                                      <a:cubicBezTo>
                                        <a:pt x="2522385" y="1613534"/>
                                        <a:pt x="2525243" y="1602104"/>
                                        <a:pt x="2529053" y="1589722"/>
                                      </a:cubicBezTo>
                                      <a:cubicBezTo>
                                        <a:pt x="2532863" y="1574482"/>
                                        <a:pt x="2534768" y="1560194"/>
                                        <a:pt x="2538578" y="1544002"/>
                                      </a:cubicBezTo>
                                      <a:lnTo>
                                        <a:pt x="2544293" y="1533524"/>
                                      </a:lnTo>
                                      <a:cubicBezTo>
                                        <a:pt x="2547150" y="1523047"/>
                                        <a:pt x="2548103" y="1513522"/>
                                        <a:pt x="2550008" y="1502092"/>
                                      </a:cubicBezTo>
                                      <a:cubicBezTo>
                                        <a:pt x="2557628" y="1489709"/>
                                        <a:pt x="2565248" y="1478279"/>
                                        <a:pt x="2572868" y="1465897"/>
                                      </a:cubicBezTo>
                                      <a:cubicBezTo>
                                        <a:pt x="2568105" y="1490662"/>
                                        <a:pt x="2563343" y="1514474"/>
                                        <a:pt x="2557628" y="1539239"/>
                                      </a:cubicBezTo>
                                      <a:cubicBezTo>
                                        <a:pt x="2555723" y="1562099"/>
                                        <a:pt x="2542388" y="1593532"/>
                                        <a:pt x="2546198" y="1600199"/>
                                      </a:cubicBezTo>
                                      <a:cubicBezTo>
                                        <a:pt x="2537625" y="1626869"/>
                                        <a:pt x="2530005" y="1652587"/>
                                        <a:pt x="2520480" y="1678304"/>
                                      </a:cubicBezTo>
                                      <a:lnTo>
                                        <a:pt x="2515392" y="1686218"/>
                                      </a:lnTo>
                                      <a:lnTo>
                                        <a:pt x="2513217" y="1698069"/>
                                      </a:lnTo>
                                      <a:cubicBezTo>
                                        <a:pt x="2512146" y="1704261"/>
                                        <a:pt x="2510479" y="1710690"/>
                                        <a:pt x="2506193" y="1718310"/>
                                      </a:cubicBezTo>
                                      <a:cubicBezTo>
                                        <a:pt x="2492858" y="1737360"/>
                                        <a:pt x="2486190" y="1756410"/>
                                        <a:pt x="2479523" y="1776412"/>
                                      </a:cubicBezTo>
                                      <a:cubicBezTo>
                                        <a:pt x="2475713" y="1785937"/>
                                        <a:pt x="2471903" y="1796415"/>
                                        <a:pt x="2467140" y="1806892"/>
                                      </a:cubicBezTo>
                                      <a:cubicBezTo>
                                        <a:pt x="2465235" y="1812607"/>
                                        <a:pt x="2462378" y="1817370"/>
                                        <a:pt x="2459520" y="1823085"/>
                                      </a:cubicBezTo>
                                      <a:cubicBezTo>
                                        <a:pt x="2456663" y="1828800"/>
                                        <a:pt x="2453805" y="1834515"/>
                                        <a:pt x="2449995" y="1840230"/>
                                      </a:cubicBezTo>
                                      <a:cubicBezTo>
                                        <a:pt x="2441423" y="1855470"/>
                                        <a:pt x="2432850" y="1871662"/>
                                        <a:pt x="2424278" y="1885950"/>
                                      </a:cubicBezTo>
                                      <a:cubicBezTo>
                                        <a:pt x="2417610" y="1903095"/>
                                        <a:pt x="2406180" y="1914525"/>
                                        <a:pt x="2396655" y="1930717"/>
                                      </a:cubicBezTo>
                                      <a:cubicBezTo>
                                        <a:pt x="2389035" y="1948815"/>
                                        <a:pt x="2375700" y="1970722"/>
                                        <a:pt x="2361413" y="1990725"/>
                                      </a:cubicBezTo>
                                      <a:cubicBezTo>
                                        <a:pt x="2347125" y="2010727"/>
                                        <a:pt x="2332838" y="2031682"/>
                                        <a:pt x="2322360" y="2049780"/>
                                      </a:cubicBezTo>
                                      <a:cubicBezTo>
                                        <a:pt x="2313788" y="2061210"/>
                                        <a:pt x="2305215" y="2072640"/>
                                        <a:pt x="2296643" y="2083117"/>
                                      </a:cubicBezTo>
                                      <a:cubicBezTo>
                                        <a:pt x="2287118" y="2093595"/>
                                        <a:pt x="2278545" y="2104072"/>
                                        <a:pt x="2269020" y="2115502"/>
                                      </a:cubicBezTo>
                                      <a:cubicBezTo>
                                        <a:pt x="2266163" y="2120265"/>
                                        <a:pt x="2262353" y="2124075"/>
                                        <a:pt x="2259495" y="2128837"/>
                                      </a:cubicBezTo>
                                      <a:cubicBezTo>
                                        <a:pt x="2255685" y="2133600"/>
                                        <a:pt x="2252828" y="2137410"/>
                                        <a:pt x="2249018" y="2142172"/>
                                      </a:cubicBezTo>
                                      <a:cubicBezTo>
                                        <a:pt x="2243303" y="2146935"/>
                                        <a:pt x="2237588" y="2151697"/>
                                        <a:pt x="2232825" y="2155507"/>
                                      </a:cubicBezTo>
                                      <a:lnTo>
                                        <a:pt x="2206342" y="2184829"/>
                                      </a:lnTo>
                                      <a:lnTo>
                                        <a:pt x="2207107" y="2187892"/>
                                      </a:lnTo>
                                      <a:cubicBezTo>
                                        <a:pt x="2195677" y="2200275"/>
                                        <a:pt x="2188057" y="2208847"/>
                                        <a:pt x="2179485" y="2216467"/>
                                      </a:cubicBezTo>
                                      <a:cubicBezTo>
                                        <a:pt x="2169960" y="2223135"/>
                                        <a:pt x="2159482" y="2229802"/>
                                        <a:pt x="2149957" y="2237422"/>
                                      </a:cubicBezTo>
                                      <a:lnTo>
                                        <a:pt x="2126145" y="2256472"/>
                                      </a:lnTo>
                                      <a:lnTo>
                                        <a:pt x="2103587" y="2272957"/>
                                      </a:lnTo>
                                      <a:lnTo>
                                        <a:pt x="2107095" y="2272665"/>
                                      </a:lnTo>
                                      <a:lnTo>
                                        <a:pt x="2131860" y="2254567"/>
                                      </a:lnTo>
                                      <a:lnTo>
                                        <a:pt x="2155673" y="2235517"/>
                                      </a:lnTo>
                                      <a:cubicBezTo>
                                        <a:pt x="2165198" y="2228850"/>
                                        <a:pt x="2175675" y="2222182"/>
                                        <a:pt x="2185200" y="2214562"/>
                                      </a:cubicBezTo>
                                      <a:cubicBezTo>
                                        <a:pt x="2192820" y="2206942"/>
                                        <a:pt x="2201393" y="2198370"/>
                                        <a:pt x="2212823" y="2185987"/>
                                      </a:cubicBezTo>
                                      <a:cubicBezTo>
                                        <a:pt x="2212823" y="2185035"/>
                                        <a:pt x="2212823" y="2184082"/>
                                        <a:pt x="2211870" y="2182177"/>
                                      </a:cubicBezTo>
                                      <a:cubicBezTo>
                                        <a:pt x="2221395" y="2172652"/>
                                        <a:pt x="2229968" y="2163127"/>
                                        <a:pt x="2238540" y="2152650"/>
                                      </a:cubicBezTo>
                                      <a:cubicBezTo>
                                        <a:pt x="2243303" y="2148840"/>
                                        <a:pt x="2249018" y="2144077"/>
                                        <a:pt x="2254733" y="2139315"/>
                                      </a:cubicBezTo>
                                      <a:cubicBezTo>
                                        <a:pt x="2257590" y="2135505"/>
                                        <a:pt x="2261400" y="2130742"/>
                                        <a:pt x="2265210" y="2125980"/>
                                      </a:cubicBezTo>
                                      <a:cubicBezTo>
                                        <a:pt x="2268068" y="2121217"/>
                                        <a:pt x="2271878" y="2116455"/>
                                        <a:pt x="2274735" y="2112645"/>
                                      </a:cubicBezTo>
                                      <a:cubicBezTo>
                                        <a:pt x="2284260" y="2102167"/>
                                        <a:pt x="2292833" y="2090737"/>
                                        <a:pt x="2302358" y="2080260"/>
                                      </a:cubicBezTo>
                                      <a:cubicBezTo>
                                        <a:pt x="2310930" y="2069782"/>
                                        <a:pt x="2319503" y="2058352"/>
                                        <a:pt x="2328075" y="2046922"/>
                                      </a:cubicBezTo>
                                      <a:cubicBezTo>
                                        <a:pt x="2338553" y="2028825"/>
                                        <a:pt x="2352840" y="2007870"/>
                                        <a:pt x="2367128" y="1987867"/>
                                      </a:cubicBezTo>
                                      <a:cubicBezTo>
                                        <a:pt x="2381415" y="1966912"/>
                                        <a:pt x="2394750" y="1945957"/>
                                        <a:pt x="2402370" y="1927860"/>
                                      </a:cubicBezTo>
                                      <a:cubicBezTo>
                                        <a:pt x="2411895" y="1911667"/>
                                        <a:pt x="2423325" y="1900237"/>
                                        <a:pt x="2429993" y="1883092"/>
                                      </a:cubicBezTo>
                                      <a:cubicBezTo>
                                        <a:pt x="2438565" y="1868805"/>
                                        <a:pt x="2447138" y="1851660"/>
                                        <a:pt x="2455710" y="1837372"/>
                                      </a:cubicBezTo>
                                      <a:cubicBezTo>
                                        <a:pt x="2459520" y="1831657"/>
                                        <a:pt x="2462378" y="1825942"/>
                                        <a:pt x="2465235" y="1820227"/>
                                      </a:cubicBezTo>
                                      <a:cubicBezTo>
                                        <a:pt x="2468093" y="1814512"/>
                                        <a:pt x="2469998" y="1808797"/>
                                        <a:pt x="2472855" y="1804035"/>
                                      </a:cubicBezTo>
                                      <a:cubicBezTo>
                                        <a:pt x="2477618" y="1793557"/>
                                        <a:pt x="2481428" y="1783080"/>
                                        <a:pt x="2485238" y="1773555"/>
                                      </a:cubicBezTo>
                                      <a:cubicBezTo>
                                        <a:pt x="2492858" y="1753552"/>
                                        <a:pt x="2499525" y="1734502"/>
                                        <a:pt x="2511908" y="1715452"/>
                                      </a:cubicBezTo>
                                      <a:cubicBezTo>
                                        <a:pt x="2520480" y="1700212"/>
                                        <a:pt x="2518575" y="1688782"/>
                                        <a:pt x="2522385" y="1676400"/>
                                      </a:cubicBezTo>
                                      <a:cubicBezTo>
                                        <a:pt x="2532863" y="1650682"/>
                                        <a:pt x="2539530" y="1624965"/>
                                        <a:pt x="2548103" y="1598295"/>
                                      </a:cubicBezTo>
                                      <a:cubicBezTo>
                                        <a:pt x="2544293" y="1590675"/>
                                        <a:pt x="2557628" y="1560195"/>
                                        <a:pt x="2559533" y="1537335"/>
                                      </a:cubicBezTo>
                                      <a:cubicBezTo>
                                        <a:pt x="2565248" y="1513522"/>
                                        <a:pt x="2570010" y="1488757"/>
                                        <a:pt x="2574773" y="1463992"/>
                                      </a:cubicBezTo>
                                      <a:lnTo>
                                        <a:pt x="2578209" y="1451109"/>
                                      </a:lnTo>
                                      <a:lnTo>
                                        <a:pt x="2575725" y="1450657"/>
                                      </a:lnTo>
                                      <a:cubicBezTo>
                                        <a:pt x="2576677" y="1443037"/>
                                        <a:pt x="2576677" y="1436370"/>
                                        <a:pt x="2576677" y="1426845"/>
                                      </a:cubicBezTo>
                                      <a:close/>
                                      <a:moveTo>
                                        <a:pt x="2597632" y="1404937"/>
                                      </a:moveTo>
                                      <a:lnTo>
                                        <a:pt x="2586540" y="1451152"/>
                                      </a:lnTo>
                                      <a:lnTo>
                                        <a:pt x="2586541" y="1451152"/>
                                      </a:lnTo>
                                      <a:lnTo>
                                        <a:pt x="2597633" y="1404938"/>
                                      </a:lnTo>
                                      <a:close/>
                                      <a:moveTo>
                                        <a:pt x="2606205" y="1395412"/>
                                      </a:moveTo>
                                      <a:cubicBezTo>
                                        <a:pt x="2604300" y="1399222"/>
                                        <a:pt x="2602395" y="1402080"/>
                                        <a:pt x="2600490" y="1407795"/>
                                      </a:cubicBezTo>
                                      <a:lnTo>
                                        <a:pt x="2600490" y="1407795"/>
                                      </a:lnTo>
                                      <a:lnTo>
                                        <a:pt x="2599180" y="1433750"/>
                                      </a:lnTo>
                                      <a:cubicBezTo>
                                        <a:pt x="2599062" y="1441132"/>
                                        <a:pt x="2599062" y="1448276"/>
                                        <a:pt x="2598585" y="1458277"/>
                                      </a:cubicBezTo>
                                      <a:lnTo>
                                        <a:pt x="2589060" y="1487586"/>
                                      </a:lnTo>
                                      <a:lnTo>
                                        <a:pt x="2589060" y="1490934"/>
                                      </a:lnTo>
                                      <a:lnTo>
                                        <a:pt x="2600490" y="1458277"/>
                                      </a:lnTo>
                                      <a:cubicBezTo>
                                        <a:pt x="2601443" y="1438274"/>
                                        <a:pt x="2600490" y="1429702"/>
                                        <a:pt x="2602395" y="1407794"/>
                                      </a:cubicBezTo>
                                      <a:lnTo>
                                        <a:pt x="2606836" y="1398173"/>
                                      </a:lnTo>
                                      <a:close/>
                                      <a:moveTo>
                                        <a:pt x="2565247" y="1354454"/>
                                      </a:moveTo>
                                      <a:lnTo>
                                        <a:pt x="2559005" y="1369208"/>
                                      </a:lnTo>
                                      <a:lnTo>
                                        <a:pt x="2556675" y="1390650"/>
                                      </a:lnTo>
                                      <a:lnTo>
                                        <a:pt x="2553670" y="1380633"/>
                                      </a:lnTo>
                                      <a:lnTo>
                                        <a:pt x="2552571" y="1382047"/>
                                      </a:lnTo>
                                      <a:lnTo>
                                        <a:pt x="2555723" y="1392555"/>
                                      </a:lnTo>
                                      <a:cubicBezTo>
                                        <a:pt x="2554770" y="1397317"/>
                                        <a:pt x="2554770" y="1402080"/>
                                        <a:pt x="2553818" y="1407795"/>
                                      </a:cubicBezTo>
                                      <a:cubicBezTo>
                                        <a:pt x="2555723" y="1410652"/>
                                        <a:pt x="2556675" y="1415415"/>
                                        <a:pt x="2557628" y="1420177"/>
                                      </a:cubicBezTo>
                                      <a:lnTo>
                                        <a:pt x="2560581" y="1420013"/>
                                      </a:lnTo>
                                      <a:lnTo>
                                        <a:pt x="2558580" y="1413509"/>
                                      </a:lnTo>
                                      <a:cubicBezTo>
                                        <a:pt x="2559532" y="1407794"/>
                                        <a:pt x="2559532" y="1403032"/>
                                        <a:pt x="2560485" y="1398269"/>
                                      </a:cubicBezTo>
                                      <a:cubicBezTo>
                                        <a:pt x="2562390" y="1384934"/>
                                        <a:pt x="2563342" y="1369694"/>
                                        <a:pt x="2565247" y="1354454"/>
                                      </a:cubicBezTo>
                                      <a:close/>
                                      <a:moveTo>
                                        <a:pt x="2645258" y="1328737"/>
                                      </a:moveTo>
                                      <a:cubicBezTo>
                                        <a:pt x="2646210" y="1329689"/>
                                        <a:pt x="2646210" y="1329689"/>
                                        <a:pt x="2647163" y="1329689"/>
                                      </a:cubicBezTo>
                                      <a:cubicBezTo>
                                        <a:pt x="2647163" y="1345882"/>
                                        <a:pt x="2646210" y="1359217"/>
                                        <a:pt x="2646210" y="1369694"/>
                                      </a:cubicBezTo>
                                      <a:cubicBezTo>
                                        <a:pt x="2646210" y="1380172"/>
                                        <a:pt x="2647163" y="1388744"/>
                                        <a:pt x="2647163" y="1397317"/>
                                      </a:cubicBezTo>
                                      <a:cubicBezTo>
                                        <a:pt x="2648115" y="1413509"/>
                                        <a:pt x="2647163" y="1425892"/>
                                        <a:pt x="2644305" y="1447799"/>
                                      </a:cubicBezTo>
                                      <a:cubicBezTo>
                                        <a:pt x="2645258" y="1453514"/>
                                        <a:pt x="2643353" y="1463039"/>
                                        <a:pt x="2641448" y="1476374"/>
                                      </a:cubicBezTo>
                                      <a:cubicBezTo>
                                        <a:pt x="2638590" y="1488757"/>
                                        <a:pt x="2635733" y="1503997"/>
                                        <a:pt x="2632875" y="1518284"/>
                                      </a:cubicBezTo>
                                      <a:cubicBezTo>
                                        <a:pt x="2631923" y="1529714"/>
                                        <a:pt x="2631923" y="1542097"/>
                                        <a:pt x="2630018" y="1553527"/>
                                      </a:cubicBezTo>
                                      <a:cubicBezTo>
                                        <a:pt x="2623350" y="1574482"/>
                                        <a:pt x="2622398" y="1591627"/>
                                        <a:pt x="2615730" y="1618297"/>
                                      </a:cubicBezTo>
                                      <a:cubicBezTo>
                                        <a:pt x="2610968" y="1637347"/>
                                        <a:pt x="2607158" y="1656397"/>
                                        <a:pt x="2602395" y="1674494"/>
                                      </a:cubicBezTo>
                                      <a:cubicBezTo>
                                        <a:pt x="2590965" y="1685924"/>
                                        <a:pt x="2591918" y="1668779"/>
                                        <a:pt x="2578583" y="1684972"/>
                                      </a:cubicBezTo>
                                      <a:cubicBezTo>
                                        <a:pt x="2578583" y="1684019"/>
                                        <a:pt x="2579535" y="1680209"/>
                                        <a:pt x="2580488" y="1679257"/>
                                      </a:cubicBezTo>
                                      <a:cubicBezTo>
                                        <a:pt x="2581440" y="1664017"/>
                                        <a:pt x="2577630" y="1661160"/>
                                        <a:pt x="2584298" y="1639252"/>
                                      </a:cubicBezTo>
                                      <a:cubicBezTo>
                                        <a:pt x="2589060" y="1625917"/>
                                        <a:pt x="2594775" y="1611630"/>
                                        <a:pt x="2598585" y="1597342"/>
                                      </a:cubicBezTo>
                                      <a:lnTo>
                                        <a:pt x="2610015" y="1590675"/>
                                      </a:lnTo>
                                      <a:lnTo>
                                        <a:pt x="2610015" y="1590674"/>
                                      </a:lnTo>
                                      <a:cubicBezTo>
                                        <a:pt x="2618588" y="1552574"/>
                                        <a:pt x="2615730" y="1544002"/>
                                        <a:pt x="2622398" y="1518284"/>
                                      </a:cubicBezTo>
                                      <a:cubicBezTo>
                                        <a:pt x="2624303" y="1506854"/>
                                        <a:pt x="2627160" y="1495424"/>
                                        <a:pt x="2629065" y="1483994"/>
                                      </a:cubicBezTo>
                                      <a:cubicBezTo>
                                        <a:pt x="2630970" y="1472564"/>
                                        <a:pt x="2632875" y="1460182"/>
                                        <a:pt x="2634780" y="1448752"/>
                                      </a:cubicBezTo>
                                      <a:cubicBezTo>
                                        <a:pt x="2636685" y="1437322"/>
                                        <a:pt x="2637638" y="1425892"/>
                                        <a:pt x="2639543" y="1415414"/>
                                      </a:cubicBezTo>
                                      <a:cubicBezTo>
                                        <a:pt x="2640495" y="1404937"/>
                                        <a:pt x="2641448" y="1394459"/>
                                        <a:pt x="2641448" y="1383982"/>
                                      </a:cubicBezTo>
                                      <a:cubicBezTo>
                                        <a:pt x="2640495" y="1376362"/>
                                        <a:pt x="2641448" y="1366837"/>
                                        <a:pt x="2642400" y="1357312"/>
                                      </a:cubicBezTo>
                                      <a:cubicBezTo>
                                        <a:pt x="2643353" y="1352549"/>
                                        <a:pt x="2643353" y="1347787"/>
                                        <a:pt x="2644305" y="1343024"/>
                                      </a:cubicBezTo>
                                      <a:cubicBezTo>
                                        <a:pt x="2644305" y="1338262"/>
                                        <a:pt x="2645258" y="1333499"/>
                                        <a:pt x="2645258" y="1328737"/>
                                      </a:cubicBezTo>
                                      <a:close/>
                                      <a:moveTo>
                                        <a:pt x="134151" y="887095"/>
                                      </a:moveTo>
                                      <a:lnTo>
                                        <a:pt x="134625" y="887332"/>
                                      </a:lnTo>
                                      <a:lnTo>
                                        <a:pt x="134670" y="887199"/>
                                      </a:lnTo>
                                      <a:close/>
                                      <a:moveTo>
                                        <a:pt x="191618" y="750570"/>
                                      </a:moveTo>
                                      <a:cubicBezTo>
                                        <a:pt x="176378" y="775335"/>
                                        <a:pt x="173520" y="782955"/>
                                        <a:pt x="170663" y="789622"/>
                                      </a:cubicBezTo>
                                      <a:cubicBezTo>
                                        <a:pt x="164948" y="795337"/>
                                        <a:pt x="160185" y="801052"/>
                                        <a:pt x="153518" y="803910"/>
                                      </a:cubicBezTo>
                                      <a:lnTo>
                                        <a:pt x="153477" y="804822"/>
                                      </a:lnTo>
                                      <a:lnTo>
                                        <a:pt x="151819" y="841286"/>
                                      </a:lnTo>
                                      <a:lnTo>
                                        <a:pt x="151866" y="841199"/>
                                      </a:lnTo>
                                      <a:lnTo>
                                        <a:pt x="153518" y="804862"/>
                                      </a:lnTo>
                                      <a:cubicBezTo>
                                        <a:pt x="159233" y="801052"/>
                                        <a:pt x="164948" y="795337"/>
                                        <a:pt x="170663" y="790574"/>
                                      </a:cubicBezTo>
                                      <a:cubicBezTo>
                                        <a:pt x="173520" y="783907"/>
                                        <a:pt x="177330" y="776287"/>
                                        <a:pt x="191618" y="751522"/>
                                      </a:cubicBezTo>
                                      <a:lnTo>
                                        <a:pt x="192332" y="751998"/>
                                      </a:lnTo>
                                      <a:lnTo>
                                        <a:pt x="192689" y="751284"/>
                                      </a:lnTo>
                                      <a:close/>
                                      <a:moveTo>
                                        <a:pt x="203047" y="667702"/>
                                      </a:moveTo>
                                      <a:cubicBezTo>
                                        <a:pt x="199237" y="670560"/>
                                        <a:pt x="194475" y="673417"/>
                                        <a:pt x="189712" y="677227"/>
                                      </a:cubicBezTo>
                                      <a:cubicBezTo>
                                        <a:pt x="183045" y="689610"/>
                                        <a:pt x="178282" y="700087"/>
                                        <a:pt x="169710" y="719137"/>
                                      </a:cubicBezTo>
                                      <a:lnTo>
                                        <a:pt x="174286" y="722798"/>
                                      </a:lnTo>
                                      <a:lnTo>
                                        <a:pt x="174435" y="722155"/>
                                      </a:lnTo>
                                      <a:lnTo>
                                        <a:pt x="170663" y="719137"/>
                                      </a:lnTo>
                                      <a:cubicBezTo>
                                        <a:pt x="179235" y="700087"/>
                                        <a:pt x="183998" y="689609"/>
                                        <a:pt x="190665" y="677227"/>
                                      </a:cubicBezTo>
                                      <a:lnTo>
                                        <a:pt x="202473" y="668793"/>
                                      </a:lnTo>
                                      <a:close/>
                                      <a:moveTo>
                                        <a:pt x="276390" y="613410"/>
                                      </a:moveTo>
                                      <a:lnTo>
                                        <a:pt x="275187" y="614373"/>
                                      </a:lnTo>
                                      <a:lnTo>
                                        <a:pt x="270080" y="634008"/>
                                      </a:lnTo>
                                      <a:cubicBezTo>
                                        <a:pt x="268770" y="638413"/>
                                        <a:pt x="267818" y="641033"/>
                                        <a:pt x="266865" y="643890"/>
                                      </a:cubicBezTo>
                                      <a:cubicBezTo>
                                        <a:pt x="230670" y="692467"/>
                                        <a:pt x="209715" y="757237"/>
                                        <a:pt x="179235" y="803910"/>
                                      </a:cubicBezTo>
                                      <a:cubicBezTo>
                                        <a:pt x="175425" y="816292"/>
                                        <a:pt x="171615" y="829627"/>
                                        <a:pt x="166852" y="842962"/>
                                      </a:cubicBezTo>
                                      <a:cubicBezTo>
                                        <a:pt x="162090" y="856297"/>
                                        <a:pt x="159232" y="869632"/>
                                        <a:pt x="155422" y="882967"/>
                                      </a:cubicBezTo>
                                      <a:cubicBezTo>
                                        <a:pt x="145897" y="911542"/>
                                        <a:pt x="131610" y="942022"/>
                                        <a:pt x="130657" y="966787"/>
                                      </a:cubicBezTo>
                                      <a:cubicBezTo>
                                        <a:pt x="124942" y="985837"/>
                                        <a:pt x="119227" y="1004887"/>
                                        <a:pt x="114465" y="1023937"/>
                                      </a:cubicBezTo>
                                      <a:cubicBezTo>
                                        <a:pt x="111607" y="1038225"/>
                                        <a:pt x="109702" y="1052512"/>
                                        <a:pt x="106845" y="1066800"/>
                                      </a:cubicBezTo>
                                      <a:lnTo>
                                        <a:pt x="103035" y="1088707"/>
                                      </a:lnTo>
                                      <a:cubicBezTo>
                                        <a:pt x="102082" y="1096327"/>
                                        <a:pt x="101130" y="1102995"/>
                                        <a:pt x="100177" y="1110615"/>
                                      </a:cubicBezTo>
                                      <a:cubicBezTo>
                                        <a:pt x="97320" y="1130617"/>
                                        <a:pt x="93510" y="1149667"/>
                                        <a:pt x="91605" y="1169670"/>
                                      </a:cubicBezTo>
                                      <a:cubicBezTo>
                                        <a:pt x="90652" y="1182052"/>
                                        <a:pt x="89700" y="1192530"/>
                                        <a:pt x="88747" y="1205865"/>
                                      </a:cubicBezTo>
                                      <a:cubicBezTo>
                                        <a:pt x="89700" y="1215390"/>
                                        <a:pt x="91605" y="1224915"/>
                                        <a:pt x="93510" y="1243965"/>
                                      </a:cubicBezTo>
                                      <a:lnTo>
                                        <a:pt x="95742" y="1223205"/>
                                      </a:lnTo>
                                      <a:lnTo>
                                        <a:pt x="95415" y="1216342"/>
                                      </a:lnTo>
                                      <a:cubicBezTo>
                                        <a:pt x="96367" y="1203007"/>
                                        <a:pt x="98272" y="1188719"/>
                                        <a:pt x="99225" y="1176337"/>
                                      </a:cubicBezTo>
                                      <a:cubicBezTo>
                                        <a:pt x="101130" y="1156334"/>
                                        <a:pt x="104940" y="1137284"/>
                                        <a:pt x="107797" y="1117282"/>
                                      </a:cubicBezTo>
                                      <a:lnTo>
                                        <a:pt x="114596" y="1109123"/>
                                      </a:lnTo>
                                      <a:lnTo>
                                        <a:pt x="124469" y="1043051"/>
                                      </a:lnTo>
                                      <a:lnTo>
                                        <a:pt x="123990" y="1031557"/>
                                      </a:lnTo>
                                      <a:lnTo>
                                        <a:pt x="133400" y="1004581"/>
                                      </a:lnTo>
                                      <a:lnTo>
                                        <a:pt x="138999" y="981931"/>
                                      </a:lnTo>
                                      <a:lnTo>
                                        <a:pt x="137325" y="985837"/>
                                      </a:lnTo>
                                      <a:cubicBezTo>
                                        <a:pt x="135420" y="984885"/>
                                        <a:pt x="133515" y="983932"/>
                                        <a:pt x="131610" y="983932"/>
                                      </a:cubicBezTo>
                                      <a:cubicBezTo>
                                        <a:pt x="126847" y="996315"/>
                                        <a:pt x="122085" y="1010602"/>
                                        <a:pt x="117322" y="1024890"/>
                                      </a:cubicBezTo>
                                      <a:cubicBezTo>
                                        <a:pt x="117322" y="1031557"/>
                                        <a:pt x="117322" y="1039177"/>
                                        <a:pt x="118275" y="1047750"/>
                                      </a:cubicBezTo>
                                      <a:cubicBezTo>
                                        <a:pt x="115417" y="1062990"/>
                                        <a:pt x="113512" y="1076325"/>
                                        <a:pt x="111607" y="1091565"/>
                                      </a:cubicBezTo>
                                      <a:cubicBezTo>
                                        <a:pt x="111607" y="1093470"/>
                                        <a:pt x="110655" y="1096327"/>
                                        <a:pt x="110655" y="1099185"/>
                                      </a:cubicBezTo>
                                      <a:cubicBezTo>
                                        <a:pt x="106845" y="1102995"/>
                                        <a:pt x="104940" y="1106805"/>
                                        <a:pt x="101130" y="1110615"/>
                                      </a:cubicBezTo>
                                      <a:cubicBezTo>
                                        <a:pt x="102082" y="1102995"/>
                                        <a:pt x="103035" y="1096327"/>
                                        <a:pt x="103987" y="1088707"/>
                                      </a:cubicBezTo>
                                      <a:lnTo>
                                        <a:pt x="107797" y="1066800"/>
                                      </a:lnTo>
                                      <a:cubicBezTo>
                                        <a:pt x="110655" y="1052512"/>
                                        <a:pt x="112560" y="1038225"/>
                                        <a:pt x="115417" y="1023937"/>
                                      </a:cubicBezTo>
                                      <a:cubicBezTo>
                                        <a:pt x="121132" y="1004887"/>
                                        <a:pt x="126847" y="985837"/>
                                        <a:pt x="131610" y="966787"/>
                                      </a:cubicBezTo>
                                      <a:cubicBezTo>
                                        <a:pt x="132562" y="942022"/>
                                        <a:pt x="146850" y="912495"/>
                                        <a:pt x="156375" y="882967"/>
                                      </a:cubicBezTo>
                                      <a:cubicBezTo>
                                        <a:pt x="160185" y="869632"/>
                                        <a:pt x="163042" y="856297"/>
                                        <a:pt x="167805" y="842962"/>
                                      </a:cubicBezTo>
                                      <a:cubicBezTo>
                                        <a:pt x="171615" y="829627"/>
                                        <a:pt x="176377" y="817245"/>
                                        <a:pt x="180187" y="803910"/>
                                      </a:cubicBezTo>
                                      <a:cubicBezTo>
                                        <a:pt x="210667" y="757237"/>
                                        <a:pt x="230670" y="692467"/>
                                        <a:pt x="267817" y="643890"/>
                                      </a:cubicBezTo>
                                      <a:cubicBezTo>
                                        <a:pt x="269722" y="637222"/>
                                        <a:pt x="271627" y="633412"/>
                                        <a:pt x="276390" y="613410"/>
                                      </a:cubicBezTo>
                                      <a:close/>
                                      <a:moveTo>
                                        <a:pt x="293536" y="518160"/>
                                      </a:moveTo>
                                      <a:lnTo>
                                        <a:pt x="293535" y="518160"/>
                                      </a:lnTo>
                                      <a:lnTo>
                                        <a:pt x="298297" y="521970"/>
                                      </a:lnTo>
                                      <a:lnTo>
                                        <a:pt x="298297" y="521969"/>
                                      </a:lnTo>
                                      <a:close/>
                                      <a:moveTo>
                                        <a:pt x="465169" y="382550"/>
                                      </a:moveTo>
                                      <a:lnTo>
                                        <a:pt x="464986" y="382696"/>
                                      </a:lnTo>
                                      <a:lnTo>
                                        <a:pt x="464431" y="383323"/>
                                      </a:lnTo>
                                      <a:lnTo>
                                        <a:pt x="456650" y="391477"/>
                                      </a:lnTo>
                                      <a:lnTo>
                                        <a:pt x="454683" y="394339"/>
                                      </a:lnTo>
                                      <a:lnTo>
                                        <a:pt x="453399" y="395790"/>
                                      </a:lnTo>
                                      <a:cubicBezTo>
                                        <a:pt x="451546" y="398815"/>
                                        <a:pt x="450698" y="401003"/>
                                        <a:pt x="447840" y="403860"/>
                                      </a:cubicBezTo>
                                      <a:cubicBezTo>
                                        <a:pt x="428790" y="425767"/>
                                        <a:pt x="408788" y="447675"/>
                                        <a:pt x="389738" y="472440"/>
                                      </a:cubicBezTo>
                                      <a:cubicBezTo>
                                        <a:pt x="384023" y="479107"/>
                                        <a:pt x="378308" y="484822"/>
                                        <a:pt x="373545" y="491490"/>
                                      </a:cubicBezTo>
                                      <a:cubicBezTo>
                                        <a:pt x="367830" y="498157"/>
                                        <a:pt x="363068" y="504825"/>
                                        <a:pt x="357353" y="511492"/>
                                      </a:cubicBezTo>
                                      <a:lnTo>
                                        <a:pt x="285782" y="590597"/>
                                      </a:lnTo>
                                      <a:lnTo>
                                        <a:pt x="358305" y="510540"/>
                                      </a:lnTo>
                                      <a:cubicBezTo>
                                        <a:pt x="364020" y="503872"/>
                                        <a:pt x="368782" y="497205"/>
                                        <a:pt x="374497" y="490537"/>
                                      </a:cubicBezTo>
                                      <a:cubicBezTo>
                                        <a:pt x="380212" y="483870"/>
                                        <a:pt x="385927" y="478155"/>
                                        <a:pt x="390690" y="471487"/>
                                      </a:cubicBezTo>
                                      <a:cubicBezTo>
                                        <a:pt x="409740" y="446722"/>
                                        <a:pt x="429742" y="425767"/>
                                        <a:pt x="448792" y="402907"/>
                                      </a:cubicBezTo>
                                      <a:lnTo>
                                        <a:pt x="454683" y="394339"/>
                                      </a:lnTo>
                                      <a:lnTo>
                                        <a:pt x="464431" y="383323"/>
                                      </a:lnTo>
                                      <a:close/>
                                      <a:moveTo>
                                        <a:pt x="489348" y="316869"/>
                                      </a:moveTo>
                                      <a:cubicBezTo>
                                        <a:pt x="487763" y="316669"/>
                                        <a:pt x="484470" y="318175"/>
                                        <a:pt x="481127" y="319733"/>
                                      </a:cubicBezTo>
                                      <a:lnTo>
                                        <a:pt x="475013" y="322003"/>
                                      </a:lnTo>
                                      <a:lnTo>
                                        <a:pt x="473558" y="323849"/>
                                      </a:lnTo>
                                      <a:cubicBezTo>
                                        <a:pt x="469748" y="326707"/>
                                        <a:pt x="465938" y="329564"/>
                                        <a:pt x="463080" y="333374"/>
                                      </a:cubicBezTo>
                                      <a:cubicBezTo>
                                        <a:pt x="453555" y="339089"/>
                                        <a:pt x="445935" y="343852"/>
                                        <a:pt x="436410" y="350519"/>
                                      </a:cubicBezTo>
                                      <a:lnTo>
                                        <a:pt x="418313" y="370522"/>
                                      </a:lnTo>
                                      <a:lnTo>
                                        <a:pt x="401168" y="390524"/>
                                      </a:lnTo>
                                      <a:cubicBezTo>
                                        <a:pt x="397358" y="393382"/>
                                        <a:pt x="394500" y="396239"/>
                                        <a:pt x="389738" y="401002"/>
                                      </a:cubicBezTo>
                                      <a:lnTo>
                                        <a:pt x="389349" y="400516"/>
                                      </a:lnTo>
                                      <a:lnTo>
                                        <a:pt x="378546" y="413504"/>
                                      </a:lnTo>
                                      <a:cubicBezTo>
                                        <a:pt x="374736" y="418862"/>
                                        <a:pt x="369735" y="425768"/>
                                        <a:pt x="360210" y="436245"/>
                                      </a:cubicBezTo>
                                      <a:lnTo>
                                        <a:pt x="330683" y="468630"/>
                                      </a:lnTo>
                                      <a:lnTo>
                                        <a:pt x="335445" y="474344"/>
                                      </a:lnTo>
                                      <a:lnTo>
                                        <a:pt x="335536" y="474264"/>
                                      </a:lnTo>
                                      <a:lnTo>
                                        <a:pt x="331635" y="469582"/>
                                      </a:lnTo>
                                      <a:cubicBezTo>
                                        <a:pt x="341160" y="459105"/>
                                        <a:pt x="352590" y="447675"/>
                                        <a:pt x="361162" y="437197"/>
                                      </a:cubicBezTo>
                                      <a:cubicBezTo>
                                        <a:pt x="380212" y="416242"/>
                                        <a:pt x="381165" y="409575"/>
                                        <a:pt x="390690" y="401002"/>
                                      </a:cubicBezTo>
                                      <a:cubicBezTo>
                                        <a:pt x="395452" y="396240"/>
                                        <a:pt x="399262" y="393382"/>
                                        <a:pt x="402120" y="390525"/>
                                      </a:cubicBezTo>
                                      <a:lnTo>
                                        <a:pt x="419265" y="370522"/>
                                      </a:lnTo>
                                      <a:lnTo>
                                        <a:pt x="437362" y="350520"/>
                                      </a:lnTo>
                                      <a:cubicBezTo>
                                        <a:pt x="446887" y="344805"/>
                                        <a:pt x="454507" y="340042"/>
                                        <a:pt x="464032" y="333375"/>
                                      </a:cubicBezTo>
                                      <a:cubicBezTo>
                                        <a:pt x="467842" y="330517"/>
                                        <a:pt x="471652" y="326707"/>
                                        <a:pt x="474510" y="323850"/>
                                      </a:cubicBezTo>
                                      <a:cubicBezTo>
                                        <a:pt x="476415" y="324326"/>
                                        <a:pt x="481654" y="321469"/>
                                        <a:pt x="485940" y="319564"/>
                                      </a:cubicBezTo>
                                      <a:lnTo>
                                        <a:pt x="489548" y="318444"/>
                                      </a:lnTo>
                                      <a:close/>
                                      <a:moveTo>
                                        <a:pt x="1868970" y="144780"/>
                                      </a:moveTo>
                                      <a:cubicBezTo>
                                        <a:pt x="1890877" y="153352"/>
                                        <a:pt x="1906117" y="160020"/>
                                        <a:pt x="1917547" y="166687"/>
                                      </a:cubicBezTo>
                                      <a:cubicBezTo>
                                        <a:pt x="1928977" y="172402"/>
                                        <a:pt x="1935645" y="178117"/>
                                        <a:pt x="1938502" y="183832"/>
                                      </a:cubicBezTo>
                                      <a:cubicBezTo>
                                        <a:pt x="1920405" y="174307"/>
                                        <a:pt x="1904212" y="167640"/>
                                        <a:pt x="1891830" y="160972"/>
                                      </a:cubicBezTo>
                                      <a:cubicBezTo>
                                        <a:pt x="1879447" y="154305"/>
                                        <a:pt x="1871827" y="148590"/>
                                        <a:pt x="1868970" y="144780"/>
                                      </a:cubicBezTo>
                                      <a:close/>
                                      <a:moveTo>
                                        <a:pt x="1710855" y="75247"/>
                                      </a:moveTo>
                                      <a:cubicBezTo>
                                        <a:pt x="1719427" y="75247"/>
                                        <a:pt x="1733715" y="78104"/>
                                        <a:pt x="1748955" y="83819"/>
                                      </a:cubicBezTo>
                                      <a:cubicBezTo>
                                        <a:pt x="1765147" y="90487"/>
                                        <a:pt x="1783245" y="100012"/>
                                        <a:pt x="1802295" y="110489"/>
                                      </a:cubicBezTo>
                                      <a:cubicBezTo>
                                        <a:pt x="1750860" y="94297"/>
                                        <a:pt x="1716570" y="83819"/>
                                        <a:pt x="1710855" y="75247"/>
                                      </a:cubicBezTo>
                                      <a:close/>
                                      <a:moveTo>
                                        <a:pt x="1137451" y="68937"/>
                                      </a:moveTo>
                                      <a:cubicBezTo>
                                        <a:pt x="1133641" y="68580"/>
                                        <a:pt x="1127926" y="69056"/>
                                        <a:pt x="1117448" y="71437"/>
                                      </a:cubicBezTo>
                                      <a:cubicBezTo>
                                        <a:pt x="1104113" y="73342"/>
                                        <a:pt x="1088873" y="75247"/>
                                        <a:pt x="1074585" y="77152"/>
                                      </a:cubicBezTo>
                                      <a:cubicBezTo>
                                        <a:pt x="1061250" y="80010"/>
                                        <a:pt x="1046010" y="83820"/>
                                        <a:pt x="1032675" y="86677"/>
                                      </a:cubicBezTo>
                                      <a:cubicBezTo>
                                        <a:pt x="1026960" y="88582"/>
                                        <a:pt x="1021245" y="90487"/>
                                        <a:pt x="1014578" y="92392"/>
                                      </a:cubicBezTo>
                                      <a:cubicBezTo>
                                        <a:pt x="1007910" y="94297"/>
                                        <a:pt x="1001243" y="96202"/>
                                        <a:pt x="993623" y="98107"/>
                                      </a:cubicBezTo>
                                      <a:lnTo>
                                        <a:pt x="947769" y="107115"/>
                                      </a:lnTo>
                                      <a:lnTo>
                                        <a:pt x="939330" y="110490"/>
                                      </a:lnTo>
                                      <a:cubicBezTo>
                                        <a:pt x="920280" y="117157"/>
                                        <a:pt x="900278" y="122872"/>
                                        <a:pt x="881228" y="130492"/>
                                      </a:cubicBezTo>
                                      <a:cubicBezTo>
                                        <a:pt x="862178" y="138112"/>
                                        <a:pt x="843128" y="144780"/>
                                        <a:pt x="824078" y="153352"/>
                                      </a:cubicBezTo>
                                      <a:cubicBezTo>
                                        <a:pt x="809790" y="160020"/>
                                        <a:pt x="796455" y="165735"/>
                                        <a:pt x="784073" y="171450"/>
                                      </a:cubicBezTo>
                                      <a:cubicBezTo>
                                        <a:pt x="775500" y="173355"/>
                                        <a:pt x="765975" y="178117"/>
                                        <a:pt x="757403" y="181927"/>
                                      </a:cubicBezTo>
                                      <a:cubicBezTo>
                                        <a:pt x="734543" y="190500"/>
                                        <a:pt x="713588" y="201930"/>
                                        <a:pt x="691680" y="212407"/>
                                      </a:cubicBezTo>
                                      <a:cubicBezTo>
                                        <a:pt x="681203" y="218122"/>
                                        <a:pt x="670725" y="225742"/>
                                        <a:pt x="660248" y="232410"/>
                                      </a:cubicBezTo>
                                      <a:cubicBezTo>
                                        <a:pt x="649770" y="239077"/>
                                        <a:pt x="639293" y="245745"/>
                                        <a:pt x="629768" y="252412"/>
                                      </a:cubicBezTo>
                                      <a:cubicBezTo>
                                        <a:pt x="618338" y="263842"/>
                                        <a:pt x="597383" y="280035"/>
                                        <a:pt x="581190" y="288607"/>
                                      </a:cubicBezTo>
                                      <a:cubicBezTo>
                                        <a:pt x="565950" y="300037"/>
                                        <a:pt x="550710" y="312420"/>
                                        <a:pt x="535470" y="324802"/>
                                      </a:cubicBezTo>
                                      <a:lnTo>
                                        <a:pt x="491713" y="362974"/>
                                      </a:lnTo>
                                      <a:lnTo>
                                        <a:pt x="495465" y="367665"/>
                                      </a:lnTo>
                                      <a:cubicBezTo>
                                        <a:pt x="497370" y="366713"/>
                                        <a:pt x="500763" y="364272"/>
                                        <a:pt x="504752" y="361295"/>
                                      </a:cubicBezTo>
                                      <a:lnTo>
                                        <a:pt x="512656" y="355403"/>
                                      </a:lnTo>
                                      <a:lnTo>
                                        <a:pt x="541185" y="330517"/>
                                      </a:lnTo>
                                      <a:cubicBezTo>
                                        <a:pt x="556425" y="318134"/>
                                        <a:pt x="571665" y="306704"/>
                                        <a:pt x="586905" y="294322"/>
                                      </a:cubicBezTo>
                                      <a:cubicBezTo>
                                        <a:pt x="603097" y="285749"/>
                                        <a:pt x="623100" y="269557"/>
                                        <a:pt x="635482" y="258127"/>
                                      </a:cubicBezTo>
                                      <a:cubicBezTo>
                                        <a:pt x="645960" y="251459"/>
                                        <a:pt x="655485" y="244792"/>
                                        <a:pt x="665962" y="238124"/>
                                      </a:cubicBezTo>
                                      <a:cubicBezTo>
                                        <a:pt x="676440" y="231457"/>
                                        <a:pt x="685965" y="224789"/>
                                        <a:pt x="697395" y="218122"/>
                                      </a:cubicBezTo>
                                      <a:cubicBezTo>
                                        <a:pt x="719302" y="207644"/>
                                        <a:pt x="741210" y="196214"/>
                                        <a:pt x="763117" y="187642"/>
                                      </a:cubicBezTo>
                                      <a:cubicBezTo>
                                        <a:pt x="771690" y="183832"/>
                                        <a:pt x="781215" y="179069"/>
                                        <a:pt x="788835" y="174307"/>
                                      </a:cubicBezTo>
                                      <a:cubicBezTo>
                                        <a:pt x="801217" y="168592"/>
                                        <a:pt x="815505" y="162877"/>
                                        <a:pt x="828840" y="156209"/>
                                      </a:cubicBezTo>
                                      <a:cubicBezTo>
                                        <a:pt x="847890" y="147637"/>
                                        <a:pt x="866940" y="140969"/>
                                        <a:pt x="885990" y="133349"/>
                                      </a:cubicBezTo>
                                      <a:cubicBezTo>
                                        <a:pt x="905040" y="125729"/>
                                        <a:pt x="925042" y="120014"/>
                                        <a:pt x="944092" y="113347"/>
                                      </a:cubicBezTo>
                                      <a:lnTo>
                                        <a:pt x="968499" y="108553"/>
                                      </a:lnTo>
                                      <a:lnTo>
                                        <a:pt x="980289" y="104524"/>
                                      </a:lnTo>
                                      <a:lnTo>
                                        <a:pt x="1140765" y="69904"/>
                                      </a:lnTo>
                                      <a:close/>
                                      <a:moveTo>
                                        <a:pt x="1478087" y="48458"/>
                                      </a:moveTo>
                                      <a:cubicBezTo>
                                        <a:pt x="1484636" y="48815"/>
                                        <a:pt x="1491780" y="49530"/>
                                        <a:pt x="1498447" y="50482"/>
                                      </a:cubicBezTo>
                                      <a:cubicBezTo>
                                        <a:pt x="1511782" y="52387"/>
                                        <a:pt x="1523212" y="56197"/>
                                        <a:pt x="1526070" y="60007"/>
                                      </a:cubicBezTo>
                                      <a:cubicBezTo>
                                        <a:pt x="1520355" y="59055"/>
                                        <a:pt x="1514640" y="58102"/>
                                        <a:pt x="1505115" y="57150"/>
                                      </a:cubicBezTo>
                                      <a:cubicBezTo>
                                        <a:pt x="1495590" y="56197"/>
                                        <a:pt x="1482255" y="53340"/>
                                        <a:pt x="1461300" y="48577"/>
                                      </a:cubicBezTo>
                                      <a:cubicBezTo>
                                        <a:pt x="1465586" y="48101"/>
                                        <a:pt x="1471539" y="48101"/>
                                        <a:pt x="1478087" y="48458"/>
                                      </a:cubicBezTo>
                                      <a:close/>
                                      <a:moveTo>
                                        <a:pt x="1588935" y="40957"/>
                                      </a:moveTo>
                                      <a:cubicBezTo>
                                        <a:pt x="1602270" y="41909"/>
                                        <a:pt x="1614652" y="42862"/>
                                        <a:pt x="1627987" y="43814"/>
                                      </a:cubicBezTo>
                                      <a:cubicBezTo>
                                        <a:pt x="1644180" y="48577"/>
                                        <a:pt x="1659420" y="56197"/>
                                        <a:pt x="1675612" y="62864"/>
                                      </a:cubicBezTo>
                                      <a:cubicBezTo>
                                        <a:pt x="1652752" y="60007"/>
                                        <a:pt x="1631797" y="55244"/>
                                        <a:pt x="1616557" y="52387"/>
                                      </a:cubicBezTo>
                                      <a:cubicBezTo>
                                        <a:pt x="1601317" y="48577"/>
                                        <a:pt x="1590840" y="44767"/>
                                        <a:pt x="1588935" y="40957"/>
                                      </a:cubicBezTo>
                                      <a:close/>
                                      <a:moveTo>
                                        <a:pt x="1270324" y="40719"/>
                                      </a:moveTo>
                                      <a:cubicBezTo>
                                        <a:pt x="1233652" y="40957"/>
                                        <a:pt x="1196981" y="42862"/>
                                        <a:pt x="1160310" y="46672"/>
                                      </a:cubicBezTo>
                                      <a:cubicBezTo>
                                        <a:pt x="1135545" y="47624"/>
                                        <a:pt x="1109827" y="52387"/>
                                        <a:pt x="1084110" y="57149"/>
                                      </a:cubicBezTo>
                                      <a:cubicBezTo>
                                        <a:pt x="1071727" y="59054"/>
                                        <a:pt x="1059345" y="62864"/>
                                        <a:pt x="1047915" y="66674"/>
                                      </a:cubicBezTo>
                                      <a:cubicBezTo>
                                        <a:pt x="1036485" y="70484"/>
                                        <a:pt x="1026007" y="74294"/>
                                        <a:pt x="1016482" y="78104"/>
                                      </a:cubicBezTo>
                                      <a:cubicBezTo>
                                        <a:pt x="1001242" y="80009"/>
                                        <a:pt x="987907" y="81914"/>
                                        <a:pt x="972667" y="83819"/>
                                      </a:cubicBezTo>
                                      <a:cubicBezTo>
                                        <a:pt x="914565" y="101917"/>
                                        <a:pt x="859320" y="123824"/>
                                        <a:pt x="806932" y="147637"/>
                                      </a:cubicBezTo>
                                      <a:cubicBezTo>
                                        <a:pt x="786930" y="155257"/>
                                        <a:pt x="765975" y="165734"/>
                                        <a:pt x="746925" y="174307"/>
                                      </a:cubicBezTo>
                                      <a:cubicBezTo>
                                        <a:pt x="741210" y="176212"/>
                                        <a:pt x="734542" y="179069"/>
                                        <a:pt x="728827" y="180974"/>
                                      </a:cubicBezTo>
                                      <a:cubicBezTo>
                                        <a:pt x="723112" y="183832"/>
                                        <a:pt x="717397" y="186689"/>
                                        <a:pt x="712635" y="189547"/>
                                      </a:cubicBezTo>
                                      <a:cubicBezTo>
                                        <a:pt x="702157" y="195262"/>
                                        <a:pt x="691680" y="200977"/>
                                        <a:pt x="682155" y="205739"/>
                                      </a:cubicBezTo>
                                      <a:cubicBezTo>
                                        <a:pt x="663105" y="216217"/>
                                        <a:pt x="647865" y="225742"/>
                                        <a:pt x="634530" y="230504"/>
                                      </a:cubicBezTo>
                                      <a:cubicBezTo>
                                        <a:pt x="619290" y="239077"/>
                                        <a:pt x="610717" y="248602"/>
                                        <a:pt x="598335" y="259079"/>
                                      </a:cubicBezTo>
                                      <a:cubicBezTo>
                                        <a:pt x="555472" y="283844"/>
                                        <a:pt x="517372" y="318134"/>
                                        <a:pt x="493560" y="340994"/>
                                      </a:cubicBezTo>
                                      <a:lnTo>
                                        <a:pt x="471664" y="360034"/>
                                      </a:lnTo>
                                      <a:lnTo>
                                        <a:pt x="450243" y="379593"/>
                                      </a:lnTo>
                                      <a:lnTo>
                                        <a:pt x="450697" y="380047"/>
                                      </a:lnTo>
                                      <a:cubicBezTo>
                                        <a:pt x="388785" y="439102"/>
                                        <a:pt x="334492" y="503872"/>
                                        <a:pt x="285915" y="573404"/>
                                      </a:cubicBezTo>
                                      <a:cubicBezTo>
                                        <a:pt x="271627" y="593407"/>
                                        <a:pt x="260197" y="607694"/>
                                        <a:pt x="252577" y="619124"/>
                                      </a:cubicBezTo>
                                      <a:cubicBezTo>
                                        <a:pt x="244957" y="630554"/>
                                        <a:pt x="240195" y="639127"/>
                                        <a:pt x="237337" y="646747"/>
                                      </a:cubicBezTo>
                                      <a:cubicBezTo>
                                        <a:pt x="232575" y="655319"/>
                                        <a:pt x="226860" y="663892"/>
                                        <a:pt x="222097" y="672464"/>
                                      </a:cubicBezTo>
                                      <a:cubicBezTo>
                                        <a:pt x="212572" y="690562"/>
                                        <a:pt x="203047" y="708659"/>
                                        <a:pt x="193522" y="725804"/>
                                      </a:cubicBezTo>
                                      <a:lnTo>
                                        <a:pt x="162439" y="774784"/>
                                      </a:lnTo>
                                      <a:lnTo>
                                        <a:pt x="162090" y="776287"/>
                                      </a:lnTo>
                                      <a:cubicBezTo>
                                        <a:pt x="158280" y="784860"/>
                                        <a:pt x="155422" y="795337"/>
                                        <a:pt x="151612" y="804862"/>
                                      </a:cubicBezTo>
                                      <a:cubicBezTo>
                                        <a:pt x="148755" y="810577"/>
                                        <a:pt x="146850" y="814387"/>
                                        <a:pt x="143992" y="818197"/>
                                      </a:cubicBezTo>
                                      <a:lnTo>
                                        <a:pt x="142087" y="820102"/>
                                      </a:lnTo>
                                      <a:lnTo>
                                        <a:pt x="133634" y="848201"/>
                                      </a:lnTo>
                                      <a:cubicBezTo>
                                        <a:pt x="132086" y="855345"/>
                                        <a:pt x="131610" y="860584"/>
                                        <a:pt x="131610" y="864870"/>
                                      </a:cubicBezTo>
                                      <a:cubicBezTo>
                                        <a:pt x="131610" y="873442"/>
                                        <a:pt x="132562" y="879157"/>
                                        <a:pt x="129705" y="888682"/>
                                      </a:cubicBezTo>
                                      <a:cubicBezTo>
                                        <a:pt x="124942" y="902017"/>
                                        <a:pt x="121132" y="914400"/>
                                        <a:pt x="116370" y="927735"/>
                                      </a:cubicBezTo>
                                      <a:cubicBezTo>
                                        <a:pt x="112560" y="941070"/>
                                        <a:pt x="107797" y="953452"/>
                                        <a:pt x="103987" y="966787"/>
                                      </a:cubicBezTo>
                                      <a:cubicBezTo>
                                        <a:pt x="99225" y="986790"/>
                                        <a:pt x="95415" y="1004887"/>
                                        <a:pt x="90652" y="1023937"/>
                                      </a:cubicBezTo>
                                      <a:cubicBezTo>
                                        <a:pt x="87795" y="1042035"/>
                                        <a:pt x="85890" y="1059180"/>
                                        <a:pt x="83032" y="1076325"/>
                                      </a:cubicBezTo>
                                      <a:cubicBezTo>
                                        <a:pt x="80175" y="1093470"/>
                                        <a:pt x="79222" y="1111567"/>
                                        <a:pt x="78270" y="1128712"/>
                                      </a:cubicBezTo>
                                      <a:cubicBezTo>
                                        <a:pt x="81127" y="1115377"/>
                                        <a:pt x="83032" y="1102995"/>
                                        <a:pt x="84937" y="1092517"/>
                                      </a:cubicBezTo>
                                      <a:lnTo>
                                        <a:pt x="85555" y="1089530"/>
                                      </a:lnTo>
                                      <a:lnTo>
                                        <a:pt x="86842" y="1075372"/>
                                      </a:lnTo>
                                      <a:cubicBezTo>
                                        <a:pt x="89700" y="1058227"/>
                                        <a:pt x="91605" y="1040130"/>
                                        <a:pt x="94462" y="1022985"/>
                                      </a:cubicBezTo>
                                      <a:lnTo>
                                        <a:pt x="96848" y="1023781"/>
                                      </a:lnTo>
                                      <a:lnTo>
                                        <a:pt x="97055" y="1022896"/>
                                      </a:lnTo>
                                      <a:lnTo>
                                        <a:pt x="94463" y="1022032"/>
                                      </a:lnTo>
                                      <a:cubicBezTo>
                                        <a:pt x="99225" y="1002029"/>
                                        <a:pt x="103035" y="983932"/>
                                        <a:pt x="107798" y="964882"/>
                                      </a:cubicBezTo>
                                      <a:cubicBezTo>
                                        <a:pt x="111608" y="951547"/>
                                        <a:pt x="115418" y="938212"/>
                                        <a:pt x="120180" y="925829"/>
                                      </a:cubicBezTo>
                                      <a:lnTo>
                                        <a:pt x="133454" y="886956"/>
                                      </a:lnTo>
                                      <a:lnTo>
                                        <a:pt x="132563" y="886777"/>
                                      </a:lnTo>
                                      <a:cubicBezTo>
                                        <a:pt x="135420" y="877252"/>
                                        <a:pt x="134468" y="871537"/>
                                        <a:pt x="134468" y="862965"/>
                                      </a:cubicBezTo>
                                      <a:cubicBezTo>
                                        <a:pt x="134468" y="854392"/>
                                        <a:pt x="135420" y="842010"/>
                                        <a:pt x="144945" y="818197"/>
                                      </a:cubicBezTo>
                                      <a:cubicBezTo>
                                        <a:pt x="146850" y="814387"/>
                                        <a:pt x="148755" y="809625"/>
                                        <a:pt x="152565" y="804862"/>
                                      </a:cubicBezTo>
                                      <a:lnTo>
                                        <a:pt x="152821" y="804166"/>
                                      </a:lnTo>
                                      <a:lnTo>
                                        <a:pt x="163043" y="776287"/>
                                      </a:lnTo>
                                      <a:cubicBezTo>
                                        <a:pt x="173520" y="759142"/>
                                        <a:pt x="183045" y="742950"/>
                                        <a:pt x="194475" y="726757"/>
                                      </a:cubicBezTo>
                                      <a:cubicBezTo>
                                        <a:pt x="204000" y="708660"/>
                                        <a:pt x="212573" y="690562"/>
                                        <a:pt x="223050" y="673417"/>
                                      </a:cubicBezTo>
                                      <a:cubicBezTo>
                                        <a:pt x="227813" y="665797"/>
                                        <a:pt x="233528" y="656272"/>
                                        <a:pt x="238290" y="647700"/>
                                      </a:cubicBezTo>
                                      <a:cubicBezTo>
                                        <a:pt x="241148" y="640080"/>
                                        <a:pt x="245910" y="631507"/>
                                        <a:pt x="253530" y="620077"/>
                                      </a:cubicBezTo>
                                      <a:cubicBezTo>
                                        <a:pt x="261150" y="608647"/>
                                        <a:pt x="272580" y="594360"/>
                                        <a:pt x="286868" y="574357"/>
                                      </a:cubicBezTo>
                                      <a:cubicBezTo>
                                        <a:pt x="335445" y="503872"/>
                                        <a:pt x="389738" y="440055"/>
                                        <a:pt x="451650" y="381000"/>
                                      </a:cubicBezTo>
                                      <a:cubicBezTo>
                                        <a:pt x="466890" y="367665"/>
                                        <a:pt x="479273" y="354330"/>
                                        <a:pt x="495465" y="340995"/>
                                      </a:cubicBezTo>
                                      <a:cubicBezTo>
                                        <a:pt x="519278" y="318135"/>
                                        <a:pt x="557378" y="283845"/>
                                        <a:pt x="600240" y="259080"/>
                                      </a:cubicBezTo>
                                      <a:cubicBezTo>
                                        <a:pt x="612623" y="249555"/>
                                        <a:pt x="621195" y="239077"/>
                                        <a:pt x="636435" y="230505"/>
                                      </a:cubicBezTo>
                                      <a:cubicBezTo>
                                        <a:pt x="649770" y="225742"/>
                                        <a:pt x="665010" y="216217"/>
                                        <a:pt x="684060" y="205740"/>
                                      </a:cubicBezTo>
                                      <a:cubicBezTo>
                                        <a:pt x="693585" y="200977"/>
                                        <a:pt x="704063" y="195262"/>
                                        <a:pt x="714540" y="189547"/>
                                      </a:cubicBezTo>
                                      <a:cubicBezTo>
                                        <a:pt x="720255" y="186690"/>
                                        <a:pt x="725018" y="183832"/>
                                        <a:pt x="730733" y="180975"/>
                                      </a:cubicBezTo>
                                      <a:cubicBezTo>
                                        <a:pt x="736448" y="178117"/>
                                        <a:pt x="742163" y="176212"/>
                                        <a:pt x="748830" y="174307"/>
                                      </a:cubicBezTo>
                                      <a:cubicBezTo>
                                        <a:pt x="767880" y="164782"/>
                                        <a:pt x="788835" y="155257"/>
                                        <a:pt x="808838" y="147637"/>
                                      </a:cubicBezTo>
                                      <a:cubicBezTo>
                                        <a:pt x="860273" y="123825"/>
                                        <a:pt x="916470" y="101917"/>
                                        <a:pt x="974573" y="83820"/>
                                      </a:cubicBezTo>
                                      <a:cubicBezTo>
                                        <a:pt x="989813" y="81915"/>
                                        <a:pt x="1003148" y="80010"/>
                                        <a:pt x="1018388" y="78105"/>
                                      </a:cubicBezTo>
                                      <a:cubicBezTo>
                                        <a:pt x="1027913" y="74295"/>
                                        <a:pt x="1038390" y="70485"/>
                                        <a:pt x="1049820" y="66675"/>
                                      </a:cubicBezTo>
                                      <a:cubicBezTo>
                                        <a:pt x="1061250" y="62865"/>
                                        <a:pt x="1073633" y="59055"/>
                                        <a:pt x="1086015" y="57150"/>
                                      </a:cubicBezTo>
                                      <a:cubicBezTo>
                                        <a:pt x="1111733" y="52387"/>
                                        <a:pt x="1138403" y="47625"/>
                                        <a:pt x="1162215" y="46672"/>
                                      </a:cubicBezTo>
                                      <a:cubicBezTo>
                                        <a:pt x="1198887" y="43338"/>
                                        <a:pt x="1235558" y="41433"/>
                                        <a:pt x="1272229" y="41076"/>
                                      </a:cubicBezTo>
                                      <a:lnTo>
                                        <a:pt x="1360655" y="44043"/>
                                      </a:lnTo>
                                      <a:close/>
                                      <a:moveTo>
                                        <a:pt x="1404150" y="0"/>
                                      </a:moveTo>
                                      <a:cubicBezTo>
                                        <a:pt x="1418437" y="952"/>
                                        <a:pt x="1434630" y="1905"/>
                                        <a:pt x="1448917" y="2857"/>
                                      </a:cubicBezTo>
                                      <a:cubicBezTo>
                                        <a:pt x="1465110" y="3810"/>
                                        <a:pt x="1480350" y="5715"/>
                                        <a:pt x="1494637" y="7620"/>
                                      </a:cubicBezTo>
                                      <a:cubicBezTo>
                                        <a:pt x="1509877" y="8572"/>
                                        <a:pt x="1518450" y="11430"/>
                                        <a:pt x="1525117" y="15240"/>
                                      </a:cubicBezTo>
                                      <a:cubicBezTo>
                                        <a:pt x="1531785" y="19050"/>
                                        <a:pt x="1536547" y="22860"/>
                                        <a:pt x="1545120" y="24765"/>
                                      </a:cubicBezTo>
                                      <a:cubicBezTo>
                                        <a:pt x="1558455" y="24765"/>
                                        <a:pt x="1552740" y="17145"/>
                                        <a:pt x="1569885" y="20002"/>
                                      </a:cubicBezTo>
                                      <a:cubicBezTo>
                                        <a:pt x="1582267" y="21907"/>
                                        <a:pt x="1594650" y="25717"/>
                                        <a:pt x="1607032" y="28575"/>
                                      </a:cubicBezTo>
                                      <a:cubicBezTo>
                                        <a:pt x="1614652" y="30480"/>
                                        <a:pt x="1622272" y="33337"/>
                                        <a:pt x="1629892" y="35242"/>
                                      </a:cubicBezTo>
                                      <a:cubicBezTo>
                                        <a:pt x="1629892" y="35242"/>
                                        <a:pt x="1629892" y="36195"/>
                                        <a:pt x="1628940" y="36195"/>
                                      </a:cubicBezTo>
                                      <a:cubicBezTo>
                                        <a:pt x="1629892" y="39052"/>
                                        <a:pt x="1628940" y="40957"/>
                                        <a:pt x="1627987" y="42862"/>
                                      </a:cubicBezTo>
                                      <a:cubicBezTo>
                                        <a:pt x="1614652" y="41910"/>
                                        <a:pt x="1602270" y="40957"/>
                                        <a:pt x="1588935" y="40005"/>
                                      </a:cubicBezTo>
                                      <a:cubicBezTo>
                                        <a:pt x="1584172" y="39052"/>
                                        <a:pt x="1580362" y="38100"/>
                                        <a:pt x="1575600" y="36195"/>
                                      </a:cubicBezTo>
                                      <a:cubicBezTo>
                                        <a:pt x="1570837" y="35242"/>
                                        <a:pt x="1567027" y="34290"/>
                                        <a:pt x="1562265" y="33337"/>
                                      </a:cubicBezTo>
                                      <a:cubicBezTo>
                                        <a:pt x="1553692" y="31432"/>
                                        <a:pt x="1545120" y="29527"/>
                                        <a:pt x="1536547" y="27622"/>
                                      </a:cubicBezTo>
                                      <a:cubicBezTo>
                                        <a:pt x="1527975" y="25717"/>
                                        <a:pt x="1519402" y="23812"/>
                                        <a:pt x="1510830" y="21907"/>
                                      </a:cubicBezTo>
                                      <a:cubicBezTo>
                                        <a:pt x="1502257" y="20955"/>
                                        <a:pt x="1493685" y="19050"/>
                                        <a:pt x="1484160" y="18097"/>
                                      </a:cubicBezTo>
                                      <a:lnTo>
                                        <a:pt x="1454633" y="18097"/>
                                      </a:lnTo>
                                      <a:cubicBezTo>
                                        <a:pt x="1446060" y="18097"/>
                                        <a:pt x="1437488" y="18097"/>
                                        <a:pt x="1430820" y="18097"/>
                                      </a:cubicBezTo>
                                      <a:cubicBezTo>
                                        <a:pt x="1416533" y="18097"/>
                                        <a:pt x="1405103" y="18097"/>
                                        <a:pt x="1393673" y="18097"/>
                                      </a:cubicBezTo>
                                      <a:lnTo>
                                        <a:pt x="1391928" y="17540"/>
                                      </a:lnTo>
                                      <a:lnTo>
                                        <a:pt x="1375575" y="25717"/>
                                      </a:lnTo>
                                      <a:cubicBezTo>
                                        <a:pt x="1367002" y="28574"/>
                                        <a:pt x="1391767" y="30479"/>
                                        <a:pt x="1381290" y="35242"/>
                                      </a:cubicBezTo>
                                      <a:cubicBezTo>
                                        <a:pt x="1401292" y="39052"/>
                                        <a:pt x="1421295" y="42862"/>
                                        <a:pt x="1438440" y="46672"/>
                                      </a:cubicBezTo>
                                      <a:lnTo>
                                        <a:pt x="1413008" y="47116"/>
                                      </a:lnTo>
                                      <a:lnTo>
                                        <a:pt x="1413437" y="47149"/>
                                      </a:lnTo>
                                      <a:cubicBezTo>
                                        <a:pt x="1423677" y="47863"/>
                                        <a:pt x="1433202" y="48101"/>
                                        <a:pt x="1440345" y="46672"/>
                                      </a:cubicBezTo>
                                      <a:cubicBezTo>
                                        <a:pt x="1447965" y="47625"/>
                                        <a:pt x="1455585" y="48577"/>
                                        <a:pt x="1463205" y="49530"/>
                                      </a:cubicBezTo>
                                      <a:cubicBezTo>
                                        <a:pt x="1484160" y="54292"/>
                                        <a:pt x="1497495" y="56197"/>
                                        <a:pt x="1507020" y="58102"/>
                                      </a:cubicBezTo>
                                      <a:cubicBezTo>
                                        <a:pt x="1516545" y="60007"/>
                                        <a:pt x="1522260" y="60007"/>
                                        <a:pt x="1527975" y="60960"/>
                                      </a:cubicBezTo>
                                      <a:cubicBezTo>
                                        <a:pt x="1539405" y="63817"/>
                                        <a:pt x="1551788" y="66675"/>
                                        <a:pt x="1563218" y="68580"/>
                                      </a:cubicBezTo>
                                      <a:cubicBezTo>
                                        <a:pt x="1575600" y="70485"/>
                                        <a:pt x="1587030" y="74295"/>
                                        <a:pt x="1599413" y="76200"/>
                                      </a:cubicBezTo>
                                      <a:cubicBezTo>
                                        <a:pt x="1610843" y="79057"/>
                                        <a:pt x="1623225" y="81915"/>
                                        <a:pt x="1634655" y="84772"/>
                                      </a:cubicBezTo>
                                      <a:lnTo>
                                        <a:pt x="1669898" y="95250"/>
                                      </a:lnTo>
                                      <a:lnTo>
                                        <a:pt x="1687043" y="100012"/>
                                      </a:lnTo>
                                      <a:lnTo>
                                        <a:pt x="1704188" y="105727"/>
                                      </a:lnTo>
                                      <a:lnTo>
                                        <a:pt x="1704409" y="105929"/>
                                      </a:lnTo>
                                      <a:lnTo>
                                        <a:pt x="1716704" y="108049"/>
                                      </a:lnTo>
                                      <a:cubicBezTo>
                                        <a:pt x="1727330" y="110549"/>
                                        <a:pt x="1739921" y="114716"/>
                                        <a:pt x="1746499" y="119121"/>
                                      </a:cubicBezTo>
                                      <a:lnTo>
                                        <a:pt x="1750661" y="125427"/>
                                      </a:lnTo>
                                      <a:lnTo>
                                        <a:pt x="1751813" y="125730"/>
                                      </a:lnTo>
                                      <a:cubicBezTo>
                                        <a:pt x="1760385" y="129540"/>
                                        <a:pt x="1769910" y="133350"/>
                                        <a:pt x="1778483" y="136207"/>
                                      </a:cubicBezTo>
                                      <a:cubicBezTo>
                                        <a:pt x="1786103" y="139065"/>
                                        <a:pt x="1793723" y="141922"/>
                                        <a:pt x="1801343" y="145732"/>
                                      </a:cubicBezTo>
                                      <a:cubicBezTo>
                                        <a:pt x="1808963" y="149542"/>
                                        <a:pt x="1816583" y="152400"/>
                                        <a:pt x="1824203" y="156210"/>
                                      </a:cubicBezTo>
                                      <a:cubicBezTo>
                                        <a:pt x="1828013" y="159067"/>
                                        <a:pt x="1833728" y="161925"/>
                                        <a:pt x="1841348" y="165735"/>
                                      </a:cubicBezTo>
                                      <a:cubicBezTo>
                                        <a:pt x="1845158" y="167640"/>
                                        <a:pt x="1848968" y="169545"/>
                                        <a:pt x="1852778" y="171450"/>
                                      </a:cubicBezTo>
                                      <a:cubicBezTo>
                                        <a:pt x="1856588" y="173355"/>
                                        <a:pt x="1861350" y="175260"/>
                                        <a:pt x="1865160" y="178117"/>
                                      </a:cubicBezTo>
                                      <a:cubicBezTo>
                                        <a:pt x="1882305" y="186690"/>
                                        <a:pt x="1899450" y="195262"/>
                                        <a:pt x="1907070" y="201930"/>
                                      </a:cubicBezTo>
                                      <a:cubicBezTo>
                                        <a:pt x="1924215" y="213360"/>
                                        <a:pt x="1942313" y="223837"/>
                                        <a:pt x="1960410" y="236220"/>
                                      </a:cubicBezTo>
                                      <a:cubicBezTo>
                                        <a:pt x="1968983" y="241935"/>
                                        <a:pt x="1978508" y="248602"/>
                                        <a:pt x="1988033" y="255270"/>
                                      </a:cubicBezTo>
                                      <a:lnTo>
                                        <a:pt x="1988832" y="255841"/>
                                      </a:lnTo>
                                      <a:lnTo>
                                        <a:pt x="2002949" y="264417"/>
                                      </a:lnTo>
                                      <a:cubicBezTo>
                                        <a:pt x="2327258" y="483516"/>
                                        <a:pt x="2540483" y="854556"/>
                                        <a:pt x="2540483" y="1275397"/>
                                      </a:cubicBezTo>
                                      <a:lnTo>
                                        <a:pt x="2540080" y="1283368"/>
                                      </a:lnTo>
                                      <a:lnTo>
                                        <a:pt x="2550960" y="1284922"/>
                                      </a:lnTo>
                                      <a:cubicBezTo>
                                        <a:pt x="2554770" y="1287779"/>
                                        <a:pt x="2557627" y="1289684"/>
                                        <a:pt x="2561437" y="1292542"/>
                                      </a:cubicBezTo>
                                      <a:cubicBezTo>
                                        <a:pt x="2562390" y="1303019"/>
                                        <a:pt x="2564295" y="1305877"/>
                                        <a:pt x="2566200" y="1318259"/>
                                      </a:cubicBezTo>
                                      <a:cubicBezTo>
                                        <a:pt x="2571915" y="1329689"/>
                                        <a:pt x="2578582" y="1339214"/>
                                        <a:pt x="2584297" y="1348739"/>
                                      </a:cubicBezTo>
                                      <a:lnTo>
                                        <a:pt x="2591918" y="1349432"/>
                                      </a:lnTo>
                                      <a:lnTo>
                                        <a:pt x="2591918" y="1342072"/>
                                      </a:lnTo>
                                      <a:lnTo>
                                        <a:pt x="2599661" y="1320563"/>
                                      </a:lnTo>
                                      <a:lnTo>
                                        <a:pt x="2599537" y="1316355"/>
                                      </a:lnTo>
                                      <a:cubicBezTo>
                                        <a:pt x="2602395" y="1287780"/>
                                        <a:pt x="2604300" y="1288732"/>
                                        <a:pt x="2607157" y="1290637"/>
                                      </a:cubicBezTo>
                                      <a:cubicBezTo>
                                        <a:pt x="2610967" y="1289685"/>
                                        <a:pt x="2614777" y="1289685"/>
                                        <a:pt x="2617635" y="1290637"/>
                                      </a:cubicBezTo>
                                      <a:cubicBezTo>
                                        <a:pt x="2623350" y="1286827"/>
                                        <a:pt x="2628112" y="1282065"/>
                                        <a:pt x="2633827" y="1280160"/>
                                      </a:cubicBezTo>
                                      <a:cubicBezTo>
                                        <a:pt x="2634780" y="1294447"/>
                                        <a:pt x="2634780" y="1306830"/>
                                        <a:pt x="2635732" y="1322070"/>
                                      </a:cubicBezTo>
                                      <a:cubicBezTo>
                                        <a:pt x="2633827" y="1328737"/>
                                        <a:pt x="2632875" y="1335405"/>
                                        <a:pt x="2630970" y="1342072"/>
                                      </a:cubicBezTo>
                                      <a:cubicBezTo>
                                        <a:pt x="2629065" y="1348740"/>
                                        <a:pt x="2627160" y="1355407"/>
                                        <a:pt x="2625255" y="1361122"/>
                                      </a:cubicBezTo>
                                      <a:cubicBezTo>
                                        <a:pt x="2624302" y="1371600"/>
                                        <a:pt x="2623350" y="1382077"/>
                                        <a:pt x="2622397" y="1392555"/>
                                      </a:cubicBezTo>
                                      <a:lnTo>
                                        <a:pt x="2621445" y="1408747"/>
                                      </a:lnTo>
                                      <a:cubicBezTo>
                                        <a:pt x="2620492" y="1414462"/>
                                        <a:pt x="2620492" y="1419225"/>
                                        <a:pt x="2619540" y="1424940"/>
                                      </a:cubicBezTo>
                                      <a:lnTo>
                                        <a:pt x="2615478" y="1427648"/>
                                      </a:lnTo>
                                      <a:lnTo>
                                        <a:pt x="2615730" y="1428749"/>
                                      </a:lnTo>
                                      <a:lnTo>
                                        <a:pt x="2619621" y="1426155"/>
                                      </a:lnTo>
                                      <a:lnTo>
                                        <a:pt x="2621445" y="1410652"/>
                                      </a:lnTo>
                                      <a:lnTo>
                                        <a:pt x="2622397" y="1394460"/>
                                      </a:lnTo>
                                      <a:cubicBezTo>
                                        <a:pt x="2623350" y="1383982"/>
                                        <a:pt x="2624302" y="1373505"/>
                                        <a:pt x="2625255" y="1363027"/>
                                      </a:cubicBezTo>
                                      <a:cubicBezTo>
                                        <a:pt x="2627160" y="1357312"/>
                                        <a:pt x="2629065" y="1350645"/>
                                        <a:pt x="2630970" y="1343977"/>
                                      </a:cubicBezTo>
                                      <a:cubicBezTo>
                                        <a:pt x="2632875" y="1337310"/>
                                        <a:pt x="2634780" y="1330642"/>
                                        <a:pt x="2635732" y="1323975"/>
                                      </a:cubicBezTo>
                                      <a:cubicBezTo>
                                        <a:pt x="2638590" y="1325880"/>
                                        <a:pt x="2640495" y="1327785"/>
                                        <a:pt x="2643352" y="1329690"/>
                                      </a:cubicBezTo>
                                      <a:cubicBezTo>
                                        <a:pt x="2643352" y="1334452"/>
                                        <a:pt x="2643352" y="1339215"/>
                                        <a:pt x="2642400" y="1343977"/>
                                      </a:cubicBezTo>
                                      <a:cubicBezTo>
                                        <a:pt x="2641447" y="1348740"/>
                                        <a:pt x="2641447" y="1353502"/>
                                        <a:pt x="2640495" y="1358265"/>
                                      </a:cubicBezTo>
                                      <a:cubicBezTo>
                                        <a:pt x="2639542" y="1367790"/>
                                        <a:pt x="2638590" y="1376362"/>
                                        <a:pt x="2639542" y="1384935"/>
                                      </a:cubicBezTo>
                                      <a:cubicBezTo>
                                        <a:pt x="2638590" y="1394460"/>
                                        <a:pt x="2638590" y="1404937"/>
                                        <a:pt x="2637637" y="1416367"/>
                                      </a:cubicBezTo>
                                      <a:cubicBezTo>
                                        <a:pt x="2635732" y="1426845"/>
                                        <a:pt x="2634780" y="1438275"/>
                                        <a:pt x="2632875" y="1449705"/>
                                      </a:cubicBezTo>
                                      <a:cubicBezTo>
                                        <a:pt x="2630970" y="1461135"/>
                                        <a:pt x="2630017" y="1472565"/>
                                        <a:pt x="2627160" y="1484947"/>
                                      </a:cubicBezTo>
                                      <a:cubicBezTo>
                                        <a:pt x="2625255" y="1496377"/>
                                        <a:pt x="2622397" y="1507807"/>
                                        <a:pt x="2620492" y="1519237"/>
                                      </a:cubicBezTo>
                                      <a:cubicBezTo>
                                        <a:pt x="2613825" y="1544955"/>
                                        <a:pt x="2615730" y="1553527"/>
                                        <a:pt x="2608110" y="1591627"/>
                                      </a:cubicBezTo>
                                      <a:cubicBezTo>
                                        <a:pt x="2604300" y="1593532"/>
                                        <a:pt x="2600490" y="1595437"/>
                                        <a:pt x="2596680" y="1598295"/>
                                      </a:cubicBezTo>
                                      <a:cubicBezTo>
                                        <a:pt x="2592870" y="1611630"/>
                                        <a:pt x="2587155" y="1626870"/>
                                        <a:pt x="2582392" y="1640205"/>
                                      </a:cubicBezTo>
                                      <a:cubicBezTo>
                                        <a:pt x="2575725" y="1662112"/>
                                        <a:pt x="2580487" y="1664970"/>
                                        <a:pt x="2578582" y="1680210"/>
                                      </a:cubicBezTo>
                                      <a:cubicBezTo>
                                        <a:pt x="2577630" y="1682115"/>
                                        <a:pt x="2576677" y="1684972"/>
                                        <a:pt x="2576677" y="1685925"/>
                                      </a:cubicBezTo>
                                      <a:cubicBezTo>
                                        <a:pt x="2570962" y="1701165"/>
                                        <a:pt x="2565247" y="1716405"/>
                                        <a:pt x="2560485" y="1729740"/>
                                      </a:cubicBezTo>
                                      <a:cubicBezTo>
                                        <a:pt x="2558580" y="1731645"/>
                                        <a:pt x="2557627" y="1732597"/>
                                        <a:pt x="2555722" y="1733550"/>
                                      </a:cubicBezTo>
                                      <a:cubicBezTo>
                                        <a:pt x="2549055" y="1748790"/>
                                        <a:pt x="2542387" y="1764982"/>
                                        <a:pt x="2535720" y="1780222"/>
                                      </a:cubicBezTo>
                                      <a:cubicBezTo>
                                        <a:pt x="2543340" y="1764982"/>
                                        <a:pt x="2550007" y="1748790"/>
                                        <a:pt x="2556675" y="1733550"/>
                                      </a:cubicBezTo>
                                      <a:cubicBezTo>
                                        <a:pt x="2558580" y="1731645"/>
                                        <a:pt x="2559532" y="1731645"/>
                                        <a:pt x="2561437" y="1729740"/>
                                      </a:cubicBezTo>
                                      <a:cubicBezTo>
                                        <a:pt x="2553817" y="1770697"/>
                                        <a:pt x="2541435" y="1796415"/>
                                        <a:pt x="2530957" y="1816417"/>
                                      </a:cubicBezTo>
                                      <a:lnTo>
                                        <a:pt x="2514765" y="1824990"/>
                                      </a:lnTo>
                                      <a:lnTo>
                                        <a:pt x="2511407" y="1831707"/>
                                      </a:lnTo>
                                      <a:lnTo>
                                        <a:pt x="2511908" y="1832609"/>
                                      </a:lnTo>
                                      <a:cubicBezTo>
                                        <a:pt x="2512860" y="1830704"/>
                                        <a:pt x="2513813" y="1827847"/>
                                        <a:pt x="2515718" y="1824989"/>
                                      </a:cubicBezTo>
                                      <a:cubicBezTo>
                                        <a:pt x="2520480" y="1823084"/>
                                        <a:pt x="2526195" y="1820227"/>
                                        <a:pt x="2531910" y="1816417"/>
                                      </a:cubicBezTo>
                                      <a:cubicBezTo>
                                        <a:pt x="2532863" y="1826894"/>
                                        <a:pt x="2525243" y="1840229"/>
                                        <a:pt x="2520480" y="1848802"/>
                                      </a:cubicBezTo>
                                      <a:cubicBezTo>
                                        <a:pt x="2513813" y="1862137"/>
                                        <a:pt x="2506193" y="1874519"/>
                                        <a:pt x="2499525" y="1886902"/>
                                      </a:cubicBezTo>
                                      <a:cubicBezTo>
                                        <a:pt x="2495715" y="1893569"/>
                                        <a:pt x="2492858" y="1899284"/>
                                        <a:pt x="2489048" y="1905952"/>
                                      </a:cubicBezTo>
                                      <a:cubicBezTo>
                                        <a:pt x="2485238" y="1912619"/>
                                        <a:pt x="2481428" y="1918334"/>
                                        <a:pt x="2477618" y="1925002"/>
                                      </a:cubicBezTo>
                                      <a:cubicBezTo>
                                        <a:pt x="2474760" y="1928812"/>
                                        <a:pt x="2472855" y="1933574"/>
                                        <a:pt x="2469045" y="1939289"/>
                                      </a:cubicBezTo>
                                      <a:cubicBezTo>
                                        <a:pt x="2465235" y="1948814"/>
                                        <a:pt x="2461425" y="1957387"/>
                                        <a:pt x="2456663" y="1966912"/>
                                      </a:cubicBezTo>
                                      <a:lnTo>
                                        <a:pt x="2443328" y="1993582"/>
                                      </a:lnTo>
                                      <a:cubicBezTo>
                                        <a:pt x="2436660" y="2003107"/>
                                        <a:pt x="2429993" y="2013584"/>
                                        <a:pt x="2422373" y="2022157"/>
                                      </a:cubicBezTo>
                                      <a:cubicBezTo>
                                        <a:pt x="2415705" y="2030729"/>
                                        <a:pt x="2408085" y="2040254"/>
                                        <a:pt x="2401418" y="2048827"/>
                                      </a:cubicBezTo>
                                      <a:lnTo>
                                        <a:pt x="2402291" y="2047029"/>
                                      </a:lnTo>
                                      <a:lnTo>
                                        <a:pt x="2378557" y="2079307"/>
                                      </a:lnTo>
                                      <a:cubicBezTo>
                                        <a:pt x="2372842" y="2073592"/>
                                        <a:pt x="2341410" y="2118360"/>
                                        <a:pt x="2327122" y="2135505"/>
                                      </a:cubicBezTo>
                                      <a:lnTo>
                                        <a:pt x="2316995" y="2151085"/>
                                      </a:lnTo>
                                      <a:lnTo>
                                        <a:pt x="2327122" y="2136457"/>
                                      </a:lnTo>
                                      <a:cubicBezTo>
                                        <a:pt x="2341410" y="2120264"/>
                                        <a:pt x="2372842" y="2075497"/>
                                        <a:pt x="2378557" y="2080259"/>
                                      </a:cubicBezTo>
                                      <a:cubicBezTo>
                                        <a:pt x="2375700" y="2100262"/>
                                        <a:pt x="2348077" y="2125979"/>
                                        <a:pt x="2339505" y="2139314"/>
                                      </a:cubicBezTo>
                                      <a:cubicBezTo>
                                        <a:pt x="2331885" y="2148363"/>
                                        <a:pt x="2325455" y="2155031"/>
                                        <a:pt x="2319383" y="2160388"/>
                                      </a:cubicBezTo>
                                      <a:lnTo>
                                        <a:pt x="2303229" y="2172263"/>
                                      </a:lnTo>
                                      <a:lnTo>
                                        <a:pt x="2302357" y="2173605"/>
                                      </a:lnTo>
                                      <a:lnTo>
                                        <a:pt x="2292258" y="2181374"/>
                                      </a:lnTo>
                                      <a:lnTo>
                                        <a:pt x="2291880" y="2184082"/>
                                      </a:lnTo>
                                      <a:cubicBezTo>
                                        <a:pt x="2277592" y="2199322"/>
                                        <a:pt x="2263305" y="2215515"/>
                                        <a:pt x="2247112" y="2229802"/>
                                      </a:cubicBezTo>
                                      <a:cubicBezTo>
                                        <a:pt x="2231872" y="2245042"/>
                                        <a:pt x="2216632" y="2260282"/>
                                        <a:pt x="2199487" y="2273617"/>
                                      </a:cubicBezTo>
                                      <a:lnTo>
                                        <a:pt x="2197284" y="2275215"/>
                                      </a:lnTo>
                                      <a:lnTo>
                                        <a:pt x="2181390" y="2295524"/>
                                      </a:lnTo>
                                      <a:cubicBezTo>
                                        <a:pt x="2169960" y="2306002"/>
                                        <a:pt x="2156625" y="2314574"/>
                                        <a:pt x="2143290" y="2324099"/>
                                      </a:cubicBezTo>
                                      <a:lnTo>
                                        <a:pt x="2107680" y="2350806"/>
                                      </a:lnTo>
                                      <a:lnTo>
                                        <a:pt x="2107553" y="2350961"/>
                                      </a:lnTo>
                                      <a:lnTo>
                                        <a:pt x="2143290" y="2325052"/>
                                      </a:lnTo>
                                      <a:cubicBezTo>
                                        <a:pt x="2155672" y="2315527"/>
                                        <a:pt x="2169007" y="2306002"/>
                                        <a:pt x="2181390" y="2296477"/>
                                      </a:cubicBezTo>
                                      <a:cubicBezTo>
                                        <a:pt x="2173770" y="2309812"/>
                                        <a:pt x="2163292" y="2318384"/>
                                        <a:pt x="2149957" y="2327909"/>
                                      </a:cubicBezTo>
                                      <a:cubicBezTo>
                                        <a:pt x="2139004" y="2337911"/>
                                        <a:pt x="2131146" y="2341959"/>
                                        <a:pt x="2124359" y="2344578"/>
                                      </a:cubicBezTo>
                                      <a:lnTo>
                                        <a:pt x="2106651" y="2352057"/>
                                      </a:lnTo>
                                      <a:lnTo>
                                        <a:pt x="2106142" y="2352675"/>
                                      </a:lnTo>
                                      <a:cubicBezTo>
                                        <a:pt x="2099475" y="2357437"/>
                                        <a:pt x="2093760" y="2361247"/>
                                        <a:pt x="2087092" y="2365057"/>
                                      </a:cubicBezTo>
                                      <a:lnTo>
                                        <a:pt x="2079913" y="2368384"/>
                                      </a:lnTo>
                                      <a:lnTo>
                                        <a:pt x="2061852" y="2383036"/>
                                      </a:lnTo>
                                      <a:cubicBezTo>
                                        <a:pt x="2055184" y="2388156"/>
                                        <a:pt x="2049469" y="2392204"/>
                                        <a:pt x="2044230" y="2395537"/>
                                      </a:cubicBezTo>
                                      <a:cubicBezTo>
                                        <a:pt x="2034705" y="2403157"/>
                                        <a:pt x="2027085" y="2407920"/>
                                        <a:pt x="2017560" y="2412682"/>
                                      </a:cubicBezTo>
                                      <a:cubicBezTo>
                                        <a:pt x="2019465" y="2409825"/>
                                        <a:pt x="2014703" y="2411730"/>
                                        <a:pt x="2008988" y="2413635"/>
                                      </a:cubicBezTo>
                                      <a:lnTo>
                                        <a:pt x="1999459" y="2417870"/>
                                      </a:lnTo>
                                      <a:lnTo>
                                        <a:pt x="1997978" y="2418994"/>
                                      </a:lnTo>
                                      <a:lnTo>
                                        <a:pt x="2009940" y="2414587"/>
                                      </a:lnTo>
                                      <a:cubicBezTo>
                                        <a:pt x="2015655" y="2412682"/>
                                        <a:pt x="2019465" y="2410777"/>
                                        <a:pt x="2018513" y="2413635"/>
                                      </a:cubicBezTo>
                                      <a:cubicBezTo>
                                        <a:pt x="2011845" y="2423160"/>
                                        <a:pt x="1998510" y="2431732"/>
                                        <a:pt x="1984223" y="2439352"/>
                                      </a:cubicBezTo>
                                      <a:cubicBezTo>
                                        <a:pt x="1976603" y="2443162"/>
                                        <a:pt x="1969935" y="2446972"/>
                                        <a:pt x="1962315" y="2450783"/>
                                      </a:cubicBezTo>
                                      <a:cubicBezTo>
                                        <a:pt x="1954695" y="2454592"/>
                                        <a:pt x="1947075" y="2457450"/>
                                        <a:pt x="1940408" y="2461260"/>
                                      </a:cubicBezTo>
                                      <a:lnTo>
                                        <a:pt x="1924934" y="2463581"/>
                                      </a:lnTo>
                                      <a:lnTo>
                                        <a:pt x="1922310" y="2465070"/>
                                      </a:lnTo>
                                      <a:cubicBezTo>
                                        <a:pt x="1898497" y="2476500"/>
                                        <a:pt x="1874685" y="2486025"/>
                                        <a:pt x="1849920" y="2496502"/>
                                      </a:cubicBezTo>
                                      <a:lnTo>
                                        <a:pt x="1846229" y="2497341"/>
                                      </a:lnTo>
                                      <a:lnTo>
                                        <a:pt x="1824203" y="2511742"/>
                                      </a:lnTo>
                                      <a:cubicBezTo>
                                        <a:pt x="1829918" y="2512695"/>
                                        <a:pt x="1832775" y="2513647"/>
                                        <a:pt x="1836585" y="2515552"/>
                                      </a:cubicBezTo>
                                      <a:cubicBezTo>
                                        <a:pt x="1819440" y="2530792"/>
                                        <a:pt x="1796580" y="2533650"/>
                                        <a:pt x="1790865" y="2535555"/>
                                      </a:cubicBezTo>
                                      <a:cubicBezTo>
                                        <a:pt x="1791818" y="2531745"/>
                                        <a:pt x="1793723" y="2526982"/>
                                        <a:pt x="1794675" y="2522220"/>
                                      </a:cubicBezTo>
                                      <a:cubicBezTo>
                                        <a:pt x="1789913" y="2524125"/>
                                        <a:pt x="1785150" y="2526030"/>
                                        <a:pt x="1779435" y="2527935"/>
                                      </a:cubicBezTo>
                                      <a:cubicBezTo>
                                        <a:pt x="1774673" y="2529840"/>
                                        <a:pt x="1769910" y="2530792"/>
                                        <a:pt x="1765148" y="2532697"/>
                                      </a:cubicBezTo>
                                      <a:cubicBezTo>
                                        <a:pt x="1755623" y="2535555"/>
                                        <a:pt x="1745145" y="2538412"/>
                                        <a:pt x="1735620" y="2542222"/>
                                      </a:cubicBezTo>
                                      <a:lnTo>
                                        <a:pt x="1731675" y="2537487"/>
                                      </a:lnTo>
                                      <a:lnTo>
                                        <a:pt x="1717522" y="2540317"/>
                                      </a:lnTo>
                                      <a:cubicBezTo>
                                        <a:pt x="1711807" y="2541270"/>
                                        <a:pt x="1706092" y="2543175"/>
                                        <a:pt x="1700377" y="2544127"/>
                                      </a:cubicBezTo>
                                      <a:cubicBezTo>
                                        <a:pt x="1688947" y="2546985"/>
                                        <a:pt x="1676565" y="2550795"/>
                                        <a:pt x="1665135" y="2552700"/>
                                      </a:cubicBezTo>
                                      <a:lnTo>
                                        <a:pt x="1663973" y="2553240"/>
                                      </a:lnTo>
                                      <a:lnTo>
                                        <a:pt x="1697520" y="2545079"/>
                                      </a:lnTo>
                                      <a:cubicBezTo>
                                        <a:pt x="1703235" y="2543174"/>
                                        <a:pt x="1708950" y="2542222"/>
                                        <a:pt x="1714665" y="2541269"/>
                                      </a:cubicBezTo>
                                      <a:cubicBezTo>
                                        <a:pt x="1720380" y="2540317"/>
                                        <a:pt x="1725142" y="2538412"/>
                                        <a:pt x="1728952" y="2538412"/>
                                      </a:cubicBezTo>
                                      <a:cubicBezTo>
                                        <a:pt x="1729905" y="2540317"/>
                                        <a:pt x="1731810" y="2542222"/>
                                        <a:pt x="1734667" y="2543174"/>
                                      </a:cubicBezTo>
                                      <a:cubicBezTo>
                                        <a:pt x="1745145" y="2540317"/>
                                        <a:pt x="1754670" y="2537459"/>
                                        <a:pt x="1764195" y="2533649"/>
                                      </a:cubicBezTo>
                                      <a:cubicBezTo>
                                        <a:pt x="1768957" y="2531744"/>
                                        <a:pt x="1773720" y="2530792"/>
                                        <a:pt x="1778482" y="2528887"/>
                                      </a:cubicBezTo>
                                      <a:cubicBezTo>
                                        <a:pt x="1783245" y="2526982"/>
                                        <a:pt x="1788007" y="2525077"/>
                                        <a:pt x="1793722" y="2523172"/>
                                      </a:cubicBezTo>
                                      <a:cubicBezTo>
                                        <a:pt x="1792770" y="2526982"/>
                                        <a:pt x="1790865" y="2531744"/>
                                        <a:pt x="1789912" y="2536507"/>
                                      </a:cubicBezTo>
                                      <a:cubicBezTo>
                                        <a:pt x="1776577" y="2543174"/>
                                        <a:pt x="1763242" y="2548889"/>
                                        <a:pt x="1749907" y="2555557"/>
                                      </a:cubicBezTo>
                                      <a:lnTo>
                                        <a:pt x="1747946" y="2555008"/>
                                      </a:lnTo>
                                      <a:lnTo>
                                        <a:pt x="1720380" y="2566034"/>
                                      </a:lnTo>
                                      <a:cubicBezTo>
                                        <a:pt x="1711808" y="2568892"/>
                                        <a:pt x="1704188" y="2570797"/>
                                        <a:pt x="1697520" y="2572702"/>
                                      </a:cubicBezTo>
                                      <a:cubicBezTo>
                                        <a:pt x="1683233" y="2576512"/>
                                        <a:pt x="1672755" y="2578417"/>
                                        <a:pt x="1663230" y="2581274"/>
                                      </a:cubicBezTo>
                                      <a:cubicBezTo>
                                        <a:pt x="1663707" y="2578893"/>
                                        <a:pt x="1657754" y="2578893"/>
                                        <a:pt x="1649062" y="2580084"/>
                                      </a:cubicBezTo>
                                      <a:lnTo>
                                        <a:pt x="1619428" y="2585850"/>
                                      </a:lnTo>
                                      <a:lnTo>
                                        <a:pt x="1618462" y="2587942"/>
                                      </a:lnTo>
                                      <a:cubicBezTo>
                                        <a:pt x="1593697" y="2593657"/>
                                        <a:pt x="1566075" y="2598419"/>
                                        <a:pt x="1539405" y="2603182"/>
                                      </a:cubicBezTo>
                                      <a:cubicBezTo>
                                        <a:pt x="1530832" y="2602229"/>
                                        <a:pt x="1531785" y="2600324"/>
                                        <a:pt x="1521307" y="2598419"/>
                                      </a:cubicBezTo>
                                      <a:cubicBezTo>
                                        <a:pt x="1516545" y="2598419"/>
                                        <a:pt x="1511782" y="2598419"/>
                                        <a:pt x="1506067" y="2598419"/>
                                      </a:cubicBezTo>
                                      <a:cubicBezTo>
                                        <a:pt x="1498447" y="2601277"/>
                                        <a:pt x="1488922" y="2604134"/>
                                        <a:pt x="1479397" y="2606992"/>
                                      </a:cubicBezTo>
                                      <a:cubicBezTo>
                                        <a:pt x="1470825" y="2607944"/>
                                        <a:pt x="1463205" y="2608897"/>
                                        <a:pt x="1455585" y="2608897"/>
                                      </a:cubicBezTo>
                                      <a:cubicBezTo>
                                        <a:pt x="1447965" y="2608897"/>
                                        <a:pt x="1440345" y="2609849"/>
                                        <a:pt x="1431772" y="2609849"/>
                                      </a:cubicBezTo>
                                      <a:lnTo>
                                        <a:pt x="1429185" y="2608741"/>
                                      </a:lnTo>
                                      <a:lnTo>
                                        <a:pt x="1407484" y="2612588"/>
                                      </a:lnTo>
                                      <a:cubicBezTo>
                                        <a:pt x="1399626" y="2612707"/>
                                        <a:pt x="1391768" y="2611278"/>
                                        <a:pt x="1381290" y="2607944"/>
                                      </a:cubicBezTo>
                                      <a:cubicBezTo>
                                        <a:pt x="1381290" y="2607944"/>
                                        <a:pt x="1382243" y="2606992"/>
                                        <a:pt x="1382243" y="2606992"/>
                                      </a:cubicBezTo>
                                      <a:cubicBezTo>
                                        <a:pt x="1384148" y="2605087"/>
                                        <a:pt x="1385100" y="2603182"/>
                                        <a:pt x="1387005" y="2600324"/>
                                      </a:cubicBezTo>
                                      <a:cubicBezTo>
                                        <a:pt x="1379385" y="2599372"/>
                                        <a:pt x="1371765" y="2598419"/>
                                        <a:pt x="1365098" y="2597467"/>
                                      </a:cubicBezTo>
                                      <a:cubicBezTo>
                                        <a:pt x="1367955" y="2595562"/>
                                        <a:pt x="1372718" y="2593657"/>
                                        <a:pt x="1375575" y="2591752"/>
                                      </a:cubicBezTo>
                                      <a:cubicBezTo>
                                        <a:pt x="1386053" y="2591752"/>
                                        <a:pt x="1396530" y="2591752"/>
                                        <a:pt x="1407008" y="2590799"/>
                                      </a:cubicBezTo>
                                      <a:cubicBezTo>
                                        <a:pt x="1417485" y="2589847"/>
                                        <a:pt x="1427010" y="2589847"/>
                                        <a:pt x="1437488" y="2589847"/>
                                      </a:cubicBezTo>
                                      <a:lnTo>
                                        <a:pt x="1481302" y="2590799"/>
                                      </a:lnTo>
                                      <a:lnTo>
                                        <a:pt x="1511782" y="2587942"/>
                                      </a:lnTo>
                                      <a:cubicBezTo>
                                        <a:pt x="1531785" y="2584132"/>
                                        <a:pt x="1550835" y="2579369"/>
                                        <a:pt x="1568932" y="2575559"/>
                                      </a:cubicBezTo>
                                      <a:cubicBezTo>
                                        <a:pt x="1585125" y="2570797"/>
                                        <a:pt x="1596555" y="2568892"/>
                                        <a:pt x="1607032" y="2566987"/>
                                      </a:cubicBezTo>
                                      <a:cubicBezTo>
                                        <a:pt x="1617510" y="2566034"/>
                                        <a:pt x="1627035" y="2566034"/>
                                        <a:pt x="1635607" y="2566034"/>
                                      </a:cubicBezTo>
                                      <a:lnTo>
                                        <a:pt x="1637595" y="2565111"/>
                                      </a:lnTo>
                                      <a:lnTo>
                                        <a:pt x="1609890" y="2566035"/>
                                      </a:lnTo>
                                      <a:cubicBezTo>
                                        <a:pt x="1599412" y="2566987"/>
                                        <a:pt x="1587030" y="2569845"/>
                                        <a:pt x="1571790" y="2574607"/>
                                      </a:cubicBezTo>
                                      <a:cubicBezTo>
                                        <a:pt x="1553692" y="2578417"/>
                                        <a:pt x="1534642" y="2583180"/>
                                        <a:pt x="1514640" y="2586990"/>
                                      </a:cubicBezTo>
                                      <a:cubicBezTo>
                                        <a:pt x="1505115" y="2587942"/>
                                        <a:pt x="1495590" y="2588895"/>
                                        <a:pt x="1484160" y="2589847"/>
                                      </a:cubicBezTo>
                                      <a:cubicBezTo>
                                        <a:pt x="1470825" y="2589847"/>
                                        <a:pt x="1455585" y="2589847"/>
                                        <a:pt x="1440345" y="2588895"/>
                                      </a:cubicBezTo>
                                      <a:cubicBezTo>
                                        <a:pt x="1430820" y="2588895"/>
                                        <a:pt x="1420342" y="2589847"/>
                                        <a:pt x="1409865" y="2589847"/>
                                      </a:cubicBezTo>
                                      <a:cubicBezTo>
                                        <a:pt x="1399387" y="2590800"/>
                                        <a:pt x="1388910" y="2590800"/>
                                        <a:pt x="1378432" y="2590800"/>
                                      </a:cubicBezTo>
                                      <a:cubicBezTo>
                                        <a:pt x="1377480" y="2588895"/>
                                        <a:pt x="1378432" y="2587942"/>
                                        <a:pt x="1379385" y="2586990"/>
                                      </a:cubicBezTo>
                                      <a:cubicBezTo>
                                        <a:pt x="1381290" y="2584132"/>
                                        <a:pt x="1384147" y="2581275"/>
                                        <a:pt x="1386052" y="2577465"/>
                                      </a:cubicBezTo>
                                      <a:cubicBezTo>
                                        <a:pt x="1479397" y="2573655"/>
                                        <a:pt x="1585125" y="2555557"/>
                                        <a:pt x="1679422" y="2528887"/>
                                      </a:cubicBezTo>
                                      <a:cubicBezTo>
                                        <a:pt x="1748955" y="2508885"/>
                                        <a:pt x="1814677" y="2485072"/>
                                        <a:pt x="1878495" y="2453640"/>
                                      </a:cubicBezTo>
                                      <a:cubicBezTo>
                                        <a:pt x="1893735" y="2445067"/>
                                        <a:pt x="1911832" y="2435542"/>
                                        <a:pt x="1930882" y="2426017"/>
                                      </a:cubicBezTo>
                                      <a:cubicBezTo>
                                        <a:pt x="1940407" y="2421255"/>
                                        <a:pt x="1950885" y="2416492"/>
                                        <a:pt x="1960410" y="2410777"/>
                                      </a:cubicBezTo>
                                      <a:cubicBezTo>
                                        <a:pt x="1969935" y="2405062"/>
                                        <a:pt x="1980412" y="2400300"/>
                                        <a:pt x="1990890" y="2394585"/>
                                      </a:cubicBezTo>
                                      <a:cubicBezTo>
                                        <a:pt x="2010892" y="2383155"/>
                                        <a:pt x="2029942" y="2371725"/>
                                        <a:pt x="2048040" y="2360295"/>
                                      </a:cubicBezTo>
                                      <a:cubicBezTo>
                                        <a:pt x="2066137" y="2347912"/>
                                        <a:pt x="2081377" y="2336482"/>
                                        <a:pt x="2093760" y="2325052"/>
                                      </a:cubicBezTo>
                                      <a:cubicBezTo>
                                        <a:pt x="2122335" y="2304097"/>
                                        <a:pt x="2150910" y="2283142"/>
                                        <a:pt x="2179485" y="2258377"/>
                                      </a:cubicBezTo>
                                      <a:cubicBezTo>
                                        <a:pt x="2187105" y="2251710"/>
                                        <a:pt x="2195677" y="2245995"/>
                                        <a:pt x="2203297" y="2239327"/>
                                      </a:cubicBezTo>
                                      <a:cubicBezTo>
                                        <a:pt x="2210917" y="2232660"/>
                                        <a:pt x="2218537" y="2225992"/>
                                        <a:pt x="2226157" y="2219325"/>
                                      </a:cubicBezTo>
                                      <a:cubicBezTo>
                                        <a:pt x="2238540" y="2208847"/>
                                        <a:pt x="2249017" y="2199322"/>
                                        <a:pt x="2260447" y="2187892"/>
                                      </a:cubicBezTo>
                                      <a:cubicBezTo>
                                        <a:pt x="2265210" y="2179320"/>
                                        <a:pt x="2270925" y="2171700"/>
                                        <a:pt x="2274735" y="2164080"/>
                                      </a:cubicBezTo>
                                      <a:lnTo>
                                        <a:pt x="2295258" y="2145267"/>
                                      </a:lnTo>
                                      <a:lnTo>
                                        <a:pt x="2295423" y="2144085"/>
                                      </a:lnTo>
                                      <a:lnTo>
                                        <a:pt x="2275688" y="2162175"/>
                                      </a:lnTo>
                                      <a:cubicBezTo>
                                        <a:pt x="2271878" y="2169795"/>
                                        <a:pt x="2266163" y="2177415"/>
                                        <a:pt x="2261400" y="2185987"/>
                                      </a:cubicBezTo>
                                      <a:cubicBezTo>
                                        <a:pt x="2249970" y="2197417"/>
                                        <a:pt x="2239493" y="2206942"/>
                                        <a:pt x="2227110" y="2217420"/>
                                      </a:cubicBezTo>
                                      <a:cubicBezTo>
                                        <a:pt x="2219490" y="2224087"/>
                                        <a:pt x="2211870" y="2230755"/>
                                        <a:pt x="2204250" y="2237422"/>
                                      </a:cubicBezTo>
                                      <a:cubicBezTo>
                                        <a:pt x="2196630" y="2244090"/>
                                        <a:pt x="2189010" y="2249805"/>
                                        <a:pt x="2180438" y="2256472"/>
                                      </a:cubicBezTo>
                                      <a:cubicBezTo>
                                        <a:pt x="2151863" y="2280285"/>
                                        <a:pt x="2124240" y="2302192"/>
                                        <a:pt x="2094713" y="2323147"/>
                                      </a:cubicBezTo>
                                      <a:cubicBezTo>
                                        <a:pt x="2082330" y="2334577"/>
                                        <a:pt x="2066138" y="2346960"/>
                                        <a:pt x="2048993" y="2358390"/>
                                      </a:cubicBezTo>
                                      <a:cubicBezTo>
                                        <a:pt x="2030895" y="2369820"/>
                                        <a:pt x="2011845" y="2382202"/>
                                        <a:pt x="1991843" y="2392680"/>
                                      </a:cubicBezTo>
                                      <a:cubicBezTo>
                                        <a:pt x="1981365" y="2398395"/>
                                        <a:pt x="1971840" y="2403157"/>
                                        <a:pt x="1961363" y="2408872"/>
                                      </a:cubicBezTo>
                                      <a:cubicBezTo>
                                        <a:pt x="1951838" y="2414587"/>
                                        <a:pt x="1941360" y="2419350"/>
                                        <a:pt x="1931835" y="2424112"/>
                                      </a:cubicBezTo>
                                      <a:cubicBezTo>
                                        <a:pt x="1912785" y="2433637"/>
                                        <a:pt x="1894688" y="2443162"/>
                                        <a:pt x="1879448" y="2451735"/>
                                      </a:cubicBezTo>
                                      <a:cubicBezTo>
                                        <a:pt x="1815630" y="2482215"/>
                                        <a:pt x="1749908" y="2506027"/>
                                        <a:pt x="1680375" y="2526982"/>
                                      </a:cubicBezTo>
                                      <a:cubicBezTo>
                                        <a:pt x="1586078" y="2553652"/>
                                        <a:pt x="1480350" y="2571750"/>
                                        <a:pt x="1387005" y="2575560"/>
                                      </a:cubicBezTo>
                                      <a:cubicBezTo>
                                        <a:pt x="1379385" y="2575560"/>
                                        <a:pt x="1370813" y="2575560"/>
                                        <a:pt x="1365098" y="2575560"/>
                                      </a:cubicBezTo>
                                      <a:cubicBezTo>
                                        <a:pt x="1364145" y="2572702"/>
                                        <a:pt x="1362240" y="2570797"/>
                                        <a:pt x="1362240" y="2567940"/>
                                      </a:cubicBezTo>
                                      <a:cubicBezTo>
                                        <a:pt x="1358430" y="2566035"/>
                                        <a:pt x="1348905" y="2566987"/>
                                        <a:pt x="1339380" y="2566987"/>
                                      </a:cubicBezTo>
                                      <a:cubicBezTo>
                                        <a:pt x="1330808" y="2569845"/>
                                        <a:pt x="1319378" y="2572702"/>
                                        <a:pt x="1318425" y="2575560"/>
                                      </a:cubicBezTo>
                                      <a:cubicBezTo>
                                        <a:pt x="1294613" y="2576512"/>
                                        <a:pt x="1275563" y="2576512"/>
                                        <a:pt x="1257465" y="2576512"/>
                                      </a:cubicBezTo>
                                      <a:cubicBezTo>
                                        <a:pt x="1240320" y="2575560"/>
                                        <a:pt x="1226033" y="2574607"/>
                                        <a:pt x="1212698" y="2574607"/>
                                      </a:cubicBezTo>
                                      <a:cubicBezTo>
                                        <a:pt x="1205078" y="2573655"/>
                                        <a:pt x="1198410" y="2572702"/>
                                        <a:pt x="1190790" y="2572702"/>
                                      </a:cubicBezTo>
                                      <a:cubicBezTo>
                                        <a:pt x="1183170" y="2571750"/>
                                        <a:pt x="1175550" y="2570797"/>
                                        <a:pt x="1168883" y="2568892"/>
                                      </a:cubicBezTo>
                                      <a:lnTo>
                                        <a:pt x="1182079" y="2554816"/>
                                      </a:lnTo>
                                      <a:lnTo>
                                        <a:pt x="1179360" y="2555557"/>
                                      </a:lnTo>
                                      <a:lnTo>
                                        <a:pt x="1130192" y="2546452"/>
                                      </a:lnTo>
                                      <a:lnTo>
                                        <a:pt x="1127925" y="2546985"/>
                                      </a:lnTo>
                                      <a:cubicBezTo>
                                        <a:pt x="1090778" y="2541270"/>
                                        <a:pt x="1060298" y="2535555"/>
                                        <a:pt x="1033628" y="2529840"/>
                                      </a:cubicBezTo>
                                      <a:cubicBezTo>
                                        <a:pt x="1020293" y="2526982"/>
                                        <a:pt x="1007910" y="2524125"/>
                                        <a:pt x="996480" y="2522220"/>
                                      </a:cubicBezTo>
                                      <a:cubicBezTo>
                                        <a:pt x="985050" y="2519362"/>
                                        <a:pt x="974573" y="2517457"/>
                                        <a:pt x="964095" y="2516505"/>
                                      </a:cubicBezTo>
                                      <a:cubicBezTo>
                                        <a:pt x="951713" y="2510790"/>
                                        <a:pt x="938378" y="2505075"/>
                                        <a:pt x="925043" y="2498407"/>
                                      </a:cubicBezTo>
                                      <a:cubicBezTo>
                                        <a:pt x="911708" y="2493645"/>
                                        <a:pt x="897420" y="2487930"/>
                                        <a:pt x="876465" y="2480310"/>
                                      </a:cubicBezTo>
                                      <a:cubicBezTo>
                                        <a:pt x="859320" y="2473642"/>
                                        <a:pt x="842175" y="2466975"/>
                                        <a:pt x="825983" y="2460307"/>
                                      </a:cubicBezTo>
                                      <a:cubicBezTo>
                                        <a:pt x="830745" y="2455545"/>
                                        <a:pt x="832650" y="2454592"/>
                                        <a:pt x="834555" y="2453640"/>
                                      </a:cubicBezTo>
                                      <a:cubicBezTo>
                                        <a:pt x="846938" y="2456497"/>
                                        <a:pt x="858368" y="2458402"/>
                                        <a:pt x="869798" y="2460307"/>
                                      </a:cubicBezTo>
                                      <a:cubicBezTo>
                                        <a:pt x="875513" y="2465070"/>
                                        <a:pt x="880275" y="2468880"/>
                                        <a:pt x="885038" y="2473642"/>
                                      </a:cubicBezTo>
                                      <a:cubicBezTo>
                                        <a:pt x="898373" y="2476500"/>
                                        <a:pt x="912660" y="2482215"/>
                                        <a:pt x="937425" y="2488882"/>
                                      </a:cubicBezTo>
                                      <a:cubicBezTo>
                                        <a:pt x="975525" y="2503170"/>
                                        <a:pt x="1006958" y="2509837"/>
                                        <a:pt x="1041248" y="2515552"/>
                                      </a:cubicBezTo>
                                      <a:cubicBezTo>
                                        <a:pt x="1049820" y="2517457"/>
                                        <a:pt x="1058393" y="2518410"/>
                                        <a:pt x="1066965" y="2520315"/>
                                      </a:cubicBezTo>
                                      <a:cubicBezTo>
                                        <a:pt x="1075538" y="2521267"/>
                                        <a:pt x="1085063" y="2523172"/>
                                        <a:pt x="1094588" y="2525077"/>
                                      </a:cubicBezTo>
                                      <a:cubicBezTo>
                                        <a:pt x="1104113" y="2526982"/>
                                        <a:pt x="1114590" y="2528887"/>
                                        <a:pt x="1125068" y="2531745"/>
                                      </a:cubicBezTo>
                                      <a:lnTo>
                                        <a:pt x="1158657" y="2539008"/>
                                      </a:lnTo>
                                      <a:lnTo>
                                        <a:pt x="1161262" y="2538412"/>
                                      </a:lnTo>
                                      <a:cubicBezTo>
                                        <a:pt x="1171740" y="2540317"/>
                                        <a:pt x="1181265" y="2541270"/>
                                        <a:pt x="1192695" y="2543175"/>
                                      </a:cubicBezTo>
                                      <a:cubicBezTo>
                                        <a:pt x="1193647" y="2542222"/>
                                        <a:pt x="1193647" y="2542222"/>
                                        <a:pt x="1193647" y="2541270"/>
                                      </a:cubicBezTo>
                                      <a:cubicBezTo>
                                        <a:pt x="1208887" y="2542222"/>
                                        <a:pt x="1225080" y="2542222"/>
                                        <a:pt x="1239367" y="2543175"/>
                                      </a:cubicBezTo>
                                      <a:cubicBezTo>
                                        <a:pt x="1242225" y="2543175"/>
                                        <a:pt x="1246035" y="2544127"/>
                                        <a:pt x="1246987" y="2544127"/>
                                      </a:cubicBezTo>
                                      <a:cubicBezTo>
                                        <a:pt x="1271752" y="2545080"/>
                                        <a:pt x="1294612" y="2544127"/>
                                        <a:pt x="1317472" y="2544127"/>
                                      </a:cubicBezTo>
                                      <a:cubicBezTo>
                                        <a:pt x="1335570" y="2545080"/>
                                        <a:pt x="1352715" y="2545080"/>
                                        <a:pt x="1368907" y="2546032"/>
                                      </a:cubicBezTo>
                                      <a:cubicBezTo>
                                        <a:pt x="1389862" y="2545080"/>
                                        <a:pt x="1410817" y="2542222"/>
                                        <a:pt x="1429867" y="2541270"/>
                                      </a:cubicBezTo>
                                      <a:cubicBezTo>
                                        <a:pt x="1432725" y="2541270"/>
                                        <a:pt x="1436535" y="2541270"/>
                                        <a:pt x="1437487" y="2541270"/>
                                      </a:cubicBezTo>
                                      <a:cubicBezTo>
                                        <a:pt x="1438440" y="2544127"/>
                                        <a:pt x="1440345" y="2546032"/>
                                        <a:pt x="1440345" y="2548890"/>
                                      </a:cubicBezTo>
                                      <a:cubicBezTo>
                                        <a:pt x="1468920" y="2546985"/>
                                        <a:pt x="1486065" y="2544127"/>
                                        <a:pt x="1500352" y="2541270"/>
                                      </a:cubicBezTo>
                                      <a:cubicBezTo>
                                        <a:pt x="1514640" y="2539365"/>
                                        <a:pt x="1525117" y="2536507"/>
                                        <a:pt x="1540357" y="2531745"/>
                                      </a:cubicBezTo>
                                      <a:cubicBezTo>
                                        <a:pt x="1547977" y="2530792"/>
                                        <a:pt x="1555597" y="2529840"/>
                                        <a:pt x="1563217" y="2527935"/>
                                      </a:cubicBezTo>
                                      <a:cubicBezTo>
                                        <a:pt x="1567980" y="2526982"/>
                                        <a:pt x="1572742" y="2526982"/>
                                        <a:pt x="1577505" y="2526030"/>
                                      </a:cubicBezTo>
                                      <a:cubicBezTo>
                                        <a:pt x="1588935" y="2523172"/>
                                        <a:pt x="1598460" y="2521267"/>
                                        <a:pt x="1608937" y="2518410"/>
                                      </a:cubicBezTo>
                                      <a:cubicBezTo>
                                        <a:pt x="1617510" y="2516505"/>
                                        <a:pt x="1626082" y="2514600"/>
                                        <a:pt x="1634655" y="2512695"/>
                                      </a:cubicBezTo>
                                      <a:cubicBezTo>
                                        <a:pt x="1643227" y="2510790"/>
                                        <a:pt x="1651800" y="2507932"/>
                                        <a:pt x="1660372" y="2506027"/>
                                      </a:cubicBezTo>
                                      <a:lnTo>
                                        <a:pt x="1707545" y="2497863"/>
                                      </a:lnTo>
                                      <a:lnTo>
                                        <a:pt x="1713713" y="2495550"/>
                                      </a:lnTo>
                                      <a:cubicBezTo>
                                        <a:pt x="1697520" y="2498407"/>
                                        <a:pt x="1680375" y="2501265"/>
                                        <a:pt x="1664183" y="2504122"/>
                                      </a:cubicBezTo>
                                      <a:cubicBezTo>
                                        <a:pt x="1655610" y="2506027"/>
                                        <a:pt x="1647038" y="2508885"/>
                                        <a:pt x="1638465" y="2510790"/>
                                      </a:cubicBezTo>
                                      <a:cubicBezTo>
                                        <a:pt x="1629893" y="2512695"/>
                                        <a:pt x="1621320" y="2514600"/>
                                        <a:pt x="1612748" y="2516505"/>
                                      </a:cubicBezTo>
                                      <a:cubicBezTo>
                                        <a:pt x="1601318" y="2519362"/>
                                        <a:pt x="1592745" y="2521267"/>
                                        <a:pt x="1581315" y="2524125"/>
                                      </a:cubicBezTo>
                                      <a:cubicBezTo>
                                        <a:pt x="1576553" y="2525077"/>
                                        <a:pt x="1571790" y="2525077"/>
                                        <a:pt x="1567028" y="2526030"/>
                                      </a:cubicBezTo>
                                      <a:cubicBezTo>
                                        <a:pt x="1559408" y="2526982"/>
                                        <a:pt x="1551788" y="2527935"/>
                                        <a:pt x="1544168" y="2529840"/>
                                      </a:cubicBezTo>
                                      <a:cubicBezTo>
                                        <a:pt x="1517498" y="2532697"/>
                                        <a:pt x="1498448" y="2533650"/>
                                        <a:pt x="1482255" y="2535555"/>
                                      </a:cubicBezTo>
                                      <a:cubicBezTo>
                                        <a:pt x="1467015" y="2537460"/>
                                        <a:pt x="1454633" y="2539365"/>
                                        <a:pt x="1440345" y="2539365"/>
                                      </a:cubicBezTo>
                                      <a:cubicBezTo>
                                        <a:pt x="1438440" y="2539365"/>
                                        <a:pt x="1435583" y="2539365"/>
                                        <a:pt x="1432725" y="2539365"/>
                                      </a:cubicBezTo>
                                      <a:cubicBezTo>
                                        <a:pt x="1413675" y="2541270"/>
                                        <a:pt x="1392720" y="2544127"/>
                                        <a:pt x="1371765" y="2544127"/>
                                      </a:cubicBezTo>
                                      <a:cubicBezTo>
                                        <a:pt x="1355573" y="2543175"/>
                                        <a:pt x="1338428" y="2543175"/>
                                        <a:pt x="1320330" y="2542222"/>
                                      </a:cubicBezTo>
                                      <a:cubicBezTo>
                                        <a:pt x="1297470" y="2542222"/>
                                        <a:pt x="1274610" y="2543175"/>
                                        <a:pt x="1249845" y="2542222"/>
                                      </a:cubicBezTo>
                                      <a:cubicBezTo>
                                        <a:pt x="1247940" y="2542222"/>
                                        <a:pt x="1245083" y="2541270"/>
                                        <a:pt x="1242225" y="2541270"/>
                                      </a:cubicBezTo>
                                      <a:cubicBezTo>
                                        <a:pt x="1231748" y="2537460"/>
                                        <a:pt x="1224128" y="2533650"/>
                                        <a:pt x="1212698" y="2528887"/>
                                      </a:cubicBezTo>
                                      <a:cubicBezTo>
                                        <a:pt x="1207935" y="2532697"/>
                                        <a:pt x="1201268" y="2535555"/>
                                        <a:pt x="1196505" y="2539365"/>
                                      </a:cubicBezTo>
                                      <a:lnTo>
                                        <a:pt x="1196464" y="2539447"/>
                                      </a:lnTo>
                                      <a:lnTo>
                                        <a:pt x="1209840" y="2530792"/>
                                      </a:lnTo>
                                      <a:cubicBezTo>
                                        <a:pt x="1221270" y="2535554"/>
                                        <a:pt x="1229843" y="2539364"/>
                                        <a:pt x="1239368" y="2543174"/>
                                      </a:cubicBezTo>
                                      <a:cubicBezTo>
                                        <a:pt x="1224128" y="2543174"/>
                                        <a:pt x="1207935" y="2542222"/>
                                        <a:pt x="1193648" y="2541269"/>
                                      </a:cubicBezTo>
                                      <a:lnTo>
                                        <a:pt x="1194008" y="2541036"/>
                                      </a:lnTo>
                                      <a:lnTo>
                                        <a:pt x="1164120" y="2536507"/>
                                      </a:lnTo>
                                      <a:cubicBezTo>
                                        <a:pt x="1151738" y="2533650"/>
                                        <a:pt x="1140308" y="2531745"/>
                                        <a:pt x="1128878" y="2528887"/>
                                      </a:cubicBezTo>
                                      <a:cubicBezTo>
                                        <a:pt x="1118400" y="2526030"/>
                                        <a:pt x="1107923" y="2524125"/>
                                        <a:pt x="1098398" y="2522220"/>
                                      </a:cubicBezTo>
                                      <a:cubicBezTo>
                                        <a:pt x="1088873" y="2520315"/>
                                        <a:pt x="1079348" y="2519362"/>
                                        <a:pt x="1070775" y="2517457"/>
                                      </a:cubicBezTo>
                                      <a:cubicBezTo>
                                        <a:pt x="1062203" y="2515552"/>
                                        <a:pt x="1053630" y="2514600"/>
                                        <a:pt x="1045058" y="2512695"/>
                                      </a:cubicBezTo>
                                      <a:cubicBezTo>
                                        <a:pt x="1010768" y="2506980"/>
                                        <a:pt x="979335" y="2500312"/>
                                        <a:pt x="941235" y="2486025"/>
                                      </a:cubicBezTo>
                                      <a:cubicBezTo>
                                        <a:pt x="916470" y="2480310"/>
                                        <a:pt x="902183" y="2474595"/>
                                        <a:pt x="888848" y="2470785"/>
                                      </a:cubicBezTo>
                                      <a:cubicBezTo>
                                        <a:pt x="883133" y="2466975"/>
                                        <a:pt x="878370" y="2462212"/>
                                        <a:pt x="873608" y="2457450"/>
                                      </a:cubicBezTo>
                                      <a:cubicBezTo>
                                        <a:pt x="862178" y="2455545"/>
                                        <a:pt x="850748" y="2453640"/>
                                        <a:pt x="838365" y="2450782"/>
                                      </a:cubicBezTo>
                                      <a:cubicBezTo>
                                        <a:pt x="820268" y="2442210"/>
                                        <a:pt x="804075" y="2433637"/>
                                        <a:pt x="785978" y="2424112"/>
                                      </a:cubicBezTo>
                                      <a:cubicBezTo>
                                        <a:pt x="780263" y="2424112"/>
                                        <a:pt x="776453" y="2425065"/>
                                        <a:pt x="770738" y="2425065"/>
                                      </a:cubicBezTo>
                                      <a:cubicBezTo>
                                        <a:pt x="751688" y="2415540"/>
                                        <a:pt x="734543" y="2406967"/>
                                        <a:pt x="716445" y="2397442"/>
                                      </a:cubicBezTo>
                                      <a:cubicBezTo>
                                        <a:pt x="713588" y="2391727"/>
                                        <a:pt x="709778" y="2386012"/>
                                        <a:pt x="706920" y="2380297"/>
                                      </a:cubicBezTo>
                                      <a:cubicBezTo>
                                        <a:pt x="706920" y="2380297"/>
                                        <a:pt x="707873" y="2380297"/>
                                        <a:pt x="708825" y="2379345"/>
                                      </a:cubicBezTo>
                                      <a:cubicBezTo>
                                        <a:pt x="719303" y="2386012"/>
                                        <a:pt x="730733" y="2391727"/>
                                        <a:pt x="742163" y="2397442"/>
                                      </a:cubicBezTo>
                                      <a:cubicBezTo>
                                        <a:pt x="753593" y="2403157"/>
                                        <a:pt x="764070" y="2408872"/>
                                        <a:pt x="775500" y="2415540"/>
                                      </a:cubicBezTo>
                                      <a:cubicBezTo>
                                        <a:pt x="779310" y="2413635"/>
                                        <a:pt x="782168" y="2411730"/>
                                        <a:pt x="785025" y="2409825"/>
                                      </a:cubicBezTo>
                                      <a:cubicBezTo>
                                        <a:pt x="766928" y="2401252"/>
                                        <a:pt x="755498" y="2391727"/>
                                        <a:pt x="745973" y="2384107"/>
                                      </a:cubicBezTo>
                                      <a:cubicBezTo>
                                        <a:pt x="736448" y="2376487"/>
                                        <a:pt x="726923" y="2371725"/>
                                        <a:pt x="713588" y="2369820"/>
                                      </a:cubicBezTo>
                                      <a:cubicBezTo>
                                        <a:pt x="686918" y="2350770"/>
                                        <a:pt x="678345" y="2350770"/>
                                        <a:pt x="668820" y="2344102"/>
                                      </a:cubicBezTo>
                                      <a:cubicBezTo>
                                        <a:pt x="655485" y="2335530"/>
                                        <a:pt x="643103" y="2327910"/>
                                        <a:pt x="630720" y="2319337"/>
                                      </a:cubicBezTo>
                                      <a:cubicBezTo>
                                        <a:pt x="600240" y="2302192"/>
                                        <a:pt x="608813" y="2320290"/>
                                        <a:pt x="570713" y="2293620"/>
                                      </a:cubicBezTo>
                                      <a:cubicBezTo>
                                        <a:pt x="563093" y="2287905"/>
                                        <a:pt x="556425" y="2282190"/>
                                        <a:pt x="547853" y="2274570"/>
                                      </a:cubicBezTo>
                                      <a:cubicBezTo>
                                        <a:pt x="549758" y="2274570"/>
                                        <a:pt x="551663" y="2273617"/>
                                        <a:pt x="552615" y="2272665"/>
                                      </a:cubicBezTo>
                                      <a:cubicBezTo>
                                        <a:pt x="561188" y="2275522"/>
                                        <a:pt x="567855" y="2277427"/>
                                        <a:pt x="575475" y="2279332"/>
                                      </a:cubicBezTo>
                                      <a:cubicBezTo>
                                        <a:pt x="559283" y="2261235"/>
                                        <a:pt x="556425" y="2253615"/>
                                        <a:pt x="527850" y="2229802"/>
                                      </a:cubicBezTo>
                                      <a:cubicBezTo>
                                        <a:pt x="518325" y="2222182"/>
                                        <a:pt x="509753" y="2214562"/>
                                        <a:pt x="501180" y="2207895"/>
                                      </a:cubicBezTo>
                                      <a:cubicBezTo>
                                        <a:pt x="492608" y="2200275"/>
                                        <a:pt x="484035" y="2193607"/>
                                        <a:pt x="476415" y="2185987"/>
                                      </a:cubicBezTo>
                                      <a:cubicBezTo>
                                        <a:pt x="470700" y="2180272"/>
                                        <a:pt x="455460" y="2174557"/>
                                        <a:pt x="444983" y="2160270"/>
                                      </a:cubicBezTo>
                                      <a:cubicBezTo>
                                        <a:pt x="428790" y="2143125"/>
                                        <a:pt x="415455" y="2126932"/>
                                        <a:pt x="399263" y="2109787"/>
                                      </a:cubicBezTo>
                                      <a:lnTo>
                                        <a:pt x="396126" y="2099983"/>
                                      </a:lnTo>
                                      <a:lnTo>
                                        <a:pt x="386880" y="2090737"/>
                                      </a:lnTo>
                                      <a:cubicBezTo>
                                        <a:pt x="376403" y="2080260"/>
                                        <a:pt x="365925" y="2068830"/>
                                        <a:pt x="355448" y="2056447"/>
                                      </a:cubicBezTo>
                                      <a:cubicBezTo>
                                        <a:pt x="353543" y="2049780"/>
                                        <a:pt x="339255" y="2031682"/>
                                        <a:pt x="351638" y="2039302"/>
                                      </a:cubicBezTo>
                                      <a:cubicBezTo>
                                        <a:pt x="346875" y="2033587"/>
                                        <a:pt x="343065" y="2026920"/>
                                        <a:pt x="339255" y="2022157"/>
                                      </a:cubicBezTo>
                                      <a:lnTo>
                                        <a:pt x="337780" y="2019844"/>
                                      </a:lnTo>
                                      <a:lnTo>
                                        <a:pt x="323062" y="2009774"/>
                                      </a:lnTo>
                                      <a:cubicBezTo>
                                        <a:pt x="311632" y="1996439"/>
                                        <a:pt x="302107" y="1982152"/>
                                        <a:pt x="294487" y="1968817"/>
                                      </a:cubicBezTo>
                                      <a:cubicBezTo>
                                        <a:pt x="286867" y="1954529"/>
                                        <a:pt x="281152" y="1941194"/>
                                        <a:pt x="278295" y="1930717"/>
                                      </a:cubicBezTo>
                                      <a:lnTo>
                                        <a:pt x="276390" y="1930717"/>
                                      </a:lnTo>
                                      <a:cubicBezTo>
                                        <a:pt x="268770" y="1917382"/>
                                        <a:pt x="261150" y="1903095"/>
                                        <a:pt x="254483" y="1888807"/>
                                      </a:cubicBezTo>
                                      <a:cubicBezTo>
                                        <a:pt x="247815" y="1874520"/>
                                        <a:pt x="240195" y="1861185"/>
                                        <a:pt x="233528" y="1846897"/>
                                      </a:cubicBezTo>
                                      <a:cubicBezTo>
                                        <a:pt x="225908" y="1830705"/>
                                        <a:pt x="218288" y="1814512"/>
                                        <a:pt x="211620" y="1798320"/>
                                      </a:cubicBezTo>
                                      <a:cubicBezTo>
                                        <a:pt x="204953" y="1782127"/>
                                        <a:pt x="198285" y="1764982"/>
                                        <a:pt x="191618" y="1748790"/>
                                      </a:cubicBezTo>
                                      <a:cubicBezTo>
                                        <a:pt x="199238" y="1759267"/>
                                        <a:pt x="205905" y="1769745"/>
                                        <a:pt x="211620" y="1782127"/>
                                      </a:cubicBezTo>
                                      <a:cubicBezTo>
                                        <a:pt x="217335" y="1794510"/>
                                        <a:pt x="223050" y="1807845"/>
                                        <a:pt x="231623" y="1824037"/>
                                      </a:cubicBezTo>
                                      <a:cubicBezTo>
                                        <a:pt x="235433" y="1829752"/>
                                        <a:pt x="236385" y="1839277"/>
                                        <a:pt x="238290" y="1846897"/>
                                      </a:cubicBezTo>
                                      <a:lnTo>
                                        <a:pt x="241045" y="1850938"/>
                                      </a:lnTo>
                                      <a:lnTo>
                                        <a:pt x="237654" y="1833304"/>
                                      </a:lnTo>
                                      <a:lnTo>
                                        <a:pt x="228808" y="1817251"/>
                                      </a:lnTo>
                                      <a:lnTo>
                                        <a:pt x="214410" y="1784873"/>
                                      </a:lnTo>
                                      <a:lnTo>
                                        <a:pt x="197332" y="1756409"/>
                                      </a:lnTo>
                                      <a:cubicBezTo>
                                        <a:pt x="190665" y="1737359"/>
                                        <a:pt x="183045" y="1718309"/>
                                        <a:pt x="176377" y="1699259"/>
                                      </a:cubicBezTo>
                                      <a:lnTo>
                                        <a:pt x="158426" y="1640679"/>
                                      </a:lnTo>
                                      <a:lnTo>
                                        <a:pt x="152529" y="1623596"/>
                                      </a:lnTo>
                                      <a:cubicBezTo>
                                        <a:pt x="142540" y="1590017"/>
                                        <a:pt x="133958" y="1555831"/>
                                        <a:pt x="126853" y="1521108"/>
                                      </a:cubicBezTo>
                                      <a:lnTo>
                                        <a:pt x="115498" y="1446707"/>
                                      </a:lnTo>
                                      <a:lnTo>
                                        <a:pt x="115417" y="1448752"/>
                                      </a:lnTo>
                                      <a:cubicBezTo>
                                        <a:pt x="115417" y="1453515"/>
                                        <a:pt x="115417" y="1457325"/>
                                        <a:pt x="116370" y="1463992"/>
                                      </a:cubicBezTo>
                                      <a:cubicBezTo>
                                        <a:pt x="118275" y="1475422"/>
                                        <a:pt x="120180" y="1486852"/>
                                        <a:pt x="121132" y="1499235"/>
                                      </a:cubicBezTo>
                                      <a:cubicBezTo>
                                        <a:pt x="123037" y="1511617"/>
                                        <a:pt x="124942" y="1524000"/>
                                        <a:pt x="126847" y="1535430"/>
                                      </a:cubicBezTo>
                                      <a:cubicBezTo>
                                        <a:pt x="122085" y="1526857"/>
                                        <a:pt x="120180" y="1515427"/>
                                        <a:pt x="117322" y="1503997"/>
                                      </a:cubicBezTo>
                                      <a:cubicBezTo>
                                        <a:pt x="115417" y="1491615"/>
                                        <a:pt x="113512" y="1478280"/>
                                        <a:pt x="110655" y="1463992"/>
                                      </a:cubicBezTo>
                                      <a:cubicBezTo>
                                        <a:pt x="105892" y="1463992"/>
                                        <a:pt x="104940" y="1463992"/>
                                        <a:pt x="103035" y="1463992"/>
                                      </a:cubicBezTo>
                                      <a:cubicBezTo>
                                        <a:pt x="102082" y="1453515"/>
                                        <a:pt x="101130" y="1443990"/>
                                        <a:pt x="98272" y="1427797"/>
                                      </a:cubicBezTo>
                                      <a:cubicBezTo>
                                        <a:pt x="96367" y="1420177"/>
                                        <a:pt x="93510" y="1412557"/>
                                        <a:pt x="91605" y="1404937"/>
                                      </a:cubicBezTo>
                                      <a:cubicBezTo>
                                        <a:pt x="89700" y="1397317"/>
                                        <a:pt x="87795" y="1389697"/>
                                        <a:pt x="85890" y="1383030"/>
                                      </a:cubicBezTo>
                                      <a:cubicBezTo>
                                        <a:pt x="80175" y="1376362"/>
                                        <a:pt x="75412" y="1371600"/>
                                        <a:pt x="69697" y="1365885"/>
                                      </a:cubicBezTo>
                                      <a:cubicBezTo>
                                        <a:pt x="67792" y="1365885"/>
                                        <a:pt x="66840" y="1365885"/>
                                        <a:pt x="64935" y="1365885"/>
                                      </a:cubicBezTo>
                                      <a:cubicBezTo>
                                        <a:pt x="63030" y="1360170"/>
                                        <a:pt x="61125" y="1351597"/>
                                        <a:pt x="60172" y="1342072"/>
                                      </a:cubicBezTo>
                                      <a:cubicBezTo>
                                        <a:pt x="59220" y="1332547"/>
                                        <a:pt x="58267" y="1322070"/>
                                        <a:pt x="58267" y="1311592"/>
                                      </a:cubicBezTo>
                                      <a:cubicBezTo>
                                        <a:pt x="58267" y="1291590"/>
                                        <a:pt x="59220" y="1273492"/>
                                        <a:pt x="62077" y="1268730"/>
                                      </a:cubicBezTo>
                                      <a:cubicBezTo>
                                        <a:pt x="63030" y="1263015"/>
                                        <a:pt x="63030" y="1258252"/>
                                        <a:pt x="63982" y="1253490"/>
                                      </a:cubicBezTo>
                                      <a:lnTo>
                                        <a:pt x="67226" y="1243037"/>
                                      </a:lnTo>
                                      <a:lnTo>
                                        <a:pt x="65649" y="1219200"/>
                                      </a:lnTo>
                                      <a:cubicBezTo>
                                        <a:pt x="65887" y="1207294"/>
                                        <a:pt x="66839" y="1194911"/>
                                        <a:pt x="67792" y="1183957"/>
                                      </a:cubicBezTo>
                                      <a:lnTo>
                                        <a:pt x="71602" y="1176814"/>
                                      </a:lnTo>
                                      <a:lnTo>
                                        <a:pt x="71602" y="1172527"/>
                                      </a:lnTo>
                                      <a:cubicBezTo>
                                        <a:pt x="69697" y="1178242"/>
                                        <a:pt x="66840" y="1182052"/>
                                        <a:pt x="63982" y="1186815"/>
                                      </a:cubicBezTo>
                                      <a:cubicBezTo>
                                        <a:pt x="62077" y="1183005"/>
                                        <a:pt x="59220" y="1181100"/>
                                        <a:pt x="57315" y="1177290"/>
                                      </a:cubicBezTo>
                                      <a:cubicBezTo>
                                        <a:pt x="53505" y="1171575"/>
                                        <a:pt x="54457" y="1120140"/>
                                        <a:pt x="44932" y="1160145"/>
                                      </a:cubicBezTo>
                                      <a:lnTo>
                                        <a:pt x="42670" y="1146572"/>
                                      </a:lnTo>
                                      <a:lnTo>
                                        <a:pt x="42075" y="1147762"/>
                                      </a:lnTo>
                                      <a:cubicBezTo>
                                        <a:pt x="41122" y="1160145"/>
                                        <a:pt x="39217" y="1173480"/>
                                        <a:pt x="38265" y="1185862"/>
                                      </a:cubicBezTo>
                                      <a:cubicBezTo>
                                        <a:pt x="37312" y="1198245"/>
                                        <a:pt x="35407" y="1211580"/>
                                        <a:pt x="35407" y="1223962"/>
                                      </a:cubicBezTo>
                                      <a:cubicBezTo>
                                        <a:pt x="34455" y="1233487"/>
                                        <a:pt x="33502" y="1243965"/>
                                        <a:pt x="32550" y="1253490"/>
                                      </a:cubicBezTo>
                                      <a:lnTo>
                                        <a:pt x="32550" y="1314449"/>
                                      </a:lnTo>
                                      <a:cubicBezTo>
                                        <a:pt x="32550" y="1324927"/>
                                        <a:pt x="32550" y="1335404"/>
                                        <a:pt x="33502" y="1345882"/>
                                      </a:cubicBezTo>
                                      <a:cubicBezTo>
                                        <a:pt x="34455" y="1356359"/>
                                        <a:pt x="35407" y="1366837"/>
                                        <a:pt x="35407" y="1377314"/>
                                      </a:cubicBezTo>
                                      <a:cubicBezTo>
                                        <a:pt x="31597" y="1378267"/>
                                        <a:pt x="32550" y="1413509"/>
                                        <a:pt x="26835" y="1406842"/>
                                      </a:cubicBezTo>
                                      <a:cubicBezTo>
                                        <a:pt x="25882" y="1406842"/>
                                        <a:pt x="25882" y="1406842"/>
                                        <a:pt x="24930" y="1406842"/>
                                      </a:cubicBezTo>
                                      <a:cubicBezTo>
                                        <a:pt x="19215" y="1385887"/>
                                        <a:pt x="19215" y="1367789"/>
                                        <a:pt x="19215" y="1349692"/>
                                      </a:cubicBezTo>
                                      <a:cubicBezTo>
                                        <a:pt x="19215" y="1331594"/>
                                        <a:pt x="22072" y="1313497"/>
                                        <a:pt x="19215" y="1290637"/>
                                      </a:cubicBezTo>
                                      <a:cubicBezTo>
                                        <a:pt x="20167" y="1274444"/>
                                        <a:pt x="22072" y="1260157"/>
                                        <a:pt x="23977" y="1244917"/>
                                      </a:cubicBezTo>
                                      <a:lnTo>
                                        <a:pt x="32546" y="1253485"/>
                                      </a:lnTo>
                                      <a:lnTo>
                                        <a:pt x="24930" y="1243965"/>
                                      </a:lnTo>
                                      <a:cubicBezTo>
                                        <a:pt x="23025" y="1234440"/>
                                        <a:pt x="23025" y="1223962"/>
                                        <a:pt x="23025" y="1209675"/>
                                      </a:cubicBezTo>
                                      <a:cubicBezTo>
                                        <a:pt x="23025" y="1195387"/>
                                        <a:pt x="23977" y="1178242"/>
                                        <a:pt x="24930" y="1157287"/>
                                      </a:cubicBezTo>
                                      <a:cubicBezTo>
                                        <a:pt x="24930" y="1152525"/>
                                        <a:pt x="25882" y="1147762"/>
                                        <a:pt x="25882" y="1143000"/>
                                      </a:cubicBezTo>
                                      <a:cubicBezTo>
                                        <a:pt x="26835" y="1135380"/>
                                        <a:pt x="27787" y="1126807"/>
                                        <a:pt x="28740" y="1119187"/>
                                      </a:cubicBezTo>
                                      <a:cubicBezTo>
                                        <a:pt x="32550" y="1105852"/>
                                        <a:pt x="36360" y="1089660"/>
                                        <a:pt x="40170" y="1076325"/>
                                      </a:cubicBezTo>
                                      <a:lnTo>
                                        <a:pt x="45865" y="1047851"/>
                                      </a:lnTo>
                                      <a:lnTo>
                                        <a:pt x="43980" y="1041082"/>
                                      </a:lnTo>
                                      <a:cubicBezTo>
                                        <a:pt x="42075" y="1053465"/>
                                        <a:pt x="39217" y="1064895"/>
                                        <a:pt x="37312" y="1079182"/>
                                      </a:cubicBezTo>
                                      <a:cubicBezTo>
                                        <a:pt x="33502" y="1092517"/>
                                        <a:pt x="29692" y="1108710"/>
                                        <a:pt x="25882" y="1122045"/>
                                      </a:cubicBezTo>
                                      <a:cubicBezTo>
                                        <a:pt x="24930" y="1129665"/>
                                        <a:pt x="23977" y="1138237"/>
                                        <a:pt x="23025" y="1145857"/>
                                      </a:cubicBezTo>
                                      <a:cubicBezTo>
                                        <a:pt x="23025" y="1150620"/>
                                        <a:pt x="22072" y="1155382"/>
                                        <a:pt x="22072" y="1160145"/>
                                      </a:cubicBezTo>
                                      <a:cubicBezTo>
                                        <a:pt x="22072" y="1181100"/>
                                        <a:pt x="21120" y="1198245"/>
                                        <a:pt x="20167" y="1212532"/>
                                      </a:cubicBezTo>
                                      <a:cubicBezTo>
                                        <a:pt x="20167" y="1226820"/>
                                        <a:pt x="21120" y="1237297"/>
                                        <a:pt x="22072" y="1246822"/>
                                      </a:cubicBezTo>
                                      <a:cubicBezTo>
                                        <a:pt x="20167" y="1263015"/>
                                        <a:pt x="18262" y="1277302"/>
                                        <a:pt x="17310" y="1292542"/>
                                      </a:cubicBezTo>
                                      <a:cubicBezTo>
                                        <a:pt x="20167" y="1315402"/>
                                        <a:pt x="17310" y="1333500"/>
                                        <a:pt x="17310" y="1351597"/>
                                      </a:cubicBezTo>
                                      <a:cubicBezTo>
                                        <a:pt x="17310" y="1369695"/>
                                        <a:pt x="17310" y="1387792"/>
                                        <a:pt x="23025" y="1408747"/>
                                      </a:cubicBezTo>
                                      <a:cubicBezTo>
                                        <a:pt x="23025" y="1408747"/>
                                        <a:pt x="23977" y="1408747"/>
                                        <a:pt x="24930" y="1408747"/>
                                      </a:cubicBezTo>
                                      <a:cubicBezTo>
                                        <a:pt x="28740" y="1426845"/>
                                        <a:pt x="32550" y="1443990"/>
                                        <a:pt x="37312" y="1463040"/>
                                      </a:cubicBezTo>
                                      <a:cubicBezTo>
                                        <a:pt x="38265" y="1475422"/>
                                        <a:pt x="41122" y="1486852"/>
                                        <a:pt x="43980" y="1507807"/>
                                      </a:cubicBezTo>
                                      <a:cubicBezTo>
                                        <a:pt x="48742" y="1524000"/>
                                        <a:pt x="53505" y="1539240"/>
                                        <a:pt x="58267" y="1553527"/>
                                      </a:cubicBezTo>
                                      <a:cubicBezTo>
                                        <a:pt x="60410" y="1580673"/>
                                        <a:pt x="74877" y="1623893"/>
                                        <a:pt x="80770" y="1651843"/>
                                      </a:cubicBezTo>
                                      <a:lnTo>
                                        <a:pt x="82734" y="1670685"/>
                                      </a:lnTo>
                                      <a:lnTo>
                                        <a:pt x="86843" y="1670685"/>
                                      </a:lnTo>
                                      <a:cubicBezTo>
                                        <a:pt x="97320" y="1697355"/>
                                        <a:pt x="103988" y="1711642"/>
                                        <a:pt x="107798" y="1721167"/>
                                      </a:cubicBezTo>
                                      <a:cubicBezTo>
                                        <a:pt x="112560" y="1730692"/>
                                        <a:pt x="114465" y="1737360"/>
                                        <a:pt x="115418" y="1746885"/>
                                      </a:cubicBezTo>
                                      <a:cubicBezTo>
                                        <a:pt x="111608" y="1745932"/>
                                        <a:pt x="106845" y="1736407"/>
                                        <a:pt x="101130" y="1724977"/>
                                      </a:cubicBezTo>
                                      <a:cubicBezTo>
                                        <a:pt x="95415" y="1713547"/>
                                        <a:pt x="90653" y="1700212"/>
                                        <a:pt x="85890" y="1690687"/>
                                      </a:cubicBezTo>
                                      <a:cubicBezTo>
                                        <a:pt x="81128" y="1678305"/>
                                        <a:pt x="89700" y="1712595"/>
                                        <a:pt x="84938" y="1700212"/>
                                      </a:cubicBezTo>
                                      <a:lnTo>
                                        <a:pt x="76651" y="1674524"/>
                                      </a:lnTo>
                                      <a:lnTo>
                                        <a:pt x="70650" y="1675447"/>
                                      </a:lnTo>
                                      <a:cubicBezTo>
                                        <a:pt x="67792" y="1667827"/>
                                        <a:pt x="65887" y="1660207"/>
                                        <a:pt x="63982" y="1653540"/>
                                      </a:cubicBezTo>
                                      <a:cubicBezTo>
                                        <a:pt x="53505" y="1643062"/>
                                        <a:pt x="45885" y="1621155"/>
                                        <a:pt x="41122" y="1601152"/>
                                      </a:cubicBezTo>
                                      <a:cubicBezTo>
                                        <a:pt x="36360" y="1581150"/>
                                        <a:pt x="32550" y="1562100"/>
                                        <a:pt x="26835" y="1554480"/>
                                      </a:cubicBezTo>
                                      <a:cubicBezTo>
                                        <a:pt x="22072" y="1537335"/>
                                        <a:pt x="22072" y="1519237"/>
                                        <a:pt x="25882" y="1515427"/>
                                      </a:cubicBezTo>
                                      <a:cubicBezTo>
                                        <a:pt x="23977" y="1500187"/>
                                        <a:pt x="21120" y="1484947"/>
                                        <a:pt x="19215" y="1469707"/>
                                      </a:cubicBezTo>
                                      <a:cubicBezTo>
                                        <a:pt x="17310" y="1454467"/>
                                        <a:pt x="16357" y="1439227"/>
                                        <a:pt x="14452" y="1423987"/>
                                      </a:cubicBezTo>
                                      <a:cubicBezTo>
                                        <a:pt x="10642" y="1412557"/>
                                        <a:pt x="6832" y="1403032"/>
                                        <a:pt x="3975" y="1390650"/>
                                      </a:cubicBezTo>
                                      <a:cubicBezTo>
                                        <a:pt x="-1740" y="1325880"/>
                                        <a:pt x="-2693" y="1250632"/>
                                        <a:pt x="10642" y="1213485"/>
                                      </a:cubicBezTo>
                                      <a:cubicBezTo>
                                        <a:pt x="11595" y="1197292"/>
                                        <a:pt x="12547" y="1177290"/>
                                        <a:pt x="17310" y="1167765"/>
                                      </a:cubicBezTo>
                                      <a:cubicBezTo>
                                        <a:pt x="15405" y="1159192"/>
                                        <a:pt x="13500" y="1151572"/>
                                        <a:pt x="11595" y="1143000"/>
                                      </a:cubicBezTo>
                                      <a:cubicBezTo>
                                        <a:pt x="13500" y="1126807"/>
                                        <a:pt x="11595" y="1089660"/>
                                        <a:pt x="23025" y="1074420"/>
                                      </a:cubicBezTo>
                                      <a:cubicBezTo>
                                        <a:pt x="23977" y="1067752"/>
                                        <a:pt x="24930" y="1062990"/>
                                        <a:pt x="25882" y="1058227"/>
                                      </a:cubicBezTo>
                                      <a:cubicBezTo>
                                        <a:pt x="27787" y="1034415"/>
                                        <a:pt x="29692" y="1018222"/>
                                        <a:pt x="33502" y="1002982"/>
                                      </a:cubicBezTo>
                                      <a:cubicBezTo>
                                        <a:pt x="40170" y="989647"/>
                                        <a:pt x="48742" y="967740"/>
                                        <a:pt x="53505" y="962977"/>
                                      </a:cubicBezTo>
                                      <a:cubicBezTo>
                                        <a:pt x="58267" y="973455"/>
                                        <a:pt x="46837" y="1000125"/>
                                        <a:pt x="48742" y="1017270"/>
                                      </a:cubicBezTo>
                                      <a:lnTo>
                                        <a:pt x="53503" y="1007964"/>
                                      </a:lnTo>
                                      <a:lnTo>
                                        <a:pt x="56362" y="985718"/>
                                      </a:lnTo>
                                      <a:cubicBezTo>
                                        <a:pt x="58267" y="975597"/>
                                        <a:pt x="59696" y="966311"/>
                                        <a:pt x="57315" y="961072"/>
                                      </a:cubicBezTo>
                                      <a:cubicBezTo>
                                        <a:pt x="60172" y="949642"/>
                                        <a:pt x="63030" y="941069"/>
                                        <a:pt x="65887" y="929639"/>
                                      </a:cubicBezTo>
                                      <a:cubicBezTo>
                                        <a:pt x="70650" y="914399"/>
                                        <a:pt x="74460" y="898207"/>
                                        <a:pt x="79222" y="882014"/>
                                      </a:cubicBezTo>
                                      <a:cubicBezTo>
                                        <a:pt x="83985" y="865822"/>
                                        <a:pt x="89700" y="849629"/>
                                        <a:pt x="95415" y="833437"/>
                                      </a:cubicBezTo>
                                      <a:lnTo>
                                        <a:pt x="96628" y="832072"/>
                                      </a:lnTo>
                                      <a:lnTo>
                                        <a:pt x="103988" y="793432"/>
                                      </a:lnTo>
                                      <a:cubicBezTo>
                                        <a:pt x="107798" y="785812"/>
                                        <a:pt x="111608" y="775334"/>
                                        <a:pt x="114465" y="765809"/>
                                      </a:cubicBezTo>
                                      <a:cubicBezTo>
                                        <a:pt x="118275" y="756284"/>
                                        <a:pt x="123038" y="748664"/>
                                        <a:pt x="126848" y="742949"/>
                                      </a:cubicBezTo>
                                      <a:cubicBezTo>
                                        <a:pt x="135420" y="726757"/>
                                        <a:pt x="142088" y="710564"/>
                                        <a:pt x="151613" y="695324"/>
                                      </a:cubicBezTo>
                                      <a:cubicBezTo>
                                        <a:pt x="158280" y="680084"/>
                                        <a:pt x="164948" y="667702"/>
                                        <a:pt x="171615" y="652462"/>
                                      </a:cubicBezTo>
                                      <a:cubicBezTo>
                                        <a:pt x="172568" y="639127"/>
                                        <a:pt x="191618" y="614362"/>
                                        <a:pt x="200190" y="597217"/>
                                      </a:cubicBezTo>
                                      <a:cubicBezTo>
                                        <a:pt x="204953" y="591502"/>
                                        <a:pt x="210668" y="585787"/>
                                        <a:pt x="221145" y="573404"/>
                                      </a:cubicBezTo>
                                      <a:cubicBezTo>
                                        <a:pt x="227813" y="559117"/>
                                        <a:pt x="233528" y="548639"/>
                                        <a:pt x="238290" y="540067"/>
                                      </a:cubicBezTo>
                                      <a:cubicBezTo>
                                        <a:pt x="243053" y="531494"/>
                                        <a:pt x="247815" y="525779"/>
                                        <a:pt x="252578" y="519112"/>
                                      </a:cubicBezTo>
                                      <a:cubicBezTo>
                                        <a:pt x="258293" y="513397"/>
                                        <a:pt x="266865" y="503872"/>
                                        <a:pt x="267818" y="511492"/>
                                      </a:cubicBezTo>
                                      <a:cubicBezTo>
                                        <a:pt x="268770" y="510539"/>
                                        <a:pt x="270675" y="507682"/>
                                        <a:pt x="271628" y="505777"/>
                                      </a:cubicBezTo>
                                      <a:cubicBezTo>
                                        <a:pt x="276390" y="495299"/>
                                        <a:pt x="281153" y="485774"/>
                                        <a:pt x="286868" y="475297"/>
                                      </a:cubicBezTo>
                                      <a:cubicBezTo>
                                        <a:pt x="296393" y="464819"/>
                                        <a:pt x="307823" y="446722"/>
                                        <a:pt x="316395" y="441007"/>
                                      </a:cubicBezTo>
                                      <a:cubicBezTo>
                                        <a:pt x="309966" y="453151"/>
                                        <a:pt x="316931" y="450829"/>
                                        <a:pt x="317199" y="455339"/>
                                      </a:cubicBezTo>
                                      <a:lnTo>
                                        <a:pt x="315045" y="461363"/>
                                      </a:lnTo>
                                      <a:lnTo>
                                        <a:pt x="345922" y="429577"/>
                                      </a:lnTo>
                                      <a:cubicBezTo>
                                        <a:pt x="348780" y="423862"/>
                                        <a:pt x="354495" y="417195"/>
                                        <a:pt x="361162" y="409575"/>
                                      </a:cubicBezTo>
                                      <a:cubicBezTo>
                                        <a:pt x="367830" y="402907"/>
                                        <a:pt x="375450" y="396240"/>
                                        <a:pt x="381165" y="390525"/>
                                      </a:cubicBezTo>
                                      <a:lnTo>
                                        <a:pt x="382888" y="392440"/>
                                      </a:lnTo>
                                      <a:lnTo>
                                        <a:pt x="382118" y="391477"/>
                                      </a:lnTo>
                                      <a:cubicBezTo>
                                        <a:pt x="390690" y="382904"/>
                                        <a:pt x="398310" y="374332"/>
                                        <a:pt x="406883" y="366712"/>
                                      </a:cubicBezTo>
                                      <a:cubicBezTo>
                                        <a:pt x="414503" y="359092"/>
                                        <a:pt x="423075" y="351472"/>
                                        <a:pt x="431648" y="343852"/>
                                      </a:cubicBezTo>
                                      <a:cubicBezTo>
                                        <a:pt x="442125" y="333374"/>
                                        <a:pt x="448793" y="324802"/>
                                        <a:pt x="458318" y="315277"/>
                                      </a:cubicBezTo>
                                      <a:cubicBezTo>
                                        <a:pt x="470700" y="305752"/>
                                        <a:pt x="484035" y="296227"/>
                                        <a:pt x="495465" y="287654"/>
                                      </a:cubicBezTo>
                                      <a:cubicBezTo>
                                        <a:pt x="508800" y="277177"/>
                                        <a:pt x="522135" y="267652"/>
                                        <a:pt x="535470" y="258127"/>
                                      </a:cubicBezTo>
                                      <a:lnTo>
                                        <a:pt x="559389" y="241440"/>
                                      </a:lnTo>
                                      <a:lnTo>
                                        <a:pt x="575475" y="226694"/>
                                      </a:lnTo>
                                      <a:cubicBezTo>
                                        <a:pt x="585000" y="220979"/>
                                        <a:pt x="594525" y="215264"/>
                                        <a:pt x="604050" y="209549"/>
                                      </a:cubicBezTo>
                                      <a:cubicBezTo>
                                        <a:pt x="613575" y="203834"/>
                                        <a:pt x="624052" y="199072"/>
                                        <a:pt x="634530" y="193357"/>
                                      </a:cubicBezTo>
                                      <a:lnTo>
                                        <a:pt x="638565" y="191282"/>
                                      </a:lnTo>
                                      <a:lnTo>
                                        <a:pt x="648937" y="181094"/>
                                      </a:lnTo>
                                      <a:cubicBezTo>
                                        <a:pt x="654771" y="176688"/>
                                        <a:pt x="661201" y="172402"/>
                                        <a:pt x="665963" y="168592"/>
                                      </a:cubicBezTo>
                                      <a:cubicBezTo>
                                        <a:pt x="673583" y="162877"/>
                                        <a:pt x="679298" y="160496"/>
                                        <a:pt x="684656" y="159067"/>
                                      </a:cubicBezTo>
                                      <a:lnTo>
                                        <a:pt x="697880" y="156023"/>
                                      </a:lnTo>
                                      <a:lnTo>
                                        <a:pt x="700252" y="154304"/>
                                      </a:lnTo>
                                      <a:cubicBezTo>
                                        <a:pt x="782167" y="109537"/>
                                        <a:pt x="869797" y="74294"/>
                                        <a:pt x="959332" y="49529"/>
                                      </a:cubicBezTo>
                                      <a:lnTo>
                                        <a:pt x="968944" y="47439"/>
                                      </a:lnTo>
                                      <a:lnTo>
                                        <a:pt x="995527" y="38099"/>
                                      </a:lnTo>
                                      <a:cubicBezTo>
                                        <a:pt x="1001719" y="36194"/>
                                        <a:pt x="1008148" y="35003"/>
                                        <a:pt x="1013863" y="34408"/>
                                      </a:cubicBezTo>
                                      <a:lnTo>
                                        <a:pt x="1023424" y="34327"/>
                                      </a:lnTo>
                                      <a:lnTo>
                                        <a:pt x="1026960" y="33337"/>
                                      </a:lnTo>
                                      <a:cubicBezTo>
                                        <a:pt x="1097445" y="17144"/>
                                        <a:pt x="1169835" y="7619"/>
                                        <a:pt x="1244130" y="4762"/>
                                      </a:cubicBezTo>
                                      <a:cubicBezTo>
                                        <a:pt x="1262704" y="5238"/>
                                        <a:pt x="1283897" y="4762"/>
                                        <a:pt x="1305804" y="4524"/>
                                      </a:cubicBezTo>
                                      <a:cubicBezTo>
                                        <a:pt x="1327712" y="4285"/>
                                        <a:pt x="1350334" y="4285"/>
                                        <a:pt x="1371765" y="5714"/>
                                      </a:cubicBezTo>
                                      <a:lnTo>
                                        <a:pt x="1372993" y="6635"/>
                                      </a:lnTo>
                                      <a:lnTo>
                                        <a:pt x="1405103" y="2857"/>
                                      </a:lnTo>
                                      <a:cubicBezTo>
                                        <a:pt x="1415580" y="4762"/>
                                        <a:pt x="1425105" y="5714"/>
                                        <a:pt x="1434630" y="7619"/>
                                      </a:cubicBezTo>
                                      <a:cubicBezTo>
                                        <a:pt x="1444155" y="9524"/>
                                        <a:pt x="1453680" y="10477"/>
                                        <a:pt x="1464158" y="13334"/>
                                      </a:cubicBezTo>
                                      <a:lnTo>
                                        <a:pt x="1479392" y="16797"/>
                                      </a:lnTo>
                                      <a:lnTo>
                                        <a:pt x="1463205" y="12382"/>
                                      </a:lnTo>
                                      <a:cubicBezTo>
                                        <a:pt x="1453680" y="10477"/>
                                        <a:pt x="1443202" y="8572"/>
                                        <a:pt x="1433677" y="6667"/>
                                      </a:cubicBezTo>
                                      <a:cubicBezTo>
                                        <a:pt x="1424152" y="4762"/>
                                        <a:pt x="1414627" y="3810"/>
                                        <a:pt x="1404150" y="1905"/>
                                      </a:cubicBezTo>
                                      <a:cubicBezTo>
                                        <a:pt x="1404150" y="1905"/>
                                        <a:pt x="1404150" y="952"/>
                                        <a:pt x="14041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0" name="Picture 23" descr="GPS ico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1440" y="68580"/>
                                  <a:ext cx="15176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F90C0E" id="Group 21" o:spid="_x0000_s1026" alt="gps icon" style="width:26.55pt;height:26.25pt;mso-position-horizontal-relative:char;mso-position-vertical-relative:line" coordsize="337185,333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">
                      <v:shape id="Freeform: Shape 142" o:spid="_x0000_s1027" style="position:absolute;width:337185;height:333375;visibility:visible;mso-wrap-style:square;v-text-anchor:middle" coordsize="2647519,2612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fnd8EA&#10;AADcAAAADwAAAGRycy9kb3ducmV2LnhtbERPS4vCMBC+C/6HMMLeNPWBK9Uoi+wu3sR2D3obm7Et&#10;NpPSpNr990YQvM3H95zVpjOVuFHjSssKxqMIBHFmdcm5gr/0Z7gA4TyyxsoyKfgnB5t1v7fCWNs7&#10;H+iW+FyEEHYxKii8r2MpXVaQQTeyNXHgLrYx6ANscqkbvIdwU8lJFM2lwZJDQ4E1bQvKrklrFPA5&#10;mZx+j5/bspXTKt1/t7bOW6U+Bt3XEoSnzr/FL/dOh/mzKTyfCR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n53fBAAAA3AAAAA8AAAAAAAAAAAAAAAAAmAIAAGRycy9kb3du&#10;cmV2LnhtbFBLBQYAAAAABAAEAPUAAACGAw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        <v:stroke joinstyle="miter"/>
                        <v:path arrowok="t" o:connecttype="custom" o:connectlocs="183318,331567;181742,332417;181837,332458;196421,322937;191326,324152;183683,325125;183319,324152;188657,323666;196421,322937;209674,321664;209363,321753;209522,321721;114598,319837;119996,321235;122301,321357;128730,324517;131642,325125;131824,325185;132491,324517;135038,325246;137586,325854;142605,327023;142681,326948;148504,327920;151294,328406;154084,328649;159785,328892;167549,328771;167886,328771;168641,328345;170339,327798;172068,327768;173251,327920;173569,328771;176283,328771;175434,329986;174949,330594;173372,331323;170461,331323;166700,331080;158572,330837;152507,330351;147169,329622;141832,328771;133704,327555;127396,325489;127469,325436;123757,324274;120481,322815;116721,321600;112839,320263;114598,319837;186006,317232;184153,317515;171335,318164;175556,318683;176647,318440;184169,317589;185406,317348;197523,315471;191228,316433;193388,316495;196497,315918;220503,315190;200759,320458;210751,318227;93914,312727;107865,318683;112839,320263;116599,321600;120360,322815;123635,324274;122907,324881;120966,324517;114052,321964;110655,320627;107258,319169;102770,317589;98888,315887;95855,314307;93914,312727;99616,309689;106288,313092;105439,313578;97675,309810;99616,309689;74990,301424;83239,306043;84938,307987;81056,305921;78144,304098;74990,301424;89455,298305;89456,298340;89866,298837;89911,298628;266614,290327;266174,290364;258895,295590;251738,299479;246643,302518;243853,303733;240941,304949;237423,306772;234754,308352;230873,309932;226869,311390;225778,312484;224079,313092;219833,313821;214375,315523;209401,317103;203942,318683;197149,320384;187565,321964;187323,322329;182715,323483;182834,323545;187951,322263;188050,321964;197634,320384;204427,318683;209886,317103;214860,315523;220319,313821;224565,313092;221690,314820;221774,314794;224807,312970;226506,312363;226619,312331;227355,311512;231358,310053;235240,308473;237909,306893;241427,305070;244338,303855;246334,302985;247371,302275;252466,299236;259623,295347;58593,288646;59053,289042;59210,289122;267428,285473;267387,285502;267387,285537;267580,285564;267629,285502;270049,283659;269333,284155;269206,284286;269697,283972;48688,277537;53269,282941;49636,278574;278638,277533;278627,277537;278547,278088;276606,280276;274301,282828;274440,282796;276606,280397;278547,278209;278638,277533;60545,274797;60785,275089;60797,275049;42601,272011;45755,274077;45910,274260;47347,274578;50607,277602;55095,281248;57036,283922;58128,285259;62738,289148;61404,290242;57111,285463;56915,285502;56915,285502;60978,290025;61404,290242;62738,289148;74262,298264;71958,298993;72807,299601;69410,299722;67226,298264;65164,296684;60069,292430;55338,288176;50971,283922;48909,281856;46968,279668;47696,278696;50122,280883;52791,282949;56066,286474;56344,286713;52791,282949;50243,280883;47817,278696;45148,275414;42601,272011;309845,252686;309783,252712;308458,255898;308571,237459;305357,242111;303780,245028;302203,247702;298442,252686;295167,257669;292255,261680;292012,261828;291814,262123;292134,261923;295045,257912;298321,252929;302081,247946;303658,245272;305235,242355;308511,237614;318261,237037;317245,239316;315061,243691;317245,239316;318261,237037;321127,235791;319550,240531;316760,245636;313970,250863;311422,254144;313120,250741;314576,247338;315668,245515;317124,243084;318458,240653;321127,235791;313275,225373;310330,230565;310276,230690;313242,225460;314890,213613;311351,223301;303906,238547;302816,240274;302809,240288;300262,244664;297714,249404;294803,253050;292376,257183;278062,273348;273331,277359;272877,277704;272681,277903;270703,279519;269085,281369;263141,285867;262209,286456;259680,288522;259314,288760;258774,289270;254043,292430;249312,295347;248770,295622;245567,297706;244574,298208;243610,298872;240335,300695;237275,301897;230454,305344;214451,311324;203300,314197;212312,312484;214011,312120;219469,310175;222866,309081;228325,306286;234512,304098;238476,302540;240213,301545;241790,301059;243974,299844;244548,299444;246036,298021;249312,296076;253038,294246;254407,293402;259138,290242;261200,288297;263505,286839;269449,282342;273695,278331;278426,274320;292740,258155;294710,254800;294803,254509;297957,249647;298927,248188;300218,246395;300625,245636;303173,241261;308147,230930;312999,219869;314424,215372;328163,202853;327799,203096;327799,203096;329308,195650;329265,195865;329618,196290;330710,197506;331438,197019;331456,196926;330953,197262;329740,196169;328227,181843;328143,181848;327989,181857;328041,182434;327920,185473;327435,187296;324523,191915;323796,195926;323068,197262;321855,203096;320520,207715;319065,212212;318215,215737;317245,219383;318019,218177;318701,215615;319307,211969;320763,207472;322097,202853;323310,197019;324038,195682;324766,191672;327678,187053;325737,196412;324281,204190;321005,214157;320357,215167;320080,216679;319186,219262;315789,226676;314212,230565;313242,232631;312029,234819;308753,240653;305235,246365;300747,254023;295773,261558;292498,265812;288980,269945;287767,271646;286432,273348;284370,275049;280997,278791;281095,279182;277577,282828;273816,285502;270783,287933;267910,290036;268357,289999;271511,287690;274544,285259;278305,282585;281823,278939;281701,278452;285098,274685;287160,272983;288495,271282;289708,269580;293226,265448;296501,261194;301475,253658;305963,246001;309481,240288;312756,234454;313970,232267;314940,230200;316517,226311;319914,218897;321248,213914;324523,203947;325979,196169;327920,186810;328358,185166;328041,185108;328163,182070;330831,179274;329419,185171;329419,185171;330832,179274;331923,178059;331195,179639;331195,179639;331029,182951;330953,186081;329740,189821;329740,190248;331195,186081;331438,179639;332004,178411;326707,172832;325912,174715;325615,177451;325232,176173;325093,176353;325494,177694;325251,179639;325737,181219;326113,181198;325858,180368;326100,178423;326707,172832;336897,169551;337140,169672;337018,174777;337140,178302;336776,184744;336412,188390;335320,193738;334956,198235;333136,206500;331438,213671;328405,215008;328648,214278;329133,209174;330953,203826;332409,202975;332409,202975;333986,193738;334835,189362;335563,184865;336169,180611;336412,176600;336533,173197;336776,171374;336897,169551;17085,113196;17146,113226;17151,113209;24404,95775;21735,100758;19552,102581;19547,102698;19335,107351;19341,107340;19552,102703;21735,100880;24404,95897;24495,95957;24541,95866;25860,85201;24162,86416;21614,91764;22197,92231;22216,92149;21735,91764;24283,86416;25787,85340;35201,78273;35048,78396;34397,80901;33988,82162;22827,102581;21250,107565;19794,112669;16640,123365;14578,130657;13608,136127;13122,138922;12758,141718;11667,149253;11303,153872;11909,158734;12194,156085;12152,155209;12637,150104;13729,142569;14595,141527;15852,133097;15791,131630;16990,128188;17703,125297;17490,125796;16762,125553;14942,130779;15063,133696;14214,139287;14093,140259;12880,141718;13244,138922;13729,136127;14699,130657;16762,123365;19916,112669;21371,107565;22948,102581;34109,82162;35201,78273;37384,66119;37384,66119;37991,66605;37991,66605;59243,48815;59220,48833;59149,48913;58158,49954;57908,50319;57744,50504;57036,51534;49637,60285;47574,62716;45512,65268;36397,75362;45633,65146;47696,62594;49758,60163;57158,51412;57908,50319;59149,48913;62323,40433;61276,40799;60497,41089;60312,41324;58977,42540;55581,44727;53276,47280;51092,49832;49637,51169;49587,51107;48211,52764;45876,55666;42115,59799;42722,60528;42733,60518;42237,59920;45997,55788;49758,51169;51214,49832;53397,47280;55702,44727;59099,42540;60433,41324;61889,40777;62348,40634;238030,18474;244217,21270;246885,23458;240941,20541;238030,18474;217893,9602;222745,10696;229538,14099;217893,9602;144864,8797;142317,9116;136858,9845;131520,11060;129215,11790;126547,12519;120707,13668;119632,14099;112232,16651;104954,19568;99859,21878;96462,23214;88092,27104;84088,29656;80207,32209;74020,36827;68197,41446;62624,46317;63102,46915;64285,46102;65291,45351;68925,42175;74748,37556;80934,32938;84816,30385;88819,27833;97190,23944;100465,22242;105560,19933;112839,17016;120238,14463;123347,13852;124848,13338;145287,8920;188247,6183;190841,6442;194359,7657;191690,7293;186110,6199;188247,6183;202365,5226;207339,5591;213404,8022;205883,6685;202365,5226;161787,5196;147776,5955;138071,7292;133461,8508;129458,9966;123878,10696;102770,18839;95128,22242;92823,23093;90760,24187;86878,26253;80813,29413;76203,33059;62859,43512;60071,45941;57342,48437;57400,48495;36414,73168;32168,79002;30227,82527;28286,85808;24647,92615;20688,98865;20644,99057;19309,102703;18339,104404;18096,104648;17019,108233;16762,110360;16519,113399;14821,118382;13244,123365;11545,130657;10575,137342;9968,144027;10817,139409;10896,139027;11060,137221;12031,130536;12334,130638;12361,130525;12031,130414;13729,123122;15306,118139;16997,113178;16883,113155;17126,110117;18460,104404;19431,102703;19463,102614;20765,99057;24768,92736;28407,85930;30348,82649;32289,79124;36535,73290;57522,48617;63102,43512;76446,33059;81056,29413;87121,26253;91003,24187;93065,23093;95370,22242;103013,18839;124121,10696;129701,9966;133704,8508;138314,7293;148018,5955;162030,5241;173291,5620;178831,0;184532,365;190355,972;194237,1945;196785,3160;199939,2552;204670,3646;207581,4497;207460,4619;207339,5469;202365,5105;200667,4619;198968,4254;195693,3525;192418,2795;189021,2309;185260,2309;182228,2309;177497,2309;177274,2238;175192,3282;175920,4497;183198,5955;179959,6012;180014,6016;183441,5955;186352,6320;191932,7414;194601,7779;199090,8751;203699,9723;208188,10817;212676,12154;214860,12762;217043,13491;217072,13517;218637,13787;222432,15200;222962,16005;223109,16044;226506,17380;229417,18596;232328,19933;234512,21148;235968,21878;237545,22728;242882,25767;249676,30142;253194,32573;253295,32646;255093,33740;323553,162745;323502,163762;324887,163960;326222,164932;326828,168214;329133,172103;330104,172192;330104,171252;331090,168508;331074,167971;332045,164689;333379,164689;335441,163352;335684,168700;335077,171252;334349,173683;333985,177694;333864,179760;333622,181827;333104,182172;333136,182313;333632,181982;333864,180004;333985,177937;334349,173926;335077,171496;335684,168943;336654,169673;336533,171496;336290,173319;336169,176722;335926,180733;335320,184987;334592,189484;333743,193859;332166,203096;330710,203947;328890,209295;328405,214400;328163,215129;326100,220720;325494,221206;322946,227162;325615,221206;326222,220720;322340,231780;320278,232874;319850,233731;319914,233847;320399,232874;322461,231780;321005,235913;318337,240774;317002,243205;315547,245636;314455,247459;312878,250984;311179,254387;308511,258033;305842,261437;305953,261207;302930,265326;296380,272497;295090,274485;296380,272618;302930,265447;297957,272983;295394,275672;293337,277187;293226,277359;291939,278350;291891,278696;286190,284530;280124,290120;279844,290324;277819,292916;272967,296562;268432,299970;268416,299990;272967,296684;277819,293038;273816,297048;270556,299175;268301,300130;268236,300209;265810,301789;264895,302213;262595,304083;260351,305678;256954,307866;255862,307987;254649,308528;254460,308671;255984,308109;257076,307987;252708,311269;249918,312727;247128,314064;245157,314360;244823,314550;235604,318561;235134,318668;232328,320506;233905,320992;228083,323545;228568,321843;226627,322572;224807,323180;221047,324395;220544,323791;218742,324152;216558,324638;212070,325732;211922,325801;216194,324760;218378,324274;220197,323909;220925,324517;224686,323301;226505,322694;228446,321964;227961,323666;222866,326097;222616,326027;219106,327434;216194,328285;211827,329378;210023,329227;206249,329962;206125,330229;196057,332174;193752,331566;191811,331566;188414,332660;185382,332903;182349,333025;182019,332883;179256,333374;175920,332782;176041,332660;176647,331809;173857,331445;175192,330715;179195,330594;183077,330472;188657,330594;192539,330229;199817,328649;204670,327555;208309,327434;208562,327316;205034,327434;200181,328528;192903,330108;189021,330472;183441,330351;179559,330472;175556,330594;175677,330108;176526,328892;213889,322694;239243,313092;245915,309567;249676,307623;253557,305556;260836,301181;266659,296684;277577,288176;280609,285745;283521,283193;287888,279182;289708,276143;292321,273743;292342,273592;289829,275900;288009,278939;283642,282950;280731,285502;277698,287933;266780,296441;260957,300938;253679,305313;249797,307379;246036,309324;239364,312849;214011,322451;176647,328649;173857,328649;173493,327677;170582,327555;167913,328649;160149,328771;154448,328528;151658,328285;148868,327798;150548,326002;150202,326097;143940,324935;143651,325003;131642,322815;126911,321843;122786,321114;117812,318804;111626,316495;105196,313943;106288,313092;110776,313943;112717,315644;119389,317589;132612,320992;135887,321600;139405,322208;143287,323058;147565,323985;147897,323909;151900,324517;152022,324274;157844,324517;158815,324638;167792,324638;174342,324881;182106,324274;183077,324274;183441,325246;191083,324274;196178,323058;199090,322572;200909,322329;204912,321357;208188,320628;211463,319777;217471,318735;218257,318440;211948,319534;208673,320384;205398,321114;201394,322086;199575,322329;196663,322815;188778,323545;183441,324031;182470,324031;174706,324638;168156,324395;159179,324395;158208,324274;154448,322694;152386,324031;152380,324041;154084,322937;157844,324517;152022,324274;152067,324244;148261,323666;143773,322694;139891,321843;136373,321235;133097,320628;119875,317224;113203,315280;111262,313578;106773,312727;100101,309324;98160,309446;91246,305921;90033,303733;90275,303612;94521,305921;98767,308230;99980,307501;95006,304219;90882,302396;85180,299115;80328,295955;72685,292673;69774,290242;70380,289999;73292,290850;67226,284530;63830,281734;60676,278939;56673,275657;50850,269215;50450,267964;49273,266784;45269,262409;44784,260221;43207,258033;43019,257738;41145,256453;37506,251227;35443,246365;35201,246365;32411,241018;29742,235670;26952,229471;24404,223151;26952,227405;29499,232753;30348,235670;30699,236185;30267,233935;29141,231887;27307,227755;25132,224123;22463,216831;20177,209356;19426,207176;16156,194098;14710,184604;14699,184865;14821,186810;15427,191307;16155,195926;14942,191915;14093,186810;13122,186810;12516,182191;11667,179274;10939,176479;8877,174291;8270,174291;7663,171252;7421,167363;7906,161894;8149,159949;8562,158615;8361,155574;8634,151077;9119,150165;9119,149618;8149,151441;7300,150226;5722,148038;5434,146306;5359,146458;4873,151320;4509,156181;4146,159949;4146,167728;4267,171739;4509,175749;3418,179517;3175,179517;2447,172225;2447,164689;3054,158855;4145,159949;3175,158734;2932,154358;3175,147673;3296,145850;3660,142812;5116,137342;5841,133709;5601,132845;4752,137707;3296,143176;2932,146215;2811,148038;2568,154723;2811,159098;2205,164932;2205,172468;2932,179760;3175,179760;4752,186688;5601,192401;7421,198235;10287,210780;10537,213185;11060,213185;13729,219626;14700,222908;12880,220112;10939,215737;10818,216952;9762,213674;8998,213792;8149,210997;5237,204312;3418,198356;3296,193373;2447,187539;1841,181705;506,177451;1355,154844;2205,149010;1477,145850;2932,137099;3296,135033;4267,127984;6814,122879;6208,129807;6814,128619;7178,125781;7300,122636;8391,118625;10090,112548;12152,106349;12306,106175;13244,101244;14578,97720;16155,94803;19309,88725;21857,83256;25496,76207;28165,73168;30348,68914;32168,66240;34109,65268;34594,64539;36535,60649;40296,56274;40398,58103;40124,58871;44056,54815;45997,52263;48545,49832;48764,50077;48666,49954;51820,46794;54974,43877;58371,40230;63102,36706;68197,32938;71243,30808;73292,28927;76931,26739;80813,24673;81327,24408;82648,23108;84816,21513;87197,20297;88881,19909;89183,19690;122179,6320;123404,6053;126789,4862;129124,4391;130342,4380;130792,4254;158451,608;166306,577;174706,729;174863,847;178952,365;182713,972;186473,1701;188414,2143;186352,1580;182591,851;178831,243;17883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3" o:spid="_x0000_s1028" type="#_x0000_t75" alt="GPS icon" style="position:absolute;left:91440;top:68580;width:151765;height:202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BE/bBAAAA2wAAAA8AAABkcnMvZG93bnJldi54bWxET7tqwzAU3Qv9B3EL3RrZGUJwo5hSWugQ&#10;DM5rvli3lmvryliK7frro6HQ8XDeu3y2nRhp8I1jBekqAUFcOd1wreB8+nzZgvABWWPnmBT8kod8&#10;//iww0y7iUsaj6EWMYR9hgpMCH0mpa8MWfQr1xNH7tsNFkOEQy31gFMMt51cJ8lGWmw4Nhjs6d1Q&#10;1R5vVsFSXA7pFX+KsHwYP5aHpG8vrVLPT/PbK4hAc/gX/7m/tIJ1XB+/xB8g9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zBE/bBAAAA2wAAAA8AAAAAAAAAAAAAAAAAnwIA&#10;AGRycy9kb3ducmV2LnhtbFBLBQYAAAAABAAEAPcAAACNAwAAAAA=&#10;">
                        <v:imagedata r:id="rId13" o:title="GPS icon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12" w:type="dxa"/>
            <w:vAlign w:val="center"/>
          </w:tcPr>
          <w:p w14:paraId="6911988D" w14:textId="57A8F351" w:rsidR="003D1B71" w:rsidRPr="00380FD1" w:rsidRDefault="002B6C1C" w:rsidP="00380FD1">
            <w:pPr>
              <w:pStyle w:val="Information"/>
            </w:pPr>
            <w:r w:rsidRPr="002B6C1C">
              <w:t>145 Edgecombe Dr</w:t>
            </w:r>
          </w:p>
          <w:p w14:paraId="63164F4F" w14:textId="7886CC89" w:rsidR="003D1B71" w:rsidRPr="00380FD1" w:rsidRDefault="002B6C1C" w:rsidP="00380FD1">
            <w:pPr>
              <w:pStyle w:val="Information"/>
            </w:pPr>
            <w:r w:rsidRPr="002B6C1C">
              <w:t>Spring Lake NC  </w:t>
            </w:r>
          </w:p>
        </w:tc>
        <w:tc>
          <w:tcPr>
            <w:tcW w:w="423" w:type="dxa"/>
            <w:vMerge/>
          </w:tcPr>
          <w:p w14:paraId="69ED6DBA" w14:textId="77777777" w:rsidR="003D1B71" w:rsidRDefault="003D1B71" w:rsidP="00590471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07" w:type="dxa"/>
            <w:vMerge/>
          </w:tcPr>
          <w:p w14:paraId="54976537" w14:textId="77777777" w:rsidR="003D1B71" w:rsidRDefault="003D1B71" w:rsidP="005801E5">
            <w:pPr>
              <w:pStyle w:val="Heading1"/>
            </w:pPr>
          </w:p>
        </w:tc>
      </w:tr>
      <w:tr w:rsidR="003D1B71" w14:paraId="0B74CB59" w14:textId="77777777" w:rsidTr="003D1B71">
        <w:trPr>
          <w:trHeight w:val="183"/>
        </w:trPr>
        <w:tc>
          <w:tcPr>
            <w:tcW w:w="720" w:type="dxa"/>
          </w:tcPr>
          <w:p w14:paraId="20DC98E0" w14:textId="77777777" w:rsidR="003D1B71" w:rsidRPr="00376291" w:rsidRDefault="003D1B71" w:rsidP="00222466">
            <w:pPr>
              <w:pStyle w:val="NoSpacing"/>
              <w:rPr>
                <w:rFonts w:ascii="Calibri" w:hAnsi="Calibri" w:cs="Calibri"/>
                <w:color w:val="666666"/>
              </w:rPr>
            </w:pPr>
          </w:p>
        </w:tc>
        <w:tc>
          <w:tcPr>
            <w:tcW w:w="2942" w:type="dxa"/>
            <w:gridSpan w:val="2"/>
            <w:vAlign w:val="center"/>
          </w:tcPr>
          <w:p w14:paraId="49E1828C" w14:textId="77777777" w:rsidR="003D1B71" w:rsidRPr="00376291" w:rsidRDefault="003D1B71" w:rsidP="00222466">
            <w:pPr>
              <w:pStyle w:val="NoSpacing"/>
              <w:rPr>
                <w:rFonts w:ascii="Calibri" w:hAnsi="Calibri" w:cs="Calibri"/>
                <w:color w:val="666666"/>
              </w:rPr>
            </w:pPr>
          </w:p>
        </w:tc>
        <w:tc>
          <w:tcPr>
            <w:tcW w:w="423" w:type="dxa"/>
            <w:vMerge/>
          </w:tcPr>
          <w:p w14:paraId="6B59FF09" w14:textId="77777777" w:rsidR="003D1B71" w:rsidRDefault="003D1B71" w:rsidP="00590471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07" w:type="dxa"/>
            <w:vMerge/>
          </w:tcPr>
          <w:p w14:paraId="7699F5BA" w14:textId="77777777" w:rsidR="003D1B71" w:rsidRDefault="003D1B71" w:rsidP="005801E5">
            <w:pPr>
              <w:pStyle w:val="Heading1"/>
            </w:pPr>
          </w:p>
        </w:tc>
      </w:tr>
      <w:tr w:rsidR="003D1B71" w14:paraId="0539DC35" w14:textId="77777777" w:rsidTr="003D1B71">
        <w:trPr>
          <w:trHeight w:val="624"/>
        </w:trPr>
        <w:tc>
          <w:tcPr>
            <w:tcW w:w="720" w:type="dxa"/>
          </w:tcPr>
          <w:p w14:paraId="1AA9C2AB" w14:textId="77777777" w:rsidR="003D1B71" w:rsidRDefault="003D1B71" w:rsidP="006D79A8">
            <w:pPr>
              <w:pStyle w:val="Information"/>
              <w:jc w:val="center"/>
              <w:rPr>
                <w:noProof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14:paraId="7D9DC979" w14:textId="77777777" w:rsidR="003D1B71" w:rsidRPr="00376291" w:rsidRDefault="003D1B71" w:rsidP="006D79A8">
            <w:pPr>
              <w:pStyle w:val="Information"/>
              <w:jc w:val="center"/>
              <w:rPr>
                <w:rFonts w:ascii="Calibri" w:hAnsi="Calibri" w:cs="Calibri"/>
                <w:color w:val="666666"/>
              </w:rPr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6377DBD1" wp14:editId="0838DC43">
                      <wp:extent cx="337820" cy="337185"/>
                      <wp:effectExtent l="0" t="0" r="5080" b="5715"/>
                      <wp:docPr id="22" name="Group 22" descr="phon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820" cy="337185"/>
                                <a:chOff x="0" y="0"/>
                                <a:chExt cx="337820" cy="337185"/>
                              </a:xfrm>
                            </wpg:grpSpPr>
                            <wps:wsp>
                              <wps:cNvPr id="163" name="Freeform: Shape 162">
                                <a:extLst>
                                  <a:ext uri="{FF2B5EF4-FFF2-40B4-BE49-F238E27FC236}">
                                    <a16:creationId xmlns:a16="http://schemas.microsoft.com/office/drawing/2014/main" id="{982928D4-D4D3-496B-8019-E859892D985D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7820" cy="337185"/>
                                </a:xfrm>
                                <a:custGeom>
                                  <a:avLst/>
                                  <a:gdLst>
                                    <a:gd name="connsiteX0" fmla="*/ 741998 w 2517880"/>
                                    <a:gd name="connsiteY0" fmla="*/ 2445067 h 2514600"/>
                                    <a:gd name="connsiteX1" fmla="*/ 786765 w 2517880"/>
                                    <a:gd name="connsiteY1" fmla="*/ 2462212 h 2514600"/>
                                    <a:gd name="connsiteX2" fmla="*/ 846773 w 2517880"/>
                                    <a:gd name="connsiteY2" fmla="*/ 2486977 h 2514600"/>
                                    <a:gd name="connsiteX3" fmla="*/ 818198 w 2517880"/>
                                    <a:gd name="connsiteY3" fmla="*/ 2482214 h 2514600"/>
                                    <a:gd name="connsiteX4" fmla="*/ 786765 w 2517880"/>
                                    <a:gd name="connsiteY4" fmla="*/ 2468879 h 2514600"/>
                                    <a:gd name="connsiteX5" fmla="*/ 741998 w 2517880"/>
                                    <a:gd name="connsiteY5" fmla="*/ 2445067 h 2514600"/>
                                    <a:gd name="connsiteX6" fmla="*/ 628649 w 2517880"/>
                                    <a:gd name="connsiteY6" fmla="*/ 2345888 h 2514600"/>
                                    <a:gd name="connsiteX7" fmla="*/ 639127 w 2517880"/>
                                    <a:gd name="connsiteY7" fmla="*/ 2351722 h 2514600"/>
                                    <a:gd name="connsiteX8" fmla="*/ 675322 w 2517880"/>
                                    <a:gd name="connsiteY8" fmla="*/ 2374582 h 2514600"/>
                                    <a:gd name="connsiteX9" fmla="*/ 698182 w 2517880"/>
                                    <a:gd name="connsiteY9" fmla="*/ 2394585 h 2514600"/>
                                    <a:gd name="connsiteX10" fmla="*/ 644842 w 2517880"/>
                                    <a:gd name="connsiteY10" fmla="*/ 2363152 h 2514600"/>
                                    <a:gd name="connsiteX11" fmla="*/ 626745 w 2517880"/>
                                    <a:gd name="connsiteY11" fmla="*/ 2347912 h 2514600"/>
                                    <a:gd name="connsiteX12" fmla="*/ 628649 w 2517880"/>
                                    <a:gd name="connsiteY12" fmla="*/ 2345888 h 2514600"/>
                                    <a:gd name="connsiteX13" fmla="*/ 541973 w 2517880"/>
                                    <a:gd name="connsiteY13" fmla="*/ 2310765 h 2514600"/>
                                    <a:gd name="connsiteX14" fmla="*/ 575310 w 2517880"/>
                                    <a:gd name="connsiteY14" fmla="*/ 2334577 h 2514600"/>
                                    <a:gd name="connsiteX15" fmla="*/ 609600 w 2517880"/>
                                    <a:gd name="connsiteY15" fmla="*/ 2356485 h 2514600"/>
                                    <a:gd name="connsiteX16" fmla="*/ 632460 w 2517880"/>
                                    <a:gd name="connsiteY16" fmla="*/ 2374582 h 2514600"/>
                                    <a:gd name="connsiteX17" fmla="*/ 605790 w 2517880"/>
                                    <a:gd name="connsiteY17" fmla="*/ 2363152 h 2514600"/>
                                    <a:gd name="connsiteX18" fmla="*/ 615315 w 2517880"/>
                                    <a:gd name="connsiteY18" fmla="*/ 2376487 h 2514600"/>
                                    <a:gd name="connsiteX19" fmla="*/ 584835 w 2517880"/>
                                    <a:gd name="connsiteY19" fmla="*/ 2357437 h 2514600"/>
                                    <a:gd name="connsiteX20" fmla="*/ 569595 w 2517880"/>
                                    <a:gd name="connsiteY20" fmla="*/ 2347912 h 2514600"/>
                                    <a:gd name="connsiteX21" fmla="*/ 554355 w 2517880"/>
                                    <a:gd name="connsiteY21" fmla="*/ 2338387 h 2514600"/>
                                    <a:gd name="connsiteX22" fmla="*/ 261809 w 2517880"/>
                                    <a:gd name="connsiteY22" fmla="*/ 2061771 h 2514600"/>
                                    <a:gd name="connsiteX23" fmla="*/ 277178 w 2517880"/>
                                    <a:gd name="connsiteY23" fmla="*/ 2083117 h 2514600"/>
                                    <a:gd name="connsiteX24" fmla="*/ 264200 w 2517880"/>
                                    <a:gd name="connsiteY24" fmla="*/ 2066984 h 2514600"/>
                                    <a:gd name="connsiteX25" fmla="*/ 218093 w 2517880"/>
                                    <a:gd name="connsiteY25" fmla="*/ 1904151 h 2514600"/>
                                    <a:gd name="connsiteX26" fmla="*/ 233363 w 2517880"/>
                                    <a:gd name="connsiteY26" fmla="*/ 1927859 h 2514600"/>
                                    <a:gd name="connsiteX27" fmla="*/ 259080 w 2517880"/>
                                    <a:gd name="connsiteY27" fmla="*/ 1972627 h 2514600"/>
                                    <a:gd name="connsiteX28" fmla="*/ 279083 w 2517880"/>
                                    <a:gd name="connsiteY28" fmla="*/ 2008822 h 2514600"/>
                                    <a:gd name="connsiteX29" fmla="*/ 260033 w 2517880"/>
                                    <a:gd name="connsiteY29" fmla="*/ 1985009 h 2514600"/>
                                    <a:gd name="connsiteX30" fmla="*/ 241935 w 2517880"/>
                                    <a:gd name="connsiteY30" fmla="*/ 1958339 h 2514600"/>
                                    <a:gd name="connsiteX31" fmla="*/ 225743 w 2517880"/>
                                    <a:gd name="connsiteY31" fmla="*/ 1931669 h 2514600"/>
                                    <a:gd name="connsiteX32" fmla="*/ 216218 w 2517880"/>
                                    <a:gd name="connsiteY32" fmla="*/ 1906904 h 2514600"/>
                                    <a:gd name="connsiteX33" fmla="*/ 218093 w 2517880"/>
                                    <a:gd name="connsiteY33" fmla="*/ 1904151 h 2514600"/>
                                    <a:gd name="connsiteX34" fmla="*/ 151448 w 2517880"/>
                                    <a:gd name="connsiteY34" fmla="*/ 1838325 h 2514600"/>
                                    <a:gd name="connsiteX35" fmla="*/ 181928 w 2517880"/>
                                    <a:gd name="connsiteY35" fmla="*/ 1897380 h 2514600"/>
                                    <a:gd name="connsiteX36" fmla="*/ 219075 w 2517880"/>
                                    <a:gd name="connsiteY36" fmla="*/ 1965960 h 2514600"/>
                                    <a:gd name="connsiteX37" fmla="*/ 236220 w 2517880"/>
                                    <a:gd name="connsiteY37" fmla="*/ 1997392 h 2514600"/>
                                    <a:gd name="connsiteX38" fmla="*/ 250508 w 2517880"/>
                                    <a:gd name="connsiteY38" fmla="*/ 2024062 h 2514600"/>
                                    <a:gd name="connsiteX39" fmla="*/ 260985 w 2517880"/>
                                    <a:gd name="connsiteY39" fmla="*/ 2053590 h 2514600"/>
                                    <a:gd name="connsiteX40" fmla="*/ 261224 w 2517880"/>
                                    <a:gd name="connsiteY40" fmla="*/ 2060496 h 2514600"/>
                                    <a:gd name="connsiteX41" fmla="*/ 261809 w 2517880"/>
                                    <a:gd name="connsiteY41" fmla="*/ 2061771 h 2514600"/>
                                    <a:gd name="connsiteX42" fmla="*/ 260033 w 2517880"/>
                                    <a:gd name="connsiteY42" fmla="*/ 2059305 h 2514600"/>
                                    <a:gd name="connsiteX43" fmla="*/ 240030 w 2517880"/>
                                    <a:gd name="connsiteY43" fmla="*/ 2027872 h 2514600"/>
                                    <a:gd name="connsiteX44" fmla="*/ 196215 w 2517880"/>
                                    <a:gd name="connsiteY44" fmla="*/ 1954530 h 2514600"/>
                                    <a:gd name="connsiteX45" fmla="*/ 177165 w 2517880"/>
                                    <a:gd name="connsiteY45" fmla="*/ 1917382 h 2514600"/>
                                    <a:gd name="connsiteX46" fmla="*/ 162878 w 2517880"/>
                                    <a:gd name="connsiteY46" fmla="*/ 1884045 h 2514600"/>
                                    <a:gd name="connsiteX47" fmla="*/ 151448 w 2517880"/>
                                    <a:gd name="connsiteY47" fmla="*/ 1838325 h 2514600"/>
                                    <a:gd name="connsiteX48" fmla="*/ 13335 w 2517880"/>
                                    <a:gd name="connsiteY48" fmla="*/ 1144905 h 2514600"/>
                                    <a:gd name="connsiteX49" fmla="*/ 9525 w 2517880"/>
                                    <a:gd name="connsiteY49" fmla="*/ 1261110 h 2514600"/>
                                    <a:gd name="connsiteX50" fmla="*/ 13335 w 2517880"/>
                                    <a:gd name="connsiteY50" fmla="*/ 1291590 h 2514600"/>
                                    <a:gd name="connsiteX51" fmla="*/ 18097 w 2517880"/>
                                    <a:gd name="connsiteY51" fmla="*/ 1313497 h 2514600"/>
                                    <a:gd name="connsiteX52" fmla="*/ 40957 w 2517880"/>
                                    <a:gd name="connsiteY52" fmla="*/ 1471612 h 2514600"/>
                                    <a:gd name="connsiteX53" fmla="*/ 34290 w 2517880"/>
                                    <a:gd name="connsiteY53" fmla="*/ 1474470 h 2514600"/>
                                    <a:gd name="connsiteX54" fmla="*/ 34290 w 2517880"/>
                                    <a:gd name="connsiteY54" fmla="*/ 1510665 h 2514600"/>
                                    <a:gd name="connsiteX55" fmla="*/ 52387 w 2517880"/>
                                    <a:gd name="connsiteY55" fmla="*/ 1622107 h 2514600"/>
                                    <a:gd name="connsiteX56" fmla="*/ 126682 w 2517880"/>
                                    <a:gd name="connsiteY56" fmla="*/ 1823085 h 2514600"/>
                                    <a:gd name="connsiteX57" fmla="*/ 95250 w 2517880"/>
                                    <a:gd name="connsiteY57" fmla="*/ 1786890 h 2514600"/>
                                    <a:gd name="connsiteX58" fmla="*/ 72390 w 2517880"/>
                                    <a:gd name="connsiteY58" fmla="*/ 1711642 h 2514600"/>
                                    <a:gd name="connsiteX59" fmla="*/ 60960 w 2517880"/>
                                    <a:gd name="connsiteY59" fmla="*/ 1672590 h 2514600"/>
                                    <a:gd name="connsiteX60" fmla="*/ 50482 w 2517880"/>
                                    <a:gd name="connsiteY60" fmla="*/ 1632585 h 2514600"/>
                                    <a:gd name="connsiteX61" fmla="*/ 44767 w 2517880"/>
                                    <a:gd name="connsiteY61" fmla="*/ 1612582 h 2514600"/>
                                    <a:gd name="connsiteX62" fmla="*/ 40005 w 2517880"/>
                                    <a:gd name="connsiteY62" fmla="*/ 1592580 h 2514600"/>
                                    <a:gd name="connsiteX63" fmla="*/ 29527 w 2517880"/>
                                    <a:gd name="connsiteY63" fmla="*/ 1551622 h 2514600"/>
                                    <a:gd name="connsiteX64" fmla="*/ 20955 w 2517880"/>
                                    <a:gd name="connsiteY64" fmla="*/ 1509712 h 2514600"/>
                                    <a:gd name="connsiteX65" fmla="*/ 17145 w 2517880"/>
                                    <a:gd name="connsiteY65" fmla="*/ 1488757 h 2514600"/>
                                    <a:gd name="connsiteX66" fmla="*/ 14287 w 2517880"/>
                                    <a:gd name="connsiteY66" fmla="*/ 1467802 h 2514600"/>
                                    <a:gd name="connsiteX67" fmla="*/ 7620 w 2517880"/>
                                    <a:gd name="connsiteY67" fmla="*/ 1425892 h 2514600"/>
                                    <a:gd name="connsiteX68" fmla="*/ 3810 w 2517880"/>
                                    <a:gd name="connsiteY68" fmla="*/ 1383982 h 2514600"/>
                                    <a:gd name="connsiteX69" fmla="*/ 1905 w 2517880"/>
                                    <a:gd name="connsiteY69" fmla="*/ 1363027 h 2514600"/>
                                    <a:gd name="connsiteX70" fmla="*/ 952 w 2517880"/>
                                    <a:gd name="connsiteY70" fmla="*/ 1342072 h 2514600"/>
                                    <a:gd name="connsiteX71" fmla="*/ 0 w 2517880"/>
                                    <a:gd name="connsiteY71" fmla="*/ 1301115 h 2514600"/>
                                    <a:gd name="connsiteX72" fmla="*/ 952 w 2517880"/>
                                    <a:gd name="connsiteY72" fmla="*/ 1261110 h 2514600"/>
                                    <a:gd name="connsiteX73" fmla="*/ 3810 w 2517880"/>
                                    <a:gd name="connsiteY73" fmla="*/ 1222057 h 2514600"/>
                                    <a:gd name="connsiteX74" fmla="*/ 8572 w 2517880"/>
                                    <a:gd name="connsiteY74" fmla="*/ 1183957 h 2514600"/>
                                    <a:gd name="connsiteX75" fmla="*/ 11430 w 2517880"/>
                                    <a:gd name="connsiteY75" fmla="*/ 1165860 h 2514600"/>
                                    <a:gd name="connsiteX76" fmla="*/ 13335 w 2517880"/>
                                    <a:gd name="connsiteY76" fmla="*/ 1144905 h 2514600"/>
                                    <a:gd name="connsiteX77" fmla="*/ 902970 w 2517880"/>
                                    <a:gd name="connsiteY77" fmla="*/ 67627 h 2514600"/>
                                    <a:gd name="connsiteX78" fmla="*/ 878205 w 2517880"/>
                                    <a:gd name="connsiteY78" fmla="*/ 85724 h 2514600"/>
                                    <a:gd name="connsiteX79" fmla="*/ 829627 w 2517880"/>
                                    <a:gd name="connsiteY79" fmla="*/ 102869 h 2514600"/>
                                    <a:gd name="connsiteX80" fmla="*/ 780097 w 2517880"/>
                                    <a:gd name="connsiteY80" fmla="*/ 120967 h 2514600"/>
                                    <a:gd name="connsiteX81" fmla="*/ 735330 w 2517880"/>
                                    <a:gd name="connsiteY81" fmla="*/ 130492 h 2514600"/>
                                    <a:gd name="connsiteX82" fmla="*/ 721995 w 2517880"/>
                                    <a:gd name="connsiteY82" fmla="*/ 130492 h 2514600"/>
                                    <a:gd name="connsiteX83" fmla="*/ 780097 w 2517880"/>
                                    <a:gd name="connsiteY83" fmla="*/ 105727 h 2514600"/>
                                    <a:gd name="connsiteX84" fmla="*/ 818197 w 2517880"/>
                                    <a:gd name="connsiteY84" fmla="*/ 91439 h 2514600"/>
                                    <a:gd name="connsiteX85" fmla="*/ 837247 w 2517880"/>
                                    <a:gd name="connsiteY85" fmla="*/ 84772 h 2514600"/>
                                    <a:gd name="connsiteX86" fmla="*/ 855345 w 2517880"/>
                                    <a:gd name="connsiteY86" fmla="*/ 79057 h 2514600"/>
                                    <a:gd name="connsiteX87" fmla="*/ 902970 w 2517880"/>
                                    <a:gd name="connsiteY87" fmla="*/ 67627 h 2514600"/>
                                    <a:gd name="connsiteX88" fmla="*/ 1618298 w 2517880"/>
                                    <a:gd name="connsiteY88" fmla="*/ 56197 h 2514600"/>
                                    <a:gd name="connsiteX89" fmla="*/ 1667828 w 2517880"/>
                                    <a:gd name="connsiteY89" fmla="*/ 66674 h 2514600"/>
                                    <a:gd name="connsiteX90" fmla="*/ 1717358 w 2517880"/>
                                    <a:gd name="connsiteY90" fmla="*/ 80009 h 2514600"/>
                                    <a:gd name="connsiteX91" fmla="*/ 1737360 w 2517880"/>
                                    <a:gd name="connsiteY91" fmla="*/ 92392 h 2514600"/>
                                    <a:gd name="connsiteX92" fmla="*/ 1682115 w 2517880"/>
                                    <a:gd name="connsiteY92" fmla="*/ 77152 h 2514600"/>
                                    <a:gd name="connsiteX93" fmla="*/ 1618298 w 2517880"/>
                                    <a:gd name="connsiteY93" fmla="*/ 56197 h 2514600"/>
                                    <a:gd name="connsiteX94" fmla="*/ 1295400 w 2517880"/>
                                    <a:gd name="connsiteY94" fmla="*/ 31432 h 2514600"/>
                                    <a:gd name="connsiteX95" fmla="*/ 1349692 w 2517880"/>
                                    <a:gd name="connsiteY95" fmla="*/ 33337 h 2514600"/>
                                    <a:gd name="connsiteX96" fmla="*/ 1403985 w 2517880"/>
                                    <a:gd name="connsiteY96" fmla="*/ 37147 h 2514600"/>
                                    <a:gd name="connsiteX97" fmla="*/ 1489710 w 2517880"/>
                                    <a:gd name="connsiteY97" fmla="*/ 46672 h 2514600"/>
                                    <a:gd name="connsiteX98" fmla="*/ 1763077 w 2517880"/>
                                    <a:gd name="connsiteY98" fmla="*/ 123825 h 2514600"/>
                                    <a:gd name="connsiteX99" fmla="*/ 1980247 w 2517880"/>
                                    <a:gd name="connsiteY99" fmla="*/ 243840 h 2514600"/>
                                    <a:gd name="connsiteX100" fmla="*/ 2027872 w 2517880"/>
                                    <a:gd name="connsiteY100" fmla="*/ 275272 h 2514600"/>
                                    <a:gd name="connsiteX101" fmla="*/ 2069782 w 2517880"/>
                                    <a:gd name="connsiteY101" fmla="*/ 302895 h 2514600"/>
                                    <a:gd name="connsiteX102" fmla="*/ 2066925 w 2517880"/>
                                    <a:gd name="connsiteY102" fmla="*/ 291465 h 2514600"/>
                                    <a:gd name="connsiteX103" fmla="*/ 2170747 w 2517880"/>
                                    <a:gd name="connsiteY103" fmla="*/ 393382 h 2514600"/>
                                    <a:gd name="connsiteX104" fmla="*/ 2216467 w 2517880"/>
                                    <a:gd name="connsiteY104" fmla="*/ 442912 h 2514600"/>
                                    <a:gd name="connsiteX105" fmla="*/ 2265045 w 2517880"/>
                                    <a:gd name="connsiteY105" fmla="*/ 487680 h 2514600"/>
                                    <a:gd name="connsiteX106" fmla="*/ 2223135 w 2517880"/>
                                    <a:gd name="connsiteY106" fmla="*/ 435292 h 2514600"/>
                                    <a:gd name="connsiteX107" fmla="*/ 2195512 w 2517880"/>
                                    <a:gd name="connsiteY107" fmla="*/ 402907 h 2514600"/>
                                    <a:gd name="connsiteX108" fmla="*/ 2184082 w 2517880"/>
                                    <a:gd name="connsiteY108" fmla="*/ 389572 h 2514600"/>
                                    <a:gd name="connsiteX109" fmla="*/ 2172652 w 2517880"/>
                                    <a:gd name="connsiteY109" fmla="*/ 376237 h 2514600"/>
                                    <a:gd name="connsiteX110" fmla="*/ 2142172 w 2517880"/>
                                    <a:gd name="connsiteY110" fmla="*/ 343852 h 2514600"/>
                                    <a:gd name="connsiteX111" fmla="*/ 2323148 w 2517880"/>
                                    <a:gd name="connsiteY111" fmla="*/ 529590 h 2514600"/>
                                    <a:gd name="connsiteX112" fmla="*/ 2447925 w 2517880"/>
                                    <a:gd name="connsiteY112" fmla="*/ 744855 h 2514600"/>
                                    <a:gd name="connsiteX113" fmla="*/ 2461260 w 2517880"/>
                                    <a:gd name="connsiteY113" fmla="*/ 751522 h 2514600"/>
                                    <a:gd name="connsiteX114" fmla="*/ 2489835 w 2517880"/>
                                    <a:gd name="connsiteY114" fmla="*/ 850582 h 2514600"/>
                                    <a:gd name="connsiteX115" fmla="*/ 2507932 w 2517880"/>
                                    <a:gd name="connsiteY115" fmla="*/ 943927 h 2514600"/>
                                    <a:gd name="connsiteX116" fmla="*/ 2516505 w 2517880"/>
                                    <a:gd name="connsiteY116" fmla="*/ 1029652 h 2514600"/>
                                    <a:gd name="connsiteX117" fmla="*/ 2517457 w 2517880"/>
                                    <a:gd name="connsiteY117" fmla="*/ 1068705 h 2514600"/>
                                    <a:gd name="connsiteX118" fmla="*/ 2517457 w 2517880"/>
                                    <a:gd name="connsiteY118" fmla="*/ 1105852 h 2514600"/>
                                    <a:gd name="connsiteX119" fmla="*/ 2512695 w 2517880"/>
                                    <a:gd name="connsiteY119" fmla="*/ 1171575 h 2514600"/>
                                    <a:gd name="connsiteX120" fmla="*/ 2504123 w 2517880"/>
                                    <a:gd name="connsiteY120" fmla="*/ 1224915 h 2514600"/>
                                    <a:gd name="connsiteX121" fmla="*/ 2495340 w 2517880"/>
                                    <a:gd name="connsiteY121" fmla="*/ 1253522 h 2514600"/>
                                    <a:gd name="connsiteX122" fmla="*/ 2497455 w 2517880"/>
                                    <a:gd name="connsiteY122" fmla="*/ 1295400 h 2514600"/>
                                    <a:gd name="connsiteX123" fmla="*/ 2053779 w 2517880"/>
                                    <a:gd name="connsiteY123" fmla="*/ 2236194 h 2514600"/>
                                    <a:gd name="connsiteX124" fmla="*/ 2050729 w 2517880"/>
                                    <a:gd name="connsiteY124" fmla="*/ 2238475 h 2514600"/>
                                    <a:gd name="connsiteX125" fmla="*/ 2048828 w 2517880"/>
                                    <a:gd name="connsiteY125" fmla="*/ 2240280 h 2514600"/>
                                    <a:gd name="connsiteX126" fmla="*/ 1835468 w 2517880"/>
                                    <a:gd name="connsiteY126" fmla="*/ 2390775 h 2514600"/>
                                    <a:gd name="connsiteX127" fmla="*/ 1784152 w 2517880"/>
                                    <a:gd name="connsiteY127" fmla="*/ 2405658 h 2514600"/>
                                    <a:gd name="connsiteX128" fmla="*/ 1774926 w 2517880"/>
                                    <a:gd name="connsiteY128" fmla="*/ 2408142 h 2514600"/>
                                    <a:gd name="connsiteX129" fmla="*/ 1752823 w 2517880"/>
                                    <a:gd name="connsiteY129" fmla="*/ 2418789 h 2514600"/>
                                    <a:gd name="connsiteX130" fmla="*/ 1278255 w 2517880"/>
                                    <a:gd name="connsiteY130" fmla="*/ 2514600 h 2514600"/>
                                    <a:gd name="connsiteX131" fmla="*/ 915702 w 2517880"/>
                                    <a:gd name="connsiteY131" fmla="*/ 2459787 h 2514600"/>
                                    <a:gd name="connsiteX132" fmla="*/ 831186 w 2517880"/>
                                    <a:gd name="connsiteY132" fmla="*/ 2428854 h 2514600"/>
                                    <a:gd name="connsiteX133" fmla="*/ 821055 w 2517880"/>
                                    <a:gd name="connsiteY133" fmla="*/ 2426017 h 2514600"/>
                                    <a:gd name="connsiteX134" fmla="*/ 787718 w 2517880"/>
                                    <a:gd name="connsiteY134" fmla="*/ 2413635 h 2514600"/>
                                    <a:gd name="connsiteX135" fmla="*/ 647700 w 2517880"/>
                                    <a:gd name="connsiteY135" fmla="*/ 2347912 h 2514600"/>
                                    <a:gd name="connsiteX136" fmla="*/ 603885 w 2517880"/>
                                    <a:gd name="connsiteY136" fmla="*/ 2315527 h 2514600"/>
                                    <a:gd name="connsiteX137" fmla="*/ 552450 w 2517880"/>
                                    <a:gd name="connsiteY137" fmla="*/ 2278380 h 2514600"/>
                                    <a:gd name="connsiteX138" fmla="*/ 499110 w 2517880"/>
                                    <a:gd name="connsiteY138" fmla="*/ 2237422 h 2514600"/>
                                    <a:gd name="connsiteX139" fmla="*/ 451485 w 2517880"/>
                                    <a:gd name="connsiteY139" fmla="*/ 2196465 h 2514600"/>
                                    <a:gd name="connsiteX140" fmla="*/ 411480 w 2517880"/>
                                    <a:gd name="connsiteY140" fmla="*/ 2171700 h 2514600"/>
                                    <a:gd name="connsiteX141" fmla="*/ 461963 w 2517880"/>
                                    <a:gd name="connsiteY141" fmla="*/ 2219325 h 2514600"/>
                                    <a:gd name="connsiteX142" fmla="*/ 514350 w 2517880"/>
                                    <a:gd name="connsiteY142" fmla="*/ 2266950 h 2514600"/>
                                    <a:gd name="connsiteX143" fmla="*/ 485775 w 2517880"/>
                                    <a:gd name="connsiteY143" fmla="*/ 2251710 h 2514600"/>
                                    <a:gd name="connsiteX144" fmla="*/ 445770 w 2517880"/>
                                    <a:gd name="connsiteY144" fmla="*/ 2215515 h 2514600"/>
                                    <a:gd name="connsiteX145" fmla="*/ 401003 w 2517880"/>
                                    <a:gd name="connsiteY145" fmla="*/ 2167890 h 2514600"/>
                                    <a:gd name="connsiteX146" fmla="*/ 378143 w 2517880"/>
                                    <a:gd name="connsiteY146" fmla="*/ 2142172 h 2514600"/>
                                    <a:gd name="connsiteX147" fmla="*/ 355283 w 2517880"/>
                                    <a:gd name="connsiteY147" fmla="*/ 2116455 h 2514600"/>
                                    <a:gd name="connsiteX148" fmla="*/ 392430 w 2517880"/>
                                    <a:gd name="connsiteY148" fmla="*/ 2145030 h 2514600"/>
                                    <a:gd name="connsiteX149" fmla="*/ 319326 w 2517880"/>
                                    <a:gd name="connsiteY149" fmla="*/ 2055971 h 2514600"/>
                                    <a:gd name="connsiteX150" fmla="*/ 282887 w 2517880"/>
                                    <a:gd name="connsiteY150" fmla="*/ 1997944 h 2514600"/>
                                    <a:gd name="connsiteX151" fmla="*/ 267275 w 2517880"/>
                                    <a:gd name="connsiteY151" fmla="*/ 1977066 h 2514600"/>
                                    <a:gd name="connsiteX152" fmla="*/ 206206 w 2517880"/>
                                    <a:gd name="connsiteY152" fmla="*/ 1876543 h 2514600"/>
                                    <a:gd name="connsiteX153" fmla="*/ 160874 w 2517880"/>
                                    <a:gd name="connsiteY153" fmla="*/ 1782439 h 2514600"/>
                                    <a:gd name="connsiteX154" fmla="*/ 188595 w 2517880"/>
                                    <a:gd name="connsiteY154" fmla="*/ 1867852 h 2514600"/>
                                    <a:gd name="connsiteX155" fmla="*/ 94298 w 2517880"/>
                                    <a:gd name="connsiteY155" fmla="*/ 1623060 h 2514600"/>
                                    <a:gd name="connsiteX156" fmla="*/ 48578 w 2517880"/>
                                    <a:gd name="connsiteY156" fmla="*/ 1397317 h 2514600"/>
                                    <a:gd name="connsiteX157" fmla="*/ 57150 w 2517880"/>
                                    <a:gd name="connsiteY157" fmla="*/ 1489710 h 2514600"/>
                                    <a:gd name="connsiteX158" fmla="*/ 65723 w 2517880"/>
                                    <a:gd name="connsiteY158" fmla="*/ 1538287 h 2514600"/>
                                    <a:gd name="connsiteX159" fmla="*/ 76200 w 2517880"/>
                                    <a:gd name="connsiteY159" fmla="*/ 1584007 h 2514600"/>
                                    <a:gd name="connsiteX160" fmla="*/ 93345 w 2517880"/>
                                    <a:gd name="connsiteY160" fmla="*/ 1687830 h 2514600"/>
                                    <a:gd name="connsiteX161" fmla="*/ 80010 w 2517880"/>
                                    <a:gd name="connsiteY161" fmla="*/ 1665922 h 2514600"/>
                                    <a:gd name="connsiteX162" fmla="*/ 62865 w 2517880"/>
                                    <a:gd name="connsiteY162" fmla="*/ 1614487 h 2514600"/>
                                    <a:gd name="connsiteX163" fmla="*/ 48578 w 2517880"/>
                                    <a:gd name="connsiteY163" fmla="*/ 1551622 h 2514600"/>
                                    <a:gd name="connsiteX164" fmla="*/ 45720 w 2517880"/>
                                    <a:gd name="connsiteY164" fmla="*/ 1489710 h 2514600"/>
                                    <a:gd name="connsiteX165" fmla="*/ 35243 w 2517880"/>
                                    <a:gd name="connsiteY165" fmla="*/ 1299210 h 2514600"/>
                                    <a:gd name="connsiteX166" fmla="*/ 35243 w 2517880"/>
                                    <a:gd name="connsiteY166" fmla="*/ 1254442 h 2514600"/>
                                    <a:gd name="connsiteX167" fmla="*/ 35243 w 2517880"/>
                                    <a:gd name="connsiteY167" fmla="*/ 1232535 h 2514600"/>
                                    <a:gd name="connsiteX168" fmla="*/ 36195 w 2517880"/>
                                    <a:gd name="connsiteY168" fmla="*/ 1210627 h 2514600"/>
                                    <a:gd name="connsiteX169" fmla="*/ 38100 w 2517880"/>
                                    <a:gd name="connsiteY169" fmla="*/ 1166812 h 2514600"/>
                                    <a:gd name="connsiteX170" fmla="*/ 41910 w 2517880"/>
                                    <a:gd name="connsiteY170" fmla="*/ 1123950 h 2514600"/>
                                    <a:gd name="connsiteX171" fmla="*/ 43815 w 2517880"/>
                                    <a:gd name="connsiteY171" fmla="*/ 1102995 h 2514600"/>
                                    <a:gd name="connsiteX172" fmla="*/ 46673 w 2517880"/>
                                    <a:gd name="connsiteY172" fmla="*/ 1082040 h 2514600"/>
                                    <a:gd name="connsiteX173" fmla="*/ 53340 w 2517880"/>
                                    <a:gd name="connsiteY173" fmla="*/ 1040130 h 2514600"/>
                                    <a:gd name="connsiteX174" fmla="*/ 72390 w 2517880"/>
                                    <a:gd name="connsiteY174" fmla="*/ 957262 h 2514600"/>
                                    <a:gd name="connsiteX175" fmla="*/ 140018 w 2517880"/>
                                    <a:gd name="connsiteY175" fmla="*/ 799147 h 2514600"/>
                                    <a:gd name="connsiteX176" fmla="*/ 173355 w 2517880"/>
                                    <a:gd name="connsiteY176" fmla="*/ 780574 h 2514600"/>
                                    <a:gd name="connsiteX177" fmla="*/ 175420 w 2517880"/>
                                    <a:gd name="connsiteY177" fmla="*/ 778164 h 2514600"/>
                                    <a:gd name="connsiteX178" fmla="*/ 206206 w 2517880"/>
                                    <a:gd name="connsiteY178" fmla="*/ 714257 h 2514600"/>
                                    <a:gd name="connsiteX179" fmla="*/ 258734 w 2517880"/>
                                    <a:gd name="connsiteY179" fmla="*/ 634160 h 2514600"/>
                                    <a:gd name="connsiteX180" fmla="*/ 251460 w 2517880"/>
                                    <a:gd name="connsiteY180" fmla="*/ 641985 h 2514600"/>
                                    <a:gd name="connsiteX181" fmla="*/ 231457 w 2517880"/>
                                    <a:gd name="connsiteY181" fmla="*/ 658177 h 2514600"/>
                                    <a:gd name="connsiteX182" fmla="*/ 262890 w 2517880"/>
                                    <a:gd name="connsiteY182" fmla="*/ 597217 h 2514600"/>
                                    <a:gd name="connsiteX183" fmla="*/ 213360 w 2517880"/>
                                    <a:gd name="connsiteY183" fmla="*/ 670560 h 2514600"/>
                                    <a:gd name="connsiteX184" fmla="*/ 187642 w 2517880"/>
                                    <a:gd name="connsiteY184" fmla="*/ 706755 h 2514600"/>
                                    <a:gd name="connsiteX185" fmla="*/ 210502 w 2517880"/>
                                    <a:gd name="connsiteY185" fmla="*/ 647700 h 2514600"/>
                                    <a:gd name="connsiteX186" fmla="*/ 240030 w 2517880"/>
                                    <a:gd name="connsiteY186" fmla="*/ 597217 h 2514600"/>
                                    <a:gd name="connsiteX187" fmla="*/ 274320 w 2517880"/>
                                    <a:gd name="connsiteY187" fmla="*/ 546735 h 2514600"/>
                                    <a:gd name="connsiteX188" fmla="*/ 321945 w 2517880"/>
                                    <a:gd name="connsiteY188" fmla="*/ 480060 h 2514600"/>
                                    <a:gd name="connsiteX189" fmla="*/ 316230 w 2517880"/>
                                    <a:gd name="connsiteY189" fmla="*/ 480060 h 2514600"/>
                                    <a:gd name="connsiteX190" fmla="*/ 301942 w 2517880"/>
                                    <a:gd name="connsiteY190" fmla="*/ 491490 h 2514600"/>
                                    <a:gd name="connsiteX191" fmla="*/ 280035 w 2517880"/>
                                    <a:gd name="connsiteY191" fmla="*/ 513397 h 2514600"/>
                                    <a:gd name="connsiteX192" fmla="*/ 172402 w 2517880"/>
                                    <a:gd name="connsiteY192" fmla="*/ 670560 h 2514600"/>
                                    <a:gd name="connsiteX193" fmla="*/ 151447 w 2517880"/>
                                    <a:gd name="connsiteY193" fmla="*/ 712470 h 2514600"/>
                                    <a:gd name="connsiteX194" fmla="*/ 132397 w 2517880"/>
                                    <a:gd name="connsiteY194" fmla="*/ 751522 h 2514600"/>
                                    <a:gd name="connsiteX195" fmla="*/ 100012 w 2517880"/>
                                    <a:gd name="connsiteY195" fmla="*/ 814387 h 2514600"/>
                                    <a:gd name="connsiteX196" fmla="*/ 92392 w 2517880"/>
                                    <a:gd name="connsiteY196" fmla="*/ 801052 h 2514600"/>
                                    <a:gd name="connsiteX197" fmla="*/ 103822 w 2517880"/>
                                    <a:gd name="connsiteY197" fmla="*/ 765810 h 2514600"/>
                                    <a:gd name="connsiteX198" fmla="*/ 123825 w 2517880"/>
                                    <a:gd name="connsiteY198" fmla="*/ 719137 h 2514600"/>
                                    <a:gd name="connsiteX199" fmla="*/ 180975 w 2517880"/>
                                    <a:gd name="connsiteY199" fmla="*/ 612457 h 2514600"/>
                                    <a:gd name="connsiteX200" fmla="*/ 213360 w 2517880"/>
                                    <a:gd name="connsiteY200" fmla="*/ 563880 h 2514600"/>
                                    <a:gd name="connsiteX201" fmla="*/ 241935 w 2517880"/>
                                    <a:gd name="connsiteY201" fmla="*/ 523875 h 2514600"/>
                                    <a:gd name="connsiteX202" fmla="*/ 273367 w 2517880"/>
                                    <a:gd name="connsiteY202" fmla="*/ 483870 h 2514600"/>
                                    <a:gd name="connsiteX203" fmla="*/ 293370 w 2517880"/>
                                    <a:gd name="connsiteY203" fmla="*/ 461010 h 2514600"/>
                                    <a:gd name="connsiteX204" fmla="*/ 313372 w 2517880"/>
                                    <a:gd name="connsiteY204" fmla="*/ 439102 h 2514600"/>
                                    <a:gd name="connsiteX205" fmla="*/ 347662 w 2517880"/>
                                    <a:gd name="connsiteY205" fmla="*/ 406717 h 2514600"/>
                                    <a:gd name="connsiteX206" fmla="*/ 360045 w 2517880"/>
                                    <a:gd name="connsiteY206" fmla="*/ 401955 h 2514600"/>
                                    <a:gd name="connsiteX207" fmla="*/ 500062 w 2517880"/>
                                    <a:gd name="connsiteY207" fmla="*/ 269557 h 2514600"/>
                                    <a:gd name="connsiteX208" fmla="*/ 537210 w 2517880"/>
                                    <a:gd name="connsiteY208" fmla="*/ 244792 h 2514600"/>
                                    <a:gd name="connsiteX209" fmla="*/ 575310 w 2517880"/>
                                    <a:gd name="connsiteY209" fmla="*/ 221932 h 2514600"/>
                                    <a:gd name="connsiteX210" fmla="*/ 613410 w 2517880"/>
                                    <a:gd name="connsiteY210" fmla="*/ 200977 h 2514600"/>
                                    <a:gd name="connsiteX211" fmla="*/ 652462 w 2517880"/>
                                    <a:gd name="connsiteY211" fmla="*/ 181927 h 2514600"/>
                                    <a:gd name="connsiteX212" fmla="*/ 671512 w 2517880"/>
                                    <a:gd name="connsiteY212" fmla="*/ 172402 h 2514600"/>
                                    <a:gd name="connsiteX213" fmla="*/ 691515 w 2517880"/>
                                    <a:gd name="connsiteY213" fmla="*/ 163830 h 2514600"/>
                                    <a:gd name="connsiteX214" fmla="*/ 730567 w 2517880"/>
                                    <a:gd name="connsiteY214" fmla="*/ 147637 h 2514600"/>
                                    <a:gd name="connsiteX215" fmla="*/ 810577 w 2517880"/>
                                    <a:gd name="connsiteY215" fmla="*/ 118110 h 2514600"/>
                                    <a:gd name="connsiteX216" fmla="*/ 979170 w 2517880"/>
                                    <a:gd name="connsiteY216" fmla="*/ 60960 h 2514600"/>
                                    <a:gd name="connsiteX217" fmla="*/ 1031557 w 2517880"/>
                                    <a:gd name="connsiteY217" fmla="*/ 54292 h 2514600"/>
                                    <a:gd name="connsiteX218" fmla="*/ 1074420 w 2517880"/>
                                    <a:gd name="connsiteY218" fmla="*/ 52387 h 2514600"/>
                                    <a:gd name="connsiteX219" fmla="*/ 1122045 w 2517880"/>
                                    <a:gd name="connsiteY219" fmla="*/ 50482 h 2514600"/>
                                    <a:gd name="connsiteX220" fmla="*/ 1189672 w 2517880"/>
                                    <a:gd name="connsiteY220" fmla="*/ 45720 h 2514600"/>
                                    <a:gd name="connsiteX221" fmla="*/ 1208722 w 2517880"/>
                                    <a:gd name="connsiteY221" fmla="*/ 35242 h 2514600"/>
                                    <a:gd name="connsiteX222" fmla="*/ 1246822 w 2517880"/>
                                    <a:gd name="connsiteY222" fmla="*/ 32385 h 2514600"/>
                                    <a:gd name="connsiteX223" fmla="*/ 1295400 w 2517880"/>
                                    <a:gd name="connsiteY223" fmla="*/ 31432 h 2514600"/>
                                    <a:gd name="connsiteX224" fmla="*/ 1276350 w 2517880"/>
                                    <a:gd name="connsiteY224" fmla="*/ 0 h 2514600"/>
                                    <a:gd name="connsiteX225" fmla="*/ 1536383 w 2517880"/>
                                    <a:gd name="connsiteY225" fmla="*/ 31432 h 2514600"/>
                                    <a:gd name="connsiteX226" fmla="*/ 1465898 w 2517880"/>
                                    <a:gd name="connsiteY226" fmla="*/ 27622 h 2514600"/>
                                    <a:gd name="connsiteX227" fmla="*/ 1380173 w 2517880"/>
                                    <a:gd name="connsiteY227" fmla="*/ 19050 h 2514600"/>
                                    <a:gd name="connsiteX228" fmla="*/ 1336358 w 2517880"/>
                                    <a:gd name="connsiteY228" fmla="*/ 18097 h 2514600"/>
                                    <a:gd name="connsiteX229" fmla="*/ 1292543 w 2517880"/>
                                    <a:gd name="connsiteY229" fmla="*/ 19050 h 2514600"/>
                                    <a:gd name="connsiteX230" fmla="*/ 1248728 w 2517880"/>
                                    <a:gd name="connsiteY230" fmla="*/ 20955 h 2514600"/>
                                    <a:gd name="connsiteX231" fmla="*/ 1204913 w 2517880"/>
                                    <a:gd name="connsiteY231" fmla="*/ 23812 h 2514600"/>
                                    <a:gd name="connsiteX232" fmla="*/ 1119188 w 2517880"/>
                                    <a:gd name="connsiteY232" fmla="*/ 32385 h 2514600"/>
                                    <a:gd name="connsiteX233" fmla="*/ 1086803 w 2517880"/>
                                    <a:gd name="connsiteY233" fmla="*/ 33337 h 2514600"/>
                                    <a:gd name="connsiteX234" fmla="*/ 1057275 w 2517880"/>
                                    <a:gd name="connsiteY234" fmla="*/ 36195 h 2514600"/>
                                    <a:gd name="connsiteX235" fmla="*/ 1009650 w 2517880"/>
                                    <a:gd name="connsiteY235" fmla="*/ 42862 h 2514600"/>
                                    <a:gd name="connsiteX236" fmla="*/ 997268 w 2517880"/>
                                    <a:gd name="connsiteY236" fmla="*/ 35242 h 2514600"/>
                                    <a:gd name="connsiteX237" fmla="*/ 1276350 w 2517880"/>
                                    <a:gd name="connsiteY237" fmla="*/ 0 h 25146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</a:cxnLst>
                                  <a:rect l="l" t="t" r="r" b="b"/>
                                  <a:pathLst>
                                    <a:path w="2517880" h="2514600">
                                      <a:moveTo>
                                        <a:pt x="741998" y="2445067"/>
                                      </a:moveTo>
                                      <a:cubicBezTo>
                                        <a:pt x="756285" y="2449829"/>
                                        <a:pt x="770573" y="2454592"/>
                                        <a:pt x="786765" y="2462212"/>
                                      </a:cubicBezTo>
                                      <a:cubicBezTo>
                                        <a:pt x="803910" y="2467927"/>
                                        <a:pt x="822008" y="2476499"/>
                                        <a:pt x="846773" y="2486977"/>
                                      </a:cubicBezTo>
                                      <a:cubicBezTo>
                                        <a:pt x="837248" y="2485072"/>
                                        <a:pt x="827723" y="2483167"/>
                                        <a:pt x="818198" y="2482214"/>
                                      </a:cubicBezTo>
                                      <a:cubicBezTo>
                                        <a:pt x="808673" y="2479357"/>
                                        <a:pt x="799148" y="2474594"/>
                                        <a:pt x="786765" y="2468879"/>
                                      </a:cubicBezTo>
                                      <a:cubicBezTo>
                                        <a:pt x="774383" y="2461259"/>
                                        <a:pt x="760095" y="2452687"/>
                                        <a:pt x="741998" y="2445067"/>
                                      </a:cubicBezTo>
                                      <a:close/>
                                      <a:moveTo>
                                        <a:pt x="628649" y="2345888"/>
                                      </a:moveTo>
                                      <a:cubicBezTo>
                                        <a:pt x="630554" y="2346484"/>
                                        <a:pt x="633888" y="2348389"/>
                                        <a:pt x="639127" y="2351722"/>
                                      </a:cubicBezTo>
                                      <a:cubicBezTo>
                                        <a:pt x="661035" y="2362200"/>
                                        <a:pt x="669607" y="2368867"/>
                                        <a:pt x="675322" y="2374582"/>
                                      </a:cubicBezTo>
                                      <a:cubicBezTo>
                                        <a:pt x="681990" y="2380297"/>
                                        <a:pt x="684847" y="2386012"/>
                                        <a:pt x="698182" y="2394585"/>
                                      </a:cubicBezTo>
                                      <a:cubicBezTo>
                                        <a:pt x="688657" y="2392680"/>
                                        <a:pt x="662940" y="2375535"/>
                                        <a:pt x="644842" y="2363152"/>
                                      </a:cubicBezTo>
                                      <a:cubicBezTo>
                                        <a:pt x="635317" y="2356485"/>
                                        <a:pt x="628649" y="2350770"/>
                                        <a:pt x="626745" y="2347912"/>
                                      </a:cubicBezTo>
                                      <a:cubicBezTo>
                                        <a:pt x="626269" y="2346007"/>
                                        <a:pt x="626745" y="2345293"/>
                                        <a:pt x="628649" y="2345888"/>
                                      </a:cubicBezTo>
                                      <a:close/>
                                      <a:moveTo>
                                        <a:pt x="541973" y="2310765"/>
                                      </a:moveTo>
                                      <a:lnTo>
                                        <a:pt x="575310" y="2334577"/>
                                      </a:lnTo>
                                      <a:lnTo>
                                        <a:pt x="609600" y="2356485"/>
                                      </a:lnTo>
                                      <a:cubicBezTo>
                                        <a:pt x="630555" y="2371725"/>
                                        <a:pt x="635318" y="2375535"/>
                                        <a:pt x="632460" y="2374582"/>
                                      </a:cubicBezTo>
                                      <a:cubicBezTo>
                                        <a:pt x="628650" y="2374582"/>
                                        <a:pt x="617220" y="2368867"/>
                                        <a:pt x="605790" y="2363152"/>
                                      </a:cubicBezTo>
                                      <a:cubicBezTo>
                                        <a:pt x="583883" y="2352675"/>
                                        <a:pt x="563880" y="2342197"/>
                                        <a:pt x="615315" y="2376487"/>
                                      </a:cubicBezTo>
                                      <a:lnTo>
                                        <a:pt x="584835" y="2357437"/>
                                      </a:lnTo>
                                      <a:lnTo>
                                        <a:pt x="569595" y="2347912"/>
                                      </a:lnTo>
                                      <a:lnTo>
                                        <a:pt x="554355" y="2338387"/>
                                      </a:lnTo>
                                      <a:close/>
                                      <a:moveTo>
                                        <a:pt x="261809" y="2061771"/>
                                      </a:moveTo>
                                      <a:lnTo>
                                        <a:pt x="277178" y="2083117"/>
                                      </a:lnTo>
                                      <a:cubicBezTo>
                                        <a:pt x="270511" y="2075497"/>
                                        <a:pt x="266522" y="2070437"/>
                                        <a:pt x="264200" y="2066984"/>
                                      </a:cubicBezTo>
                                      <a:close/>
                                      <a:moveTo>
                                        <a:pt x="218093" y="1904151"/>
                                      </a:moveTo>
                                      <a:cubicBezTo>
                                        <a:pt x="221040" y="1904821"/>
                                        <a:pt x="226933" y="1915000"/>
                                        <a:pt x="233363" y="1927859"/>
                                      </a:cubicBezTo>
                                      <a:cubicBezTo>
                                        <a:pt x="242888" y="1944052"/>
                                        <a:pt x="253365" y="1964054"/>
                                        <a:pt x="259080" y="1972627"/>
                                      </a:cubicBezTo>
                                      <a:cubicBezTo>
                                        <a:pt x="264795" y="1985009"/>
                                        <a:pt x="272415" y="1996439"/>
                                        <a:pt x="279083" y="2008822"/>
                                      </a:cubicBezTo>
                                      <a:cubicBezTo>
                                        <a:pt x="273368" y="2001202"/>
                                        <a:pt x="266700" y="1992629"/>
                                        <a:pt x="260033" y="1985009"/>
                                      </a:cubicBezTo>
                                      <a:cubicBezTo>
                                        <a:pt x="253365" y="1976437"/>
                                        <a:pt x="247650" y="1966912"/>
                                        <a:pt x="241935" y="1958339"/>
                                      </a:cubicBezTo>
                                      <a:cubicBezTo>
                                        <a:pt x="236220" y="1949767"/>
                                        <a:pt x="230505" y="1940242"/>
                                        <a:pt x="225743" y="1931669"/>
                                      </a:cubicBezTo>
                                      <a:cubicBezTo>
                                        <a:pt x="222885" y="1923097"/>
                                        <a:pt x="219075" y="1914524"/>
                                        <a:pt x="216218" y="1906904"/>
                                      </a:cubicBezTo>
                                      <a:cubicBezTo>
                                        <a:pt x="216456" y="1904761"/>
                                        <a:pt x="217111" y="1903928"/>
                                        <a:pt x="218093" y="1904151"/>
                                      </a:cubicBezTo>
                                      <a:close/>
                                      <a:moveTo>
                                        <a:pt x="151448" y="1838325"/>
                                      </a:moveTo>
                                      <a:cubicBezTo>
                                        <a:pt x="160020" y="1853565"/>
                                        <a:pt x="170498" y="1874520"/>
                                        <a:pt x="181928" y="1897380"/>
                                      </a:cubicBezTo>
                                      <a:cubicBezTo>
                                        <a:pt x="194310" y="1919287"/>
                                        <a:pt x="206693" y="1944052"/>
                                        <a:pt x="219075" y="1965960"/>
                                      </a:cubicBezTo>
                                      <a:cubicBezTo>
                                        <a:pt x="225743" y="1977390"/>
                                        <a:pt x="231458" y="1987867"/>
                                        <a:pt x="236220" y="1997392"/>
                                      </a:cubicBezTo>
                                      <a:cubicBezTo>
                                        <a:pt x="241935" y="2006917"/>
                                        <a:pt x="246698" y="2015490"/>
                                        <a:pt x="250508" y="2024062"/>
                                      </a:cubicBezTo>
                                      <a:cubicBezTo>
                                        <a:pt x="258128" y="2039302"/>
                                        <a:pt x="262890" y="2050732"/>
                                        <a:pt x="260985" y="2053590"/>
                                      </a:cubicBezTo>
                                      <a:cubicBezTo>
                                        <a:pt x="263843" y="2058353"/>
                                        <a:pt x="261223" y="2058114"/>
                                        <a:pt x="261224" y="2060496"/>
                                      </a:cubicBezTo>
                                      <a:lnTo>
                                        <a:pt x="261809" y="2061771"/>
                                      </a:lnTo>
                                      <a:lnTo>
                                        <a:pt x="260033" y="2059305"/>
                                      </a:lnTo>
                                      <a:cubicBezTo>
                                        <a:pt x="254318" y="2049780"/>
                                        <a:pt x="246698" y="2039302"/>
                                        <a:pt x="240030" y="2027872"/>
                                      </a:cubicBezTo>
                                      <a:cubicBezTo>
                                        <a:pt x="224790" y="2005965"/>
                                        <a:pt x="210503" y="1979295"/>
                                        <a:pt x="196215" y="1954530"/>
                                      </a:cubicBezTo>
                                      <a:cubicBezTo>
                                        <a:pt x="189548" y="1942147"/>
                                        <a:pt x="182880" y="1928812"/>
                                        <a:pt x="177165" y="1917382"/>
                                      </a:cubicBezTo>
                                      <a:cubicBezTo>
                                        <a:pt x="171450" y="1905000"/>
                                        <a:pt x="166688" y="1894522"/>
                                        <a:pt x="162878" y="1884045"/>
                                      </a:cubicBezTo>
                                      <a:cubicBezTo>
                                        <a:pt x="155258" y="1862137"/>
                                        <a:pt x="150495" y="1845945"/>
                                        <a:pt x="151448" y="1838325"/>
                                      </a:cubicBezTo>
                                      <a:close/>
                                      <a:moveTo>
                                        <a:pt x="13335" y="1144905"/>
                                      </a:moveTo>
                                      <a:cubicBezTo>
                                        <a:pt x="7620" y="1201102"/>
                                        <a:pt x="7620" y="1236345"/>
                                        <a:pt x="9525" y="1261110"/>
                                      </a:cubicBezTo>
                                      <a:cubicBezTo>
                                        <a:pt x="10477" y="1273492"/>
                                        <a:pt x="11430" y="1283017"/>
                                        <a:pt x="13335" y="1291590"/>
                                      </a:cubicBezTo>
                                      <a:cubicBezTo>
                                        <a:pt x="14287" y="1300162"/>
                                        <a:pt x="17145" y="1306830"/>
                                        <a:pt x="18097" y="1313497"/>
                                      </a:cubicBezTo>
                                      <a:cubicBezTo>
                                        <a:pt x="25717" y="1340167"/>
                                        <a:pt x="28575" y="1365885"/>
                                        <a:pt x="40957" y="1471612"/>
                                      </a:cubicBezTo>
                                      <a:cubicBezTo>
                                        <a:pt x="38100" y="1464945"/>
                                        <a:pt x="35242" y="1466850"/>
                                        <a:pt x="34290" y="1474470"/>
                                      </a:cubicBezTo>
                                      <a:cubicBezTo>
                                        <a:pt x="32385" y="1482090"/>
                                        <a:pt x="33337" y="1494472"/>
                                        <a:pt x="34290" y="1510665"/>
                                      </a:cubicBezTo>
                                      <a:cubicBezTo>
                                        <a:pt x="36195" y="1543050"/>
                                        <a:pt x="43815" y="1586865"/>
                                        <a:pt x="52387" y="1622107"/>
                                      </a:cubicBezTo>
                                      <a:cubicBezTo>
                                        <a:pt x="75247" y="1687830"/>
                                        <a:pt x="100965" y="1767840"/>
                                        <a:pt x="126682" y="1823085"/>
                                      </a:cubicBezTo>
                                      <a:cubicBezTo>
                                        <a:pt x="141922" y="1862137"/>
                                        <a:pt x="128587" y="1862137"/>
                                        <a:pt x="95250" y="1786890"/>
                                      </a:cubicBezTo>
                                      <a:cubicBezTo>
                                        <a:pt x="88582" y="1762125"/>
                                        <a:pt x="79057" y="1737360"/>
                                        <a:pt x="72390" y="1711642"/>
                                      </a:cubicBezTo>
                                      <a:cubicBezTo>
                                        <a:pt x="68580" y="1698307"/>
                                        <a:pt x="64770" y="1685925"/>
                                        <a:pt x="60960" y="1672590"/>
                                      </a:cubicBezTo>
                                      <a:cubicBezTo>
                                        <a:pt x="57150" y="1659255"/>
                                        <a:pt x="53340" y="1645920"/>
                                        <a:pt x="50482" y="1632585"/>
                                      </a:cubicBezTo>
                                      <a:cubicBezTo>
                                        <a:pt x="48577" y="1625917"/>
                                        <a:pt x="46672" y="1619250"/>
                                        <a:pt x="44767" y="1612582"/>
                                      </a:cubicBezTo>
                                      <a:cubicBezTo>
                                        <a:pt x="42862" y="1605915"/>
                                        <a:pt x="41910" y="1599247"/>
                                        <a:pt x="40005" y="1592580"/>
                                      </a:cubicBezTo>
                                      <a:cubicBezTo>
                                        <a:pt x="36195" y="1579245"/>
                                        <a:pt x="33337" y="1564957"/>
                                        <a:pt x="29527" y="1551622"/>
                                      </a:cubicBezTo>
                                      <a:cubicBezTo>
                                        <a:pt x="26670" y="1537335"/>
                                        <a:pt x="23812" y="1524000"/>
                                        <a:pt x="20955" y="1509712"/>
                                      </a:cubicBezTo>
                                      <a:cubicBezTo>
                                        <a:pt x="20002" y="1503045"/>
                                        <a:pt x="18097" y="1495425"/>
                                        <a:pt x="17145" y="1488757"/>
                                      </a:cubicBezTo>
                                      <a:lnTo>
                                        <a:pt x="14287" y="1467802"/>
                                      </a:lnTo>
                                      <a:cubicBezTo>
                                        <a:pt x="12382" y="1453515"/>
                                        <a:pt x="10477" y="1439227"/>
                                        <a:pt x="7620" y="1425892"/>
                                      </a:cubicBezTo>
                                      <a:cubicBezTo>
                                        <a:pt x="6667" y="1411605"/>
                                        <a:pt x="4762" y="1397317"/>
                                        <a:pt x="3810" y="1383982"/>
                                      </a:cubicBezTo>
                                      <a:cubicBezTo>
                                        <a:pt x="2857" y="1377315"/>
                                        <a:pt x="2857" y="1369695"/>
                                        <a:pt x="1905" y="1363027"/>
                                      </a:cubicBezTo>
                                      <a:cubicBezTo>
                                        <a:pt x="1905" y="1356360"/>
                                        <a:pt x="952" y="1348740"/>
                                        <a:pt x="952" y="1342072"/>
                                      </a:cubicBezTo>
                                      <a:cubicBezTo>
                                        <a:pt x="952" y="1327785"/>
                                        <a:pt x="0" y="1314450"/>
                                        <a:pt x="0" y="1301115"/>
                                      </a:cubicBezTo>
                                      <a:cubicBezTo>
                                        <a:pt x="0" y="1287780"/>
                                        <a:pt x="952" y="1274445"/>
                                        <a:pt x="952" y="1261110"/>
                                      </a:cubicBezTo>
                                      <a:cubicBezTo>
                                        <a:pt x="1905" y="1247775"/>
                                        <a:pt x="1905" y="1234440"/>
                                        <a:pt x="3810" y="1222057"/>
                                      </a:cubicBezTo>
                                      <a:cubicBezTo>
                                        <a:pt x="5715" y="1208722"/>
                                        <a:pt x="6667" y="1196340"/>
                                        <a:pt x="8572" y="1183957"/>
                                      </a:cubicBezTo>
                                      <a:cubicBezTo>
                                        <a:pt x="9525" y="1177290"/>
                                        <a:pt x="10477" y="1171575"/>
                                        <a:pt x="11430" y="1165860"/>
                                      </a:cubicBezTo>
                                      <a:cubicBezTo>
                                        <a:pt x="10477" y="1156335"/>
                                        <a:pt x="12382" y="1150620"/>
                                        <a:pt x="13335" y="1144905"/>
                                      </a:cubicBezTo>
                                      <a:close/>
                                      <a:moveTo>
                                        <a:pt x="902970" y="67627"/>
                                      </a:moveTo>
                                      <a:cubicBezTo>
                                        <a:pt x="908685" y="69532"/>
                                        <a:pt x="902017" y="73342"/>
                                        <a:pt x="878205" y="85724"/>
                                      </a:cubicBezTo>
                                      <a:cubicBezTo>
                                        <a:pt x="863917" y="91439"/>
                                        <a:pt x="846772" y="96202"/>
                                        <a:pt x="829627" y="102869"/>
                                      </a:cubicBezTo>
                                      <a:cubicBezTo>
                                        <a:pt x="812482" y="109537"/>
                                        <a:pt x="795337" y="115252"/>
                                        <a:pt x="780097" y="120967"/>
                                      </a:cubicBezTo>
                                      <a:cubicBezTo>
                                        <a:pt x="750570" y="132397"/>
                                        <a:pt x="729615" y="138112"/>
                                        <a:pt x="735330" y="130492"/>
                                      </a:cubicBezTo>
                                      <a:lnTo>
                                        <a:pt x="721995" y="130492"/>
                                      </a:lnTo>
                                      <a:cubicBezTo>
                                        <a:pt x="734377" y="125729"/>
                                        <a:pt x="755332" y="115252"/>
                                        <a:pt x="780097" y="105727"/>
                                      </a:cubicBezTo>
                                      <a:cubicBezTo>
                                        <a:pt x="792480" y="100964"/>
                                        <a:pt x="804862" y="96202"/>
                                        <a:pt x="818197" y="91439"/>
                                      </a:cubicBezTo>
                                      <a:cubicBezTo>
                                        <a:pt x="824865" y="89534"/>
                                        <a:pt x="830580" y="86677"/>
                                        <a:pt x="837247" y="84772"/>
                                      </a:cubicBezTo>
                                      <a:cubicBezTo>
                                        <a:pt x="843915" y="82867"/>
                                        <a:pt x="849630" y="80962"/>
                                        <a:pt x="855345" y="79057"/>
                                      </a:cubicBezTo>
                                      <a:cubicBezTo>
                                        <a:pt x="878205" y="72389"/>
                                        <a:pt x="896302" y="67627"/>
                                        <a:pt x="902970" y="67627"/>
                                      </a:cubicBezTo>
                                      <a:close/>
                                      <a:moveTo>
                                        <a:pt x="1618298" y="56197"/>
                                      </a:moveTo>
                                      <a:cubicBezTo>
                                        <a:pt x="1634490" y="60007"/>
                                        <a:pt x="1651635" y="62864"/>
                                        <a:pt x="1667828" y="66674"/>
                                      </a:cubicBezTo>
                                      <a:lnTo>
                                        <a:pt x="1717358" y="80009"/>
                                      </a:lnTo>
                                      <a:cubicBezTo>
                                        <a:pt x="1724025" y="83819"/>
                                        <a:pt x="1730693" y="88582"/>
                                        <a:pt x="1737360" y="92392"/>
                                      </a:cubicBezTo>
                                      <a:cubicBezTo>
                                        <a:pt x="1723073" y="87629"/>
                                        <a:pt x="1703070" y="83819"/>
                                        <a:pt x="1682115" y="77152"/>
                                      </a:cubicBezTo>
                                      <a:cubicBezTo>
                                        <a:pt x="1661160" y="70484"/>
                                        <a:pt x="1638300" y="63817"/>
                                        <a:pt x="1618298" y="56197"/>
                                      </a:cubicBezTo>
                                      <a:close/>
                                      <a:moveTo>
                                        <a:pt x="1295400" y="31432"/>
                                      </a:moveTo>
                                      <a:cubicBezTo>
                                        <a:pt x="1312545" y="32385"/>
                                        <a:pt x="1331595" y="32385"/>
                                        <a:pt x="1349692" y="33337"/>
                                      </a:cubicBezTo>
                                      <a:cubicBezTo>
                                        <a:pt x="1368742" y="34290"/>
                                        <a:pt x="1386840" y="36195"/>
                                        <a:pt x="1403985" y="37147"/>
                                      </a:cubicBezTo>
                                      <a:cubicBezTo>
                                        <a:pt x="1439227" y="40957"/>
                                        <a:pt x="1469707" y="44767"/>
                                        <a:pt x="1489710" y="46672"/>
                                      </a:cubicBezTo>
                                      <a:cubicBezTo>
                                        <a:pt x="1580197" y="60960"/>
                                        <a:pt x="1676400" y="87630"/>
                                        <a:pt x="1763077" y="123825"/>
                                      </a:cubicBezTo>
                                      <a:cubicBezTo>
                                        <a:pt x="1849755" y="160020"/>
                                        <a:pt x="1925955" y="203835"/>
                                        <a:pt x="1980247" y="243840"/>
                                      </a:cubicBezTo>
                                      <a:cubicBezTo>
                                        <a:pt x="1995487" y="253365"/>
                                        <a:pt x="2011680" y="264795"/>
                                        <a:pt x="2027872" y="275272"/>
                                      </a:cubicBezTo>
                                      <a:cubicBezTo>
                                        <a:pt x="2044065" y="285750"/>
                                        <a:pt x="2058352" y="296227"/>
                                        <a:pt x="2069782" y="302895"/>
                                      </a:cubicBezTo>
                                      <a:cubicBezTo>
                                        <a:pt x="2091690" y="317182"/>
                                        <a:pt x="2098357" y="319087"/>
                                        <a:pt x="2066925" y="291465"/>
                                      </a:cubicBezTo>
                                      <a:cubicBezTo>
                                        <a:pt x="2107882" y="322897"/>
                                        <a:pt x="2140267" y="359092"/>
                                        <a:pt x="2170747" y="393382"/>
                                      </a:cubicBezTo>
                                      <a:cubicBezTo>
                                        <a:pt x="2185987" y="410527"/>
                                        <a:pt x="2201228" y="427672"/>
                                        <a:pt x="2216467" y="442912"/>
                                      </a:cubicBezTo>
                                      <a:cubicBezTo>
                                        <a:pt x="2231707" y="459105"/>
                                        <a:pt x="2247900" y="474345"/>
                                        <a:pt x="2265045" y="487680"/>
                                      </a:cubicBezTo>
                                      <a:cubicBezTo>
                                        <a:pt x="2247900" y="465772"/>
                                        <a:pt x="2233612" y="448627"/>
                                        <a:pt x="2223135" y="435292"/>
                                      </a:cubicBezTo>
                                      <a:cubicBezTo>
                                        <a:pt x="2211705" y="421957"/>
                                        <a:pt x="2203132" y="412432"/>
                                        <a:pt x="2195512" y="402907"/>
                                      </a:cubicBezTo>
                                      <a:cubicBezTo>
                                        <a:pt x="2191703" y="398145"/>
                                        <a:pt x="2187892" y="394335"/>
                                        <a:pt x="2184082" y="389572"/>
                                      </a:cubicBezTo>
                                      <a:cubicBezTo>
                                        <a:pt x="2180273" y="384810"/>
                                        <a:pt x="2176462" y="381000"/>
                                        <a:pt x="2172652" y="376237"/>
                                      </a:cubicBezTo>
                                      <a:cubicBezTo>
                                        <a:pt x="2165032" y="367665"/>
                                        <a:pt x="2155507" y="357187"/>
                                        <a:pt x="2142172" y="343852"/>
                                      </a:cubicBezTo>
                                      <a:cubicBezTo>
                                        <a:pt x="2207895" y="390525"/>
                                        <a:pt x="2270760" y="457200"/>
                                        <a:pt x="2323148" y="529590"/>
                                      </a:cubicBezTo>
                                      <a:cubicBezTo>
                                        <a:pt x="2375535" y="601980"/>
                                        <a:pt x="2416492" y="679132"/>
                                        <a:pt x="2447925" y="744855"/>
                                      </a:cubicBezTo>
                                      <a:cubicBezTo>
                                        <a:pt x="2448877" y="743902"/>
                                        <a:pt x="2451735" y="749617"/>
                                        <a:pt x="2461260" y="751522"/>
                                      </a:cubicBezTo>
                                      <a:cubicBezTo>
                                        <a:pt x="2472690" y="784860"/>
                                        <a:pt x="2481263" y="818197"/>
                                        <a:pt x="2489835" y="850582"/>
                                      </a:cubicBezTo>
                                      <a:cubicBezTo>
                                        <a:pt x="2497455" y="882967"/>
                                        <a:pt x="2504123" y="913447"/>
                                        <a:pt x="2507932" y="943927"/>
                                      </a:cubicBezTo>
                                      <a:cubicBezTo>
                                        <a:pt x="2512695" y="973455"/>
                                        <a:pt x="2514600" y="1002982"/>
                                        <a:pt x="2516505" y="1029652"/>
                                      </a:cubicBezTo>
                                      <a:cubicBezTo>
                                        <a:pt x="2517457" y="1042987"/>
                                        <a:pt x="2517457" y="1056322"/>
                                        <a:pt x="2517457" y="1068705"/>
                                      </a:cubicBezTo>
                                      <a:cubicBezTo>
                                        <a:pt x="2517457" y="1082040"/>
                                        <a:pt x="2518410" y="1094422"/>
                                        <a:pt x="2517457" y="1105852"/>
                                      </a:cubicBezTo>
                                      <a:cubicBezTo>
                                        <a:pt x="2516505" y="1129665"/>
                                        <a:pt x="2515552" y="1151572"/>
                                        <a:pt x="2512695" y="1171575"/>
                                      </a:cubicBezTo>
                                      <a:cubicBezTo>
                                        <a:pt x="2509838" y="1191577"/>
                                        <a:pt x="2506980" y="1209675"/>
                                        <a:pt x="2504123" y="1224915"/>
                                      </a:cubicBezTo>
                                      <a:lnTo>
                                        <a:pt x="2495340" y="1253522"/>
                                      </a:lnTo>
                                      <a:lnTo>
                                        <a:pt x="2497455" y="1295400"/>
                                      </a:lnTo>
                                      <a:cubicBezTo>
                                        <a:pt x="2497455" y="1674157"/>
                                        <a:pt x="2324743" y="2012575"/>
                                        <a:pt x="2053779" y="2236194"/>
                                      </a:cubicBezTo>
                                      <a:lnTo>
                                        <a:pt x="2050729" y="2238475"/>
                                      </a:lnTo>
                                      <a:lnTo>
                                        <a:pt x="2048828" y="2240280"/>
                                      </a:lnTo>
                                      <a:cubicBezTo>
                                        <a:pt x="1981200" y="2297430"/>
                                        <a:pt x="1908810" y="2347912"/>
                                        <a:pt x="1835468" y="2390775"/>
                                      </a:cubicBezTo>
                                      <a:cubicBezTo>
                                        <a:pt x="1828324" y="2390775"/>
                                        <a:pt x="1804035" y="2399348"/>
                                        <a:pt x="1784152" y="2405658"/>
                                      </a:cubicBezTo>
                                      <a:lnTo>
                                        <a:pt x="1774926" y="2408142"/>
                                      </a:lnTo>
                                      <a:lnTo>
                                        <a:pt x="1752823" y="2418789"/>
                                      </a:lnTo>
                                      <a:cubicBezTo>
                                        <a:pt x="1606960" y="2480484"/>
                                        <a:pt x="1446591" y="2514600"/>
                                        <a:pt x="1278255" y="2514600"/>
                                      </a:cubicBezTo>
                                      <a:cubicBezTo>
                                        <a:pt x="1152003" y="2514600"/>
                                        <a:pt x="1030232" y="2495410"/>
                                        <a:pt x="915702" y="2459787"/>
                                      </a:cubicBezTo>
                                      <a:lnTo>
                                        <a:pt x="831186" y="2428854"/>
                                      </a:lnTo>
                                      <a:lnTo>
                                        <a:pt x="821055" y="2426017"/>
                                      </a:lnTo>
                                      <a:cubicBezTo>
                                        <a:pt x="811530" y="2423160"/>
                                        <a:pt x="800100" y="2419350"/>
                                        <a:pt x="787718" y="2413635"/>
                                      </a:cubicBezTo>
                                      <a:cubicBezTo>
                                        <a:pt x="738188" y="2395537"/>
                                        <a:pt x="678180" y="2361247"/>
                                        <a:pt x="647700" y="2347912"/>
                                      </a:cubicBezTo>
                                      <a:cubicBezTo>
                                        <a:pt x="635318" y="2338387"/>
                                        <a:pt x="621030" y="2326957"/>
                                        <a:pt x="603885" y="2315527"/>
                                      </a:cubicBezTo>
                                      <a:cubicBezTo>
                                        <a:pt x="587693" y="2304097"/>
                                        <a:pt x="570548" y="2290762"/>
                                        <a:pt x="552450" y="2278380"/>
                                      </a:cubicBezTo>
                                      <a:cubicBezTo>
                                        <a:pt x="534353" y="2265045"/>
                                        <a:pt x="517208" y="2250757"/>
                                        <a:pt x="499110" y="2237422"/>
                                      </a:cubicBezTo>
                                      <a:cubicBezTo>
                                        <a:pt x="481965" y="2223135"/>
                                        <a:pt x="465773" y="2209800"/>
                                        <a:pt x="451485" y="2196465"/>
                                      </a:cubicBezTo>
                                      <a:cubicBezTo>
                                        <a:pt x="442913" y="2192655"/>
                                        <a:pt x="406718" y="2160270"/>
                                        <a:pt x="411480" y="2171700"/>
                                      </a:cubicBezTo>
                                      <a:cubicBezTo>
                                        <a:pt x="433388" y="2190750"/>
                                        <a:pt x="447675" y="2205990"/>
                                        <a:pt x="461963" y="2219325"/>
                                      </a:cubicBezTo>
                                      <a:cubicBezTo>
                                        <a:pt x="476250" y="2233612"/>
                                        <a:pt x="490538" y="2247900"/>
                                        <a:pt x="514350" y="2266950"/>
                                      </a:cubicBezTo>
                                      <a:cubicBezTo>
                                        <a:pt x="507683" y="2265997"/>
                                        <a:pt x="497205" y="2260282"/>
                                        <a:pt x="485775" y="2251710"/>
                                      </a:cubicBezTo>
                                      <a:cubicBezTo>
                                        <a:pt x="474345" y="2242185"/>
                                        <a:pt x="461010" y="2229802"/>
                                        <a:pt x="445770" y="2215515"/>
                                      </a:cubicBezTo>
                                      <a:cubicBezTo>
                                        <a:pt x="431483" y="2201227"/>
                                        <a:pt x="416243" y="2184082"/>
                                        <a:pt x="401003" y="2167890"/>
                                      </a:cubicBezTo>
                                      <a:cubicBezTo>
                                        <a:pt x="393383" y="2159317"/>
                                        <a:pt x="385763" y="2150745"/>
                                        <a:pt x="378143" y="2142172"/>
                                      </a:cubicBezTo>
                                      <a:cubicBezTo>
                                        <a:pt x="370523" y="2133600"/>
                                        <a:pt x="362903" y="2125027"/>
                                        <a:pt x="355283" y="2116455"/>
                                      </a:cubicBezTo>
                                      <a:cubicBezTo>
                                        <a:pt x="367665" y="2126932"/>
                                        <a:pt x="380048" y="2135505"/>
                                        <a:pt x="392430" y="2145030"/>
                                      </a:cubicBezTo>
                                      <a:cubicBezTo>
                                        <a:pt x="366713" y="2118360"/>
                                        <a:pt x="342186" y="2088118"/>
                                        <a:pt x="319326" y="2055971"/>
                                      </a:cubicBezTo>
                                      <a:lnTo>
                                        <a:pt x="282887" y="1997944"/>
                                      </a:lnTo>
                                      <a:lnTo>
                                        <a:pt x="267275" y="1977066"/>
                                      </a:lnTo>
                                      <a:cubicBezTo>
                                        <a:pt x="245366" y="1944635"/>
                                        <a:pt x="224975" y="1911093"/>
                                        <a:pt x="206206" y="1876543"/>
                                      </a:cubicBezTo>
                                      <a:lnTo>
                                        <a:pt x="160874" y="1782439"/>
                                      </a:lnTo>
                                      <a:lnTo>
                                        <a:pt x="188595" y="1867852"/>
                                      </a:lnTo>
                                      <a:cubicBezTo>
                                        <a:pt x="146685" y="1795462"/>
                                        <a:pt x="115253" y="1707832"/>
                                        <a:pt x="94298" y="1623060"/>
                                      </a:cubicBezTo>
                                      <a:cubicBezTo>
                                        <a:pt x="72390" y="1538287"/>
                                        <a:pt x="61913" y="1457325"/>
                                        <a:pt x="48578" y="1397317"/>
                                      </a:cubicBezTo>
                                      <a:cubicBezTo>
                                        <a:pt x="48578" y="1424940"/>
                                        <a:pt x="53340" y="1457325"/>
                                        <a:pt x="57150" y="1489710"/>
                                      </a:cubicBezTo>
                                      <a:cubicBezTo>
                                        <a:pt x="60008" y="1505902"/>
                                        <a:pt x="62865" y="1522095"/>
                                        <a:pt x="65723" y="1538287"/>
                                      </a:cubicBezTo>
                                      <a:cubicBezTo>
                                        <a:pt x="68580" y="1554480"/>
                                        <a:pt x="72390" y="1569720"/>
                                        <a:pt x="76200" y="1584007"/>
                                      </a:cubicBezTo>
                                      <a:cubicBezTo>
                                        <a:pt x="89535" y="1642110"/>
                                        <a:pt x="102870" y="1685925"/>
                                        <a:pt x="93345" y="1687830"/>
                                      </a:cubicBezTo>
                                      <a:cubicBezTo>
                                        <a:pt x="90488" y="1686877"/>
                                        <a:pt x="85725" y="1679257"/>
                                        <a:pt x="80010" y="1665922"/>
                                      </a:cubicBezTo>
                                      <a:cubicBezTo>
                                        <a:pt x="75248" y="1652587"/>
                                        <a:pt x="68580" y="1634490"/>
                                        <a:pt x="62865" y="1614487"/>
                                      </a:cubicBezTo>
                                      <a:cubicBezTo>
                                        <a:pt x="58103" y="1594485"/>
                                        <a:pt x="53340" y="1572577"/>
                                        <a:pt x="48578" y="1551622"/>
                                      </a:cubicBezTo>
                                      <a:cubicBezTo>
                                        <a:pt x="50483" y="1524952"/>
                                        <a:pt x="47625" y="1505902"/>
                                        <a:pt x="45720" y="1489710"/>
                                      </a:cubicBezTo>
                                      <a:cubicBezTo>
                                        <a:pt x="40005" y="1422082"/>
                                        <a:pt x="36195" y="1359217"/>
                                        <a:pt x="35243" y="1299210"/>
                                      </a:cubicBezTo>
                                      <a:cubicBezTo>
                                        <a:pt x="35243" y="1283970"/>
                                        <a:pt x="35243" y="1268730"/>
                                        <a:pt x="35243" y="1254442"/>
                                      </a:cubicBezTo>
                                      <a:cubicBezTo>
                                        <a:pt x="35243" y="1246822"/>
                                        <a:pt x="35243" y="1239202"/>
                                        <a:pt x="35243" y="1232535"/>
                                      </a:cubicBezTo>
                                      <a:cubicBezTo>
                                        <a:pt x="35243" y="1224915"/>
                                        <a:pt x="36195" y="1218247"/>
                                        <a:pt x="36195" y="1210627"/>
                                      </a:cubicBezTo>
                                      <a:cubicBezTo>
                                        <a:pt x="37148" y="1196340"/>
                                        <a:pt x="37148" y="1181100"/>
                                        <a:pt x="38100" y="1166812"/>
                                      </a:cubicBezTo>
                                      <a:cubicBezTo>
                                        <a:pt x="39053" y="1152525"/>
                                        <a:pt x="40958" y="1138237"/>
                                        <a:pt x="41910" y="1123950"/>
                                      </a:cubicBezTo>
                                      <a:cubicBezTo>
                                        <a:pt x="42863" y="1117282"/>
                                        <a:pt x="42863" y="1109662"/>
                                        <a:pt x="43815" y="1102995"/>
                                      </a:cubicBezTo>
                                      <a:lnTo>
                                        <a:pt x="46673" y="1082040"/>
                                      </a:lnTo>
                                      <a:cubicBezTo>
                                        <a:pt x="48578" y="1067752"/>
                                        <a:pt x="50483" y="1053465"/>
                                        <a:pt x="53340" y="1040130"/>
                                      </a:cubicBezTo>
                                      <a:cubicBezTo>
                                        <a:pt x="59055" y="1012507"/>
                                        <a:pt x="64770" y="984885"/>
                                        <a:pt x="72390" y="957262"/>
                                      </a:cubicBezTo>
                                      <a:cubicBezTo>
                                        <a:pt x="88583" y="902017"/>
                                        <a:pt x="110490" y="849630"/>
                                        <a:pt x="140018" y="799147"/>
                                      </a:cubicBezTo>
                                      <a:cubicBezTo>
                                        <a:pt x="143352" y="808672"/>
                                        <a:pt x="155496" y="799862"/>
                                        <a:pt x="173355" y="780574"/>
                                      </a:cubicBezTo>
                                      <a:lnTo>
                                        <a:pt x="175420" y="778164"/>
                                      </a:lnTo>
                                      <a:lnTo>
                                        <a:pt x="206206" y="714257"/>
                                      </a:lnTo>
                                      <a:lnTo>
                                        <a:pt x="258734" y="634160"/>
                                      </a:lnTo>
                                      <a:lnTo>
                                        <a:pt x="251460" y="641985"/>
                                      </a:lnTo>
                                      <a:cubicBezTo>
                                        <a:pt x="240982" y="652462"/>
                                        <a:pt x="232410" y="661987"/>
                                        <a:pt x="231457" y="658177"/>
                                      </a:cubicBezTo>
                                      <a:cubicBezTo>
                                        <a:pt x="231457" y="654367"/>
                                        <a:pt x="239077" y="637222"/>
                                        <a:pt x="262890" y="597217"/>
                                      </a:cubicBezTo>
                                      <a:cubicBezTo>
                                        <a:pt x="240982" y="635317"/>
                                        <a:pt x="224790" y="655320"/>
                                        <a:pt x="213360" y="670560"/>
                                      </a:cubicBezTo>
                                      <a:cubicBezTo>
                                        <a:pt x="201930" y="684847"/>
                                        <a:pt x="193357" y="693420"/>
                                        <a:pt x="187642" y="706755"/>
                                      </a:cubicBezTo>
                                      <a:cubicBezTo>
                                        <a:pt x="182880" y="702945"/>
                                        <a:pt x="194310" y="679132"/>
                                        <a:pt x="210502" y="647700"/>
                                      </a:cubicBezTo>
                                      <a:cubicBezTo>
                                        <a:pt x="219075" y="632460"/>
                                        <a:pt x="229552" y="615315"/>
                                        <a:pt x="240030" y="597217"/>
                                      </a:cubicBezTo>
                                      <a:cubicBezTo>
                                        <a:pt x="251460" y="580072"/>
                                        <a:pt x="263842" y="562927"/>
                                        <a:pt x="274320" y="546735"/>
                                      </a:cubicBezTo>
                                      <a:cubicBezTo>
                                        <a:pt x="297180" y="515302"/>
                                        <a:pt x="316230" y="488632"/>
                                        <a:pt x="321945" y="480060"/>
                                      </a:cubicBezTo>
                                      <a:cubicBezTo>
                                        <a:pt x="323850" y="475297"/>
                                        <a:pt x="322897" y="475297"/>
                                        <a:pt x="316230" y="480060"/>
                                      </a:cubicBezTo>
                                      <a:cubicBezTo>
                                        <a:pt x="312420" y="481965"/>
                                        <a:pt x="307657" y="485775"/>
                                        <a:pt x="301942" y="491490"/>
                                      </a:cubicBezTo>
                                      <a:cubicBezTo>
                                        <a:pt x="296227" y="497205"/>
                                        <a:pt x="288607" y="503872"/>
                                        <a:pt x="280035" y="513397"/>
                                      </a:cubicBezTo>
                                      <a:cubicBezTo>
                                        <a:pt x="238125" y="555307"/>
                                        <a:pt x="200977" y="614362"/>
                                        <a:pt x="172402" y="670560"/>
                                      </a:cubicBezTo>
                                      <a:cubicBezTo>
                                        <a:pt x="164782" y="684847"/>
                                        <a:pt x="158115" y="699135"/>
                                        <a:pt x="151447" y="712470"/>
                                      </a:cubicBezTo>
                                      <a:cubicBezTo>
                                        <a:pt x="144780" y="726757"/>
                                        <a:pt x="138112" y="739140"/>
                                        <a:pt x="132397" y="751522"/>
                                      </a:cubicBezTo>
                                      <a:cubicBezTo>
                                        <a:pt x="121920" y="776287"/>
                                        <a:pt x="109537" y="797242"/>
                                        <a:pt x="100012" y="814387"/>
                                      </a:cubicBezTo>
                                      <a:cubicBezTo>
                                        <a:pt x="89535" y="825817"/>
                                        <a:pt x="87630" y="819150"/>
                                        <a:pt x="92392" y="801052"/>
                                      </a:cubicBezTo>
                                      <a:cubicBezTo>
                                        <a:pt x="94297" y="791527"/>
                                        <a:pt x="99060" y="780097"/>
                                        <a:pt x="103822" y="765810"/>
                                      </a:cubicBezTo>
                                      <a:cubicBezTo>
                                        <a:pt x="109537" y="752475"/>
                                        <a:pt x="115252" y="736282"/>
                                        <a:pt x="123825" y="719137"/>
                                      </a:cubicBezTo>
                                      <a:cubicBezTo>
                                        <a:pt x="139065" y="684847"/>
                                        <a:pt x="160020" y="646747"/>
                                        <a:pt x="180975" y="612457"/>
                                      </a:cubicBezTo>
                                      <a:cubicBezTo>
                                        <a:pt x="192405" y="596265"/>
                                        <a:pt x="202882" y="579120"/>
                                        <a:pt x="213360" y="563880"/>
                                      </a:cubicBezTo>
                                      <a:cubicBezTo>
                                        <a:pt x="223837" y="549592"/>
                                        <a:pt x="233362" y="535305"/>
                                        <a:pt x="241935" y="523875"/>
                                      </a:cubicBezTo>
                                      <a:cubicBezTo>
                                        <a:pt x="249555" y="513397"/>
                                        <a:pt x="260985" y="499110"/>
                                        <a:pt x="273367" y="483870"/>
                                      </a:cubicBezTo>
                                      <a:cubicBezTo>
                                        <a:pt x="280035" y="476250"/>
                                        <a:pt x="286702" y="468630"/>
                                        <a:pt x="293370" y="461010"/>
                                      </a:cubicBezTo>
                                      <a:cubicBezTo>
                                        <a:pt x="300037" y="453390"/>
                                        <a:pt x="306705" y="445770"/>
                                        <a:pt x="313372" y="439102"/>
                                      </a:cubicBezTo>
                                      <a:cubicBezTo>
                                        <a:pt x="326707" y="424815"/>
                                        <a:pt x="339090" y="414337"/>
                                        <a:pt x="347662" y="406717"/>
                                      </a:cubicBezTo>
                                      <a:cubicBezTo>
                                        <a:pt x="356235" y="399097"/>
                                        <a:pt x="360997" y="397192"/>
                                        <a:pt x="360045" y="401955"/>
                                      </a:cubicBezTo>
                                      <a:cubicBezTo>
                                        <a:pt x="402907" y="349567"/>
                                        <a:pt x="450532" y="305752"/>
                                        <a:pt x="500062" y="269557"/>
                                      </a:cubicBezTo>
                                      <a:cubicBezTo>
                                        <a:pt x="511492" y="260985"/>
                                        <a:pt x="524827" y="253365"/>
                                        <a:pt x="537210" y="244792"/>
                                      </a:cubicBezTo>
                                      <a:cubicBezTo>
                                        <a:pt x="549592" y="237172"/>
                                        <a:pt x="561975" y="228600"/>
                                        <a:pt x="575310" y="221932"/>
                                      </a:cubicBezTo>
                                      <a:cubicBezTo>
                                        <a:pt x="587692" y="215265"/>
                                        <a:pt x="601027" y="207645"/>
                                        <a:pt x="613410" y="200977"/>
                                      </a:cubicBezTo>
                                      <a:cubicBezTo>
                                        <a:pt x="626745" y="194310"/>
                                        <a:pt x="639127" y="187642"/>
                                        <a:pt x="652462" y="181927"/>
                                      </a:cubicBezTo>
                                      <a:lnTo>
                                        <a:pt x="671512" y="172402"/>
                                      </a:lnTo>
                                      <a:lnTo>
                                        <a:pt x="691515" y="163830"/>
                                      </a:lnTo>
                                      <a:cubicBezTo>
                                        <a:pt x="703897" y="158115"/>
                                        <a:pt x="717232" y="152400"/>
                                        <a:pt x="730567" y="147637"/>
                                      </a:cubicBezTo>
                                      <a:cubicBezTo>
                                        <a:pt x="757237" y="138112"/>
                                        <a:pt x="782955" y="126682"/>
                                        <a:pt x="810577" y="118110"/>
                                      </a:cubicBezTo>
                                      <a:cubicBezTo>
                                        <a:pt x="864870" y="98107"/>
                                        <a:pt x="920115" y="80962"/>
                                        <a:pt x="979170" y="60960"/>
                                      </a:cubicBezTo>
                                      <a:cubicBezTo>
                                        <a:pt x="1000125" y="58102"/>
                                        <a:pt x="1016317" y="55245"/>
                                        <a:pt x="1031557" y="54292"/>
                                      </a:cubicBezTo>
                                      <a:cubicBezTo>
                                        <a:pt x="1046797" y="53340"/>
                                        <a:pt x="1060132" y="53340"/>
                                        <a:pt x="1074420" y="52387"/>
                                      </a:cubicBezTo>
                                      <a:cubicBezTo>
                                        <a:pt x="1088707" y="51435"/>
                                        <a:pt x="1103947" y="51435"/>
                                        <a:pt x="1122045" y="50482"/>
                                      </a:cubicBezTo>
                                      <a:cubicBezTo>
                                        <a:pt x="1140142" y="49530"/>
                                        <a:pt x="1162050" y="47625"/>
                                        <a:pt x="1189672" y="45720"/>
                                      </a:cubicBezTo>
                                      <a:cubicBezTo>
                                        <a:pt x="1180147" y="41910"/>
                                        <a:pt x="1188720" y="38100"/>
                                        <a:pt x="1208722" y="35242"/>
                                      </a:cubicBezTo>
                                      <a:cubicBezTo>
                                        <a:pt x="1219200" y="34290"/>
                                        <a:pt x="1232535" y="33337"/>
                                        <a:pt x="1246822" y="32385"/>
                                      </a:cubicBezTo>
                                      <a:cubicBezTo>
                                        <a:pt x="1261110" y="31432"/>
                                        <a:pt x="1278255" y="30480"/>
                                        <a:pt x="1295400" y="31432"/>
                                      </a:cubicBezTo>
                                      <a:close/>
                                      <a:moveTo>
                                        <a:pt x="1276350" y="0"/>
                                      </a:moveTo>
                                      <a:cubicBezTo>
                                        <a:pt x="1375410" y="0"/>
                                        <a:pt x="1469708" y="15240"/>
                                        <a:pt x="1536383" y="31432"/>
                                      </a:cubicBezTo>
                                      <a:cubicBezTo>
                                        <a:pt x="1512570" y="30480"/>
                                        <a:pt x="1488758" y="28575"/>
                                        <a:pt x="1465898" y="27622"/>
                                      </a:cubicBezTo>
                                      <a:cubicBezTo>
                                        <a:pt x="1438275" y="23812"/>
                                        <a:pt x="1409700" y="20002"/>
                                        <a:pt x="1380173" y="19050"/>
                                      </a:cubicBezTo>
                                      <a:cubicBezTo>
                                        <a:pt x="1365885" y="19050"/>
                                        <a:pt x="1350645" y="18097"/>
                                        <a:pt x="1336358" y="18097"/>
                                      </a:cubicBezTo>
                                      <a:cubicBezTo>
                                        <a:pt x="1322070" y="19050"/>
                                        <a:pt x="1306830" y="19050"/>
                                        <a:pt x="1292543" y="19050"/>
                                      </a:cubicBezTo>
                                      <a:cubicBezTo>
                                        <a:pt x="1278255" y="19050"/>
                                        <a:pt x="1263015" y="20002"/>
                                        <a:pt x="1248728" y="20955"/>
                                      </a:cubicBezTo>
                                      <a:cubicBezTo>
                                        <a:pt x="1233488" y="21907"/>
                                        <a:pt x="1219200" y="21907"/>
                                        <a:pt x="1204913" y="23812"/>
                                      </a:cubicBezTo>
                                      <a:cubicBezTo>
                                        <a:pt x="1176338" y="27622"/>
                                        <a:pt x="1147763" y="28575"/>
                                        <a:pt x="1119188" y="32385"/>
                                      </a:cubicBezTo>
                                      <a:cubicBezTo>
                                        <a:pt x="1107758" y="32385"/>
                                        <a:pt x="1097280" y="32385"/>
                                        <a:pt x="1086803" y="33337"/>
                                      </a:cubicBezTo>
                                      <a:cubicBezTo>
                                        <a:pt x="1076325" y="33337"/>
                                        <a:pt x="1066800" y="35242"/>
                                        <a:pt x="1057275" y="36195"/>
                                      </a:cubicBezTo>
                                      <a:cubicBezTo>
                                        <a:pt x="1038225" y="39052"/>
                                        <a:pt x="1022033" y="40005"/>
                                        <a:pt x="1009650" y="42862"/>
                                      </a:cubicBezTo>
                                      <a:cubicBezTo>
                                        <a:pt x="984885" y="47625"/>
                                        <a:pt x="976313" y="47625"/>
                                        <a:pt x="997268" y="35242"/>
                                      </a:cubicBezTo>
                                      <a:cubicBezTo>
                                        <a:pt x="1076325" y="14287"/>
                                        <a:pt x="1178243" y="0"/>
                                        <a:pt x="12763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7" name="Picture 28" descr="Phone ico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8382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DD53A8" id="Group 22" o:spid="_x0000_s1026" alt="phone icon" style="width:26.6pt;height:26.55pt;mso-position-horizontal-relative:char;mso-position-vertical-relative:line" coordsize="337820,337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">
                      <v:shape id="Freeform: Shape 162" o:spid="_x0000_s1027" style="position:absolute;width:337820;height:337185;visibility:visible;mso-wrap-style:square;v-text-anchor:middle" coordsize="2517880,2514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yDTMUA&#10;AADcAAAADwAAAGRycy9kb3ducmV2LnhtbERPTWvCQBC9C/6HZQq96abaikRXEW1BioVqRPA2zU6T&#10;YHY2Zjca++vdQqG3ebzPmc5bU4oL1a6wrOCpH4EgTq0uOFOwT956YxDOI2ssLZOCGzmYz7qdKcba&#10;XnlLl53PRAhhF6OC3PsqltKlORl0fVsRB+7b1gZ9gHUmdY3XEG5KOYiikTRYcGjIsaJlTulp1xgF&#10;X8+vw/MxpeblsDo1bfKRbN4/f5R6fGgXExCeWv8v/nOvdZg/GsLvM+EC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DINMxQAAANwAAAAPAAAAAAAAAAAAAAAAAJgCAABkcnMv&#10;ZG93bnJldi54bWxQSwUGAAAAAAQABAD1AAAAigMAAAAA&#10;" path="m741998,2445067v14287,4762,28575,9525,44767,17145c803910,2467927,822008,2476499,846773,2486977v-9525,-1905,-19050,-3810,-28575,-4763c808673,2479357,799148,2474594,786765,2468879v-12382,-7620,-26670,-16192,-44767,-23812xm628649,2345888v1905,596,5239,2501,10478,5834c661035,2362200,669607,2368867,675322,2374582v6668,5715,9525,11430,22860,20003c688657,2392680,662940,2375535,644842,2363152v-9525,-6667,-16193,-12382,-18097,-15240c626269,2346007,626745,2345293,628649,2345888xm541973,2310765r33337,23812l609600,2356485v20955,15240,25718,19050,22860,18097c628650,2374582,617220,2368867,605790,2363152v-21907,-10477,-41910,-20955,9525,13335l584835,2357437r-15240,-9525l554355,2338387r-12382,-27622xm261809,2061771r15369,21346c270511,2075497,266522,2070437,264200,2066984r-2391,-5213xm218093,1904151v2947,670,8840,10849,15270,23708c242888,1944052,253365,1964054,259080,1972627v5715,12382,13335,23812,20003,36195c273368,2001202,266700,1992629,260033,1985009v-6668,-8572,-12383,-18097,-18098,-26670c236220,1949767,230505,1940242,225743,1931669v-2858,-8572,-6668,-17145,-9525,-24765c216456,1904761,217111,1903928,218093,1904151xm151448,1838325v8572,15240,19050,36195,30480,59055c194310,1919287,206693,1944052,219075,1965960v6668,11430,12383,21907,17145,31432c241935,2006917,246698,2015490,250508,2024062v7620,15240,12382,26670,10477,29528c263843,2058353,261223,2058114,261224,2060496r585,1275l260033,2059305v-5715,-9525,-13335,-20003,-20003,-31433c224790,2005965,210503,1979295,196215,1954530v-6667,-12383,-13335,-25718,-19050,-37148c171450,1905000,166688,1894522,162878,1884045v-7620,-21908,-12383,-38100,-11430,-45720xm13335,1144905v-5715,56197,-5715,91440,-3810,116205c10477,1273492,11430,1283017,13335,1291590v952,8572,3810,15240,4762,21907c25717,1340167,28575,1365885,40957,1471612v-2857,-6667,-5715,-4762,-6667,2858c32385,1482090,33337,1494472,34290,1510665v1905,32385,9525,76200,18097,111442c75247,1687830,100965,1767840,126682,1823085v15240,39052,1905,39052,-31432,-36195c88582,1762125,79057,1737360,72390,1711642v-3810,-13335,-7620,-25717,-11430,-39052c57150,1659255,53340,1645920,50482,1632585v-1905,-6668,-3810,-13335,-5715,-20003c42862,1605915,41910,1599247,40005,1592580v-3810,-13335,-6668,-27623,-10478,-40958c26670,1537335,23812,1524000,20955,1509712v-953,-6667,-2858,-14287,-3810,-20955l14287,1467802v-1905,-14287,-3810,-28575,-6667,-41910c6667,1411605,4762,1397317,3810,1383982v-953,-6667,-953,-14287,-1905,-20955c1905,1356360,952,1348740,952,1342072,952,1327785,,1314450,,1301115v,-13335,952,-26670,952,-40005c1905,1247775,1905,1234440,3810,1222057v1905,-13335,2857,-25717,4762,-38100c9525,1177290,10477,1171575,11430,1165860v-953,-9525,952,-15240,1905,-20955xm902970,67627v5715,1905,-953,5715,-24765,18097c863917,91439,846772,96202,829627,102869v-17145,6668,-34290,12383,-49530,18098c750570,132397,729615,138112,735330,130492r-13335,c734377,125729,755332,115252,780097,105727v12383,-4763,24765,-9525,38100,-14288c824865,89534,830580,86677,837247,84772v6668,-1905,12383,-3810,18098,-5715c878205,72389,896302,67627,902970,67627xm1618298,56197v16192,3810,33337,6667,49530,10477l1717358,80009v6667,3810,13335,8573,20002,12383c1723073,87629,1703070,83819,1682115,77152v-20955,-6668,-43815,-13335,-63817,-20955xm1295400,31432v17145,953,36195,953,54292,1905c1368742,34290,1386840,36195,1403985,37147v35242,3810,65722,7620,85725,9525c1580197,60960,1676400,87630,1763077,123825v86678,36195,162878,80010,217170,120015c1995487,253365,2011680,264795,2027872,275272v16193,10478,30480,20955,41910,27623c2091690,317182,2098357,319087,2066925,291465v40957,31432,73342,67627,103822,101917c2185987,410527,2201228,427672,2216467,442912v15240,16193,31433,31433,48578,44768c2247900,465772,2233612,448627,2223135,435292v-11430,-13335,-20003,-22860,-27623,-32385c2191703,398145,2187892,394335,2184082,389572v-3809,-4762,-7620,-8572,-11430,-13335c2165032,367665,2155507,357187,2142172,343852v65723,46673,128588,113348,180976,185738c2375535,601980,2416492,679132,2447925,744855v952,-953,3810,4762,13335,6667c2472690,784860,2481263,818197,2489835,850582v7620,32385,14288,62865,18097,93345c2512695,973455,2514600,1002982,2516505,1029652v952,13335,952,26670,952,39053c2517457,1082040,2518410,1094422,2517457,1105852v-952,23813,-1905,45720,-4762,65723c2509838,1191577,2506980,1209675,2504123,1224915r-8783,28607l2497455,1295400v,378757,-172712,717175,-443676,940794l2050729,2238475r-1901,1805c1981200,2297430,1908810,2347912,1835468,2390775v-7144,,-31433,8573,-51316,14883l1774926,2408142r-22103,10647c1606960,2480484,1446591,2514600,1278255,2514600v-126252,,-248023,-19190,-362553,-54813l831186,2428854r-10131,-2837c811530,2423160,800100,2419350,787718,2413635v-49530,-18098,-109538,-52388,-140018,-65723c635318,2338387,621030,2326957,603885,2315527v-16192,-11430,-33337,-24765,-51435,-37147c534353,2265045,517208,2250757,499110,2237422v-17145,-14287,-33337,-27622,-47625,-40957c442913,2192655,406718,2160270,411480,2171700v21908,19050,36195,34290,50483,47625c476250,2233612,490538,2247900,514350,2266950v-6667,-953,-17145,-6668,-28575,-15240c474345,2242185,461010,2229802,445770,2215515v-14287,-14288,-29527,-31433,-44767,-47625c393383,2159317,385763,2150745,378143,2142172v-7620,-8572,-15240,-17145,-22860,-25717c367665,2126932,380048,2135505,392430,2145030v-25717,-26670,-50244,-56912,-73104,-89059l282887,1997944r-15612,-20878c245366,1944635,224975,1911093,206206,1876543r-45332,-94104l188595,1867852c146685,1795462,115253,1707832,94298,1623060,72390,1538287,61913,1457325,48578,1397317v,27623,4762,60008,8572,92393c60008,1505902,62865,1522095,65723,1538287v2857,16193,6667,31433,10477,45720c89535,1642110,102870,1685925,93345,1687830v-2857,-953,-7620,-8573,-13335,-21908c75248,1652587,68580,1634490,62865,1614487v-4762,-20002,-9525,-41910,-14287,-62865c50483,1524952,47625,1505902,45720,1489710,40005,1422082,36195,1359217,35243,1299210v,-15240,,-30480,,-44768c35243,1246822,35243,1239202,35243,1232535v,-7620,952,-14288,952,-21908c37148,1196340,37148,1181100,38100,1166812v953,-14287,2858,-28575,3810,-42862c42863,1117282,42863,1109662,43815,1102995r2858,-20955c48578,1067752,50483,1053465,53340,1040130v5715,-27623,11430,-55245,19050,-82868c88583,902017,110490,849630,140018,799147v3334,9525,15478,715,33337,-18573l175420,778164r30786,-63907l258734,634160r-7274,7825c240982,652462,232410,661987,231457,658177v,-3810,7620,-20955,31433,-60960c240982,635317,224790,655320,213360,670560v-11430,14287,-20003,22860,-25718,36195c182880,702945,194310,679132,210502,647700v8573,-15240,19050,-32385,29528,-50483c251460,580072,263842,562927,274320,546735v22860,-31433,41910,-58103,47625,-66675c323850,475297,322897,475297,316230,480060v-3810,1905,-8573,5715,-14288,11430c296227,497205,288607,503872,280035,513397,238125,555307,200977,614362,172402,670560v-7620,14287,-14287,28575,-20955,41910c144780,726757,138112,739140,132397,751522v-10477,24765,-22860,45720,-32385,62865c89535,825817,87630,819150,92392,801052v1905,-9525,6668,-20955,11430,-35242c109537,752475,115252,736282,123825,719137v15240,-34290,36195,-72390,57150,-106680c192405,596265,202882,579120,213360,563880v10477,-14288,20002,-28575,28575,-40005c249555,513397,260985,499110,273367,483870v6668,-7620,13335,-15240,20003,-22860c300037,453390,306705,445770,313372,439102v13335,-14287,25718,-24765,34290,-32385c356235,399097,360997,397192,360045,401955v42862,-52388,90487,-96203,140017,-132398c511492,260985,524827,253365,537210,244792v12382,-7620,24765,-16192,38100,-22860c587692,215265,601027,207645,613410,200977v13335,-6667,25717,-13335,39052,-19050l671512,172402r20003,-8572c703897,158115,717232,152400,730567,147637v26670,-9525,52388,-20955,80010,-29527c864870,98107,920115,80962,979170,60960v20955,-2858,37147,-5715,52387,-6668c1046797,53340,1060132,53340,1074420,52387v14287,-952,29527,-952,47625,-1905c1140142,49530,1162050,47625,1189672,45720v-9525,-3810,-952,-7620,19050,-10478c1219200,34290,1232535,33337,1246822,32385v14288,-953,31433,-1905,48578,-953xm1276350,v99060,,193358,15240,260033,31432c1512570,30480,1488758,28575,1465898,27622v-27623,-3810,-56198,-7620,-85725,-8572c1365885,19050,1350645,18097,1336358,18097v-14288,953,-29528,953,-43815,953c1278255,19050,1263015,20002,1248728,20955v-15240,952,-29528,952,-43815,2857c1176338,27622,1147763,28575,1119188,32385v-11430,,-21908,,-32385,952c1076325,33337,1066800,35242,1057275,36195v-19050,2857,-35242,3810,-47625,6667c984885,47625,976313,47625,997268,35242,1076325,14287,1178243,,1276350,xe" fillcolor="#0072c7 [3205]" stroked="f">
                        <v:stroke joinstyle="miter"/>
                        <v:path arrowok="t" o:connecttype="custom" o:connectlocs="99553,327861;105559,330160;113610,333481;109776,332842;105559,331054;99553,327861;84345,314562;85751,315345;90607,318410;93674,321092;86517,316877;84089,314834;84345,314562;72716,309853;77188,313046;81789,315983;84856,318410;81278,316877;82556,318665;78466,316111;76422,314834;74377,313556;35127,276465;37189,279327;35447,277164;29261,255329;31310,258508;34760,264511;37444,269365;34888,266172;32460,262595;30288,259019;29010,255698;29261,255329;20320,246503;24409,254421;29393,263617;31693,267832;33610,271408;35016,275368;35048,276294;35127,276465;34888,276134;32204,271919;26326,262085;23770,257103;21853,252633;20320,246503;1789,153521;1278,169103;1789,173190;2428,176128;5495,197330;4601,197713;4601,202566;7029,217510;16997,244459;12780,239606;9712,229516;8179,224279;6773,218915;6006,216233;5367,213551;3962,208058;2811,202439;2300,199629;1917,196819;1022,191199;511,185579;256,182770;128,179960;0,174468;128,169103;511,163867;1150,158758;1534,156331;1789,153521;121150,9068;117827,11495;111310,13794;104664,16221;98658,17498;96869,17498;104664,14177;109776,12261;112332,11367;114760,10601;121150,9068;217124,7536;223770,8940;230415,10728;233099,12389;225687,10345;217124,7536;173802,4215;181086,4470;188370,4981;199872,6258;236549,16604;265687,32697;272076,36911;277699,40615;277316,39083;291246,52749;297380,59390;303898,65393;298275,58369;294568,54026;293035,52238;291501,50450;287412,46107;311693,71013;328434,99878;330223,100772;334057,114055;336485,126572;337636,138067;337763,143304;337763,148285;337124,157098;335974,164250;334796,168086;335080,173701;275552,299853;275143,300159;274888,300401;246262,320581;239377,322577;238139,322910;235174,324338;171501,337185;122858,329835;111519,325687;110160,325307;105687,323647;86901,314834;81022,310491;74121,305510;66965,300018;60575,294526;55208,291205;61981,297591;69010,303977;65176,301934;59808,297080;53802,290694;50735,287246;47668,283797;52652,287629;42843,275687;37955,267906;35860,265107;27666,251627;21584,239009;25303,250462;12652,217638;6518,187368;7668,199757;8818,206270;10224,212401;12524,226323;10735,223385;8434,216488;6518,208058;6134,199757;4728,174212;4728,168209;4728,165272;4856,162334;5112,156459;5623,150711;5879,147902;6262,145092;7157,139472;9712,128360;18786,107158;23259,104668;23536,104345;27666,95775;34714,85035;33738,86084;31054,88256;35272,80081;28626,89916;25176,94769;28243,86851;32204,80081;36805,73312;43195,64372;42428,64372;40511,65904;37572,68842;23131,89916;20319,95536;17763,100772;13418,109202;12396,107414;13930,102688;16613,96430;24281,82125;28626,75611;32460,70247;36677,64883;39361,61817;42045,58880;46645,54537;48307,53899;67093,36145;72077,32824;77188,29759;82300,26949;87540,24395;90096,23118;92779,21968;98019,19797;108754,15837;131374,8174;138402,7280;144153,7025;150543,6769;159616,6131;162172,4726;167284,4343;173802,4215;171246,0;206134,4215;196677,3704;185176,2554;179297,2427;173418,2554;167540,2810;161661,3193;150160,4343;145815,4470;141853,4853;135463,5747;133802,4726;171246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Picture 28" o:spid="_x0000_s1028" type="#_x0000_t75" alt="Phone icon" style="position:absolute;left:83820;top:83820;width:164465;height:164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t1XXBAAAA2wAAAA8AAABkcnMvZG93bnJldi54bWxET01rwkAQvQv9D8sUvIhuKrTV6CpSUISe&#10;jNbzkB2zwexsmt0msb++KxS8zeN9znLd20q01PjSsYKXSQKCOHe65ELB6bgdz0D4gKyxckwKbuRh&#10;vXoaLDHVruMDtVkoRAxhn6ICE0KdSulzQxb9xNXEkbu4xmKIsCmkbrCL4baS0yR5kxZLjg0Ga/ow&#10;lF+zH6sA5+3sG93GfJ1HJ3793JVd/pspNXzuNwsQgfrwEP+79zrOf4f7L/EAuf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Kt1XXBAAAA2wAAAA8AAAAAAAAAAAAAAAAAnwIA&#10;AGRycy9kb3ducmV2LnhtbFBLBQYAAAAABAAEAPcAAACNAwAAAAA=&#10;">
                        <v:imagedata r:id="rId15" o:title="Phone icon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12" w:type="dxa"/>
            <w:vAlign w:val="center"/>
          </w:tcPr>
          <w:p w14:paraId="29471F5E" w14:textId="2936BA44" w:rsidR="003D1B71" w:rsidRPr="00380FD1" w:rsidRDefault="002B6C1C" w:rsidP="00380FD1">
            <w:pPr>
              <w:pStyle w:val="Information"/>
            </w:pPr>
            <w:r w:rsidRPr="002B6C1C">
              <w:t>917-605-3391</w:t>
            </w:r>
            <w:r>
              <w:rPr>
                <w:rFonts w:ascii="Helvetica" w:hAnsi="Helvetica" w:cstheme="minorHAnsi"/>
                <w:sz w:val="22"/>
                <w:szCs w:val="22"/>
              </w:rPr>
              <w:t> </w:t>
            </w:r>
          </w:p>
        </w:tc>
        <w:tc>
          <w:tcPr>
            <w:tcW w:w="423" w:type="dxa"/>
            <w:vMerge/>
          </w:tcPr>
          <w:p w14:paraId="288B2F18" w14:textId="77777777" w:rsidR="003D1B71" w:rsidRDefault="003D1B71" w:rsidP="00590471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07" w:type="dxa"/>
            <w:vMerge/>
          </w:tcPr>
          <w:p w14:paraId="7E9A6C4E" w14:textId="77777777" w:rsidR="003D1B71" w:rsidRDefault="003D1B71" w:rsidP="005801E5">
            <w:pPr>
              <w:pStyle w:val="Heading1"/>
            </w:pPr>
          </w:p>
        </w:tc>
      </w:tr>
      <w:tr w:rsidR="003D1B71" w14:paraId="6D0C0665" w14:textId="77777777" w:rsidTr="003D1B71">
        <w:trPr>
          <w:trHeight w:val="183"/>
        </w:trPr>
        <w:tc>
          <w:tcPr>
            <w:tcW w:w="720" w:type="dxa"/>
          </w:tcPr>
          <w:p w14:paraId="17C19813" w14:textId="77777777" w:rsidR="003D1B71" w:rsidRPr="00376291" w:rsidRDefault="003D1B71" w:rsidP="00B6466C">
            <w:pPr>
              <w:pStyle w:val="NoSpacing"/>
              <w:rPr>
                <w:rFonts w:ascii="Calibri" w:hAnsi="Calibri" w:cs="Calibri"/>
                <w:color w:val="666666"/>
              </w:rPr>
            </w:pPr>
          </w:p>
        </w:tc>
        <w:tc>
          <w:tcPr>
            <w:tcW w:w="2942" w:type="dxa"/>
            <w:gridSpan w:val="2"/>
            <w:vAlign w:val="center"/>
          </w:tcPr>
          <w:p w14:paraId="78F3DAEE" w14:textId="77777777" w:rsidR="003D1B71" w:rsidRPr="00376291" w:rsidRDefault="003D1B71" w:rsidP="00B6466C">
            <w:pPr>
              <w:pStyle w:val="NoSpacing"/>
              <w:rPr>
                <w:rFonts w:ascii="Calibri" w:hAnsi="Calibri" w:cs="Calibri"/>
                <w:color w:val="666666"/>
              </w:rPr>
            </w:pPr>
          </w:p>
        </w:tc>
        <w:tc>
          <w:tcPr>
            <w:tcW w:w="423" w:type="dxa"/>
            <w:vMerge/>
          </w:tcPr>
          <w:p w14:paraId="3E22C7FC" w14:textId="77777777" w:rsidR="003D1B71" w:rsidRDefault="003D1B71" w:rsidP="00590471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07" w:type="dxa"/>
            <w:vMerge/>
          </w:tcPr>
          <w:p w14:paraId="575EDB33" w14:textId="77777777" w:rsidR="003D1B71" w:rsidRDefault="003D1B71" w:rsidP="005801E5">
            <w:pPr>
              <w:pStyle w:val="Heading1"/>
            </w:pPr>
          </w:p>
        </w:tc>
      </w:tr>
      <w:tr w:rsidR="003D1B71" w14:paraId="66023DA5" w14:textId="77777777" w:rsidTr="003D1B71">
        <w:trPr>
          <w:trHeight w:val="633"/>
        </w:trPr>
        <w:tc>
          <w:tcPr>
            <w:tcW w:w="720" w:type="dxa"/>
          </w:tcPr>
          <w:p w14:paraId="015E4CDA" w14:textId="77777777" w:rsidR="003D1B71" w:rsidRDefault="003D1B71" w:rsidP="006D79A8">
            <w:pPr>
              <w:pStyle w:val="Information"/>
              <w:jc w:val="center"/>
              <w:rPr>
                <w:noProof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14:paraId="19B6F9ED" w14:textId="77777777" w:rsidR="003D1B71" w:rsidRPr="00376291" w:rsidRDefault="003D1B71" w:rsidP="006D79A8">
            <w:pPr>
              <w:pStyle w:val="Information"/>
              <w:jc w:val="center"/>
              <w:rPr>
                <w:rFonts w:ascii="Calibri" w:hAnsi="Calibri" w:cs="Calibri"/>
                <w:color w:val="666666"/>
              </w:rPr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0866A912" wp14:editId="6570C9E4">
                      <wp:extent cx="338455" cy="346075"/>
                      <wp:effectExtent l="0" t="0" r="4445" b="0"/>
                      <wp:docPr id="24" name="Group 24" descr="email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455" cy="346075"/>
                                <a:chOff x="0" y="0"/>
                                <a:chExt cx="338455" cy="346075"/>
                              </a:xfrm>
                            </wpg:grpSpPr>
                            <wps:wsp>
                              <wps:cNvPr id="274" name="Freeform: Shape 273">
                                <a:extLst>
                                  <a:ext uri="{FF2B5EF4-FFF2-40B4-BE49-F238E27FC236}">
                                    <a16:creationId xmlns:a16="http://schemas.microsoft.com/office/drawing/2014/main" id="{7819D08A-7F81-4EEC-970C-E8ECE319DA2A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8455" cy="346075"/>
                                </a:xfrm>
                                <a:custGeom>
                                  <a:avLst/>
                                  <a:gdLst>
                                    <a:gd name="connsiteX0" fmla="*/ 2554038 w 2731203"/>
                                    <a:gd name="connsiteY0" fmla="*/ 843497 h 2794134"/>
                                    <a:gd name="connsiteX1" fmla="*/ 2554990 w 2731203"/>
                                    <a:gd name="connsiteY1" fmla="*/ 843497 h 2794134"/>
                                    <a:gd name="connsiteX2" fmla="*/ 2574040 w 2731203"/>
                                    <a:gd name="connsiteY2" fmla="*/ 889217 h 2794134"/>
                                    <a:gd name="connsiteX3" fmla="*/ 2554038 w 2731203"/>
                                    <a:gd name="connsiteY3" fmla="*/ 843497 h 2794134"/>
                                    <a:gd name="connsiteX4" fmla="*/ 2630238 w 2731203"/>
                                    <a:gd name="connsiteY4" fmla="*/ 810160 h 2794134"/>
                                    <a:gd name="connsiteX5" fmla="*/ 2631190 w 2731203"/>
                                    <a:gd name="connsiteY5" fmla="*/ 810160 h 2794134"/>
                                    <a:gd name="connsiteX6" fmla="*/ 2651193 w 2731203"/>
                                    <a:gd name="connsiteY6" fmla="*/ 858737 h 2794134"/>
                                    <a:gd name="connsiteX7" fmla="*/ 2630238 w 2731203"/>
                                    <a:gd name="connsiteY7" fmla="*/ 810160 h 2794134"/>
                                    <a:gd name="connsiteX8" fmla="*/ 2475759 w 2731203"/>
                                    <a:gd name="connsiteY8" fmla="*/ 697568 h 2794134"/>
                                    <a:gd name="connsiteX9" fmla="*/ 2489267 w 2731203"/>
                                    <a:gd name="connsiteY9" fmla="*/ 717767 h 2794134"/>
                                    <a:gd name="connsiteX10" fmla="*/ 2488315 w 2731203"/>
                                    <a:gd name="connsiteY10" fmla="*/ 717767 h 2794134"/>
                                    <a:gd name="connsiteX11" fmla="*/ 2444909 w 2731203"/>
                                    <a:gd name="connsiteY11" fmla="*/ 651438 h 2794134"/>
                                    <a:gd name="connsiteX12" fmla="*/ 2454977 w 2731203"/>
                                    <a:gd name="connsiteY12" fmla="*/ 665379 h 2794134"/>
                                    <a:gd name="connsiteX13" fmla="*/ 2466407 w 2731203"/>
                                    <a:gd name="connsiteY13" fmla="*/ 682524 h 2794134"/>
                                    <a:gd name="connsiteX14" fmla="*/ 2475759 w 2731203"/>
                                    <a:gd name="connsiteY14" fmla="*/ 697568 h 2794134"/>
                                    <a:gd name="connsiteX15" fmla="*/ 382337 w 2731203"/>
                                    <a:gd name="connsiteY15" fmla="*/ 565367 h 2794134"/>
                                    <a:gd name="connsiteX16" fmla="*/ 363287 w 2731203"/>
                                    <a:gd name="connsiteY16" fmla="*/ 599657 h 2794134"/>
                                    <a:gd name="connsiteX17" fmla="*/ 345190 w 2731203"/>
                                    <a:gd name="connsiteY17" fmla="*/ 635852 h 2794134"/>
                                    <a:gd name="connsiteX18" fmla="*/ 336617 w 2731203"/>
                                    <a:gd name="connsiteY18" fmla="*/ 653949 h 2794134"/>
                                    <a:gd name="connsiteX19" fmla="*/ 328045 w 2731203"/>
                                    <a:gd name="connsiteY19" fmla="*/ 672047 h 2794134"/>
                                    <a:gd name="connsiteX20" fmla="*/ 311852 w 2731203"/>
                                    <a:gd name="connsiteY20" fmla="*/ 709194 h 2794134"/>
                                    <a:gd name="connsiteX21" fmla="*/ 134687 w 2731203"/>
                                    <a:gd name="connsiteY21" fmla="*/ 1227354 h 2794134"/>
                                    <a:gd name="connsiteX22" fmla="*/ 132782 w 2731203"/>
                                    <a:gd name="connsiteY22" fmla="*/ 1502627 h 2794134"/>
                                    <a:gd name="connsiteX23" fmla="*/ 189932 w 2731203"/>
                                    <a:gd name="connsiteY23" fmla="*/ 1772184 h 2794134"/>
                                    <a:gd name="connsiteX24" fmla="*/ 469015 w 2731203"/>
                                    <a:gd name="connsiteY24" fmla="*/ 2242719 h 2794134"/>
                                    <a:gd name="connsiteX25" fmla="*/ 919547 w 2731203"/>
                                    <a:gd name="connsiteY25" fmla="*/ 2553234 h 2794134"/>
                                    <a:gd name="connsiteX26" fmla="*/ 1458663 w 2731203"/>
                                    <a:gd name="connsiteY26" fmla="*/ 2645627 h 2794134"/>
                                    <a:gd name="connsiteX27" fmla="*/ 1987300 w 2731203"/>
                                    <a:gd name="connsiteY27" fmla="*/ 2503704 h 2794134"/>
                                    <a:gd name="connsiteX28" fmla="*/ 2407353 w 2731203"/>
                                    <a:gd name="connsiteY28" fmla="*/ 2153184 h 2794134"/>
                                    <a:gd name="connsiteX29" fmla="*/ 2642620 w 2731203"/>
                                    <a:gd name="connsiteY29" fmla="*/ 1658837 h 2794134"/>
                                    <a:gd name="connsiteX30" fmla="*/ 2679767 w 2731203"/>
                                    <a:gd name="connsiteY30" fmla="*/ 1776947 h 2794134"/>
                                    <a:gd name="connsiteX31" fmla="*/ 2382588 w 2731203"/>
                                    <a:gd name="connsiteY31" fmla="*/ 2277962 h 2794134"/>
                                    <a:gd name="connsiteX32" fmla="*/ 1903480 w 2731203"/>
                                    <a:gd name="connsiteY32" fmla="*/ 2604669 h 2794134"/>
                                    <a:gd name="connsiteX33" fmla="*/ 1332932 w 2731203"/>
                                    <a:gd name="connsiteY33" fmla="*/ 2697062 h 2794134"/>
                                    <a:gd name="connsiteX34" fmla="*/ 779530 w 2731203"/>
                                    <a:gd name="connsiteY34" fmla="*/ 2538947 h 2794134"/>
                                    <a:gd name="connsiteX35" fmla="*/ 347095 w 2731203"/>
                                    <a:gd name="connsiteY35" fmla="*/ 2162709 h 2794134"/>
                                    <a:gd name="connsiteX36" fmla="*/ 116590 w 2731203"/>
                                    <a:gd name="connsiteY36" fmla="*/ 1640739 h 2794134"/>
                                    <a:gd name="connsiteX37" fmla="*/ 129925 w 2731203"/>
                                    <a:gd name="connsiteY37" fmla="*/ 1072097 h 2794134"/>
                                    <a:gd name="connsiteX38" fmla="*/ 228032 w 2731203"/>
                                    <a:gd name="connsiteY38" fmla="*/ 804444 h 2794134"/>
                                    <a:gd name="connsiteX39" fmla="*/ 382337 w 2731203"/>
                                    <a:gd name="connsiteY39" fmla="*/ 565367 h 2794134"/>
                                    <a:gd name="connsiteX40" fmla="*/ 2429260 w 2731203"/>
                                    <a:gd name="connsiteY40" fmla="*/ 494882 h 2794134"/>
                                    <a:gd name="connsiteX41" fmla="*/ 2434975 w 2731203"/>
                                    <a:gd name="connsiteY41" fmla="*/ 497739 h 2794134"/>
                                    <a:gd name="connsiteX42" fmla="*/ 2441642 w 2731203"/>
                                    <a:gd name="connsiteY42" fmla="*/ 501549 h 2794134"/>
                                    <a:gd name="connsiteX43" fmla="*/ 2468312 w 2731203"/>
                                    <a:gd name="connsiteY43" fmla="*/ 534887 h 2794134"/>
                                    <a:gd name="connsiteX44" fmla="*/ 2494030 w 2731203"/>
                                    <a:gd name="connsiteY44" fmla="*/ 569177 h 2794134"/>
                                    <a:gd name="connsiteX45" fmla="*/ 2526415 w 2731203"/>
                                    <a:gd name="connsiteY45" fmla="*/ 616802 h 2794134"/>
                                    <a:gd name="connsiteX46" fmla="*/ 2564515 w 2731203"/>
                                    <a:gd name="connsiteY46" fmla="*/ 678714 h 2794134"/>
                                    <a:gd name="connsiteX47" fmla="*/ 2582612 w 2731203"/>
                                    <a:gd name="connsiteY47" fmla="*/ 711099 h 2794134"/>
                                    <a:gd name="connsiteX48" fmla="*/ 2591185 w 2731203"/>
                                    <a:gd name="connsiteY48" fmla="*/ 727292 h 2794134"/>
                                    <a:gd name="connsiteX49" fmla="*/ 2598805 w 2731203"/>
                                    <a:gd name="connsiteY49" fmla="*/ 743484 h 2794134"/>
                                    <a:gd name="connsiteX50" fmla="*/ 2596900 w 2731203"/>
                                    <a:gd name="connsiteY50" fmla="*/ 742532 h 2794134"/>
                                    <a:gd name="connsiteX51" fmla="*/ 2578802 w 2731203"/>
                                    <a:gd name="connsiteY51" fmla="*/ 709194 h 2794134"/>
                                    <a:gd name="connsiteX52" fmla="*/ 2559752 w 2731203"/>
                                    <a:gd name="connsiteY52" fmla="*/ 675857 h 2794134"/>
                                    <a:gd name="connsiteX53" fmla="*/ 2518795 w 2731203"/>
                                    <a:gd name="connsiteY53" fmla="*/ 611087 h 2794134"/>
                                    <a:gd name="connsiteX54" fmla="*/ 2486410 w 2731203"/>
                                    <a:gd name="connsiteY54" fmla="*/ 566319 h 2794134"/>
                                    <a:gd name="connsiteX55" fmla="*/ 2458787 w 2731203"/>
                                    <a:gd name="connsiteY55" fmla="*/ 530124 h 2794134"/>
                                    <a:gd name="connsiteX56" fmla="*/ 2444500 w 2731203"/>
                                    <a:gd name="connsiteY56" fmla="*/ 512027 h 2794134"/>
                                    <a:gd name="connsiteX57" fmla="*/ 2280670 w 2731203"/>
                                    <a:gd name="connsiteY57" fmla="*/ 458687 h 2794134"/>
                                    <a:gd name="connsiteX58" fmla="*/ 2296862 w 2731203"/>
                                    <a:gd name="connsiteY58" fmla="*/ 465354 h 2794134"/>
                                    <a:gd name="connsiteX59" fmla="*/ 2400566 w 2731203"/>
                                    <a:gd name="connsiteY59" fmla="*/ 585131 h 2794134"/>
                                    <a:gd name="connsiteX60" fmla="*/ 2444909 w 2731203"/>
                                    <a:gd name="connsiteY60" fmla="*/ 651438 h 2794134"/>
                                    <a:gd name="connsiteX61" fmla="*/ 2442595 w 2731203"/>
                                    <a:gd name="connsiteY61" fmla="*/ 648234 h 2794134"/>
                                    <a:gd name="connsiteX62" fmla="*/ 2418782 w 2731203"/>
                                    <a:gd name="connsiteY62" fmla="*/ 613944 h 2794134"/>
                                    <a:gd name="connsiteX63" fmla="*/ 2393065 w 2731203"/>
                                    <a:gd name="connsiteY63" fmla="*/ 581559 h 2794134"/>
                                    <a:gd name="connsiteX64" fmla="*/ 2379730 w 2731203"/>
                                    <a:gd name="connsiteY64" fmla="*/ 565367 h 2794134"/>
                                    <a:gd name="connsiteX65" fmla="*/ 2366395 w 2731203"/>
                                    <a:gd name="connsiteY65" fmla="*/ 549174 h 2794134"/>
                                    <a:gd name="connsiteX66" fmla="*/ 2338772 w 2731203"/>
                                    <a:gd name="connsiteY66" fmla="*/ 517742 h 2794134"/>
                                    <a:gd name="connsiteX67" fmla="*/ 2280670 w 2731203"/>
                                    <a:gd name="connsiteY67" fmla="*/ 458687 h 2794134"/>
                                    <a:gd name="connsiteX68" fmla="*/ 1399608 w 2731203"/>
                                    <a:gd name="connsiteY68" fmla="*/ 153887 h 2794134"/>
                                    <a:gd name="connsiteX69" fmla="*/ 2618808 w 2731203"/>
                                    <a:gd name="connsiteY69" fmla="*/ 1373087 h 2794134"/>
                                    <a:gd name="connsiteX70" fmla="*/ 2612513 w 2731203"/>
                                    <a:gd name="connsiteY70" fmla="*/ 1497743 h 2794134"/>
                                    <a:gd name="connsiteX71" fmla="*/ 2595954 w 2731203"/>
                                    <a:gd name="connsiteY71" fmla="*/ 1606243 h 2794134"/>
                                    <a:gd name="connsiteX72" fmla="*/ 2598805 w 2731203"/>
                                    <a:gd name="connsiteY72" fmla="*/ 1612164 h 2794134"/>
                                    <a:gd name="connsiteX73" fmla="*/ 2620713 w 2731203"/>
                                    <a:gd name="connsiteY73" fmla="*/ 1667409 h 2794134"/>
                                    <a:gd name="connsiteX74" fmla="*/ 2408305 w 2731203"/>
                                    <a:gd name="connsiteY74" fmla="*/ 2112227 h 2794134"/>
                                    <a:gd name="connsiteX75" fmla="*/ 2041592 w 2731203"/>
                                    <a:gd name="connsiteY75" fmla="*/ 2439887 h 2794134"/>
                                    <a:gd name="connsiteX76" fmla="*/ 1578677 w 2731203"/>
                                    <a:gd name="connsiteY76" fmla="*/ 2599907 h 2794134"/>
                                    <a:gd name="connsiteX77" fmla="*/ 1091950 w 2731203"/>
                                    <a:gd name="connsiteY77" fmla="*/ 2569427 h 2794134"/>
                                    <a:gd name="connsiteX78" fmla="*/ 656657 w 2731203"/>
                                    <a:gd name="connsiteY78" fmla="*/ 2353209 h 2794134"/>
                                    <a:gd name="connsiteX79" fmla="*/ 339475 w 2731203"/>
                                    <a:gd name="connsiteY79" fmla="*/ 1987449 h 2794134"/>
                                    <a:gd name="connsiteX80" fmla="*/ 188980 w 2731203"/>
                                    <a:gd name="connsiteY80" fmla="*/ 1529297 h 2794134"/>
                                    <a:gd name="connsiteX81" fmla="*/ 186849 w 2731203"/>
                                    <a:gd name="connsiteY81" fmla="*/ 1498705 h 2794134"/>
                                    <a:gd name="connsiteX82" fmla="*/ 186703 w 2731203"/>
                                    <a:gd name="connsiteY82" fmla="*/ 1497743 h 2794134"/>
                                    <a:gd name="connsiteX83" fmla="*/ 186492 w 2731203"/>
                                    <a:gd name="connsiteY83" fmla="*/ 1493576 h 2794134"/>
                                    <a:gd name="connsiteX84" fmla="*/ 180586 w 2731203"/>
                                    <a:gd name="connsiteY84" fmla="*/ 1408776 h 2794134"/>
                                    <a:gd name="connsiteX85" fmla="*/ 181167 w 2731203"/>
                                    <a:gd name="connsiteY85" fmla="*/ 1388115 h 2794134"/>
                                    <a:gd name="connsiteX86" fmla="*/ 180408 w 2731203"/>
                                    <a:gd name="connsiteY86" fmla="*/ 1373087 h 2794134"/>
                                    <a:gd name="connsiteX87" fmla="*/ 183073 w 2731203"/>
                                    <a:gd name="connsiteY87" fmla="*/ 1320311 h 2794134"/>
                                    <a:gd name="connsiteX88" fmla="*/ 183979 w 2731203"/>
                                    <a:gd name="connsiteY88" fmla="*/ 1288077 h 2794134"/>
                                    <a:gd name="connsiteX89" fmla="*/ 185178 w 2731203"/>
                                    <a:gd name="connsiteY89" fmla="*/ 1278633 h 2794134"/>
                                    <a:gd name="connsiteX90" fmla="*/ 186703 w 2731203"/>
                                    <a:gd name="connsiteY90" fmla="*/ 1248431 h 2794134"/>
                                    <a:gd name="connsiteX91" fmla="*/ 1399608 w 2731203"/>
                                    <a:gd name="connsiteY91" fmla="*/ 153887 h 2794134"/>
                                    <a:gd name="connsiteX92" fmla="*/ 823345 w 2731203"/>
                                    <a:gd name="connsiteY92" fmla="*/ 112930 h 2794134"/>
                                    <a:gd name="connsiteX93" fmla="*/ 690948 w 2731203"/>
                                    <a:gd name="connsiteY93" fmla="*/ 207227 h 2794134"/>
                                    <a:gd name="connsiteX94" fmla="*/ 431868 w 2731203"/>
                                    <a:gd name="connsiteY94" fmla="*/ 411062 h 2794134"/>
                                    <a:gd name="connsiteX95" fmla="*/ 228985 w 2731203"/>
                                    <a:gd name="connsiteY95" fmla="*/ 670142 h 2794134"/>
                                    <a:gd name="connsiteX96" fmla="*/ 93730 w 2731203"/>
                                    <a:gd name="connsiteY96" fmla="*/ 971132 h 2794134"/>
                                    <a:gd name="connsiteX97" fmla="*/ 35628 w 2731203"/>
                                    <a:gd name="connsiteY97" fmla="*/ 1294982 h 2794134"/>
                                    <a:gd name="connsiteX98" fmla="*/ 55630 w 2731203"/>
                                    <a:gd name="connsiteY98" fmla="*/ 1623595 h 2794134"/>
                                    <a:gd name="connsiteX99" fmla="*/ 72775 w 2731203"/>
                                    <a:gd name="connsiteY99" fmla="*/ 1704557 h 2794134"/>
                                    <a:gd name="connsiteX100" fmla="*/ 83253 w 2731203"/>
                                    <a:gd name="connsiteY100" fmla="*/ 1744562 h 2794134"/>
                                    <a:gd name="connsiteX101" fmla="*/ 94683 w 2731203"/>
                                    <a:gd name="connsiteY101" fmla="*/ 1784567 h 2794134"/>
                                    <a:gd name="connsiteX102" fmla="*/ 153738 w 2731203"/>
                                    <a:gd name="connsiteY102" fmla="*/ 1938872 h 2794134"/>
                                    <a:gd name="connsiteX103" fmla="*/ 230890 w 2731203"/>
                                    <a:gd name="connsiteY103" fmla="*/ 2084605 h 2794134"/>
                                    <a:gd name="connsiteX104" fmla="*/ 325188 w 2731203"/>
                                    <a:gd name="connsiteY104" fmla="*/ 2219860 h 2794134"/>
                                    <a:gd name="connsiteX105" fmla="*/ 434725 w 2731203"/>
                                    <a:gd name="connsiteY105" fmla="*/ 2343685 h 2794134"/>
                                    <a:gd name="connsiteX106" fmla="*/ 558550 w 2731203"/>
                                    <a:gd name="connsiteY106" fmla="*/ 2452270 h 2794134"/>
                                    <a:gd name="connsiteX107" fmla="*/ 693805 w 2731203"/>
                                    <a:gd name="connsiteY107" fmla="*/ 2546567 h 2794134"/>
                                    <a:gd name="connsiteX108" fmla="*/ 730000 w 2731203"/>
                                    <a:gd name="connsiteY108" fmla="*/ 2567522 h 2794134"/>
                                    <a:gd name="connsiteX109" fmla="*/ 748098 w 2731203"/>
                                    <a:gd name="connsiteY109" fmla="*/ 2578000 h 2794134"/>
                                    <a:gd name="connsiteX110" fmla="*/ 766195 w 2731203"/>
                                    <a:gd name="connsiteY110" fmla="*/ 2587525 h 2794134"/>
                                    <a:gd name="connsiteX111" fmla="*/ 803343 w 2731203"/>
                                    <a:gd name="connsiteY111" fmla="*/ 2606575 h 2794134"/>
                                    <a:gd name="connsiteX112" fmla="*/ 840490 w 2731203"/>
                                    <a:gd name="connsiteY112" fmla="*/ 2623720 h 2794134"/>
                                    <a:gd name="connsiteX113" fmla="*/ 994795 w 2731203"/>
                                    <a:gd name="connsiteY113" fmla="*/ 2682775 h 2794134"/>
                                    <a:gd name="connsiteX114" fmla="*/ 1155768 w 2731203"/>
                                    <a:gd name="connsiteY114" fmla="*/ 2721827 h 2794134"/>
                                    <a:gd name="connsiteX115" fmla="*/ 1808230 w 2731203"/>
                                    <a:gd name="connsiteY115" fmla="*/ 2681822 h 2794134"/>
                                    <a:gd name="connsiteX116" fmla="*/ 2108268 w 2731203"/>
                                    <a:gd name="connsiteY116" fmla="*/ 2545615 h 2794134"/>
                                    <a:gd name="connsiteX117" fmla="*/ 2367348 w 2731203"/>
                                    <a:gd name="connsiteY117" fmla="*/ 2341780 h 2794134"/>
                                    <a:gd name="connsiteX118" fmla="*/ 2570230 w 2731203"/>
                                    <a:gd name="connsiteY118" fmla="*/ 2082700 h 2794134"/>
                                    <a:gd name="connsiteX119" fmla="*/ 2705485 w 2731203"/>
                                    <a:gd name="connsiteY119" fmla="*/ 1781710 h 2794134"/>
                                    <a:gd name="connsiteX120" fmla="*/ 2731203 w 2731203"/>
                                    <a:gd name="connsiteY120" fmla="*/ 1908392 h 2794134"/>
                                    <a:gd name="connsiteX121" fmla="*/ 2695960 w 2731203"/>
                                    <a:gd name="connsiteY121" fmla="*/ 1988402 h 2794134"/>
                                    <a:gd name="connsiteX122" fmla="*/ 2675958 w 2731203"/>
                                    <a:gd name="connsiteY122" fmla="*/ 2027455 h 2794134"/>
                                    <a:gd name="connsiteX123" fmla="*/ 2655003 w 2731203"/>
                                    <a:gd name="connsiteY123" fmla="*/ 2065555 h 2794134"/>
                                    <a:gd name="connsiteX124" fmla="*/ 2610235 w 2731203"/>
                                    <a:gd name="connsiteY124" fmla="*/ 2139850 h 2794134"/>
                                    <a:gd name="connsiteX125" fmla="*/ 2586423 w 2731203"/>
                                    <a:gd name="connsiteY125" fmla="*/ 2176045 h 2794134"/>
                                    <a:gd name="connsiteX126" fmla="*/ 2560705 w 2731203"/>
                                    <a:gd name="connsiteY126" fmla="*/ 2211287 h 2794134"/>
                                    <a:gd name="connsiteX127" fmla="*/ 2322580 w 2731203"/>
                                    <a:gd name="connsiteY127" fmla="*/ 2464652 h 2794134"/>
                                    <a:gd name="connsiteX128" fmla="*/ 1702503 w 2731203"/>
                                    <a:gd name="connsiteY128" fmla="*/ 2764690 h 2794134"/>
                                    <a:gd name="connsiteX129" fmla="*/ 1358650 w 2731203"/>
                                    <a:gd name="connsiteY129" fmla="*/ 2793265 h 2794134"/>
                                    <a:gd name="connsiteX130" fmla="*/ 1186248 w 2731203"/>
                                    <a:gd name="connsiteY130" fmla="*/ 2777072 h 2794134"/>
                                    <a:gd name="connsiteX131" fmla="*/ 1143385 w 2731203"/>
                                    <a:gd name="connsiteY131" fmla="*/ 2769452 h 2794134"/>
                                    <a:gd name="connsiteX132" fmla="*/ 1101475 w 2731203"/>
                                    <a:gd name="connsiteY132" fmla="*/ 2760880 h 2794134"/>
                                    <a:gd name="connsiteX133" fmla="*/ 1017655 w 2731203"/>
                                    <a:gd name="connsiteY133" fmla="*/ 2738972 h 2794134"/>
                                    <a:gd name="connsiteX134" fmla="*/ 976698 w 2731203"/>
                                    <a:gd name="connsiteY134" fmla="*/ 2726590 h 2794134"/>
                                    <a:gd name="connsiteX135" fmla="*/ 935740 w 2731203"/>
                                    <a:gd name="connsiteY135" fmla="*/ 2712302 h 2794134"/>
                                    <a:gd name="connsiteX136" fmla="*/ 854778 w 2731203"/>
                                    <a:gd name="connsiteY136" fmla="*/ 2680870 h 2794134"/>
                                    <a:gd name="connsiteX137" fmla="*/ 815725 w 2731203"/>
                                    <a:gd name="connsiteY137" fmla="*/ 2662772 h 2794134"/>
                                    <a:gd name="connsiteX138" fmla="*/ 776673 w 2731203"/>
                                    <a:gd name="connsiteY138" fmla="*/ 2643722 h 2794134"/>
                                    <a:gd name="connsiteX139" fmla="*/ 700473 w 2731203"/>
                                    <a:gd name="connsiteY139" fmla="*/ 2602765 h 2794134"/>
                                    <a:gd name="connsiteX140" fmla="*/ 663325 w 2731203"/>
                                    <a:gd name="connsiteY140" fmla="*/ 2580857 h 2794134"/>
                                    <a:gd name="connsiteX141" fmla="*/ 627130 w 2731203"/>
                                    <a:gd name="connsiteY141" fmla="*/ 2557045 h 2794134"/>
                                    <a:gd name="connsiteX142" fmla="*/ 609033 w 2731203"/>
                                    <a:gd name="connsiteY142" fmla="*/ 2545615 h 2794134"/>
                                    <a:gd name="connsiteX143" fmla="*/ 591888 w 2731203"/>
                                    <a:gd name="connsiteY143" fmla="*/ 2533232 h 2794134"/>
                                    <a:gd name="connsiteX144" fmla="*/ 556645 w 2731203"/>
                                    <a:gd name="connsiteY144" fmla="*/ 2507515 h 2794134"/>
                                    <a:gd name="connsiteX145" fmla="*/ 426153 w 2731203"/>
                                    <a:gd name="connsiteY145" fmla="*/ 2395120 h 2794134"/>
                                    <a:gd name="connsiteX146" fmla="*/ 309948 w 2731203"/>
                                    <a:gd name="connsiteY146" fmla="*/ 2268437 h 2794134"/>
                                    <a:gd name="connsiteX147" fmla="*/ 210888 w 2731203"/>
                                    <a:gd name="connsiteY147" fmla="*/ 2128420 h 2794134"/>
                                    <a:gd name="connsiteX148" fmla="*/ 168025 w 2731203"/>
                                    <a:gd name="connsiteY148" fmla="*/ 2054125 h 2794134"/>
                                    <a:gd name="connsiteX149" fmla="*/ 148023 w 2731203"/>
                                    <a:gd name="connsiteY149" fmla="*/ 2016025 h 2794134"/>
                                    <a:gd name="connsiteX150" fmla="*/ 128973 w 2731203"/>
                                    <a:gd name="connsiteY150" fmla="*/ 1977925 h 2794134"/>
                                    <a:gd name="connsiteX151" fmla="*/ 111828 w 2731203"/>
                                    <a:gd name="connsiteY151" fmla="*/ 1938872 h 2794134"/>
                                    <a:gd name="connsiteX152" fmla="*/ 103255 w 2731203"/>
                                    <a:gd name="connsiteY152" fmla="*/ 1918870 h 2794134"/>
                                    <a:gd name="connsiteX153" fmla="*/ 95635 w 2731203"/>
                                    <a:gd name="connsiteY153" fmla="*/ 1898867 h 2794134"/>
                                    <a:gd name="connsiteX154" fmla="*/ 80395 w 2731203"/>
                                    <a:gd name="connsiteY154" fmla="*/ 1858862 h 2794134"/>
                                    <a:gd name="connsiteX155" fmla="*/ 67060 w 2731203"/>
                                    <a:gd name="connsiteY155" fmla="*/ 1817905 h 2794134"/>
                                    <a:gd name="connsiteX156" fmla="*/ 43248 w 2731203"/>
                                    <a:gd name="connsiteY156" fmla="*/ 1735990 h 2794134"/>
                                    <a:gd name="connsiteX157" fmla="*/ 33723 w 2731203"/>
                                    <a:gd name="connsiteY157" fmla="*/ 1694080 h 2794134"/>
                                    <a:gd name="connsiteX158" fmla="*/ 25150 w 2731203"/>
                                    <a:gd name="connsiteY158" fmla="*/ 1652170 h 2794134"/>
                                    <a:gd name="connsiteX159" fmla="*/ 3243 w 2731203"/>
                                    <a:gd name="connsiteY159" fmla="*/ 1482625 h 2794134"/>
                                    <a:gd name="connsiteX160" fmla="*/ 21340 w 2731203"/>
                                    <a:gd name="connsiteY160" fmla="*/ 1142582 h 2794134"/>
                                    <a:gd name="connsiteX161" fmla="*/ 28960 w 2731203"/>
                                    <a:gd name="connsiteY161" fmla="*/ 1100672 h 2794134"/>
                                    <a:gd name="connsiteX162" fmla="*/ 38485 w 2731203"/>
                                    <a:gd name="connsiteY162" fmla="*/ 1058762 h 2794134"/>
                                    <a:gd name="connsiteX163" fmla="*/ 48963 w 2731203"/>
                                    <a:gd name="connsiteY163" fmla="*/ 1017805 h 2794134"/>
                                    <a:gd name="connsiteX164" fmla="*/ 61345 w 2731203"/>
                                    <a:gd name="connsiteY164" fmla="*/ 976847 h 2794134"/>
                                    <a:gd name="connsiteX165" fmla="*/ 67060 w 2731203"/>
                                    <a:gd name="connsiteY165" fmla="*/ 956845 h 2794134"/>
                                    <a:gd name="connsiteX166" fmla="*/ 73728 w 2731203"/>
                                    <a:gd name="connsiteY166" fmla="*/ 935890 h 2794134"/>
                                    <a:gd name="connsiteX167" fmla="*/ 88015 w 2731203"/>
                                    <a:gd name="connsiteY167" fmla="*/ 895885 h 2794134"/>
                                    <a:gd name="connsiteX168" fmla="*/ 104208 w 2731203"/>
                                    <a:gd name="connsiteY168" fmla="*/ 855880 h 2794134"/>
                                    <a:gd name="connsiteX169" fmla="*/ 120400 w 2731203"/>
                                    <a:gd name="connsiteY169" fmla="*/ 816827 h 2794134"/>
                                    <a:gd name="connsiteX170" fmla="*/ 157548 w 2731203"/>
                                    <a:gd name="connsiteY170" fmla="*/ 740627 h 2794134"/>
                                    <a:gd name="connsiteX171" fmla="*/ 177550 w 2731203"/>
                                    <a:gd name="connsiteY171" fmla="*/ 703480 h 2794134"/>
                                    <a:gd name="connsiteX172" fmla="*/ 199458 w 2731203"/>
                                    <a:gd name="connsiteY172" fmla="*/ 666332 h 2794134"/>
                                    <a:gd name="connsiteX173" fmla="*/ 222318 w 2731203"/>
                                    <a:gd name="connsiteY173" fmla="*/ 630137 h 2794134"/>
                                    <a:gd name="connsiteX174" fmla="*/ 245178 w 2731203"/>
                                    <a:gd name="connsiteY174" fmla="*/ 594895 h 2794134"/>
                                    <a:gd name="connsiteX175" fmla="*/ 269943 w 2731203"/>
                                    <a:gd name="connsiteY175" fmla="*/ 560605 h 2794134"/>
                                    <a:gd name="connsiteX176" fmla="*/ 295660 w 2731203"/>
                                    <a:gd name="connsiteY176" fmla="*/ 526315 h 2794134"/>
                                    <a:gd name="connsiteX177" fmla="*/ 533785 w 2731203"/>
                                    <a:gd name="connsiteY177" fmla="*/ 287237 h 2794134"/>
                                    <a:gd name="connsiteX178" fmla="*/ 823345 w 2731203"/>
                                    <a:gd name="connsiteY178" fmla="*/ 112930 h 2794134"/>
                                    <a:gd name="connsiteX179" fmla="*/ 1879668 w 2731203"/>
                                    <a:gd name="connsiteY179" fmla="*/ 109120 h 2794134"/>
                                    <a:gd name="connsiteX180" fmla="*/ 1932055 w 2731203"/>
                                    <a:gd name="connsiteY180" fmla="*/ 124360 h 2794134"/>
                                    <a:gd name="connsiteX181" fmla="*/ 1984443 w 2731203"/>
                                    <a:gd name="connsiteY181" fmla="*/ 142457 h 2794134"/>
                                    <a:gd name="connsiteX182" fmla="*/ 2406400 w 2731203"/>
                                    <a:gd name="connsiteY182" fmla="*/ 459640 h 2794134"/>
                                    <a:gd name="connsiteX183" fmla="*/ 2376873 w 2731203"/>
                                    <a:gd name="connsiteY183" fmla="*/ 432970 h 2794134"/>
                                    <a:gd name="connsiteX184" fmla="*/ 2346393 w 2731203"/>
                                    <a:gd name="connsiteY184" fmla="*/ 407252 h 2794134"/>
                                    <a:gd name="connsiteX185" fmla="*/ 1879668 w 2731203"/>
                                    <a:gd name="connsiteY185" fmla="*/ 109120 h 2794134"/>
                                    <a:gd name="connsiteX186" fmla="*/ 1596775 w 2731203"/>
                                    <a:gd name="connsiteY186" fmla="*/ 107215 h 2794134"/>
                                    <a:gd name="connsiteX187" fmla="*/ 1618682 w 2731203"/>
                                    <a:gd name="connsiteY187" fmla="*/ 107215 h 2794134"/>
                                    <a:gd name="connsiteX188" fmla="*/ 1658687 w 2731203"/>
                                    <a:gd name="connsiteY188" fmla="*/ 114835 h 2794134"/>
                                    <a:gd name="connsiteX189" fmla="*/ 1698692 w 2731203"/>
                                    <a:gd name="connsiteY189" fmla="*/ 124360 h 2794134"/>
                                    <a:gd name="connsiteX190" fmla="*/ 1718695 w 2731203"/>
                                    <a:gd name="connsiteY190" fmla="*/ 129122 h 2794134"/>
                                    <a:gd name="connsiteX191" fmla="*/ 1738697 w 2731203"/>
                                    <a:gd name="connsiteY191" fmla="*/ 134837 h 2794134"/>
                                    <a:gd name="connsiteX192" fmla="*/ 1777750 w 2731203"/>
                                    <a:gd name="connsiteY192" fmla="*/ 146267 h 2794134"/>
                                    <a:gd name="connsiteX193" fmla="*/ 1930150 w 2731203"/>
                                    <a:gd name="connsiteY193" fmla="*/ 206275 h 2794134"/>
                                    <a:gd name="connsiteX194" fmla="*/ 2206375 w 2731203"/>
                                    <a:gd name="connsiteY194" fmla="*/ 381535 h 2794134"/>
                                    <a:gd name="connsiteX195" fmla="*/ 2185420 w 2731203"/>
                                    <a:gd name="connsiteY195" fmla="*/ 371057 h 2794134"/>
                                    <a:gd name="connsiteX196" fmla="*/ 2175895 w 2731203"/>
                                    <a:gd name="connsiteY196" fmla="*/ 365342 h 2794134"/>
                                    <a:gd name="connsiteX197" fmla="*/ 1532005 w 2731203"/>
                                    <a:gd name="connsiteY197" fmla="*/ 108167 h 2794134"/>
                                    <a:gd name="connsiteX198" fmla="*/ 1574867 w 2731203"/>
                                    <a:gd name="connsiteY198" fmla="*/ 108167 h 2794134"/>
                                    <a:gd name="connsiteX199" fmla="*/ 1399607 w 2731203"/>
                                    <a:gd name="connsiteY199" fmla="*/ 81497 h 2794134"/>
                                    <a:gd name="connsiteX200" fmla="*/ 1348172 w 2731203"/>
                                    <a:gd name="connsiteY200" fmla="*/ 89117 h 2794134"/>
                                    <a:gd name="connsiteX201" fmla="*/ 1334837 w 2731203"/>
                                    <a:gd name="connsiteY201" fmla="*/ 91022 h 2794134"/>
                                    <a:gd name="connsiteX202" fmla="*/ 1321502 w 2731203"/>
                                    <a:gd name="connsiteY202" fmla="*/ 93879 h 2794134"/>
                                    <a:gd name="connsiteX203" fmla="*/ 1295785 w 2731203"/>
                                    <a:gd name="connsiteY203" fmla="*/ 99594 h 2794134"/>
                                    <a:gd name="connsiteX204" fmla="*/ 853825 w 2731203"/>
                                    <a:gd name="connsiteY204" fmla="*/ 217704 h 2794134"/>
                                    <a:gd name="connsiteX205" fmla="*/ 482350 w 2731203"/>
                                    <a:gd name="connsiteY205" fmla="*/ 483452 h 2794134"/>
                                    <a:gd name="connsiteX206" fmla="*/ 626177 w 2731203"/>
                                    <a:gd name="connsiteY206" fmla="*/ 327242 h 2794134"/>
                                    <a:gd name="connsiteX207" fmla="*/ 802390 w 2731203"/>
                                    <a:gd name="connsiteY207" fmla="*/ 219609 h 2794134"/>
                                    <a:gd name="connsiteX208" fmla="*/ 896687 w 2731203"/>
                                    <a:gd name="connsiteY208" fmla="*/ 176747 h 2794134"/>
                                    <a:gd name="connsiteX209" fmla="*/ 945265 w 2731203"/>
                                    <a:gd name="connsiteY209" fmla="*/ 158649 h 2794134"/>
                                    <a:gd name="connsiteX210" fmla="*/ 993842 w 2731203"/>
                                    <a:gd name="connsiteY210" fmla="*/ 142457 h 2794134"/>
                                    <a:gd name="connsiteX211" fmla="*/ 1194820 w 2731203"/>
                                    <a:gd name="connsiteY211" fmla="*/ 95784 h 2794134"/>
                                    <a:gd name="connsiteX212" fmla="*/ 1399607 w 2731203"/>
                                    <a:gd name="connsiteY212" fmla="*/ 81497 h 2794134"/>
                                    <a:gd name="connsiteX213" fmla="*/ 1362475 w 2731203"/>
                                    <a:gd name="connsiteY213" fmla="*/ 222 h 2794134"/>
                                    <a:gd name="connsiteX214" fmla="*/ 1783465 w 2731203"/>
                                    <a:gd name="connsiteY214" fmla="*/ 57685 h 2794134"/>
                                    <a:gd name="connsiteX215" fmla="*/ 1748223 w 2731203"/>
                                    <a:gd name="connsiteY215" fmla="*/ 51970 h 2794134"/>
                                    <a:gd name="connsiteX216" fmla="*/ 1711075 w 2731203"/>
                                    <a:gd name="connsiteY216" fmla="*/ 48160 h 2794134"/>
                                    <a:gd name="connsiteX217" fmla="*/ 1612015 w 2731203"/>
                                    <a:gd name="connsiteY217" fmla="*/ 28157 h 2794134"/>
                                    <a:gd name="connsiteX218" fmla="*/ 1561533 w 2731203"/>
                                    <a:gd name="connsiteY218" fmla="*/ 21490 h 2794134"/>
                                    <a:gd name="connsiteX219" fmla="*/ 1511050 w 2731203"/>
                                    <a:gd name="connsiteY219" fmla="*/ 16727 h 2794134"/>
                                    <a:gd name="connsiteX220" fmla="*/ 1460568 w 2731203"/>
                                    <a:gd name="connsiteY220" fmla="*/ 12917 h 2794134"/>
                                    <a:gd name="connsiteX221" fmla="*/ 1410085 w 2731203"/>
                                    <a:gd name="connsiteY221" fmla="*/ 11012 h 2794134"/>
                                    <a:gd name="connsiteX222" fmla="*/ 1359603 w 2731203"/>
                                    <a:gd name="connsiteY222" fmla="*/ 11965 h 2794134"/>
                                    <a:gd name="connsiteX223" fmla="*/ 1333885 w 2731203"/>
                                    <a:gd name="connsiteY223" fmla="*/ 12917 h 2794134"/>
                                    <a:gd name="connsiteX224" fmla="*/ 1309120 w 2731203"/>
                                    <a:gd name="connsiteY224" fmla="*/ 14822 h 2794134"/>
                                    <a:gd name="connsiteX225" fmla="*/ 913833 w 2731203"/>
                                    <a:gd name="connsiteY225" fmla="*/ 98642 h 2794134"/>
                                    <a:gd name="connsiteX226" fmla="*/ 931930 w 2731203"/>
                                    <a:gd name="connsiteY226" fmla="*/ 89117 h 2794134"/>
                                    <a:gd name="connsiteX227" fmla="*/ 946218 w 2731203"/>
                                    <a:gd name="connsiteY227" fmla="*/ 82450 h 2794134"/>
                                    <a:gd name="connsiteX228" fmla="*/ 982413 w 2731203"/>
                                    <a:gd name="connsiteY228" fmla="*/ 66257 h 2794134"/>
                                    <a:gd name="connsiteX229" fmla="*/ 1013845 w 2731203"/>
                                    <a:gd name="connsiteY229" fmla="*/ 54827 h 2794134"/>
                                    <a:gd name="connsiteX230" fmla="*/ 1060518 w 2731203"/>
                                    <a:gd name="connsiteY230" fmla="*/ 40540 h 2794134"/>
                                    <a:gd name="connsiteX231" fmla="*/ 1128145 w 2731203"/>
                                    <a:gd name="connsiteY231" fmla="*/ 24347 h 2794134"/>
                                    <a:gd name="connsiteX232" fmla="*/ 1171008 w 2731203"/>
                                    <a:gd name="connsiteY232" fmla="*/ 16727 h 2794134"/>
                                    <a:gd name="connsiteX233" fmla="*/ 1194820 w 2731203"/>
                                    <a:gd name="connsiteY233" fmla="*/ 12917 h 2794134"/>
                                    <a:gd name="connsiteX234" fmla="*/ 1220538 w 2731203"/>
                                    <a:gd name="connsiteY234" fmla="*/ 10060 h 2794134"/>
                                    <a:gd name="connsiteX235" fmla="*/ 1362475 w 2731203"/>
                                    <a:gd name="connsiteY235" fmla="*/ 222 h 279413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</a:cxnLst>
                                  <a:rect l="l" t="t" r="r" b="b"/>
                                  <a:pathLst>
                                    <a:path w="2731203" h="2794134">
                                      <a:moveTo>
                                        <a:pt x="2554038" y="843497"/>
                                      </a:moveTo>
                                      <a:cubicBezTo>
                                        <a:pt x="2554038" y="843497"/>
                                        <a:pt x="2554990" y="843497"/>
                                        <a:pt x="2554990" y="843497"/>
                                      </a:cubicBezTo>
                                      <a:cubicBezTo>
                                        <a:pt x="2561658" y="858737"/>
                                        <a:pt x="2568325" y="873024"/>
                                        <a:pt x="2574040" y="889217"/>
                                      </a:cubicBezTo>
                                      <a:cubicBezTo>
                                        <a:pt x="2568325" y="873024"/>
                                        <a:pt x="2560705" y="858737"/>
                                        <a:pt x="2554038" y="843497"/>
                                      </a:cubicBezTo>
                                      <a:close/>
                                      <a:moveTo>
                                        <a:pt x="2630238" y="810160"/>
                                      </a:moveTo>
                                      <a:cubicBezTo>
                                        <a:pt x="2630238" y="810160"/>
                                        <a:pt x="2631190" y="810160"/>
                                        <a:pt x="2631190" y="810160"/>
                                      </a:cubicBezTo>
                                      <a:cubicBezTo>
                                        <a:pt x="2637858" y="826352"/>
                                        <a:pt x="2645478" y="841592"/>
                                        <a:pt x="2651193" y="858737"/>
                                      </a:cubicBezTo>
                                      <a:cubicBezTo>
                                        <a:pt x="2645478" y="841592"/>
                                        <a:pt x="2636905" y="826352"/>
                                        <a:pt x="2630238" y="810160"/>
                                      </a:cubicBezTo>
                                      <a:close/>
                                      <a:moveTo>
                                        <a:pt x="2475759" y="697568"/>
                                      </a:moveTo>
                                      <a:lnTo>
                                        <a:pt x="2489267" y="717767"/>
                                      </a:lnTo>
                                      <a:cubicBezTo>
                                        <a:pt x="2489267" y="717767"/>
                                        <a:pt x="2488315" y="717767"/>
                                        <a:pt x="2488315" y="717767"/>
                                      </a:cubicBezTo>
                                      <a:close/>
                                      <a:moveTo>
                                        <a:pt x="2444909" y="651438"/>
                                      </a:moveTo>
                                      <a:lnTo>
                                        <a:pt x="2454977" y="665379"/>
                                      </a:lnTo>
                                      <a:lnTo>
                                        <a:pt x="2466407" y="682524"/>
                                      </a:lnTo>
                                      <a:lnTo>
                                        <a:pt x="2475759" y="697568"/>
                                      </a:lnTo>
                                      <a:close/>
                                      <a:moveTo>
                                        <a:pt x="382337" y="565367"/>
                                      </a:moveTo>
                                      <a:cubicBezTo>
                                        <a:pt x="375670" y="577749"/>
                                        <a:pt x="369002" y="589179"/>
                                        <a:pt x="363287" y="599657"/>
                                      </a:cubicBezTo>
                                      <a:cubicBezTo>
                                        <a:pt x="357572" y="612039"/>
                                        <a:pt x="350905" y="623469"/>
                                        <a:pt x="345190" y="635852"/>
                                      </a:cubicBezTo>
                                      <a:lnTo>
                                        <a:pt x="336617" y="653949"/>
                                      </a:lnTo>
                                      <a:lnTo>
                                        <a:pt x="328045" y="672047"/>
                                      </a:lnTo>
                                      <a:cubicBezTo>
                                        <a:pt x="322330" y="684429"/>
                                        <a:pt x="317567" y="696812"/>
                                        <a:pt x="311852" y="709194"/>
                                      </a:cubicBezTo>
                                      <a:cubicBezTo>
                                        <a:pt x="216602" y="866357"/>
                                        <a:pt x="155642" y="1044474"/>
                                        <a:pt x="134687" y="1227354"/>
                                      </a:cubicBezTo>
                                      <a:cubicBezTo>
                                        <a:pt x="124210" y="1318794"/>
                                        <a:pt x="123257" y="1411187"/>
                                        <a:pt x="132782" y="1502627"/>
                                      </a:cubicBezTo>
                                      <a:cubicBezTo>
                                        <a:pt x="141355" y="1594067"/>
                                        <a:pt x="161357" y="1684554"/>
                                        <a:pt x="189932" y="1772184"/>
                                      </a:cubicBezTo>
                                      <a:cubicBezTo>
                                        <a:pt x="247082" y="1946492"/>
                                        <a:pt x="343285" y="2108417"/>
                                        <a:pt x="469015" y="2242719"/>
                                      </a:cubicBezTo>
                                      <a:cubicBezTo>
                                        <a:pt x="594745" y="2377022"/>
                                        <a:pt x="749050" y="2484654"/>
                                        <a:pt x="919547" y="2553234"/>
                                      </a:cubicBezTo>
                                      <a:cubicBezTo>
                                        <a:pt x="1089092" y="2622767"/>
                                        <a:pt x="1274830" y="2654199"/>
                                        <a:pt x="1458663" y="2645627"/>
                                      </a:cubicBezTo>
                                      <a:cubicBezTo>
                                        <a:pt x="1642495" y="2638007"/>
                                        <a:pt x="1824422" y="2588477"/>
                                        <a:pt x="1987300" y="2503704"/>
                                      </a:cubicBezTo>
                                      <a:cubicBezTo>
                                        <a:pt x="2150177" y="2419884"/>
                                        <a:pt x="2294958" y="2298917"/>
                                        <a:pt x="2407353" y="2153184"/>
                                      </a:cubicBezTo>
                                      <a:cubicBezTo>
                                        <a:pt x="2520700" y="2008404"/>
                                        <a:pt x="2601663" y="1837907"/>
                                        <a:pt x="2642620" y="1658837"/>
                                      </a:cubicBezTo>
                                      <a:cubicBezTo>
                                        <a:pt x="2656908" y="1696937"/>
                                        <a:pt x="2668338" y="1735989"/>
                                        <a:pt x="2679767" y="1776947"/>
                                      </a:cubicBezTo>
                                      <a:cubicBezTo>
                                        <a:pt x="2618808" y="1962684"/>
                                        <a:pt x="2516890" y="2136039"/>
                                        <a:pt x="2382588" y="2277962"/>
                                      </a:cubicBezTo>
                                      <a:cubicBezTo>
                                        <a:pt x="2249238" y="2419884"/>
                                        <a:pt x="2084455" y="2533232"/>
                                        <a:pt x="1903480" y="2604669"/>
                                      </a:cubicBezTo>
                                      <a:cubicBezTo>
                                        <a:pt x="1722505" y="2677059"/>
                                        <a:pt x="1526290" y="2708492"/>
                                        <a:pt x="1332932" y="2697062"/>
                                      </a:cubicBezTo>
                                      <a:cubicBezTo>
                                        <a:pt x="1139575" y="2685632"/>
                                        <a:pt x="949075" y="2631339"/>
                                        <a:pt x="779530" y="2538947"/>
                                      </a:cubicBezTo>
                                      <a:cubicBezTo>
                                        <a:pt x="609032" y="2447507"/>
                                        <a:pt x="461395" y="2317014"/>
                                        <a:pt x="347095" y="2162709"/>
                                      </a:cubicBezTo>
                                      <a:cubicBezTo>
                                        <a:pt x="233747" y="2008404"/>
                                        <a:pt x="153737" y="1828382"/>
                                        <a:pt x="116590" y="1640739"/>
                                      </a:cubicBezTo>
                                      <a:cubicBezTo>
                                        <a:pt x="79442" y="1452144"/>
                                        <a:pt x="84205" y="1257834"/>
                                        <a:pt x="129925" y="1072097"/>
                                      </a:cubicBezTo>
                                      <a:cubicBezTo>
                                        <a:pt x="152785" y="979704"/>
                                        <a:pt x="185170" y="889217"/>
                                        <a:pt x="228032" y="804444"/>
                                      </a:cubicBezTo>
                                      <a:cubicBezTo>
                                        <a:pt x="270895" y="719672"/>
                                        <a:pt x="322330" y="638709"/>
                                        <a:pt x="382337" y="565367"/>
                                      </a:cubicBezTo>
                                      <a:close/>
                                      <a:moveTo>
                                        <a:pt x="2429260" y="494882"/>
                                      </a:moveTo>
                                      <a:cubicBezTo>
                                        <a:pt x="2431165" y="495834"/>
                                        <a:pt x="2433070" y="496787"/>
                                        <a:pt x="2434975" y="497739"/>
                                      </a:cubicBezTo>
                                      <a:cubicBezTo>
                                        <a:pt x="2436880" y="499644"/>
                                        <a:pt x="2439737" y="500597"/>
                                        <a:pt x="2441642" y="501549"/>
                                      </a:cubicBezTo>
                                      <a:cubicBezTo>
                                        <a:pt x="2451167" y="512027"/>
                                        <a:pt x="2459740" y="523457"/>
                                        <a:pt x="2468312" y="534887"/>
                                      </a:cubicBezTo>
                                      <a:cubicBezTo>
                                        <a:pt x="2476885" y="546317"/>
                                        <a:pt x="2486410" y="557747"/>
                                        <a:pt x="2494030" y="569177"/>
                                      </a:cubicBezTo>
                                      <a:cubicBezTo>
                                        <a:pt x="2504507" y="584417"/>
                                        <a:pt x="2515937" y="600609"/>
                                        <a:pt x="2526415" y="616802"/>
                                      </a:cubicBezTo>
                                      <a:cubicBezTo>
                                        <a:pt x="2539750" y="637757"/>
                                        <a:pt x="2553085" y="657759"/>
                                        <a:pt x="2564515" y="678714"/>
                                      </a:cubicBezTo>
                                      <a:lnTo>
                                        <a:pt x="2582612" y="711099"/>
                                      </a:lnTo>
                                      <a:lnTo>
                                        <a:pt x="2591185" y="727292"/>
                                      </a:lnTo>
                                      <a:lnTo>
                                        <a:pt x="2598805" y="743484"/>
                                      </a:lnTo>
                                      <a:cubicBezTo>
                                        <a:pt x="2597852" y="743484"/>
                                        <a:pt x="2597852" y="742532"/>
                                        <a:pt x="2596900" y="742532"/>
                                      </a:cubicBezTo>
                                      <a:cubicBezTo>
                                        <a:pt x="2591185" y="731102"/>
                                        <a:pt x="2585470" y="720624"/>
                                        <a:pt x="2578802" y="709194"/>
                                      </a:cubicBezTo>
                                      <a:lnTo>
                                        <a:pt x="2559752" y="675857"/>
                                      </a:lnTo>
                                      <a:cubicBezTo>
                                        <a:pt x="2546417" y="653949"/>
                                        <a:pt x="2533082" y="632042"/>
                                        <a:pt x="2518795" y="611087"/>
                                      </a:cubicBezTo>
                                      <a:lnTo>
                                        <a:pt x="2486410" y="566319"/>
                                      </a:lnTo>
                                      <a:cubicBezTo>
                                        <a:pt x="2477837" y="553937"/>
                                        <a:pt x="2468312" y="542507"/>
                                        <a:pt x="2458787" y="530124"/>
                                      </a:cubicBezTo>
                                      <a:lnTo>
                                        <a:pt x="2444500" y="512027"/>
                                      </a:lnTo>
                                      <a:close/>
                                      <a:moveTo>
                                        <a:pt x="2280670" y="458687"/>
                                      </a:moveTo>
                                      <a:cubicBezTo>
                                        <a:pt x="2285432" y="460592"/>
                                        <a:pt x="2291147" y="462497"/>
                                        <a:pt x="2296862" y="465354"/>
                                      </a:cubicBezTo>
                                      <a:cubicBezTo>
                                        <a:pt x="2334010" y="502978"/>
                                        <a:pt x="2368538" y="542983"/>
                                        <a:pt x="2400566" y="585131"/>
                                      </a:cubicBezTo>
                                      <a:lnTo>
                                        <a:pt x="2444909" y="651438"/>
                                      </a:lnTo>
                                      <a:lnTo>
                                        <a:pt x="2442595" y="648234"/>
                                      </a:lnTo>
                                      <a:lnTo>
                                        <a:pt x="2418782" y="613944"/>
                                      </a:lnTo>
                                      <a:lnTo>
                                        <a:pt x="2393065" y="581559"/>
                                      </a:lnTo>
                                      <a:lnTo>
                                        <a:pt x="2379730" y="565367"/>
                                      </a:lnTo>
                                      <a:lnTo>
                                        <a:pt x="2366395" y="549174"/>
                                      </a:lnTo>
                                      <a:cubicBezTo>
                                        <a:pt x="2356870" y="538697"/>
                                        <a:pt x="2348297" y="528219"/>
                                        <a:pt x="2338772" y="517742"/>
                                      </a:cubicBezTo>
                                      <a:cubicBezTo>
                                        <a:pt x="2319722" y="497739"/>
                                        <a:pt x="2300672" y="477737"/>
                                        <a:pt x="2280670" y="458687"/>
                                      </a:cubicBezTo>
                                      <a:close/>
                                      <a:moveTo>
                                        <a:pt x="1399608" y="153887"/>
                                      </a:moveTo>
                                      <a:cubicBezTo>
                                        <a:pt x="2072953" y="153887"/>
                                        <a:pt x="2618808" y="699741"/>
                                        <a:pt x="2618808" y="1373087"/>
                                      </a:cubicBezTo>
                                      <a:cubicBezTo>
                                        <a:pt x="2618808" y="1415171"/>
                                        <a:pt x="2616676" y="1456757"/>
                                        <a:pt x="2612513" y="1497743"/>
                                      </a:cubicBezTo>
                                      <a:lnTo>
                                        <a:pt x="2595954" y="1606243"/>
                                      </a:lnTo>
                                      <a:lnTo>
                                        <a:pt x="2598805" y="1612164"/>
                                      </a:lnTo>
                                      <a:cubicBezTo>
                                        <a:pt x="2606425" y="1630262"/>
                                        <a:pt x="2613092" y="1648359"/>
                                        <a:pt x="2620713" y="1667409"/>
                                      </a:cubicBezTo>
                                      <a:cubicBezTo>
                                        <a:pt x="2580707" y="1828382"/>
                                        <a:pt x="2507365" y="1979829"/>
                                        <a:pt x="2408305" y="2112227"/>
                                      </a:cubicBezTo>
                                      <a:cubicBezTo>
                                        <a:pt x="2309245" y="2244624"/>
                                        <a:pt x="2183515" y="2357019"/>
                                        <a:pt x="2041592" y="2439887"/>
                                      </a:cubicBezTo>
                                      <a:cubicBezTo>
                                        <a:pt x="1899670" y="2523707"/>
                                        <a:pt x="1741555" y="2577999"/>
                                        <a:pt x="1578677" y="2599907"/>
                                      </a:cubicBezTo>
                                      <a:cubicBezTo>
                                        <a:pt x="1415800" y="2621814"/>
                                        <a:pt x="1250065" y="2611337"/>
                                        <a:pt x="1091950" y="2569427"/>
                                      </a:cubicBezTo>
                                      <a:cubicBezTo>
                                        <a:pt x="933835" y="2527517"/>
                                        <a:pt x="785245" y="2453222"/>
                                        <a:pt x="656657" y="2353209"/>
                                      </a:cubicBezTo>
                                      <a:cubicBezTo>
                                        <a:pt x="528070" y="2253197"/>
                                        <a:pt x="419485" y="2128419"/>
                                        <a:pt x="339475" y="1987449"/>
                                      </a:cubicBezTo>
                                      <a:cubicBezTo>
                                        <a:pt x="259465" y="1846479"/>
                                        <a:pt x="208030" y="1689317"/>
                                        <a:pt x="188980" y="1529297"/>
                                      </a:cubicBezTo>
                                      <a:lnTo>
                                        <a:pt x="186849" y="1498705"/>
                                      </a:lnTo>
                                      <a:lnTo>
                                        <a:pt x="186703" y="1497743"/>
                                      </a:lnTo>
                                      <a:lnTo>
                                        <a:pt x="186492" y="1493576"/>
                                      </a:lnTo>
                                      <a:lnTo>
                                        <a:pt x="180586" y="1408776"/>
                                      </a:lnTo>
                                      <a:lnTo>
                                        <a:pt x="181167" y="1388115"/>
                                      </a:lnTo>
                                      <a:lnTo>
                                        <a:pt x="180408" y="1373087"/>
                                      </a:lnTo>
                                      <a:lnTo>
                                        <a:pt x="183073" y="1320311"/>
                                      </a:lnTo>
                                      <a:lnTo>
                                        <a:pt x="183979" y="1288077"/>
                                      </a:lnTo>
                                      <a:lnTo>
                                        <a:pt x="185178" y="1278633"/>
                                      </a:lnTo>
                                      <a:lnTo>
                                        <a:pt x="186703" y="1248431"/>
                                      </a:lnTo>
                                      <a:cubicBezTo>
                                        <a:pt x="249138" y="633642"/>
                                        <a:pt x="768346" y="153887"/>
                                        <a:pt x="1399608" y="153887"/>
                                      </a:cubicBezTo>
                                      <a:close/>
                                      <a:moveTo>
                                        <a:pt x="823345" y="112930"/>
                                      </a:moveTo>
                                      <a:cubicBezTo>
                                        <a:pt x="776673" y="141505"/>
                                        <a:pt x="733810" y="172937"/>
                                        <a:pt x="690948" y="207227"/>
                                      </a:cubicBezTo>
                                      <a:cubicBezTo>
                                        <a:pt x="596650" y="265330"/>
                                        <a:pt x="509973" y="333910"/>
                                        <a:pt x="431868" y="411062"/>
                                      </a:cubicBezTo>
                                      <a:cubicBezTo>
                                        <a:pt x="354715" y="489167"/>
                                        <a:pt x="286135" y="575845"/>
                                        <a:pt x="228985" y="670142"/>
                                      </a:cubicBezTo>
                                      <a:cubicBezTo>
                                        <a:pt x="171835" y="765392"/>
                                        <a:pt x="127068" y="866357"/>
                                        <a:pt x="93730" y="971132"/>
                                      </a:cubicBezTo>
                                      <a:cubicBezTo>
                                        <a:pt x="62298" y="1075907"/>
                                        <a:pt x="42295" y="1185445"/>
                                        <a:pt x="35628" y="1294982"/>
                                      </a:cubicBezTo>
                                      <a:cubicBezTo>
                                        <a:pt x="28960" y="1404520"/>
                                        <a:pt x="35628" y="1515010"/>
                                        <a:pt x="55630" y="1623595"/>
                                      </a:cubicBezTo>
                                      <a:cubicBezTo>
                                        <a:pt x="59440" y="1651217"/>
                                        <a:pt x="67060" y="1677887"/>
                                        <a:pt x="72775" y="1704557"/>
                                      </a:cubicBezTo>
                                      <a:cubicBezTo>
                                        <a:pt x="75633" y="1717892"/>
                                        <a:pt x="79443" y="1731227"/>
                                        <a:pt x="83253" y="1744562"/>
                                      </a:cubicBezTo>
                                      <a:cubicBezTo>
                                        <a:pt x="87063" y="1757897"/>
                                        <a:pt x="90873" y="1771232"/>
                                        <a:pt x="94683" y="1784567"/>
                                      </a:cubicBezTo>
                                      <a:cubicBezTo>
                                        <a:pt x="111828" y="1836955"/>
                                        <a:pt x="130878" y="1889342"/>
                                        <a:pt x="153738" y="1938872"/>
                                      </a:cubicBezTo>
                                      <a:cubicBezTo>
                                        <a:pt x="176598" y="1989355"/>
                                        <a:pt x="203268" y="2036980"/>
                                        <a:pt x="230890" y="2084605"/>
                                      </a:cubicBezTo>
                                      <a:cubicBezTo>
                                        <a:pt x="260418" y="2131277"/>
                                        <a:pt x="290898" y="2176997"/>
                                        <a:pt x="325188" y="2219860"/>
                                      </a:cubicBezTo>
                                      <a:cubicBezTo>
                                        <a:pt x="358525" y="2263675"/>
                                        <a:pt x="396625" y="2304632"/>
                                        <a:pt x="434725" y="2343685"/>
                                      </a:cubicBezTo>
                                      <a:cubicBezTo>
                                        <a:pt x="474730" y="2381785"/>
                                        <a:pt x="514735" y="2418932"/>
                                        <a:pt x="558550" y="2452270"/>
                                      </a:cubicBezTo>
                                      <a:cubicBezTo>
                                        <a:pt x="601413" y="2486560"/>
                                        <a:pt x="647133" y="2517992"/>
                                        <a:pt x="693805" y="2546567"/>
                                      </a:cubicBezTo>
                                      <a:lnTo>
                                        <a:pt x="730000" y="2567522"/>
                                      </a:lnTo>
                                      <a:lnTo>
                                        <a:pt x="748098" y="2578000"/>
                                      </a:lnTo>
                                      <a:lnTo>
                                        <a:pt x="766195" y="2587525"/>
                                      </a:lnTo>
                                      <a:lnTo>
                                        <a:pt x="803343" y="2606575"/>
                                      </a:lnTo>
                                      <a:cubicBezTo>
                                        <a:pt x="815725" y="2612290"/>
                                        <a:pt x="828108" y="2618005"/>
                                        <a:pt x="840490" y="2623720"/>
                                      </a:cubicBezTo>
                                      <a:cubicBezTo>
                                        <a:pt x="890020" y="2647532"/>
                                        <a:pt x="942408" y="2665630"/>
                                        <a:pt x="994795" y="2682775"/>
                                      </a:cubicBezTo>
                                      <a:cubicBezTo>
                                        <a:pt x="1048135" y="2698967"/>
                                        <a:pt x="1101475" y="2712302"/>
                                        <a:pt x="1155768" y="2721827"/>
                                      </a:cubicBezTo>
                                      <a:cubicBezTo>
                                        <a:pt x="1371985" y="2761832"/>
                                        <a:pt x="1597728" y="2746592"/>
                                        <a:pt x="1808230" y="2681822"/>
                                      </a:cubicBezTo>
                                      <a:cubicBezTo>
                                        <a:pt x="1913005" y="2648485"/>
                                        <a:pt x="2013970" y="2602765"/>
                                        <a:pt x="2108268" y="2545615"/>
                                      </a:cubicBezTo>
                                      <a:cubicBezTo>
                                        <a:pt x="2202565" y="2487512"/>
                                        <a:pt x="2289243" y="2419885"/>
                                        <a:pt x="2367348" y="2341780"/>
                                      </a:cubicBezTo>
                                      <a:cubicBezTo>
                                        <a:pt x="2444500" y="2263675"/>
                                        <a:pt x="2513080" y="2176997"/>
                                        <a:pt x="2570230" y="2082700"/>
                                      </a:cubicBezTo>
                                      <a:cubicBezTo>
                                        <a:pt x="2627380" y="1988402"/>
                                        <a:pt x="2672148" y="1886485"/>
                                        <a:pt x="2705485" y="1781710"/>
                                      </a:cubicBezTo>
                                      <a:cubicBezTo>
                                        <a:pt x="2715963" y="1822667"/>
                                        <a:pt x="2725488" y="1865530"/>
                                        <a:pt x="2731203" y="1908392"/>
                                      </a:cubicBezTo>
                                      <a:cubicBezTo>
                                        <a:pt x="2720725" y="1936015"/>
                                        <a:pt x="2708343" y="1961732"/>
                                        <a:pt x="2695960" y="1988402"/>
                                      </a:cubicBezTo>
                                      <a:cubicBezTo>
                                        <a:pt x="2690245" y="2001737"/>
                                        <a:pt x="2682625" y="2014120"/>
                                        <a:pt x="2675958" y="2027455"/>
                                      </a:cubicBezTo>
                                      <a:cubicBezTo>
                                        <a:pt x="2668338" y="2039837"/>
                                        <a:pt x="2662623" y="2053172"/>
                                        <a:pt x="2655003" y="2065555"/>
                                      </a:cubicBezTo>
                                      <a:cubicBezTo>
                                        <a:pt x="2640715" y="2090320"/>
                                        <a:pt x="2626428" y="2116037"/>
                                        <a:pt x="2610235" y="2139850"/>
                                      </a:cubicBezTo>
                                      <a:lnTo>
                                        <a:pt x="2586423" y="2176045"/>
                                      </a:lnTo>
                                      <a:lnTo>
                                        <a:pt x="2560705" y="2211287"/>
                                      </a:lnTo>
                                      <a:cubicBezTo>
                                        <a:pt x="2492125" y="2305585"/>
                                        <a:pt x="2411163" y="2390357"/>
                                        <a:pt x="2322580" y="2464652"/>
                                      </a:cubicBezTo>
                                      <a:cubicBezTo>
                                        <a:pt x="2144463" y="2613242"/>
                                        <a:pt x="1929198" y="2718017"/>
                                        <a:pt x="1702503" y="2764690"/>
                                      </a:cubicBezTo>
                                      <a:cubicBezTo>
                                        <a:pt x="1589155" y="2788502"/>
                                        <a:pt x="1473903" y="2797075"/>
                                        <a:pt x="1358650" y="2793265"/>
                                      </a:cubicBezTo>
                                      <a:cubicBezTo>
                                        <a:pt x="1300548" y="2792312"/>
                                        <a:pt x="1243398" y="2785645"/>
                                        <a:pt x="1186248" y="2777072"/>
                                      </a:cubicBezTo>
                                      <a:cubicBezTo>
                                        <a:pt x="1171960" y="2775167"/>
                                        <a:pt x="1157673" y="2772310"/>
                                        <a:pt x="1143385" y="2769452"/>
                                      </a:cubicBezTo>
                                      <a:cubicBezTo>
                                        <a:pt x="1130050" y="2766595"/>
                                        <a:pt x="1115763" y="2764690"/>
                                        <a:pt x="1101475" y="2760880"/>
                                      </a:cubicBezTo>
                                      <a:cubicBezTo>
                                        <a:pt x="1072900" y="2753260"/>
                                        <a:pt x="1045278" y="2747545"/>
                                        <a:pt x="1017655" y="2738972"/>
                                      </a:cubicBezTo>
                                      <a:lnTo>
                                        <a:pt x="976698" y="2726590"/>
                                      </a:lnTo>
                                      <a:lnTo>
                                        <a:pt x="935740" y="2712302"/>
                                      </a:lnTo>
                                      <a:cubicBezTo>
                                        <a:pt x="908118" y="2702777"/>
                                        <a:pt x="881448" y="2691347"/>
                                        <a:pt x="854778" y="2680870"/>
                                      </a:cubicBezTo>
                                      <a:cubicBezTo>
                                        <a:pt x="841443" y="2675155"/>
                                        <a:pt x="829060" y="2668487"/>
                                        <a:pt x="815725" y="2662772"/>
                                      </a:cubicBezTo>
                                      <a:cubicBezTo>
                                        <a:pt x="802390" y="2656105"/>
                                        <a:pt x="789055" y="2650390"/>
                                        <a:pt x="776673" y="2643722"/>
                                      </a:cubicBezTo>
                                      <a:cubicBezTo>
                                        <a:pt x="750955" y="2630387"/>
                                        <a:pt x="725238" y="2618005"/>
                                        <a:pt x="700473" y="2602765"/>
                                      </a:cubicBezTo>
                                      <a:cubicBezTo>
                                        <a:pt x="688090" y="2595145"/>
                                        <a:pt x="675708" y="2588477"/>
                                        <a:pt x="663325" y="2580857"/>
                                      </a:cubicBezTo>
                                      <a:lnTo>
                                        <a:pt x="627130" y="2557045"/>
                                      </a:lnTo>
                                      <a:lnTo>
                                        <a:pt x="609033" y="2545615"/>
                                      </a:lnTo>
                                      <a:lnTo>
                                        <a:pt x="591888" y="2533232"/>
                                      </a:lnTo>
                                      <a:lnTo>
                                        <a:pt x="556645" y="2507515"/>
                                      </a:lnTo>
                                      <a:cubicBezTo>
                                        <a:pt x="510925" y="2472272"/>
                                        <a:pt x="467110" y="2435125"/>
                                        <a:pt x="426153" y="2395120"/>
                                      </a:cubicBezTo>
                                      <a:cubicBezTo>
                                        <a:pt x="384243" y="2355115"/>
                                        <a:pt x="346143" y="2312252"/>
                                        <a:pt x="309948" y="2268437"/>
                                      </a:cubicBezTo>
                                      <a:cubicBezTo>
                                        <a:pt x="274705" y="2223670"/>
                                        <a:pt x="240415" y="2176997"/>
                                        <a:pt x="210888" y="2128420"/>
                                      </a:cubicBezTo>
                                      <a:cubicBezTo>
                                        <a:pt x="195648" y="2104607"/>
                                        <a:pt x="182313" y="2078890"/>
                                        <a:pt x="168025" y="2054125"/>
                                      </a:cubicBezTo>
                                      <a:cubicBezTo>
                                        <a:pt x="160405" y="2041742"/>
                                        <a:pt x="154690" y="2028407"/>
                                        <a:pt x="148023" y="2016025"/>
                                      </a:cubicBezTo>
                                      <a:cubicBezTo>
                                        <a:pt x="141355" y="2003642"/>
                                        <a:pt x="134688" y="1991260"/>
                                        <a:pt x="128973" y="1977925"/>
                                      </a:cubicBezTo>
                                      <a:lnTo>
                                        <a:pt x="111828" y="1938872"/>
                                      </a:lnTo>
                                      <a:cubicBezTo>
                                        <a:pt x="108970" y="1932205"/>
                                        <a:pt x="106113" y="1925537"/>
                                        <a:pt x="103255" y="1918870"/>
                                      </a:cubicBezTo>
                                      <a:lnTo>
                                        <a:pt x="95635" y="1898867"/>
                                      </a:lnTo>
                                      <a:lnTo>
                                        <a:pt x="80395" y="1858862"/>
                                      </a:lnTo>
                                      <a:cubicBezTo>
                                        <a:pt x="75633" y="1845527"/>
                                        <a:pt x="71823" y="1831240"/>
                                        <a:pt x="67060" y="1817905"/>
                                      </a:cubicBezTo>
                                      <a:cubicBezTo>
                                        <a:pt x="57535" y="1791235"/>
                                        <a:pt x="50868" y="1763612"/>
                                        <a:pt x="43248" y="1735990"/>
                                      </a:cubicBezTo>
                                      <a:cubicBezTo>
                                        <a:pt x="39438" y="1721702"/>
                                        <a:pt x="36580" y="1708367"/>
                                        <a:pt x="33723" y="1694080"/>
                                      </a:cubicBezTo>
                                      <a:cubicBezTo>
                                        <a:pt x="30865" y="1679792"/>
                                        <a:pt x="28008" y="1666457"/>
                                        <a:pt x="25150" y="1652170"/>
                                      </a:cubicBezTo>
                                      <a:cubicBezTo>
                                        <a:pt x="14673" y="1595972"/>
                                        <a:pt x="6100" y="1539775"/>
                                        <a:pt x="3243" y="1482625"/>
                                      </a:cubicBezTo>
                                      <a:cubicBezTo>
                                        <a:pt x="-4377" y="1369277"/>
                                        <a:pt x="1338" y="1254977"/>
                                        <a:pt x="21340" y="1142582"/>
                                      </a:cubicBezTo>
                                      <a:lnTo>
                                        <a:pt x="28960" y="1100672"/>
                                      </a:lnTo>
                                      <a:cubicBezTo>
                                        <a:pt x="31818" y="1086385"/>
                                        <a:pt x="35628" y="1073050"/>
                                        <a:pt x="38485" y="1058762"/>
                                      </a:cubicBezTo>
                                      <a:cubicBezTo>
                                        <a:pt x="42295" y="1045427"/>
                                        <a:pt x="45153" y="1031140"/>
                                        <a:pt x="48963" y="1017805"/>
                                      </a:cubicBezTo>
                                      <a:lnTo>
                                        <a:pt x="61345" y="976847"/>
                                      </a:lnTo>
                                      <a:cubicBezTo>
                                        <a:pt x="63250" y="970180"/>
                                        <a:pt x="65155" y="963512"/>
                                        <a:pt x="67060" y="956845"/>
                                      </a:cubicBezTo>
                                      <a:lnTo>
                                        <a:pt x="73728" y="935890"/>
                                      </a:lnTo>
                                      <a:lnTo>
                                        <a:pt x="88015" y="895885"/>
                                      </a:lnTo>
                                      <a:cubicBezTo>
                                        <a:pt x="93730" y="882550"/>
                                        <a:pt x="98493" y="869215"/>
                                        <a:pt x="104208" y="855880"/>
                                      </a:cubicBezTo>
                                      <a:cubicBezTo>
                                        <a:pt x="108970" y="842545"/>
                                        <a:pt x="114685" y="829210"/>
                                        <a:pt x="120400" y="816827"/>
                                      </a:cubicBezTo>
                                      <a:cubicBezTo>
                                        <a:pt x="132783" y="791110"/>
                                        <a:pt x="144213" y="765392"/>
                                        <a:pt x="157548" y="740627"/>
                                      </a:cubicBezTo>
                                      <a:cubicBezTo>
                                        <a:pt x="164215" y="728245"/>
                                        <a:pt x="170883" y="715862"/>
                                        <a:pt x="177550" y="703480"/>
                                      </a:cubicBezTo>
                                      <a:lnTo>
                                        <a:pt x="199458" y="666332"/>
                                      </a:lnTo>
                                      <a:cubicBezTo>
                                        <a:pt x="207078" y="653950"/>
                                        <a:pt x="214698" y="641567"/>
                                        <a:pt x="222318" y="630137"/>
                                      </a:cubicBezTo>
                                      <a:lnTo>
                                        <a:pt x="245178" y="594895"/>
                                      </a:lnTo>
                                      <a:lnTo>
                                        <a:pt x="269943" y="560605"/>
                                      </a:lnTo>
                                      <a:cubicBezTo>
                                        <a:pt x="278515" y="548222"/>
                                        <a:pt x="287088" y="536792"/>
                                        <a:pt x="295660" y="526315"/>
                                      </a:cubicBezTo>
                                      <a:cubicBezTo>
                                        <a:pt x="365193" y="437732"/>
                                        <a:pt x="445203" y="356770"/>
                                        <a:pt x="533785" y="287237"/>
                                      </a:cubicBezTo>
                                      <a:cubicBezTo>
                                        <a:pt x="623320" y="217705"/>
                                        <a:pt x="720475" y="158650"/>
                                        <a:pt x="823345" y="112930"/>
                                      </a:cubicBezTo>
                                      <a:close/>
                                      <a:moveTo>
                                        <a:pt x="1879668" y="109120"/>
                                      </a:moveTo>
                                      <a:cubicBezTo>
                                        <a:pt x="1896813" y="113882"/>
                                        <a:pt x="1914910" y="118645"/>
                                        <a:pt x="1932055" y="124360"/>
                                      </a:cubicBezTo>
                                      <a:lnTo>
                                        <a:pt x="1984443" y="142457"/>
                                      </a:lnTo>
                                      <a:cubicBezTo>
                                        <a:pt x="2144463" y="219610"/>
                                        <a:pt x="2288290" y="328195"/>
                                        <a:pt x="2406400" y="459640"/>
                                      </a:cubicBezTo>
                                      <a:lnTo>
                                        <a:pt x="2376873" y="432970"/>
                                      </a:lnTo>
                                      <a:cubicBezTo>
                                        <a:pt x="2366395" y="424397"/>
                                        <a:pt x="2356870" y="415825"/>
                                        <a:pt x="2346393" y="407252"/>
                                      </a:cubicBezTo>
                                      <a:cubicBezTo>
                                        <a:pt x="2213043" y="277712"/>
                                        <a:pt x="2053975" y="174842"/>
                                        <a:pt x="1879668" y="109120"/>
                                      </a:cubicBezTo>
                                      <a:close/>
                                      <a:moveTo>
                                        <a:pt x="1596775" y="107215"/>
                                      </a:moveTo>
                                      <a:lnTo>
                                        <a:pt x="1618682" y="107215"/>
                                      </a:lnTo>
                                      <a:lnTo>
                                        <a:pt x="1658687" y="114835"/>
                                      </a:lnTo>
                                      <a:lnTo>
                                        <a:pt x="1698692" y="124360"/>
                                      </a:lnTo>
                                      <a:lnTo>
                                        <a:pt x="1718695" y="129122"/>
                                      </a:lnTo>
                                      <a:cubicBezTo>
                                        <a:pt x="1725362" y="131027"/>
                                        <a:pt x="1732030" y="132932"/>
                                        <a:pt x="1738697" y="134837"/>
                                      </a:cubicBezTo>
                                      <a:lnTo>
                                        <a:pt x="1777750" y="146267"/>
                                      </a:lnTo>
                                      <a:cubicBezTo>
                                        <a:pt x="1829185" y="163412"/>
                                        <a:pt x="1880620" y="182462"/>
                                        <a:pt x="1930150" y="206275"/>
                                      </a:cubicBezTo>
                                      <a:cubicBezTo>
                                        <a:pt x="2030162" y="251995"/>
                                        <a:pt x="2122555" y="312002"/>
                                        <a:pt x="2206375" y="381535"/>
                                      </a:cubicBezTo>
                                      <a:cubicBezTo>
                                        <a:pt x="2199707" y="377725"/>
                                        <a:pt x="2192087" y="374867"/>
                                        <a:pt x="2185420" y="371057"/>
                                      </a:cubicBezTo>
                                      <a:cubicBezTo>
                                        <a:pt x="2182562" y="369152"/>
                                        <a:pt x="2178752" y="367247"/>
                                        <a:pt x="2175895" y="365342"/>
                                      </a:cubicBezTo>
                                      <a:cubicBezTo>
                                        <a:pt x="1990157" y="222467"/>
                                        <a:pt x="1764415" y="131980"/>
                                        <a:pt x="1532005" y="108167"/>
                                      </a:cubicBezTo>
                                      <a:lnTo>
                                        <a:pt x="1574867" y="108167"/>
                                      </a:lnTo>
                                      <a:close/>
                                      <a:moveTo>
                                        <a:pt x="1399607" y="81497"/>
                                      </a:moveTo>
                                      <a:lnTo>
                                        <a:pt x="1348172" y="89117"/>
                                      </a:lnTo>
                                      <a:lnTo>
                                        <a:pt x="1334837" y="91022"/>
                                      </a:lnTo>
                                      <a:lnTo>
                                        <a:pt x="1321502" y="93879"/>
                                      </a:lnTo>
                                      <a:lnTo>
                                        <a:pt x="1295785" y="99594"/>
                                      </a:lnTo>
                                      <a:cubicBezTo>
                                        <a:pt x="1142432" y="111977"/>
                                        <a:pt x="991937" y="151982"/>
                                        <a:pt x="853825" y="217704"/>
                                      </a:cubicBezTo>
                                      <a:cubicBezTo>
                                        <a:pt x="715712" y="282474"/>
                                        <a:pt x="589030" y="373914"/>
                                        <a:pt x="482350" y="483452"/>
                                      </a:cubicBezTo>
                                      <a:cubicBezTo>
                                        <a:pt x="525212" y="428207"/>
                                        <a:pt x="572837" y="375819"/>
                                        <a:pt x="626177" y="327242"/>
                                      </a:cubicBezTo>
                                      <a:cubicBezTo>
                                        <a:pt x="681422" y="286284"/>
                                        <a:pt x="741430" y="251042"/>
                                        <a:pt x="802390" y="219609"/>
                                      </a:cubicBezTo>
                                      <a:cubicBezTo>
                                        <a:pt x="833822" y="204369"/>
                                        <a:pt x="865255" y="190082"/>
                                        <a:pt x="896687" y="176747"/>
                                      </a:cubicBezTo>
                                      <a:lnTo>
                                        <a:pt x="945265" y="158649"/>
                                      </a:lnTo>
                                      <a:cubicBezTo>
                                        <a:pt x="960505" y="152934"/>
                                        <a:pt x="977650" y="148172"/>
                                        <a:pt x="993842" y="142457"/>
                                      </a:cubicBezTo>
                                      <a:cubicBezTo>
                                        <a:pt x="1059565" y="122454"/>
                                        <a:pt x="1127192" y="105309"/>
                                        <a:pt x="1194820" y="95784"/>
                                      </a:cubicBezTo>
                                      <a:cubicBezTo>
                                        <a:pt x="1262447" y="86259"/>
                                        <a:pt x="1331027" y="81497"/>
                                        <a:pt x="1399607" y="81497"/>
                                      </a:cubicBezTo>
                                      <a:close/>
                                      <a:moveTo>
                                        <a:pt x="1362475" y="222"/>
                                      </a:moveTo>
                                      <a:cubicBezTo>
                                        <a:pt x="1504681" y="-2323"/>
                                        <a:pt x="1647020" y="16965"/>
                                        <a:pt x="1783465" y="57685"/>
                                      </a:cubicBezTo>
                                      <a:cubicBezTo>
                                        <a:pt x="1771083" y="55780"/>
                                        <a:pt x="1758700" y="53875"/>
                                        <a:pt x="1748223" y="51970"/>
                                      </a:cubicBezTo>
                                      <a:cubicBezTo>
                                        <a:pt x="1735840" y="50065"/>
                                        <a:pt x="1723458" y="49112"/>
                                        <a:pt x="1711075" y="48160"/>
                                      </a:cubicBezTo>
                                      <a:cubicBezTo>
                                        <a:pt x="1678690" y="39587"/>
                                        <a:pt x="1645353" y="33872"/>
                                        <a:pt x="1612015" y="28157"/>
                                      </a:cubicBezTo>
                                      <a:cubicBezTo>
                                        <a:pt x="1594870" y="26252"/>
                                        <a:pt x="1578678" y="23395"/>
                                        <a:pt x="1561533" y="21490"/>
                                      </a:cubicBezTo>
                                      <a:cubicBezTo>
                                        <a:pt x="1544388" y="19585"/>
                                        <a:pt x="1528195" y="17680"/>
                                        <a:pt x="1511050" y="16727"/>
                                      </a:cubicBezTo>
                                      <a:cubicBezTo>
                                        <a:pt x="1493905" y="15775"/>
                                        <a:pt x="1477713" y="12917"/>
                                        <a:pt x="1460568" y="12917"/>
                                      </a:cubicBezTo>
                                      <a:lnTo>
                                        <a:pt x="1410085" y="11012"/>
                                      </a:lnTo>
                                      <a:cubicBezTo>
                                        <a:pt x="1392940" y="11012"/>
                                        <a:pt x="1376748" y="11965"/>
                                        <a:pt x="1359603" y="11965"/>
                                      </a:cubicBezTo>
                                      <a:lnTo>
                                        <a:pt x="1333885" y="12917"/>
                                      </a:lnTo>
                                      <a:cubicBezTo>
                                        <a:pt x="1326265" y="13870"/>
                                        <a:pt x="1317693" y="13870"/>
                                        <a:pt x="1309120" y="14822"/>
                                      </a:cubicBezTo>
                                      <a:cubicBezTo>
                                        <a:pt x="1173865" y="22442"/>
                                        <a:pt x="1040515" y="51017"/>
                                        <a:pt x="913833" y="98642"/>
                                      </a:cubicBezTo>
                                      <a:cubicBezTo>
                                        <a:pt x="921453" y="94832"/>
                                        <a:pt x="927168" y="91975"/>
                                        <a:pt x="931930" y="89117"/>
                                      </a:cubicBezTo>
                                      <a:cubicBezTo>
                                        <a:pt x="936693" y="87212"/>
                                        <a:pt x="941455" y="84355"/>
                                        <a:pt x="946218" y="82450"/>
                                      </a:cubicBezTo>
                                      <a:cubicBezTo>
                                        <a:pt x="955743" y="77687"/>
                                        <a:pt x="965268" y="72925"/>
                                        <a:pt x="982413" y="66257"/>
                                      </a:cubicBezTo>
                                      <a:cubicBezTo>
                                        <a:pt x="990985" y="62447"/>
                                        <a:pt x="1001463" y="58637"/>
                                        <a:pt x="1013845" y="54827"/>
                                      </a:cubicBezTo>
                                      <a:cubicBezTo>
                                        <a:pt x="1026228" y="51017"/>
                                        <a:pt x="1041468" y="45302"/>
                                        <a:pt x="1060518" y="40540"/>
                                      </a:cubicBezTo>
                                      <a:cubicBezTo>
                                        <a:pt x="1079568" y="35777"/>
                                        <a:pt x="1101475" y="30062"/>
                                        <a:pt x="1128145" y="24347"/>
                                      </a:cubicBezTo>
                                      <a:cubicBezTo>
                                        <a:pt x="1141480" y="22442"/>
                                        <a:pt x="1155768" y="19585"/>
                                        <a:pt x="1171008" y="16727"/>
                                      </a:cubicBezTo>
                                      <a:cubicBezTo>
                                        <a:pt x="1178628" y="15775"/>
                                        <a:pt x="1186248" y="13870"/>
                                        <a:pt x="1194820" y="12917"/>
                                      </a:cubicBezTo>
                                      <a:cubicBezTo>
                                        <a:pt x="1202440" y="11965"/>
                                        <a:pt x="1211965" y="11012"/>
                                        <a:pt x="1220538" y="10060"/>
                                      </a:cubicBezTo>
                                      <a:cubicBezTo>
                                        <a:pt x="1267687" y="4345"/>
                                        <a:pt x="1315074" y="1071"/>
                                        <a:pt x="1362475" y="2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6" name="Picture 32" descr="Email ico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9144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551483" id="Group 24" o:spid="_x0000_s1026" alt="email icon" style="width:26.65pt;height:27.25pt;mso-position-horizontal-relative:char;mso-position-vertical-relative:line" coordsize="338455,34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">
                      <v:shape id="Freeform: Shape 273" o:spid="_x0000_s1027" style="position:absolute;width:338455;height:346075;visibility:visible;mso-wrap-style:square;v-text-anchor:middle" coordsize="2731203,2794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W18QA&#10;AADcAAAADwAAAGRycy9kb3ducmV2LnhtbESP0WrCQBRE3wv9h+UWfNONUluNrlJaleJbEz/gkr0m&#10;0ezdkN2Y6Ne7gtDHYWbOMMt1bypxocaVlhWMRxEI4szqknMFh3Q7nIFwHlljZZkUXMnBevX6ssRY&#10;247/6JL4XAQIuxgVFN7XsZQuK8igG9maOHhH2xj0QTa51A12AW4qOYmiD2mw5LBQYE3fBWXnpDUK&#10;2v0pydvjTv6kZq6npt10t91ZqcFb/7UA4an3/+Fn+1crmHy+w+NMO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ZltfEAAAA3AAAAA8AAAAAAAAAAAAAAAAAmAIAAGRycy9k&#10;b3ducmV2LnhtbFBLBQYAAAAABAAEAPUAAACJAwAAAAA=&#10;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666 [3207]" stroked="f">
                        <v:stroke joinstyle="miter"/>
                        <v:path arrowok="t" o:connecttype="custom" o:connectlocs="316500,104474;316618,104474;318979,110136;316500,104474;325943,100345;326061,100345;328540,106361;325943,100345;306800,86399;308474,88901;308356,88901;302977,80686;304225,82412;305641,84536;306800,86399;47380,70025;45019,74272;42776,78755;41714,80997;40652,83238;38645,87839;16691,152017;16455,186112;23537,219499;58121,277778;113952,316238;180760,327681;246269,310103;298323,266688;327478,205460;332081,220089;295254,282143;235882,322608;165179,334052;96601,314468;43013,267868;14448,203218;16101,132787;28258,99637;47380,70025;301038,61295;301746,61649;302572,62121;305877,66250;309064,70497;313077,76396;317799,84064;320041,88075;321104,90081;322048,92086;321812,91968;319569,87839;317209,83710;312133,75688;308120,70143;304697,65660;302926,63418;282624,56812;284631,57638;297482,72473;302977,80686;302690,80289;299739,76042;296552,72031;294900,70025;293247,68019;289824,64126;282624,56812;173442,19060;324527,170067;323747,185507;321695,198946;322048,199679;324763,206521;298441,261616;252997,302199;195632,322018;135316,318243;81374,291463;42068,246161;23419,189415;23155,185626;23137,185507;23110,184991;22379,174488;22451,171929;22356,170067;22687,163531;22799,159538;22948,158369;23137,154628;173442,19060;102030,13987;85623,25667;53518,50913;28376,83002;11615,120282;4415,160393;6894,201095;9018,211123;10317,216077;11733,221032;19051,240144;28612,258194;40298,274947;53872,290283;69216,303733;85977,315412;90463,318007;92705,319305;94948,320485;99552,322844;104155,324968;123277,332282;143225,337119;224079,332164;261260,315294;293366,290047;318507,257958;335268,220678;338455,236369;334088,246279;331609,251116;329012,255835;323464,265037;320514,269520;317327,273885;287818,305266;210977,342428;168366,345967;147002,343962;141690,343018;136497,341956;126109,339243;121034,337709;115958,335939;105925,332046;101086,329805;96247,327445;86804,322372;82200,319659;77715,316710;75472,315294;73348,313760;68980,310575;52810,296654;38409,280963;26134,263621;20822,254419;18343,249700;15983,244981;13858,240144;12796,237667;11851,235189;9963,230234;8310,225162;5359,215016;4179,209825;3117,204634;402,183635;2644,141518;3589,136327;4769,131136;6068,126063;7602,120990;8310,118513;9136,115917;10907,110962;12914,106007;14920,101170;19524,91732;22002,87131;24717,82530;27550,78047;30383,73682;33452,69435;36639,65188;66147,35577;102030,13987;232931,13515;239423,15403;245915,17644;298205,56930;294546,53627;290769,50441;232931,13515;197875,13279;200590,13279;205547,14223;210505,15403;212983,15993;215462,16701;220302,18116;239187,25549;273417,47256;270821,45958;269640,45250;189848,13397;195160,13397;173442,10094;167068,11038;165415,11274;163763,11628;160576,12335;105807,26964;59774,59879;77597,40531;99433,27200;111119,21891;117139,19650;123158,17644;148064,11864;173442,10094;168840,27;221010,7145;216643,6437;212039,5965;199763,3487;193508,2662;187252,2072;180996,1600;174740,1364;168484,1482;165297,1600;162228,1836;113244,12218;115486,11038;117257,10212;121742,8206;125637,6791;131421,5021;139802,3016;145113,2072;148064,1600;151251,1246;168840,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Picture 32" o:spid="_x0000_s1028" type="#_x0000_t75" alt="Email icon" style="position:absolute;left:83820;top:91440;width:164465;height:164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EHOHEAAAA2wAAAA8AAABkcnMvZG93bnJldi54bWxET0tLw0AQvgv+h2WEXsRu2kMJsdsiFUMo&#10;5GBf9Dhkp0lsdjZkN03017uC0Nt8fM9ZrkfTiBt1rrasYDaNQBAXVtdcKjjsP15iEM4ja2wsk4Jv&#10;crBePT4sMdF24E+67XwpQgi7BBVU3reJlK6oyKCb2pY4cBfbGfQBdqXUHQ4h3DRyHkULabDm0FBh&#10;S5uKiuuuNwryH07jfJvFRxxP/emcPu/fv3qlJk/j2ysIT6O/i//dmQ7zF/D3Szh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+EHOHEAAAA2wAAAA8AAAAAAAAAAAAAAAAA&#10;nwIAAGRycy9kb3ducmV2LnhtbFBLBQYAAAAABAAEAPcAAACQAwAAAAA=&#10;">
                        <v:imagedata r:id="rId17" o:title="Email icon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12" w:type="dxa"/>
            <w:vAlign w:val="center"/>
          </w:tcPr>
          <w:p w14:paraId="1B9EAB74" w14:textId="760AF0D2" w:rsidR="003D1B71" w:rsidRPr="002B6C1C" w:rsidRDefault="00D86B5C" w:rsidP="00380FD1">
            <w:pPr>
              <w:pStyle w:val="Information"/>
              <w:rPr>
                <w:sz w:val="18"/>
                <w:szCs w:val="16"/>
              </w:rPr>
            </w:pPr>
            <w:hyperlink r:id="rId18" w:tgtFrame="_blank" w:history="1">
              <w:r w:rsidR="002B6C1C" w:rsidRPr="002B6C1C">
                <w:rPr>
                  <w:sz w:val="18"/>
                  <w:szCs w:val="16"/>
                </w:rPr>
                <w:t>Crossejoshua@yahoo.com</w:t>
              </w:r>
            </w:hyperlink>
          </w:p>
        </w:tc>
        <w:tc>
          <w:tcPr>
            <w:tcW w:w="423" w:type="dxa"/>
            <w:vMerge/>
          </w:tcPr>
          <w:p w14:paraId="31244284" w14:textId="77777777" w:rsidR="003D1B71" w:rsidRDefault="003D1B71" w:rsidP="00590471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07" w:type="dxa"/>
            <w:vMerge/>
          </w:tcPr>
          <w:p w14:paraId="57189B14" w14:textId="77777777" w:rsidR="003D1B71" w:rsidRDefault="003D1B71" w:rsidP="005801E5">
            <w:pPr>
              <w:pStyle w:val="Heading1"/>
            </w:pPr>
          </w:p>
        </w:tc>
      </w:tr>
      <w:tr w:rsidR="003D1B71" w14:paraId="4097E32E" w14:textId="77777777" w:rsidTr="003D1B71">
        <w:trPr>
          <w:trHeight w:val="174"/>
        </w:trPr>
        <w:tc>
          <w:tcPr>
            <w:tcW w:w="720" w:type="dxa"/>
          </w:tcPr>
          <w:p w14:paraId="7F03D055" w14:textId="77777777" w:rsidR="003D1B71" w:rsidRPr="00376291" w:rsidRDefault="003D1B71" w:rsidP="00B6466C">
            <w:pPr>
              <w:pStyle w:val="NoSpacing"/>
              <w:rPr>
                <w:rFonts w:ascii="Calibri" w:hAnsi="Calibri" w:cs="Calibri"/>
                <w:color w:val="666666"/>
              </w:rPr>
            </w:pPr>
          </w:p>
        </w:tc>
        <w:tc>
          <w:tcPr>
            <w:tcW w:w="2942" w:type="dxa"/>
            <w:gridSpan w:val="2"/>
            <w:vAlign w:val="center"/>
          </w:tcPr>
          <w:p w14:paraId="505C5493" w14:textId="77777777" w:rsidR="003D1B71" w:rsidRPr="00376291" w:rsidRDefault="003D1B71" w:rsidP="00B6466C">
            <w:pPr>
              <w:pStyle w:val="NoSpacing"/>
              <w:rPr>
                <w:rFonts w:ascii="Calibri" w:hAnsi="Calibri" w:cs="Calibri"/>
                <w:color w:val="666666"/>
              </w:rPr>
            </w:pPr>
          </w:p>
        </w:tc>
        <w:tc>
          <w:tcPr>
            <w:tcW w:w="423" w:type="dxa"/>
            <w:vMerge/>
          </w:tcPr>
          <w:p w14:paraId="01256372" w14:textId="77777777" w:rsidR="003D1B71" w:rsidRDefault="003D1B71" w:rsidP="00590471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07" w:type="dxa"/>
            <w:vMerge/>
          </w:tcPr>
          <w:p w14:paraId="1264D04D" w14:textId="77777777" w:rsidR="003D1B71" w:rsidRDefault="003D1B71" w:rsidP="005801E5">
            <w:pPr>
              <w:pStyle w:val="Heading1"/>
            </w:pPr>
          </w:p>
        </w:tc>
      </w:tr>
      <w:tr w:rsidR="003D1B71" w14:paraId="05D4E7BA" w14:textId="77777777" w:rsidTr="003D1B71">
        <w:trPr>
          <w:trHeight w:val="633"/>
        </w:trPr>
        <w:tc>
          <w:tcPr>
            <w:tcW w:w="720" w:type="dxa"/>
          </w:tcPr>
          <w:p w14:paraId="1DF32C73" w14:textId="77777777" w:rsidR="003D1B71" w:rsidRDefault="003D1B71" w:rsidP="006D79A8">
            <w:pPr>
              <w:pStyle w:val="Information"/>
              <w:jc w:val="center"/>
              <w:rPr>
                <w:noProof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14:paraId="14FCF393" w14:textId="74D3658E" w:rsidR="003D1B71" w:rsidRPr="00376291" w:rsidRDefault="003D1B71" w:rsidP="006D79A8">
            <w:pPr>
              <w:pStyle w:val="Information"/>
              <w:jc w:val="center"/>
              <w:rPr>
                <w:rFonts w:ascii="Calibri" w:hAnsi="Calibri" w:cs="Calibri"/>
                <w:color w:val="666666"/>
              </w:rPr>
            </w:pPr>
          </w:p>
        </w:tc>
        <w:tc>
          <w:tcPr>
            <w:tcW w:w="2312" w:type="dxa"/>
            <w:vAlign w:val="center"/>
          </w:tcPr>
          <w:p w14:paraId="4718FFEE" w14:textId="52E9F7C7" w:rsidR="003D1B71" w:rsidRPr="00380FD1" w:rsidRDefault="003D1B71" w:rsidP="00380FD1">
            <w:pPr>
              <w:pStyle w:val="Information"/>
            </w:pPr>
          </w:p>
        </w:tc>
        <w:tc>
          <w:tcPr>
            <w:tcW w:w="423" w:type="dxa"/>
            <w:vMerge/>
          </w:tcPr>
          <w:p w14:paraId="251F29C6" w14:textId="77777777" w:rsidR="003D1B71" w:rsidRDefault="003D1B71" w:rsidP="00A14C79">
            <w:pPr>
              <w:pStyle w:val="Information"/>
              <w:rPr>
                <w:rFonts w:ascii="Times New Roman" w:hAnsi="Times New Roman"/>
              </w:rPr>
            </w:pPr>
          </w:p>
        </w:tc>
        <w:tc>
          <w:tcPr>
            <w:tcW w:w="6607" w:type="dxa"/>
            <w:vMerge/>
          </w:tcPr>
          <w:p w14:paraId="37926261" w14:textId="77777777" w:rsidR="003D1B71" w:rsidRDefault="003D1B71" w:rsidP="005801E5">
            <w:pPr>
              <w:pStyle w:val="Heading1"/>
            </w:pPr>
          </w:p>
        </w:tc>
      </w:tr>
      <w:tr w:rsidR="003D1B71" w14:paraId="2B247430" w14:textId="77777777" w:rsidTr="003D1B71">
        <w:trPr>
          <w:trHeight w:val="2448"/>
        </w:trPr>
        <w:tc>
          <w:tcPr>
            <w:tcW w:w="720" w:type="dxa"/>
          </w:tcPr>
          <w:p w14:paraId="53CA7ECB" w14:textId="77777777" w:rsidR="003D1B71" w:rsidRPr="0056708E" w:rsidRDefault="003D1B71" w:rsidP="00222466">
            <w:pPr>
              <w:rPr>
                <w:rFonts w:ascii="Calibri" w:hAnsi="Calibri" w:cs="Calibri"/>
                <w:color w:val="0072C7" w:themeColor="accent2"/>
              </w:rPr>
            </w:pPr>
          </w:p>
        </w:tc>
        <w:tc>
          <w:tcPr>
            <w:tcW w:w="2942" w:type="dxa"/>
            <w:gridSpan w:val="2"/>
          </w:tcPr>
          <w:p w14:paraId="1A6F22BE" w14:textId="77777777" w:rsidR="003D1B71" w:rsidRPr="0056708E" w:rsidRDefault="003D1B71" w:rsidP="00222466">
            <w:pPr>
              <w:rPr>
                <w:rFonts w:ascii="Calibri" w:hAnsi="Calibri" w:cs="Calibri"/>
                <w:color w:val="0072C7" w:themeColor="accent2"/>
              </w:rPr>
            </w:pPr>
          </w:p>
        </w:tc>
        <w:tc>
          <w:tcPr>
            <w:tcW w:w="423" w:type="dxa"/>
          </w:tcPr>
          <w:p w14:paraId="34948334" w14:textId="77777777" w:rsidR="003D1B71" w:rsidRDefault="003D1B71" w:rsidP="00222466"/>
        </w:tc>
        <w:tc>
          <w:tcPr>
            <w:tcW w:w="6607" w:type="dxa"/>
            <w:vMerge/>
          </w:tcPr>
          <w:p w14:paraId="407A33DD" w14:textId="77777777" w:rsidR="003D1B71" w:rsidRDefault="003D1B71" w:rsidP="00222466"/>
        </w:tc>
      </w:tr>
    </w:tbl>
    <w:p w14:paraId="308A132E" w14:textId="31F96601" w:rsidR="007655A4" w:rsidRDefault="007655A4" w:rsidP="006D79A8">
      <w:pPr>
        <w:pStyle w:val="BodyText"/>
      </w:pPr>
      <w:r>
        <w:lastRenderedPageBreak/>
        <w:br/>
      </w:r>
    </w:p>
    <w:p w14:paraId="79E71ABB" w14:textId="4DD1C799" w:rsidR="007F5B63" w:rsidRPr="00687D97" w:rsidRDefault="007F5B63" w:rsidP="00687D97">
      <w:pPr>
        <w:widowControl/>
        <w:autoSpaceDE/>
        <w:autoSpaceDN/>
        <w:adjustRightInd/>
        <w:rPr>
          <w:sz w:val="20"/>
          <w:szCs w:val="20"/>
        </w:rPr>
      </w:pPr>
    </w:p>
    <w:sectPr w:rsidR="007F5B63" w:rsidRPr="00687D97" w:rsidSect="003D1B71">
      <w:headerReference w:type="default" r:id="rId19"/>
      <w:type w:val="continuous"/>
      <w:pgSz w:w="12240" w:h="15840" w:code="1"/>
      <w:pgMar w:top="2304" w:right="1138" w:bottom="1138" w:left="1138" w:header="720" w:footer="187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567EC" w14:textId="77777777" w:rsidR="00D86B5C" w:rsidRDefault="00D86B5C" w:rsidP="00590471">
      <w:r>
        <w:separator/>
      </w:r>
    </w:p>
  </w:endnote>
  <w:endnote w:type="continuationSeparator" w:id="0">
    <w:p w14:paraId="031BAABF" w14:textId="77777777" w:rsidR="00D86B5C" w:rsidRDefault="00D86B5C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bel"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2EF4A" w14:textId="77777777" w:rsidR="00D86B5C" w:rsidRDefault="00D86B5C" w:rsidP="00590471">
      <w:r>
        <w:separator/>
      </w:r>
    </w:p>
  </w:footnote>
  <w:footnote w:type="continuationSeparator" w:id="0">
    <w:p w14:paraId="4D6B1FBD" w14:textId="77777777" w:rsidR="00D86B5C" w:rsidRDefault="00D86B5C" w:rsidP="00590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5B352" w14:textId="77777777" w:rsidR="00590471" w:rsidRDefault="00310F17" w:rsidP="00060042">
    <w:pPr>
      <w:pStyle w:val="BodyText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3281205" wp14:editId="351A2E7E">
              <wp:simplePos x="0" y="0"/>
              <wp:positionH relativeFrom="column">
                <wp:posOffset>-1608455</wp:posOffset>
              </wp:positionH>
              <wp:positionV relativeFrom="paragraph">
                <wp:posOffset>-457200</wp:posOffset>
              </wp:positionV>
              <wp:extent cx="8686478" cy="4246245"/>
              <wp:effectExtent l="0" t="0" r="635" b="1905"/>
              <wp:wrapNone/>
              <wp:docPr id="26" name="Group 2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86478" cy="4246245"/>
                        <a:chOff x="0" y="-228600"/>
                        <a:chExt cx="8686478" cy="4246245"/>
                      </a:xfrm>
                    </wpg:grpSpPr>
                    <wps:wsp>
                      <wps:cNvPr id="1" name="Freeform: Shape 10"/>
                      <wps:cNvSpPr/>
                      <wps:spPr>
                        <a:xfrm rot="10800000" flipH="1">
                          <a:off x="0" y="198120"/>
                          <a:ext cx="4064000" cy="3819525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2">
                                <a:alpha val="37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4" name="Rectangle 4"/>
                      <wps:cNvSpPr/>
                      <wps:spPr>
                        <a:xfrm>
                          <a:off x="914078" y="-228600"/>
                          <a:ext cx="7772400" cy="262467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Freeform: Shape 10"/>
                      <wps:cNvSpPr/>
                      <wps:spPr>
                        <a:xfrm rot="10800000" flipH="1" flipV="1">
                          <a:off x="2720338" y="769625"/>
                          <a:ext cx="549620" cy="542422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36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903E6F" id="Group 26" o:spid="_x0000_s1026" style="position:absolute;margin-left:-126.65pt;margin-top:-36pt;width:683.95pt;height:334.35pt;z-index:251657216" coordorigin=",-2286" coordsize="86864,42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">
              <v:shape id="Freeform: Shape 10" o:spid="_x0000_s1027" style="position:absolute;top:1981;width:40640;height:38195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0072c7 [3205]" o:opacity2="24248f" focusposition="1" focussize="" focus="100%" type="gradientRadial"/>
                <v:stroke joinstyle="miter"/>
                <v:path arrowok="t" o:connecttype="custom" o:connectlocs="2209485,3798810;2190492,3808550;2191629,3809015;2367408,3699933;2305999,3713858;2213886,3724999;2209500,3713858;2273833,3708288;2367408,3699933;2527144,3685356;2523392,3686365;2525315,3686008;1381214,3664424;1446278,3680438;1474059,3681830;1551550,3718037;1586640,3724999;1588835,3725696;1596876,3718037;1627579,3726392;1658284,3733354;1718784,3746754;1719693,3745887;1789874,3757027;1823502,3762597;1857131,3765383;1925849,3768168;2019424,3766774;2023486,3766774;2032584,3761900;2053054,3755634;2073888,3755286;2088144,3757026;2091982,3766774;2124696,3766774;2114462,3780700;2108614,3787663;2089606,3796018;2054515,3796018;2009190,3793233;1911228,3790448;1838123,3784878;1773790,3776523;1709457,3766774;1611497,3752849;1535467,3729177;1536347,3728569;1491604,3715252;1452126,3698541;1406802,3684616;1360014,3669298;1381214,3664424;2241887,3634569;2219548,3637816;2065054,3645245;2115923,3651194;2129083,3648409;2219734,3638662;2234651,3635899;2380693,3614392;2304817,3625421;2330854,3626129;2368321,3619515;2657668,3611171;2419691,3671530;2540119,3645973;1131925,3582961;1300067,3651194;1360014,3669298;1405339,3684615;1450665,3698540;1490141,3715250;1481368,3722214;1457975,3718035;1374635,3688793;1333696,3673475;1292757,3656764;1238658,3638662;1191871,3619167;1155319,3601063;1131925,3582961;1200645,3548149;1281060,3587140;1270826,3592710;1177251,3549541;1200645,3548149;903836,3453457;1003260,3506373;1023729,3528654;976942,3504980;941851,3484093;903836,3453457;1078180,3417725;1078193,3418122;1083132,3423815;1083675,3421429;3213429,3326316;3208119,3326737;3120393,3386616;3034128,3431177;2972719,3465989;2939091,3479915;2904001,3493840;2861599,3514728;2829432,3532830;2782645,3550934;2734396,3567644;2721236,3580176;2700767,3587140;2649594,3595495;2583798,3614990;2523853,3633092;2458057,3651196;2376179,3670691;2260673,3688793;2257749,3692971;2202213,3706195;2203652,3706897;2265326,3692211;2266521,3688793;2382029,3670691;2463907,3651196;2529701,3633092;2589648,3614990;2655442,3595495;2706617,3587140;2671974,3606936;2672988,3606635;2709541,3585746;2730011,3578784;2731374,3578425;2740245,3569036;2788495,3552326;2835282,3534224;2867449,3516120;2909849,3495233;2944940,3481308;2969003,3471345;2981493,3463204;3042902,3428392;3129165,3383831;706202,3307059;711753,3311594;713649,3312514;3223242,3270707;3222740,3271036;3222740,3271434;3225064,3271750;3225665,3271036;3254830,3249921;3246197,3255601;3244671,3257111;3250590,3253503;586819,3179780;642040,3241703;598255,3191662;3358352,3179739;3358221,3179783;3357254,3186093;3333861,3211158;3306080,3240401;3307755,3240034;3333861,3212550;3357254,3187485;3358352,3179739;729728,3148381;732623,3151740;732769,3151279;513454,3116465;551469,3140139;553336,3142232;570658,3145883;609952,3180521;664051,3222297;687444,3252933;700602,3268251;756163,3312812;740080,3325344;688338,3270587;685983,3271036;734949,3322853;740080,3325344;756164,3312812;895064,3417250;867284,3425605;877518,3432569;836579,3433961;810261,3417250;785406,3399148;723998,3350409;666975,3301672;614339,3252933;589484,3229260;566090,3204195;574863,3193055;604105,3218120;636271,3241792;675747,3282176;679103,3284917;636271,3241792;605566,3218120;576324,3193055;544158,3155456;513454,3116465;3734478,2895055;3733737,2895357;3717768,2931860;3719128,2720600;3680381,2773905;3661373,2807325;3642366,2837961;3597040,2895055;3557564,2952148;3522473,2998102;3519548,2999805;3517153,3003183;3521011,3000887;3556101,2954934;3595579,2897840;3640903,2840747;3659912,2810112;3678918,2776691;3718396,2722382;3870455,2701495;3851447,2755803;3817819,2814289;3784190,2874168;3753487,2911765;3773956,2872774;3791501,2833784;3804660,2812897;3822205,2785046;3838289,2757196;3870455,2701495;3775816,2582128;3740327,2641616;3739674,2643045;3775417,2583130;3795281,2447395;3752625,2558390;3662897,2733072;3649760,2752854;3649676,2753017;3618971,2803148;3588268,2857457;3553177,2899233;3523935,2946579;3351406,3131784;3294383,3177738;3288912,3181700;3286553,3183975;3262708,3202487;3243210,3223690;3171566,3275214;3160340,3281969;3129849,3305642;3125446,3308366;3118930,3314205;3061908,3350411;3004885,3383831;2998359,3386982;2959750,3410866;2947781,3416616;2936167,3424214;2896689,3445102;2859804,3458880;2777596,3498372;2584725,3566883;2450325,3599796;2558943,3580176;2579413,3575998;2645207,3553718;2686146,3541186;2751941,3509157;2826508,3484091;2874283,3466248;2895228,3454849;2914233,3449281;2940553,3435354;2947468,3430776;2965409,3414467;3004885,3392186;3049797,3371219;3066294,3361549;3123317,3325344;3148172,3303063;3175953,3286353;3247595,3234830;3298770,3188876;3355791,3142924;3528320,2957718;3552064,2919275;3553177,2915942;3591192,2860241;3602889,2843531;3618441,2822986;3623358,2814289;3654062,2764158;3714009,2645792;3772493,2519074;3789673,2467550;3955256,2324120;3950870,2326905;3950870,2326905;3969067,2241591;3968542,2244054;3972801,2248924;3985961,2262849;3994734,2257279;3994955,2256211;3988885,2260064;3974264,2247531;3956034,2083405;3955013,2083459;3953164,2083557;3953795,2090176;3952333,2124990;3946485,2145877;3911394,2198793;3902622,2244747;3893849,2260064;3879228,2326905;3863144,2379821;3845599,2431345;3835365,2471728;3823668,2513504;3832996,2499685;3841213,2470335;3848523,2428559;3866068,2377036;3882152,2324120;3896773,2257279;3905546,2241961;3914318,2196008;3949409,2143092;3926015,2250316;3908470,2339437;3868992,2453624;3861184,2465194;3857845,2482520;3847061,2512112;3806122,2597055;3787114,2641616;3775417,2665289;3760796,2690355;3721320,2757196;3678918,2822644;3624821,2910373;3564874,2996710;3525398,3045447;3482996,3092793;3468375,3112288;3452292,3131784;3427436,3151279;3386784,3194147;3387958,3198625;3345557,3240401;3300231,3271036;3263679,3298887;3229052,3322987;3234437,3322560;3272452,3296102;3309006,3268251;3354330,3237616;3396732,3195840;3395269,3190270;3436208,3147102;3461065,3127607;3477147,3108112;3491768,3088616;3534170,3041271;3573646,2992531;3633594,2906195;3687691,2818467;3730093,2753017;3769569,2686176;3784190,2661111;3795887,2637439;3814895,2592878;3855834,2507933;3871917,2450841;3911394,2336654;3928940,2247532;3952333,2140307;3957608,2121473;3953795,2120812;3955256,2086000;3987422,2053971;3970397,2121536;3970399,2121536;3987424,2053972;4000582,2040046;3991809,2058149;3989800,2096095;3988885,2131952;3974264,2174801;3974264,2179696;3991809,2131952;3994734,2058148;4001551,2044082;3937711,1980166;3928131,2001735;3924552,2033084;3919940,2018439;3918253,2020506;3923091,2035869;3920167,2058149;3926015,2076251;3930548,2076011;3927477,2066503;3930401,2044222;3937711,1980166;4060529,1942569;4063454,1943961;4061991,2002447;4063454,2042831;4059066,2116634;4054681,2158409;4041521,2219680;4037136,2271204;4015203,2365896;3994734,2448054;3958182,2463373;3961106,2455018;3966954,2396532;3988885,2335261;4006431,2325514;4006431,2325512;4025439,2219680;4035673,2169550;4044445,2118027;4051757,2069288;4054681,2023335;4056142,1984345;4059066,1963456;4060529,1942569;205925,1296903;206652,1297250;206721,1297055;294138,1097308;261971,1154401;235654,1175290;235591,1176623;233046,1229932;233119,1229805;235654,1176681;261971,1155793;294138,1098700;295234,1099396;295782,1098352;311682,976158;291212,990083;260509,1051354;267533,1056706;267762,1055766;261971,1051354;292675,990083;310801,977753;424265,896785;422418,898193;414579,926898;409644,941346;275130,1175290;256121,1232382;238576,1290868;200561,1413410;175706,1496962;164009,1559626;158161,1591653;153774,1623682;140616,1710018;136229,1762934;143540,1818635;146966,1788285;146464,1778251;152313,1719765;165471,1633429;175907,1621501;191063,1524906;190327,1508102;204772,1468662;213367,1435550;210797,1441261;202024,1438476;180092,1498355;181555,1531775;171319,1595832;169858,1606972;155237,1623682;159622,1591653;165471,1559626;177168,1496962;202024,1413410;240039,1290868;257584,1232382;276591,1175290;411105,941346;424265,896785;450584,757533;450583,757533;457892,763103;457892,763101;714045,559275;713764,559489;712910,560408;700969,572326;697950,576509;695977,578632;687444,590430;598256,690691;573400,718542;548545,747784;438636,863483;550006,746392;574861,717149;599718,689298;688906,589037;697950,576509;712910,560408;751160,463252;738541,467439;729155,470758;726922,473456;710838,487382;669899,512447;642120,541691;615802,570933;598256,586252;597661,585541;581076,604529;552930,637776;507606,685121;514915,693475;515055,693358;509067,686513;554392,639167;599718,586252;617263,570934;643581,541691;671360,512449;712299,487383;728383,473458;745929,467192;751467,465554;2868910,211664;2943477,243691;2975643,268756;2904001,235336;2868910,211664;2626200,110009;2684684,122541;2766563,161531;2626200,110009;1746012,100784;1715307,104439;1649512,112794;1585179,126719;1557400,135074;1525233,143429;1454846,156599;1441892,161533;1352704,190775;1264978,224195;1203569,250654;1162630,265971;1061744,310532;1013495,339776;966708,369018;892139,421934;821958,474850;754790,530656;760550,537514;774805,528201;786940,519587;830731,483205;900912,430289;975479,377373;1022266,348129;1070517,318887;1171401,274326;1210879,254831;1272288,228372;1360014,194952;1449202,165710;1486667,158701;1504765,152811;1751099,102197;2268898,70844;2300149,73803;2342551,87728;2310385,83551;2243128,71018;2268898,70844;2439050,59878;2498996,64055;2572101,91905;2481451,76588;2439050,59878;1949975,59530;1781101,68233;1664133,83550;1608573,97475;1560322,114185;1493065,122541;1238658,215840;1146546,254831;1118766,264578;1093910,277111;1047123,300784;974018,336989;918457,378765;757625,498522;724015,526358;691133,554952;691830,555616;438886,838297;387711,905139;364318,945522;340924,983120;297061,1061101;249347,1132710;248812,1134906;232728,1176681;221031,1196177;218107,1198962;205131,1240041;202024,1264411;199100,1299223;178631,1356318;159622,1413410;139153,1496962;127456,1573551;120146,1650139;130380,1597223;131329,1592856;133304,1572158;145001,1495570;148664,1496734;148982,1495440;145003,1494177;165472,1410625;184479,1353531;204855,1296700;203487,1296438;206411,1261626;222494,1196177;234191,1176681;234584,1175664;250275,1134906;298523,1062494;342387,984513;365780,946916;389174,906532;440349,839691;693293,557009;760550,498523;921382,378766;976942,336991;1050047,300785;1096835,277111;1121691,264579;1149471,254831;1241584,215840;1495991,122542;1563248,114187;1611497,97477;1667057,83551;1784026,68233;1952900,60052;2088635,64389;2155401,0;2224120,4177;2294301,11140;2341088,22280;2371793,36206;2409808,29242;2466830,41776;2501920,51523;2500459,52916;2498996,62663;2439050,58486;2418581,52916;2398111,48738;2358634,40382;2319157,32027;2278218,26457;2232894,26457;2196340,26457;2139319,26457;2136640,25643;2111538,37597;2120311,51523;2208037,68233;2168998,68882;2169657,68930;2210961,68233;2246052,72411;2313309,84943;2345475,89121;2399574,100262;2455134,111402;2509231,123934;2563330,139252;2589648,146214;2615966,154569;2616305,154865;2635178,157964;2680914,174151;2687303,183370;2689072,183813;2730011,199130;2765101,213055;2800192,228374;2826510,242299;2844055,250654;2863062,260401;2927394,295215;3009273,345346;3051674,373196;3052902,374031;3074571,386569;3899697,1864588;3899080,1876241;3915780,1878513;3931862,1889653;3939174,1927251;3966953,1971811;3978651,1972824;3978651,1962064;3990537,1930619;3990347,1924467;4002043,1886868;4018127,1886868;4042982,1871551;4045907,1932822;4038597,1962064;4029824,1989915;4025437,2035869;4023976,2059541;4021052,2083215;4014818,2087174;4015203,2088783;4021176,2084991;4023976,2062326;4025437,2038654;4029824,1992700;4038597,1964849;4045907,1935607;4057604,1943962;4056142,1964849;4053218,1985738;4051755,2024729;4048831,2070681;4041521,2119420;4032748,2170943;4022513,2221074;4003506,2326905;3985961,2336654;3964029,2397925;3958180,2456411;3955256,2464766;3930401,2528822;3923090,2534392;3892386,2602625;3924552,2534392;3931862,2528822;3885075,2655541;3860220,2668074;3855065,2677894;3855834,2679213;3861683,2668073;3886538,2655541;3868992,2702887;3836826,2758588;3820744,2786438;3803198,2814289;3790038,2835176;3771032,2875560;3750562,2914550;3718396,2956326;3686230,2995317;3687570,2992688;3651137,3039877;3572184,3122037;3556640,3144814;3572184,3123429;3651137,3041269;3591192,3127605;3560304,3158416;3535509,3175776;3534169,3177738;3518667,3189096;3518086,3193055;3449366,3259896;3376261,3323952;3372881,3326288;3348482,3355979;3289997,3397755;3235337,3436800;3235140,3437026;3289997,3399148;3348482,3357373;3300231,3403325;3260938,3427695;3233756,3438629;3232974,3439532;3203732,3457634;3192714,3462498;3164988,3483919;3137938,3502195;3096999,3527260;3083841,3528654;3069215,3534845;3066942,3536490;3085302,3530045;3098462,3528654;3045826,3566251;3012197,3582963;2978569,3598280;2954816,3601673;2950788,3603850;2839668,3649802;2834002,3651029;2800192,3672083;2819198,3677653;2749017,3706897;2754866,3687401;2731472,3695756;2709541,3702718;2664215,3716643;2658159,3709721;2636434,3713858;2610116,3719429;2556019,3731962;2554235,3732751;2605731,3720820;2632049,3715250;2653979,3711073;2662752,3718035;2708078,3704110;2730009,3697148;2753403,3688793;2747554,3708288;2686146,3736139;2683136,3735336;2640821,3751456;2605731,3761204;2553095,3773736;2531347,3771996;2485858,3780426;2484375,3783485;2363021,3805765;2335240,3798802;2311846,3798802;2270907,3811335;2234355,3814120;2197802,3815512;2193830,3813892;2160519,3819516;2120311,3812727;2121773,3811335;2129083,3801587;2095456,3797410;2111538,3789055;2159788,3787661;2206576,3786270;2273831,3787661;2320619,3783485;2408345,3765381;2466830,3752849;2510693,3751456;2513744,3750106;2471217,3751457;2412732,3763989;2325006,3782093;2278218,3786270;2210961,3784878;2164174,3786270;2115923,3787663;2117386,3782093;2127620,3768168;2577950,3697148;2883531,3587140;2963946,3546756;3009273,3524475;3056060,3500803;3143787,3450672;3213968,3399148;3345557,3301672;3382109,3273821;3417200,3244579;3469836,3198625;3491768,3163813;3523272,3136309;3523525,3134581;3493231,3161027;3471299,3195840;3418663,3241794;3383572,3271036;3347020,3298887;3215431,3396363;3145249,3447887;3057523,3498018;3010735,3521690;2965409,3543971;2884994,3584355;2579413,3694363;2129083,3765383;2095456,3765383;2091068,3754242;2055978,3752849;2023811,3765383;1930236,3766774;1861518,3763989;1827889,3761204;1794261,3755634;1814519,3735055;1810344,3736139;1734870,3722828;1731390,3723607;1586642,3698541;1529619,3687401;1479907,3679046;1419961,3652587;1345393,3626130;1267902,3596887;1281060,3587140;1335159,3596887;1358553,3616382;1438968,3638662;1598339,3677653;1637815,3684616;1680217,3691578;1727004,3701326;1778564,3711945;1782563,3711073;1830813,3718037;1832274,3715252;1902456,3718037;1914153,3719429;2022349,3719429;2101302,3722214;2194877,3715252;2206574,3715252;2210961,3726392;2303073,3715252;2364482,3701326;2399573,3695756;2421505,3692971;2469754,3681831;2509231,3673476;2548708,3663728;2621119,3651792;2630587,3648411;2554558,3660943;2515080,3670691;2475604,3679046;2427353,3690186;2405423,3692971;2370332,3698541;2275294,3706897;2210961,3712467;2199264,3712467;2105690,3719429;2026736,3716643;1918540,3716643;1906843,3715252;1861518,3697148;1836662,3712467;1836599,3712587;1857131,3699933;1902457,3718035;1832276,3715250;1832829,3714910;1786950,3708288;1732853,3697148;1686065,3687401;1643663,3680438;1604187,3673476;1444816,3634485;1364401,3612205;1341008,3592710;1286909,3582961;1206494,3543971;1183100,3545364;1099759,3504980;1085138,3479915;1088062,3478523;1139237,3504980;1190410,3531439;1205031,3523084;1145085,3485485;1095373,3464598;1026653,3426999;968169,3390793;876057,3353196;840966,3325345;848276,3322560;883367,3332307;810261,3259896;769322,3227869;731308,3195840;683059,3158242;612878,3084438;608062,3070105;593869,3056588;545621,3006457;539772,2981391;520764,2956326;518500,2952944;495907,2938222;452044,2878345;427189,2822644;424265,2822644;390637,2761373;358471,2700102;324841,2629084;294138,2556672;324841,2605410;355546,2666681;365780,2700102;370011,2706009;364804,2680228;351227,2656759;329126,2609426;302909,2567811;270743,2484260;243184,2398610;234135,2373643;194722,2223809;177292,2115037;177168,2118027;178631,2140307;185940,2191831;194713,2244747;180092,2198793;169858,2140307;158161,2140307;150850,2087391;140616,2053971;131843,2021944;106986,1996878;99677,1996878;92365,1962064;89441,1917504;95290,1854841;98214,1832560;103193,1817278;100773,1782430;104062,1730906;109911,1720463;109911,1714195;98214,1735084;87980,1721159;68972,1696093;65499,1676250;64586,1677990;58738,1733691;54351,1789391;49965,1832560;49965,1921680;51426,1967634;54351,2013587;41192,2056756;38268,2056756;29495,1973205;29495,1886868;36805,1820027;49959,1832553;38268,1818635;35344,1768504;38268,1691915;39729,1671028;44117,1636214;61662,1573551;70404,1531923;67510,1522027;57275,1577728;39729,1640392;35344,1675205;33881,1696093;30957,1772681;33881,1822812;26571,1889653;26571,1975990;35344,2059541;38268,2059541;57275,2138916;67510,2204363;89441,2271204;123984,2414939;126999,2442486;133306,2442486;165472,2516289;177169,2553887;155237,2521859;131843,2471728;130382,2485653;117661,2448098;108449,2449447;98214,2417420;63123,2340831;41192,2272598;39729,2215504;29495,2148662;22184,2081821;6102,2033084;16336,1774074;26571,1707233;17799,1671028;35344,1570766;39729,1547092;51426,1466326;82131,1407840;74820,1487215;82128,1473610;86517,1441087;87980,1405055;101138,1359101;121608,1289475;146464,1218457;148326,1216461;159624,1159971;175706,1119587;194714,1086167;232729,1016540;263433,953878;307296,873111;339462,838297;365780,789560;387713,758924;411107,747784;416955,739429;440349,694868;485673,644737;486907,665690;483601,674497;530998,628027;554392,598785;585097,570934;587743,573734;586560,572326;624574,536121;662589,502700;703528,460924;760550,420541;821958,377373;858674,352977;883367,331419;927230,306354;974018,282681;980211,279648;996133,264753;1022268,246476;1050962,232551;1071261,228100;1074902,225587;1472596,72410;1487352,69354;1528156,55699;1556302,50303;1570978,50185;1576406,48738;1909767,6962;2004438,6614;2105690,8354;2107575,9700;2156864,4177;2202189,11139;2247515,19494;2270899,24557;2246052,18102;2200726,9747;2155401,2785;215540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rect id="Rectangle 4" o:spid="_x0000_s1028" style="position:absolute;left:9140;top:-2286;width:77724;height:2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" fillcolor="#2c567a [3204]" stroked="f"/>
              <v:shape id="Freeform: Shape 10" o:spid="_x0000_s1029" style="position:absolute;left:27203;top:7696;width:5496;height:5424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<v:fill opacity="23644f"/>
                <v:stroke joinstyle="miter"/>
                <v:path arrowok="t" o:connecttype="custom" o:connectlocs="298813,539480;296245,540863;296398,540929;320171,525438;311866,527416;299408,528998;298815,527416;307516,526625;320171,525438;341774,523368;341266,523512;341527,523461;186797,520396;195596,522670;199353,522867;209833,528009;214579,528998;214876,529097;215963,528009;220116,529196;224268,530185;232450,532088;232573,531964;242065,533547;246612,534338;251161,534733;260454,535129;273109,534931;273659,534931;274889,534239;277657,533349;280475,533299;282403,533546;282922,534931;287346,534931;285962,536908;285171,537897;282601,539084;277855,539084;271725,538688;258477,538293;248590,537502;239889,536315;231189,534931;217941,532953;207658,529591;207777,529505;201726,527614;196387,525241;190257,523263;183930,521088;186797,520396;303195,516156;300174,516617;279280,517672;286160,518517;287940,518121;300199,516737;302217,516345;321968,513290;311706,514857;315227,514957;320294,514018;359426,512833;327242,521405;343529,517775;153083,508827;175823,518517;183930,521088;190060,523263;196190,525241;201528,527614;200342,528603;197178,528009;185907,523856;180371,521681;174834,519308;167518,516737;161190,513969;156247,511398;153083,508827;162377,503883;173252,509420;171868,510211;159213,504081;162377,503883;122236,490436;135682,497950;138450,501114;132123,497753;127377,494786;122236,490436;145814,485361;145816,485418;146484,486226;146557,485887;434588,472380;433870,472440;422005,480943;410339,487272;402034,492215;397486,494193;392740,496170;387006,499137;382656,501708;376328,504279;369803,506652;368023,508431;365255,509420;358334,510607;349436,513375;341329,515946;332430,518517;321357,521286;305736,523856;305341,524450;297830,526328;298024,526427;306365,524342;306527,523856;322148,521286;333222,518517;342120,515946;350227,513375;359125,510607;366046,509420;361361,512232;361498,512189;366441,509222;369210,508234;369394,508183;370594,506849;377119,504476;383447,501906;387797,499335;393531,496368;398277,494391;401531,492976;403221,491820;411526,486876;423192,480548;95508,469645;96258,470289;96515,470420;435915,464483;435847,464529;435847,464586;436161,464631;436243,464529;440187,461531;439019,462337;438813,462552;439614,462040;79362,451570;86830,460364;80909,453257;454187,451564;454170,451570;454039,452466;450875,456026;447118,460179;447344,460127;450875,456224;454039,452664;454187,451564;98689,447111;99081,447588;99100,447522;69440,442578;74581,445940;74834,446238;77176,446756;82491,451675;89807,457608;92971,461959;94750,464134;102264,470462;100089,472242;93092,464466;92773,464529;99395,471888;100089,472242;102265,470462;121049,485294;117293,486480;118677,487469;113140,487667;109581,485294;106219,482723;97914,475801;90202,468880;83084,461959;79722,458597;76559,455037;77745,453455;81700,457015;86050,460376;91389,466112;91843,466501;86050,460376;81897,457015;77943,453455;73592,448116;69440,442578;505055,411135;504955,411178;502795,416362;502979,386360;497739,393930;495168,398677;492598,403027;486468,411135;481129,419243;476383,425769;475988,426011;475664,426491;476185,426165;480931,419639;486270,411531;492400,403423;494971,399072;497541,394326;502880,386613;523445,383647;520874,391360;516326,399665;511778,408169;507626,413508;510394,407971;512767,402434;514547,399468;516919,395513;519095,391557;523445,383647;510646,366696;505846,375144;505758,375347;510592,366838;513278,347562;507509,363325;495374,388132;493598,390941;493586,390964;489434,398083;485281,405796;480536,411729;476581,418452;453248,444754;445536,451280;444796,451843;444477,452166;441252,454795;438615,457806;428926,465123;427408,466082;423284,469444;422689,469831;421808,470660;414096,475802;406384,480548;405501,480995;400280,484387;398661,485204;397091,486283;391752,489249;386763,491206;375645,496814;349561,506544;331385,511218;346074,508431;348843,507838;357741,504674;363277,502894;372176,498346;382260,494786;388721,492252;391554,490633;394124,489842;397684,487865;398619,487215;401045,484898;406384,481734;412458,478757;414689,477384;422401,472242;425762,469078;429519,466705;439209,459388;446129,452862;453841,446336;477174,420034;480385,414575;480536,414102;485677,406191;487259,403818;489362,400901;490027,399665;494179,392546;502287,375737;510196,357741;512520,350424;534913,330055;534320,330451;534320,330451;536781,318335;536710,318685;537286,319376;539066,321354;540252,320563;540282,320411;539461,320958;537484,319178;535019,295870;534881,295878;534630,295892;534716,296832;534518,301776;533727,304742;528981,312257;527795,318783;526609,320958;524631,330451;522456,337965;520083,345283;518699,351017;517117,356950;518379,354988;519490,350819;520479,344887;522851,337570;525027,330055;527004,320563;528190,318387;529377,311862;534123,304347;530959,319574;528586,332230;523247,348446;522191,350090;521739,352550;520281,356752;514744,368815;512174,375144;510592,378506;508614,382065;503276,391557;497541,400852;490225,413311;482118,425572;476779,432493;471044,439217;469067,441985;466892,444754;463530,447522;458032,453610;458191,454246;452457,460179;446327,464529;441384,468485;436701,471907;437429,471847;442570,468089;447514,464134;453643,459783;459378,453851;459180,453060;464717,446929;468078,444161;470253,441392;472231,438624;477965,431900;483304,424978;491411,412717;498728,400259;504462,390964;509801,381472;511778,377912;513360,374550;515931,368222;521467,356159;523642,348051;528981,331835;531354,319179;534518,303951;535231,301277;534716,301183;534913,296239;539264,291690;536961,301286;536961,301286;539264,291691;541043,289713;539857,292284;539585,297673;539461,302765;537484,308850;537484,309545;539857,302765;540252,292284;541174,290286;532540,281209;531245,284272;530761,288724;530137,286645;529909,286938;530563,289120;530168,292284;530959,294855;531572,294821;531156,293470;531552,290306;532540,281209;549151,275870;549546,276068;549348,284373;549546,290108;548953,300589;548360,306522;546580,315223;545987,322540;543021,335988;540252,347655;535309,349831;535704,348644;536495,340339;539461,331637;541834,330253;541834,330253;544405,315223;545789,308104;546975,300787;547964,293866;548360,287340;548557,281803;548953,278836;549151,275870;27849,184177;27948,184226;27957,184199;39780,155832;35429,163940;31870,166906;31862,167096;31517,174666;31527,174648;31870,167104;35429,164138;39780,156030;39928,156128;40002,155980;42152,138627;39384,140605;35231,149306;36181,150066;36212,149933;35429,149306;39582,140605;42033,138854;57378,127355;57128,127555;56068,131632;55401,133683;37209,166906;34638,175014;32265,183320;27124,200723;23763,212588;22181,221487;21390,226035;20797,230584;19017,242845;18424,250359;19413,258270;19876,253960;19808,252535;20599,244229;22378,231968;23790,230274;25840,216556;25740,214170;27694,208569;28856,203867;28508,204678;27322,204282;24356,212786;24554,217532;23169,226629;22972,228211;20994,230584;21588,226035;22378,221487;23960,212588;27322,200723;32463,183320;34836,175014;37406,166906;55598,133683;57378,127355;60938,107579;60937,107579;61926,108370;61926,108370;96568,79424;96530,79455;96415,79585;94800,81278;94392,81872;94125,82173;92971,83849;80909,98087;77547,102042;74186,106195;59322,122626;74383,105997;77745,101844;81107,97889;93168,83651;94392,81872;96415,79585;101588,65788;99881,66382;98612,66854;98310,67237;96135,69215;90598,72774;86841,76927;83282,81080;80909,83255;80828,83154;78585,85851;74779,90572;68649,97296;69638,98482;69657,98466;68847,97494;74977,90770;81107,83255;83479,81080;87039,76927;90796,72774;96332,69215;98507,67237;100880,66347;101629,66115;387995,30059;398079,34607;402429,38167;392740,33421;387995,30059;355170,15623;363080,17402;374153,22940;355170,15623;236133,14313;231980,14832;223082,16018;214381,17996;210624,19182;206274,20369;196755,22239;195003,22940;182941,27093;171077,31839;162772,35596;157235,37771;143591,44100;137066,48253;130739,52405;120654,59920;111163,67435;102079,75360;102858,76334;104786,75011;106427,73788;112349,68621;121840,61107;131925,53592;138252,49439;144778,45286;158422,38958;163761,36189;172066,32432;183930,27686;195992,23533;201059,22538;203506,21701;236821,14513;306848,10061;311075,10481;316809,12459;312459,11865;303363,10085;306848,10061;329860,8503;337967,9097;347854,13052;335594,10876;329860,8503;263717,8454;240878,9690;225059,11865;217545,13843;211020,16216;201924,17402;167518,30652;155060,36189;151303,37573;147942,39353;141614,42715;131727,47857;124213,53790;102462,70797;97917,74750;93470,78810;93564,78905;59355,119049;52435,128541;49271,134276;46107,139616;40175,150690;33722,160859;33650,161171;31474,167104;29892,169873;29497,170268;27742,176102;27322,179563;26927,184507;24158,192615;21588,200723;18819,212588;17237,223465;16249,234341;17633,226826;17761,226206;18028,223267;19610,212390;20105,212556;20148,212372;19610,212192;22379,200327;24949,192219;27705,184148;27520,184111;27915,179167;30090,169873;31672,167104;31725,166959;33847,161171;40373,150888;46305,139814;49469,134474;52632,128739;59553,119247;93762,79103;102858,70797;124609,53790;132123,47857;142010,42715;148337,39353;151699,37574;155456,36189;167913,30652;202320,17403;211415,16216;217941,13843;225455,11865;241274,9690;264112,8528;282469,9144;291499,0;300792,593;310284,1582;316611,3164;320764,5142;325905,4153;333617,5933;338363,7317;338165,7515;337967,8899;329860,8306;327092,7515;324323,6921;318984,5735;313645,4548;308109,3757;301979,3757;297036,3757;289324,3757;288962,3642;285567,5339;286753,7317;298617,9690;293338,9782;293427,9789;299013,9690;303759,10283;312855,12063;317205,12656;324521,14238;332035,15821;339351,17600;346668,19776;350227,20764;353786,21951;353832,21993;356385,22433;362570,24732;363434,26041;363673,26104;369210,28279;373955,30257;378701,32432;382260,34410;384633,35596;387204,36980;395904,41924;406977,49044;412712,52999;412878,53117;415808,54898;527400,264796;527316,266451;529575,266773;531750,268355;532738,273695;536495,280023;538077,280167;538077,278639;539685,274173;539659,273299;541241,267960;543416,267960;546778,265784;547173,274486;546184,278639;544998,282594;544405,289120;544207,292481;543812,295843;542969,296406;543021,296634;543828,296096;544207,292877;544405,289515;544998,282989;546184,279034;547173,274881;548755,276068;548557,279034;548162,282001;547964,287538;547569,294064;546580,300985;545394,308302;544009,315421;541439,330451;539066,331835;536100,340536;535309,348842;534913,350029;531552,359125;530563,359916;526411,369606;530761,359916;531750,359125;525422,377121;522061,378901;521363,380296;521467,380483;522258,378901;525620,377121;523247,383845;518897,391755;516722,395710;514349,399665;512569,402632;509999,408367;507230,413904;502880,419837;498530,425374;498711,425000;493784,431702;483106,443370;481004,446604;483106,443567;493784,431900;485677,444160;481500,448536;478146,451001;477965,451280;475868,452893;475790,453455;466496,462947;456609,472044;456152,472376;452852,476593;444943,482525;437551,488070;437524,488102;444943,482723;452852,476790;446327,483316;441013,486777;437337,488330;437231,488458;433276,491029;431786,491720;428037,494762;424378,497357;418842,500917;417062,501114;415084,501994;414777,502227;417260,501312;419040,501114;411921,506454;407373,508827;402825,511002;399613,511484;399068,511793;384040,518319;383274,518493;378701,521483;381272,522274;371780,526427;372571,523659;369407,524845;366441,525834;360311,527811;359492,526828;356554,527416;352995,528207;345679,529987;345438,530099;352402,528405;355961,527614;358927,527020;360114,528009;366244,526032;369210,525043;372373,523856;371582,526625;363277,530580;362870,530466;357148,532755;352402,534140;345283,535919;342342,535672;336190,536869;335990,537304;319578,540468;315820,539479;312657,539479;307120,541259;302177,541654;297233,541852;296696,541622;292191,542421;286753,541457;286951,541259;287940,539875;283392,539281;285567,538095;292092,537897;298420,537699;307516,537897;313843,537304;325707,534733;333617,532953;339549,532755;339962,532564;334210,532756;326301,534535;314436,537106;308109,537699;299013,537502;292685,537699;286160,537897;286358,537106;287742,535129;348645,525043;389972,509420;400847,503685;406977,500521;413305,497159;425169,490040;434661,482723;452457,468880;457400,464925;462146,460772;469265,454246;472231,449302;476491,445396;476526,445151;472429,448907;469462,453851;462344,460377;457598,464529;452655,468485;434859,482328;425367,489645;413503,496764;407175,500126;401045,503290;390170,509025;348843,524647;287940,534733;283392,534733;282798,533151;278053,532953;273703,534733;261047,534931;251754,534535;247206,534140;242658,533349;245398,530426;244833,530580;234626,528690;234155,528800;214579,525241;206867,523659;200144,522472;192037,518715;181952,514957;171473,510804;173252,509420;180568,510804;183732,513573;194608,516737;216161,522274;221500,523263;227234,524252;233562,525636;240535,527144;241076,527020;247601,528009;247799,527614;257290,528009;258872,528207;273505,528207;284183,528603;296838,527614;298420,527614;299013,529196;311470,527614;319775,525636;324521,524845;327487,524450;334012,522868;339351,521681;344690,520297;354483,518602;355764,518122;345481,519901;340142,521286;334803,522472;328278,524054;325312,524450;320566,525241;307713,526427;299013,527218;297431,527218;284776,528207;274098,527811;259465,527811;257884,527614;251754,525043;248392,527218;248384,527235;251161,525438;257290,528009;247799,527614;247874,527565;241669,526625;234353,525043;228025,523659;222291,522670;216952,521681;195399,516144;184523,512980;181359,510211;174043,508827;163168,503290;160004,503488;148733,497753;146755,494193;147151,493995;154072,497753;160992,501510;162970,500323;154863,494984;148140,492018;138846,486678;130936,481537;118479,476197;113733,472242;114722,471847;119468,473231;109581,462947;104044,458399;98903,453851;92378,448511;82886,438030;82235,435995;80316,434075;73790,426956;72999,423396;70429,419837;70122,419356;67067,417266;61135,408762;57774,400852;57378,400852;52830,392151;48480,383449;43932,373364;39780,363081;43932,370002;48085,378703;49469,383449;50041,384288;49337,380627;47500,377294;44511,370572;40966,364662;36616,352797;32889,340634;31665,337088;26334,315810;23977,300363;23960,300787;24158,303951;25147,311268;26333,318783;24356,312257;22972,303951;21390,303951;20401,296437;19017,291690;17831,287142;14469,283583;13480,283583;12492,278639;12096,272310;12887,263411;13283,260247;13956,258077;13629,253128;14073,245811;14864,244328;14864,243438;13283,246404;11898,244427;9328,240867;8858,238049;8735,238296;7944,246207;7350,254117;6757,260247;6757,272904;6955,279430;7350,285955;5571,292086;5175,292086;3989,280221;3989,267960;4978,258467;6756,260246;5175,258270;4780,251151;5175,240274;5373,237308;5966,232364;8339,223465;9521,217553;9130,216148;7746,224058;5373,232957;4780,237901;4582,240867;4187,251744;4582,258863;3594,268355;3594,280616;4780,292481;5175,292481;7746,303754;9130,313048;12096,322540;16768,342953;17175,346865;18028,346865;22379,357346;23961,362685;20994,358137;17831,351017;17633,352995;15913,347662;14667,347853;13283,343305;8537,332428;5571,322738;5373,314630;3989,305138;3000,295646;825,288724;2209,251942;3594,242449;2407,237308;4780,223069;5373,219707;6955,208237;11108,199932;10119,211204;11107,209272;11701,204653;11898,199536;13678,193010;16446,183122;19808,173037;20060,172753;21588,164731;23763,158996;26333,154250;31475,144362;35627,135463;41559,123993;45909,119049;49469,112128;52435,107777;55599,106195;56389,105008;59553,98680;65683,91561;65850,94537;65403,95787;71813,89188;74977,85035;79129,81080;79487,81478;79327,81278;84468,76136;89609,71390;95146,65457;102858,59722;111163,53592;116128,50127;119468,47066;125400,43506;131727,40144;132565,39714;134718,37598;138253,35003;142133,33025;144879,32393;145371,32036;199156,10283;201151,9849;206670,7910;210476,7144;212461,7127;213195,6921;258279,989;271082,939;284776,1186;285031,1378;291697,593;297827,1582;303956,2768;307119,3487;303759,2571;297629,1384;291499,396;291499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v:group>
          </w:pict>
        </mc:Fallback>
      </mc:AlternateContent>
    </w:r>
    <w:r w:rsidR="00060042" w:rsidRPr="00060042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E014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66666" w:themeColor="accent4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2" w15:restartNumberingAfterBreak="0">
    <w:nsid w:val="019D176C"/>
    <w:multiLevelType w:val="hybridMultilevel"/>
    <w:tmpl w:val="7D64065A"/>
    <w:lvl w:ilvl="0" w:tplc="81C04BA2">
      <w:numFmt w:val="bullet"/>
      <w:lvlText w:val="•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2E54D5"/>
    <w:multiLevelType w:val="hybridMultilevel"/>
    <w:tmpl w:val="6B0081A8"/>
    <w:lvl w:ilvl="0" w:tplc="4C8294E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666666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E63D3"/>
    <w:multiLevelType w:val="hybridMultilevel"/>
    <w:tmpl w:val="9E12C442"/>
    <w:lvl w:ilvl="0" w:tplc="81C04BA2">
      <w:numFmt w:val="bullet"/>
      <w:lvlText w:val="•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953F17"/>
    <w:multiLevelType w:val="hybridMultilevel"/>
    <w:tmpl w:val="4E4AD1E8"/>
    <w:lvl w:ilvl="0" w:tplc="81C04BA2">
      <w:numFmt w:val="bullet"/>
      <w:lvlText w:val="•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zMjIwNLEwsLQwMTNS0lEKTi0uzszPAykwrgUA6oPmNywAAAA="/>
  </w:docVars>
  <w:rsids>
    <w:rsidRoot w:val="00854D7B"/>
    <w:rsid w:val="00060042"/>
    <w:rsid w:val="0008685D"/>
    <w:rsid w:val="00090860"/>
    <w:rsid w:val="00112FD7"/>
    <w:rsid w:val="00150ABD"/>
    <w:rsid w:val="001946FC"/>
    <w:rsid w:val="001F2CC0"/>
    <w:rsid w:val="00222466"/>
    <w:rsid w:val="0024753C"/>
    <w:rsid w:val="00276026"/>
    <w:rsid w:val="002B4549"/>
    <w:rsid w:val="002B6C1C"/>
    <w:rsid w:val="00310F17"/>
    <w:rsid w:val="00322A46"/>
    <w:rsid w:val="003326CB"/>
    <w:rsid w:val="00353B60"/>
    <w:rsid w:val="00376291"/>
    <w:rsid w:val="00380FD1"/>
    <w:rsid w:val="00383D02"/>
    <w:rsid w:val="00385DE7"/>
    <w:rsid w:val="003D1B71"/>
    <w:rsid w:val="004E158A"/>
    <w:rsid w:val="00503EEA"/>
    <w:rsid w:val="00565C77"/>
    <w:rsid w:val="0056708E"/>
    <w:rsid w:val="005801E5"/>
    <w:rsid w:val="00590471"/>
    <w:rsid w:val="005D01FA"/>
    <w:rsid w:val="006417F7"/>
    <w:rsid w:val="00651317"/>
    <w:rsid w:val="00653E17"/>
    <w:rsid w:val="00687D97"/>
    <w:rsid w:val="006A08E8"/>
    <w:rsid w:val="006A7433"/>
    <w:rsid w:val="006D79A8"/>
    <w:rsid w:val="0072353B"/>
    <w:rsid w:val="00753499"/>
    <w:rsid w:val="007575B6"/>
    <w:rsid w:val="007655A4"/>
    <w:rsid w:val="007B3C81"/>
    <w:rsid w:val="007D67CA"/>
    <w:rsid w:val="007E668F"/>
    <w:rsid w:val="007F5B63"/>
    <w:rsid w:val="00803A0A"/>
    <w:rsid w:val="00846CB9"/>
    <w:rsid w:val="00854D7B"/>
    <w:rsid w:val="008566AA"/>
    <w:rsid w:val="008A1E6E"/>
    <w:rsid w:val="008C024F"/>
    <w:rsid w:val="008C2CFC"/>
    <w:rsid w:val="00912DC8"/>
    <w:rsid w:val="009475DC"/>
    <w:rsid w:val="00967B93"/>
    <w:rsid w:val="009D090F"/>
    <w:rsid w:val="00A05DC6"/>
    <w:rsid w:val="00A31464"/>
    <w:rsid w:val="00A31B16"/>
    <w:rsid w:val="00A33613"/>
    <w:rsid w:val="00A47A8D"/>
    <w:rsid w:val="00AC6C7E"/>
    <w:rsid w:val="00B4158A"/>
    <w:rsid w:val="00B6466C"/>
    <w:rsid w:val="00B84A6F"/>
    <w:rsid w:val="00BB1B5D"/>
    <w:rsid w:val="00BC22C7"/>
    <w:rsid w:val="00BD195A"/>
    <w:rsid w:val="00C07240"/>
    <w:rsid w:val="00C14078"/>
    <w:rsid w:val="00CC06A9"/>
    <w:rsid w:val="00CE1E3D"/>
    <w:rsid w:val="00D053FA"/>
    <w:rsid w:val="00D86B5C"/>
    <w:rsid w:val="00DB069A"/>
    <w:rsid w:val="00DC3F0A"/>
    <w:rsid w:val="00E26AED"/>
    <w:rsid w:val="00E73AB8"/>
    <w:rsid w:val="00E86FDB"/>
    <w:rsid w:val="00E90A60"/>
    <w:rsid w:val="00ED47F7"/>
    <w:rsid w:val="00EE7E09"/>
    <w:rsid w:val="00F0223C"/>
    <w:rsid w:val="00F3235D"/>
    <w:rsid w:val="00F32393"/>
    <w:rsid w:val="00F872D6"/>
    <w:rsid w:val="00F878BD"/>
    <w:rsid w:val="00F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5BB5E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rsid w:val="00380FD1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10F17"/>
    <w:pPr>
      <w:pBdr>
        <w:top w:val="single" w:sz="24" w:space="8" w:color="2C567A" w:themeColor="accent1"/>
      </w:pBdr>
      <w:kinsoku w:val="0"/>
      <w:overflowPunct w:val="0"/>
      <w:spacing w:before="240" w:after="120"/>
      <w:outlineLvl w:val="0"/>
    </w:pPr>
    <w:rPr>
      <w:rFonts w:asciiTheme="majorHAnsi" w:hAnsiTheme="majorHAnsi"/>
      <w:b/>
      <w:bCs/>
      <w:color w:val="2C567A" w:themeColor="accent1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rsid w:val="00AC6C7E"/>
    <w:pPr>
      <w:kinsoku w:val="0"/>
      <w:overflowPunct w:val="0"/>
      <w:spacing w:before="360" w:after="120"/>
      <w:outlineLvl w:val="1"/>
    </w:pPr>
    <w:rPr>
      <w:rFonts w:asciiTheme="majorHAnsi" w:hAnsiTheme="majorHAnsi" w:cs="Georgia"/>
      <w:b/>
      <w:bCs/>
      <w:color w:val="0072C7" w:themeColor="accent2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F0223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E7E09"/>
    <w:rPr>
      <w:rFonts w:asciiTheme="minorHAnsi" w:hAnsiTheme="minorHAnsi" w:cs="Georgia"/>
    </w:rPr>
  </w:style>
  <w:style w:type="character" w:customStyle="1" w:styleId="Heading1Char">
    <w:name w:val="Heading 1 Char"/>
    <w:basedOn w:val="DefaultParagraphFont"/>
    <w:link w:val="Heading1"/>
    <w:uiPriority w:val="9"/>
    <w:rsid w:val="00310F17"/>
    <w:rPr>
      <w:rFonts w:asciiTheme="majorHAnsi" w:hAnsiTheme="majorHAnsi" w:cs="Georgia"/>
      <w:b/>
      <w:bCs/>
      <w:color w:val="2C567A" w:themeColor="accent1"/>
      <w:sz w:val="28"/>
    </w:rPr>
  </w:style>
  <w:style w:type="paragraph" w:styleId="ListParagraph">
    <w:name w:val="List Paragraph"/>
    <w:basedOn w:val="BodyText"/>
    <w:uiPriority w:val="34"/>
    <w:qFormat/>
    <w:rsid w:val="00F0223C"/>
    <w:pPr>
      <w:numPr>
        <w:numId w:val="2"/>
      </w:numPr>
      <w:spacing w:after="120"/>
    </w:pPr>
    <w:rPr>
      <w:szCs w:val="24"/>
    </w:rPr>
  </w:style>
  <w:style w:type="paragraph" w:customStyle="1" w:styleId="TableParagraph">
    <w:name w:val="Table Paragraph"/>
    <w:basedOn w:val="Normal"/>
    <w:uiPriority w:val="1"/>
    <w:semiHidden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5904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7E09"/>
    <w:rPr>
      <w:rFonts w:ascii="Georgia" w:hAnsi="Georgia" w:cs="Georgia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5904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7E09"/>
    <w:rPr>
      <w:rFonts w:ascii="Georgia" w:hAnsi="Georgia" w:cs="Georgia"/>
      <w:sz w:val="22"/>
      <w:szCs w:val="22"/>
    </w:rPr>
  </w:style>
  <w:style w:type="table" w:styleId="TableGrid">
    <w:name w:val="Table Grid"/>
    <w:basedOn w:val="TableNormal"/>
    <w:uiPriority w:val="39"/>
    <w:rsid w:val="0059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BodyText"/>
    <w:next w:val="Normal"/>
    <w:link w:val="TitleChar"/>
    <w:uiPriority w:val="10"/>
    <w:qFormat/>
    <w:rsid w:val="00310F17"/>
    <w:pPr>
      <w:pBdr>
        <w:bottom w:val="single" w:sz="24" w:space="8" w:color="2C567A" w:themeColor="accent1"/>
      </w:pBdr>
      <w:kinsoku w:val="0"/>
      <w:overflowPunct w:val="0"/>
      <w:spacing w:before="240" w:after="480"/>
    </w:pPr>
    <w:rPr>
      <w:rFonts w:asciiTheme="majorHAnsi" w:hAnsiTheme="majorHAnsi"/>
      <w:b/>
      <w:bCs/>
      <w:color w:val="2C567A" w:themeColor="accent1"/>
      <w:sz w:val="48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310F17"/>
    <w:rPr>
      <w:rFonts w:asciiTheme="majorHAnsi" w:hAnsiTheme="majorHAnsi" w:cs="Georgia"/>
      <w:b/>
      <w:bCs/>
      <w:color w:val="2C567A" w:themeColor="accent1"/>
      <w:sz w:val="48"/>
      <w:szCs w:val="42"/>
    </w:rPr>
  </w:style>
  <w:style w:type="paragraph" w:customStyle="1" w:styleId="Information">
    <w:name w:val="Information"/>
    <w:basedOn w:val="BodyText"/>
    <w:uiPriority w:val="1"/>
    <w:qFormat/>
    <w:rsid w:val="00380FD1"/>
    <w:pPr>
      <w:kinsoku w:val="0"/>
      <w:overflowPunct w:val="0"/>
      <w:spacing w:before="4"/>
    </w:pPr>
    <w:rPr>
      <w:color w:val="666666" w:themeColor="accent4"/>
      <w:szCs w:val="17"/>
    </w:rPr>
  </w:style>
  <w:style w:type="paragraph" w:customStyle="1" w:styleId="Dates">
    <w:name w:val="Dates"/>
    <w:basedOn w:val="BodyText"/>
    <w:qFormat/>
    <w:rsid w:val="00F0223C"/>
    <w:pPr>
      <w:kinsoku w:val="0"/>
      <w:overflowPunct w:val="0"/>
    </w:pPr>
    <w:rPr>
      <w:b/>
      <w:color w:val="000000" w:themeColor="text1"/>
      <w:sz w:val="18"/>
    </w:rPr>
  </w:style>
  <w:style w:type="character" w:styleId="Strong">
    <w:name w:val="Strong"/>
    <w:basedOn w:val="DefaultParagraphFont"/>
    <w:uiPriority w:val="22"/>
    <w:semiHidden/>
    <w:qFormat/>
    <w:rsid w:val="00F0223C"/>
    <w:rPr>
      <w:b/>
      <w:bCs/>
      <w:color w:val="666666" w:themeColor="accent4"/>
    </w:rPr>
  </w:style>
  <w:style w:type="character" w:styleId="PlaceholderText">
    <w:name w:val="Placeholder Text"/>
    <w:basedOn w:val="DefaultParagraphFont"/>
    <w:uiPriority w:val="99"/>
    <w:semiHidden/>
    <w:rsid w:val="00222466"/>
    <w:rPr>
      <w:color w:val="808080"/>
    </w:rPr>
  </w:style>
  <w:style w:type="paragraph" w:styleId="Date">
    <w:name w:val="Date"/>
    <w:basedOn w:val="Normal"/>
    <w:next w:val="Normal"/>
    <w:link w:val="DateChar"/>
    <w:uiPriority w:val="99"/>
    <w:rsid w:val="00222466"/>
    <w:pPr>
      <w:spacing w:line="480" w:lineRule="auto"/>
    </w:pPr>
  </w:style>
  <w:style w:type="character" w:customStyle="1" w:styleId="DateChar">
    <w:name w:val="Date Char"/>
    <w:basedOn w:val="DefaultParagraphFont"/>
    <w:link w:val="Date"/>
    <w:uiPriority w:val="99"/>
    <w:rsid w:val="00222466"/>
    <w:rPr>
      <w:rFonts w:asciiTheme="minorHAnsi" w:hAnsiTheme="minorHAnsi" w:cs="Georgia"/>
      <w:sz w:val="22"/>
      <w:szCs w:val="22"/>
    </w:rPr>
  </w:style>
  <w:style w:type="paragraph" w:styleId="NoSpacing">
    <w:name w:val="No Spacing"/>
    <w:uiPriority w:val="1"/>
    <w:rsid w:val="00B6466C"/>
    <w:pPr>
      <w:widowControl w:val="0"/>
      <w:autoSpaceDE w:val="0"/>
      <w:autoSpaceDN w:val="0"/>
      <w:adjustRightInd w:val="0"/>
    </w:pPr>
    <w:rPr>
      <w:rFonts w:cs="Georgia"/>
      <w:sz w:val="8"/>
    </w:rPr>
  </w:style>
  <w:style w:type="character" w:customStyle="1" w:styleId="Heading2Char">
    <w:name w:val="Heading 2 Char"/>
    <w:basedOn w:val="DefaultParagraphFont"/>
    <w:link w:val="Heading2"/>
    <w:uiPriority w:val="9"/>
    <w:rsid w:val="00AC6C7E"/>
    <w:rPr>
      <w:rFonts w:asciiTheme="majorHAnsi" w:hAnsiTheme="majorHAnsi" w:cs="Georgia"/>
      <w:b/>
      <w:bCs/>
      <w:color w:val="0072C7" w:themeColor="accent2"/>
      <w:sz w:val="24"/>
      <w:szCs w:val="20"/>
      <w:u w:val="single"/>
    </w:rPr>
  </w:style>
  <w:style w:type="paragraph" w:customStyle="1" w:styleId="Experience">
    <w:name w:val="Experience"/>
    <w:basedOn w:val="Normal"/>
    <w:qFormat/>
    <w:rsid w:val="00AC6C7E"/>
    <w:pPr>
      <w:widowControl/>
      <w:autoSpaceDE/>
      <w:autoSpaceDN/>
      <w:adjustRightInd/>
      <w:spacing w:after="200"/>
    </w:pPr>
    <w:rPr>
      <w:rFonts w:eastAsiaTheme="minorHAnsi" w:cstheme="minorBidi"/>
      <w:szCs w:val="24"/>
    </w:rPr>
  </w:style>
  <w:style w:type="paragraph" w:styleId="ListBullet">
    <w:name w:val="List Bullet"/>
    <w:basedOn w:val="Normal"/>
    <w:uiPriority w:val="99"/>
    <w:rsid w:val="00AC6C7E"/>
    <w:pPr>
      <w:numPr>
        <w:numId w:val="3"/>
      </w:numPr>
      <w:contextualSpacing/>
    </w:pPr>
    <w:rPr>
      <w:rFonts w:cs="Georgia"/>
    </w:rPr>
  </w:style>
  <w:style w:type="paragraph" w:customStyle="1" w:styleId="SchoolName">
    <w:name w:val="School Name"/>
    <w:basedOn w:val="Normal"/>
    <w:uiPriority w:val="1"/>
    <w:rsid w:val="00353B60"/>
    <w:rPr>
      <w:rFonts w:cs="Calibri"/>
      <w:b/>
    </w:rPr>
  </w:style>
  <w:style w:type="character" w:styleId="Hyperlink">
    <w:name w:val="Hyperlink"/>
    <w:basedOn w:val="DefaultParagraphFont"/>
    <w:uiPriority w:val="99"/>
    <w:semiHidden/>
    <w:unhideWhenUsed/>
    <w:rsid w:val="002B6C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mailto:Crossejoshua@yahoo.com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ning.SkyWords03.000\AppData\Roaming\Microsoft\Templates\Blue%20spheres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372A996B42C4E48A6E8A2EFE5743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CAC4F-ACCA-41B1-8484-3CB0742EAF52}"/>
      </w:docPartPr>
      <w:docPartBody>
        <w:p w:rsidR="00541BE8" w:rsidRDefault="00531F02">
          <w:pPr>
            <w:pStyle w:val="0372A996B42C4E48A6E8A2EFE5743A50"/>
          </w:pPr>
          <w:r w:rsidRPr="00AC6C7E">
            <w:t>Experience</w:t>
          </w:r>
        </w:p>
      </w:docPartBody>
    </w:docPart>
    <w:docPart>
      <w:docPartPr>
        <w:name w:val="7A17F5168F1843ECA9F1F6AAB8364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FCF45-243B-45B6-A430-865E4F5B745B}"/>
      </w:docPartPr>
      <w:docPartBody>
        <w:p w:rsidR="00541BE8" w:rsidRDefault="00531F02">
          <w:pPr>
            <w:pStyle w:val="7A17F5168F1843ECA9F1F6AAB83642E4"/>
          </w:pPr>
          <w:r w:rsidRPr="00AC6C7E">
            <w:t>Education</w:t>
          </w:r>
        </w:p>
      </w:docPartBody>
    </w:docPart>
    <w:docPart>
      <w:docPartPr>
        <w:name w:val="5EB24F091F624D179E9BE8D973E77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5EE49-DDEF-46E2-89DA-DE40BC65C11A}"/>
      </w:docPartPr>
      <w:docPartBody>
        <w:p w:rsidR="00541BE8" w:rsidRDefault="00531F02">
          <w:pPr>
            <w:pStyle w:val="5EB24F091F624D179E9BE8D973E77EAC"/>
          </w:pPr>
          <w:r w:rsidRPr="00AC6C7E">
            <w:t>References</w:t>
          </w:r>
        </w:p>
      </w:docPartBody>
    </w:docPart>
    <w:docPart>
      <w:docPartPr>
        <w:name w:val="490E97268887447988C6055FC2313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C8D2-7AAC-4627-BC97-3C1FC0BB4982}"/>
      </w:docPartPr>
      <w:docPartBody>
        <w:p w:rsidR="00541BE8" w:rsidRDefault="00531F02">
          <w:pPr>
            <w:pStyle w:val="490E97268887447988C6055FC2313CC6"/>
          </w:pPr>
          <w:r w:rsidRPr="00740017">
            <w:rPr>
              <w:rFonts w:ascii="Calibri" w:hAnsi="Calibri" w:cs="Calibri"/>
            </w:rPr>
            <w:t>[Available upon request.]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bel"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F02"/>
    <w:rsid w:val="00004F28"/>
    <w:rsid w:val="00531F02"/>
    <w:rsid w:val="00541BE8"/>
    <w:rsid w:val="0091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0A3BE139014DC09F9DCB8643380E2E">
    <w:name w:val="460A3BE139014DC09F9DCB8643380E2E"/>
  </w:style>
  <w:style w:type="paragraph" w:customStyle="1" w:styleId="DDAD600E58C444FEA3423AF8ED50A061">
    <w:name w:val="DDAD600E58C444FEA3423AF8ED50A061"/>
  </w:style>
  <w:style w:type="paragraph" w:customStyle="1" w:styleId="0372A996B42C4E48A6E8A2EFE5743A50">
    <w:name w:val="0372A996B42C4E48A6E8A2EFE5743A50"/>
  </w:style>
  <w:style w:type="paragraph" w:customStyle="1" w:styleId="86F4E9001E5541038C076D3AFC950349">
    <w:name w:val="86F4E9001E5541038C076D3AFC950349"/>
  </w:style>
  <w:style w:type="paragraph" w:customStyle="1" w:styleId="B0B40F76BFC54F61B0E531E24B17ADCB">
    <w:name w:val="B0B40F76BFC54F61B0E531E24B17ADCB"/>
  </w:style>
  <w:style w:type="paragraph" w:customStyle="1" w:styleId="DAC181B23B144F7A95CC414E69D64863">
    <w:name w:val="DAC181B23B144F7A95CC414E69D64863"/>
  </w:style>
  <w:style w:type="paragraph" w:customStyle="1" w:styleId="591F291B017F4340A8DAA157590737D6">
    <w:name w:val="591F291B017F4340A8DAA157590737D6"/>
  </w:style>
  <w:style w:type="paragraph" w:customStyle="1" w:styleId="A3A357A4589340888B70C5BF91E17745">
    <w:name w:val="A3A357A4589340888B70C5BF91E17745"/>
  </w:style>
  <w:style w:type="paragraph" w:customStyle="1" w:styleId="3A65D6D7D79A4D36B0FD24D9F4305C4F">
    <w:name w:val="3A65D6D7D79A4D36B0FD24D9F4305C4F"/>
  </w:style>
  <w:style w:type="paragraph" w:customStyle="1" w:styleId="B3396E0C6F8B4CA1A5F73ADCFEBAD6D1">
    <w:name w:val="B3396E0C6F8B4CA1A5F73ADCFEBAD6D1"/>
  </w:style>
  <w:style w:type="paragraph" w:customStyle="1" w:styleId="A1569457A36047AFBEE779B13389E60E">
    <w:name w:val="A1569457A36047AFBEE779B13389E60E"/>
  </w:style>
  <w:style w:type="paragraph" w:customStyle="1" w:styleId="E5288842D6FA4FC5871398870A757C8C">
    <w:name w:val="E5288842D6FA4FC5871398870A757C8C"/>
  </w:style>
  <w:style w:type="paragraph" w:customStyle="1" w:styleId="F280C62352D646299DDF2ADAE645FC1B">
    <w:name w:val="F280C62352D646299DDF2ADAE645FC1B"/>
  </w:style>
  <w:style w:type="paragraph" w:customStyle="1" w:styleId="E4B174B0072D44C7973F4B1B0722147A">
    <w:name w:val="E4B174B0072D44C7973F4B1B0722147A"/>
  </w:style>
  <w:style w:type="paragraph" w:customStyle="1" w:styleId="4827956CB8F64F33B1BB9CDA97F4247E">
    <w:name w:val="4827956CB8F64F33B1BB9CDA97F4247E"/>
  </w:style>
  <w:style w:type="paragraph" w:customStyle="1" w:styleId="DFD4F1F8A8E0420FAD46FE41762F96F5">
    <w:name w:val="DFD4F1F8A8E0420FAD46FE41762F96F5"/>
  </w:style>
  <w:style w:type="paragraph" w:customStyle="1" w:styleId="481193D1FFED46F49723B98AACE005EC">
    <w:name w:val="481193D1FFED46F49723B98AACE005EC"/>
  </w:style>
  <w:style w:type="paragraph" w:customStyle="1" w:styleId="32F5ED3BBB2347FFB2AE9EA625ED87A7">
    <w:name w:val="32F5ED3BBB2347FFB2AE9EA625ED87A7"/>
  </w:style>
  <w:style w:type="paragraph" w:customStyle="1" w:styleId="C2C740C897F8458FAC2EA37B8F320393">
    <w:name w:val="C2C740C897F8458FAC2EA37B8F320393"/>
  </w:style>
  <w:style w:type="paragraph" w:customStyle="1" w:styleId="7A17F5168F1843ECA9F1F6AAB83642E4">
    <w:name w:val="7A17F5168F1843ECA9F1F6AAB83642E4"/>
  </w:style>
  <w:style w:type="paragraph" w:customStyle="1" w:styleId="6E2DFE66345E464FB109EA028B1D5304">
    <w:name w:val="6E2DFE66345E464FB109EA028B1D5304"/>
  </w:style>
  <w:style w:type="paragraph" w:customStyle="1" w:styleId="C273B927A33342A782CAE60A99B35D31">
    <w:name w:val="C273B927A33342A782CAE60A99B35D31"/>
  </w:style>
  <w:style w:type="paragraph" w:customStyle="1" w:styleId="7C629875003C4E3C8FF68D10EAAD1082">
    <w:name w:val="7C629875003C4E3C8FF68D10EAAD1082"/>
  </w:style>
  <w:style w:type="paragraph" w:customStyle="1" w:styleId="86690D23506243ADB5DA598B4C7D7C71">
    <w:name w:val="86690D23506243ADB5DA598B4C7D7C71"/>
  </w:style>
  <w:style w:type="paragraph" w:customStyle="1" w:styleId="836740405AFA45D085E9A8D86931EAF2">
    <w:name w:val="836740405AFA45D085E9A8D86931EAF2"/>
  </w:style>
  <w:style w:type="paragraph" w:customStyle="1" w:styleId="C94259C4384743C2A3814E90095373B0">
    <w:name w:val="C94259C4384743C2A3814E90095373B0"/>
  </w:style>
  <w:style w:type="paragraph" w:customStyle="1" w:styleId="6D47F3ABB54D4EF98C454629451F787B">
    <w:name w:val="6D47F3ABB54D4EF98C454629451F787B"/>
  </w:style>
  <w:style w:type="paragraph" w:customStyle="1" w:styleId="5EB24F091F624D179E9BE8D973E77EAC">
    <w:name w:val="5EB24F091F624D179E9BE8D973E77EAC"/>
  </w:style>
  <w:style w:type="paragraph" w:customStyle="1" w:styleId="490E97268887447988C6055FC2313CC6">
    <w:name w:val="490E97268887447988C6055FC2313CC6"/>
  </w:style>
  <w:style w:type="paragraph" w:customStyle="1" w:styleId="4417A86DD1304B43A2440E65010B4408">
    <w:name w:val="4417A86DD1304B43A2440E65010B4408"/>
  </w:style>
  <w:style w:type="paragraph" w:customStyle="1" w:styleId="6E0B6ECEEC3E4C39ADEB4123EBC5CBA9">
    <w:name w:val="6E0B6ECEEC3E4C39ADEB4123EBC5CBA9"/>
  </w:style>
  <w:style w:type="paragraph" w:customStyle="1" w:styleId="18EFC5BB211542799CAFDF6406D36284">
    <w:name w:val="18EFC5BB211542799CAFDF6406D36284"/>
  </w:style>
  <w:style w:type="paragraph" w:customStyle="1" w:styleId="667635E67AE543E8AF486A64CCE75E93">
    <w:name w:val="667635E67AE543E8AF486A64CCE75E9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B510C45CB94484199626404BA60AC8A">
    <w:name w:val="DB510C45CB94484199626404BA60AC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toneSet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B6377303-89CA-48CF-B410-2734A6C94E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FAE2FD-C3EB-4172-BC64-DC3468801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8C0207-4C1F-41E3-A496-BDC896D617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spheres resume</Template>
  <TotalTime>0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2020-01-16T05:58:00Z</dcterms:created>
  <dcterms:modified xsi:type="dcterms:W3CDTF">2020-01-16T05:58:00Z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