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9857" w14:textId="05E6D505" w:rsidR="004D6B86" w:rsidRDefault="00E213EB">
      <w:pPr>
        <w:pStyle w:val="Title"/>
      </w:pPr>
      <w:r>
        <w:t>Ella Baker Behind the Scenes</w:t>
      </w:r>
    </w:p>
    <w:p w14:paraId="40C0FEE6" w14:textId="77777777" w:rsidR="004D6B86" w:rsidRDefault="008B10B8">
      <w:pPr>
        <w:pStyle w:val="Title2"/>
      </w:pPr>
      <w:sdt>
        <w:sdtPr>
          <w:alias w:val="Enter Author Name(s), First M. Last, Omit Titles and Degrees:"/>
          <w:tag w:val="Enter Author Name(s), First M. Last, Omit Titles and Degrees:"/>
          <w:id w:val="-523712377"/>
          <w:placeholder>
            <w:docPart w:val="79A2295FE8064803B398B07144AEB246"/>
          </w:placeholder>
          <w:temporary/>
          <w:showingPlcHdr/>
          <w15:appearance w15:val="hidden"/>
        </w:sdtPr>
        <w:sdtEndPr/>
        <w:sdtContent>
          <w:r w:rsidR="00A4757D">
            <w:t>Author Name(s), First M. Last, Omit Titles and Degrees</w:t>
          </w:r>
        </w:sdtContent>
      </w:sdt>
    </w:p>
    <w:p w14:paraId="46FF875C" w14:textId="77777777" w:rsidR="004D6B86" w:rsidRDefault="008B10B8">
      <w:pPr>
        <w:pStyle w:val="Title2"/>
      </w:pPr>
      <w:sdt>
        <w:sdtPr>
          <w:alias w:val="Enter institutional affiliation(s):"/>
          <w:tag w:val="Enter institutional affiliation(s):"/>
          <w:id w:val="2102991146"/>
          <w:placeholder>
            <w:docPart w:val="8A5CB868065341A991FD3D43389EC1F8"/>
          </w:placeholder>
          <w:temporary/>
          <w:showingPlcHdr/>
          <w15:appearance w15:val="hidden"/>
        </w:sdtPr>
        <w:sdtEndPr/>
        <w:sdtContent>
          <w:r w:rsidR="00A4757D">
            <w:t>Institutional Affiliation(s)</w:t>
          </w:r>
        </w:sdtContent>
      </w:sdt>
    </w:p>
    <w:p w14:paraId="11603231" w14:textId="7B959CAA" w:rsidR="008A734D" w:rsidRDefault="00E213EB" w:rsidP="00AA5A45">
      <w:pPr>
        <w:pStyle w:val="SectionTitle"/>
      </w:pPr>
      <w:r w:rsidRPr="008A734D">
        <w:lastRenderedPageBreak/>
        <w:t>Ella Baker Behind the Scenes</w:t>
      </w:r>
    </w:p>
    <w:p w14:paraId="35A82357" w14:textId="01075DA4" w:rsidR="005B5096" w:rsidRDefault="00E213EB" w:rsidP="00AA5A45">
      <w:r>
        <w:t xml:space="preserve">Racial stereotypes in America instigated many movements to safeguard the civil liberties and freedom rights of African Americans. </w:t>
      </w:r>
      <w:r w:rsidR="001A77E9">
        <w:t xml:space="preserve">These movements brought forward many prominent and intellectual figures from the Black population. They discouraged the practice of mass </w:t>
      </w:r>
      <w:r w:rsidR="00395DEA">
        <w:t xml:space="preserve">destruction and violent protests. </w:t>
      </w:r>
      <w:r w:rsidR="00614991">
        <w:t xml:space="preserve">In the same manner, these movements encouraged the Black population to stand up for their rights and </w:t>
      </w:r>
      <w:r w:rsidR="00E87CE3">
        <w:t xml:space="preserve">demand equal justice from the state. </w:t>
      </w:r>
      <w:r w:rsidR="00395DEA">
        <w:t xml:space="preserve">Likewise, they voiced their rights </w:t>
      </w:r>
      <w:r w:rsidR="00B14126">
        <w:t xml:space="preserve">at both institutional and public level by legally pursuing their rights to liberty and freedom. In this scenario, </w:t>
      </w:r>
      <w:r w:rsidR="00D86E9B">
        <w:t xml:space="preserve">Black Americans came forward in the leadership of Rosa Park, Martin Luther King Jr, and Ella Jo Baker. </w:t>
      </w:r>
      <w:r w:rsidR="003E6F89">
        <w:t xml:space="preserve">Baker formed many organizations for the protection of Black civil rights and worked alongside Dr. MLK </w:t>
      </w:r>
      <w:r w:rsidR="004C60AD">
        <w:t xml:space="preserve">to promote </w:t>
      </w:r>
      <w:r w:rsidR="00C6368B">
        <w:t>t</w:t>
      </w:r>
      <w:r w:rsidR="004C60AD">
        <w:t>heir cause at various international conferences.</w:t>
      </w:r>
      <w:r w:rsidR="00D31547">
        <w:t xml:space="preserve"> </w:t>
      </w:r>
      <w:r w:rsidR="002874A2">
        <w:t>She emphasized on the importance of standing for one’s right and shared communal voice as a way to their freedom.</w:t>
      </w:r>
      <w:r w:rsidR="001007D4">
        <w:t xml:space="preserve"> </w:t>
      </w:r>
      <w:r w:rsidR="00222C11">
        <w:t xml:space="preserve">This essay discusses her </w:t>
      </w:r>
      <w:r w:rsidR="00021ECC">
        <w:t>contr</w:t>
      </w:r>
      <w:r w:rsidR="00342076">
        <w:t>ibutions to the Black freedom rights movement</w:t>
      </w:r>
      <w:r w:rsidR="00900EDB">
        <w:t xml:space="preserve">, </w:t>
      </w:r>
      <w:r w:rsidR="00952D38">
        <w:t xml:space="preserve">the idea of feminism, </w:t>
      </w:r>
      <w:r w:rsidR="00900EDB">
        <w:t xml:space="preserve">egalitarian sensibilities, </w:t>
      </w:r>
      <w:r w:rsidR="004D53EC">
        <w:t xml:space="preserve">and their influences on the Student Nonviolent Coordinating Committee (SNCC). </w:t>
      </w:r>
    </w:p>
    <w:p w14:paraId="5761EC04" w14:textId="73988E6E" w:rsidR="00786812" w:rsidRDefault="00E213EB" w:rsidP="00786812">
      <w:r>
        <w:t xml:space="preserve">Ella Baker came forward as one of the strongest advocates of the black civil rights and demanded equality from the American state. Slavery was abolished </w:t>
      </w:r>
      <w:r w:rsidR="00131542">
        <w:t xml:space="preserve">as a result of the Emancipation </w:t>
      </w:r>
      <w:r w:rsidR="009D787E">
        <w:t>Proclamation</w:t>
      </w:r>
      <w:r w:rsidR="00131542">
        <w:t xml:space="preserve">, but it did not prove effective </w:t>
      </w:r>
      <w:r w:rsidR="00AF2337">
        <w:t>in stopping racial profiling of Black Americans</w:t>
      </w:r>
      <w:r w:rsidR="005407A9">
        <w:t>.</w:t>
      </w:r>
      <w:r w:rsidR="00700486">
        <w:t xml:space="preserve"> Likewise, </w:t>
      </w:r>
      <w:r w:rsidR="001330B4">
        <w:t xml:space="preserve">this racist attitude gave rise to </w:t>
      </w:r>
      <w:r w:rsidR="00FF266A">
        <w:t>mass violence directed at the minority Black group.</w:t>
      </w:r>
      <w:r w:rsidR="00D14A43">
        <w:t xml:space="preserve"> </w:t>
      </w:r>
      <w:r w:rsidR="00F6765B">
        <w:t>She had a personal history of slavery in her family as her grandmother was taken as a slave, where she was beaten and treated as a submissive being.</w:t>
      </w:r>
      <w:r w:rsidR="00DF7759">
        <w:t xml:space="preserve"> </w:t>
      </w:r>
      <w:r w:rsidR="00F6765B">
        <w:t xml:space="preserve"> </w:t>
      </w:r>
      <w:r w:rsidR="00F54BDE">
        <w:t>These personal anecdotes inspired her struggle for freedom rights.</w:t>
      </w:r>
      <w:r w:rsidR="00AD407A">
        <w:t xml:space="preserve"> Black women faced the issues of double colonization, </w:t>
      </w:r>
      <w:r w:rsidR="002A60B1">
        <w:t xml:space="preserve">and they were manhandled by </w:t>
      </w:r>
      <w:r w:rsidR="001F03B9">
        <w:t>both White and black men because of racism and patriarchy.</w:t>
      </w:r>
      <w:r>
        <w:t xml:space="preserve"> </w:t>
      </w:r>
      <w:r w:rsidR="00E4753D">
        <w:t xml:space="preserve">Moreover, she took inspiration from the </w:t>
      </w:r>
      <w:r w:rsidR="005442DA">
        <w:t xml:space="preserve">Black cultural values of communal unity and the history </w:t>
      </w:r>
      <w:r w:rsidR="005442DA">
        <w:lastRenderedPageBreak/>
        <w:t>of White colonization</w:t>
      </w:r>
      <w:r w:rsidR="00CA0CBA">
        <w:t xml:space="preserve">. </w:t>
      </w:r>
      <w:r w:rsidR="00E04776">
        <w:t xml:space="preserve">Similarly, </w:t>
      </w:r>
      <w:r w:rsidR="006D09A0">
        <w:t>Baker</w:t>
      </w:r>
      <w:r w:rsidR="00E04776">
        <w:t xml:space="preserve"> became an activist of people of color, and in 1938, </w:t>
      </w:r>
      <w:r w:rsidR="006D09A0">
        <w:t xml:space="preserve">she </w:t>
      </w:r>
      <w:r w:rsidR="00E04776">
        <w:t xml:space="preserve">joined the National Association for the Advancement </w:t>
      </w:r>
      <w:r w:rsidR="006D09A0">
        <w:t>of Colored People</w:t>
      </w:r>
      <w:r w:rsidR="00E04776">
        <w:t xml:space="preserve"> </w:t>
      </w:r>
      <w:r w:rsidR="006D09A0">
        <w:t xml:space="preserve">or NAACP as an active member. </w:t>
      </w:r>
      <w:r w:rsidR="00D04B32">
        <w:t xml:space="preserve">She always stressed the need for an equal economic system </w:t>
      </w:r>
      <w:r w:rsidR="0099568A">
        <w:t xml:space="preserve">as an important factor in ensuring the </w:t>
      </w:r>
      <w:r w:rsidR="00FA4A66">
        <w:t xml:space="preserve">equal treatment of both the races in a </w:t>
      </w:r>
      <w:r w:rsidR="00810CCC">
        <w:t>liberal American society.</w:t>
      </w:r>
      <w:r w:rsidR="00AA6ECC">
        <w:t xml:space="preserve"> In an instant, she said, </w:t>
      </w:r>
      <w:r w:rsidR="00AA6ECC" w:rsidRPr="008F158C">
        <w:t>“People cannot be free until there is enough work in this land to give everybody a job</w:t>
      </w:r>
      <w:r w:rsidR="008F158C">
        <w:t>”</w:t>
      </w:r>
      <w:r w:rsidR="00AA6ECC">
        <w:t xml:space="preserve"> (</w:t>
      </w:r>
      <w:r w:rsidR="0035750C">
        <w:t xml:space="preserve">Orth </w:t>
      </w:r>
      <w:r w:rsidR="005F4458">
        <w:t>&amp;</w:t>
      </w:r>
      <w:r w:rsidR="0035750C">
        <w:t xml:space="preserve"> Nikki</w:t>
      </w:r>
      <w:r w:rsidR="005F4458">
        <w:t>, 2106, pg.</w:t>
      </w:r>
      <w:r w:rsidR="00D32DEB">
        <w:t>30</w:t>
      </w:r>
      <w:r w:rsidR="008F158C">
        <w:t xml:space="preserve">). </w:t>
      </w:r>
      <w:r w:rsidR="000F00DF">
        <w:t>I</w:t>
      </w:r>
      <w:r w:rsidR="00A74EAA">
        <w:t xml:space="preserve">n the same manner, she openly opposed the Jim Crow Laws as a legislative attempt to seizing the rights of the Black population. </w:t>
      </w:r>
      <w:r w:rsidR="00914C8B">
        <w:t>Baker assisted Martin Luther King</w:t>
      </w:r>
      <w:r w:rsidR="003C6C5E">
        <w:t xml:space="preserve">, informing </w:t>
      </w:r>
      <w:r w:rsidR="00B7358B">
        <w:t xml:space="preserve">his new organization named the Southern Christian Leadership Conference </w:t>
      </w:r>
      <w:r w:rsidR="006B7658">
        <w:t xml:space="preserve">or (SCLC). </w:t>
      </w:r>
      <w:r w:rsidR="00455480">
        <w:t>Likewise, she demanded the right of suffrage as a fundamental right of the Black population</w:t>
      </w:r>
      <w:r w:rsidR="00B1526C">
        <w:t xml:space="preserve">. The right of the vote was a first step towards </w:t>
      </w:r>
      <w:r w:rsidR="00920F0F">
        <w:t xml:space="preserve">ensuring the </w:t>
      </w:r>
      <w:r w:rsidR="00614068">
        <w:t xml:space="preserve">inclusion of African Americans in the legislative system. </w:t>
      </w:r>
    </w:p>
    <w:p w14:paraId="7412A7FF" w14:textId="33DD2BAE" w:rsidR="00BC3BD3" w:rsidRDefault="00E213EB" w:rsidP="00BC3BD3">
      <w:r>
        <w:t xml:space="preserve">Black feminism stresses the need for </w:t>
      </w:r>
      <w:r w:rsidR="00DF2074">
        <w:t xml:space="preserve">stopping patriarchal practices and working alongside men for the betterment of their community. </w:t>
      </w:r>
      <w:r w:rsidR="00A654E6">
        <w:t>Moreover,</w:t>
      </w:r>
      <w:r w:rsidR="00DF2074">
        <w:t xml:space="preserve"> the concept of sisterhood in African women is so strongly established that they consider it an asset of their communal values.</w:t>
      </w:r>
      <w:r w:rsidR="00011DA3">
        <w:t xml:space="preserve"> Similarly, the civil rights movement instigated </w:t>
      </w:r>
      <w:r w:rsidR="00A35B88">
        <w:t xml:space="preserve">a massive representation </w:t>
      </w:r>
      <w:r w:rsidR="004A123A">
        <w:t>of Black women in the protests for freedom right movement.</w:t>
      </w:r>
      <w:r w:rsidR="003D4154">
        <w:t xml:space="preserve"> However, the leadership was dominated by male leaders, and the female activists could not voice their concerns regarding patriarchy</w:t>
      </w:r>
      <w:r w:rsidR="003125EA">
        <w:t>.</w:t>
      </w:r>
      <w:r w:rsidR="003D4154">
        <w:t xml:space="preserve"> </w:t>
      </w:r>
      <w:r w:rsidR="00455740">
        <w:t>This</w:t>
      </w:r>
      <w:r w:rsidR="003125EA">
        <w:t>, in turn</w:t>
      </w:r>
      <w:r w:rsidR="00455740">
        <w:t>,</w:t>
      </w:r>
      <w:r w:rsidR="003125EA">
        <w:t xml:space="preserve"> led them towards forming organizations specifically based to cater to the rights of Black women in America. </w:t>
      </w:r>
      <w:r w:rsidR="00D758F6">
        <w:t xml:space="preserve">Baker voiced her opinions </w:t>
      </w:r>
      <w:r w:rsidR="00394CC3">
        <w:t>from a</w:t>
      </w:r>
      <w:r w:rsidR="00D758F6">
        <w:t xml:space="preserve"> radical feminis</w:t>
      </w:r>
      <w:r w:rsidR="00394CC3">
        <w:t>t point of view and demanded equal opportunities for women in the avenues of civil liberties and mass representation.</w:t>
      </w:r>
      <w:r w:rsidR="00482A7E">
        <w:t xml:space="preserve"> </w:t>
      </w:r>
      <w:r w:rsidR="00052D69">
        <w:t xml:space="preserve">In the same manner, she tried to serve many male-oriented organizations, but she finally gave up since these organizations voiced sexism and male dominance. </w:t>
      </w:r>
      <w:r w:rsidR="002F3E6D">
        <w:t xml:space="preserve">In the same manner, patriarchal constraints disavowed Black women, and they took inspiration from Baker and stood against patriarchy. </w:t>
      </w:r>
      <w:r w:rsidR="00E4651A">
        <w:t xml:space="preserve">A </w:t>
      </w:r>
      <w:r w:rsidR="00E4651A">
        <w:lastRenderedPageBreak/>
        <w:t xml:space="preserve">historian appreciates the efforts of Baker in these words "This came to mean that I could be on the same </w:t>
      </w:r>
      <w:r w:rsidR="00C9542B">
        <w:t>board with my father, or women dating men could be on the same committee, and those intimate relationships were not brought into the organization’s discussion” (</w:t>
      </w:r>
      <w:r w:rsidR="00A825F5">
        <w:t xml:space="preserve">Ransby </w:t>
      </w:r>
      <w:r w:rsidR="00D07254">
        <w:t xml:space="preserve">51). </w:t>
      </w:r>
      <w:r w:rsidR="007D64FA">
        <w:t xml:space="preserve">She rejected the commonplace idea of “personal is political” since </w:t>
      </w:r>
      <w:r w:rsidR="00F858BD">
        <w:t>women's issues were always manhandled by men</w:t>
      </w:r>
      <w:r w:rsidR="00A93F61">
        <w:t xml:space="preserve"> (</w:t>
      </w:r>
      <w:proofErr w:type="spellStart"/>
      <w:r w:rsidR="00A93F61">
        <w:t>Flemming</w:t>
      </w:r>
      <w:proofErr w:type="spellEnd"/>
      <w:r w:rsidR="00A93F61">
        <w:t xml:space="preserve"> </w:t>
      </w:r>
      <w:r w:rsidR="003321FF">
        <w:t xml:space="preserve">&amp; </w:t>
      </w:r>
      <w:r w:rsidR="0035750C">
        <w:t>Cynthia</w:t>
      </w:r>
      <w:r w:rsidR="00E839B3">
        <w:t xml:space="preserve">, 2004, pg. </w:t>
      </w:r>
      <w:r w:rsidR="0035750C">
        <w:t>966)</w:t>
      </w:r>
      <w:r w:rsidR="00AC1A28">
        <w:t>. Similarly, this highlighted the importance of taking back control of the female voice because Baker was a non-conformist</w:t>
      </w:r>
      <w:r w:rsidR="009F0908">
        <w:t xml:space="preserve">. In the critical times of the civil rights movement, she mobilized the </w:t>
      </w:r>
      <w:r w:rsidR="003B42D5">
        <w:t xml:space="preserve">female </w:t>
      </w:r>
      <w:r w:rsidR="005B5B95">
        <w:t>leadership</w:t>
      </w:r>
      <w:r w:rsidR="003B42D5">
        <w:t xml:space="preserve"> and student body representation but made sure that women's voices could not be subdued </w:t>
      </w:r>
      <w:r w:rsidR="005B5B95">
        <w:t xml:space="preserve">in this process. </w:t>
      </w:r>
      <w:r w:rsidR="000817D1">
        <w:t>In her personal and social life, she did not follow the patriarchal stereotypes and debunked all such myths.</w:t>
      </w:r>
      <w:r w:rsidR="00382D43">
        <w:t xml:space="preserve"> </w:t>
      </w:r>
    </w:p>
    <w:p w14:paraId="175F2390" w14:textId="0E13E952" w:rsidR="00C13985" w:rsidRDefault="00E213EB" w:rsidP="00DC1641">
      <w:r>
        <w:t xml:space="preserve">Baker was the strongest advocate of </w:t>
      </w:r>
      <w:r w:rsidR="00DC1641">
        <w:t xml:space="preserve">Egalitarianism and a staunch believer </w:t>
      </w:r>
      <w:r w:rsidR="00871A55">
        <w:t xml:space="preserve">in </w:t>
      </w:r>
      <w:r w:rsidR="00FE2CCC">
        <w:t xml:space="preserve">exercising her leadership to ensure that </w:t>
      </w:r>
      <w:r w:rsidR="00B06614">
        <w:t>leadership should be inclusive of female participation</w:t>
      </w:r>
      <w:r w:rsidR="003C11C1">
        <w:t>.</w:t>
      </w:r>
      <w:r w:rsidR="00B06614">
        <w:t xml:space="preserve"> </w:t>
      </w:r>
      <w:r w:rsidR="003C11C1">
        <w:t>Moreover,</w:t>
      </w:r>
      <w:r w:rsidR="00B06614">
        <w:t xml:space="preserve"> she was adamant about </w:t>
      </w:r>
      <w:r w:rsidR="003C11C1">
        <w:t xml:space="preserve">making a prominent highlight of Black female activists during the civil rights movement. </w:t>
      </w:r>
      <w:r w:rsidR="000B655C">
        <w:t xml:space="preserve">Feminism </w:t>
      </w:r>
      <w:r w:rsidR="0094659D">
        <w:t xml:space="preserve">maintains the individual rights of every female in individual </w:t>
      </w:r>
      <w:r w:rsidR="00683884">
        <w:t>life;</w:t>
      </w:r>
      <w:r w:rsidR="0094659D">
        <w:t xml:space="preserve"> </w:t>
      </w:r>
      <w:r w:rsidR="00335C8A">
        <w:t>however,</w:t>
      </w:r>
      <w:r w:rsidR="0094659D">
        <w:t xml:space="preserve"> it often overlooks the problem faced by such women who witness any form of </w:t>
      </w:r>
      <w:r w:rsidR="00683884">
        <w:t>control in lieu of colonization. Likewise, African women faced a lot of racial prejudices and stereotypes in America</w:t>
      </w:r>
      <w:r w:rsidR="00335C8A">
        <w:t xml:space="preserve"> because of their reception as submissive beings in the White dominant </w:t>
      </w:r>
      <w:r w:rsidR="00054B12">
        <w:t>society</w:t>
      </w:r>
      <w:r w:rsidR="00335C8A">
        <w:t xml:space="preserve">. </w:t>
      </w:r>
      <w:r w:rsidR="00D76460">
        <w:t>Equality in both political and social spheres ensures that no one suffers from the violation of their fundamental rights</w:t>
      </w:r>
      <w:r w:rsidR="001E5C93">
        <w:t>. B</w:t>
      </w:r>
      <w:r w:rsidR="00D76460">
        <w:t>oth the genders from society can work better to achieve their common goals</w:t>
      </w:r>
      <w:r w:rsidR="002D0F09">
        <w:t xml:space="preserve"> </w:t>
      </w:r>
      <w:r w:rsidR="00575ACE">
        <w:t>if they achieve the virtue of equality.</w:t>
      </w:r>
      <w:r w:rsidR="00AC4FD4">
        <w:t xml:space="preserve"> Similarly, although the civil rights movement mobilized a massive Black population from both the genders, </w:t>
      </w:r>
      <w:r w:rsidR="008069A8">
        <w:t xml:space="preserve">the issues of gender legacy, superiority, and </w:t>
      </w:r>
      <w:r w:rsidR="00A7042B">
        <w:t>sexist mindset did not change.</w:t>
      </w:r>
      <w:r w:rsidR="004F3301">
        <w:t xml:space="preserve"> </w:t>
      </w:r>
      <w:r w:rsidR="00D15CD1">
        <w:t>Following textual evidence explains her strong egalitarian abilities as “</w:t>
      </w:r>
      <w:r w:rsidR="00E9320D">
        <w:t xml:space="preserve">She turned down secured teaching jobs…vowing never to teach because </w:t>
      </w:r>
      <w:r w:rsidR="00E9320D">
        <w:lastRenderedPageBreak/>
        <w:t>that was expected of Negro women</w:t>
      </w:r>
      <w:r w:rsidR="00345BD9">
        <w:t xml:space="preserve">-to work at low-paying, insecure jobs in civil and human rights organizations </w:t>
      </w:r>
      <w:bookmarkStart w:id="0" w:name="_GoBack"/>
      <w:r w:rsidR="00345BD9">
        <w:t>instead</w:t>
      </w:r>
      <w:r w:rsidR="006C23E3">
        <w:t xml:space="preserve">… she </w:t>
      </w:r>
      <w:bookmarkEnd w:id="0"/>
      <w:r w:rsidR="006C23E3">
        <w:t>held the strong conviction that class privilege and material co</w:t>
      </w:r>
      <w:r w:rsidR="00B94A80">
        <w:t>mforts</w:t>
      </w:r>
      <w:r w:rsidR="006C23E3">
        <w:t xml:space="preserve"> stood </w:t>
      </w:r>
      <w:r w:rsidR="00B94A80">
        <w:t xml:space="preserve">in the way of black political leaders </w:t>
      </w:r>
      <w:r w:rsidR="00047B08">
        <w:t>effectively</w:t>
      </w:r>
      <w:r w:rsidR="00B94A80">
        <w:t xml:space="preserve"> leading </w:t>
      </w:r>
      <w:r w:rsidR="00047B08">
        <w:t>mass protest struggles” (</w:t>
      </w:r>
      <w:proofErr w:type="spellStart"/>
      <w:r w:rsidR="00047B08">
        <w:t>Ransby</w:t>
      </w:r>
      <w:proofErr w:type="spellEnd"/>
      <w:r w:rsidR="00356F4E">
        <w:t xml:space="preserve">, 2001, pg. </w:t>
      </w:r>
      <w:r w:rsidR="00047B08">
        <w:t>52).</w:t>
      </w:r>
      <w:r w:rsidR="00106984">
        <w:t xml:space="preserve"> </w:t>
      </w:r>
      <w:r w:rsidR="00A005F4">
        <w:t xml:space="preserve">Moreover, she was an entrepreneur and witnessed the influences of class and society in exploiting the working force and establishing </w:t>
      </w:r>
      <w:r w:rsidR="00996CD2">
        <w:t>a capitalist</w:t>
      </w:r>
      <w:r w:rsidR="00A005F4">
        <w:t xml:space="preserve"> ideology that only helped </w:t>
      </w:r>
      <w:r w:rsidR="00A93B51">
        <w:t>W</w:t>
      </w:r>
      <w:r w:rsidR="00A005F4">
        <w:t>hite supremacists.</w:t>
      </w:r>
      <w:r w:rsidR="00CA4F88">
        <w:t xml:space="preserve"> </w:t>
      </w:r>
      <w:r w:rsidR="00D60240">
        <w:t>Similarly, she was well aware of the racist attitude of White people in both educational and recreational institutes</w:t>
      </w:r>
      <w:r w:rsidR="00A91B77">
        <w:t>. This fluidity of wealth to only the dominant group in America reshaped her</w:t>
      </w:r>
      <w:r w:rsidR="003F135C">
        <w:t xml:space="preserve"> opinion on</w:t>
      </w:r>
      <w:r w:rsidR="00A91B77">
        <w:t xml:space="preserve"> </w:t>
      </w:r>
      <w:r w:rsidR="003F135C">
        <w:t xml:space="preserve">impartiality, and she realized that the economic system is not free of prejudices. </w:t>
      </w:r>
      <w:r w:rsidR="008823EE">
        <w:t>Moreover, she</w:t>
      </w:r>
      <w:r w:rsidR="007D0890">
        <w:t xml:space="preserve"> grew up hearing the historical anecdotes of slavery, </w:t>
      </w:r>
      <w:r w:rsidR="003D24DD">
        <w:t xml:space="preserve">and in the backdrop of both westward expansion </w:t>
      </w:r>
      <w:r w:rsidR="009231CE">
        <w:t xml:space="preserve">and emancipation proclamation, the rights of slaves were exploited. </w:t>
      </w:r>
      <w:r w:rsidR="006F6C27">
        <w:t>The colonial representation of Black people highly affected the</w:t>
      </w:r>
      <w:r w:rsidR="00780A38">
        <w:t>ir business prospects, and Jim Crow laws were another such attempt.</w:t>
      </w:r>
      <w:r w:rsidR="006E0223">
        <w:t xml:space="preserve"> </w:t>
      </w:r>
      <w:r w:rsidR="009231CE">
        <w:t xml:space="preserve"> </w:t>
      </w:r>
    </w:p>
    <w:p w14:paraId="3C56CEC2" w14:textId="1EC697D3" w:rsidR="00C40AEC" w:rsidRDefault="00E213EB" w:rsidP="00C40AEC">
      <w:r>
        <w:t xml:space="preserve">Baker’s ideas of </w:t>
      </w:r>
      <w:r w:rsidR="001C2779">
        <w:t>radical feminism and equality impacted the formation of the Southern Christian Leadership Conference or SNCC</w:t>
      </w:r>
      <w:r w:rsidR="00AE15FB">
        <w:t xml:space="preserve">, which gathered a huge student body representation from colleges all across the states. These sit-ins and protests ensured non-violent practices </w:t>
      </w:r>
      <w:r w:rsidR="0073645F">
        <w:t>since the Black minority group was racially profiled through the stereotype of acting uncivilized.</w:t>
      </w:r>
      <w:r w:rsidR="00A8626B">
        <w:t xml:space="preserve"> </w:t>
      </w:r>
      <w:r w:rsidR="009878DE">
        <w:t xml:space="preserve">She urged the students to regain their autonomy, and </w:t>
      </w:r>
      <w:r w:rsidR="00204916">
        <w:t>Martin Luther King declared the decade of fighting for civil rights as an era of the oppressed ones</w:t>
      </w:r>
      <w:r w:rsidR="0013580A">
        <w:t xml:space="preserve">. </w:t>
      </w:r>
      <w:r w:rsidR="00C41ED5">
        <w:t xml:space="preserve">Likewise, she encouraged the members on an individual level and never treated them as victims; instead, she put on a brave face and reworked them for decades of struggle. </w:t>
      </w:r>
      <w:r w:rsidR="00C511BB">
        <w:t xml:space="preserve">This organization was based on saving the youth from mobs and </w:t>
      </w:r>
      <w:r w:rsidR="004F66EB">
        <w:t>violent practices to disrupt the law and order situation.</w:t>
      </w:r>
      <w:r w:rsidR="00D14515">
        <w:t xml:space="preserve"> The leadership positively directed the energies of youth</w:t>
      </w:r>
      <w:r w:rsidR="007B1951">
        <w:t xml:space="preserve">. In the same manner, Baker selflessly provided her services for the Black Civil Rights movement </w:t>
      </w:r>
      <w:r w:rsidR="00BA2720">
        <w:t xml:space="preserve">and a historian, Vincent Harding writes her abilities in these words </w:t>
      </w:r>
      <w:r w:rsidR="00BA2720">
        <w:lastRenderedPageBreak/>
        <w:t>“</w:t>
      </w:r>
      <w:r w:rsidR="00AC755A">
        <w:t xml:space="preserve">Ella Baker was as much a product </w:t>
      </w:r>
      <w:r>
        <w:t>of her family, her era, and a vast web of personal and political relationships, as well as her agency</w:t>
      </w:r>
      <w:r w:rsidR="00FA50FD">
        <w:t xml:space="preserve">. But Ella Baker was no saint. She made mistakes, doubted herself, and sometimes succumbed </w:t>
      </w:r>
      <w:r w:rsidR="004A7488">
        <w:t>to the pressures and frustrations embedded in her life’s work</w:t>
      </w:r>
      <w:r w:rsidR="00665505">
        <w:t>” (</w:t>
      </w:r>
      <w:proofErr w:type="spellStart"/>
      <w:r w:rsidR="00665505">
        <w:t>Ransby</w:t>
      </w:r>
      <w:proofErr w:type="spellEnd"/>
      <w:r w:rsidR="00356F4E">
        <w:t>, 2001, pg.</w:t>
      </w:r>
      <w:r w:rsidR="00665505">
        <w:t xml:space="preserve"> 54). </w:t>
      </w:r>
      <w:r w:rsidR="002B5107">
        <w:t xml:space="preserve">The active role of African Americans concerning the issues of Black identical politics and racial stigmas enabled them to </w:t>
      </w:r>
      <w:r w:rsidR="00F7156F">
        <w:t xml:space="preserve">learn the importance of their liberties, and they chose to fight for their freedom. They took courage from their history and past events </w:t>
      </w:r>
      <w:r w:rsidR="005F55BF">
        <w:t xml:space="preserve">to </w:t>
      </w:r>
      <w:r w:rsidR="00CD04C0">
        <w:t>react against the White restrictions on the legal justice system and White administrative control.</w:t>
      </w:r>
      <w:r w:rsidR="002373A4">
        <w:t xml:space="preserve"> </w:t>
      </w:r>
      <w:r w:rsidR="00CF7C1C">
        <w:t>Baker advocated democracy and individual rights in SNCC since she believed in the individual effort of every African American.</w:t>
      </w:r>
      <w:r w:rsidR="00AB59DF">
        <w:t xml:space="preserve"> </w:t>
      </w:r>
    </w:p>
    <w:p w14:paraId="4961EB40" w14:textId="56E5F04F" w:rsidR="00DF2F1F" w:rsidRPr="008A734D" w:rsidRDefault="00E213EB" w:rsidP="00C40AEC">
      <w:r>
        <w:t xml:space="preserve">The Civil Rights Movement was a massive attempt at taking back the </w:t>
      </w:r>
      <w:r w:rsidR="001D728B">
        <w:t>righteous control of the Black minority group concerning their individualism, identity, freedom, and right to equality.</w:t>
      </w:r>
      <w:r w:rsidR="00AB7CE4">
        <w:t xml:space="preserve"> </w:t>
      </w:r>
      <w:r w:rsidR="001F385A">
        <w:t>This movement left behind a legacy in the history of African Americans, and this struggle encouraged them to demand their equal representation in both political and social avenues.</w:t>
      </w:r>
      <w:r w:rsidR="008C2BD1">
        <w:t xml:space="preserve"> </w:t>
      </w:r>
      <w:r w:rsidR="00F06838">
        <w:t xml:space="preserve">The role of Ella Baker cannot be stressed enough </w:t>
      </w:r>
      <w:r w:rsidR="00930616">
        <w:t xml:space="preserve">in the struggle for </w:t>
      </w:r>
      <w:r w:rsidR="00741643">
        <w:t>Civil Rights Movement. S</w:t>
      </w:r>
      <w:r w:rsidR="00F06838">
        <w:t>ince her ideas of radical feminism</w:t>
      </w:r>
      <w:r w:rsidR="00FF7D01">
        <w:t xml:space="preserve"> and egalitarian abilities enabled her to </w:t>
      </w:r>
      <w:r w:rsidR="00CE20A7">
        <w:t>channelize the energy of youth positively.</w:t>
      </w:r>
      <w:r w:rsidR="00930616">
        <w:t xml:space="preserve"> </w:t>
      </w:r>
      <w:r w:rsidR="00192A76">
        <w:t xml:space="preserve">Moreover, through her efforts, Black women were able to represent their concerns </w:t>
      </w:r>
      <w:r w:rsidR="0010336B">
        <w:t>against patriarchy and the White hegemony.</w:t>
      </w:r>
      <w:r w:rsidR="005242EA">
        <w:t xml:space="preserve"> </w:t>
      </w:r>
    </w:p>
    <w:p w14:paraId="05EB400F" w14:textId="48FDA502" w:rsidR="006D7EE9" w:rsidRPr="0099232D" w:rsidRDefault="00E213EB" w:rsidP="009040A3">
      <w:pPr>
        <w:pStyle w:val="SectionTitle"/>
        <w:jc w:val="left"/>
        <w:rPr>
          <w:b/>
          <w:bCs/>
        </w:rPr>
      </w:pPr>
      <w:r w:rsidRPr="0099232D">
        <w:rPr>
          <w:b/>
          <w:bCs/>
        </w:rPr>
        <w:lastRenderedPageBreak/>
        <w:t>Work Cited</w:t>
      </w:r>
    </w:p>
    <w:p w14:paraId="45B0158B" w14:textId="2ED5FF91" w:rsidR="00A825F5" w:rsidRDefault="00E213EB" w:rsidP="00A825F5">
      <w:pPr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Ransby, Barbara. “Behind-the-Scenes-View of a Behind-the-Scenes-Organizer</w:t>
      </w:r>
      <w:r w:rsidR="007F1EAE">
        <w:rPr>
          <w:rFonts w:ascii="Times New Roman" w:eastAsia="Times New Roman" w:hAnsi="Times New Roman" w:cs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” </w:t>
      </w:r>
      <w:r w:rsidR="007F1EAE" w:rsidRPr="00EE2024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 xml:space="preserve">Sisters in the </w:t>
      </w:r>
      <w:r w:rsidR="007F1EAE" w:rsidRPr="007F1EAE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ab/>
      </w:r>
      <w:r w:rsidR="007F1EAE" w:rsidRPr="00EE2024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 xml:space="preserve">Struggle: African American Women in the Civil Rights-Black Power </w:t>
      </w:r>
      <w:r w:rsidR="00D32F05" w:rsidRPr="00EE2024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Movement</w:t>
      </w:r>
      <w:r w:rsidR="00D32F05"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="007F1EAE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3D3163" w:rsidRPr="003D3163">
        <w:rPr>
          <w:rFonts w:ascii="Times New Roman" w:eastAsia="Times New Roman" w:hAnsi="Times New Roman" w:cs="Times New Roman"/>
          <w:color w:val="auto"/>
          <w:lang w:eastAsia="en-US"/>
        </w:rPr>
        <w:t xml:space="preserve">Bettye </w:t>
      </w:r>
      <w:r w:rsidR="00D32F05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="003D3163" w:rsidRPr="003D3163">
        <w:rPr>
          <w:rFonts w:ascii="Times New Roman" w:eastAsia="Times New Roman" w:hAnsi="Times New Roman" w:cs="Times New Roman"/>
          <w:color w:val="auto"/>
          <w:lang w:eastAsia="en-US"/>
        </w:rPr>
        <w:t>Collier-Thomas, V.P. Franklin</w:t>
      </w:r>
      <w:r w:rsidR="003D3163">
        <w:rPr>
          <w:rFonts w:ascii="Times New Roman" w:eastAsia="Times New Roman" w:hAnsi="Times New Roman" w:cs="Times New Roman"/>
          <w:color w:val="auto"/>
          <w:lang w:eastAsia="en-US"/>
        </w:rPr>
        <w:t>, 2001, pp.</w:t>
      </w:r>
      <w:r w:rsidR="007F1EAE">
        <w:rPr>
          <w:rFonts w:ascii="Times New Roman" w:eastAsia="Times New Roman" w:hAnsi="Times New Roman" w:cs="Times New Roman"/>
          <w:color w:val="auto"/>
          <w:lang w:eastAsia="en-US"/>
        </w:rPr>
        <w:t xml:space="preserve"> 42-55. </w:t>
      </w:r>
    </w:p>
    <w:p w14:paraId="247D83F6" w14:textId="581BDD12" w:rsidR="00A825F5" w:rsidRPr="00A825F5" w:rsidRDefault="00E213EB" w:rsidP="00A825F5">
      <w:pPr>
        <w:ind w:firstLine="0"/>
      </w:pPr>
      <w:r w:rsidRPr="00A825F5">
        <w:t xml:space="preserve">Fleming, Cynthia Griggs. </w:t>
      </w:r>
      <w:r w:rsidR="00D32F05">
        <w:t>“</w:t>
      </w:r>
      <w:r w:rsidRPr="00A825F5">
        <w:t xml:space="preserve">Ella Baker and the Black Freedom Movement: A Radical Democratic </w:t>
      </w:r>
      <w:r w:rsidRPr="00A825F5">
        <w:tab/>
        <w:t>Vision.</w:t>
      </w:r>
      <w:r w:rsidR="00D32F05">
        <w:t>”</w:t>
      </w:r>
      <w:r w:rsidRPr="00A825F5">
        <w:t> </w:t>
      </w:r>
      <w:r w:rsidRPr="00A825F5">
        <w:rPr>
          <w:i/>
          <w:iCs/>
        </w:rPr>
        <w:t>The Journal of Southern History</w:t>
      </w:r>
      <w:r w:rsidR="00D32F05">
        <w:t xml:space="preserve">, vol. </w:t>
      </w:r>
      <w:r w:rsidRPr="00A825F5">
        <w:t>7</w:t>
      </w:r>
      <w:r w:rsidR="00D32F05">
        <w:t xml:space="preserve">0, no. </w:t>
      </w:r>
      <w:r w:rsidRPr="00A825F5">
        <w:t xml:space="preserve">4 </w:t>
      </w:r>
      <w:r w:rsidR="00D32F05">
        <w:t>,</w:t>
      </w:r>
      <w:r w:rsidRPr="00A825F5">
        <w:t>2004</w:t>
      </w:r>
      <w:r w:rsidR="00D32F05">
        <w:t xml:space="preserve">, pg. </w:t>
      </w:r>
      <w:r w:rsidRPr="00A825F5">
        <w:t>966.</w:t>
      </w:r>
    </w:p>
    <w:p w14:paraId="4D9A0C7D" w14:textId="1359E8E3" w:rsidR="009040A3" w:rsidRDefault="00E213EB" w:rsidP="00EE2024">
      <w:pPr>
        <w:ind w:firstLine="0"/>
      </w:pPr>
      <w:r w:rsidRPr="009040A3">
        <w:t xml:space="preserve">Orth, Nikki. </w:t>
      </w:r>
      <w:r w:rsidR="0035750C">
        <w:t>“</w:t>
      </w:r>
      <w:r w:rsidRPr="009040A3">
        <w:t xml:space="preserve">ELLA </w:t>
      </w:r>
      <w:r w:rsidR="00A93F61" w:rsidRPr="009040A3">
        <w:t>BAKER, “</w:t>
      </w:r>
      <w:r w:rsidRPr="009040A3">
        <w:t xml:space="preserve">ADDRESS AT THE HATTIESBURG FREEDOM DAY </w:t>
      </w:r>
      <w:r w:rsidR="00EE2024">
        <w:tab/>
      </w:r>
      <w:r w:rsidR="00A93F61" w:rsidRPr="009040A3">
        <w:t>RALLY” (</w:t>
      </w:r>
      <w:r w:rsidRPr="009040A3">
        <w:t>21 January 1964)." </w:t>
      </w:r>
      <w:r w:rsidRPr="009040A3">
        <w:rPr>
          <w:i/>
          <w:iCs/>
        </w:rPr>
        <w:t xml:space="preserve">Voices of </w:t>
      </w:r>
      <w:r w:rsidR="00A93F61" w:rsidRPr="009040A3">
        <w:rPr>
          <w:i/>
          <w:iCs/>
        </w:rPr>
        <w:t>Democracy</w:t>
      </w:r>
      <w:r w:rsidR="00A93F61">
        <w:t>, vol.</w:t>
      </w:r>
      <w:r w:rsidRPr="009040A3">
        <w:t>11</w:t>
      </w:r>
      <w:r w:rsidR="00A93F61">
        <w:t xml:space="preserve">, </w:t>
      </w:r>
      <w:r w:rsidR="00A93F61" w:rsidRPr="009040A3">
        <w:t>2016</w:t>
      </w:r>
      <w:r w:rsidR="00A93F61">
        <w:t xml:space="preserve">, pg. </w:t>
      </w:r>
      <w:r w:rsidRPr="009040A3">
        <w:t>25-43.</w:t>
      </w:r>
    </w:p>
    <w:p w14:paraId="460D95E5" w14:textId="1C10BBB4" w:rsidR="00EE2024" w:rsidRPr="00EE2024" w:rsidRDefault="00E213EB" w:rsidP="00EE2024">
      <w:pPr>
        <w:ind w:hanging="48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</w:t>
      </w:r>
    </w:p>
    <w:p w14:paraId="61087829" w14:textId="77777777" w:rsidR="00EE2024" w:rsidRPr="009040A3" w:rsidRDefault="00EE2024" w:rsidP="009040A3">
      <w:pPr>
        <w:ind w:firstLine="0"/>
      </w:pPr>
    </w:p>
    <w:p w14:paraId="2D053626" w14:textId="73356C51" w:rsidR="004D6B86" w:rsidRPr="00E7305D" w:rsidRDefault="00E213EB" w:rsidP="006D7EE9">
      <w:r>
        <w:t xml:space="preserve"> </w:t>
      </w:r>
    </w:p>
    <w:sectPr w:rsidR="004D6B86" w:rsidRPr="00E7305D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D672D" w14:textId="77777777" w:rsidR="008B10B8" w:rsidRDefault="008B10B8">
      <w:pPr>
        <w:spacing w:line="240" w:lineRule="auto"/>
      </w:pPr>
      <w:r>
        <w:separator/>
      </w:r>
    </w:p>
  </w:endnote>
  <w:endnote w:type="continuationSeparator" w:id="0">
    <w:p w14:paraId="5DC0BCC4" w14:textId="77777777" w:rsidR="008B10B8" w:rsidRDefault="008B1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CB23B" w14:textId="77777777" w:rsidR="008B10B8" w:rsidRDefault="008B10B8">
      <w:pPr>
        <w:spacing w:line="240" w:lineRule="auto"/>
      </w:pPr>
      <w:r>
        <w:separator/>
      </w:r>
    </w:p>
  </w:footnote>
  <w:footnote w:type="continuationSeparator" w:id="0">
    <w:p w14:paraId="046EB935" w14:textId="77777777" w:rsidR="008B10B8" w:rsidRDefault="008B1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24628A" w14:paraId="6CA806D5" w14:textId="77777777" w:rsidTr="0024628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47601183" w14:textId="0BE3FC9F" w:rsidR="004D6B86" w:rsidRPr="00170521" w:rsidRDefault="008B10B8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E839B3">
                <w:t>Ella Baker</w:t>
              </w:r>
            </w:sdtContent>
          </w:sdt>
        </w:p>
      </w:tc>
      <w:tc>
        <w:tcPr>
          <w:tcW w:w="1080" w:type="dxa"/>
        </w:tcPr>
        <w:p w14:paraId="4B8C9E77" w14:textId="77777777" w:rsidR="004D6B86" w:rsidRDefault="00E213EB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25C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51AFDC9" w14:textId="77777777" w:rsidR="004D6B86" w:rsidRDefault="004D6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24628A" w14:paraId="0CCCC631" w14:textId="77777777" w:rsidTr="0024628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091E2E6E" w14:textId="19FD9A28" w:rsidR="004D6B86" w:rsidRPr="009F0414" w:rsidRDefault="00E213EB" w:rsidP="00504F88">
          <w:pPr>
            <w:pStyle w:val="Header"/>
          </w:pPr>
          <w:r>
            <w:t>ELLA BAKER</w:t>
          </w:r>
        </w:p>
      </w:tc>
      <w:tc>
        <w:tcPr>
          <w:tcW w:w="1080" w:type="dxa"/>
        </w:tcPr>
        <w:p w14:paraId="65E7E86F" w14:textId="77777777" w:rsidR="004D6B86" w:rsidRDefault="00E213EB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25C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6DBED71" w14:textId="77777777" w:rsidR="004D6B86" w:rsidRDefault="004D6B86" w:rsidP="002C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zNDI2NjcwN7c0NDFX0lEKTi0uzszPAykwrgUAfYOOVywAAAA="/>
  </w:docVars>
  <w:rsids>
    <w:rsidRoot w:val="00D724A5"/>
    <w:rsid w:val="00006BBA"/>
    <w:rsid w:val="0001010E"/>
    <w:rsid w:val="00011DA3"/>
    <w:rsid w:val="000217F5"/>
    <w:rsid w:val="00021ECC"/>
    <w:rsid w:val="00040DB9"/>
    <w:rsid w:val="00047673"/>
    <w:rsid w:val="00047B08"/>
    <w:rsid w:val="00052D69"/>
    <w:rsid w:val="00054B12"/>
    <w:rsid w:val="00071910"/>
    <w:rsid w:val="000817D1"/>
    <w:rsid w:val="000940A5"/>
    <w:rsid w:val="00097169"/>
    <w:rsid w:val="000B655C"/>
    <w:rsid w:val="000F00DF"/>
    <w:rsid w:val="001007D4"/>
    <w:rsid w:val="0010336B"/>
    <w:rsid w:val="00104348"/>
    <w:rsid w:val="00106984"/>
    <w:rsid w:val="00114BFA"/>
    <w:rsid w:val="00131542"/>
    <w:rsid w:val="001330B4"/>
    <w:rsid w:val="0013580A"/>
    <w:rsid w:val="001602E3"/>
    <w:rsid w:val="00160C0C"/>
    <w:rsid w:val="001664A2"/>
    <w:rsid w:val="00170521"/>
    <w:rsid w:val="00192A76"/>
    <w:rsid w:val="001A77E9"/>
    <w:rsid w:val="001B4848"/>
    <w:rsid w:val="001C2779"/>
    <w:rsid w:val="001D26C0"/>
    <w:rsid w:val="001D507A"/>
    <w:rsid w:val="001D5476"/>
    <w:rsid w:val="001D728B"/>
    <w:rsid w:val="001E5C93"/>
    <w:rsid w:val="001F03B9"/>
    <w:rsid w:val="001F385A"/>
    <w:rsid w:val="001F447A"/>
    <w:rsid w:val="001F7399"/>
    <w:rsid w:val="00204916"/>
    <w:rsid w:val="00212319"/>
    <w:rsid w:val="002138EF"/>
    <w:rsid w:val="00222C11"/>
    <w:rsid w:val="00225BE3"/>
    <w:rsid w:val="002373A4"/>
    <w:rsid w:val="0024628A"/>
    <w:rsid w:val="002605B5"/>
    <w:rsid w:val="00274E0A"/>
    <w:rsid w:val="002874A2"/>
    <w:rsid w:val="002A60B1"/>
    <w:rsid w:val="002A6D9D"/>
    <w:rsid w:val="002B405F"/>
    <w:rsid w:val="002B5107"/>
    <w:rsid w:val="002B6153"/>
    <w:rsid w:val="002C627C"/>
    <w:rsid w:val="002D0F09"/>
    <w:rsid w:val="002E0487"/>
    <w:rsid w:val="002F3E6D"/>
    <w:rsid w:val="00307586"/>
    <w:rsid w:val="003125EA"/>
    <w:rsid w:val="0032678A"/>
    <w:rsid w:val="003321FF"/>
    <w:rsid w:val="00335C8A"/>
    <w:rsid w:val="00336906"/>
    <w:rsid w:val="003373E9"/>
    <w:rsid w:val="00342076"/>
    <w:rsid w:val="00345333"/>
    <w:rsid w:val="00345BD9"/>
    <w:rsid w:val="00356F4E"/>
    <w:rsid w:val="0035750C"/>
    <w:rsid w:val="00371C8D"/>
    <w:rsid w:val="00382D43"/>
    <w:rsid w:val="003834E1"/>
    <w:rsid w:val="00383D57"/>
    <w:rsid w:val="00394CC3"/>
    <w:rsid w:val="00395DEA"/>
    <w:rsid w:val="003A06C6"/>
    <w:rsid w:val="003B42D5"/>
    <w:rsid w:val="003C11C1"/>
    <w:rsid w:val="003C5A09"/>
    <w:rsid w:val="003C6C5E"/>
    <w:rsid w:val="003D24DD"/>
    <w:rsid w:val="003D3163"/>
    <w:rsid w:val="003D4154"/>
    <w:rsid w:val="003D4C1D"/>
    <w:rsid w:val="003E36B1"/>
    <w:rsid w:val="003E4162"/>
    <w:rsid w:val="003E6F89"/>
    <w:rsid w:val="003F135C"/>
    <w:rsid w:val="003F3143"/>
    <w:rsid w:val="003F7CBD"/>
    <w:rsid w:val="0040588D"/>
    <w:rsid w:val="00416458"/>
    <w:rsid w:val="00423AEA"/>
    <w:rsid w:val="00452855"/>
    <w:rsid w:val="00455480"/>
    <w:rsid w:val="00455740"/>
    <w:rsid w:val="00481CF8"/>
    <w:rsid w:val="00482A7E"/>
    <w:rsid w:val="00492C2D"/>
    <w:rsid w:val="004A123A"/>
    <w:rsid w:val="004A3D87"/>
    <w:rsid w:val="004A7488"/>
    <w:rsid w:val="004B18A9"/>
    <w:rsid w:val="004C60AD"/>
    <w:rsid w:val="004D4F8C"/>
    <w:rsid w:val="004D53EC"/>
    <w:rsid w:val="004D6B86"/>
    <w:rsid w:val="004F3301"/>
    <w:rsid w:val="004F66EB"/>
    <w:rsid w:val="00504F88"/>
    <w:rsid w:val="00523526"/>
    <w:rsid w:val="005242EA"/>
    <w:rsid w:val="005407A9"/>
    <w:rsid w:val="005442DA"/>
    <w:rsid w:val="0055242C"/>
    <w:rsid w:val="00575ACE"/>
    <w:rsid w:val="00595412"/>
    <w:rsid w:val="005B5096"/>
    <w:rsid w:val="005B5B95"/>
    <w:rsid w:val="005B5BE3"/>
    <w:rsid w:val="005B7D56"/>
    <w:rsid w:val="005D5490"/>
    <w:rsid w:val="005F4458"/>
    <w:rsid w:val="005F55BF"/>
    <w:rsid w:val="00614068"/>
    <w:rsid w:val="00614991"/>
    <w:rsid w:val="0061747E"/>
    <w:rsid w:val="00641876"/>
    <w:rsid w:val="00645290"/>
    <w:rsid w:val="0066293D"/>
    <w:rsid w:val="00665505"/>
    <w:rsid w:val="00683884"/>
    <w:rsid w:val="00684C26"/>
    <w:rsid w:val="00697254"/>
    <w:rsid w:val="006B015B"/>
    <w:rsid w:val="006B7658"/>
    <w:rsid w:val="006C162F"/>
    <w:rsid w:val="006C23E3"/>
    <w:rsid w:val="006C4748"/>
    <w:rsid w:val="006D09A0"/>
    <w:rsid w:val="006D7EE9"/>
    <w:rsid w:val="006E0223"/>
    <w:rsid w:val="006F6C27"/>
    <w:rsid w:val="00700486"/>
    <w:rsid w:val="007244DE"/>
    <w:rsid w:val="007355E2"/>
    <w:rsid w:val="0073645F"/>
    <w:rsid w:val="00741643"/>
    <w:rsid w:val="00745657"/>
    <w:rsid w:val="00780A38"/>
    <w:rsid w:val="00786812"/>
    <w:rsid w:val="007A7DB5"/>
    <w:rsid w:val="007B1951"/>
    <w:rsid w:val="007D0890"/>
    <w:rsid w:val="007D64FA"/>
    <w:rsid w:val="007F1EAE"/>
    <w:rsid w:val="007F1F12"/>
    <w:rsid w:val="008069A8"/>
    <w:rsid w:val="008104FD"/>
    <w:rsid w:val="00810CCC"/>
    <w:rsid w:val="0081390C"/>
    <w:rsid w:val="00816831"/>
    <w:rsid w:val="00837D67"/>
    <w:rsid w:val="00871A55"/>
    <w:rsid w:val="008747E8"/>
    <w:rsid w:val="008823EE"/>
    <w:rsid w:val="008A2A83"/>
    <w:rsid w:val="008A734D"/>
    <w:rsid w:val="008A78F1"/>
    <w:rsid w:val="008B10B8"/>
    <w:rsid w:val="008C2BD1"/>
    <w:rsid w:val="008F0962"/>
    <w:rsid w:val="008F158C"/>
    <w:rsid w:val="00900EDB"/>
    <w:rsid w:val="009040A3"/>
    <w:rsid w:val="00910F0E"/>
    <w:rsid w:val="00914C8B"/>
    <w:rsid w:val="00920F0F"/>
    <w:rsid w:val="009231CE"/>
    <w:rsid w:val="00930616"/>
    <w:rsid w:val="00946427"/>
    <w:rsid w:val="0094659D"/>
    <w:rsid w:val="009500B1"/>
    <w:rsid w:val="00952D38"/>
    <w:rsid w:val="00961AE5"/>
    <w:rsid w:val="00983397"/>
    <w:rsid w:val="009878DE"/>
    <w:rsid w:val="0099232D"/>
    <w:rsid w:val="0099568A"/>
    <w:rsid w:val="00996CD2"/>
    <w:rsid w:val="009A2C38"/>
    <w:rsid w:val="009C71F8"/>
    <w:rsid w:val="009D787E"/>
    <w:rsid w:val="009F0414"/>
    <w:rsid w:val="009F0908"/>
    <w:rsid w:val="009F7815"/>
    <w:rsid w:val="00A005F4"/>
    <w:rsid w:val="00A35B88"/>
    <w:rsid w:val="00A4757D"/>
    <w:rsid w:val="00A64211"/>
    <w:rsid w:val="00A654E6"/>
    <w:rsid w:val="00A7042B"/>
    <w:rsid w:val="00A72B78"/>
    <w:rsid w:val="00A74EAA"/>
    <w:rsid w:val="00A77F6B"/>
    <w:rsid w:val="00A81BB2"/>
    <w:rsid w:val="00A825F5"/>
    <w:rsid w:val="00A8626B"/>
    <w:rsid w:val="00A91B77"/>
    <w:rsid w:val="00A93B51"/>
    <w:rsid w:val="00A93F61"/>
    <w:rsid w:val="00AA5A45"/>
    <w:rsid w:val="00AA5C05"/>
    <w:rsid w:val="00AA6ECC"/>
    <w:rsid w:val="00AB1916"/>
    <w:rsid w:val="00AB59DF"/>
    <w:rsid w:val="00AB7CE4"/>
    <w:rsid w:val="00AC15AC"/>
    <w:rsid w:val="00AC1A28"/>
    <w:rsid w:val="00AC4FD4"/>
    <w:rsid w:val="00AC755A"/>
    <w:rsid w:val="00AD407A"/>
    <w:rsid w:val="00AE15FB"/>
    <w:rsid w:val="00AF2337"/>
    <w:rsid w:val="00B03BA4"/>
    <w:rsid w:val="00B06614"/>
    <w:rsid w:val="00B12464"/>
    <w:rsid w:val="00B12ED8"/>
    <w:rsid w:val="00B14126"/>
    <w:rsid w:val="00B1526C"/>
    <w:rsid w:val="00B51EE7"/>
    <w:rsid w:val="00B7004C"/>
    <w:rsid w:val="00B7358B"/>
    <w:rsid w:val="00B94A80"/>
    <w:rsid w:val="00BA26F1"/>
    <w:rsid w:val="00BA2720"/>
    <w:rsid w:val="00BB3501"/>
    <w:rsid w:val="00BC3BD3"/>
    <w:rsid w:val="00BD0917"/>
    <w:rsid w:val="00BF0C1D"/>
    <w:rsid w:val="00C13985"/>
    <w:rsid w:val="00C3438C"/>
    <w:rsid w:val="00C40AEC"/>
    <w:rsid w:val="00C41ED5"/>
    <w:rsid w:val="00C511BB"/>
    <w:rsid w:val="00C5686B"/>
    <w:rsid w:val="00C6368B"/>
    <w:rsid w:val="00C74024"/>
    <w:rsid w:val="00C83B15"/>
    <w:rsid w:val="00C925C8"/>
    <w:rsid w:val="00C9542B"/>
    <w:rsid w:val="00CA0CBA"/>
    <w:rsid w:val="00CA4F88"/>
    <w:rsid w:val="00CB7F84"/>
    <w:rsid w:val="00CD04C0"/>
    <w:rsid w:val="00CE20A7"/>
    <w:rsid w:val="00CF1B55"/>
    <w:rsid w:val="00CF7C1C"/>
    <w:rsid w:val="00D04B32"/>
    <w:rsid w:val="00D07254"/>
    <w:rsid w:val="00D14515"/>
    <w:rsid w:val="00D1471C"/>
    <w:rsid w:val="00D14A43"/>
    <w:rsid w:val="00D15CD1"/>
    <w:rsid w:val="00D31547"/>
    <w:rsid w:val="00D32DEB"/>
    <w:rsid w:val="00D32F05"/>
    <w:rsid w:val="00D44970"/>
    <w:rsid w:val="00D60240"/>
    <w:rsid w:val="00D724A5"/>
    <w:rsid w:val="00D758F6"/>
    <w:rsid w:val="00D76460"/>
    <w:rsid w:val="00D86E9B"/>
    <w:rsid w:val="00DB0716"/>
    <w:rsid w:val="00DB2E59"/>
    <w:rsid w:val="00DB358F"/>
    <w:rsid w:val="00DC1641"/>
    <w:rsid w:val="00DC44F1"/>
    <w:rsid w:val="00DD6D1F"/>
    <w:rsid w:val="00DF2074"/>
    <w:rsid w:val="00DF2F1F"/>
    <w:rsid w:val="00DF6D26"/>
    <w:rsid w:val="00DF7759"/>
    <w:rsid w:val="00E04776"/>
    <w:rsid w:val="00E213EB"/>
    <w:rsid w:val="00E4651A"/>
    <w:rsid w:val="00E4753D"/>
    <w:rsid w:val="00E64774"/>
    <w:rsid w:val="00E7305D"/>
    <w:rsid w:val="00E839B3"/>
    <w:rsid w:val="00E87CE3"/>
    <w:rsid w:val="00E9320D"/>
    <w:rsid w:val="00E94641"/>
    <w:rsid w:val="00EA780C"/>
    <w:rsid w:val="00EB69D3"/>
    <w:rsid w:val="00EE2024"/>
    <w:rsid w:val="00F02F4F"/>
    <w:rsid w:val="00F06838"/>
    <w:rsid w:val="00F14067"/>
    <w:rsid w:val="00F31D66"/>
    <w:rsid w:val="00F363EC"/>
    <w:rsid w:val="00F413AC"/>
    <w:rsid w:val="00F54BDE"/>
    <w:rsid w:val="00F6765B"/>
    <w:rsid w:val="00F7156F"/>
    <w:rsid w:val="00F858BD"/>
    <w:rsid w:val="00FA4A66"/>
    <w:rsid w:val="00FA50FD"/>
    <w:rsid w:val="00FA6D09"/>
    <w:rsid w:val="00FE2CCC"/>
    <w:rsid w:val="00FE725C"/>
    <w:rsid w:val="00FF266A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33D26"/>
  <w15:chartTrackingRefBased/>
  <w15:docId w15:val="{58C1C5CA-6BEA-4D76-B334-4F93EFB9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AP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A2295FE8064803B398B07144AE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AB33-353F-42BD-9CEB-EA3267E432B1}"/>
      </w:docPartPr>
      <w:docPartBody>
        <w:p w:rsidR="00BA26F1" w:rsidRDefault="00B01FED">
          <w:pPr>
            <w:pStyle w:val="79A2295FE8064803B398B07144AEB246"/>
          </w:pPr>
          <w:r>
            <w:t>Author Name(s), First M. Last, Omit Titles and Degrees</w:t>
          </w:r>
        </w:p>
      </w:docPartBody>
    </w:docPart>
    <w:docPart>
      <w:docPartPr>
        <w:name w:val="8A5CB868065341A991FD3D43389E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1E3E-F1E8-4330-9D97-BD831159C9C5}"/>
      </w:docPartPr>
      <w:docPartBody>
        <w:p w:rsidR="00BA26F1" w:rsidRDefault="00B01FED">
          <w:pPr>
            <w:pStyle w:val="8A5CB868065341A991FD3D43389EC1F8"/>
          </w:pPr>
          <w:r>
            <w:t>Institutional Affiliation(s)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CD"/>
    <w:rsid w:val="00045218"/>
    <w:rsid w:val="00166D71"/>
    <w:rsid w:val="008D37CD"/>
    <w:rsid w:val="00B01FED"/>
    <w:rsid w:val="00BA26F1"/>
    <w:rsid w:val="00D3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FB65F39B9499AB5C60FDA1CBD394A">
    <w:name w:val="F59FB65F39B9499AB5C60FDA1CBD394A"/>
  </w:style>
  <w:style w:type="paragraph" w:customStyle="1" w:styleId="79A2295FE8064803B398B07144AEB246">
    <w:name w:val="79A2295FE8064803B398B07144AEB246"/>
  </w:style>
  <w:style w:type="paragraph" w:customStyle="1" w:styleId="8A5CB868065341A991FD3D43389EC1F8">
    <w:name w:val="8A5CB868065341A991FD3D43389EC1F8"/>
  </w:style>
  <w:style w:type="paragraph" w:customStyle="1" w:styleId="AB2640836C894652AF08BDB2F82D87E5">
    <w:name w:val="AB2640836C894652AF08BDB2F82D87E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83F483D26A34C39A1AE659CA1ECD678">
    <w:name w:val="783F483D26A34C39A1AE659CA1ECD678"/>
  </w:style>
  <w:style w:type="paragraph" w:customStyle="1" w:styleId="710D7E6DF97843B990BB6CBB187BB6C3">
    <w:name w:val="710D7E6DF97843B990BB6CBB187BB6C3"/>
  </w:style>
  <w:style w:type="paragraph" w:customStyle="1" w:styleId="E6DC987CFCC84475BA5914E8B15F0322">
    <w:name w:val="E6DC987CFCC84475BA5914E8B15F0322"/>
  </w:style>
  <w:style w:type="paragraph" w:customStyle="1" w:styleId="4AB3A819DBEF46E48D64CC1253FA9B6B">
    <w:name w:val="4AB3A819DBEF46E48D64CC1253FA9B6B"/>
  </w:style>
  <w:style w:type="paragraph" w:customStyle="1" w:styleId="18FD3CC2C1824FF78A5D0B996C353C6A">
    <w:name w:val="18FD3CC2C1824FF78A5D0B996C353C6A"/>
  </w:style>
  <w:style w:type="paragraph" w:customStyle="1" w:styleId="47BAA7ABBE514E44A16B1230BE040FF8">
    <w:name w:val="47BAA7ABBE514E44A16B1230BE040FF8"/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paragraph" w:customStyle="1" w:styleId="78E4A7E37D9C41A7BBA51EC3EFA1E37A">
    <w:name w:val="78E4A7E37D9C41A7BBA51EC3EFA1E37A"/>
  </w:style>
  <w:style w:type="paragraph" w:customStyle="1" w:styleId="9F405CA407BF41759EFB8C45836FC950">
    <w:name w:val="9F405CA407BF41759EFB8C45836FC950"/>
  </w:style>
  <w:style w:type="character" w:customStyle="1" w:styleId="Heading3Char">
    <w:name w:val="Heading 3 Char"/>
    <w:basedOn w:val="DefaultParagraphFont"/>
    <w:link w:val="Heading3"/>
    <w:uiPriority w:val="5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3004FE7CC283439E8527AC6C8DC070C6">
    <w:name w:val="3004FE7CC283439E8527AC6C8DC070C6"/>
  </w:style>
  <w:style w:type="paragraph" w:customStyle="1" w:styleId="4709FF7FCDBF444EA83532BD9DFA3F7F">
    <w:name w:val="4709FF7FCDBF444EA83532BD9DFA3F7F"/>
  </w:style>
  <w:style w:type="character" w:customStyle="1" w:styleId="Heading4Char">
    <w:name w:val="Heading 4 Char"/>
    <w:basedOn w:val="DefaultParagraphFont"/>
    <w:link w:val="Heading4"/>
    <w:uiPriority w:val="5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customStyle="1" w:styleId="8B94D5A26A6E467EBC069E9B6A78AF08">
    <w:name w:val="8B94D5A26A6E467EBC069E9B6A78AF08"/>
  </w:style>
  <w:style w:type="paragraph" w:customStyle="1" w:styleId="440D88F22F0442E2B4DA2862FB27FDA4">
    <w:name w:val="440D88F22F0442E2B4DA2862FB27FDA4"/>
  </w:style>
  <w:style w:type="character" w:customStyle="1" w:styleId="Heading5Char">
    <w:name w:val="Heading 5 Char"/>
    <w:basedOn w:val="DefaultParagraphFont"/>
    <w:link w:val="Heading5"/>
    <w:uiPriority w:val="5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paragraph" w:customStyle="1" w:styleId="71C53D34C7614C9EA773CE661FC0F43A">
    <w:name w:val="71C53D34C7614C9EA773CE661FC0F43A"/>
  </w:style>
  <w:style w:type="paragraph" w:customStyle="1" w:styleId="13E44940B4D4474D97A2129EEA9E1A7D">
    <w:name w:val="13E44940B4D4474D97A2129EEA9E1A7D"/>
  </w:style>
  <w:style w:type="paragraph" w:customStyle="1" w:styleId="8B86D33E95B44D68BACDDF0B11E3B521">
    <w:name w:val="8B86D33E95B44D68BACDDF0B11E3B521"/>
  </w:style>
  <w:style w:type="paragraph" w:customStyle="1" w:styleId="06890D84982A44158F41D6B31CA83455">
    <w:name w:val="06890D84982A44158F41D6B31CA83455"/>
  </w:style>
  <w:style w:type="paragraph" w:customStyle="1" w:styleId="F57C4FD3A18E4E50BC75A699829ED5A5">
    <w:name w:val="F57C4FD3A18E4E50BC75A699829ED5A5"/>
  </w:style>
  <w:style w:type="paragraph" w:customStyle="1" w:styleId="A6130D7155E24AE480A6705C9FC6C836">
    <w:name w:val="A6130D7155E24AE480A6705C9FC6C836"/>
  </w:style>
  <w:style w:type="paragraph" w:customStyle="1" w:styleId="E0C2A76800CF4E0AB3A8F420BC40674B">
    <w:name w:val="E0C2A76800CF4E0AB3A8F420BC40674B"/>
  </w:style>
  <w:style w:type="paragraph" w:customStyle="1" w:styleId="685409EC5A3E4201ADC253582182ADF6">
    <w:name w:val="685409EC5A3E4201ADC253582182ADF6"/>
  </w:style>
  <w:style w:type="paragraph" w:customStyle="1" w:styleId="A038CFCEA2FC49D79C8E4B8848EF8E0A">
    <w:name w:val="A038CFCEA2FC49D79C8E4B8848EF8E0A"/>
  </w:style>
  <w:style w:type="paragraph" w:customStyle="1" w:styleId="36E93676F9EA494593CA14E772C7B2AD">
    <w:name w:val="36E93676F9EA494593CA14E772C7B2AD"/>
  </w:style>
  <w:style w:type="paragraph" w:customStyle="1" w:styleId="BF5B933539F242489030C50B63BC5863">
    <w:name w:val="BF5B933539F242489030C50B63BC5863"/>
  </w:style>
  <w:style w:type="paragraph" w:customStyle="1" w:styleId="58A4F13D65C144EF8A86D2C38AE7F9CB">
    <w:name w:val="58A4F13D65C144EF8A86D2C38AE7F9CB"/>
  </w:style>
  <w:style w:type="paragraph" w:customStyle="1" w:styleId="6804234F957C49A5900F9810440700DC">
    <w:name w:val="6804234F957C49A5900F9810440700DC"/>
  </w:style>
  <w:style w:type="paragraph" w:customStyle="1" w:styleId="76396AB84E3D42E2A056BE1129BFF7B8">
    <w:name w:val="76396AB84E3D42E2A056BE1129BFF7B8"/>
  </w:style>
  <w:style w:type="paragraph" w:customStyle="1" w:styleId="F1B0E49B70EB457994D41386AB50E764">
    <w:name w:val="F1B0E49B70EB457994D41386AB50E764"/>
  </w:style>
  <w:style w:type="paragraph" w:customStyle="1" w:styleId="10624765CF8248B7953D30CF4F335411">
    <w:name w:val="10624765CF8248B7953D30CF4F335411"/>
  </w:style>
  <w:style w:type="paragraph" w:customStyle="1" w:styleId="095C10A0E42E42DE974D7B4792BDB59B">
    <w:name w:val="095C10A0E42E42DE974D7B4792BDB59B"/>
  </w:style>
  <w:style w:type="paragraph" w:customStyle="1" w:styleId="C04D3491294C4BC8BC13D3F887070763">
    <w:name w:val="C04D3491294C4BC8BC13D3F887070763"/>
  </w:style>
  <w:style w:type="paragraph" w:customStyle="1" w:styleId="A618091534EE4A38B5EA8578B2944F25">
    <w:name w:val="A618091534EE4A38B5EA8578B2944F25"/>
  </w:style>
  <w:style w:type="paragraph" w:customStyle="1" w:styleId="69997EE65F0443C190D25EF4BA91016D">
    <w:name w:val="69997EE65F0443C190D25EF4BA91016D"/>
  </w:style>
  <w:style w:type="paragraph" w:customStyle="1" w:styleId="50C2D0B5DB4847C0856D14A76826876B">
    <w:name w:val="50C2D0B5DB4847C0856D14A76826876B"/>
  </w:style>
  <w:style w:type="paragraph" w:customStyle="1" w:styleId="F2A16AA8FD5544C4BB3CDF11E9769B2D">
    <w:name w:val="F2A16AA8FD5544C4BB3CDF11E9769B2D"/>
  </w:style>
  <w:style w:type="paragraph" w:customStyle="1" w:styleId="92FD0670A1DD45778A65E02BA6F6BCFA">
    <w:name w:val="92FD0670A1DD45778A65E02BA6F6BCFA"/>
  </w:style>
  <w:style w:type="paragraph" w:customStyle="1" w:styleId="0ACBD2C5F44744739B424E72837EECAE">
    <w:name w:val="0ACBD2C5F44744739B424E72837EECAE"/>
  </w:style>
  <w:style w:type="paragraph" w:customStyle="1" w:styleId="00D14098AC9E4A598E50B9494DB5477F">
    <w:name w:val="00D14098AC9E4A598E50B9494DB5477F"/>
  </w:style>
  <w:style w:type="paragraph" w:customStyle="1" w:styleId="4D9C5CF147724A03B3AE7D9705CFE95F">
    <w:name w:val="4D9C5CF147724A03B3AE7D9705CFE95F"/>
  </w:style>
  <w:style w:type="paragraph" w:customStyle="1" w:styleId="EFFD4BB5817D4739A8575455CD3F98C0">
    <w:name w:val="EFFD4BB5817D4739A8575455CD3F98C0"/>
  </w:style>
  <w:style w:type="paragraph" w:customStyle="1" w:styleId="3BE323BB399A409380CA1F883C152FD9">
    <w:name w:val="3BE323BB399A409380CA1F883C152FD9"/>
  </w:style>
  <w:style w:type="paragraph" w:customStyle="1" w:styleId="5DCFD713BB0243C4980914CB611A3C5A">
    <w:name w:val="5DCFD713BB0243C4980914CB611A3C5A"/>
  </w:style>
  <w:style w:type="paragraph" w:customStyle="1" w:styleId="7FF22139D4AE41C59FCDB3ED2BCD9641">
    <w:name w:val="7FF22139D4AE41C59FCDB3ED2BCD9641"/>
  </w:style>
  <w:style w:type="paragraph" w:customStyle="1" w:styleId="F4C4BBB46DB043AD872BBD409E867CC9">
    <w:name w:val="F4C4BBB46DB043AD872BBD409E867CC9"/>
  </w:style>
  <w:style w:type="paragraph" w:customStyle="1" w:styleId="5869F1BAE42A49CFB44FFBC01765E8FC">
    <w:name w:val="5869F1BAE42A49CFB44FFBC01765E8FC"/>
  </w:style>
  <w:style w:type="paragraph" w:customStyle="1" w:styleId="3B65EAF9CA0442ABA5026908E8AA51F7">
    <w:name w:val="3B65EAF9CA0442ABA5026908E8AA51F7"/>
  </w:style>
  <w:style w:type="paragraph" w:customStyle="1" w:styleId="D7EC83EF5376461B8414DE96A1106B42">
    <w:name w:val="D7EC83EF5376461B8414DE96A1106B42"/>
  </w:style>
  <w:style w:type="paragraph" w:customStyle="1" w:styleId="119E0C0393D94D8A810ECAC678C79BF1">
    <w:name w:val="119E0C0393D94D8A810ECAC678C79BF1"/>
  </w:style>
  <w:style w:type="paragraph" w:customStyle="1" w:styleId="7DE20F95900145E9A7989D4213BF8960">
    <w:name w:val="7DE20F95900145E9A7989D4213BF8960"/>
  </w:style>
  <w:style w:type="paragraph" w:customStyle="1" w:styleId="3FF3ACED429D4851BE3F5BAA3A509310">
    <w:name w:val="3FF3ACED429D4851BE3F5BAA3A509310"/>
  </w:style>
  <w:style w:type="paragraph" w:customStyle="1" w:styleId="CA4CDF225CD24F5793614F66EA96405D">
    <w:name w:val="CA4CDF225CD24F5793614F66EA96405D"/>
  </w:style>
  <w:style w:type="paragraph" w:customStyle="1" w:styleId="93095EEFA8754D5A998C33DEC4221D0E">
    <w:name w:val="93095EEFA8754D5A998C33DEC4221D0E"/>
  </w:style>
  <w:style w:type="paragraph" w:customStyle="1" w:styleId="35CF3E109D0B4A09BE2F772E42742F1C">
    <w:name w:val="35CF3E109D0B4A09BE2F772E42742F1C"/>
  </w:style>
  <w:style w:type="paragraph" w:customStyle="1" w:styleId="FE30A77C3BDB4CA2BE2F74978DAA43CA">
    <w:name w:val="FE30A77C3BDB4CA2BE2F74978DAA43CA"/>
  </w:style>
  <w:style w:type="paragraph" w:customStyle="1" w:styleId="04280B042618445CA0F37C45F0CB0225">
    <w:name w:val="04280B042618445CA0F37C45F0CB0225"/>
  </w:style>
  <w:style w:type="paragraph" w:customStyle="1" w:styleId="2BE316CB900244AA9739B31B568C2581">
    <w:name w:val="2BE316CB900244AA9739B31B568C2581"/>
  </w:style>
  <w:style w:type="paragraph" w:customStyle="1" w:styleId="ED31698A259C4FADBD65035CC22858FC">
    <w:name w:val="ED31698A259C4FADBD65035CC2285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w:rsidRDefault="008A734D"&gt;&lt;w:r&gt;&lt;w:t&gt;Ella Baker&lt;/w:t&gt;&lt;/w:r&gt;&lt;/w:p&gt;&lt;w:sectPr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w:val="6ED08D94"/&gt;&lt;w:lvl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w:val="3D5203EE"/&gt;&lt;w:lvl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w:val="F2DC96EC"/&gt;&lt;w:lvl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w:val="94D2CA36"/&gt;&lt;w:lvl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w:val="17BCEBA6"/&gt;&lt;w:lvl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w:val="7D386FFE"/&gt;&lt;w:lvl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w:val="D73A80FE"/&gt;&lt;w:lvl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w:val="0AB08068"/&gt;&lt;w:lvl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w:val="D6E00290"/&gt;&lt;w:lvl w:ilvl="0"&gt;&lt;w:start w:val="1"/&gt;&lt;w:numFmt w:val="decimal"/&gt;&lt;w:pStyle w:val="ListNumber"/&gt;&lt;w:lvlText w:val="%1."/&gt;&lt;w:lvlJc w:val="left"/&gt;&lt;w:pPr&gt;&lt;w:tabs&gt;&lt;w:tab w:val="num" w:pos="1080"/&gt;&lt;/w:tabs&gt;&lt;w:ind w:left="1080" w:hanging="360"/&gt;&lt;/w:pPr&gt;&lt;w:rPr&gt;&lt;w:rFonts w:hint="default"/&gt;&lt;/w:rPr&gt;&lt;/w:lvl&gt;&lt;/w:abstractNum&gt;&lt;w:abstractNum w:abstractNumId="9" w15:restartNumberingAfterBreak="0"&gt;&lt;w:nsid w:val="FFFFFF89"/&gt;&lt;w:multiLevelType w:val="singleLevel"/&gt;&lt;w:tmpl w:val="D6FC344C"/&gt;&lt;w:lvl w:ilvl="0"&gt;&lt;w:start w:val="1"/&gt;&lt;w:numFmt w:val="bullet"/&gt;&lt;w:pStyle w:val="ListBullet"/&gt;&lt;w:lvlText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w:hint="default"/&gt;&lt;/w:rPr&gt;&lt;/w:lvl&gt;&lt;/w:abstractNum&gt;&lt;w:num w:numId="1"&gt;&lt;w:abstractNumId w:val="9"/&gt;&lt;/w:num&gt;&lt;w:num w:numId="2"&gt;&lt;w:abstractNumId w:val="7"/&gt;&lt;/w:num&gt;&lt;w:num w:numId="3"&gt;&lt;w:abstractNumId w:val="6"/&gt;&lt;/w:num&gt;&lt;w:num w:numId="4"&gt;&lt;w:abstractNumId w:val="5"/&gt;&lt;/w:num&gt;&lt;w:num w:numId="5"&gt;&lt;w:abstractNumId w:val="4"/&gt;&lt;/w:num&gt;&lt;w:num w:numId="6"&gt;&lt;w:abstractNumId w:val="8"/&gt;&lt;/w:num&gt;&lt;w:num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w:val="9"/&gt;&lt;w:lvlOverride w:ilvl="0"&gt;&lt;w:startOverride w:val="1"/&gt;&lt;/w:lvlOverride&gt;&lt;/w:num&gt;&lt;/w:numbering&gt;&lt;/pkg:xmlData&gt;&lt;/pkg:part&gt;&lt;pkg:part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w:cstheme="minorBidi"/&gt;&lt;w:color w:val="000000" w:themeColor="text1"/&gt;&lt;w:sz w:val="24"/&gt;&lt;w:szCs w:val="24"/&gt;&lt;w:lang w:val="en-US" w:eastAsia="ja-JP" w:bidi="ar-SA"/&gt;&lt;/w:rPr&gt;&lt;/w:rPrDefault&gt;&lt;w:pPrDefault&gt;&lt;w:pPr&gt;&lt;w:spacing w:line="480" w:lineRule="auto"/&gt;&lt;w:ind w:firstLine="720"/&gt;&lt;/w:pPr&gt;&lt;/w:pPrDefault&gt;&lt;/w:docDefaults&gt;&lt;w:style w:type="paragraph" w:default="1" w:styleId="Normal"&gt;&lt;w:name w:val="Normal"/&gt;&lt;w:qFormat/&gt;&lt;w:rsid w:val="00C925C8"/&gt;&lt;/w:style&gt;&lt;w:style w:type="paragraph" w:styleId="Heading1"&gt;&lt;w:name w:val="heading 1"/&gt;&lt;w:basedOn w:val="Normal"/&gt;&lt;w:next w:val="Normal"/&gt;&lt;w:link w:val="Heading1Char"/&gt;&lt;w:uiPriority w:val="5"/&gt;&lt;w:qFormat/&gt;&lt;w:pPr&gt;&lt;w:keepNext/&gt;&lt;w:keepLines/&gt;&lt;w:ind w:firstLine="0"/&gt;&lt;w:jc w:val="center"/&gt;&lt;w:outlineLvl w:val="0"/&gt;&lt;/w:pPr&gt;&lt;w:rPr&gt;&lt;w:rFonts w:asciiTheme="majorHAnsi" w:eastAsiaTheme="majorEastAsia" w:hAnsiTheme="majorHAnsi" w:cstheme="majorBidi"/&gt;&lt;w:b/&gt;&lt;w:bCs/&gt;&lt;/w:rPr&gt;&lt;/w:style&gt;&lt;w:style w:type="paragraph" w:styleId="Heading2"&gt;&lt;w:name w:val="heading 2"/&gt;&lt;w:basedOn w:val="Normal"/&gt;&lt;w:next w:val="Normal"/&gt;&lt;w:link w:val="Heading2Char"/&gt;&lt;w:uiPriority w:val="5"/&gt;&lt;w:qFormat/&gt;&lt;w:pPr&gt;&lt;w:keepNext/&gt;&lt;w:keepLines/&gt;&lt;w:ind w:firstLine="0"/&gt;&lt;w:outlineLvl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w:val="5"/&gt;&lt;w:qFormat/&gt;&lt;w:pPr&gt;&lt;w:keepNext/&gt;&lt;w:keepLines/&gt;&lt;w:outlineLvl w:val="2"/&gt;&lt;/w:pPr&gt;&lt;w:rPr&gt;&lt;w:rFonts w:asciiTheme="majorHAnsi" w:eastAsiaTheme="majorEastAsia" w:hAnsiTheme="majorHAnsi" w:cstheme="majorBidi"/&gt;&lt;w:b/&gt;&lt;w:bCs/&gt;&lt;/w:rPr&gt;&lt;/w:style&gt;&lt;w:style w:type="paragraph" w:styleId="Heading4"&gt;&lt;w:name w:val="heading 4"/&gt;&lt;w:basedOn w:val="Normal"/&gt;&lt;w:next w:val="Normal"/&gt;&lt;w:link w:val="Heading4Char"/&gt;&lt;w:uiPriority w:val="5"/&gt;&lt;w:qFormat/&gt;&lt;w:pPr&gt;&lt;w:keepNext/&gt;&lt;w:keepLines/&gt;&lt;w:outlineLvl w:val="3"/&gt;&lt;/w:pPr&gt;&lt;w:rPr&gt;&lt;w:rFonts w:asciiTheme="majorHAnsi" w:eastAsiaTheme="majorEastAsia" w:hAnsiTheme="majorHAnsi" w:cstheme="majorBidi"/&gt;&lt;w:b/&gt;&lt;w:bCs/&gt;&lt;w:i/&gt;&lt;w:iCs/&gt;&lt;/w:rPr&gt;&lt;/w:style&gt;&lt;w:style w:type="paragraph" w:styleId="Heading5"&gt;&lt;w:name w:val="heading 5"/&gt;&lt;w:basedOn w:val="Normal"/&gt;&lt;w:next w:val="Normal"/&gt;&lt;w:link w:val="Heading5Char"/&gt;&lt;w:uiPriority w:val="5"/&gt;&lt;w:qFormat/&gt;&lt;w:pPr&gt;&lt;w:keepNext/&gt;&lt;w:keepLines/&gt;&lt;w:outlineLvl w:val="4"/&gt;&lt;/w:pPr&gt;&lt;w:rPr&gt;&lt;w:rFonts w:asciiTheme="majorHAnsi" w:eastAsiaTheme="majorEastAsia" w:hAnsiTheme="majorHAnsi" w:cstheme="majorBidi"/&gt;&lt;w:i/&gt;&lt;w:iCs/&gt;&lt;/w:rPr&gt;&lt;/w:style&gt;&lt;w:style w:type="paragraph" w:styleId="Heading6"&gt;&lt;w:name w:val="heading 6"/&gt;&lt;w:basedOn w:val="Normal"/&gt;&lt;w:next w:val="Normal"/&gt;&lt;w:link w:val="Heading6Char"/&gt;&lt;w:uiPriority w:val="5"/&gt;&lt;w:semiHidden/&gt;&lt;w:qFormat/&gt;&lt;w:pPr&gt;&lt;w:keepNext/&gt;&lt;w:keepLines/&gt;&lt;w:spacing w:before="40"/&gt;&lt;w:ind w:firstLine="0"/&gt;&lt;w:outlineLvl w:val="5"/&gt;&lt;/w:pPr&gt;&lt;w:rPr&gt;&lt;w:rFonts w:asciiTheme="majorHAnsi" w:eastAsiaTheme="majorEastAsia" w:hAnsiTheme="majorHAnsi" w:cstheme="majorBidi"/&gt;&lt;w:color w:val="6E6E6E" w:themeColor="accent1" w:themeShade="7F"/&gt;&lt;/w:rPr&gt;&lt;/w:style&gt;&lt;w:style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w:styleId="SectionTitle"&gt;&lt;w:name w:val="Section Title"/&gt;&lt;w:basedOn w:val="Normal"/&gt;&lt;w:next w:val="Normal"/&gt;&lt;w:uiPriority w:val="2"/&gt;&lt;w:qFormat/&gt;&lt;w:pPr&gt;&lt;w:pageBreakBefore/&gt;&lt;w:ind w:firstLine="0"/&gt;&lt;w:jc w:val="center"/&gt;&lt;w:outlineLvl w:val="0"/&gt;&lt;/w:pPr&gt;&lt;w:rPr&gt;&lt;w:rFonts w:asciiTheme="majorHAnsi" w:eastAsiaTheme="majorEastAsia" w:hAnsiTheme="majorHAnsi" w:cstheme="majorBidi"/&gt;&lt;/w:rPr&gt;&lt;/w:style&gt;&lt;w:style w:type="paragraph" w:styleId="Header"&gt;&lt;w:name w:val="header"/&gt;&lt;w:basedOn w:val="Normal"/&gt;&lt;w:link w:val="HeaderChar"/&gt;&lt;w:uiPriority w:val="99"/&gt;&lt;w:qFormat/&gt;&lt;w:pPr&gt;&lt;w:spacing w:line="240" w:lineRule="auto"/&gt;&lt;w:ind w:firstLine="0"/&gt;&lt;/w:pPr&gt;&lt;/w:style&gt;&lt;w:style w:type="character" w:customStyle="1" w:styleId="HeaderChar"&gt;&lt;w:name w:val="Header Char"/&gt;&lt;w:basedOn w:val="DefaultParagraphFont"/&gt;&lt;w:link w:val="Header"/&gt;&lt;w:uiPriority w:val="99"/&gt;&lt;w:rsid w:val="00DB2E59"/&gt;&lt;/w:style&gt;&lt;w:style w:type="character" w:styleId="PlaceholderText"&gt;&lt;w:name w:val="Placeholder Text"/&gt;&lt;w:basedOn w:val="DefaultParagraphFont"/&gt;&lt;w:uiPriority w:val="99"/&gt;&lt;w:semiHidden/&gt;&lt;w:rsid w:val="00EB69D3"/&gt;&lt;w:rPr&gt;&lt;w:color w:val="000000" w:themeColor="text1"/&gt;&lt;/w:rPr&gt;&lt;/w:style&gt;&lt;w:style w:type="paragraph" w:styleId="NoSpacing"&gt;&lt;w:name w:val="No Spacing"/&gt;&lt;w:aliases w:val="No Indent"/&gt;&lt;w:uiPriority w:val="3"/&gt;&lt;w:qFormat/&gt;&lt;w:pPr&gt;&lt;w:ind w:firstLine="0"/&gt;&lt;/w:pPr&gt;&lt;/w:style&gt;&lt;w:style w:type="character" w:customStyle="1" w:styleId="Heading1Char"&gt;&lt;w:name w:val="Heading 1 Char"/&gt;&lt;w:basedOn w:val="DefaultParagraphFont"/&gt;&lt;w:link w:val="Heading1"/&gt;&lt;w:uiPriority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w:styleId="Heading2Char"&gt;&lt;w:name w:val="Heading 2 Char"/&gt;&lt;w:basedOn w:val="DefaultParagraphFont"/&gt;&lt;w:link w:val="Heading2"/&gt;&lt;w:uiPriority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w:type="paragraph" w:styleId="Title"&gt;&lt;w:name w:val="Title"/&gt;&lt;w:basedOn w:val="Normal"/&gt;&lt;w:next w:val="Normal"/&gt;&lt;w:link w:val="TitleChar"/&gt;&lt;w:uiPriority w:val="1"/&gt;&lt;w:qFormat/&gt;&lt;w:pPr&gt;&lt;w:spacing w:before="2400"/&gt;&lt;w:ind w:firstLine="0"/&gt;&lt;w:contextualSpacing/&gt;&lt;w:jc w:val="center"/&gt;&lt;/w:pPr&gt;&lt;w:rPr&gt;&lt;w:rFonts w:asciiTheme="majorHAnsi" w:eastAsiaTheme="majorEastAsia" w:hAnsiTheme="majorHAnsi" w:cstheme="majorBidi"/&gt;&lt;/w:rPr&gt;&lt;/w:style&gt;&lt;w:style w:type="character" w:customStyle="1" w:styleId="TitleChar"&gt;&lt;w:name w:val="Title Char"/&gt;&lt;w:basedOn w:val="DefaultParagraphFont"/&gt;&lt;w:link w:val="Title"/&gt;&lt;w:uiPriority w:val="1"/&gt;&lt;w:rPr&gt;&lt;w:rFonts w:asciiTheme="majorHAnsi" w:eastAsiaTheme="majorEastAsia" w:hAnsiTheme="majorHAnsi" w:cstheme="majorBidi"/&gt;&lt;/w:rPr&gt;&lt;/w:style&gt;&lt;w:style w:type="character" w:styleId="Emphasis"&gt;&lt;w:name w:val="Emphasis"/&gt;&lt;w:basedOn w:val="DefaultParagraphFont"/&gt;&lt;w:uiPriority w:val="4"/&gt;&lt;w:qFormat/&gt;&lt;w:rPr&gt;&lt;w:i/&gt;&lt;w:iCs/&gt;&lt;/w:rPr&gt;&lt;/w:style&gt;&lt;w:style w:type="character" w:customStyle="1" w:styleId="Heading3Char"&gt;&lt;w:name w:val="Heading 3 Char"/&gt;&lt;w:basedOn w:val="DefaultParagraphFont"/&gt;&lt;w:link w:val="Heading3"/&gt;&lt;w:uiPriority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w:styleId="Heading4Char"&gt;&lt;w:name w:val="Heading 4 Char"/&gt;&lt;w:basedOn w:val="DefaultParagraphFont"/&gt;&lt;w:link w:val="Heading4"/&gt;&lt;w:uiPriority w:val="5"/&gt;&lt;w:rsid w:val="00DB2E59"/&gt;&lt;w:rPr&gt;&lt;w:rFonts w:asciiTheme="majorHAnsi" w:eastAsiaTheme="majorEastAsia" w:hAnsiTheme="majorHAnsi" w:cstheme="majorBidi"/&gt;&lt;w:b/&gt;&lt;w:bCs/&gt;&lt;w:i/&gt;&lt;w:iCs/&gt;&lt;/w:rPr&gt;&lt;/w:style&gt;&lt;w:style w:type="character" w:customStyle="1" w:styleId="Heading5Char"&gt;&lt;w:name w:val="Heading 5 Char"/&gt;&lt;w:basedOn w:val="DefaultParagraphFont"/&gt;&lt;w:link w:val="Heading5"/&gt;&lt;w:uiPriority w:val="5"/&gt;&lt;w:rsid w:val="00DB2E59"/&gt;&lt;w:rPr&gt;&lt;w:rFonts w:asciiTheme="majorHAnsi" w:eastAsiaTheme="majorEastAsia" w:hAnsiTheme="majorHAnsi" w:cstheme="majorBidi"/&gt;&lt;w:i/&gt;&lt;w:iCs/&gt;&lt;/w:rPr&gt;&lt;/w:style&gt;&lt;w:style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w:val="00EB69D3"/&gt;&lt;w:rPr&gt;&lt;w:rFonts w:ascii="Segoe UI" w:hAnsi="Segoe UI" w:cs="Segoe UI"/&gt;&lt;w:sz w:val="22"/&gt;&lt;w:szCs w:val="18"/&gt;&lt;/w:rPr&gt;&lt;/w:style&gt;&lt;w:style w:type="paragraph" w:styleId="Bibliography"&gt;&lt;w:name w:val="Bibliography"/&gt;&lt;w:basedOn w:val="Normal"/&gt;&lt;w:next w:val="Normal"/&gt;&lt;w:uiPriority w:val="6"/&gt;&lt;w:unhideWhenUsed/&gt;&lt;w:qFormat/&gt;&lt;w:pPr&gt;&lt;w:ind w:left="720" w:hanging="720"/&gt;&lt;/w:pPr&gt;&lt;/w:style&gt;&lt;w:style w:type="paragraph" w:styleId="BlockText"&gt;&lt;w:name w:val="Block Text"/&gt;&lt;w:basedOn w:val="Normal"/&gt;&lt;w:uiPriority w:val="99"/&gt;&lt;w:semiHidden/&gt;&lt;w:unhideWhenUsed/&gt;&lt;w:rsid w:val="003F7CBD"/&gt;&lt;w:pPr&gt;&lt;w:pBdr&gt;&lt;w:top w:val="single" w:sz="2" w:space="10" w:color="000000" w:themeColor="text2" w:shadow="1"/&gt;&lt;w:left w:val="single" w:sz="2" w:space="10" w:color="000000" w:themeColor="text2" w:shadow="1"/&gt;&lt;w:bottom w:val="single" w:sz="2" w:space="10" w:color="000000" w:themeColor="text2" w:shadow="1"/&gt;&lt;w:right w:val="single" w:sz="2" w:space="10" w:color="000000" w:themeColor="text2" w:shadow="1"/&gt;&lt;/w:pBdr&gt;&lt;w:ind w:left="1152" w:right="1152" w:firstLine="0"/&gt;&lt;/w:pPr&gt;&lt;w:rPr&gt;&lt;w:i/&gt;&lt;w:iCs/&gt;&lt;w:color w:val="000000" w:themeColor="text2"/&gt;&lt;/w:rPr&gt;&lt;/w:style&gt;&lt;w:style w:type="paragraph" w:styleId="BodyText"&gt;&lt;w:name w:val="Body Text"/&gt;&lt;w:basedOn w:val="Normal"/&gt;&lt;w:link w:val="BodyTextChar"/&gt;&lt;w:uiPriority w:val="99"/&gt;&lt;w:semiHidden/&gt;&lt;w:unhideWhenUsed/&gt;&lt;w:pPr&gt;&lt;w:spacing w:after="120"/&gt;&lt;w:ind w:firstLine="0"/&gt;&lt;/w:pPr&gt;&lt;/w:style&gt;&lt;w:style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w:val="99"/&gt;&lt;w:semiHidden/&gt;&lt;w:rPr&gt;&lt;w:kern w:val="24"/&gt;&lt;/w:rPr&gt;&lt;/w:style&gt;&lt;w:style w:type="paragraph" w:styleId="BodyText2"&gt;&lt;w:name w:val="Body Text 2"/&gt;&lt;w:basedOn w:val="Normal"/&gt;&lt;w:link w:val="BodyText2Char"/&gt;&lt;w:uiPriority w:val="99"/&gt;&lt;w:semiHidden/&gt;&lt;w:unhideWhenUsed/&gt;&lt;w:pPr&gt;&lt;w:spacing w:after="120"/&gt;&lt;w:ind w:firstLine="0"/&gt;&lt;/w:pPr&gt;&lt;/w:style&gt;&lt;w:style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w:val="99"/&gt;&lt;w:semiHidden/&gt;&lt;w:rPr&gt;&lt;w:kern w:val="24"/&gt;&lt;/w:rPr&gt;&lt;/w:style&gt;&lt;w:style w:type="paragraph" w:styleId="BodyText3"&gt;&lt;w:name w:val="Body Text 3"/&gt;&lt;w:basedOn w:val="Normal"/&gt;&lt;w:link w:val="BodyText3Char"/&gt;&lt;w:uiPriority w:val="99"/&gt;&lt;w:semiHidden/&gt;&lt;w:unhideWhenUsed/&gt;&lt;w:rsid w:val="00EB69D3"/&gt;&lt;w:pPr&gt;&lt;w:spacing w:after="120"/&gt;&lt;w:ind w:firstLine="0"/&gt;&lt;/w:pPr&gt;&lt;w:rPr&gt;&lt;w:sz w:val="22"/&gt;&lt;w:szCs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w:val="00EB69D3"/&gt;&lt;w:rPr&gt;&lt;w:sz w:val="22"/&gt;&lt;w:szCs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w:val="99"/&gt;&lt;w:semiHidden/&gt;&lt;w:unhideWhenUsed/&gt;&lt;w:pPr&gt;&lt;w:spacing w:after="0"/&gt;&lt;/w:pPr&gt;&lt;/w:style&gt;&lt;w:style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w:val="99"/&gt;&lt;w:semiHidden/&gt;&lt;w:rPr&gt;&lt;w:kern w:val="24"/&gt;&lt;/w:rPr&gt;&lt;/w:style&gt;&lt;w:style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w:val="99"/&gt;&lt;w:semiHidden/&gt;&lt;w:rPr&gt;&lt;w:kern w:val="24"/&gt;&lt;/w:rPr&gt;&lt;/w:style&gt;&lt;w:style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w:val="99"/&gt;&lt;w:semiHidden/&gt;&lt;w:unhideWhenUsed/&gt;&lt;w:pPr&gt;&lt;w:spacing w:after="0"/&gt;&lt;/w:pPr&gt;&lt;/w:style&gt;&lt;w:style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w:val="99"/&gt;&lt;w:semiHidden/&gt;&lt;w:rPr&gt;&lt;w:kern w:val="24"/&gt;&lt;/w:rPr&gt;&lt;/w:style&gt;&lt;w:style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w:val="99"/&gt;&lt;w:semiHidden/&gt;&lt;w:rPr&gt;&lt;w:kern w:val="24"/&gt;&lt;/w:rPr&gt;&lt;/w:style&gt;&lt;w:style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w:val="00EB69D3"/&gt;&lt;w:pPr&gt;&lt;w:spacing w:after="120"/&gt;&lt;w:ind w:left="360" w:firstLine="0"/&gt;&lt;/w:pPr&gt;&lt;w:rPr&gt;&lt;w:sz w:val="22"/&gt;&lt;w:szCs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w:val="00EB69D3"/&gt;&lt;w:rPr&gt;&lt;w:sz w:val="22"/&gt;&lt;w:szCs w:val="16"/&gt;&lt;/w:rPr&gt;&lt;/w:style&gt;&lt;w:style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w:val="00EB69D3"/&gt;&lt;w:pPr&gt;&lt;w:spacing w:after="200" w:line="240" w:lineRule="auto"/&gt;&lt;w:ind w:firstLine="0"/&gt;&lt;/w:pPr&gt;&lt;w:rPr&gt;&lt;w:i/&gt;&lt;w:iCs/&gt;&lt;w:color w:val="000000" w:themeColor="text2"/&gt;&lt;w:sz w:val="22"/&gt;&lt;w:szCs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w:val="99"/&gt;&lt;w:semiHidden/&gt;&lt;w:rPr&gt;&lt;w:kern w:val="24"/&gt;&lt;/w:rPr&gt;&lt;/w:style&gt;&lt;w:style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w:val="00EB69D3"/&gt;&lt;w:pPr&gt;&lt;w:spacing w:line="240" w:lineRule="auto"/&gt;&lt;w:ind w:firstLine="0"/&gt;&lt;/w:pPr&gt;&lt;w:rPr&gt;&lt;w:sz w:val="22"/&gt;&lt;w:szCs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w:val="00EB69D3"/&gt;&lt;w:rPr&gt;&lt;w:sz w:val="22"/&gt;&lt;w:szCs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w:val="00EB69D3"/&gt;&lt;w:rPr&gt;&lt;w:b/&gt;&lt;w:bCs/&gt;&lt;/w:rPr&gt;&lt;/w:style&gt;&lt;w:style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w:val="00EB69D3"/&gt;&lt;w:rPr&gt;&lt;w:b/&gt;&lt;w:bCs/&gt;&lt;w:sz w:val="22"/&gt;&lt;w:szCs w:val="20"/&gt;&lt;/w:rPr&gt;&lt;/w:style&gt;&lt;w:style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w:val="99"/&gt;&lt;w:semiHidden/&gt;&lt;w:unhideWhenUsed/&gt;&lt;w:pPr&gt;&lt;w:ind w:firstLine="0"/&gt;&lt;/w:pPr&gt;&lt;/w:style&gt;&lt;w:style w:type="character" w:customStyle="1" w:styleId="DateChar"&gt;&lt;w:name w:val="Date Char"/&gt;&lt;w:basedOn w:val="DefaultParagraphFont"/&gt;&lt;w:link w:val="Date"/&gt;&lt;w:uiPriority w:val="99"/&gt;&lt;w:semiHidden/&gt;&lt;w:rPr&gt;&lt;w:kern w:val="24"/&gt;&lt;/w:rPr&gt;&lt;/w:style&gt;&lt;w:style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w:val="00EB69D3"/&gt;&lt;w:rPr&gt;&lt;w:rFonts w:ascii="Segoe UI" w:hAnsi="Segoe UI" w:cs="Segoe UI"/&gt;&lt;w:sz w:val="22"/&gt;&lt;w:szCs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w:val="99"/&gt;&lt;w:semiHidden/&gt;&lt;w:unhideWhenUsed/&gt;&lt;w:pPr&gt;&lt;w:spacing w:line="240" w:lineRule="auto"/&gt;&lt;w:ind w:firstLine="0"/&gt;&lt;/w:pPr&gt;&lt;/w:style&gt;&lt;w:style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w:val="99"/&gt;&lt;w:semiHidden/&gt;&lt;w:rPr&gt;&lt;w:kern w:val="24"/&gt;&lt;/w:rPr&gt;&lt;/w:style&gt;&lt;w:style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w:val="00EB69D3"/&gt;&lt;w:pPr&gt;&lt;w:spacing w:line="240" w:lineRule="auto"/&gt;&lt;/w:pPr&gt;&lt;w:rPr&gt;&lt;w:sz w:val="22"/&gt;&lt;w:szCs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w:val="00EB69D3"/&gt;&lt;w:rPr&gt;&lt;w:sz w:val="22"/&gt;&lt;w:szCs w:val="20"/&gt;&lt;/w:rPr&gt;&lt;/w:style&gt;&lt;w:style w:type="paragraph" w:styleId="EnvelopeAddress"&gt;&lt;w:name w:val="envelope address"/&gt;&lt;w:basedOn w:val="Normal"/&gt;&lt;w:uiPriority w:val="99"/&gt;&lt;w:semiHidden/&gt;&lt;w:unhideWhenUsed/&gt;&lt;w:pPr&gt;&lt;w:framePr w:w="7920" w:h="1980" w:hRule="exact" w:hSpace="180" w:wrap="auto" w:hAnchor="page" w:xAlign="center" w:yAlign="bottom"/&gt;&lt;w:spacing w:line="240" w:lineRule="auto"/&gt;&lt;w:ind w:left="2880" w:firstLine="0"/&gt;&lt;/w:pPr&gt;&lt;w:rPr&gt;&lt;w:rFonts w:asciiTheme="majorHAnsi" w:eastAsiaTheme="majorEastAsia" w:hAnsiTheme="majorHAnsi" w:cstheme="majorBidi"/&gt;&lt;/w:rPr&gt;&lt;/w:style&gt;&lt;w:style w:type="paragraph" w:styleId="EnvelopeReturn"&gt;&lt;w:name w:val="envelope return"/&gt;&lt;w:basedOn w:val="Normal"/&gt;&lt;w:uiPriority w:val="99"/&gt;&lt;w:semiHidden/&gt;&lt;w:unhideWhenUsed/&gt;&lt;w:rsid w:val="00EB69D3"/&gt;&lt;w:pPr&gt;&lt;w:spacing w:line="240" w:lineRule="auto"/&gt;&lt;w:ind w:firstLine="0"/&gt;&lt;/w:pPr&gt;&lt;w:rPr&gt;&lt;w:rFonts w:asciiTheme="majorHAnsi" w:eastAsiaTheme="majorEastAsia" w:hAnsiTheme="majorHAnsi" w:cstheme="majorBidi"/&gt;&lt;w:sz w:val="22"/&gt;&lt;w:szCs w:val="20"/&gt;&lt;/w:rPr&gt;&lt;/w:style&gt;&lt;w:style w:type="table" w:styleId="TableGrid"&gt;&lt;w:name w:val="Table Grid"/&gt;&lt;w:basedOn w:val="TableNormal"/&gt;&lt;w:uiPriority w:val="39"/&gt;&lt;w:pPr&gt;&lt;w:spacing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w:styleId="TableGridLight"&gt;&lt;w:name w:val="Grid Table Light"/&gt;&lt;w:basedOn w:val="TableNormal"/&gt;&lt;w:uiPriority w:val="40"/&gt;&lt;w:pPr&gt;&lt;w:spacing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w:type="character" w:customStyle="1" w:styleId="Heading6Char"&gt;&lt;w:name w:val="Heading 6 Char"/&gt;&lt;w:basedOn w:val="DefaultParagraphFont"/&gt;&lt;w:link w:val="Heading6"/&gt;&lt;w:uiPriority w:val="5"/&gt;&lt;w:semiHidden/&gt;&lt;w:rsid w:val="00336906"/&gt;&lt;w:rPr&gt;&lt;w:rFonts w:asciiTheme="majorHAnsi" w:eastAsiaTheme="majorEastAsia" w:hAnsiTheme="majorHAnsi" w:cstheme="majorBidi"/&gt;&lt;w:color w:val="6E6E6E" w:themeColor="accent1" w:themeShade="7F"/&gt;&lt;/w:rPr&gt;&lt;/w:style&gt;&lt;w:style w:type="paragraph" w:styleId="HTMLAddress"&gt;&lt;w:name w:val="HTML Address"/&gt;&lt;w:basedOn w:val="Normal"/&gt;&lt;w:link w:val="HTMLAddressChar"/&gt;&lt;w:uiPriority w:val="99"/&gt;&lt;w:semiHidden/&gt;&lt;w:unhideWhenUsed/&gt;&lt;w:pPr&gt;&lt;w:spacing w:line="240" w:lineRule="auto"/&gt;&lt;w:ind w:firstLine="0"/&gt;&lt;/w:pPr&gt;&lt;w:rPr&gt;&lt;w:i/&gt;&lt;w:iCs/&gt;&lt;/w:rPr&gt;&lt;/w:style&gt;&lt;w:style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w:val="99"/&gt;&lt;w:semiHidden/&gt;&lt;w:rPr&gt;&lt;w:i/&gt;&lt;w:iCs/&gt;&lt;w:kern w:val="24"/&gt;&lt;/w:rPr&gt;&lt;/w:style&gt;&lt;w:style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w:val="00EB69D3"/&gt;&lt;w:rPr&gt;&lt;w:rFonts w:ascii="Consolas" w:hAnsi="Consolas" w:cs="Consolas"/&gt;&lt;w:sz w:val="22"/&gt;&lt;w:szCs w:val="20"/&gt;&lt;/w:rPr&gt;&lt;/w:style&gt;&lt;w:style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w:val="99"/&gt;&lt;w:semiHidden/&gt;&lt;w:unhideWhenUsed/&gt;&lt;w:pPr&gt;&lt;w:spacing w:line="240" w:lineRule="auto"/&gt;&lt;w:ind w:left="240" w:firstLine="0"/&gt;&lt;/w:pPr&gt;&lt;/w:style&gt;&lt;w:style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w:val="99"/&gt;&lt;w:semiHidden/&gt;&lt;w:unhideWhenUsed/&gt;&lt;w:pPr&gt;&lt;w:spacing w:line="240" w:lineRule="auto"/&gt;&lt;w:ind w:left="480" w:firstLine="0"/&gt;&lt;/w:pPr&gt;&lt;/w:style&gt;&lt;w:style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w:val="99"/&gt;&lt;w:semiHidden/&gt;&lt;w:unhideWhenUsed/&gt;&lt;w:pPr&gt;&lt;w:spacing w:line="240" w:lineRule="auto"/&gt;&lt;w:ind w:left="720" w:firstLine="0"/&gt;&lt;/w:pPr&gt;&lt;/w:style&gt;&lt;w:style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w:val="99"/&gt;&lt;w:semiHidden/&gt;&lt;w:unhideWhenUsed/&gt;&lt;w:pPr&gt;&lt;w:spacing w:line="240" w:lineRule="auto"/&gt;&lt;w:ind w:left="960" w:firstLine="0"/&gt;&lt;/w:pPr&gt;&lt;/w:style&gt;&lt;w:style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w:val="99"/&gt;&lt;w:semiHidden/&gt;&lt;w:unhideWhenUsed/&gt;&lt;w:pPr&gt;&lt;w:spacing w:line="240" w:lineRule="auto"/&gt;&lt;w:ind w:left="1200" w:firstLine="0"/&gt;&lt;/w:pPr&gt;&lt;/w:style&gt;&lt;w:style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w:val="99"/&gt;&lt;w:semiHidden/&gt;&lt;w:unhideWhenUsed/&gt;&lt;w:pPr&gt;&lt;w:spacing w:line="240" w:lineRule="auto"/&gt;&lt;w:ind w:left="1440" w:firstLine="0"/&gt;&lt;/w:pPr&gt;&lt;/w:style&gt;&lt;w:style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w:val="99"/&gt;&lt;w:semiHidden/&gt;&lt;w:unhideWhenUsed/&gt;&lt;w:pPr&gt;&lt;w:spacing w:line="240" w:lineRule="auto"/&gt;&lt;w:ind w:left="1680" w:firstLine="0"/&gt;&lt;/w:pPr&gt;&lt;/w:style&gt;&lt;w:style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w:val="99"/&gt;&lt;w:semiHidden/&gt;&lt;w:unhideWhenUsed/&gt;&lt;w:pPr&gt;&lt;w:spacing w:line="240" w:lineRule="auto"/&gt;&lt;w:ind w:left="1920" w:firstLine="0"/&gt;&lt;/w:pPr&gt;&lt;/w:style&gt;&lt;w:style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w:val="99"/&gt;&lt;w:semiHidden/&gt;&lt;w:unhideWhenUsed/&gt;&lt;w:pPr&gt;&lt;w:spacing w:line="240" w:lineRule="auto"/&gt;&lt;w:ind w:left="2160" w:firstLine="0"/&gt;&lt;/w:pPr&gt;&lt;/w:style&gt;&lt;w:style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w:val="99"/&gt;&lt;w:semiHidden/&gt;&lt;w:unhideWhenUsed/&gt;&lt;w:pPr&gt;&lt;w:ind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w:val="30"/&gt;&lt;w:semiHidden/&gt;&lt;w:unhideWhenUsed/&gt;&lt;w:qFormat/&gt;&lt;w:rsid w:val="00EB69D3"/&gt;&lt;w:pPr&gt;&lt;w:pBdr&gt;&lt;w:top w:val="single" w:sz="4" w:space="10" w:color="6E6E6E" w:themeColor="accent1" w:themeShade="80"/&gt;&lt;w:bottom w:val="single" w:sz="4" w:space="10" w:color="6E6E6E" w:themeColor="accent1" w:themeShade="80"/&gt;&lt;/w:pBdr&gt;&lt;w:spacing w:before="360" w:after="360"/&gt;&lt;w:ind w:left="864" w:right="864" w:firstLine="0"/&gt;&lt;w:jc w:val="center"/&gt;&lt;/w:pPr&gt;&lt;w:rPr&gt;&lt;w:i/&gt;&lt;w:iCs/&gt;&lt;w:color w:val="6E6E6E"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w:val="00EB69D3"/&gt;&lt;w:rPr&gt;&lt;w:i/&gt;&lt;w:iCs/&gt;&lt;w:color w:val="6E6E6E" w:themeColor="accent1" w:themeShade="80"/&gt;&lt;/w:rPr&gt;&lt;/w:style&gt;&lt;w:style w:type="paragraph" w:styleId="List"&gt;&lt;w:name w:val="List"/&gt;&lt;w:basedOn w:val="Normal"/&gt;&lt;w:uiPriority w:val="99"/&gt;&lt;w:semiHidden/&gt;&lt;w:unhideWhenUsed/&gt;&lt;w:pPr&gt;&lt;w:ind w:left="360" w:firstLine="0"/&gt;&lt;w:contextualSpacing/&gt;&lt;/w:pPr&gt;&lt;/w:style&gt;&lt;w:style w:type="paragraph" w:styleId="List2"&gt;&lt;w:name w:val="List 2"/&gt;&lt;w:basedOn w:val="Normal"/&gt;&lt;w:uiPriority w:val="99"/&gt;&lt;w:semiHidden/&gt;&lt;w:unhideWhenUsed/&gt;&lt;w:pPr&gt;&lt;w:ind w:left="720" w:firstLine="0"/&gt;&lt;w:contextualSpacing/&gt;&lt;/w:pPr&gt;&lt;/w:style&gt;&lt;w:style w:type="paragraph" w:styleId="List3"&gt;&lt;w:name w:val="List 3"/&gt;&lt;w:basedOn w:val="Normal"/&gt;&lt;w:uiPriority w:val="99"/&gt;&lt;w:semiHidden/&gt;&lt;w:unhideWhenUsed/&gt;&lt;w:pPr&gt;&lt;w:ind w:left="1080" w:firstLine="0"/&gt;&lt;w:contextualSpacing/&gt;&lt;/w:pPr&gt;&lt;/w:style&gt;&lt;w:style w:type="paragraph" w:styleId="List4"&gt;&lt;w:name w:val="List 4"/&gt;&lt;w:basedOn w:val="Normal"/&gt;&lt;w:uiPriority w:val="99"/&gt;&lt;w:semiHidden/&gt;&lt;w:unhideWhenUsed/&gt;&lt;w:pPr&gt;&lt;w:ind w:left="1440" w:firstLine="0"/&gt;&lt;w:contextualSpacing/&gt;&lt;/w:pPr&gt;&lt;/w:style&gt;&lt;w:style w:type="paragraph" w:styleId="List5"&gt;&lt;w:name w:val="List 5"/&gt;&lt;w:basedOn w:val="Normal"/&gt;&lt;w:uiPriority w:val="99"/&gt;&lt;w:semiHidden/&gt;&lt;w:unhideWhenUsed/&gt;&lt;w:pPr&gt;&lt;w:ind w:left="1800" w:firstLine="0"/&gt;&lt;w:contextualSpacing/&gt;&lt;/w:pPr&gt;&lt;/w:style&gt;&lt;w:style w:type="paragraph" w:styleId="ListBullet"&gt;&lt;w:name w:val="List Bullet"/&gt;&lt;w:basedOn w:val="Normal"/&gt;&lt;w:uiPriority w:val="8"/&gt;&lt;w:unhideWhenUsed/&gt;&lt;w:qFormat/&gt;&lt;w:pPr&gt;&lt;w:numPr&gt;&lt;w:numId w:val="1"/&gt;&lt;/w:numPr&gt;&lt;w:contextualSpacing/&gt;&lt;/w:pPr&gt;&lt;/w:style&gt;&lt;w:style w:type="paragraph" w:styleId="ListBullet2"&gt;&lt;w:name w:val="List Bullet 2"/&gt;&lt;w:basedOn w:val="Normal"/&gt;&lt;w:uiPriority w:val="99"/&gt;&lt;w:semiHidden/&gt;&lt;w:unhideWhenUsed/&gt;&lt;w:pPr&gt;&lt;w:numPr&gt;&lt;w:numId w:val="2"/&gt;&lt;/w:numPr&gt;&lt;w:ind w:firstLine="0"/&gt;&lt;w:contextualSpacing/&gt;&lt;/w:pPr&gt;&lt;/w:style&gt;&lt;w:style w:type="paragraph" w:styleId="ListBullet3"&gt;&lt;w:name w:val="List Bullet 3"/&gt;&lt;w:basedOn w:val="Normal"/&gt;&lt;w:uiPriority w:val="99"/&gt;&lt;w:semiHidden/&gt;&lt;w:unhideWhenUsed/&gt;&lt;w:pPr&gt;&lt;w:numPr&gt;&lt;w:numId w:val="3"/&gt;&lt;/w:numPr&gt;&lt;w:ind w:firstLine="0"/&gt;&lt;w:contextualSpacing/&gt;&lt;/w:pPr&gt;&lt;/w:style&gt;&lt;w:style w:type="paragraph" w:styleId="ListBullet4"&gt;&lt;w:name w:val="List Bullet 4"/&gt;&lt;w:basedOn w:val="Normal"/&gt;&lt;w:uiPriority w:val="99"/&gt;&lt;w:semiHidden/&gt;&lt;w:unhideWhenUsed/&gt;&lt;w:pPr&gt;&lt;w:numPr&gt;&lt;w:numId w:val="4"/&gt;&lt;/w:numPr&gt;&lt;w:ind w:firstLine="0"/&gt;&lt;w:contextualSpacing/&gt;&lt;/w:pPr&gt;&lt;/w:style&gt;&lt;w:style w:type="paragraph" w:styleId="ListBullet5"&gt;&lt;w:name w:val="List Bullet 5"/&gt;&lt;w:basedOn w:val="Normal"/&gt;&lt;w:uiPriority w:val="99"/&gt;&lt;w:semiHidden/&gt;&lt;w:unhideWhenUsed/&gt;&lt;w:pPr&gt;&lt;w:numPr&gt;&lt;w:numId w:val="5"/&gt;&lt;/w:numPr&gt;&lt;w:ind w:firstLine="0"/&gt;&lt;w:contextualSpacing/&gt;&lt;/w:pPr&gt;&lt;/w:style&gt;&lt;w:style w:type="paragraph" w:styleId="ListContinue"&gt;&lt;w:name w:val="List Continue"/&gt;&lt;w:basedOn w:val="Normal"/&gt;&lt;w:uiPriority w:val="99"/&gt;&lt;w:semiHidden/&gt;&lt;w:unhideWhenUsed/&gt;&lt;w:pPr&gt;&lt;w:spacing w:after="120"/&gt;&lt;w:ind w:left="360" w:firstLine="0"/&gt;&lt;w:contextualSpacing/&gt;&lt;/w:pPr&gt;&lt;/w:style&gt;&lt;w:style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w:val="99"/&gt;&lt;w:semiHidden/&gt;&lt;w:unhideWhenUsed/&gt;&lt;w:pPr&gt;&lt;w:spacing w:after="120"/&gt;&lt;w:ind w:left="720" w:firstLine="0"/&gt;&lt;w:contextualSpacing/&gt;&lt;/w:pPr&gt;&lt;/w:style&gt;&lt;w:style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w:val="99"/&gt;&lt;w:semiHidden/&gt;&lt;w:unhideWhenUsed/&gt;&lt;w:pPr&gt;&lt;w:spacing w:after="120"/&gt;&lt;w:ind w:left="1080" w:firstLine="0"/&gt;&lt;w:contextualSpacing/&gt;&lt;/w:pPr&gt;&lt;/w:style&gt;&lt;w:style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w:val="99"/&gt;&lt;w:semiHidden/&gt;&lt;w:unhideWhenUsed/&gt;&lt;w:pPr&gt;&lt;w:spacing w:after="120"/&gt;&lt;w:ind w:left="1440" w:firstLine="0"/&gt;&lt;w:contextualSpacing/&gt;&lt;/w:pPr&gt;&lt;/w:style&gt;&lt;w:style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w:val="99"/&gt;&lt;w:semiHidden/&gt;&lt;w:unhideWhenUsed/&gt;&lt;w:pPr&gt;&lt;w:spacing w:after="120"/&gt;&lt;w:ind w:left="1800" w:firstLine="0"/&gt;&lt;w:contextualSpacing/&gt;&lt;/w:pPr&gt;&lt;/w:style&gt;&lt;w:style w:type="paragraph" w:styleId="ListNumber"&gt;&lt;w:name w:val="List Number"/&gt;&lt;w:basedOn w:val="Normal"/&gt;&lt;w:uiPriority w:val="8"/&gt;&lt;w:unhideWhenUsed/&gt;&lt;w:qFormat/&gt;&lt;w:pPr&gt;&lt;w:numPr&gt;&lt;w:numId w:val="6"/&gt;&lt;/w:numPr&gt;&lt;w:contextualSpacing/&gt;&lt;/w:pPr&gt;&lt;/w:style&gt;&lt;w:style w:type="paragraph" w:styleId="ListNumber2"&gt;&lt;w:name w:val="List Number 2"/&gt;&lt;w:basedOn w:val="Normal"/&gt;&lt;w:uiPriority w:val="99"/&gt;&lt;w:semiHidden/&gt;&lt;w:unhideWhenUsed/&gt;&lt;w:pPr&gt;&lt;w:numPr&gt;&lt;w:numId w:val="7"/&gt;&lt;/w:numPr&gt;&lt;w:ind w:firstLine="0"/&gt;&lt;w:contextualSpacing/&gt;&lt;/w:pPr&gt;&lt;/w:style&gt;&lt;w:style w:type="paragraph" w:styleId="ListNumber3"&gt;&lt;w:name w:val="List Number 3"/&gt;&lt;w:basedOn w:val="Normal"/&gt;&lt;w:uiPriority w:val="99"/&gt;&lt;w:semiHidden/&gt;&lt;w:unhideWhenUsed/&gt;&lt;w:pPr&gt;&lt;w:numPr&gt;&lt;w:numId w:val="8"/&gt;&lt;/w:numPr&gt;&lt;w:ind w:firstLine="0"/&gt;&lt;w:contextualSpacing/&gt;&lt;/w:pPr&gt;&lt;/w:style&gt;&lt;w:style w:type="paragraph" w:styleId="ListNumber4"&gt;&lt;w:name w:val="List Number 4"/&gt;&lt;w:basedOn w:val="Normal"/&gt;&lt;w:uiPriority w:val="99"/&gt;&lt;w:semiHidden/&gt;&lt;w:unhideWhenUsed/&gt;&lt;w:pPr&gt;&lt;w:numPr&gt;&lt;w:numId w:val="9"/&gt;&lt;/w:numPr&gt;&lt;w:ind w:firstLine="0"/&gt;&lt;w:contextualSpacing/&gt;&lt;/w:pPr&gt;&lt;/w:style&gt;&lt;w:style w:type="paragraph" w:styleId="ListNumber5"&gt;&lt;w:name w:val="List Number 5"/&gt;&lt;w:basedOn w:val="Normal"/&gt;&lt;w:uiPriority w:val="99"/&gt;&lt;w:semiHidden/&gt;&lt;w:unhideWhenUsed/&gt;&lt;w:pPr&gt;&lt;w:numPr&gt;&lt;w:numId w:val="10"/&gt;&lt;/w:numPr&gt;&lt;w:ind w:firstLine="0"/&gt;&lt;w:contextualSpacing/&gt;&lt;/w:pPr&gt;&lt;/w:style&gt;&lt;w:style w:type="paragraph" w:styleId="ListParagraph"&gt;&lt;w:name w:val="List Paragraph"/&gt;&lt;w:basedOn w:val="Normal"/&gt;&lt;w:uiPriority w:val="34"/&gt;&lt;w:semiHidden/&gt;&lt;w:unhideWhenUsed/&gt;&lt;w:qFormat/&gt;&lt;w:pPr&gt;&lt;w:ind w:left="720" w:firstLine="0"/&gt;&lt;w:contextualSpacing/&gt;&lt;/w:pPr&gt;&lt;/w:style&gt;&lt;w:style w:type="paragraph" w:styleId="MacroText"&gt;&lt;w:name w:val="macro"/&gt;&lt;w:link w:val="MacroTextChar"/&gt;&lt;w:uiPriority w:val="99"/&gt;&lt;w:semiHidden/&gt;&lt;w:unhideWhenUsed/&gt;&lt;w:rsid w:val="00EB69D3"/&gt;&lt;w:pPr&gt;&lt;w:tabs&gt;&lt;w:tab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w:pos="4320"/&gt;&lt;/w:tabs&gt;&lt;w:ind w:firstLine="0"/&gt;&lt;/w:pPr&gt;&lt;w:rPr&gt;&lt;w:rFonts w:ascii="Consolas" w:hAnsi="Consolas" w:cs="Consolas"/&gt;&lt;w:kern w:val="24"/&gt;&lt;w:sz w:val="22"/&gt;&lt;w:szCs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w:val="00EB69D3"/&gt;&lt;w:rPr&gt;&lt;w:rFonts w:ascii="Consolas" w:hAnsi="Consolas" w:cs="Consolas"/&gt;&lt;w:kern w:val="24"/&gt;&lt;w:sz w:val="22"/&gt;&lt;w:szCs w:val="20"/&gt;&lt;/w:rPr&gt;&lt;/w:style&gt;&lt;w:style w:type="paragraph" w:styleId="MessageHeader"&gt;&lt;w:name w:val="Message Header"/&gt;&lt;w:basedOn w:val="Normal"/&gt;&lt;w:link w:val="MessageHeaderChar"/&gt;&lt;w:uiPriority w:val="99"/&gt;&lt;w:semiHidden/&gt;&lt;w:unhideWhenUsed/&gt;&lt;w:pPr&gt;&lt;w:pBdr&gt;&lt;w:top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w:line="240" w:lineRule="auto"/&gt;&lt;w:ind w:left="1080" w:firstLine="0"/&gt;&lt;/w:pPr&gt;&lt;w:rPr&gt;&lt;w:rFonts w:asciiTheme="majorHAnsi" w:eastAsiaTheme="majorEastAsia" w:hAnsiTheme="majorHAnsi" w:cstheme="majorBidi"/&gt;&lt;/w:rPr&gt;&lt;/w:style&gt;&lt;w:style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w:val="99"/&gt;&lt;w:semiHidden/&gt;&lt;w:rPr&gt;&lt;w:rFonts w:asciiTheme="majorHAnsi" w:eastAsiaTheme="majorEastAsia" w:hAnsiTheme="majorHAnsi" w:cstheme="majorBidi"/&gt;&lt;w:kern w:val="24"/&gt;&lt;w:shd w:val="pct20" w:color="auto" w:fill="auto"/&gt;&lt;/w:rPr&gt;&lt;/w:style&gt;&lt;w:style w:type="paragraph" w:styleId="NormalWeb"&gt;&lt;w:name w:val="Normal (Web)"/&gt;&lt;w:basedOn w:val="Normal"/&gt;&lt;w:uiPriority w:val="99"/&gt;&lt;w:semiHidden/&gt;&lt;w:unhideWhenUsed/&gt;&lt;w:pPr&gt;&lt;w:ind w:firstLine="0"/&gt;&lt;/w:pPr&gt;&lt;w:rPr&gt;&lt;w:rFonts w:ascii="Times New Roman" w:hAnsi="Times New Roman" w:cs="Times New Roman"/&gt;&lt;/w:rPr&gt;&lt;/w:style&gt;&lt;w:style w:type="paragraph" w:styleId="NormalIndent"&gt;&lt;w:name w:val="Normal Indent"/&gt;&lt;w:basedOn w:val="Normal"/&gt;&lt;w:uiPriority w:val="99"/&gt;&lt;w:semiHidden/&gt;&lt;w:unhideWhenUsed/&gt;&lt;w:pPr&gt;&lt;w:ind w:left="720" w:firstLine="0"/&gt;&lt;/w:pPr&gt;&lt;/w:style&gt;&lt;w:style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w:val="99"/&gt;&lt;w:semiHidden/&gt;&lt;w:unhideWhenUsed/&gt;&lt;w:pPr&gt;&lt;w:spacing w:line="240" w:lineRule="auto"/&gt;&lt;w:ind w:firstLine="0"/&gt;&lt;/w:pPr&gt;&lt;/w:style&gt;&lt;w:style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w:val="99"/&gt;&lt;w:semiHidden/&gt;&lt;w:rPr&gt;&lt;w:kern w:val="24"/&gt;&lt;/w:rPr&gt;&lt;/w:style&gt;&lt;w:style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w:val="00EB69D3"/&gt;&lt;w:rPr&gt;&lt;w:rFonts w:ascii="Consolas" w:hAnsi="Consolas" w:cs="Consolas"/&gt;&lt;w:sz w:val="22"/&gt;&lt;w:szCs w:val="21"/&gt;&lt;/w:rPr&gt;&lt;/w:style&gt;&lt;w:style w:type="paragraph" w:styleId="Quote"&gt;&lt;w:name w:val="Quote"/&gt;&lt;w:basedOn w:val="Normal"/&gt;&lt;w:next w:val="Normal"/&gt;&lt;w:link w:val="QuoteChar"/&gt;&lt;w:uiPriority w:val="29"/&gt;&lt;w:semiHidden/&gt;&lt;w:unhideWhenUsed/&gt;&lt;w:qFormat/&gt;&lt;w:pPr&gt;&lt;w:spacing w:before="200" w:after="160"/&gt;&lt;w:ind w:left="864" w:right="864" w:firstLine="0"/&gt;&lt;w:jc w:val="center"/&gt;&lt;/w:pPr&gt;&lt;w:rPr&gt;&lt;w:i/&gt;&lt;w:iCs/&gt;&lt;w:color w:val="404040" w:themeColor="text1" w:themeTint="BF"/&gt;&lt;/w:rPr&gt;&lt;/w:style&gt;&lt;w:style w:type="character" w:customStyle="1" w:styleId="QuoteChar"&gt;&lt;w:name w:val="Quote Char"/&gt;&lt;w:basedOn w:val="DefaultParagraphFont"/&gt;&lt;w:link w:val="Quote"/&gt;&lt;w:uiPriority w:val="29"/&gt;&lt;w:semiHidden/&gt;&lt;w:rPr&gt;&lt;w:i/&gt;&lt;w:iCs/&gt;&lt;w:color w:val="404040" w:themeColor="text1" w:themeTint="BF"/&gt;&lt;w:kern w:val="24"/&gt;&lt;/w:rPr&gt;&lt;/w:style&gt;&lt;w:style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w:val="99"/&gt;&lt;w:semiHidden/&gt;&lt;w:unhideWhenUsed/&gt;&lt;w:pPr&gt;&lt;w:ind w:firstLine="0"/&gt;&lt;/w:pPr&gt;&lt;/w:style&gt;&lt;w:style w:type="character" w:customStyle="1" w:styleId="SalutationChar"&gt;&lt;w:name w:val="Salutation Char"/&gt;&lt;w:basedOn w:val="DefaultParagraphFont"/&gt;&lt;w:link w:val="Salutation"/&gt;&lt;w:uiPriority w:val="99"/&gt;&lt;w:semiHidden/&gt;&lt;w:rPr&gt;&lt;w:kern w:val="24"/&gt;&lt;/w:rPr&gt;&lt;/w:style&gt;&lt;w:style w:type="paragraph" w:styleId="Signature"&gt;&lt;w:name w:val="Signature"/&gt;&lt;w:basedOn w:val="Normal"/&gt;&lt;w:link w:val="SignatureChar"/&gt;&lt;w:uiPriority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w:val="99"/&gt;&lt;w:semiHidden/&gt;&lt;w:rPr&gt;&lt;w:kern w:val="24"/&gt;&lt;/w:rPr&gt;&lt;/w:style&gt;&lt;w:style w:type="paragraph" w:customStyle="1" w:styleId="Title2"&gt;&lt;w:name w:val="Title 2"/&gt;&lt;w:basedOn w:val="Normal"/&gt;&lt;w:uiPriority w:val="1"/&gt;&lt;w:qFormat/&gt;&lt;w:pPr&gt;&lt;w:ind w:firstLine="0"/&gt;&lt;w:jc w:val="center"/&gt;&lt;/w:pPr&gt;&lt;/w:style&gt;&lt;w:style w:type="paragraph" w:styleId="TableofAuthorities"&gt;&lt;w:name w:val="table of authorities"/&gt;&lt;w:basedOn w:val="Normal"/&gt;&lt;w:next w:val="Normal"/&gt;&lt;w:uiPriority w:val="99"/&gt;&lt;w:semiHidden/&gt;&lt;w:unhideWhenUsed/&gt;&lt;w:pPr&gt;&lt;w:ind w:left="240" w:firstLine="0"/&gt;&lt;/w:pPr&gt;&lt;/w:style&gt;&lt;w:style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w:val="99"/&gt;&lt;w:semiHidden/&gt;&lt;w:unhideWhenUsed/&gt;&lt;w:pPr&gt;&lt;w:ind w:firstLine="0"/&gt;&lt;/w:pPr&gt;&lt;/w:style&gt;&lt;w:style w:type="paragraph" w:styleId="TOAHeading"&gt;&lt;w:name w:val="toa heading"/&gt;&lt;w:basedOn w:val="Normal"/&gt;&lt;w:next w:val="Normal"/&gt;&lt;w:uiPriority w:val="99"/&gt;&lt;w:semiHidden/&gt;&lt;w:unhideWhenUsed/&gt;&lt;w:pPr&gt;&lt;w:spacing w:before="120"/&gt;&lt;w:ind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w:styleId="TOC4"&gt;&lt;w:name w:val="toc 4"/&gt;&lt;w:basedOn w:val="Normal"/&gt;&lt;w:next w:val="Normal"/&gt;&lt;w:autoRedefine/&gt;&lt;w:uiPriority w:val="39"/&gt;&lt;w:semiHidden/&gt;&lt;w:unhideWhenUsed/&gt;&lt;w:pPr&gt;&lt;w:spacing w:after="100"/&gt;&lt;w:ind w:left="720" w:firstLine="0"/&gt;&lt;/w:pPr&gt;&lt;/w:style&gt;&lt;w:style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w:val="39"/&gt;&lt;w:semiHidden/&gt;&lt;w:unhideWhenUsed/&gt;&lt;w:pPr&gt;&lt;w:spacing w:after="100"/&gt;&lt;w:ind w:left="960" w:firstLine="0"/&gt;&lt;/w:pPr&gt;&lt;/w:style&gt;&lt;w:style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w:val="39"/&gt;&lt;w:semiHidden/&gt;&lt;w:unhideWhenUsed/&gt;&lt;w:pPr&gt;&lt;w:spacing w:after="100"/&gt;&lt;w:ind w:left="1200" w:firstLine="0"/&gt;&lt;/w:pPr&gt;&lt;/w:style&gt;&lt;w:style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w:val="39"/&gt;&lt;w:semiHidden/&gt;&lt;w:unhideWhenUsed/&gt;&lt;w:pPr&gt;&lt;w:spacing w:after="100"/&gt;&lt;w:ind w:left="1440" w:firstLine="0"/&gt;&lt;/w:pPr&gt;&lt;/w:style&gt;&lt;w:style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w:val="39"/&gt;&lt;w:semiHidden/&gt;&lt;w:unhideWhenUsed/&gt;&lt;w:pPr&gt;&lt;w:spacing w:after="100"/&gt;&lt;w:ind w:left="1680" w:firstLine="0"/&gt;&lt;/w:pPr&gt;&lt;/w:style&gt;&lt;w:style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w:val="39"/&gt;&lt;w:semiHidden/&gt;&lt;w:unhideWhenUsed/&gt;&lt;w:pPr&gt;&lt;w:spacing w:after="100"/&gt;&lt;w:ind w:left="1920" w:firstLine="0"/&gt;&lt;/w:pPr&gt;&lt;/w:style&gt;&lt;w:style w:type="character" w:styleId="EndnoteReference"&gt;&lt;w:name w:val="endnote reference"/&gt;&lt;w:basedOn w:val="DefaultParagraphFont"/&gt;&lt;w:uiPriority w:val="99"/&gt;&lt;w:semiHidden/&gt;&lt;w:unhideWhenUsed/&gt;&lt;w:rPr&gt;&lt;w:vertAlign w:val="superscript"/&gt;&lt;/w:rPr&gt;&lt;/w:style&gt;&lt;w:style w:type="character" w:styleId="FootnoteReference"&gt;&lt;w:name w:val="footnote reference"/&gt;&lt;w:basedOn w:val="DefaultParagraphFont"/&gt;&lt;w:uiPriority w:val="99"/&gt;&lt;w:qFormat/&gt;&lt;w:rPr&gt;&lt;w:vertAlign w:val="superscript"/&gt;&lt;/w:rPr&gt;&lt;/w:style&gt;&lt;w:style w:type="table" w:customStyle="1" w:styleId="APAReport"&gt;&lt;w:name w:val="APA Report"/&gt;&lt;w:basedOn w:val="TableNormal"/&gt;&lt;w:uiPriority w:val="99"/&gt;&lt;w:rsid w:val="003F7CBD"/&gt;&lt;w:pPr&gt;&lt;w:spacing w:line="240" w:lineRule="auto"/&gt;&lt;w:ind w:firstLine="0"/&gt;&lt;/w:pPr&gt;&lt;w:tblPr&gt;&lt;w:tblBorders&gt;&lt;w:top w:val="single" w:sz="12" w:space="0" w:color="auto"/&gt;&lt;w:bottom w:val="single" w:sz="12" w:space="0" w:color="auto"/&gt;&lt;/w:tblBorders&gt;&lt;/w:tblPr&gt;&lt;w:tblStylePr w:type="firstRow"&gt;&lt;w:rPr&gt;&lt;w:rFonts w:asciiTheme="majorHAnsi" w:hAnsiTheme="majorHAnsi"/&gt;&lt;/w:rPr&gt;&lt;w:tblPr/&gt;&lt;w:tcPr&gt;&lt;w:tcBorders&gt;&lt;w:top w:val="single" w:sz="12" w:space="0" w:color="auto"/&gt;&lt;w:left w:val="nil"/&gt;&lt;w:bottom w:val="single" w:sz="12" w:space="0" w:color="auto"/&gt;&lt;w:right w:val="nil"/&gt;&lt;w:insideH w:val="nil"/&gt;&lt;w:insideV w:val="nil"/&gt;&lt;w:tl2br w:val="nil"/&gt;&lt;w:tr2bl w:val="nil"/&gt;&lt;/w:tcBorders&gt;&lt;/w:tcPr&gt;&lt;/w:tblStylePr&gt;&lt;/w:style&gt;&lt;w:style w:type="paragraph" w:customStyle="1" w:styleId="TableFigure"&gt;&lt;w:name w:val="Table/Figure"/&gt;&lt;w:basedOn w:val="Normal"/&gt;&lt;w:uiPriority w:val="7"/&gt;&lt;w:qFormat/&gt;&lt;w:pPr&gt;&lt;w:spacing w:before="240"/&gt;&lt;w:ind w:firstLine="0"/&gt;&lt;w:contextualSpacing/&gt;&lt;/w:pPr&gt;&lt;/w:style&gt;&lt;w:style w:type="paragraph" w:styleId="Footer"&gt;&lt;w:name w:val="footer"/&gt;&lt;w:basedOn w:val="Normal"/&gt;&lt;w:link w:val="FooterChar"/&gt;&lt;w:uiPriority w:val="99"/&gt;&lt;w:qFormat/&gt;&lt;w:pPr&gt;&lt;w:tabs&gt;&lt;w:tab w:val="center" w:pos="4680"/&gt;&lt;w:tab w:val="right" w:pos="9360"/&gt;&lt;/w:tabs&gt;&lt;w:spacing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w:val="00DB2E59"/&gt;&lt;/w:style&gt;&lt;w:style w:type="character" w:styleId="CommentReference"&gt;&lt;w:name w:val="annotation reference"/&gt;&lt;w:basedOn w:val="DefaultParagraphFont"/&gt;&lt;w:uiPriority w:val="99"/&gt;&lt;w:semiHidden/&gt;&lt;w:unhideWhenUsed/&gt;&lt;w:rsid w:val="00EB69D3"/&gt;&lt;w:rPr&gt;&lt;w:sz w:val="22"/&gt;&lt;w:szCs w:val="16"/&gt;&lt;/w:rPr&gt;&lt;/w:style&gt;&lt;w:style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w:val="99"/&gt;&lt;w:semiHidden/&gt;&lt;w:unhideWhenUsed/&gt;&lt;w:qFormat/&gt;&lt;w:rsid w:val="00EB69D3"/&gt;&lt;w:pPr&gt;&lt;w:spacing w:line="240" w:lineRule="auto"/&gt;&lt;/w:pPr&gt;&lt;w:rPr&gt;&lt;w:sz w:val="22"/&gt;&lt;w:szCs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w:val="00EB69D3"/&gt;&lt;w:rPr&gt;&lt;w:sz w:val="22"/&gt;&lt;w:szCs w:val="20"/&gt;&lt;/w:rPr&gt;&lt;/w:style&gt;&lt;w:style w:type="character" w:styleId="HTMLCode"&gt;&lt;w:name w:val="HTML Code"/&gt;&lt;w:basedOn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w:styleId="HTMLKeyboard"&gt;&lt;w:name w:val="HTML Keyboard"/&gt;&lt;w:basedOn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w:val="39"/&gt;&lt;w:semiHidden/&gt;&lt;w:unhideWhenUsed/&gt;&lt;w:qFormat/&gt;&lt;w:rsid w:val="00EB69D3"/&gt;&lt;w:pPr&gt;&lt;w:spacing w:before="240"/&gt;&lt;w:ind w:firstLine="720"/&gt;&lt;w:jc w:val="left"/&gt;&lt;w:outlineLvl w:val="9"/&gt;&lt;/w:pPr&gt;&lt;w:rPr&gt;&lt;w:b w:val="0"/&gt;&lt;w:bCs w:val="0"/&gt;&lt;w:color w:val="6E6E6E" w:themeColor="accent1" w:themeShade="80"/&gt;&lt;w:sz w:val="32"/&gt;&lt;w:szCs w:val="32"/&gt;&lt;/w:rPr&gt;&lt;/w:style&gt;&lt;w:style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w:val="32"/&gt;&lt;w:semiHidden/&gt;&lt;w:unhideWhenUsed/&gt;&lt;w:qFormat/&gt;&lt;w:rsid w:val="00EB69D3"/&gt;&lt;w:rPr&gt;&lt;w:b/&gt;&lt;w:bCs/&gt;&lt;w:caps w:val="0"/&gt;&lt;w:smallCaps/&gt;&lt;w:color w:val="6E6E6E" w:themeColor="accent1" w:themeShade="80"/&gt;&lt;w:spacing w:val="5"/&gt;&lt;/w:rPr&gt;&lt;/w:style&gt;&lt;w:style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w:val="21"/&gt;&lt;w:semiHidden/&gt;&lt;w:unhideWhenUsed/&gt;&lt;w:qFormat/&gt;&lt;w:rsid w:val="00EB69D3"/&gt;&lt;w:rPr&gt;&lt;w:i/&gt;&lt;w:iCs/&gt;&lt;w:color w:val="6E6E6E" w:themeColor="accent1" w:themeShade="80"/&gt;&lt;/w:rPr&gt;&lt;/w:style&gt;&lt;w:style w:type="table" w:styleId="GridTable4-Accent4"&gt;&lt;w:name w:val="Grid Table 4 Accent 4"/&gt;&lt;w:basedOn w:val="TableNormal"/&gt;&lt;w:uiPriority w:val="49"/&gt;&lt;w:rsid w:val="003F7CBD"/&gt;&lt;w:pPr&gt;&lt;w:spacing w:line="240" w:lineRule="auto"/&gt;&lt;/w:pPr&gt;&lt;w:tblPr&gt;&lt;w:tblStyleRowBandSize w:val="1"/&gt;&lt;w:tblStyleColBandSize w:val="1"/&gt;&lt;w:tblBorders&gt;&lt;w:top w:val="single" w:sz="4" w:space="0" w:color="B2B2B2" w:themeColor="accent4" w:themeTint="99"/&gt;&lt;w:left w:val="single" w:sz="4" w:space="0" w:color="B2B2B2" w:themeColor="accent4" w:themeTint="99"/&gt;&lt;w:bottom w:val="single" w:sz="4" w:space="0" w:color="B2B2B2" w:themeColor="accent4" w:themeTint="99"/&gt;&lt;w:right w:val="single" w:sz="4" w:space="0" w:color="B2B2B2" w:themeColor="accent4" w:themeTint="99"/&gt;&lt;w:insideH w:val="single" w:sz="4" w:space="0" w:color="B2B2B2" w:themeColor="accent4" w:themeTint="99"/&gt;&lt;w:insideV w:val="single" w:sz="4" w:space="0" w:color="B2B2B2"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w:color="808080" w:themeColor="accent4"/&gt;&lt;w:left w:val="single" w:sz="4" w:space="0" w:color="808080" w:themeColor="accent4"/&gt;&lt;w:bottom w:val="single" w:sz="4" w:space="0" w:color="808080" w:themeColor="accent4"/&gt;&lt;w:right w:val="single" w:sz="4" w:space="0" w:color="808080" w:themeColor="accent4"/&gt;&lt;w:insideH w:val="nil"/&gt;&lt;w:insideV w:val="nil"/&gt;&lt;/w:tcBorders&gt;&lt;w:shd w:val="clear" w:color="auto" w:fill="808080" w:themeFill="accent4"/&gt;&lt;/w:tcPr&gt;&lt;/w:tblStylePr&gt;&lt;w:tblStylePr w:type="lastRow"&gt;&lt;w:rPr&gt;&lt;w:b/&gt;&lt;w:bCs/&gt;&lt;/w:rPr&gt;&lt;w:tblPr/&gt;&lt;w:tcPr&gt;&lt;w:tcBorders&gt;&lt;w:top w:val="double" w:sz="4" w:space="0" w:color="808080"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w:fill="E5E5E5" w:themeFill="accent4" w:themeFillTint="33"/&gt;&lt;/w:tcPr&gt;&lt;/w:tblStylePr&gt;&lt;w:tblStylePr w:type="band1Horz"&gt;&lt;w:tblPr/&gt;&lt;w:tcPr&gt;&lt;w:shd w:val="clear" w:color="auto" w:fill="E5E5E5" w:themeFill="accent4" w:themeFillTint="33"/&gt;&lt;/w:tcPr&gt;&lt;/w:tblStylePr&gt;&lt;/w:style&gt;&lt;w:style w:type="table" w:styleId="GridTable2-Accent1"&gt;&lt;w:name w:val="Grid Table 2 Accent 1"/&gt;&lt;w:basedOn w:val="TableNormal"/&gt;&lt;w:uiPriority w:val="47"/&gt;&lt;w:rsid w:val="008A78F1"/&gt;&lt;w:pPr&gt;&lt;w:spacing w:line="240" w:lineRule="auto"/&gt;&lt;/w:pPr&gt;&lt;w:tblPr&gt;&lt;w:tblStyleRowBandSize w:val="1"/&gt;&lt;w:tblStyleColBandSize w:val="1"/&gt;&lt;w:tblBorders&gt;&lt;w:top w:val="single" w:sz="2" w:space="0" w:color="EAEAEA" w:themeColor="accent1" w:themeTint="99"/&gt;&lt;w:bottom w:val="single" w:sz="2" w:space="0" w:color="EAEAEA" w:themeColor="accent1" w:themeTint="99"/&gt;&lt;w:insideH w:val="single" w:sz="2" w:space="0" w:color="EAEAEA" w:themeColor="accent1" w:themeTint="99"/&gt;&lt;w:insideV w:val="single" w:sz="2" w:space="0" w:color="EAEAEA" w:themeColor="accent1" w:themeTint="99"/&gt;&lt;/w:tblBorders&gt;&lt;w:tblCellMar&gt;&lt;w:left w:w="0" w:type="dxa"/&gt;&lt;w:right w:w="0" w:type="dxa"/&gt;&lt;/w:tblCellMar&gt;&lt;/w:tblPr&gt;&lt;w:tblStylePr w:type="firstRow"&gt;&lt;w:rPr&gt;&lt;w:b w:val="0"/&gt;&lt;w:bCs/&gt;&lt;w:i w:val="0"/&gt;&lt;/w:rPr&gt;&lt;w:tblPr/&gt;&lt;w:tcPr&gt;&lt;w:tcBorders&gt;&lt;w:top w:val="nil"/&gt;&lt;w:left w:val="nil"/&gt;&lt;w:bottom w:val="nil"/&gt;&lt;w:right w:val="nil"/&gt;&lt;w:insideH w:val="nil"/&gt;&lt;w:insideV w:val="nil"/&gt;&lt;w:tl2br w:val="nil"/&gt;&lt;w:tr2bl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w:color="EAEAEA"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w:fill="F8F8F8" w:themeFill="accent1" w:themeFillTint="33"/&gt;&lt;/w:tcPr&gt;&lt;/w:tblStylePr&gt;&lt;w:tblStylePr w:type="band1Horz"&gt;&lt;w:tblPr/&gt;&lt;w:tcPr&gt;&lt;w:shd w:val="clear" w:color="auto" w:fill="F8F8F8" w:themeFill="accent1" w:themeFillTint="33"/&gt;&lt;/w:tcPr&gt;&lt;/w:tblStylePr&gt;&lt;/w:style&gt;&lt;/w:styles&gt;&lt;/pkg:xmlData&gt;&lt;/pkg:part&gt;&lt;/pkg:package&gt;
</CustomerName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23812D47-4B52-41E4-AEAF-5581295E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2</TotalTime>
  <Pages>7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2019-12-13T06:33:00Z</dcterms:created>
  <dcterms:modified xsi:type="dcterms:W3CDTF">2019-12-13T06:33:00Z</dcterms:modified>
</cp:coreProperties>
</file>