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C4ACD40">
      <w:pPr>
        <w:pStyle w:val="NoSpacing"/>
      </w:pPr>
      <w:r>
        <w:t>Shaquan Baker</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E8BD515">
      <w:pPr>
        <w:pStyle w:val="NoSpacing"/>
      </w:pPr>
      <w:r>
        <w:t>History and Anthropology</w:t>
      </w:r>
    </w:p>
    <w:p w:rsidR="00E614DD" w14:paraId="38CCADD9" w14:textId="58308127">
      <w:pPr>
        <w:pStyle w:val="NoSpacing"/>
      </w:pPr>
      <w:r>
        <w:t>4</w:t>
      </w:r>
      <w:r w:rsidR="005E7D70">
        <w:t xml:space="preserve"> </w:t>
      </w:r>
      <w:r w:rsidR="002A5D96">
        <w:t>Novembe</w:t>
      </w:r>
      <w:r w:rsidR="005E7D70">
        <w:t xml:space="preserve">r </w:t>
      </w:r>
      <w:r w:rsidR="00BA5332">
        <w:t>201</w:t>
      </w:r>
      <w:r>
        <w:t>9</w:t>
      </w:r>
    </w:p>
    <w:p w:rsidR="001835B9" w:rsidP="001835B9" w14:paraId="1F362B16" w14:textId="59AB1F3A">
      <w:pPr>
        <w:pStyle w:val="Title"/>
      </w:pPr>
      <w:r>
        <w:t xml:space="preserve"> </w:t>
      </w:r>
      <w:r w:rsidR="0035084A">
        <w:t>Different Systems of Government</w:t>
      </w:r>
    </w:p>
    <w:p w:rsidR="00207A49" w:rsidP="00207A49" w14:paraId="710143E8" w14:textId="77777777">
      <w:pPr>
        <w:pStyle w:val="Title"/>
        <w:ind w:firstLine="720"/>
        <w:jc w:val="left"/>
      </w:pPr>
      <w:r w:rsidRPr="001E68BE">
        <w:t xml:space="preserve"> </w:t>
      </w:r>
      <w:r w:rsidR="0035084A">
        <w:t>Government is a system governing a recognized community, which often happens to be a state. It usually consists of three organs, namely Judiciary, Legislature, and Executive. It is usually a system that enforces a mechanism on several people. There are many forms of government, but I will be discussing the ones that are commonly used</w:t>
      </w:r>
      <w:r>
        <w:t>, namely Federal, Confederate and Unitary Systems of Government. 
</w:t>
      </w:r>
    </w:p>
    <w:p w:rsidR="00207A49" w:rsidP="00207A49" w14:paraId="16388842" w14:textId="77777777">
      <w:pPr>
        <w:pStyle w:val="Title"/>
        <w:ind w:firstLine="720"/>
        <w:jc w:val="left"/>
      </w:pPr>
      <w:r>
        <w:t>The Unitary style of government is the centralized style of government in which all the powers of state affairs are vested within a single state entity. The United Kingdom is one of the textbook examples of such a system. The British Parliament holds all the powers associated with governmental affairs. All local bodies exist underneath the sole jurisdiction of the parliament. The advantages of such a system of government are lesser conflicts among the local and national bodies of government, uniform policies and administrative structure throughout the state and greater unity among the populace. The biggest disadvantage is the overstretching of the government set up, especially with the local concerns. This makes the government either too much involved with the local affairs or they become too isolated to understand their local needs.
</w:t>
      </w:r>
    </w:p>
    <w:p w:rsidR="00902956" w:rsidP="00207A49" w14:paraId="1F1B004F" w14:textId="77777777">
      <w:pPr>
        <w:pStyle w:val="Title"/>
        <w:ind w:firstLine="720"/>
        <w:jc w:val="left"/>
      </w:pPr>
      <w:r>
        <w:t xml:space="preserve">The Federal-style government based on a group of semi-autonomous states, which hand over certain affairs, like defense, foreign policy, and economics to a single assigned body. Here, the US is the prime example. The states are free to make their laws but Washington is in charge of the aforementioned three areas of government. This approach has several </w:t>
      </w:r>
      <w:r>
        <w:t>advantages like delegation of specific duties to both central and state governments</w:t>
      </w:r>
      <w:r>
        <w:t>, and quick and effective addressing of issues at international, national and local levels of government. The disadvantages are disputes over central vs state rights, clashes in international relations among states and the federal administration and difference in-laws and social structures among states.
</w:t>
      </w:r>
    </w:p>
    <w:p w:rsidR="0068238C" w:rsidP="001452CB" w14:paraId="6B05836A" w14:textId="4EBE6645">
      <w:pPr>
        <w:pStyle w:val="Title"/>
        <w:ind w:firstLine="720"/>
        <w:jc w:val="left"/>
        <w:rPr>
          <w:color w:val="000000" w:themeColor="text1"/>
        </w:rPr>
      </w:pPr>
      <w:r>
        <w:t xml:space="preserve">  </w:t>
      </w:r>
      <w:r w:rsidR="006C6C0B">
        <w:rPr>
          <w:color w:val="000000" w:themeColor="text1"/>
        </w:rPr>
        <w:t xml:space="preserve"> </w:t>
      </w:r>
      <w:r w:rsidR="00902956">
        <w:rPr>
          <w:color w:val="000000" w:themeColor="text1"/>
        </w:rPr>
        <w:t>The Confederate style of government is an alliance of independent states, in which the members have superior rights than the central confederate body. The European Union is perhaps the closest and only example of such a style of government. The biggest advantage of this style of government is cooperation in matters of common concern like trade and commerce. The biggest disadvantage is the weakness to compensate for Nationalist pride (Brexit) and coming up with common laws. 
</w:t>
      </w:r>
    </w:p>
    <w:p w:rsidR="001452CB" w:rsidRPr="001452CB" w:rsidP="001452CB" w14:paraId="395F9839" w14:textId="77777777">
      <w:bookmarkStart w:id="0" w:name="_GoBack"/>
      <w:bookmarkEnd w:id="0"/>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1452CB" w:rsidP="001452CB" w14:paraId="6845BB76" w14:textId="77777777">
          <w:pPr>
            <w:pStyle w:val="Bibliography"/>
            <w:rPr>
              <w:noProof/>
            </w:rPr>
          </w:pPr>
          <w:r>
            <w:fldChar w:fldCharType="begin"/>
          </w:r>
          <w:r>
            <w:instrText xml:space="preserve"> BIBLIOGRAPHY </w:instrText>
          </w:r>
          <w:r>
            <w:fldChar w:fldCharType="separate"/>
          </w:r>
          <w:r>
            <w:rPr>
              <w:noProof/>
            </w:rPr>
            <w:t xml:space="preserve">Kisak, Paul F. </w:t>
          </w:r>
          <w:r>
            <w:rPr>
              <w:i/>
              <w:iCs/>
              <w:noProof/>
            </w:rPr>
            <w:t>The Many Types of Government: " From Chaos to Control "</w:t>
          </w:r>
          <w:r>
            <w:rPr>
              <w:noProof/>
            </w:rPr>
            <w:t>. CreateSpace Independent Publishing Platform, 2016.</w:t>
          </w:r>
        </w:p>
        <w:p w:rsidR="0068238C" w:rsidP="001452CB"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9053E78">
    <w:pPr>
      <w:pStyle w:val="Header"/>
    </w:pPr>
    <w:r>
      <w:t>Baker</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214AC6">
    <w:pPr>
      <w:pStyle w:val="Header"/>
    </w:pPr>
    <w:r>
      <w:t>Baker</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52CB"/>
    <w:rsid w:val="001463B2"/>
    <w:rsid w:val="00162E4F"/>
    <w:rsid w:val="00177091"/>
    <w:rsid w:val="001835B9"/>
    <w:rsid w:val="001E68BE"/>
    <w:rsid w:val="001F62C0"/>
    <w:rsid w:val="00207A49"/>
    <w:rsid w:val="00224C96"/>
    <w:rsid w:val="00243D1F"/>
    <w:rsid w:val="00245E02"/>
    <w:rsid w:val="002526B3"/>
    <w:rsid w:val="00275C76"/>
    <w:rsid w:val="002865CE"/>
    <w:rsid w:val="002A5D96"/>
    <w:rsid w:val="002F24AA"/>
    <w:rsid w:val="002F4359"/>
    <w:rsid w:val="00300F25"/>
    <w:rsid w:val="00322D60"/>
    <w:rsid w:val="00325361"/>
    <w:rsid w:val="003277B4"/>
    <w:rsid w:val="0035084A"/>
    <w:rsid w:val="00353B66"/>
    <w:rsid w:val="00357C55"/>
    <w:rsid w:val="00372BF5"/>
    <w:rsid w:val="00380497"/>
    <w:rsid w:val="00383F9B"/>
    <w:rsid w:val="003B7C16"/>
    <w:rsid w:val="003C0CD5"/>
    <w:rsid w:val="00426F5F"/>
    <w:rsid w:val="00446631"/>
    <w:rsid w:val="00456D21"/>
    <w:rsid w:val="0046614C"/>
    <w:rsid w:val="004714EF"/>
    <w:rsid w:val="00492283"/>
    <w:rsid w:val="004A2675"/>
    <w:rsid w:val="004F7139"/>
    <w:rsid w:val="00571B5C"/>
    <w:rsid w:val="005821B7"/>
    <w:rsid w:val="005A27BE"/>
    <w:rsid w:val="005A33A5"/>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02956"/>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07197"/>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50094"/>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2416F"/>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b:Tag>
    <b:SourceType>Book</b:SourceType>
    <b:Guid>{77A4607B-B072-4364-9CFA-F087FE6C5C44}</b:Guid>
    <b:Title>The Many Types of Government: " From Chaos to Control "</b:Title>
    <b:Year>2016</b:Year>
    <b:Publisher>CreateSpace Independent Publishing Platform</b:Publisher>
    <b:Author>
      <b:Author>
        <b:NameList>
          <b:Person>
            <b:Last>Kisak</b:Last>
            <b:First>Paul</b:First>
            <b:Middle>F.</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2D59B-EEE1-4B66-A80C-00E7FEC2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2019-11-04T23:03:00Z</dcterms:created>
  <dcterms:modified xsi:type="dcterms:W3CDTF">2019-11-04T23:15:00Z</dcterms:modified>
</cp:coreProperties>
</file>