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4A24" w14:textId="0EFB9565" w:rsidR="001835B9" w:rsidRDefault="006D34EA">
      <w:pPr>
        <w:pStyle w:val="NoSpacing"/>
      </w:pPr>
      <w:r>
        <w:t>Name</w:t>
      </w:r>
      <w:r w:rsidR="0050583F"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14:paraId="30E8F2B0" w14:textId="77777777" w:rsidR="00E614DD" w:rsidRDefault="00211A28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7E886410" w:rsidR="00E614DD" w:rsidRDefault="006D34EA">
      <w:pPr>
        <w:pStyle w:val="NoSpacing"/>
      </w:pPr>
      <w:r>
        <w:t>Subject</w:t>
      </w:r>
    </w:p>
    <w:p w14:paraId="65FD7446" w14:textId="146A1090" w:rsidR="0024157B" w:rsidRDefault="006D34EA" w:rsidP="00665CEB">
      <w:pPr>
        <w:pStyle w:val="NoSpacing"/>
      </w:pPr>
      <w:r>
        <w:t>Date</w:t>
      </w:r>
    </w:p>
    <w:p w14:paraId="440A1B89" w14:textId="77777777" w:rsidR="002E5A8E" w:rsidRPr="00463455" w:rsidRDefault="002E5A8E" w:rsidP="00665CEB">
      <w:pPr>
        <w:pStyle w:val="NoSpacing"/>
      </w:pPr>
    </w:p>
    <w:p w14:paraId="0721C9A4" w14:textId="390F6F5C" w:rsidR="00E41B54" w:rsidRPr="00665CEB" w:rsidRDefault="006D34EA" w:rsidP="00665CEB">
      <w:pPr>
        <w:spacing w:line="480" w:lineRule="auto"/>
        <w:jc w:val="center"/>
        <w:rPr>
          <w:bCs/>
        </w:rPr>
      </w:pPr>
      <w:r>
        <w:rPr>
          <w:bCs/>
        </w:rPr>
        <w:t>Exam 3</w:t>
      </w:r>
    </w:p>
    <w:p w14:paraId="7008FE75" w14:textId="3D422A7F" w:rsidR="00D5541E" w:rsidRDefault="006D34EA" w:rsidP="00D5541E">
      <w:pPr>
        <w:spacing w:line="480" w:lineRule="auto"/>
        <w:ind w:firstLine="720"/>
      </w:pPr>
      <w:r>
        <w:t xml:space="preserve">Racial issues in America are not uncommon to the American population and the rest of the world. African Americans have a history of painful events </w:t>
      </w:r>
      <w:r w:rsidR="00A634CF">
        <w:t>with</w:t>
      </w:r>
      <w:r>
        <w:t xml:space="preserve"> the narratives of their subjugation and inhumane treatment </w:t>
      </w:r>
      <w:r w:rsidR="00D95EEB">
        <w:t>at</w:t>
      </w:r>
      <w:r>
        <w:t xml:space="preserve"> the hands of the White Americans. </w:t>
      </w:r>
      <w:r w:rsidR="00FE6064">
        <w:t xml:space="preserve">Moreover, the White Americans normalized the racial prejudices through propaganda literature and spreading hate for the Black minority group in the social avenues of the White dominant group. </w:t>
      </w:r>
      <w:r w:rsidR="007E7A98">
        <w:t>In this context, the institutionalized practices of marginalizing the African American community cannot be overlooked.</w:t>
      </w:r>
      <w:r w:rsidR="004721D4">
        <w:t xml:space="preserve"> </w:t>
      </w:r>
      <w:r w:rsidR="00A1351A">
        <w:t>Their civil liberties were denied by the state</w:t>
      </w:r>
      <w:r w:rsidR="003A4A6A">
        <w:t>, administration</w:t>
      </w:r>
      <w:r w:rsidR="00A634CF">
        <w:t>,</w:t>
      </w:r>
      <w:r w:rsidR="003A4A6A">
        <w:t xml:space="preserve"> and the legal justice system in the United States of America.</w:t>
      </w:r>
      <w:r w:rsidR="00A1351A">
        <w:t xml:space="preserve"> </w:t>
      </w:r>
      <w:r w:rsidR="008C604A">
        <w:t xml:space="preserve">This essay analyzes the social prejudices prevalent in America concerning African Americans. Likewise, </w:t>
      </w:r>
      <w:r w:rsidR="00895AC6">
        <w:t xml:space="preserve">it discusses White supremacist control and </w:t>
      </w:r>
      <w:r w:rsidR="00762AC6">
        <w:t xml:space="preserve">its legitimization by </w:t>
      </w:r>
      <w:r w:rsidR="00035C3B">
        <w:t xml:space="preserve">denying them healthcare facilities, tarnishing their </w:t>
      </w:r>
      <w:r w:rsidR="003F5571">
        <w:t xml:space="preserve">social reception </w:t>
      </w:r>
      <w:r w:rsidR="009C7336">
        <w:t xml:space="preserve">through mass media, </w:t>
      </w:r>
      <w:r w:rsidR="003F5571">
        <w:t xml:space="preserve">and </w:t>
      </w:r>
      <w:r w:rsidR="001E292F">
        <w:t>spreading racial hate</w:t>
      </w:r>
      <w:r w:rsidR="007C7822">
        <w:t xml:space="preserve"> as a normalized practice. </w:t>
      </w:r>
    </w:p>
    <w:p w14:paraId="017A04BA" w14:textId="7DC5E652" w:rsidR="00694B22" w:rsidRDefault="006D34EA" w:rsidP="00364DAD">
      <w:pPr>
        <w:spacing w:line="480" w:lineRule="auto"/>
        <w:ind w:firstLine="720"/>
      </w:pPr>
      <w:r>
        <w:t xml:space="preserve">In lieu of multiple </w:t>
      </w:r>
      <w:r w:rsidR="00882B81">
        <w:t>agendas and policies, the legal and humanitarian rights of the African Americans were denied by the White Americans. The latter considered them both morally and racially superior over the other</w:t>
      </w:r>
      <w:r w:rsidR="004C4B70">
        <w:t xml:space="preserve">. Similarly, </w:t>
      </w:r>
      <w:r w:rsidR="00882B81">
        <w:t xml:space="preserve">due to </w:t>
      </w:r>
      <w:r w:rsidR="004C4B70">
        <w:t xml:space="preserve">the </w:t>
      </w:r>
      <w:r w:rsidR="00882B81">
        <w:t>lust for power and resources</w:t>
      </w:r>
      <w:r w:rsidR="004C4B70">
        <w:t xml:space="preserve"> present in the African colonies, the Americans viewed it as a massive opportunity to utilize it for trade</w:t>
      </w:r>
      <w:r w:rsidR="002B2BD6">
        <w:t xml:space="preserve">. As a result, the White Americans earned huge capitals by unlawfully controlling the lands of the black people and further pushed them into slavery. They were </w:t>
      </w:r>
      <w:r w:rsidR="000A61DC">
        <w:t xml:space="preserve">overworked and underpaid which was </w:t>
      </w:r>
      <w:r w:rsidR="000A61DC">
        <w:lastRenderedPageBreak/>
        <w:t xml:space="preserve">against humanity. In the same manner, this illegitimate control was institutionalized </w:t>
      </w:r>
      <w:r w:rsidR="0033639B">
        <w:t xml:space="preserve">under the slogans of Manifest Destiny and the </w:t>
      </w:r>
      <w:r w:rsidR="00F8632A">
        <w:t>enforcement of Jim Crow laws.</w:t>
      </w:r>
      <w:r w:rsidR="00B96196">
        <w:t xml:space="preserve"> </w:t>
      </w:r>
      <w:r w:rsidR="00612F5F">
        <w:t xml:space="preserve">Likewise, a huge population of Black citizens was taken as slaves and thousands of children were born </w:t>
      </w:r>
      <w:r w:rsidR="00670690">
        <w:t>into slavery</w:t>
      </w:r>
      <w:r w:rsidR="00612F5F">
        <w:t xml:space="preserve">. </w:t>
      </w:r>
      <w:r w:rsidR="00866EF7">
        <w:t>President Lincoln abolished slavery through Emancipation Proclamation but the racial stigmas were so strong and rigid that the racist White population rejected such bills and continue</w:t>
      </w:r>
      <w:r w:rsidR="00670690">
        <w:t>d</w:t>
      </w:r>
      <w:r w:rsidR="00866EF7">
        <w:t xml:space="preserve"> </w:t>
      </w:r>
      <w:r w:rsidR="00F23FB3">
        <w:t xml:space="preserve">violating the rights of the already repressed minority group. </w:t>
      </w:r>
      <w:r w:rsidR="00381130">
        <w:t>Similarly, the</w:t>
      </w:r>
      <w:r w:rsidR="004C4B70">
        <w:t xml:space="preserve"> </w:t>
      </w:r>
      <w:r w:rsidR="00381130">
        <w:t xml:space="preserve">Jim Crow laws encouraged the racial segregation of the Black population from various public spheres and educational institutions that were meant for both the communities. </w:t>
      </w:r>
      <w:r w:rsidR="004D5A07">
        <w:t>F</w:t>
      </w:r>
      <w:r w:rsidR="004841FB">
        <w:t xml:space="preserve">or many centuries, they were not given the right to speak for their legal rights and they continued to be dominated by the racial policies of the American state. </w:t>
      </w:r>
      <w:r w:rsidR="00696CAE">
        <w:t>This situation resulted in mobilizing the Black community and their struggle for getting their civil liberal rights.</w:t>
      </w:r>
      <w:r w:rsidR="00AB1749">
        <w:t xml:space="preserve"> </w:t>
      </w:r>
    </w:p>
    <w:p w14:paraId="46CA1512" w14:textId="565EB01E" w:rsidR="00F349EE" w:rsidRDefault="006D34EA" w:rsidP="00D56E6C">
      <w:pPr>
        <w:spacing w:line="480" w:lineRule="auto"/>
        <w:ind w:firstLine="720"/>
      </w:pPr>
      <w:r>
        <w:t xml:space="preserve">Healthcare facilities are one of the most fundamental rights of every citizen and the state takes extra measures in </w:t>
      </w:r>
      <w:r w:rsidR="00766695">
        <w:t>safeguarding</w:t>
      </w:r>
      <w:r>
        <w:t xml:space="preserve"> </w:t>
      </w:r>
      <w:r w:rsidR="00766695">
        <w:t xml:space="preserve">these rights. However, </w:t>
      </w:r>
      <w:r w:rsidR="000A66AA">
        <w:t xml:space="preserve">during the twentieth century in America, a white doctor named George Gey took cells from the cervix of a Black woman named </w:t>
      </w:r>
      <w:r w:rsidR="009F69D6">
        <w:t xml:space="preserve">Henrietta Lacks. This was a clear violation of both his profession and the human values, the doctor </w:t>
      </w:r>
      <w:r w:rsidR="00B20FC1">
        <w:t xml:space="preserve">used these cells for commercial practices. </w:t>
      </w:r>
      <w:r w:rsidR="0024445A">
        <w:t xml:space="preserve">In the same manner, these cells were taken from the bodies of Black females without their knowledge and permission. These cells were further engineered </w:t>
      </w:r>
      <w:r w:rsidR="00D56E6C">
        <w:t>to</w:t>
      </w:r>
      <w:r w:rsidR="0024445A">
        <w:t xml:space="preserve"> gener</w:t>
      </w:r>
      <w:r w:rsidR="00D56E6C">
        <w:t>ate</w:t>
      </w:r>
      <w:r w:rsidR="0024445A">
        <w:t xml:space="preserve"> a lot of commercial income</w:t>
      </w:r>
      <w:r w:rsidR="00071250" w:rsidRPr="00071250">
        <w:t xml:space="preserve"> </w:t>
      </w:r>
      <w:r w:rsidR="00071250">
        <w:t>(Race and Health Care — An American Dilemma?)</w:t>
      </w:r>
      <w:r w:rsidR="005B2C6A">
        <w:t>.</w:t>
      </w:r>
      <w:r w:rsidR="00162DB3">
        <w:t xml:space="preserve"> The poor Black lady’s health deteriorated and she remained</w:t>
      </w:r>
      <w:r w:rsidR="009617FD">
        <w:t xml:space="preserve"> a</w:t>
      </w:r>
      <w:r w:rsidR="00162DB3">
        <w:t xml:space="preserve"> cripple throughout her life. Besides, this incident signifies the inhumane treatment of African Americans </w:t>
      </w:r>
      <w:r w:rsidR="00694BA5">
        <w:t>and their oppression as a normalized practice in America.</w:t>
      </w:r>
      <w:r w:rsidR="00162DB3">
        <w:t xml:space="preserve"> </w:t>
      </w:r>
      <w:r w:rsidR="009617FD">
        <w:t>M</w:t>
      </w:r>
      <w:r w:rsidR="00D36907">
        <w:t xml:space="preserve">oreover, medical science in America has a history of inhumane medical treatment and experiments done on Blacks. Under the White supremacist agenda, Black lives do not matter and due to </w:t>
      </w:r>
      <w:r w:rsidR="000824A4">
        <w:t xml:space="preserve">racial hatred, they are received </w:t>
      </w:r>
      <w:r w:rsidR="000824A4">
        <w:lastRenderedPageBreak/>
        <w:t>miserably in society.</w:t>
      </w:r>
      <w:r w:rsidR="00B47735">
        <w:t xml:space="preserve"> </w:t>
      </w:r>
      <w:r w:rsidR="001E1270">
        <w:t>M</w:t>
      </w:r>
      <w:r w:rsidR="00B47735">
        <w:t xml:space="preserve">oreover, medical experimentation violates the basic human rights of the Black people and presents it </w:t>
      </w:r>
      <w:r w:rsidR="009617FD">
        <w:t>to</w:t>
      </w:r>
      <w:r w:rsidR="00B47735">
        <w:t xml:space="preserve"> </w:t>
      </w:r>
      <w:r w:rsidR="009617FD">
        <w:t>the</w:t>
      </w:r>
      <w:r w:rsidR="00B47735">
        <w:t xml:space="preserve"> world as a great scientific discovery. </w:t>
      </w:r>
      <w:r w:rsidR="002207C4">
        <w:t xml:space="preserve">It also points to the centuries-old practice of conducting experiments on the Black population. </w:t>
      </w:r>
      <w:r w:rsidR="00E234AA">
        <w:t xml:space="preserve">Quite </w:t>
      </w:r>
      <w:r w:rsidR="009617FD">
        <w:t xml:space="preserve">on </w:t>
      </w:r>
      <w:r w:rsidR="00E234AA">
        <w:t xml:space="preserve">the contrary, African Americans could not protect themselves from these uninformed activities and they were not given the right to protest. </w:t>
      </w:r>
      <w:r w:rsidR="00D81AF6">
        <w:t xml:space="preserve">The Henrietta Lacks case is one of many examples of </w:t>
      </w:r>
      <w:r w:rsidR="00A65B82">
        <w:t>the racially biased medical practices prevalent in America.</w:t>
      </w:r>
      <w:r w:rsidR="008B2C79">
        <w:t xml:space="preserve"> </w:t>
      </w:r>
    </w:p>
    <w:p w14:paraId="28140229" w14:textId="7B8A8FD7" w:rsidR="00732D07" w:rsidRDefault="006D34EA" w:rsidP="00154422">
      <w:pPr>
        <w:spacing w:line="480" w:lineRule="auto"/>
        <w:ind w:firstLine="720"/>
      </w:pPr>
      <w:r>
        <w:t xml:space="preserve">Mass media is a powerful and common media to spread hate propaganda among the population. The representation of black people through a mass medium has always been problematic. </w:t>
      </w:r>
      <w:r w:rsidR="00AF587E">
        <w:t>Likewise, African Americans are generally portrayed as criminals, rapists</w:t>
      </w:r>
      <w:r w:rsidR="009617FD">
        <w:t>,</w:t>
      </w:r>
      <w:r w:rsidR="00AF587E">
        <w:t xml:space="preserve"> and uncivilized beings in both the news and the movies.</w:t>
      </w:r>
      <w:r w:rsidR="00D2648F">
        <w:t xml:space="preserve"> Due to this ideological framing </w:t>
      </w:r>
      <w:r w:rsidR="003D5DE5">
        <w:t>o</w:t>
      </w:r>
      <w:r w:rsidR="00D2648F">
        <w:t>f the Black identity</w:t>
      </w:r>
      <w:r w:rsidR="00CC6610">
        <w:t xml:space="preserve"> in the popular culture</w:t>
      </w:r>
      <w:r w:rsidR="00D2648F">
        <w:t xml:space="preserve">, </w:t>
      </w:r>
      <w:r w:rsidR="003D5DE5">
        <w:t xml:space="preserve">the dominant group glorifies their actions and the white race as a civilized race. </w:t>
      </w:r>
      <w:r w:rsidR="006C3056">
        <w:t>This generalized and colonial representation of the minority group allows the White Americans to</w:t>
      </w:r>
      <w:r w:rsidR="000954CE">
        <w:t xml:space="preserve"> manipulate the cognitive abilities of both the local and global audiences. </w:t>
      </w:r>
      <w:r w:rsidR="00EA2897">
        <w:t>In the same manner, this representation also exercises itself as a soft power tactic</w:t>
      </w:r>
      <w:r w:rsidR="00CB58AC">
        <w:t xml:space="preserve"> in the digital age</w:t>
      </w:r>
      <w:r w:rsidR="00F05A4B">
        <w:t xml:space="preserve"> (Race, Multiculturalism, and the Media)</w:t>
      </w:r>
      <w:r w:rsidR="00CB58AC">
        <w:t>.</w:t>
      </w:r>
      <w:r w:rsidR="004F21DB">
        <w:t xml:space="preserve"> Such representation promotes racial profiling </w:t>
      </w:r>
      <w:r w:rsidR="00EC655C">
        <w:t>and on the other hand, makes the black population believe about their expected roles in a multiethnic society.</w:t>
      </w:r>
      <w:r w:rsidR="002B6A58">
        <w:t xml:space="preserve"> </w:t>
      </w:r>
      <w:r w:rsidR="009617FD">
        <w:t>F</w:t>
      </w:r>
      <w:r w:rsidR="00980CBC">
        <w:t xml:space="preserve">or instance, in the twentieth century, White comedians would paint their faces Black to use Black identity as a caricature. </w:t>
      </w:r>
      <w:r w:rsidR="0083365E">
        <w:t xml:space="preserve">This practice allowed them to disrespect the legacy of Black history and various contextual references. </w:t>
      </w:r>
      <w:r w:rsidR="005C350D">
        <w:t xml:space="preserve">This practice triggered anxiety among African Americans and promoted anti-racial and hate sentiments in the White dominant group. </w:t>
      </w:r>
      <w:r w:rsidR="00C6100C">
        <w:t>Likewise, their comic represent</w:t>
      </w:r>
      <w:r w:rsidR="009617FD">
        <w:t>ation</w:t>
      </w:r>
      <w:r w:rsidR="00C6100C">
        <w:t xml:space="preserve"> </w:t>
      </w:r>
      <w:r w:rsidR="00055E85">
        <w:t>normalize</w:t>
      </w:r>
      <w:r w:rsidR="009617FD">
        <w:t>s</w:t>
      </w:r>
      <w:r w:rsidR="00055E85">
        <w:t xml:space="preserve"> racial stereotypes in American society. </w:t>
      </w:r>
      <w:r w:rsidR="009617FD">
        <w:t>For the longest period, W</w:t>
      </w:r>
      <w:r w:rsidR="00692900">
        <w:t xml:space="preserve">hite actors performed the roles of Black characters and they were either shown as villains or </w:t>
      </w:r>
      <w:r w:rsidR="00DF5532">
        <w:t>misfits.</w:t>
      </w:r>
      <w:r w:rsidR="00154422">
        <w:t xml:space="preserve"> </w:t>
      </w:r>
      <w:r w:rsidR="00B31509">
        <w:t xml:space="preserve">In contemporary times, the Black representation has improved and Black </w:t>
      </w:r>
      <w:r w:rsidR="00B31509">
        <w:lastRenderedPageBreak/>
        <w:t>characters are played by Non-White actors</w:t>
      </w:r>
      <w:r w:rsidR="006D39D1">
        <w:t xml:space="preserve"> (Race Relations in a New Age)</w:t>
      </w:r>
      <w:r w:rsidR="00B31509">
        <w:t>.</w:t>
      </w:r>
      <w:r w:rsidR="000B2E11">
        <w:t xml:space="preserve"> </w:t>
      </w:r>
      <w:r w:rsidR="0067464A">
        <w:t xml:space="preserve">However, they are still struggling for their narrative that allows the social groups to represent their </w:t>
      </w:r>
      <w:r w:rsidR="00A7712C">
        <w:t>culture</w:t>
      </w:r>
      <w:r w:rsidR="0067464A">
        <w:t xml:space="preserve"> in its truest form </w:t>
      </w:r>
      <w:r w:rsidR="00A7712C">
        <w:t>in front of the global audience.</w:t>
      </w:r>
      <w:r w:rsidR="001C45E0">
        <w:t xml:space="preserve"> </w:t>
      </w:r>
    </w:p>
    <w:p w14:paraId="61A19FCE" w14:textId="0DC83593" w:rsidR="00072BC4" w:rsidRDefault="006D34EA" w:rsidP="00D56E6C">
      <w:pPr>
        <w:spacing w:line="480" w:lineRule="auto"/>
        <w:ind w:firstLine="720"/>
      </w:pPr>
      <w:r>
        <w:t>The mass hate towards the Black people</w:t>
      </w:r>
      <w:r w:rsidR="00630A91">
        <w:t xml:space="preserve"> harbored the xenophobic ideology in the White population and due to this prolonged issue, racism was normalized in America.</w:t>
      </w:r>
      <w:r w:rsidR="006D2511">
        <w:t xml:space="preserve"> </w:t>
      </w:r>
      <w:r w:rsidR="00925E9B">
        <w:t xml:space="preserve">The political leadership would enjoy a strong vote bank by </w:t>
      </w:r>
      <w:r w:rsidR="001408A6">
        <w:t>evoking racist ideologies.</w:t>
      </w:r>
      <w:r w:rsidR="008C7407">
        <w:t xml:space="preserve"> </w:t>
      </w:r>
      <w:r w:rsidR="00E01DE1">
        <w:t>In America, systematic inequality further pushed the African Americans and when they tried to seek justice from the legal systems</w:t>
      </w:r>
      <w:r w:rsidR="00D15822">
        <w:t>, it always sided with the White Americans</w:t>
      </w:r>
      <w:r w:rsidR="006D39D1">
        <w:t xml:space="preserve"> (Racialized Politics: The Debate about Racism in America)</w:t>
      </w:r>
      <w:r w:rsidR="00D15822">
        <w:t xml:space="preserve">. The cultural significance of Black communal </w:t>
      </w:r>
      <w:r w:rsidR="009617FD">
        <w:t>values</w:t>
      </w:r>
      <w:r w:rsidR="00D15822">
        <w:t xml:space="preserve"> allowed them to seek solace in each other’s company and they </w:t>
      </w:r>
      <w:r w:rsidR="001650FC">
        <w:t>mobilized</w:t>
      </w:r>
      <w:r w:rsidR="00D15822">
        <w:t xml:space="preserve"> themselves for the decades-long </w:t>
      </w:r>
      <w:r w:rsidR="001650FC">
        <w:t>struggle</w:t>
      </w:r>
      <w:r w:rsidR="00D15822">
        <w:t xml:space="preserve"> to regain the</w:t>
      </w:r>
      <w:r w:rsidR="001650FC">
        <w:t xml:space="preserve">ir civil rights. </w:t>
      </w:r>
      <w:r w:rsidR="003770F0">
        <w:t>Blacks</w:t>
      </w:r>
      <w:r w:rsidR="001650FC">
        <w:t xml:space="preserve"> became successful in</w:t>
      </w:r>
      <w:r w:rsidR="00FD667A">
        <w:t xml:space="preserve"> </w:t>
      </w:r>
      <w:r w:rsidR="00D56E6C">
        <w:t xml:space="preserve">getting their civil </w:t>
      </w:r>
      <w:r w:rsidR="003B27BF">
        <w:t>rights,</w:t>
      </w:r>
      <w:r w:rsidR="00F46BD7">
        <w:t xml:space="preserve"> however, the White society, in general, was plagued with racist ideas. </w:t>
      </w:r>
      <w:r w:rsidR="003B27BF">
        <w:t>In the same manner, they had always Othered the Black community and</w:t>
      </w:r>
      <w:r w:rsidR="00B85309">
        <w:t xml:space="preserve"> their sense of racial superiority never let them deviate from violent practices</w:t>
      </w:r>
      <w:r w:rsidR="0033500D">
        <w:t xml:space="preserve"> (</w:t>
      </w:r>
      <w:r w:rsidR="0033500D" w:rsidRPr="0033500D">
        <w:t>Racism on the Internet: Young People of Color React</w:t>
      </w:r>
      <w:r w:rsidR="0033500D">
        <w:t>).</w:t>
      </w:r>
      <w:r w:rsidR="00D201C1">
        <w:t xml:space="preserve"> </w:t>
      </w:r>
      <w:r w:rsidR="003078D2">
        <w:t xml:space="preserve">Despite the economic growth, the social sphere deteriorated in the </w:t>
      </w:r>
      <w:r w:rsidR="007446D8">
        <w:t>U</w:t>
      </w:r>
      <w:r w:rsidR="003078D2">
        <w:t>nited States of America.</w:t>
      </w:r>
      <w:r w:rsidR="00FD2F18">
        <w:t xml:space="preserve"> </w:t>
      </w:r>
      <w:r w:rsidR="007446D8">
        <w:t xml:space="preserve">The African Americans were continued to be racially profiled in the colonial </w:t>
      </w:r>
      <w:r w:rsidR="006477E8">
        <w:t>pattern.</w:t>
      </w:r>
      <w:r w:rsidR="005A278F">
        <w:t xml:space="preserve"> For </w:t>
      </w:r>
      <w:r w:rsidR="00626C8D">
        <w:t>instance</w:t>
      </w:r>
      <w:r w:rsidR="005A278F">
        <w:t>, Black people were prohibited from buying pro</w:t>
      </w:r>
      <w:r w:rsidR="009617FD">
        <w:t xml:space="preserve">perty in the residential areas, </w:t>
      </w:r>
      <w:r w:rsidR="005A278F">
        <w:t>designated for the white loca</w:t>
      </w:r>
      <w:r w:rsidR="00626C8D">
        <w:t>lities. Moreover, the minorities could not use public spaces and most important</w:t>
      </w:r>
      <w:r w:rsidR="009617FD">
        <w:t>ly,</w:t>
      </w:r>
      <w:r w:rsidR="00626C8D">
        <w:t xml:space="preserve"> educational institutes specifically built for the White </w:t>
      </w:r>
      <w:r w:rsidR="003D3400">
        <w:t>citizens</w:t>
      </w:r>
      <w:r w:rsidR="00626C8D">
        <w:t xml:space="preserve">. </w:t>
      </w:r>
      <w:r w:rsidR="003D3400">
        <w:t xml:space="preserve">This racial superiority, on one side, corrupted the White community both ethically and morally. On the other hand, it </w:t>
      </w:r>
      <w:r w:rsidR="00F9408F">
        <w:t xml:space="preserve">created social unrest among the Black </w:t>
      </w:r>
      <w:r w:rsidR="00FD6A29">
        <w:t>population</w:t>
      </w:r>
      <w:r w:rsidR="00F9408F">
        <w:t xml:space="preserve"> and </w:t>
      </w:r>
      <w:r w:rsidR="00FD6A29">
        <w:t xml:space="preserve">they remained aloof to their legal rights for many centuries. </w:t>
      </w:r>
    </w:p>
    <w:p w14:paraId="1F3B4D20" w14:textId="2387001A" w:rsidR="00EC163E" w:rsidRDefault="006D34EA" w:rsidP="00154422">
      <w:pPr>
        <w:spacing w:line="480" w:lineRule="auto"/>
        <w:ind w:firstLine="720"/>
      </w:pPr>
      <w:r>
        <w:t>The ins</w:t>
      </w:r>
      <w:r w:rsidR="009617FD">
        <w:t>titutionalized racial practices</w:t>
      </w:r>
      <w:r>
        <w:t xml:space="preserve"> allowed the White Americans to subvert the fundamental rights of equality, justice, </w:t>
      </w:r>
      <w:r w:rsidR="007F6B9D">
        <w:t>philanthropy</w:t>
      </w:r>
      <w:r w:rsidR="009617FD">
        <w:t>,</w:t>
      </w:r>
      <w:r w:rsidR="007F6B9D">
        <w:t xml:space="preserve"> and social well-being of the African </w:t>
      </w:r>
      <w:r w:rsidR="007F6B9D">
        <w:lastRenderedPageBreak/>
        <w:t xml:space="preserve">Americans. The dominant majority group did not accept this difference </w:t>
      </w:r>
      <w:r w:rsidR="00242D17">
        <w:t xml:space="preserve">as a mere variance of facial color. However, they exercised their illegal and hegemonic control based on this sole difference. </w:t>
      </w:r>
      <w:r w:rsidR="00E17B6E">
        <w:t>Similarly, t</w:t>
      </w:r>
      <w:r w:rsidR="002C2498">
        <w:t xml:space="preserve">he Black population was denied healthcare facilities and their bodies were used for medical experimentation. </w:t>
      </w:r>
      <w:r w:rsidR="00991D6E">
        <w:t>In the same manner, their identity and cultural heritage were tarnished by the White comedians and their control over the mass media. All these factors gave way to anti-racial hate sentiments in America.</w:t>
      </w:r>
    </w:p>
    <w:p w14:paraId="11BC9C79" w14:textId="0BCB9358" w:rsidR="008805B7" w:rsidRDefault="008805B7" w:rsidP="00154422">
      <w:pPr>
        <w:spacing w:line="480" w:lineRule="auto"/>
        <w:ind w:firstLine="720"/>
      </w:pPr>
    </w:p>
    <w:p w14:paraId="1BE05217" w14:textId="07B9FBE6" w:rsidR="008805B7" w:rsidRDefault="008805B7" w:rsidP="00154422">
      <w:pPr>
        <w:spacing w:line="480" w:lineRule="auto"/>
        <w:ind w:firstLine="720"/>
      </w:pPr>
    </w:p>
    <w:p w14:paraId="05015B3C" w14:textId="2015B483" w:rsidR="008805B7" w:rsidRDefault="008805B7" w:rsidP="00154422">
      <w:pPr>
        <w:spacing w:line="480" w:lineRule="auto"/>
        <w:ind w:firstLine="720"/>
      </w:pPr>
    </w:p>
    <w:p w14:paraId="7BBAC367" w14:textId="46E74100" w:rsidR="008805B7" w:rsidRDefault="008805B7" w:rsidP="00154422">
      <w:pPr>
        <w:spacing w:line="480" w:lineRule="auto"/>
        <w:ind w:firstLine="720"/>
      </w:pPr>
    </w:p>
    <w:p w14:paraId="30B57D22" w14:textId="3D8E5CEA" w:rsidR="008805B7" w:rsidRDefault="008805B7" w:rsidP="00154422">
      <w:pPr>
        <w:spacing w:line="480" w:lineRule="auto"/>
        <w:ind w:firstLine="720"/>
      </w:pPr>
    </w:p>
    <w:p w14:paraId="198F5580" w14:textId="2ACFD6D5" w:rsidR="008805B7" w:rsidRDefault="008805B7" w:rsidP="00154422">
      <w:pPr>
        <w:spacing w:line="480" w:lineRule="auto"/>
        <w:ind w:firstLine="720"/>
      </w:pPr>
    </w:p>
    <w:p w14:paraId="0271803A" w14:textId="5750D230" w:rsidR="008805B7" w:rsidRDefault="008805B7" w:rsidP="00154422">
      <w:pPr>
        <w:spacing w:line="480" w:lineRule="auto"/>
        <w:ind w:firstLine="720"/>
      </w:pPr>
    </w:p>
    <w:p w14:paraId="529C6038" w14:textId="54241A96" w:rsidR="008805B7" w:rsidRDefault="008805B7" w:rsidP="00154422">
      <w:pPr>
        <w:spacing w:line="480" w:lineRule="auto"/>
        <w:ind w:firstLine="720"/>
      </w:pPr>
    </w:p>
    <w:p w14:paraId="081CC8F5" w14:textId="53561806" w:rsidR="008805B7" w:rsidRDefault="008805B7" w:rsidP="00154422">
      <w:pPr>
        <w:spacing w:line="480" w:lineRule="auto"/>
        <w:ind w:firstLine="720"/>
      </w:pPr>
    </w:p>
    <w:p w14:paraId="28E480C9" w14:textId="612D7A5B" w:rsidR="008805B7" w:rsidRDefault="008805B7" w:rsidP="00154422">
      <w:pPr>
        <w:spacing w:line="480" w:lineRule="auto"/>
        <w:ind w:firstLine="720"/>
      </w:pPr>
    </w:p>
    <w:p w14:paraId="28BBDF02" w14:textId="4A67236C" w:rsidR="008805B7" w:rsidRDefault="008805B7" w:rsidP="00154422">
      <w:pPr>
        <w:spacing w:line="480" w:lineRule="auto"/>
        <w:ind w:firstLine="720"/>
      </w:pPr>
    </w:p>
    <w:p w14:paraId="71C6BBF3" w14:textId="702551AF" w:rsidR="008805B7" w:rsidRDefault="008805B7" w:rsidP="00154422">
      <w:pPr>
        <w:spacing w:line="480" w:lineRule="auto"/>
        <w:ind w:firstLine="720"/>
      </w:pPr>
    </w:p>
    <w:p w14:paraId="62BBA2E1" w14:textId="536478C4" w:rsidR="008805B7" w:rsidRDefault="008805B7" w:rsidP="00154422">
      <w:pPr>
        <w:spacing w:line="480" w:lineRule="auto"/>
        <w:ind w:firstLine="720"/>
      </w:pPr>
    </w:p>
    <w:p w14:paraId="5079C7AD" w14:textId="6AEE14D5" w:rsidR="008805B7" w:rsidRDefault="008805B7" w:rsidP="00154422">
      <w:pPr>
        <w:spacing w:line="480" w:lineRule="auto"/>
        <w:ind w:firstLine="720"/>
      </w:pPr>
    </w:p>
    <w:p w14:paraId="7934D3D9" w14:textId="7AB02031" w:rsidR="008805B7" w:rsidRDefault="008805B7" w:rsidP="0033500D">
      <w:pPr>
        <w:spacing w:line="480" w:lineRule="auto"/>
      </w:pPr>
    </w:p>
    <w:p w14:paraId="54BBFF06" w14:textId="77777777" w:rsidR="00D56E6C" w:rsidRDefault="00D56E6C" w:rsidP="0033500D">
      <w:pPr>
        <w:spacing w:line="480" w:lineRule="auto"/>
      </w:pPr>
    </w:p>
    <w:p w14:paraId="4B3372FA" w14:textId="77777777" w:rsidR="00D56E6C" w:rsidRDefault="00D56E6C" w:rsidP="0033500D">
      <w:pPr>
        <w:spacing w:line="480" w:lineRule="auto"/>
      </w:pPr>
      <w:bookmarkStart w:id="0" w:name="_GoBack"/>
      <w:bookmarkEnd w:id="0"/>
    </w:p>
    <w:p w14:paraId="4DFFC171" w14:textId="598CC82E" w:rsidR="008805B7" w:rsidRPr="00D95EEB" w:rsidRDefault="006D34EA" w:rsidP="008805B7">
      <w:pPr>
        <w:spacing w:line="480" w:lineRule="auto"/>
        <w:rPr>
          <w:b/>
        </w:rPr>
      </w:pPr>
      <w:r w:rsidRPr="00D95EEB">
        <w:rPr>
          <w:b/>
        </w:rPr>
        <w:lastRenderedPageBreak/>
        <w:t>Work Cited</w:t>
      </w:r>
      <w:r w:rsidR="00D95EEB">
        <w:rPr>
          <w:b/>
        </w:rPr>
        <w:t>:</w:t>
      </w:r>
    </w:p>
    <w:p w14:paraId="40FD7F76" w14:textId="2C809684" w:rsidR="008805B7" w:rsidRDefault="006D34EA" w:rsidP="00091EBB">
      <w:pPr>
        <w:spacing w:line="480" w:lineRule="auto"/>
        <w:ind w:left="90" w:hanging="90"/>
      </w:pPr>
      <w:r>
        <w:t xml:space="preserve">“Racism on the Internet: Young People of Color React | The Brink | Boston University.” </w:t>
      </w:r>
      <w:r w:rsidR="00091EBB">
        <w:tab/>
      </w:r>
      <w:r>
        <w:t xml:space="preserve">Accessed December 17, 2019. </w:t>
      </w:r>
      <w:r w:rsidRPr="00091EBB">
        <w:t>http://www.bu.edu/articles/2019/internet-racism/</w:t>
      </w:r>
      <w:r>
        <w:t>.</w:t>
      </w:r>
    </w:p>
    <w:p w14:paraId="08C6F4FF" w14:textId="17F87C3A" w:rsidR="00BD2A6F" w:rsidRPr="00091EBB" w:rsidRDefault="006D34EA" w:rsidP="00091EBB">
      <w:pPr>
        <w:spacing w:line="480" w:lineRule="auto"/>
        <w:ind w:left="90" w:hanging="90"/>
      </w:pPr>
      <w:r>
        <w:t xml:space="preserve">“Race Relations in a New Age.” Accessed December 17, 2019. </w:t>
      </w:r>
      <w:r w:rsidR="00091EBB" w:rsidRPr="00091EBB">
        <w:tab/>
      </w:r>
      <w:hyperlink r:id="rId9" w:history="1">
        <w:r w:rsidR="00091EBB" w:rsidRPr="00091EBB">
          <w:rPr>
            <w:rStyle w:val="Hyperlink"/>
            <w:color w:val="auto"/>
          </w:rPr>
          <w:t>https://www.apa.org/monitor/2009/04/race-relations</w:t>
        </w:r>
      </w:hyperlink>
      <w:r w:rsidRPr="00091EBB">
        <w:t>.</w:t>
      </w:r>
    </w:p>
    <w:p w14:paraId="691ABA08" w14:textId="32C2798A" w:rsidR="008A482F" w:rsidRDefault="006D34EA" w:rsidP="00091EBB">
      <w:pPr>
        <w:spacing w:line="480" w:lineRule="auto"/>
        <w:ind w:left="90" w:hanging="90"/>
      </w:pPr>
      <w:r>
        <w:t xml:space="preserve">“Racialized Politics: The Debate about Racism in America - Google Books.” Accessed </w:t>
      </w:r>
      <w:r w:rsidR="00091EBB">
        <w:tab/>
      </w:r>
      <w:r>
        <w:t xml:space="preserve">December 17, 2019. </w:t>
      </w:r>
      <w:r w:rsidR="00091EBB" w:rsidRPr="00091EBB">
        <w:tab/>
        <w:t>https://books.google.com.pk/books?hl=en&amp;lr=&amp;id=zoHbVRqlRiIC&amp;oi=fnd&amp;pg=PA1&amp;d</w:t>
      </w:r>
      <w:r w:rsidR="00091EBB" w:rsidRPr="00091EBB">
        <w:tab/>
        <w:t>q=racism+and+institutions+in+america&amp;ots=ISE9TB9VgD&amp;sig=i67HsIlUZAz_Rzum27</w:t>
      </w:r>
      <w:r w:rsidR="00091EBB" w:rsidRPr="00091EBB">
        <w:tab/>
        <w:t>55z5mdxcY&amp;redir_esc=y#v=onepage&amp;q=racism%20and%20institutions%20in%20amer</w:t>
      </w:r>
      <w:r w:rsidR="00091EBB" w:rsidRPr="00091EBB">
        <w:tab/>
        <w:t>ica&amp;f=false</w:t>
      </w:r>
      <w:r w:rsidRPr="00091EBB">
        <w:t>.</w:t>
      </w:r>
    </w:p>
    <w:p w14:paraId="7544631F" w14:textId="69BD6D03" w:rsidR="001E292F" w:rsidRDefault="006D34EA" w:rsidP="00091EBB">
      <w:pPr>
        <w:spacing w:line="480" w:lineRule="auto"/>
        <w:ind w:left="90" w:hanging="90"/>
      </w:pPr>
      <w:r>
        <w:t xml:space="preserve">“Race and Health Care — An American Dilemma? | NEJM.” Accessed December 17, 2019. </w:t>
      </w:r>
      <w:r w:rsidR="00091EBB">
        <w:tab/>
      </w:r>
      <w:r w:rsidR="00091EBB" w:rsidRPr="00091EBB">
        <w:t>https://www.nejm.org/doi/pdf/10.1056/NEJM199609123351110</w:t>
      </w:r>
      <w:r>
        <w:t>.</w:t>
      </w:r>
    </w:p>
    <w:p w14:paraId="387BE7BD" w14:textId="230BE9AD" w:rsidR="00694B22" w:rsidRDefault="006D34EA" w:rsidP="00091EBB">
      <w:pPr>
        <w:spacing w:line="480" w:lineRule="auto"/>
        <w:ind w:left="90" w:hanging="90"/>
      </w:pPr>
      <w:r>
        <w:t xml:space="preserve">“Race, Multiculturalism, and the Media: From Mass to Class Communication, 2nd Ed. - </w:t>
      </w:r>
      <w:r w:rsidR="00091EBB">
        <w:tab/>
      </w:r>
      <w:r>
        <w:t xml:space="preserve">PsycNET.” Accessed December 17, 2019. </w:t>
      </w:r>
      <w:r w:rsidR="00091EBB" w:rsidRPr="00091EBB">
        <w:t>https://psycnet.apa.org/record/1995-98693-</w:t>
      </w:r>
      <w:r w:rsidR="00091EBB" w:rsidRPr="00091EBB">
        <w:tab/>
        <w:t>000</w:t>
      </w:r>
      <w:r>
        <w:t>.</w:t>
      </w:r>
    </w:p>
    <w:p w14:paraId="6E6D4FD2" w14:textId="77777777" w:rsidR="00091EBB" w:rsidRDefault="00091EBB" w:rsidP="00091EBB">
      <w:pPr>
        <w:spacing w:line="480" w:lineRule="auto"/>
      </w:pPr>
    </w:p>
    <w:p w14:paraId="42A9AD13" w14:textId="02619676" w:rsidR="00694B22" w:rsidRDefault="00694B22" w:rsidP="00364DAD">
      <w:pPr>
        <w:spacing w:line="480" w:lineRule="auto"/>
        <w:ind w:firstLine="720"/>
      </w:pPr>
    </w:p>
    <w:p w14:paraId="74D5D733" w14:textId="4AADB16C" w:rsidR="00694B22" w:rsidRDefault="00694B22" w:rsidP="00364DAD">
      <w:pPr>
        <w:spacing w:line="480" w:lineRule="auto"/>
        <w:ind w:firstLine="720"/>
      </w:pPr>
    </w:p>
    <w:p w14:paraId="047C4A63" w14:textId="2F3E7CC0" w:rsidR="00694B22" w:rsidRDefault="00694B22" w:rsidP="00364DAD">
      <w:pPr>
        <w:spacing w:line="480" w:lineRule="auto"/>
        <w:ind w:firstLine="720"/>
      </w:pPr>
    </w:p>
    <w:p w14:paraId="0B44A1DA" w14:textId="6301E256" w:rsidR="00694B22" w:rsidRDefault="00694B22" w:rsidP="00364DAD">
      <w:pPr>
        <w:spacing w:line="480" w:lineRule="auto"/>
        <w:ind w:firstLine="720"/>
      </w:pPr>
    </w:p>
    <w:p w14:paraId="5A54FBA5" w14:textId="0946D332" w:rsidR="00694B22" w:rsidRDefault="00694B22" w:rsidP="00364DAD">
      <w:pPr>
        <w:spacing w:line="480" w:lineRule="auto"/>
        <w:ind w:firstLine="720"/>
      </w:pPr>
    </w:p>
    <w:p w14:paraId="7D20C801" w14:textId="6DA5B9F5" w:rsidR="00694B22" w:rsidRDefault="00694B22" w:rsidP="00364DAD">
      <w:pPr>
        <w:spacing w:line="480" w:lineRule="auto"/>
        <w:ind w:firstLine="720"/>
      </w:pPr>
    </w:p>
    <w:sectPr w:rsidR="00694B22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51AA8" w14:textId="77777777" w:rsidR="00211A28" w:rsidRDefault="00211A28">
      <w:r>
        <w:separator/>
      </w:r>
    </w:p>
  </w:endnote>
  <w:endnote w:type="continuationSeparator" w:id="0">
    <w:p w14:paraId="3EF9E520" w14:textId="77777777" w:rsidR="00211A28" w:rsidRDefault="0021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0B870" w14:textId="77777777" w:rsidR="00211A28" w:rsidRDefault="00211A28">
      <w:r>
        <w:separator/>
      </w:r>
    </w:p>
  </w:footnote>
  <w:footnote w:type="continuationSeparator" w:id="0">
    <w:p w14:paraId="60D8C761" w14:textId="77777777" w:rsidR="00211A28" w:rsidRDefault="00211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4CA" w14:textId="32C9E34E" w:rsidR="00E614DD" w:rsidRDefault="006D34EA">
    <w:pPr>
      <w:pStyle w:val="Header"/>
    </w:pPr>
    <w:r>
      <w:t>Lewis</w:t>
    </w:r>
    <w:r w:rsidR="00FB3008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56E6C">
      <w:rPr>
        <w:noProof/>
      </w:rPr>
      <w:t>6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45C8" w14:textId="42C77A32" w:rsidR="00E614DD" w:rsidRDefault="006D34EA">
    <w:pPr>
      <w:pStyle w:val="Header"/>
    </w:pPr>
    <w:r>
      <w:t>Lewis</w:t>
    </w:r>
    <w:r w:rsidR="003245F8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56E6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1B12F914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18A243F4" w:tentative="1">
      <w:start w:val="1"/>
      <w:numFmt w:val="lowerLetter"/>
      <w:lvlText w:val="%2."/>
      <w:lvlJc w:val="left"/>
      <w:pPr>
        <w:ind w:left="2160" w:hanging="360"/>
      </w:pPr>
    </w:lvl>
    <w:lvl w:ilvl="2" w:tplc="7A08115E" w:tentative="1">
      <w:start w:val="1"/>
      <w:numFmt w:val="lowerRoman"/>
      <w:lvlText w:val="%3."/>
      <w:lvlJc w:val="right"/>
      <w:pPr>
        <w:ind w:left="2880" w:hanging="180"/>
      </w:pPr>
    </w:lvl>
    <w:lvl w:ilvl="3" w:tplc="A83A6E0A" w:tentative="1">
      <w:start w:val="1"/>
      <w:numFmt w:val="decimal"/>
      <w:lvlText w:val="%4."/>
      <w:lvlJc w:val="left"/>
      <w:pPr>
        <w:ind w:left="3600" w:hanging="360"/>
      </w:pPr>
    </w:lvl>
    <w:lvl w:ilvl="4" w:tplc="09A41378" w:tentative="1">
      <w:start w:val="1"/>
      <w:numFmt w:val="lowerLetter"/>
      <w:lvlText w:val="%5."/>
      <w:lvlJc w:val="left"/>
      <w:pPr>
        <w:ind w:left="4320" w:hanging="360"/>
      </w:pPr>
    </w:lvl>
    <w:lvl w:ilvl="5" w:tplc="4BD0FB02" w:tentative="1">
      <w:start w:val="1"/>
      <w:numFmt w:val="lowerRoman"/>
      <w:lvlText w:val="%6."/>
      <w:lvlJc w:val="right"/>
      <w:pPr>
        <w:ind w:left="5040" w:hanging="180"/>
      </w:pPr>
    </w:lvl>
    <w:lvl w:ilvl="6" w:tplc="397818B0" w:tentative="1">
      <w:start w:val="1"/>
      <w:numFmt w:val="decimal"/>
      <w:lvlText w:val="%7."/>
      <w:lvlJc w:val="left"/>
      <w:pPr>
        <w:ind w:left="5760" w:hanging="360"/>
      </w:pPr>
    </w:lvl>
    <w:lvl w:ilvl="7" w:tplc="91C84A9A" w:tentative="1">
      <w:start w:val="1"/>
      <w:numFmt w:val="lowerLetter"/>
      <w:lvlText w:val="%8."/>
      <w:lvlJc w:val="left"/>
      <w:pPr>
        <w:ind w:left="6480" w:hanging="360"/>
      </w:pPr>
    </w:lvl>
    <w:lvl w:ilvl="8" w:tplc="5D10A5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NqoFALgdPEUtAAAA"/>
  </w:docVars>
  <w:rsids>
    <w:rsidRoot w:val="006028B0"/>
    <w:rsid w:val="00003EA9"/>
    <w:rsid w:val="00004211"/>
    <w:rsid w:val="00005CBB"/>
    <w:rsid w:val="000110DC"/>
    <w:rsid w:val="00013A7B"/>
    <w:rsid w:val="00017976"/>
    <w:rsid w:val="0002561C"/>
    <w:rsid w:val="00030C13"/>
    <w:rsid w:val="00030F2A"/>
    <w:rsid w:val="00031449"/>
    <w:rsid w:val="000316F7"/>
    <w:rsid w:val="000328E8"/>
    <w:rsid w:val="0003499D"/>
    <w:rsid w:val="000354D1"/>
    <w:rsid w:val="00035795"/>
    <w:rsid w:val="00035C3B"/>
    <w:rsid w:val="00037A2E"/>
    <w:rsid w:val="0004043C"/>
    <w:rsid w:val="00040CBB"/>
    <w:rsid w:val="00047747"/>
    <w:rsid w:val="000504FE"/>
    <w:rsid w:val="000510B3"/>
    <w:rsid w:val="00055E85"/>
    <w:rsid w:val="00056022"/>
    <w:rsid w:val="00057E83"/>
    <w:rsid w:val="000604DC"/>
    <w:rsid w:val="00060697"/>
    <w:rsid w:val="000612C6"/>
    <w:rsid w:val="00062574"/>
    <w:rsid w:val="00063ECD"/>
    <w:rsid w:val="00064169"/>
    <w:rsid w:val="00066041"/>
    <w:rsid w:val="00066BFE"/>
    <w:rsid w:val="00067264"/>
    <w:rsid w:val="00071250"/>
    <w:rsid w:val="00071E2E"/>
    <w:rsid w:val="00072374"/>
    <w:rsid w:val="00072BC4"/>
    <w:rsid w:val="0007317D"/>
    <w:rsid w:val="00073C00"/>
    <w:rsid w:val="00077108"/>
    <w:rsid w:val="00080456"/>
    <w:rsid w:val="00081FD7"/>
    <w:rsid w:val="000824A4"/>
    <w:rsid w:val="00082A53"/>
    <w:rsid w:val="00084440"/>
    <w:rsid w:val="0008534A"/>
    <w:rsid w:val="00086A29"/>
    <w:rsid w:val="0009019A"/>
    <w:rsid w:val="00091EBB"/>
    <w:rsid w:val="00095428"/>
    <w:rsid w:val="000954CE"/>
    <w:rsid w:val="000969B0"/>
    <w:rsid w:val="00096C58"/>
    <w:rsid w:val="000A3A24"/>
    <w:rsid w:val="000A61DC"/>
    <w:rsid w:val="000A62BB"/>
    <w:rsid w:val="000A66AA"/>
    <w:rsid w:val="000A6B5D"/>
    <w:rsid w:val="000B21F3"/>
    <w:rsid w:val="000B260F"/>
    <w:rsid w:val="000B2E11"/>
    <w:rsid w:val="000B44CE"/>
    <w:rsid w:val="000B5045"/>
    <w:rsid w:val="000B5D3C"/>
    <w:rsid w:val="000B6543"/>
    <w:rsid w:val="000B6DF8"/>
    <w:rsid w:val="000B78C8"/>
    <w:rsid w:val="000C078C"/>
    <w:rsid w:val="000C1654"/>
    <w:rsid w:val="000C322A"/>
    <w:rsid w:val="000D057D"/>
    <w:rsid w:val="000D0A51"/>
    <w:rsid w:val="000D1ED8"/>
    <w:rsid w:val="000D2F4F"/>
    <w:rsid w:val="000D30B3"/>
    <w:rsid w:val="000D354F"/>
    <w:rsid w:val="000D3608"/>
    <w:rsid w:val="000D38EE"/>
    <w:rsid w:val="000D5F70"/>
    <w:rsid w:val="000D7C21"/>
    <w:rsid w:val="000E6345"/>
    <w:rsid w:val="000E63C6"/>
    <w:rsid w:val="000E67FB"/>
    <w:rsid w:val="000F11A3"/>
    <w:rsid w:val="000F3640"/>
    <w:rsid w:val="000F4742"/>
    <w:rsid w:val="000F5101"/>
    <w:rsid w:val="000F6260"/>
    <w:rsid w:val="000F7F66"/>
    <w:rsid w:val="001022D3"/>
    <w:rsid w:val="00102606"/>
    <w:rsid w:val="00102679"/>
    <w:rsid w:val="00102C2E"/>
    <w:rsid w:val="00104318"/>
    <w:rsid w:val="00106CBB"/>
    <w:rsid w:val="00107810"/>
    <w:rsid w:val="00110CC3"/>
    <w:rsid w:val="00112206"/>
    <w:rsid w:val="00116885"/>
    <w:rsid w:val="001215AF"/>
    <w:rsid w:val="0012218C"/>
    <w:rsid w:val="001221D8"/>
    <w:rsid w:val="00124580"/>
    <w:rsid w:val="00124CB8"/>
    <w:rsid w:val="001258E9"/>
    <w:rsid w:val="001330EC"/>
    <w:rsid w:val="00133415"/>
    <w:rsid w:val="00134411"/>
    <w:rsid w:val="00135271"/>
    <w:rsid w:val="001371F4"/>
    <w:rsid w:val="00137206"/>
    <w:rsid w:val="001408A6"/>
    <w:rsid w:val="00141C57"/>
    <w:rsid w:val="00145A78"/>
    <w:rsid w:val="001463B2"/>
    <w:rsid w:val="00147225"/>
    <w:rsid w:val="00151166"/>
    <w:rsid w:val="00151738"/>
    <w:rsid w:val="00154422"/>
    <w:rsid w:val="001563DA"/>
    <w:rsid w:val="00156CDA"/>
    <w:rsid w:val="0015748C"/>
    <w:rsid w:val="001616DF"/>
    <w:rsid w:val="00162DB3"/>
    <w:rsid w:val="00162E4F"/>
    <w:rsid w:val="001650FC"/>
    <w:rsid w:val="00166FD7"/>
    <w:rsid w:val="00167838"/>
    <w:rsid w:val="001715C5"/>
    <w:rsid w:val="00177091"/>
    <w:rsid w:val="001771D0"/>
    <w:rsid w:val="00180B73"/>
    <w:rsid w:val="0018263E"/>
    <w:rsid w:val="00182E97"/>
    <w:rsid w:val="001835B9"/>
    <w:rsid w:val="00184859"/>
    <w:rsid w:val="00190603"/>
    <w:rsid w:val="001911F0"/>
    <w:rsid w:val="00192453"/>
    <w:rsid w:val="00194373"/>
    <w:rsid w:val="00195AA0"/>
    <w:rsid w:val="001973B8"/>
    <w:rsid w:val="001A38FD"/>
    <w:rsid w:val="001A3BE2"/>
    <w:rsid w:val="001B2977"/>
    <w:rsid w:val="001B56E3"/>
    <w:rsid w:val="001B5D6F"/>
    <w:rsid w:val="001B752B"/>
    <w:rsid w:val="001B783B"/>
    <w:rsid w:val="001C45E0"/>
    <w:rsid w:val="001C4717"/>
    <w:rsid w:val="001D0210"/>
    <w:rsid w:val="001D59BD"/>
    <w:rsid w:val="001E1270"/>
    <w:rsid w:val="001E1C33"/>
    <w:rsid w:val="001E292F"/>
    <w:rsid w:val="001E503D"/>
    <w:rsid w:val="001E62A0"/>
    <w:rsid w:val="001E68BE"/>
    <w:rsid w:val="001F063A"/>
    <w:rsid w:val="001F1F34"/>
    <w:rsid w:val="001F62C0"/>
    <w:rsid w:val="00200AF3"/>
    <w:rsid w:val="00201F25"/>
    <w:rsid w:val="0020223C"/>
    <w:rsid w:val="002027C3"/>
    <w:rsid w:val="00202E17"/>
    <w:rsid w:val="00204C88"/>
    <w:rsid w:val="00211A28"/>
    <w:rsid w:val="00212C26"/>
    <w:rsid w:val="002154F4"/>
    <w:rsid w:val="002156D1"/>
    <w:rsid w:val="00220482"/>
    <w:rsid w:val="002207C4"/>
    <w:rsid w:val="0022189B"/>
    <w:rsid w:val="00221A79"/>
    <w:rsid w:val="00222AFD"/>
    <w:rsid w:val="00224C96"/>
    <w:rsid w:val="00225968"/>
    <w:rsid w:val="00230DBD"/>
    <w:rsid w:val="002316B5"/>
    <w:rsid w:val="002321FD"/>
    <w:rsid w:val="00233568"/>
    <w:rsid w:val="0023468A"/>
    <w:rsid w:val="0024157B"/>
    <w:rsid w:val="00242CD3"/>
    <w:rsid w:val="00242D17"/>
    <w:rsid w:val="00243D1F"/>
    <w:rsid w:val="0024445A"/>
    <w:rsid w:val="00245E02"/>
    <w:rsid w:val="0024662D"/>
    <w:rsid w:val="0024741A"/>
    <w:rsid w:val="00251FDD"/>
    <w:rsid w:val="002526B3"/>
    <w:rsid w:val="00253BA3"/>
    <w:rsid w:val="0025570E"/>
    <w:rsid w:val="002567EF"/>
    <w:rsid w:val="002574BA"/>
    <w:rsid w:val="00260441"/>
    <w:rsid w:val="00263E0E"/>
    <w:rsid w:val="00264E43"/>
    <w:rsid w:val="00266654"/>
    <w:rsid w:val="00267D3B"/>
    <w:rsid w:val="0027193D"/>
    <w:rsid w:val="00273F0A"/>
    <w:rsid w:val="00274A75"/>
    <w:rsid w:val="00275C76"/>
    <w:rsid w:val="00275CE0"/>
    <w:rsid w:val="002772F6"/>
    <w:rsid w:val="00277CD7"/>
    <w:rsid w:val="002865CE"/>
    <w:rsid w:val="00292FED"/>
    <w:rsid w:val="00294715"/>
    <w:rsid w:val="00295DD9"/>
    <w:rsid w:val="002A3515"/>
    <w:rsid w:val="002A4F35"/>
    <w:rsid w:val="002A5D96"/>
    <w:rsid w:val="002A62AF"/>
    <w:rsid w:val="002B0FA0"/>
    <w:rsid w:val="002B24AF"/>
    <w:rsid w:val="002B2BD6"/>
    <w:rsid w:val="002B3299"/>
    <w:rsid w:val="002B44CE"/>
    <w:rsid w:val="002B45BE"/>
    <w:rsid w:val="002B499D"/>
    <w:rsid w:val="002B563F"/>
    <w:rsid w:val="002B6632"/>
    <w:rsid w:val="002B6A58"/>
    <w:rsid w:val="002B71A8"/>
    <w:rsid w:val="002C0826"/>
    <w:rsid w:val="002C0F6F"/>
    <w:rsid w:val="002C16CF"/>
    <w:rsid w:val="002C2498"/>
    <w:rsid w:val="002C36A7"/>
    <w:rsid w:val="002C3AD8"/>
    <w:rsid w:val="002C4015"/>
    <w:rsid w:val="002C5E87"/>
    <w:rsid w:val="002C5F0A"/>
    <w:rsid w:val="002C6C80"/>
    <w:rsid w:val="002D12F9"/>
    <w:rsid w:val="002D1AA7"/>
    <w:rsid w:val="002D4480"/>
    <w:rsid w:val="002D5D44"/>
    <w:rsid w:val="002D7957"/>
    <w:rsid w:val="002E03E5"/>
    <w:rsid w:val="002E42E9"/>
    <w:rsid w:val="002E4B72"/>
    <w:rsid w:val="002E5A8E"/>
    <w:rsid w:val="002E7F40"/>
    <w:rsid w:val="002F081D"/>
    <w:rsid w:val="002F1294"/>
    <w:rsid w:val="002F24AA"/>
    <w:rsid w:val="002F24E0"/>
    <w:rsid w:val="002F2A2D"/>
    <w:rsid w:val="002F4359"/>
    <w:rsid w:val="002F6642"/>
    <w:rsid w:val="002F70B4"/>
    <w:rsid w:val="0030092F"/>
    <w:rsid w:val="00300BAE"/>
    <w:rsid w:val="00300F25"/>
    <w:rsid w:val="00304220"/>
    <w:rsid w:val="00306040"/>
    <w:rsid w:val="003078D2"/>
    <w:rsid w:val="00307B56"/>
    <w:rsid w:val="00310C0F"/>
    <w:rsid w:val="00315930"/>
    <w:rsid w:val="00315FF2"/>
    <w:rsid w:val="003165AC"/>
    <w:rsid w:val="003168D4"/>
    <w:rsid w:val="00316A22"/>
    <w:rsid w:val="00321B46"/>
    <w:rsid w:val="00322D60"/>
    <w:rsid w:val="003245F8"/>
    <w:rsid w:val="00325361"/>
    <w:rsid w:val="00325C3A"/>
    <w:rsid w:val="003277B4"/>
    <w:rsid w:val="003338C0"/>
    <w:rsid w:val="0033500D"/>
    <w:rsid w:val="003351AA"/>
    <w:rsid w:val="0033639B"/>
    <w:rsid w:val="003365E1"/>
    <w:rsid w:val="0033699B"/>
    <w:rsid w:val="003374B3"/>
    <w:rsid w:val="003433F8"/>
    <w:rsid w:val="00343677"/>
    <w:rsid w:val="00350673"/>
    <w:rsid w:val="003522D8"/>
    <w:rsid w:val="00352B3C"/>
    <w:rsid w:val="00353B66"/>
    <w:rsid w:val="00354A68"/>
    <w:rsid w:val="00355451"/>
    <w:rsid w:val="00357C55"/>
    <w:rsid w:val="003619CD"/>
    <w:rsid w:val="00364DAD"/>
    <w:rsid w:val="00365C5D"/>
    <w:rsid w:val="0037159F"/>
    <w:rsid w:val="00372BF5"/>
    <w:rsid w:val="0037359F"/>
    <w:rsid w:val="00375ADA"/>
    <w:rsid w:val="00376408"/>
    <w:rsid w:val="003770F0"/>
    <w:rsid w:val="00377A80"/>
    <w:rsid w:val="00380017"/>
    <w:rsid w:val="00380497"/>
    <w:rsid w:val="00381130"/>
    <w:rsid w:val="00383B86"/>
    <w:rsid w:val="00383F9B"/>
    <w:rsid w:val="00385AEE"/>
    <w:rsid w:val="00385D74"/>
    <w:rsid w:val="0038621F"/>
    <w:rsid w:val="00387B93"/>
    <w:rsid w:val="00387DEF"/>
    <w:rsid w:val="00390889"/>
    <w:rsid w:val="0039121B"/>
    <w:rsid w:val="003935CD"/>
    <w:rsid w:val="003967E8"/>
    <w:rsid w:val="003971B0"/>
    <w:rsid w:val="003A4A6A"/>
    <w:rsid w:val="003B1726"/>
    <w:rsid w:val="003B188C"/>
    <w:rsid w:val="003B1D25"/>
    <w:rsid w:val="003B22E3"/>
    <w:rsid w:val="003B27BF"/>
    <w:rsid w:val="003B638F"/>
    <w:rsid w:val="003B7457"/>
    <w:rsid w:val="003B7C16"/>
    <w:rsid w:val="003C0CD5"/>
    <w:rsid w:val="003C3C76"/>
    <w:rsid w:val="003C4717"/>
    <w:rsid w:val="003C4FDC"/>
    <w:rsid w:val="003C6132"/>
    <w:rsid w:val="003C7024"/>
    <w:rsid w:val="003D3100"/>
    <w:rsid w:val="003D3400"/>
    <w:rsid w:val="003D5DE5"/>
    <w:rsid w:val="003D62BB"/>
    <w:rsid w:val="003E0285"/>
    <w:rsid w:val="003E23BC"/>
    <w:rsid w:val="003E4886"/>
    <w:rsid w:val="003E50FF"/>
    <w:rsid w:val="003F04E4"/>
    <w:rsid w:val="003F1003"/>
    <w:rsid w:val="003F232E"/>
    <w:rsid w:val="003F23D9"/>
    <w:rsid w:val="003F280D"/>
    <w:rsid w:val="003F4926"/>
    <w:rsid w:val="003F4F20"/>
    <w:rsid w:val="003F5571"/>
    <w:rsid w:val="004025C8"/>
    <w:rsid w:val="004033E3"/>
    <w:rsid w:val="00405718"/>
    <w:rsid w:val="00407B7D"/>
    <w:rsid w:val="00413DBF"/>
    <w:rsid w:val="00414926"/>
    <w:rsid w:val="00416250"/>
    <w:rsid w:val="0041628A"/>
    <w:rsid w:val="004163E2"/>
    <w:rsid w:val="00417194"/>
    <w:rsid w:val="00417F85"/>
    <w:rsid w:val="0042106C"/>
    <w:rsid w:val="00421411"/>
    <w:rsid w:val="00421D17"/>
    <w:rsid w:val="00423C80"/>
    <w:rsid w:val="00424E19"/>
    <w:rsid w:val="00424F0A"/>
    <w:rsid w:val="0042511C"/>
    <w:rsid w:val="00426595"/>
    <w:rsid w:val="00426976"/>
    <w:rsid w:val="0042733C"/>
    <w:rsid w:val="004315CE"/>
    <w:rsid w:val="00431B6A"/>
    <w:rsid w:val="00434FD9"/>
    <w:rsid w:val="004351EC"/>
    <w:rsid w:val="00437FA5"/>
    <w:rsid w:val="00441863"/>
    <w:rsid w:val="00441B64"/>
    <w:rsid w:val="004460B6"/>
    <w:rsid w:val="00446631"/>
    <w:rsid w:val="00447CCC"/>
    <w:rsid w:val="00452171"/>
    <w:rsid w:val="00455476"/>
    <w:rsid w:val="00455869"/>
    <w:rsid w:val="00455E58"/>
    <w:rsid w:val="00456D21"/>
    <w:rsid w:val="004575D3"/>
    <w:rsid w:val="00460B1D"/>
    <w:rsid w:val="00460DF7"/>
    <w:rsid w:val="004617B0"/>
    <w:rsid w:val="00463455"/>
    <w:rsid w:val="00463BD0"/>
    <w:rsid w:val="00464DDC"/>
    <w:rsid w:val="004659F1"/>
    <w:rsid w:val="0046614C"/>
    <w:rsid w:val="0047118F"/>
    <w:rsid w:val="004714EF"/>
    <w:rsid w:val="00471DCA"/>
    <w:rsid w:val="004721D4"/>
    <w:rsid w:val="00475584"/>
    <w:rsid w:val="00477F8F"/>
    <w:rsid w:val="00480850"/>
    <w:rsid w:val="004821AA"/>
    <w:rsid w:val="004841FB"/>
    <w:rsid w:val="00486D3D"/>
    <w:rsid w:val="00487154"/>
    <w:rsid w:val="00491A0C"/>
    <w:rsid w:val="00492283"/>
    <w:rsid w:val="00494E32"/>
    <w:rsid w:val="00495AF1"/>
    <w:rsid w:val="00496E0F"/>
    <w:rsid w:val="004A1F79"/>
    <w:rsid w:val="004A2532"/>
    <w:rsid w:val="004A2675"/>
    <w:rsid w:val="004A3DA0"/>
    <w:rsid w:val="004A5C09"/>
    <w:rsid w:val="004A60FD"/>
    <w:rsid w:val="004A6AF7"/>
    <w:rsid w:val="004B33B2"/>
    <w:rsid w:val="004B4316"/>
    <w:rsid w:val="004B4351"/>
    <w:rsid w:val="004B445A"/>
    <w:rsid w:val="004B5FCF"/>
    <w:rsid w:val="004B5FD7"/>
    <w:rsid w:val="004B7891"/>
    <w:rsid w:val="004C13ED"/>
    <w:rsid w:val="004C2F31"/>
    <w:rsid w:val="004C4B70"/>
    <w:rsid w:val="004D2C27"/>
    <w:rsid w:val="004D495C"/>
    <w:rsid w:val="004D5A07"/>
    <w:rsid w:val="004D7A4B"/>
    <w:rsid w:val="004E1129"/>
    <w:rsid w:val="004E3BB0"/>
    <w:rsid w:val="004E4772"/>
    <w:rsid w:val="004E63E9"/>
    <w:rsid w:val="004E6819"/>
    <w:rsid w:val="004E7B81"/>
    <w:rsid w:val="004F21DB"/>
    <w:rsid w:val="004F2283"/>
    <w:rsid w:val="004F4C40"/>
    <w:rsid w:val="004F4D26"/>
    <w:rsid w:val="004F55E2"/>
    <w:rsid w:val="004F5679"/>
    <w:rsid w:val="004F7139"/>
    <w:rsid w:val="00500A53"/>
    <w:rsid w:val="00501419"/>
    <w:rsid w:val="005034BB"/>
    <w:rsid w:val="005046EA"/>
    <w:rsid w:val="0050550C"/>
    <w:rsid w:val="0050583F"/>
    <w:rsid w:val="00506883"/>
    <w:rsid w:val="005070D1"/>
    <w:rsid w:val="00510770"/>
    <w:rsid w:val="00510933"/>
    <w:rsid w:val="005117FA"/>
    <w:rsid w:val="005121C4"/>
    <w:rsid w:val="00513591"/>
    <w:rsid w:val="00516D7E"/>
    <w:rsid w:val="005173FB"/>
    <w:rsid w:val="00517610"/>
    <w:rsid w:val="00520959"/>
    <w:rsid w:val="00521279"/>
    <w:rsid w:val="00521441"/>
    <w:rsid w:val="00521E45"/>
    <w:rsid w:val="00522E41"/>
    <w:rsid w:val="0052589B"/>
    <w:rsid w:val="00527EE4"/>
    <w:rsid w:val="005310E9"/>
    <w:rsid w:val="00536FDF"/>
    <w:rsid w:val="00544916"/>
    <w:rsid w:val="005459FB"/>
    <w:rsid w:val="00551E42"/>
    <w:rsid w:val="005601A1"/>
    <w:rsid w:val="00561628"/>
    <w:rsid w:val="005625AE"/>
    <w:rsid w:val="005646EE"/>
    <w:rsid w:val="005651B7"/>
    <w:rsid w:val="00566D2E"/>
    <w:rsid w:val="00570727"/>
    <w:rsid w:val="00571B5C"/>
    <w:rsid w:val="005753C6"/>
    <w:rsid w:val="00577348"/>
    <w:rsid w:val="00577EF2"/>
    <w:rsid w:val="005812BC"/>
    <w:rsid w:val="005821B7"/>
    <w:rsid w:val="005829B6"/>
    <w:rsid w:val="00586B3A"/>
    <w:rsid w:val="00587A60"/>
    <w:rsid w:val="00591340"/>
    <w:rsid w:val="005928C0"/>
    <w:rsid w:val="005951D4"/>
    <w:rsid w:val="00596D62"/>
    <w:rsid w:val="005A02F7"/>
    <w:rsid w:val="005A1546"/>
    <w:rsid w:val="005A1FEA"/>
    <w:rsid w:val="005A2283"/>
    <w:rsid w:val="005A278F"/>
    <w:rsid w:val="005A27BE"/>
    <w:rsid w:val="005A2BB9"/>
    <w:rsid w:val="005A3100"/>
    <w:rsid w:val="005A419D"/>
    <w:rsid w:val="005A5278"/>
    <w:rsid w:val="005B09E4"/>
    <w:rsid w:val="005B0B34"/>
    <w:rsid w:val="005B132D"/>
    <w:rsid w:val="005B2C6A"/>
    <w:rsid w:val="005B3768"/>
    <w:rsid w:val="005B6505"/>
    <w:rsid w:val="005B680C"/>
    <w:rsid w:val="005B7094"/>
    <w:rsid w:val="005C2176"/>
    <w:rsid w:val="005C2979"/>
    <w:rsid w:val="005C350D"/>
    <w:rsid w:val="005C3D85"/>
    <w:rsid w:val="005C48A9"/>
    <w:rsid w:val="005C4F31"/>
    <w:rsid w:val="005C5570"/>
    <w:rsid w:val="005C5617"/>
    <w:rsid w:val="005C579B"/>
    <w:rsid w:val="005D02D7"/>
    <w:rsid w:val="005D12F2"/>
    <w:rsid w:val="005D27EA"/>
    <w:rsid w:val="005D51E6"/>
    <w:rsid w:val="005D532D"/>
    <w:rsid w:val="005D5C60"/>
    <w:rsid w:val="005D66E8"/>
    <w:rsid w:val="005D73EF"/>
    <w:rsid w:val="005D7DF1"/>
    <w:rsid w:val="005E0A55"/>
    <w:rsid w:val="005E2458"/>
    <w:rsid w:val="005E6279"/>
    <w:rsid w:val="005E7D70"/>
    <w:rsid w:val="005F02B8"/>
    <w:rsid w:val="005F2B8E"/>
    <w:rsid w:val="005F524A"/>
    <w:rsid w:val="005F710C"/>
    <w:rsid w:val="005F76CB"/>
    <w:rsid w:val="006003A0"/>
    <w:rsid w:val="006004DD"/>
    <w:rsid w:val="00600837"/>
    <w:rsid w:val="00601925"/>
    <w:rsid w:val="006021CB"/>
    <w:rsid w:val="0060240B"/>
    <w:rsid w:val="006028B0"/>
    <w:rsid w:val="0060475E"/>
    <w:rsid w:val="00605602"/>
    <w:rsid w:val="0060582C"/>
    <w:rsid w:val="006068BF"/>
    <w:rsid w:val="0060782A"/>
    <w:rsid w:val="006109CE"/>
    <w:rsid w:val="006114E3"/>
    <w:rsid w:val="00611671"/>
    <w:rsid w:val="00611764"/>
    <w:rsid w:val="00611A0D"/>
    <w:rsid w:val="00611C86"/>
    <w:rsid w:val="00611CBC"/>
    <w:rsid w:val="00612F5F"/>
    <w:rsid w:val="00614644"/>
    <w:rsid w:val="00615463"/>
    <w:rsid w:val="00615767"/>
    <w:rsid w:val="00615F34"/>
    <w:rsid w:val="00617978"/>
    <w:rsid w:val="00621E3F"/>
    <w:rsid w:val="00622623"/>
    <w:rsid w:val="00625109"/>
    <w:rsid w:val="006257C6"/>
    <w:rsid w:val="0062671C"/>
    <w:rsid w:val="006268EC"/>
    <w:rsid w:val="00626C8D"/>
    <w:rsid w:val="00627188"/>
    <w:rsid w:val="0062788E"/>
    <w:rsid w:val="00630A91"/>
    <w:rsid w:val="00630AF8"/>
    <w:rsid w:val="0063126E"/>
    <w:rsid w:val="00634CE5"/>
    <w:rsid w:val="00635490"/>
    <w:rsid w:val="006359E9"/>
    <w:rsid w:val="0063632A"/>
    <w:rsid w:val="0063675F"/>
    <w:rsid w:val="006377B7"/>
    <w:rsid w:val="00640511"/>
    <w:rsid w:val="006477E8"/>
    <w:rsid w:val="0065042E"/>
    <w:rsid w:val="0065136B"/>
    <w:rsid w:val="00653190"/>
    <w:rsid w:val="00653224"/>
    <w:rsid w:val="006545AE"/>
    <w:rsid w:val="0065472B"/>
    <w:rsid w:val="00654E37"/>
    <w:rsid w:val="00655F18"/>
    <w:rsid w:val="00656BB6"/>
    <w:rsid w:val="00656DB1"/>
    <w:rsid w:val="0065708B"/>
    <w:rsid w:val="0066143D"/>
    <w:rsid w:val="00663534"/>
    <w:rsid w:val="00665CEB"/>
    <w:rsid w:val="0066741A"/>
    <w:rsid w:val="00670690"/>
    <w:rsid w:val="006717F4"/>
    <w:rsid w:val="00671B8D"/>
    <w:rsid w:val="0067275C"/>
    <w:rsid w:val="00674143"/>
    <w:rsid w:val="006744FA"/>
    <w:rsid w:val="0067464A"/>
    <w:rsid w:val="00677CBF"/>
    <w:rsid w:val="0068238C"/>
    <w:rsid w:val="0068261E"/>
    <w:rsid w:val="00685A85"/>
    <w:rsid w:val="00685AC0"/>
    <w:rsid w:val="0069049D"/>
    <w:rsid w:val="00691EC1"/>
    <w:rsid w:val="00692863"/>
    <w:rsid w:val="00692900"/>
    <w:rsid w:val="00694153"/>
    <w:rsid w:val="00694B22"/>
    <w:rsid w:val="00694BA5"/>
    <w:rsid w:val="00695E92"/>
    <w:rsid w:val="0069686E"/>
    <w:rsid w:val="00696CAE"/>
    <w:rsid w:val="00697621"/>
    <w:rsid w:val="006A37E8"/>
    <w:rsid w:val="006A7BD9"/>
    <w:rsid w:val="006B40E6"/>
    <w:rsid w:val="006B4E1B"/>
    <w:rsid w:val="006B5B11"/>
    <w:rsid w:val="006B5E4A"/>
    <w:rsid w:val="006C0106"/>
    <w:rsid w:val="006C3056"/>
    <w:rsid w:val="006C32E4"/>
    <w:rsid w:val="006C52B5"/>
    <w:rsid w:val="006C6C0B"/>
    <w:rsid w:val="006C6EB2"/>
    <w:rsid w:val="006D2511"/>
    <w:rsid w:val="006D3368"/>
    <w:rsid w:val="006D34EA"/>
    <w:rsid w:val="006D385D"/>
    <w:rsid w:val="006D39D1"/>
    <w:rsid w:val="006D3A72"/>
    <w:rsid w:val="006D6939"/>
    <w:rsid w:val="006E1B38"/>
    <w:rsid w:val="006E226F"/>
    <w:rsid w:val="006F0D91"/>
    <w:rsid w:val="006F2585"/>
    <w:rsid w:val="006F2962"/>
    <w:rsid w:val="006F50D9"/>
    <w:rsid w:val="006F5D5F"/>
    <w:rsid w:val="006F619F"/>
    <w:rsid w:val="00701854"/>
    <w:rsid w:val="00702EBA"/>
    <w:rsid w:val="0070475D"/>
    <w:rsid w:val="00706C53"/>
    <w:rsid w:val="0071260A"/>
    <w:rsid w:val="00712A3D"/>
    <w:rsid w:val="00712C84"/>
    <w:rsid w:val="00713CFF"/>
    <w:rsid w:val="00714ADA"/>
    <w:rsid w:val="0071507D"/>
    <w:rsid w:val="00716A58"/>
    <w:rsid w:val="00717684"/>
    <w:rsid w:val="0071798C"/>
    <w:rsid w:val="00721532"/>
    <w:rsid w:val="007216E1"/>
    <w:rsid w:val="00722791"/>
    <w:rsid w:val="007228BF"/>
    <w:rsid w:val="00722E5A"/>
    <w:rsid w:val="00724542"/>
    <w:rsid w:val="00732D07"/>
    <w:rsid w:val="0073637F"/>
    <w:rsid w:val="0074090E"/>
    <w:rsid w:val="00742EF9"/>
    <w:rsid w:val="007446D8"/>
    <w:rsid w:val="00744E2C"/>
    <w:rsid w:val="00744F9E"/>
    <w:rsid w:val="007464EA"/>
    <w:rsid w:val="00747346"/>
    <w:rsid w:val="007474ED"/>
    <w:rsid w:val="00750066"/>
    <w:rsid w:val="00750D58"/>
    <w:rsid w:val="007536E4"/>
    <w:rsid w:val="00753F61"/>
    <w:rsid w:val="00755D19"/>
    <w:rsid w:val="00755F5A"/>
    <w:rsid w:val="00762067"/>
    <w:rsid w:val="007625CF"/>
    <w:rsid w:val="0076295B"/>
    <w:rsid w:val="00762AC6"/>
    <w:rsid w:val="0076385C"/>
    <w:rsid w:val="00763FC4"/>
    <w:rsid w:val="00764A65"/>
    <w:rsid w:val="00766695"/>
    <w:rsid w:val="00767BBF"/>
    <w:rsid w:val="007733CE"/>
    <w:rsid w:val="00773E4A"/>
    <w:rsid w:val="00775001"/>
    <w:rsid w:val="007758AF"/>
    <w:rsid w:val="00776A07"/>
    <w:rsid w:val="00780377"/>
    <w:rsid w:val="0078055A"/>
    <w:rsid w:val="00783A68"/>
    <w:rsid w:val="00790949"/>
    <w:rsid w:val="007936BB"/>
    <w:rsid w:val="0079589E"/>
    <w:rsid w:val="0079688F"/>
    <w:rsid w:val="007A001A"/>
    <w:rsid w:val="007A1C69"/>
    <w:rsid w:val="007A38C9"/>
    <w:rsid w:val="007A444E"/>
    <w:rsid w:val="007A489C"/>
    <w:rsid w:val="007B1405"/>
    <w:rsid w:val="007B2048"/>
    <w:rsid w:val="007B36A4"/>
    <w:rsid w:val="007B4C56"/>
    <w:rsid w:val="007B4C9E"/>
    <w:rsid w:val="007B7F5E"/>
    <w:rsid w:val="007C29CE"/>
    <w:rsid w:val="007C350A"/>
    <w:rsid w:val="007C53FB"/>
    <w:rsid w:val="007C7822"/>
    <w:rsid w:val="007C78CF"/>
    <w:rsid w:val="007D09BC"/>
    <w:rsid w:val="007D0AAB"/>
    <w:rsid w:val="007D0E61"/>
    <w:rsid w:val="007D18D1"/>
    <w:rsid w:val="007D2CB9"/>
    <w:rsid w:val="007D2EA7"/>
    <w:rsid w:val="007D4B97"/>
    <w:rsid w:val="007D5B50"/>
    <w:rsid w:val="007D6A50"/>
    <w:rsid w:val="007D6A84"/>
    <w:rsid w:val="007D7D63"/>
    <w:rsid w:val="007E5C9E"/>
    <w:rsid w:val="007E5E95"/>
    <w:rsid w:val="007E619E"/>
    <w:rsid w:val="007E6814"/>
    <w:rsid w:val="007E7A98"/>
    <w:rsid w:val="007F046C"/>
    <w:rsid w:val="007F0E9D"/>
    <w:rsid w:val="007F1697"/>
    <w:rsid w:val="007F18B1"/>
    <w:rsid w:val="007F69EA"/>
    <w:rsid w:val="007F6B9D"/>
    <w:rsid w:val="007F7743"/>
    <w:rsid w:val="00800D08"/>
    <w:rsid w:val="00810009"/>
    <w:rsid w:val="00810B13"/>
    <w:rsid w:val="00812353"/>
    <w:rsid w:val="00812B09"/>
    <w:rsid w:val="00813CE7"/>
    <w:rsid w:val="00814C34"/>
    <w:rsid w:val="00815D60"/>
    <w:rsid w:val="00816936"/>
    <w:rsid w:val="0081721C"/>
    <w:rsid w:val="00820334"/>
    <w:rsid w:val="00820E82"/>
    <w:rsid w:val="008214A9"/>
    <w:rsid w:val="008243E1"/>
    <w:rsid w:val="008275A3"/>
    <w:rsid w:val="008275C0"/>
    <w:rsid w:val="008277B3"/>
    <w:rsid w:val="0082785C"/>
    <w:rsid w:val="008317A2"/>
    <w:rsid w:val="00833197"/>
    <w:rsid w:val="0083365E"/>
    <w:rsid w:val="00834835"/>
    <w:rsid w:val="008362CE"/>
    <w:rsid w:val="00837FC6"/>
    <w:rsid w:val="0084259C"/>
    <w:rsid w:val="00843753"/>
    <w:rsid w:val="00843F6D"/>
    <w:rsid w:val="008447D3"/>
    <w:rsid w:val="00845A42"/>
    <w:rsid w:val="008477F4"/>
    <w:rsid w:val="0085031B"/>
    <w:rsid w:val="0085187A"/>
    <w:rsid w:val="00851E3E"/>
    <w:rsid w:val="00852353"/>
    <w:rsid w:val="00852D3C"/>
    <w:rsid w:val="00853E10"/>
    <w:rsid w:val="00854560"/>
    <w:rsid w:val="00854B8D"/>
    <w:rsid w:val="008573EF"/>
    <w:rsid w:val="008576B3"/>
    <w:rsid w:val="00860E28"/>
    <w:rsid w:val="0086299E"/>
    <w:rsid w:val="00862A49"/>
    <w:rsid w:val="00863658"/>
    <w:rsid w:val="00863BEF"/>
    <w:rsid w:val="0086450C"/>
    <w:rsid w:val="00866D75"/>
    <w:rsid w:val="00866EF7"/>
    <w:rsid w:val="00867D66"/>
    <w:rsid w:val="0087006D"/>
    <w:rsid w:val="00871C40"/>
    <w:rsid w:val="008728FA"/>
    <w:rsid w:val="00872C50"/>
    <w:rsid w:val="008748C3"/>
    <w:rsid w:val="00875F9B"/>
    <w:rsid w:val="00876ADC"/>
    <w:rsid w:val="00876F8F"/>
    <w:rsid w:val="008778DB"/>
    <w:rsid w:val="008805B7"/>
    <w:rsid w:val="00880BF5"/>
    <w:rsid w:val="00881069"/>
    <w:rsid w:val="008810FD"/>
    <w:rsid w:val="00881D4F"/>
    <w:rsid w:val="00881F8B"/>
    <w:rsid w:val="00882B81"/>
    <w:rsid w:val="00884194"/>
    <w:rsid w:val="00887B4A"/>
    <w:rsid w:val="00890BB6"/>
    <w:rsid w:val="00891107"/>
    <w:rsid w:val="008940D2"/>
    <w:rsid w:val="00894598"/>
    <w:rsid w:val="00894BC5"/>
    <w:rsid w:val="00895AC6"/>
    <w:rsid w:val="008961C9"/>
    <w:rsid w:val="00896849"/>
    <w:rsid w:val="008973D2"/>
    <w:rsid w:val="008A0B68"/>
    <w:rsid w:val="008A0DE7"/>
    <w:rsid w:val="008A21D5"/>
    <w:rsid w:val="008A482F"/>
    <w:rsid w:val="008A49CA"/>
    <w:rsid w:val="008A5BE8"/>
    <w:rsid w:val="008A7173"/>
    <w:rsid w:val="008B1680"/>
    <w:rsid w:val="008B2C79"/>
    <w:rsid w:val="008B4D9F"/>
    <w:rsid w:val="008B6E21"/>
    <w:rsid w:val="008B7434"/>
    <w:rsid w:val="008B749C"/>
    <w:rsid w:val="008B7D18"/>
    <w:rsid w:val="008C19CF"/>
    <w:rsid w:val="008C4A8B"/>
    <w:rsid w:val="008C5EAC"/>
    <w:rsid w:val="008C604A"/>
    <w:rsid w:val="008C6598"/>
    <w:rsid w:val="008C7407"/>
    <w:rsid w:val="008C794D"/>
    <w:rsid w:val="008C7E8F"/>
    <w:rsid w:val="008D063E"/>
    <w:rsid w:val="008D13FB"/>
    <w:rsid w:val="008D601C"/>
    <w:rsid w:val="008D6BBC"/>
    <w:rsid w:val="008E0279"/>
    <w:rsid w:val="008E22BF"/>
    <w:rsid w:val="008E4562"/>
    <w:rsid w:val="008E51E3"/>
    <w:rsid w:val="008E56C9"/>
    <w:rsid w:val="008E712A"/>
    <w:rsid w:val="008F1F97"/>
    <w:rsid w:val="008F28E0"/>
    <w:rsid w:val="008F4052"/>
    <w:rsid w:val="008F4A99"/>
    <w:rsid w:val="008F67C9"/>
    <w:rsid w:val="008F73AE"/>
    <w:rsid w:val="008F7A11"/>
    <w:rsid w:val="00900621"/>
    <w:rsid w:val="00901B53"/>
    <w:rsid w:val="00903490"/>
    <w:rsid w:val="0091041F"/>
    <w:rsid w:val="00912AAD"/>
    <w:rsid w:val="0091322F"/>
    <w:rsid w:val="0091430E"/>
    <w:rsid w:val="0091465D"/>
    <w:rsid w:val="00915693"/>
    <w:rsid w:val="0092228F"/>
    <w:rsid w:val="00925E9B"/>
    <w:rsid w:val="00926FC7"/>
    <w:rsid w:val="009278CD"/>
    <w:rsid w:val="00931710"/>
    <w:rsid w:val="00932D88"/>
    <w:rsid w:val="009338C9"/>
    <w:rsid w:val="0093485C"/>
    <w:rsid w:val="00940756"/>
    <w:rsid w:val="00945167"/>
    <w:rsid w:val="00945FA3"/>
    <w:rsid w:val="00950B02"/>
    <w:rsid w:val="0095166F"/>
    <w:rsid w:val="009555A2"/>
    <w:rsid w:val="009559B8"/>
    <w:rsid w:val="009565A4"/>
    <w:rsid w:val="0095712B"/>
    <w:rsid w:val="00957A87"/>
    <w:rsid w:val="009617FD"/>
    <w:rsid w:val="00961F4E"/>
    <w:rsid w:val="00963C1F"/>
    <w:rsid w:val="0096478D"/>
    <w:rsid w:val="0096583C"/>
    <w:rsid w:val="00965971"/>
    <w:rsid w:val="00965E77"/>
    <w:rsid w:val="0096680F"/>
    <w:rsid w:val="00970399"/>
    <w:rsid w:val="00972C60"/>
    <w:rsid w:val="009758AE"/>
    <w:rsid w:val="00975A7E"/>
    <w:rsid w:val="00976669"/>
    <w:rsid w:val="00976EB9"/>
    <w:rsid w:val="00980089"/>
    <w:rsid w:val="0098065A"/>
    <w:rsid w:val="00980CBC"/>
    <w:rsid w:val="00983082"/>
    <w:rsid w:val="00984C50"/>
    <w:rsid w:val="00985301"/>
    <w:rsid w:val="00985B69"/>
    <w:rsid w:val="0098620D"/>
    <w:rsid w:val="00990EB1"/>
    <w:rsid w:val="00991D6E"/>
    <w:rsid w:val="00995332"/>
    <w:rsid w:val="009970FC"/>
    <w:rsid w:val="009973FC"/>
    <w:rsid w:val="009A1DBD"/>
    <w:rsid w:val="009A3C58"/>
    <w:rsid w:val="009A5BCB"/>
    <w:rsid w:val="009A6D83"/>
    <w:rsid w:val="009B3656"/>
    <w:rsid w:val="009B388E"/>
    <w:rsid w:val="009B3D6F"/>
    <w:rsid w:val="009B47D5"/>
    <w:rsid w:val="009B4B3A"/>
    <w:rsid w:val="009B7FCC"/>
    <w:rsid w:val="009C097C"/>
    <w:rsid w:val="009C114B"/>
    <w:rsid w:val="009C124A"/>
    <w:rsid w:val="009C18B6"/>
    <w:rsid w:val="009C19C6"/>
    <w:rsid w:val="009C289C"/>
    <w:rsid w:val="009C2986"/>
    <w:rsid w:val="009C2D6B"/>
    <w:rsid w:val="009C43C2"/>
    <w:rsid w:val="009C609E"/>
    <w:rsid w:val="009C65AE"/>
    <w:rsid w:val="009C6E77"/>
    <w:rsid w:val="009C7336"/>
    <w:rsid w:val="009D4EB3"/>
    <w:rsid w:val="009E4EC1"/>
    <w:rsid w:val="009E7B8A"/>
    <w:rsid w:val="009F0B0C"/>
    <w:rsid w:val="009F1247"/>
    <w:rsid w:val="009F274B"/>
    <w:rsid w:val="009F500D"/>
    <w:rsid w:val="009F69D6"/>
    <w:rsid w:val="009F6C15"/>
    <w:rsid w:val="009F6D65"/>
    <w:rsid w:val="00A02559"/>
    <w:rsid w:val="00A05034"/>
    <w:rsid w:val="00A055ED"/>
    <w:rsid w:val="00A1351A"/>
    <w:rsid w:val="00A143DB"/>
    <w:rsid w:val="00A1464E"/>
    <w:rsid w:val="00A15621"/>
    <w:rsid w:val="00A20109"/>
    <w:rsid w:val="00A21106"/>
    <w:rsid w:val="00A21576"/>
    <w:rsid w:val="00A24144"/>
    <w:rsid w:val="00A24724"/>
    <w:rsid w:val="00A25753"/>
    <w:rsid w:val="00A3039F"/>
    <w:rsid w:val="00A30445"/>
    <w:rsid w:val="00A332E3"/>
    <w:rsid w:val="00A41142"/>
    <w:rsid w:val="00A41176"/>
    <w:rsid w:val="00A414C0"/>
    <w:rsid w:val="00A42DBA"/>
    <w:rsid w:val="00A443E0"/>
    <w:rsid w:val="00A509C1"/>
    <w:rsid w:val="00A55A20"/>
    <w:rsid w:val="00A55B96"/>
    <w:rsid w:val="00A5706C"/>
    <w:rsid w:val="00A5758F"/>
    <w:rsid w:val="00A618A3"/>
    <w:rsid w:val="00A628A5"/>
    <w:rsid w:val="00A634CF"/>
    <w:rsid w:val="00A6397D"/>
    <w:rsid w:val="00A65B82"/>
    <w:rsid w:val="00A65BC9"/>
    <w:rsid w:val="00A7434C"/>
    <w:rsid w:val="00A74BA3"/>
    <w:rsid w:val="00A7712C"/>
    <w:rsid w:val="00A77FAF"/>
    <w:rsid w:val="00A806BF"/>
    <w:rsid w:val="00A80DFA"/>
    <w:rsid w:val="00A83B23"/>
    <w:rsid w:val="00A83D47"/>
    <w:rsid w:val="00A863D9"/>
    <w:rsid w:val="00A87C68"/>
    <w:rsid w:val="00A9085B"/>
    <w:rsid w:val="00A909FF"/>
    <w:rsid w:val="00A915BA"/>
    <w:rsid w:val="00A920C8"/>
    <w:rsid w:val="00A946CA"/>
    <w:rsid w:val="00A95427"/>
    <w:rsid w:val="00A956FC"/>
    <w:rsid w:val="00AA087C"/>
    <w:rsid w:val="00AA10B7"/>
    <w:rsid w:val="00AA2FC4"/>
    <w:rsid w:val="00AA3495"/>
    <w:rsid w:val="00AA3EDB"/>
    <w:rsid w:val="00AA3F36"/>
    <w:rsid w:val="00AA516E"/>
    <w:rsid w:val="00AA62D4"/>
    <w:rsid w:val="00AB064A"/>
    <w:rsid w:val="00AB1749"/>
    <w:rsid w:val="00AB56CB"/>
    <w:rsid w:val="00AB7265"/>
    <w:rsid w:val="00AC1E27"/>
    <w:rsid w:val="00AC3445"/>
    <w:rsid w:val="00AC357E"/>
    <w:rsid w:val="00AC4E83"/>
    <w:rsid w:val="00AC5124"/>
    <w:rsid w:val="00AC65BA"/>
    <w:rsid w:val="00AC7C11"/>
    <w:rsid w:val="00AD1A4B"/>
    <w:rsid w:val="00AD2923"/>
    <w:rsid w:val="00AD3E26"/>
    <w:rsid w:val="00AD513C"/>
    <w:rsid w:val="00AD540F"/>
    <w:rsid w:val="00AE1ABF"/>
    <w:rsid w:val="00AE1D69"/>
    <w:rsid w:val="00AE4ED8"/>
    <w:rsid w:val="00AE51A7"/>
    <w:rsid w:val="00AE7DE6"/>
    <w:rsid w:val="00AF17A0"/>
    <w:rsid w:val="00AF246F"/>
    <w:rsid w:val="00AF2CA1"/>
    <w:rsid w:val="00AF587E"/>
    <w:rsid w:val="00AF6B8F"/>
    <w:rsid w:val="00AF70CA"/>
    <w:rsid w:val="00AF7D5C"/>
    <w:rsid w:val="00B0036F"/>
    <w:rsid w:val="00B01400"/>
    <w:rsid w:val="00B01715"/>
    <w:rsid w:val="00B0521C"/>
    <w:rsid w:val="00B060AE"/>
    <w:rsid w:val="00B06774"/>
    <w:rsid w:val="00B11C77"/>
    <w:rsid w:val="00B13D1B"/>
    <w:rsid w:val="00B16053"/>
    <w:rsid w:val="00B168A5"/>
    <w:rsid w:val="00B20FC1"/>
    <w:rsid w:val="00B212E0"/>
    <w:rsid w:val="00B220A9"/>
    <w:rsid w:val="00B25372"/>
    <w:rsid w:val="00B27A16"/>
    <w:rsid w:val="00B31509"/>
    <w:rsid w:val="00B32426"/>
    <w:rsid w:val="00B35921"/>
    <w:rsid w:val="00B419D6"/>
    <w:rsid w:val="00B429C2"/>
    <w:rsid w:val="00B4463C"/>
    <w:rsid w:val="00B47735"/>
    <w:rsid w:val="00B50C82"/>
    <w:rsid w:val="00B5166B"/>
    <w:rsid w:val="00B52EEA"/>
    <w:rsid w:val="00B55AF4"/>
    <w:rsid w:val="00B57088"/>
    <w:rsid w:val="00B61223"/>
    <w:rsid w:val="00B616C6"/>
    <w:rsid w:val="00B6369A"/>
    <w:rsid w:val="00B665F2"/>
    <w:rsid w:val="00B70808"/>
    <w:rsid w:val="00B728F5"/>
    <w:rsid w:val="00B73897"/>
    <w:rsid w:val="00B745BB"/>
    <w:rsid w:val="00B75136"/>
    <w:rsid w:val="00B75508"/>
    <w:rsid w:val="00B75717"/>
    <w:rsid w:val="00B7759A"/>
    <w:rsid w:val="00B77E87"/>
    <w:rsid w:val="00B80761"/>
    <w:rsid w:val="00B818DF"/>
    <w:rsid w:val="00B81FB9"/>
    <w:rsid w:val="00B85309"/>
    <w:rsid w:val="00B91469"/>
    <w:rsid w:val="00B92829"/>
    <w:rsid w:val="00B93348"/>
    <w:rsid w:val="00B94618"/>
    <w:rsid w:val="00B94A2B"/>
    <w:rsid w:val="00B96196"/>
    <w:rsid w:val="00B965FE"/>
    <w:rsid w:val="00B9666D"/>
    <w:rsid w:val="00BA0917"/>
    <w:rsid w:val="00BA0C89"/>
    <w:rsid w:val="00BA1163"/>
    <w:rsid w:val="00BA1C72"/>
    <w:rsid w:val="00BA388F"/>
    <w:rsid w:val="00BA44DD"/>
    <w:rsid w:val="00BA51A1"/>
    <w:rsid w:val="00BA5332"/>
    <w:rsid w:val="00BB1A92"/>
    <w:rsid w:val="00BB1CC6"/>
    <w:rsid w:val="00BB38A9"/>
    <w:rsid w:val="00BB4391"/>
    <w:rsid w:val="00BB4474"/>
    <w:rsid w:val="00BB5A66"/>
    <w:rsid w:val="00BC0715"/>
    <w:rsid w:val="00BC202B"/>
    <w:rsid w:val="00BC518B"/>
    <w:rsid w:val="00BD1523"/>
    <w:rsid w:val="00BD26C6"/>
    <w:rsid w:val="00BD2A6F"/>
    <w:rsid w:val="00BD5863"/>
    <w:rsid w:val="00BD7EF6"/>
    <w:rsid w:val="00BE095C"/>
    <w:rsid w:val="00BE1897"/>
    <w:rsid w:val="00BE1C2A"/>
    <w:rsid w:val="00BE21D3"/>
    <w:rsid w:val="00BE2F9D"/>
    <w:rsid w:val="00BE627E"/>
    <w:rsid w:val="00BE7626"/>
    <w:rsid w:val="00BE78C0"/>
    <w:rsid w:val="00BF0297"/>
    <w:rsid w:val="00BF17EB"/>
    <w:rsid w:val="00BF484E"/>
    <w:rsid w:val="00BF5202"/>
    <w:rsid w:val="00BF58DB"/>
    <w:rsid w:val="00BF6451"/>
    <w:rsid w:val="00BF69FE"/>
    <w:rsid w:val="00C009D2"/>
    <w:rsid w:val="00C019FF"/>
    <w:rsid w:val="00C0492C"/>
    <w:rsid w:val="00C060AA"/>
    <w:rsid w:val="00C06BBB"/>
    <w:rsid w:val="00C109D9"/>
    <w:rsid w:val="00C10D59"/>
    <w:rsid w:val="00C111B7"/>
    <w:rsid w:val="00C1156F"/>
    <w:rsid w:val="00C1215D"/>
    <w:rsid w:val="00C1284E"/>
    <w:rsid w:val="00C13042"/>
    <w:rsid w:val="00C14E7F"/>
    <w:rsid w:val="00C15991"/>
    <w:rsid w:val="00C20C43"/>
    <w:rsid w:val="00C21E28"/>
    <w:rsid w:val="00C24B7C"/>
    <w:rsid w:val="00C25DA4"/>
    <w:rsid w:val="00C26763"/>
    <w:rsid w:val="00C26C4F"/>
    <w:rsid w:val="00C27CC9"/>
    <w:rsid w:val="00C32981"/>
    <w:rsid w:val="00C32BBF"/>
    <w:rsid w:val="00C35C2A"/>
    <w:rsid w:val="00C361E4"/>
    <w:rsid w:val="00C36ACF"/>
    <w:rsid w:val="00C37D2C"/>
    <w:rsid w:val="00C4279A"/>
    <w:rsid w:val="00C42C4B"/>
    <w:rsid w:val="00C445F0"/>
    <w:rsid w:val="00C446FB"/>
    <w:rsid w:val="00C45102"/>
    <w:rsid w:val="00C47ACE"/>
    <w:rsid w:val="00C502E4"/>
    <w:rsid w:val="00C503EC"/>
    <w:rsid w:val="00C509A2"/>
    <w:rsid w:val="00C513E3"/>
    <w:rsid w:val="00C51C29"/>
    <w:rsid w:val="00C5298F"/>
    <w:rsid w:val="00C54EC4"/>
    <w:rsid w:val="00C56CBB"/>
    <w:rsid w:val="00C6100C"/>
    <w:rsid w:val="00C6152E"/>
    <w:rsid w:val="00C63FBF"/>
    <w:rsid w:val="00C65104"/>
    <w:rsid w:val="00C66381"/>
    <w:rsid w:val="00C667E3"/>
    <w:rsid w:val="00C704BE"/>
    <w:rsid w:val="00C72054"/>
    <w:rsid w:val="00C74E95"/>
    <w:rsid w:val="00C764EA"/>
    <w:rsid w:val="00C81262"/>
    <w:rsid w:val="00C82615"/>
    <w:rsid w:val="00C8291D"/>
    <w:rsid w:val="00C84393"/>
    <w:rsid w:val="00C9031F"/>
    <w:rsid w:val="00C90726"/>
    <w:rsid w:val="00C910BB"/>
    <w:rsid w:val="00C91710"/>
    <w:rsid w:val="00C91BD9"/>
    <w:rsid w:val="00C94292"/>
    <w:rsid w:val="00C964B5"/>
    <w:rsid w:val="00CA1EE5"/>
    <w:rsid w:val="00CA2370"/>
    <w:rsid w:val="00CA4C79"/>
    <w:rsid w:val="00CA4CCF"/>
    <w:rsid w:val="00CA5EBB"/>
    <w:rsid w:val="00CA7C76"/>
    <w:rsid w:val="00CB2966"/>
    <w:rsid w:val="00CB317A"/>
    <w:rsid w:val="00CB31EE"/>
    <w:rsid w:val="00CB58AC"/>
    <w:rsid w:val="00CB6AA9"/>
    <w:rsid w:val="00CB7DB4"/>
    <w:rsid w:val="00CC05BD"/>
    <w:rsid w:val="00CC4775"/>
    <w:rsid w:val="00CC51EC"/>
    <w:rsid w:val="00CC6610"/>
    <w:rsid w:val="00CC6635"/>
    <w:rsid w:val="00CC7D8C"/>
    <w:rsid w:val="00CD25A4"/>
    <w:rsid w:val="00CD29A3"/>
    <w:rsid w:val="00CD455F"/>
    <w:rsid w:val="00CD486A"/>
    <w:rsid w:val="00CD52E5"/>
    <w:rsid w:val="00CD569C"/>
    <w:rsid w:val="00CD5B4F"/>
    <w:rsid w:val="00CE3BBA"/>
    <w:rsid w:val="00CE5CC1"/>
    <w:rsid w:val="00CF1AD3"/>
    <w:rsid w:val="00CF2172"/>
    <w:rsid w:val="00CF2218"/>
    <w:rsid w:val="00CF36A4"/>
    <w:rsid w:val="00CF590B"/>
    <w:rsid w:val="00CF5F09"/>
    <w:rsid w:val="00D02A68"/>
    <w:rsid w:val="00D032C2"/>
    <w:rsid w:val="00D03979"/>
    <w:rsid w:val="00D04318"/>
    <w:rsid w:val="00D061F6"/>
    <w:rsid w:val="00D0660F"/>
    <w:rsid w:val="00D0728F"/>
    <w:rsid w:val="00D1030D"/>
    <w:rsid w:val="00D104C1"/>
    <w:rsid w:val="00D11090"/>
    <w:rsid w:val="00D11FEE"/>
    <w:rsid w:val="00D12FC3"/>
    <w:rsid w:val="00D130AD"/>
    <w:rsid w:val="00D13C54"/>
    <w:rsid w:val="00D14C25"/>
    <w:rsid w:val="00D15822"/>
    <w:rsid w:val="00D162F8"/>
    <w:rsid w:val="00D17831"/>
    <w:rsid w:val="00D201C1"/>
    <w:rsid w:val="00D2025E"/>
    <w:rsid w:val="00D22F18"/>
    <w:rsid w:val="00D23152"/>
    <w:rsid w:val="00D236BD"/>
    <w:rsid w:val="00D2563F"/>
    <w:rsid w:val="00D2589B"/>
    <w:rsid w:val="00D25B1D"/>
    <w:rsid w:val="00D25B79"/>
    <w:rsid w:val="00D261E4"/>
    <w:rsid w:val="00D2648F"/>
    <w:rsid w:val="00D26709"/>
    <w:rsid w:val="00D26C53"/>
    <w:rsid w:val="00D30FC7"/>
    <w:rsid w:val="00D312C8"/>
    <w:rsid w:val="00D34519"/>
    <w:rsid w:val="00D35046"/>
    <w:rsid w:val="00D35A17"/>
    <w:rsid w:val="00D36907"/>
    <w:rsid w:val="00D42448"/>
    <w:rsid w:val="00D4589A"/>
    <w:rsid w:val="00D46145"/>
    <w:rsid w:val="00D5152C"/>
    <w:rsid w:val="00D51F16"/>
    <w:rsid w:val="00D52117"/>
    <w:rsid w:val="00D534A6"/>
    <w:rsid w:val="00D54F5A"/>
    <w:rsid w:val="00D5541E"/>
    <w:rsid w:val="00D56E6C"/>
    <w:rsid w:val="00D570FC"/>
    <w:rsid w:val="00D61707"/>
    <w:rsid w:val="00D65AF6"/>
    <w:rsid w:val="00D74B5F"/>
    <w:rsid w:val="00D756A1"/>
    <w:rsid w:val="00D7765D"/>
    <w:rsid w:val="00D77B4B"/>
    <w:rsid w:val="00D81AF6"/>
    <w:rsid w:val="00D82CB6"/>
    <w:rsid w:val="00D909AC"/>
    <w:rsid w:val="00D90B8A"/>
    <w:rsid w:val="00D92F82"/>
    <w:rsid w:val="00D936B4"/>
    <w:rsid w:val="00D9400D"/>
    <w:rsid w:val="00D9464D"/>
    <w:rsid w:val="00D9594D"/>
    <w:rsid w:val="00D95EEB"/>
    <w:rsid w:val="00D96C79"/>
    <w:rsid w:val="00D97073"/>
    <w:rsid w:val="00DA47FA"/>
    <w:rsid w:val="00DA48ED"/>
    <w:rsid w:val="00DA4F24"/>
    <w:rsid w:val="00DA5881"/>
    <w:rsid w:val="00DB0D39"/>
    <w:rsid w:val="00DB0E34"/>
    <w:rsid w:val="00DB12FD"/>
    <w:rsid w:val="00DB1697"/>
    <w:rsid w:val="00DC05F8"/>
    <w:rsid w:val="00DC435C"/>
    <w:rsid w:val="00DC5F2E"/>
    <w:rsid w:val="00DC7A2E"/>
    <w:rsid w:val="00DD07FC"/>
    <w:rsid w:val="00DD0D73"/>
    <w:rsid w:val="00DD1021"/>
    <w:rsid w:val="00DD23F9"/>
    <w:rsid w:val="00DD51C9"/>
    <w:rsid w:val="00DD5F0C"/>
    <w:rsid w:val="00DD7466"/>
    <w:rsid w:val="00DD74A3"/>
    <w:rsid w:val="00DD7DD4"/>
    <w:rsid w:val="00DF3B09"/>
    <w:rsid w:val="00DF4397"/>
    <w:rsid w:val="00DF5532"/>
    <w:rsid w:val="00DF61BF"/>
    <w:rsid w:val="00DF6536"/>
    <w:rsid w:val="00DF767C"/>
    <w:rsid w:val="00DF79B3"/>
    <w:rsid w:val="00E00C70"/>
    <w:rsid w:val="00E011D5"/>
    <w:rsid w:val="00E01DE1"/>
    <w:rsid w:val="00E04CA0"/>
    <w:rsid w:val="00E04FEF"/>
    <w:rsid w:val="00E06247"/>
    <w:rsid w:val="00E067C6"/>
    <w:rsid w:val="00E068A9"/>
    <w:rsid w:val="00E07DE3"/>
    <w:rsid w:val="00E104F3"/>
    <w:rsid w:val="00E10C7B"/>
    <w:rsid w:val="00E11A44"/>
    <w:rsid w:val="00E125E1"/>
    <w:rsid w:val="00E12AA6"/>
    <w:rsid w:val="00E14005"/>
    <w:rsid w:val="00E1538F"/>
    <w:rsid w:val="00E1634D"/>
    <w:rsid w:val="00E17B6E"/>
    <w:rsid w:val="00E214A6"/>
    <w:rsid w:val="00E23121"/>
    <w:rsid w:val="00E234AA"/>
    <w:rsid w:val="00E238FD"/>
    <w:rsid w:val="00E25E17"/>
    <w:rsid w:val="00E31FF6"/>
    <w:rsid w:val="00E35009"/>
    <w:rsid w:val="00E374F5"/>
    <w:rsid w:val="00E407D2"/>
    <w:rsid w:val="00E416BA"/>
    <w:rsid w:val="00E41B54"/>
    <w:rsid w:val="00E4560E"/>
    <w:rsid w:val="00E47ABA"/>
    <w:rsid w:val="00E50A35"/>
    <w:rsid w:val="00E545F9"/>
    <w:rsid w:val="00E56B05"/>
    <w:rsid w:val="00E614DD"/>
    <w:rsid w:val="00E70BA0"/>
    <w:rsid w:val="00E718DC"/>
    <w:rsid w:val="00E71D6D"/>
    <w:rsid w:val="00E7558C"/>
    <w:rsid w:val="00E7702C"/>
    <w:rsid w:val="00E7708F"/>
    <w:rsid w:val="00E81269"/>
    <w:rsid w:val="00E829F1"/>
    <w:rsid w:val="00E82EA2"/>
    <w:rsid w:val="00E85DFA"/>
    <w:rsid w:val="00E86BFE"/>
    <w:rsid w:val="00E87A5A"/>
    <w:rsid w:val="00E917C4"/>
    <w:rsid w:val="00E919ED"/>
    <w:rsid w:val="00E93573"/>
    <w:rsid w:val="00E93908"/>
    <w:rsid w:val="00E9428E"/>
    <w:rsid w:val="00E952F5"/>
    <w:rsid w:val="00EA0BCB"/>
    <w:rsid w:val="00EA160C"/>
    <w:rsid w:val="00EA2897"/>
    <w:rsid w:val="00EA6657"/>
    <w:rsid w:val="00EB0E21"/>
    <w:rsid w:val="00EB6714"/>
    <w:rsid w:val="00EC04D9"/>
    <w:rsid w:val="00EC13EF"/>
    <w:rsid w:val="00EC163E"/>
    <w:rsid w:val="00EC1D77"/>
    <w:rsid w:val="00EC2929"/>
    <w:rsid w:val="00EC3A05"/>
    <w:rsid w:val="00EC3DD2"/>
    <w:rsid w:val="00EC655C"/>
    <w:rsid w:val="00EC73A1"/>
    <w:rsid w:val="00EC7990"/>
    <w:rsid w:val="00EC7E72"/>
    <w:rsid w:val="00ED29FF"/>
    <w:rsid w:val="00ED447B"/>
    <w:rsid w:val="00EE38B4"/>
    <w:rsid w:val="00EE45AF"/>
    <w:rsid w:val="00EE5FD5"/>
    <w:rsid w:val="00EE65EE"/>
    <w:rsid w:val="00EE6722"/>
    <w:rsid w:val="00EE6B55"/>
    <w:rsid w:val="00EF016C"/>
    <w:rsid w:val="00EF1D93"/>
    <w:rsid w:val="00EF21A3"/>
    <w:rsid w:val="00EF2630"/>
    <w:rsid w:val="00EF2BBB"/>
    <w:rsid w:val="00EF435F"/>
    <w:rsid w:val="00EF4563"/>
    <w:rsid w:val="00F01D80"/>
    <w:rsid w:val="00F01E38"/>
    <w:rsid w:val="00F029E5"/>
    <w:rsid w:val="00F05A4B"/>
    <w:rsid w:val="00F073F8"/>
    <w:rsid w:val="00F0749B"/>
    <w:rsid w:val="00F106D5"/>
    <w:rsid w:val="00F11A6A"/>
    <w:rsid w:val="00F12B15"/>
    <w:rsid w:val="00F13853"/>
    <w:rsid w:val="00F14713"/>
    <w:rsid w:val="00F14D99"/>
    <w:rsid w:val="00F17B62"/>
    <w:rsid w:val="00F17D61"/>
    <w:rsid w:val="00F2223C"/>
    <w:rsid w:val="00F23FB3"/>
    <w:rsid w:val="00F338B1"/>
    <w:rsid w:val="00F349EE"/>
    <w:rsid w:val="00F356B5"/>
    <w:rsid w:val="00F36038"/>
    <w:rsid w:val="00F36366"/>
    <w:rsid w:val="00F37676"/>
    <w:rsid w:val="00F41D25"/>
    <w:rsid w:val="00F42815"/>
    <w:rsid w:val="00F43119"/>
    <w:rsid w:val="00F4414C"/>
    <w:rsid w:val="00F44DE3"/>
    <w:rsid w:val="00F46BD7"/>
    <w:rsid w:val="00F47620"/>
    <w:rsid w:val="00F518B4"/>
    <w:rsid w:val="00F522F4"/>
    <w:rsid w:val="00F53551"/>
    <w:rsid w:val="00F5631D"/>
    <w:rsid w:val="00F568E1"/>
    <w:rsid w:val="00F610ED"/>
    <w:rsid w:val="00F6120B"/>
    <w:rsid w:val="00F61D2D"/>
    <w:rsid w:val="00F62B53"/>
    <w:rsid w:val="00F6308C"/>
    <w:rsid w:val="00F65A30"/>
    <w:rsid w:val="00F665C0"/>
    <w:rsid w:val="00F702F0"/>
    <w:rsid w:val="00F7060F"/>
    <w:rsid w:val="00F712BF"/>
    <w:rsid w:val="00F715CC"/>
    <w:rsid w:val="00F74B2A"/>
    <w:rsid w:val="00F75E37"/>
    <w:rsid w:val="00F75F96"/>
    <w:rsid w:val="00F803F6"/>
    <w:rsid w:val="00F814BB"/>
    <w:rsid w:val="00F821AD"/>
    <w:rsid w:val="00F825AB"/>
    <w:rsid w:val="00F82A20"/>
    <w:rsid w:val="00F83747"/>
    <w:rsid w:val="00F8446D"/>
    <w:rsid w:val="00F8632A"/>
    <w:rsid w:val="00F86FFE"/>
    <w:rsid w:val="00F87DF1"/>
    <w:rsid w:val="00F91482"/>
    <w:rsid w:val="00F9408F"/>
    <w:rsid w:val="00F9444C"/>
    <w:rsid w:val="00F95503"/>
    <w:rsid w:val="00FA023A"/>
    <w:rsid w:val="00FA05CC"/>
    <w:rsid w:val="00FA3ED8"/>
    <w:rsid w:val="00FA43AD"/>
    <w:rsid w:val="00FA45EA"/>
    <w:rsid w:val="00FA45F6"/>
    <w:rsid w:val="00FA5E34"/>
    <w:rsid w:val="00FA603C"/>
    <w:rsid w:val="00FA7E97"/>
    <w:rsid w:val="00FB1DB4"/>
    <w:rsid w:val="00FB3008"/>
    <w:rsid w:val="00FB396B"/>
    <w:rsid w:val="00FB4CC7"/>
    <w:rsid w:val="00FB7446"/>
    <w:rsid w:val="00FB78B9"/>
    <w:rsid w:val="00FC05FE"/>
    <w:rsid w:val="00FC3458"/>
    <w:rsid w:val="00FC3521"/>
    <w:rsid w:val="00FC35A6"/>
    <w:rsid w:val="00FC4C58"/>
    <w:rsid w:val="00FC4D75"/>
    <w:rsid w:val="00FC6201"/>
    <w:rsid w:val="00FC6C0A"/>
    <w:rsid w:val="00FD0BAA"/>
    <w:rsid w:val="00FD21A2"/>
    <w:rsid w:val="00FD2F18"/>
    <w:rsid w:val="00FD59D1"/>
    <w:rsid w:val="00FD667A"/>
    <w:rsid w:val="00FD6A29"/>
    <w:rsid w:val="00FE06DA"/>
    <w:rsid w:val="00FE5FA8"/>
    <w:rsid w:val="00FE6064"/>
    <w:rsid w:val="00FF03A9"/>
    <w:rsid w:val="00FF1529"/>
    <w:rsid w:val="00FF42BB"/>
    <w:rsid w:val="00FF4DB2"/>
    <w:rsid w:val="00FF5BCF"/>
    <w:rsid w:val="00FF603C"/>
    <w:rsid w:val="00FF766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8F"/>
    <w:pPr>
      <w:spacing w:line="240" w:lineRule="auto"/>
      <w:ind w:firstLine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suppressAutoHyphens/>
      <w:spacing w:line="480" w:lineRule="auto"/>
      <w:outlineLvl w:val="0"/>
    </w:pPr>
    <w:rPr>
      <w:rFonts w:asciiTheme="minorHAnsi" w:eastAsiaTheme="minorEastAsia" w:hAnsiTheme="minorHAnsi" w:cstheme="minorBidi"/>
      <w:b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1"/>
    </w:pPr>
    <w:rPr>
      <w:rFonts w:asciiTheme="majorHAnsi" w:eastAsiaTheme="majorEastAsia" w:hAnsiTheme="majorHAnsi" w:cstheme="majorBidi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2"/>
    </w:pPr>
    <w:rPr>
      <w:rFonts w:asciiTheme="majorHAnsi" w:eastAsiaTheme="majorEastAsia" w:hAnsiTheme="majorHAnsi" w:cstheme="majorBidi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3"/>
    </w:pPr>
    <w:rPr>
      <w:rFonts w:asciiTheme="majorHAnsi" w:eastAsiaTheme="majorEastAsia" w:hAnsiTheme="majorHAnsi" w:cstheme="majorBidi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4"/>
    </w:pPr>
    <w:rPr>
      <w:rFonts w:asciiTheme="majorHAnsi" w:eastAsiaTheme="majorEastAsia" w:hAnsiTheme="majorHAnsi" w:cstheme="majorBidi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5"/>
    </w:pPr>
    <w:rPr>
      <w:rFonts w:asciiTheme="majorHAnsi" w:eastAsiaTheme="majorEastAsia" w:hAnsiTheme="majorHAnsi" w:cstheme="majorBidi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6"/>
    </w:pPr>
    <w:rPr>
      <w:rFonts w:asciiTheme="majorHAnsi" w:eastAsiaTheme="majorEastAsia" w:hAnsiTheme="majorHAnsi" w:cstheme="majorBidi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7"/>
    </w:pPr>
    <w:rPr>
      <w:rFonts w:asciiTheme="majorHAnsi" w:eastAsiaTheme="majorEastAsia" w:hAnsiTheme="majorHAnsi" w:cstheme="majorBidi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8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uppressAutoHyphens/>
      <w:jc w:val="right"/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uppressAutoHyphens/>
    </w:pPr>
    <w:rPr>
      <w:rFonts w:ascii="Segoe UI" w:eastAsiaTheme="minorEastAsia" w:hAnsi="Segoe UI" w:cs="Segoe UI"/>
      <w:sz w:val="22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suppressAutoHyphens/>
      <w:spacing w:line="480" w:lineRule="auto"/>
      <w:ind w:left="720" w:hanging="720"/>
    </w:pPr>
    <w:rPr>
      <w:rFonts w:asciiTheme="minorHAnsi" w:eastAsiaTheme="minorEastAsia" w:hAnsiTheme="minorHAnsi" w:cstheme="minorBidi"/>
      <w:lang w:eastAsia="ja-JP"/>
    </w:r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suppressAutoHyphens/>
      <w:spacing w:line="480" w:lineRule="auto"/>
      <w:ind w:left="1152" w:right="1152"/>
    </w:pPr>
    <w:rPr>
      <w:rFonts w:asciiTheme="minorHAnsi" w:eastAsiaTheme="minorEastAsia" w:hAnsiTheme="minorHAnsi" w:cstheme="minorBidi"/>
      <w:i/>
      <w:iCs/>
      <w:color w:val="595959" w:themeColor="text1" w:themeTint="A6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pPr>
      <w:suppressAutoHyphens/>
      <w:spacing w:after="120" w:line="48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uppressAutoHyphens/>
      <w:spacing w:after="120" w:line="48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uppressAutoHyphens/>
      <w:spacing w:after="120" w:line="480" w:lineRule="auto"/>
    </w:pPr>
    <w:rPr>
      <w:rFonts w:asciiTheme="minorHAnsi" w:eastAsiaTheme="minorEastAsia" w:hAnsiTheme="minorHAnsi" w:cstheme="minorBidi"/>
      <w:sz w:val="22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uppressAutoHyphens/>
      <w:spacing w:after="120" w:line="480" w:lineRule="auto"/>
      <w:ind w:left="360"/>
    </w:pPr>
    <w:rPr>
      <w:rFonts w:asciiTheme="minorHAnsi" w:eastAsiaTheme="minorEastAsia" w:hAnsiTheme="minorHAnsi" w:cstheme="minorBidi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uppressAutoHyphens/>
      <w:spacing w:after="120" w:line="480" w:lineRule="auto"/>
      <w:ind w:left="360"/>
    </w:pPr>
    <w:rPr>
      <w:rFonts w:asciiTheme="minorHAnsi" w:eastAsiaTheme="minorEastAsia" w:hAnsiTheme="minorHAnsi" w:cstheme="minorBidi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uppressAutoHyphens/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uppressAutoHyphens/>
      <w:spacing w:after="200"/>
    </w:pPr>
    <w:rPr>
      <w:rFonts w:asciiTheme="minorHAnsi" w:eastAsiaTheme="minorEastAsia" w:hAnsiTheme="minorHAnsi" w:cstheme="minorBidi"/>
      <w:i/>
      <w:iCs/>
      <w:color w:val="000000" w:themeColor="text2"/>
      <w:sz w:val="22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pPr>
      <w:suppressAutoHyphens/>
      <w:ind w:left="4320"/>
    </w:pPr>
    <w:rPr>
      <w:rFonts w:asciiTheme="minorHAnsi" w:eastAsiaTheme="minorEastAsia" w:hAnsiTheme="minorHAnsi" w:cstheme="minorBidi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uppressAutoHyphens/>
    </w:pPr>
    <w:rPr>
      <w:rFonts w:asciiTheme="minorHAnsi" w:eastAsiaTheme="minorEastAsia" w:hAnsiTheme="minorHAnsi" w:cstheme="minorBidi"/>
      <w:sz w:val="22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uppressAutoHyphens/>
      <w:spacing w:line="48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uppressAutoHyphens/>
    </w:pPr>
    <w:rPr>
      <w:rFonts w:ascii="Segoe UI" w:eastAsiaTheme="minorEastAsia" w:hAnsi="Segoe UI" w:cs="Segoe UI"/>
      <w:sz w:val="22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uppressAutoHyphens/>
    </w:pPr>
    <w:rPr>
      <w:rFonts w:asciiTheme="minorHAnsi" w:eastAsiaTheme="minorEastAsia" w:hAnsiTheme="minorHAnsi" w:cstheme="minorBidi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  <w:pPr>
      <w:suppressAutoHyphens/>
      <w:spacing w:line="480" w:lineRule="auto"/>
      <w:ind w:firstLine="720"/>
    </w:pPr>
    <w:rPr>
      <w:rFonts w:asciiTheme="minorHAnsi" w:eastAsiaTheme="minorEastAsia" w:hAnsiTheme="minorHAnsi" w:cstheme="minorBidi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uppressAutoHyphens/>
      <w:ind w:left="2880"/>
    </w:pPr>
    <w:rPr>
      <w:rFonts w:asciiTheme="majorHAnsi" w:eastAsiaTheme="majorEastAsia" w:hAnsiTheme="majorHAnsi" w:cstheme="majorBidi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uppressAutoHyphens/>
    </w:pPr>
    <w:rPr>
      <w:rFonts w:asciiTheme="majorHAnsi" w:eastAsiaTheme="majorEastAsia" w:hAnsiTheme="majorHAnsi" w:cstheme="majorBidi"/>
      <w:sz w:val="22"/>
      <w:szCs w:val="20"/>
      <w:lang w:eastAsia="ja-JP"/>
    </w:rPr>
  </w:style>
  <w:style w:type="paragraph" w:customStyle="1" w:styleId="TableTitle">
    <w:name w:val="Table Title"/>
    <w:basedOn w:val="Normal"/>
    <w:next w:val="Normal"/>
    <w:uiPriority w:val="4"/>
    <w:qFormat/>
    <w:pPr>
      <w:suppressAutoHyphens/>
      <w:spacing w:line="480" w:lineRule="auto"/>
      <w:ind w:left="360" w:hanging="360"/>
    </w:pPr>
    <w:rPr>
      <w:rFonts w:asciiTheme="minorHAnsi" w:eastAsiaTheme="minorEastAsia" w:hAnsiTheme="minorHAnsi" w:cstheme="minorBidi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uppressAutoHyphens/>
      <w:spacing w:line="480" w:lineRule="auto"/>
      <w:ind w:firstLine="720"/>
    </w:pPr>
    <w:rPr>
      <w:rFonts w:asciiTheme="minorHAnsi" w:eastAsiaTheme="minorEastAsia" w:hAnsiTheme="minorHAnsi" w:cstheme="minorBidi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uppressAutoHyphens/>
    </w:pPr>
    <w:rPr>
      <w:rFonts w:asciiTheme="minorHAnsi" w:eastAsiaTheme="minorEastAsia" w:hAnsiTheme="minorHAnsi" w:cstheme="minorBidi"/>
      <w:i/>
      <w:iCs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uppressAutoHyphens/>
    </w:pPr>
    <w:rPr>
      <w:rFonts w:ascii="Consolas" w:eastAsiaTheme="minorEastAsia" w:hAnsi="Consolas" w:cs="Consolas"/>
      <w:sz w:val="22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uppressAutoHyphens/>
      <w:ind w:left="240"/>
    </w:pPr>
    <w:rPr>
      <w:rFonts w:asciiTheme="minorHAnsi" w:eastAsiaTheme="minorEastAsia" w:hAnsiTheme="minorHAnsi" w:cstheme="minorBidi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suppressAutoHyphens/>
      <w:ind w:left="480"/>
    </w:pPr>
    <w:rPr>
      <w:rFonts w:asciiTheme="minorHAnsi" w:eastAsiaTheme="minorEastAsia" w:hAnsiTheme="minorHAnsi" w:cstheme="minorBidi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uppressAutoHyphens/>
      <w:ind w:left="720"/>
    </w:pPr>
    <w:rPr>
      <w:rFonts w:asciiTheme="minorHAnsi" w:eastAsiaTheme="minorEastAsia" w:hAnsiTheme="minorHAnsi" w:cstheme="minorBidi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suppressAutoHyphens/>
      <w:ind w:left="960"/>
    </w:pPr>
    <w:rPr>
      <w:rFonts w:asciiTheme="minorHAnsi" w:eastAsiaTheme="minorEastAsia" w:hAnsiTheme="minorHAnsi" w:cstheme="minorBidi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suppressAutoHyphens/>
      <w:ind w:left="1200"/>
    </w:pPr>
    <w:rPr>
      <w:rFonts w:asciiTheme="minorHAnsi" w:eastAsiaTheme="minorEastAsia" w:hAnsiTheme="minorHAnsi" w:cstheme="minorBidi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suppressAutoHyphens/>
      <w:ind w:left="1440"/>
    </w:pPr>
    <w:rPr>
      <w:rFonts w:asciiTheme="minorHAnsi" w:eastAsiaTheme="minorEastAsia" w:hAnsiTheme="minorHAnsi" w:cstheme="minorBidi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suppressAutoHyphens/>
      <w:ind w:left="1680"/>
    </w:pPr>
    <w:rPr>
      <w:rFonts w:asciiTheme="minorHAnsi" w:eastAsiaTheme="minorEastAsia" w:hAnsiTheme="minorHAnsi" w:cstheme="minorBidi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suppressAutoHyphens/>
      <w:ind w:left="1920"/>
    </w:pPr>
    <w:rPr>
      <w:rFonts w:asciiTheme="minorHAnsi" w:eastAsiaTheme="minorEastAsia" w:hAnsiTheme="minorHAnsi" w:cstheme="minorBidi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suppressAutoHyphens/>
      <w:ind w:left="2160"/>
    </w:pPr>
    <w:rPr>
      <w:rFonts w:asciiTheme="minorHAnsi" w:eastAsiaTheme="minorEastAsia" w:hAnsiTheme="minorHAnsi" w:cstheme="minorBidi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pPr>
      <w:suppressAutoHyphens/>
      <w:spacing w:line="480" w:lineRule="auto"/>
    </w:pPr>
    <w:rPr>
      <w:rFonts w:asciiTheme="majorHAnsi" w:eastAsiaTheme="majorEastAsia" w:hAnsiTheme="majorHAnsi" w:cstheme="majorBidi"/>
      <w:b/>
      <w:bCs/>
      <w:lang w:eastAsia="ja-JP"/>
    </w:rPr>
  </w:style>
  <w:style w:type="paragraph" w:styleId="List">
    <w:name w:val="List"/>
    <w:basedOn w:val="Normal"/>
    <w:uiPriority w:val="99"/>
    <w:semiHidden/>
    <w:unhideWhenUsed/>
    <w:pPr>
      <w:suppressAutoHyphens/>
      <w:spacing w:line="480" w:lineRule="auto"/>
      <w:ind w:left="36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2">
    <w:name w:val="List 2"/>
    <w:basedOn w:val="Normal"/>
    <w:uiPriority w:val="99"/>
    <w:semiHidden/>
    <w:unhideWhenUsed/>
    <w:pPr>
      <w:suppressAutoHyphens/>
      <w:spacing w:line="480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3">
    <w:name w:val="List 3"/>
    <w:basedOn w:val="Normal"/>
    <w:uiPriority w:val="99"/>
    <w:semiHidden/>
    <w:unhideWhenUsed/>
    <w:pPr>
      <w:suppressAutoHyphens/>
      <w:spacing w:line="480" w:lineRule="auto"/>
      <w:ind w:left="108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4">
    <w:name w:val="List 4"/>
    <w:basedOn w:val="Normal"/>
    <w:uiPriority w:val="99"/>
    <w:semiHidden/>
    <w:unhideWhenUsed/>
    <w:pPr>
      <w:suppressAutoHyphens/>
      <w:spacing w:line="480" w:lineRule="auto"/>
      <w:ind w:left="144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5">
    <w:name w:val="List 5"/>
    <w:basedOn w:val="Normal"/>
    <w:uiPriority w:val="99"/>
    <w:semiHidden/>
    <w:unhideWhenUsed/>
    <w:pPr>
      <w:suppressAutoHyphens/>
      <w:spacing w:line="480" w:lineRule="auto"/>
      <w:ind w:left="180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Continue">
    <w:name w:val="List Continue"/>
    <w:basedOn w:val="Normal"/>
    <w:uiPriority w:val="99"/>
    <w:semiHidden/>
    <w:unhideWhenUsed/>
    <w:pPr>
      <w:suppressAutoHyphens/>
      <w:spacing w:after="120" w:line="480" w:lineRule="auto"/>
      <w:ind w:left="36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Continue2">
    <w:name w:val="List Continue 2"/>
    <w:basedOn w:val="Normal"/>
    <w:uiPriority w:val="99"/>
    <w:semiHidden/>
    <w:unhideWhenUsed/>
    <w:pPr>
      <w:suppressAutoHyphens/>
      <w:spacing w:after="120" w:line="480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Continue3">
    <w:name w:val="List Continue 3"/>
    <w:basedOn w:val="Normal"/>
    <w:uiPriority w:val="99"/>
    <w:semiHidden/>
    <w:unhideWhenUsed/>
    <w:pPr>
      <w:suppressAutoHyphens/>
      <w:spacing w:after="120" w:line="480" w:lineRule="auto"/>
      <w:ind w:left="108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Continue4">
    <w:name w:val="List Continue 4"/>
    <w:basedOn w:val="Normal"/>
    <w:uiPriority w:val="99"/>
    <w:semiHidden/>
    <w:unhideWhenUsed/>
    <w:pPr>
      <w:suppressAutoHyphens/>
      <w:spacing w:after="120" w:line="480" w:lineRule="auto"/>
      <w:ind w:left="144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Continue5">
    <w:name w:val="List Continue 5"/>
    <w:basedOn w:val="Normal"/>
    <w:uiPriority w:val="99"/>
    <w:semiHidden/>
    <w:unhideWhenUsed/>
    <w:pPr>
      <w:suppressAutoHyphens/>
      <w:spacing w:after="120" w:line="480" w:lineRule="auto"/>
      <w:ind w:left="180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080"/>
    </w:pPr>
    <w:rPr>
      <w:rFonts w:asciiTheme="majorHAnsi" w:eastAsiaTheme="majorEastAsia" w:hAnsiTheme="majorHAnsi" w:cstheme="majorBidi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suppressAutoHyphens/>
      <w:spacing w:line="480" w:lineRule="auto"/>
    </w:pPr>
    <w:rPr>
      <w:rFonts w:eastAsiaTheme="minorEastAsia"/>
      <w:lang w:eastAsia="ja-JP"/>
    </w:rPr>
  </w:style>
  <w:style w:type="paragraph" w:styleId="NormalIndent">
    <w:name w:val="Normal Indent"/>
    <w:basedOn w:val="Normal"/>
    <w:uiPriority w:val="99"/>
    <w:semiHidden/>
    <w:unhideWhenUsed/>
    <w:pPr>
      <w:suppressAutoHyphens/>
      <w:spacing w:line="480" w:lineRule="auto"/>
      <w:ind w:left="720"/>
    </w:pPr>
    <w:rPr>
      <w:rFonts w:asciiTheme="minorHAnsi" w:eastAsiaTheme="minorEastAsia" w:hAnsiTheme="minorHAnsi" w:cstheme="minorBidi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uppressAutoHyphens/>
    </w:pPr>
    <w:rPr>
      <w:rFonts w:asciiTheme="minorHAnsi" w:eastAsiaTheme="minorEastAsia" w:hAnsiTheme="minorHAnsi" w:cstheme="minorBidi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uppressAutoHyphens/>
    </w:pPr>
    <w:rPr>
      <w:rFonts w:ascii="Consolas" w:eastAsiaTheme="minorEastAsia" w:hAnsi="Consolas" w:cs="Consolas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suppressAutoHyphens/>
      <w:spacing w:line="480" w:lineRule="auto"/>
      <w:ind w:left="1440"/>
    </w:pPr>
    <w:rPr>
      <w:rFonts w:asciiTheme="minorHAnsi" w:eastAsiaTheme="minorEastAsia" w:hAnsiTheme="minorHAnsi" w:cstheme="minorBidi"/>
      <w:lang w:eastAsia="ja-JP"/>
    </w:r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uppressAutoHyphens/>
      <w:spacing w:line="48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uppressAutoHyphens/>
      <w:ind w:left="4320"/>
    </w:pPr>
    <w:rPr>
      <w:rFonts w:asciiTheme="minorHAnsi" w:eastAsiaTheme="minorEastAsia" w:hAnsiTheme="minorHAnsi" w:cstheme="minorBidi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suppressAutoHyphens/>
      <w:spacing w:line="480" w:lineRule="auto"/>
      <w:ind w:left="240"/>
    </w:pPr>
    <w:rPr>
      <w:rFonts w:asciiTheme="minorHAnsi" w:eastAsiaTheme="minorEastAsia" w:hAnsiTheme="minorHAnsi" w:cstheme="minorBidi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uppressAutoHyphens/>
      <w:spacing w:line="480" w:lineRule="auto"/>
    </w:pPr>
    <w:rPr>
      <w:rFonts w:asciiTheme="minorHAnsi" w:eastAsiaTheme="minorEastAsia" w:hAnsiTheme="minorHAnsi" w:cstheme="minorBidi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suppressAutoHyphens/>
      <w:spacing w:line="480" w:lineRule="auto"/>
      <w:jc w:val="center"/>
    </w:pPr>
    <w:rPr>
      <w:rFonts w:asciiTheme="majorHAnsi" w:eastAsiaTheme="majorEastAsia" w:hAnsiTheme="majorHAnsi" w:cstheme="majorBidi"/>
      <w:kern w:val="2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uppressAutoHyphens/>
      <w:spacing w:before="120" w:line="480" w:lineRule="auto"/>
    </w:pPr>
    <w:rPr>
      <w:rFonts w:asciiTheme="majorHAnsi" w:eastAsiaTheme="majorEastAsia" w:hAnsiTheme="majorHAnsi" w:cstheme="majorBidi"/>
      <w:b/>
      <w:bCs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uppressAutoHyphens/>
      <w:spacing w:after="100" w:line="480" w:lineRule="auto"/>
    </w:pPr>
    <w:rPr>
      <w:rFonts w:asciiTheme="minorHAnsi" w:eastAsiaTheme="minorEastAsia" w:hAnsiTheme="minorHAnsi" w:cstheme="minorBidi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24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480"/>
    </w:pPr>
    <w:rPr>
      <w:rFonts w:asciiTheme="minorHAnsi" w:eastAsiaTheme="minorEastAsia" w:hAnsiTheme="minorHAnsi" w:cstheme="minorBidi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720"/>
    </w:pPr>
    <w:rPr>
      <w:rFonts w:asciiTheme="minorHAnsi" w:eastAsiaTheme="minorEastAsia" w:hAnsiTheme="minorHAnsi" w:cstheme="minorBidi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960"/>
    </w:pPr>
    <w:rPr>
      <w:rFonts w:asciiTheme="minorHAnsi" w:eastAsiaTheme="minorEastAsia" w:hAnsiTheme="minorHAnsi" w:cstheme="minorBidi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1200"/>
    </w:pPr>
    <w:rPr>
      <w:rFonts w:asciiTheme="minorHAnsi" w:eastAsiaTheme="minorEastAsia" w:hAnsiTheme="minorHAnsi" w:cstheme="minorBidi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1440"/>
    </w:pPr>
    <w:rPr>
      <w:rFonts w:asciiTheme="minorHAnsi" w:eastAsiaTheme="minorEastAsia" w:hAnsiTheme="minorHAnsi" w:cstheme="minorBidi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1680"/>
    </w:pPr>
    <w:rPr>
      <w:rFonts w:asciiTheme="minorHAnsi" w:eastAsiaTheme="minorEastAsia" w:hAnsiTheme="minorHAnsi" w:cstheme="minorBidi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1920"/>
    </w:pPr>
    <w:rPr>
      <w:rFonts w:asciiTheme="minorHAnsi" w:eastAsiaTheme="minorEastAsia" w:hAnsiTheme="minorHAnsi" w:cstheme="minorBidi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  <w:suppressAutoHyphens/>
      <w:spacing w:line="480" w:lineRule="auto"/>
    </w:pPr>
    <w:rPr>
      <w:rFonts w:asciiTheme="minorHAnsi" w:eastAsiaTheme="minorEastAsia" w:hAnsiTheme="minorHAnsi" w:cstheme="minorBidi"/>
      <w:lang w:eastAsia="ja-JP"/>
    </w:r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suppressAutoHyphens/>
      <w:spacing w:line="480" w:lineRule="auto"/>
      <w:jc w:val="center"/>
      <w:outlineLvl w:val="0"/>
    </w:pPr>
    <w:rPr>
      <w:rFonts w:asciiTheme="minorHAnsi" w:eastAsiaTheme="minorEastAsia" w:hAnsiTheme="minorHAnsi" w:cstheme="minorBidi"/>
      <w:lang w:eastAsia="ja-JP"/>
    </w:r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uppressAutoHyphens/>
      <w:ind w:firstLine="720"/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uppressAutoHyphens/>
      <w:spacing w:before="360" w:after="360" w:line="480" w:lineRule="auto"/>
      <w:ind w:left="864" w:right="864" w:firstLine="720"/>
      <w:jc w:val="center"/>
    </w:pPr>
    <w:rPr>
      <w:rFonts w:asciiTheme="minorHAnsi" w:eastAsiaTheme="minorEastAsia" w:hAnsiTheme="minorHAnsi" w:cstheme="minorBidi"/>
      <w:i/>
      <w:iCs/>
      <w:color w:val="595959" w:themeColor="text1" w:themeTint="A6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319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0A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42E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09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pa.org/monitor/2009/04/race-relation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7A71F7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0"/>
    <w:rsid w:val="001568F4"/>
    <w:rsid w:val="00260B24"/>
    <w:rsid w:val="002B4C60"/>
    <w:rsid w:val="002F3CCB"/>
    <w:rsid w:val="003042BB"/>
    <w:rsid w:val="003071DE"/>
    <w:rsid w:val="0035477C"/>
    <w:rsid w:val="00356973"/>
    <w:rsid w:val="003608FA"/>
    <w:rsid w:val="003848D3"/>
    <w:rsid w:val="003C390A"/>
    <w:rsid w:val="00470DFC"/>
    <w:rsid w:val="00496862"/>
    <w:rsid w:val="004B345E"/>
    <w:rsid w:val="004B5C0E"/>
    <w:rsid w:val="0058212E"/>
    <w:rsid w:val="00592EA5"/>
    <w:rsid w:val="00595F84"/>
    <w:rsid w:val="005A5833"/>
    <w:rsid w:val="005B757E"/>
    <w:rsid w:val="005C523B"/>
    <w:rsid w:val="00640DA8"/>
    <w:rsid w:val="00651296"/>
    <w:rsid w:val="00674DE8"/>
    <w:rsid w:val="00720460"/>
    <w:rsid w:val="0072165E"/>
    <w:rsid w:val="007261C8"/>
    <w:rsid w:val="007474ED"/>
    <w:rsid w:val="007A71F7"/>
    <w:rsid w:val="008061DA"/>
    <w:rsid w:val="0081344A"/>
    <w:rsid w:val="00896EBA"/>
    <w:rsid w:val="008C39AE"/>
    <w:rsid w:val="008C7925"/>
    <w:rsid w:val="009132B1"/>
    <w:rsid w:val="00937503"/>
    <w:rsid w:val="009378B8"/>
    <w:rsid w:val="0098565E"/>
    <w:rsid w:val="00A658D4"/>
    <w:rsid w:val="00A708FF"/>
    <w:rsid w:val="00AB7CBD"/>
    <w:rsid w:val="00AC1CDF"/>
    <w:rsid w:val="00B85F92"/>
    <w:rsid w:val="00BA077E"/>
    <w:rsid w:val="00BB2B56"/>
    <w:rsid w:val="00BD51CD"/>
    <w:rsid w:val="00BE17F3"/>
    <w:rsid w:val="00C33964"/>
    <w:rsid w:val="00C427D0"/>
    <w:rsid w:val="00C723C1"/>
    <w:rsid w:val="00C80C12"/>
    <w:rsid w:val="00D158E5"/>
    <w:rsid w:val="00D7592B"/>
    <w:rsid w:val="00DA4629"/>
    <w:rsid w:val="00DE3D86"/>
    <w:rsid w:val="00DF2411"/>
    <w:rsid w:val="00E1275A"/>
    <w:rsid w:val="00EC1ACA"/>
    <w:rsid w:val="00EC5996"/>
    <w:rsid w:val="00F02D98"/>
    <w:rsid w:val="00F10486"/>
    <w:rsid w:val="00F97AA5"/>
    <w:rsid w:val="00FA63B0"/>
    <w:rsid w:val="00F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6196B4-438D-4D78-B904-D03DCA22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Windows User</cp:lastModifiedBy>
  <cp:revision>2</cp:revision>
  <dcterms:created xsi:type="dcterms:W3CDTF">2019-12-17T15:00:00Z</dcterms:created>
  <dcterms:modified xsi:type="dcterms:W3CDTF">2019-12-17T15:00:00Z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id="TyUAlm6n"/&gt;&lt;style id="http://www.zotero.org/styles/modern-language-association" locale="en-US" hasBibliography="1" bibliographyStyleHasBeenSet="0"/&gt;&lt;prefs&gt;&lt;pref name="fieldType" value="Field"/&gt;&lt;/</vt:lpwstr>
  </property>
  <property fmtid="{D5CDD505-2E9C-101B-9397-08002B2CF9AE}" pid="3" name="ZOTERO_PREF_2">
    <vt:lpwstr>prefs&gt;&lt;/data&gt;</vt:lpwstr>
  </property>
</Properties>
</file>