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4A24" w14:textId="22142C38" w:rsidR="001835B9" w:rsidRDefault="00FE6CEE">
      <w:pPr>
        <w:pStyle w:val="NoSpacing"/>
      </w:pPr>
      <w:r>
        <w:t>Your Name</w:t>
      </w:r>
    </w:p>
    <w:p w14:paraId="30E8F2B0" w14:textId="77777777" w:rsidR="00E614DD" w:rsidRDefault="003E007D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0ECE62BD" w:rsidR="00E614DD" w:rsidRDefault="00FE6CEE">
      <w:pPr>
        <w:pStyle w:val="NoSpacing"/>
      </w:pPr>
      <w:r>
        <w:t>Course</w:t>
      </w:r>
    </w:p>
    <w:p w14:paraId="38CCADD9" w14:textId="2D3F2502" w:rsidR="00E614DD" w:rsidRDefault="00FE6CEE">
      <w:pPr>
        <w:pStyle w:val="NoSpacing"/>
      </w:pPr>
      <w:r>
        <w:t>Date</w:t>
      </w:r>
    </w:p>
    <w:p w14:paraId="7C1FA8E1" w14:textId="59E622FE" w:rsidR="00EA0BCB" w:rsidRPr="00B47EF8" w:rsidRDefault="006C6C0B" w:rsidP="00B47EF8">
      <w:pPr>
        <w:pStyle w:val="Title"/>
      </w:pPr>
      <w:r>
        <w:t xml:space="preserve"> </w:t>
      </w:r>
      <w:r w:rsidR="00FE6CEE">
        <w:t>Speech Communication: Assignment and Discuss</w:t>
      </w:r>
    </w:p>
    <w:p w14:paraId="39D71FEA" w14:textId="72D3C5AF" w:rsidR="00976669" w:rsidRPr="00976669" w:rsidRDefault="007E55AE" w:rsidP="00976669">
      <w:pPr>
        <w:ind w:firstLine="0"/>
        <w:rPr>
          <w:b/>
        </w:rPr>
      </w:pPr>
      <w:r>
        <w:rPr>
          <w:b/>
        </w:rPr>
        <w:t xml:space="preserve">Julian Treasure </w:t>
      </w:r>
    </w:p>
    <w:p w14:paraId="73C472CC" w14:textId="77777777" w:rsidR="00D62B99" w:rsidRDefault="00C80758" w:rsidP="00D97073">
      <w:r>
        <w:t>Julian Treasure is a famous sound expert who works as a business advisor</w:t>
      </w:r>
      <w:r w:rsidR="008041F5">
        <w:t xml:space="preserve">. In his speech about communication he </w:t>
      </w:r>
      <w:r w:rsidR="00D62B99">
        <w:t xml:space="preserve">has delivered a useful message about effective communication. He gives tips to make people listen to one and make him build a useful toolbox for communication to be effective. </w:t>
      </w:r>
    </w:p>
    <w:p w14:paraId="55451D49" w14:textId="2F1114D6" w:rsidR="00E04FEF" w:rsidRDefault="00E811B0" w:rsidP="00D97073">
      <w:r>
        <w:t>Treasure has outlined few common habits that he considers as the seven deadly sins of speaking</w:t>
      </w:r>
      <w:r w:rsidR="00D62B99">
        <w:t xml:space="preserve"> </w:t>
      </w:r>
      <w:r>
        <w:t xml:space="preserve">and asks the listeners to avoid them. </w:t>
      </w:r>
      <w:r w:rsidR="00F4595C">
        <w:t>The</w:t>
      </w:r>
      <w:r>
        <w:t xml:space="preserve"> seven deadly sins are gossip, judging, negativity, complaining, excuses, exaggeration, and dogmatism. </w:t>
      </w:r>
      <w:r w:rsidR="00F4595C">
        <w:t>Then he share four powerful co</w:t>
      </w:r>
      <w:r w:rsidR="00DF2DF7">
        <w:t>rnerstones helpful to build effective speech. An acronym HAIL is formed that is defined as “to greet or acclaim enthusiastically.”</w:t>
      </w:r>
      <w:r w:rsidR="00610E67">
        <w:t xml:space="preserve"> These four things are Honesty, Authenticity, Integrity, and Love. </w:t>
      </w:r>
      <w:r w:rsidR="007C234A">
        <w:t xml:space="preserve">Then he introduces a speaking toolbox helpful for </w:t>
      </w:r>
      <w:r w:rsidR="007E79EA">
        <w:t xml:space="preserve">effective </w:t>
      </w:r>
      <w:r w:rsidR="007C234A">
        <w:t xml:space="preserve">speech that is the most useful tip according to me. </w:t>
      </w:r>
      <w:r w:rsidR="00FA2819">
        <w:t>The basic toolbox is possessed by all of us but Treasure defines the effective and useful use of it. The toolbox consists of</w:t>
      </w:r>
      <w:r w:rsidR="006D043A">
        <w:t xml:space="preserve"> Register, Timbre, Prosody, Pace, Pitch, and Volume. This is the most significant part of his speech as </w:t>
      </w:r>
      <w:r w:rsidR="00600602">
        <w:t xml:space="preserve">most of us possess the toolbox but not all of us know how to use it to make our speech effective. </w:t>
      </w:r>
    </w:p>
    <w:p w14:paraId="08EB01B0" w14:textId="2EB08073" w:rsidR="0068238C" w:rsidRDefault="00600602">
      <w:pPr>
        <w:pStyle w:val="Heading1"/>
        <w:rPr>
          <w:rFonts w:asciiTheme="majorHAnsi" w:hAnsiTheme="majorHAnsi" w:cstheme="majorHAnsi"/>
          <w:color w:val="393939"/>
          <w:shd w:val="clear" w:color="auto" w:fill="F5F5F5"/>
        </w:rPr>
      </w:pPr>
      <w:r w:rsidRPr="00600602">
        <w:rPr>
          <w:rFonts w:asciiTheme="majorHAnsi" w:hAnsiTheme="majorHAnsi" w:cstheme="majorHAnsi"/>
          <w:color w:val="393939"/>
          <w:shd w:val="clear" w:color="auto" w:fill="F5F5F5"/>
        </w:rPr>
        <w:t>Barbara Jordan</w:t>
      </w:r>
    </w:p>
    <w:p w14:paraId="1A4B1B97" w14:textId="42BE083B" w:rsidR="00CE48D2" w:rsidRDefault="00777F3E" w:rsidP="00CE48D2">
      <w:r>
        <w:t>A</w:t>
      </w:r>
      <w:r w:rsidRPr="00777F3E">
        <w:t>t the 1976 Democratic National Convention, fo</w:t>
      </w:r>
      <w:r>
        <w:t xml:space="preserve">rmer Texas Rep. Barbara Jordan was chosen by Bill Clinton, the presidential nominee to convey her vision about the racial harmony. </w:t>
      </w:r>
      <w:r w:rsidR="002A13B8">
        <w:lastRenderedPageBreak/>
        <w:t>Jordan is an effective public speaker who urged the Americans</w:t>
      </w:r>
      <w:r w:rsidR="005D2654">
        <w:t xml:space="preserve"> to listen</w:t>
      </w:r>
      <w:r w:rsidR="002A13B8">
        <w:t xml:space="preserve"> her speech </w:t>
      </w:r>
      <w:r w:rsidR="005D2654">
        <w:t>&amp;</w:t>
      </w:r>
      <w:r w:rsidR="002A13B8">
        <w:t xml:space="preserve"> embrace the political, racial and social change that was called for in the democratic platform of 1992. </w:t>
      </w:r>
      <w:r w:rsidR="00512CFD">
        <w:t xml:space="preserve">The message delivered by </w:t>
      </w:r>
      <w:r w:rsidR="00313E83">
        <w:t xml:space="preserve">Jordan was full of articulation. She carried a message </w:t>
      </w:r>
      <w:r w:rsidR="003B2FAA">
        <w:t>of the whites for the blacks. Each and every word of her speech was clear and understandable. She utter</w:t>
      </w:r>
      <w:r w:rsidR="00472F75">
        <w:t>ed</w:t>
      </w:r>
      <w:r w:rsidR="003B2FAA">
        <w:t xml:space="preserve"> every </w:t>
      </w:r>
      <w:r w:rsidR="00472F75">
        <w:t>sentence clearly and her message was precise and understandable. She said, “</w:t>
      </w:r>
      <w:r w:rsidR="00472F75" w:rsidRPr="00472F75">
        <w:t xml:space="preserve">We seek to unite people, not divide them, and we reject both white </w:t>
      </w:r>
      <w:bookmarkStart w:id="0" w:name="_GoBack"/>
      <w:bookmarkEnd w:id="0"/>
      <w:r w:rsidR="00472F75" w:rsidRPr="00472F75">
        <w:t>and black racism. This party will not tolerate bigotry under any guise.</w:t>
      </w:r>
      <w:r w:rsidR="00472F75">
        <w:t xml:space="preserve">” </w:t>
      </w:r>
      <w:r w:rsidR="00005032">
        <w:t>Her pronunciation of words was clear and distinct. When she says, “</w:t>
      </w:r>
      <w:r w:rsidR="00005032" w:rsidRPr="00005032">
        <w:t>We will change in order to satisfy the present, in order to satisfy the future -- but we will not die. We will change, but we will not die. From what to what? Why not change from a Party with a reputation of tax and spend to one with a reputation of invest</w:t>
      </w:r>
      <w:r w:rsidR="00005032">
        <w:t xml:space="preserve">ment and growth? Change. Change,” </w:t>
      </w:r>
      <w:r w:rsidR="00612D7E">
        <w:t xml:space="preserve">every word is clear and distinct. One can easily understand her message that is being conveyed. </w:t>
      </w:r>
      <w:r w:rsidR="005D10D4">
        <w:t xml:space="preserve">Jordan does not use monotone in her speech. She uses inflection to put emphasis on her ideas to create emotions and strong feelings. </w:t>
      </w:r>
      <w:r w:rsidR="002609D4">
        <w:t>Credibility and confidence can be seen in her speech when she says, “</w:t>
      </w:r>
      <w:r w:rsidR="002609D4" w:rsidRPr="002609D4">
        <w:t xml:space="preserve">We are one, we Americans, and we reject any intruder who seeks to divide </w:t>
      </w:r>
      <w:r w:rsidR="007D6F3A">
        <w:t xml:space="preserve">us by race or class.” This speech by Jordan holds a significant position among other speeches of the United States. </w:t>
      </w:r>
    </w:p>
    <w:p w14:paraId="4CCC21F2" w14:textId="63ED6534" w:rsidR="00591928" w:rsidRDefault="00591928" w:rsidP="00600602"/>
    <w:p w14:paraId="756F8DF2" w14:textId="77777777" w:rsidR="00CE48D2" w:rsidRDefault="00CE48D2" w:rsidP="00600602"/>
    <w:p w14:paraId="53A581D6" w14:textId="77777777" w:rsidR="00CE48D2" w:rsidRDefault="00CE48D2" w:rsidP="00600602"/>
    <w:p w14:paraId="0F72D193" w14:textId="77777777" w:rsidR="00CE48D2" w:rsidRDefault="00CE48D2" w:rsidP="00600602"/>
    <w:p w14:paraId="42DEBE48" w14:textId="77777777" w:rsidR="00CE48D2" w:rsidRDefault="00CE48D2" w:rsidP="00600602"/>
    <w:p w14:paraId="7636ADBD" w14:textId="77777777" w:rsidR="00CE48D2" w:rsidRDefault="00CE48D2" w:rsidP="00600602"/>
    <w:p w14:paraId="5C42F79F" w14:textId="77777777" w:rsidR="00CE48D2" w:rsidRDefault="00CE48D2" w:rsidP="00600602"/>
    <w:p w14:paraId="373C16F8" w14:textId="1749FD11" w:rsidR="00CE48D2" w:rsidRPr="00CE48D2" w:rsidRDefault="00CE48D2" w:rsidP="00CE48D2">
      <w:pPr>
        <w:pStyle w:val="Bibliography"/>
        <w:rPr>
          <w:b/>
        </w:rPr>
      </w:pPr>
      <w:r w:rsidRPr="00CE48D2">
        <w:rPr>
          <w:b/>
        </w:rPr>
        <w:lastRenderedPageBreak/>
        <w:t>Works Cited</w:t>
      </w:r>
    </w:p>
    <w:p w14:paraId="12AF6DB8" w14:textId="77777777" w:rsidR="00CE48D2" w:rsidRPr="00CE48D2" w:rsidRDefault="00CE48D2" w:rsidP="00CE48D2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CE48D2">
        <w:rPr>
          <w:rFonts w:ascii="Times New Roman" w:hAnsi="Times New Roman" w:cs="Times New Roman"/>
          <w:i/>
          <w:iCs/>
        </w:rPr>
        <w:t>Barbara Jordan Speaks at the 1992 Democratic Convention</w:t>
      </w:r>
      <w:r w:rsidRPr="00CE48D2">
        <w:rPr>
          <w:rFonts w:ascii="Times New Roman" w:hAnsi="Times New Roman" w:cs="Times New Roman"/>
        </w:rPr>
        <w:t xml:space="preserve">. 2011. </w:t>
      </w:r>
      <w:r w:rsidRPr="00CE48D2">
        <w:rPr>
          <w:rFonts w:ascii="Times New Roman" w:hAnsi="Times New Roman" w:cs="Times New Roman"/>
          <w:i/>
          <w:iCs/>
        </w:rPr>
        <w:t>YouTube</w:t>
      </w:r>
      <w:r w:rsidRPr="00CE48D2">
        <w:rPr>
          <w:rFonts w:ascii="Times New Roman" w:hAnsi="Times New Roman" w:cs="Times New Roman"/>
        </w:rPr>
        <w:t>, https://www.youtube.com/watch?v=ADDsKGs6Gr4.</w:t>
      </w:r>
    </w:p>
    <w:p w14:paraId="6F10EE74" w14:textId="77777777" w:rsidR="00CE48D2" w:rsidRPr="00CE48D2" w:rsidRDefault="00CE48D2" w:rsidP="00CE48D2">
      <w:pPr>
        <w:pStyle w:val="Bibliography"/>
        <w:rPr>
          <w:rFonts w:ascii="Times New Roman" w:hAnsi="Times New Roman" w:cs="Times New Roman"/>
        </w:rPr>
      </w:pPr>
      <w:r w:rsidRPr="00CE48D2">
        <w:rPr>
          <w:rFonts w:ascii="Times New Roman" w:hAnsi="Times New Roman" w:cs="Times New Roman"/>
          <w:i/>
          <w:iCs/>
        </w:rPr>
        <w:t>How to Speak so That People Want to Listen | Julian Treasure</w:t>
      </w:r>
      <w:r w:rsidRPr="00CE48D2">
        <w:rPr>
          <w:rFonts w:ascii="Times New Roman" w:hAnsi="Times New Roman" w:cs="Times New Roman"/>
        </w:rPr>
        <w:t xml:space="preserve">. 2014. </w:t>
      </w:r>
      <w:r w:rsidRPr="00CE48D2">
        <w:rPr>
          <w:rFonts w:ascii="Times New Roman" w:hAnsi="Times New Roman" w:cs="Times New Roman"/>
          <w:i/>
          <w:iCs/>
        </w:rPr>
        <w:t>YouTube</w:t>
      </w:r>
      <w:r w:rsidRPr="00CE48D2">
        <w:rPr>
          <w:rFonts w:ascii="Times New Roman" w:hAnsi="Times New Roman" w:cs="Times New Roman"/>
        </w:rPr>
        <w:t>, https://www.youtube.com/watch?v=eIho2S0ZahI.</w:t>
      </w:r>
    </w:p>
    <w:p w14:paraId="10226FB9" w14:textId="3AB0FC2C" w:rsidR="00CE48D2" w:rsidRPr="00600602" w:rsidRDefault="00CE48D2" w:rsidP="00600602">
      <w:r>
        <w:fldChar w:fldCharType="end"/>
      </w:r>
    </w:p>
    <w:p w14:paraId="2716CC3A" w14:textId="77777777" w:rsidR="001E68BE" w:rsidRPr="00C9031F" w:rsidRDefault="001E68BE" w:rsidP="00BA5332"/>
    <w:sectPr w:rsidR="001E68BE" w:rsidRPr="00C9031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7E630" w14:textId="77777777" w:rsidR="003E007D" w:rsidRDefault="003E007D">
      <w:pPr>
        <w:spacing w:line="240" w:lineRule="auto"/>
      </w:pPr>
      <w:r>
        <w:separator/>
      </w:r>
    </w:p>
  </w:endnote>
  <w:endnote w:type="continuationSeparator" w:id="0">
    <w:p w14:paraId="6D40ED70" w14:textId="77777777" w:rsidR="003E007D" w:rsidRDefault="003E0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2B7EB" w14:textId="77777777" w:rsidR="003E007D" w:rsidRDefault="003E007D">
      <w:pPr>
        <w:spacing w:line="240" w:lineRule="auto"/>
      </w:pPr>
      <w:r>
        <w:separator/>
      </w:r>
    </w:p>
  </w:footnote>
  <w:footnote w:type="continuationSeparator" w:id="0">
    <w:p w14:paraId="338FE7C7" w14:textId="77777777" w:rsidR="003E007D" w:rsidRDefault="003E0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3921E225" w:rsidR="00E614DD" w:rsidRDefault="006C6C0B">
    <w:pPr>
      <w:pStyle w:val="Header"/>
    </w:pPr>
    <w:r w:rsidRPr="005B3768">
      <w:t>L</w:t>
    </w:r>
    <w:r w:rsidR="00CE48D2">
      <w:t>ast Name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84660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3FD9F384" w:rsidR="00E614DD" w:rsidRDefault="00FE6CEE">
    <w:pPr>
      <w:pStyle w:val="Header"/>
    </w:pPr>
    <w:r>
      <w:t>Last Name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CE48D2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5F8CFD0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D2AC03C" w:tentative="1">
      <w:start w:val="1"/>
      <w:numFmt w:val="lowerLetter"/>
      <w:lvlText w:val="%2."/>
      <w:lvlJc w:val="left"/>
      <w:pPr>
        <w:ind w:left="2160" w:hanging="360"/>
      </w:pPr>
    </w:lvl>
    <w:lvl w:ilvl="2" w:tplc="432C3FFC" w:tentative="1">
      <w:start w:val="1"/>
      <w:numFmt w:val="lowerRoman"/>
      <w:lvlText w:val="%3."/>
      <w:lvlJc w:val="right"/>
      <w:pPr>
        <w:ind w:left="2880" w:hanging="180"/>
      </w:pPr>
    </w:lvl>
    <w:lvl w:ilvl="3" w:tplc="FFCCDBFE" w:tentative="1">
      <w:start w:val="1"/>
      <w:numFmt w:val="decimal"/>
      <w:lvlText w:val="%4."/>
      <w:lvlJc w:val="left"/>
      <w:pPr>
        <w:ind w:left="3600" w:hanging="360"/>
      </w:pPr>
    </w:lvl>
    <w:lvl w:ilvl="4" w:tplc="579EDBB2" w:tentative="1">
      <w:start w:val="1"/>
      <w:numFmt w:val="lowerLetter"/>
      <w:lvlText w:val="%5."/>
      <w:lvlJc w:val="left"/>
      <w:pPr>
        <w:ind w:left="4320" w:hanging="360"/>
      </w:pPr>
    </w:lvl>
    <w:lvl w:ilvl="5" w:tplc="BA8AEF40" w:tentative="1">
      <w:start w:val="1"/>
      <w:numFmt w:val="lowerRoman"/>
      <w:lvlText w:val="%6."/>
      <w:lvlJc w:val="right"/>
      <w:pPr>
        <w:ind w:left="5040" w:hanging="180"/>
      </w:pPr>
    </w:lvl>
    <w:lvl w:ilvl="6" w:tplc="2FCA9F42" w:tentative="1">
      <w:start w:val="1"/>
      <w:numFmt w:val="decimal"/>
      <w:lvlText w:val="%7."/>
      <w:lvlJc w:val="left"/>
      <w:pPr>
        <w:ind w:left="5760" w:hanging="360"/>
      </w:pPr>
    </w:lvl>
    <w:lvl w:ilvl="7" w:tplc="3078F052" w:tentative="1">
      <w:start w:val="1"/>
      <w:numFmt w:val="lowerLetter"/>
      <w:lvlText w:val="%8."/>
      <w:lvlJc w:val="left"/>
      <w:pPr>
        <w:ind w:left="6480" w:hanging="360"/>
      </w:pPr>
    </w:lvl>
    <w:lvl w:ilvl="8" w:tplc="0B9259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05032"/>
    <w:rsid w:val="00040CBB"/>
    <w:rsid w:val="00056022"/>
    <w:rsid w:val="00064169"/>
    <w:rsid w:val="00072374"/>
    <w:rsid w:val="0007317D"/>
    <w:rsid w:val="000B78C8"/>
    <w:rsid w:val="000D38EE"/>
    <w:rsid w:val="000D45DD"/>
    <w:rsid w:val="000D7C21"/>
    <w:rsid w:val="00124580"/>
    <w:rsid w:val="00141C57"/>
    <w:rsid w:val="001463B2"/>
    <w:rsid w:val="00162E4F"/>
    <w:rsid w:val="00177091"/>
    <w:rsid w:val="001835B9"/>
    <w:rsid w:val="001E68BE"/>
    <w:rsid w:val="001F62C0"/>
    <w:rsid w:val="00224C96"/>
    <w:rsid w:val="00243D1F"/>
    <w:rsid w:val="00245E02"/>
    <w:rsid w:val="002526B3"/>
    <w:rsid w:val="002609D4"/>
    <w:rsid w:val="00275C76"/>
    <w:rsid w:val="002865CE"/>
    <w:rsid w:val="002A13B8"/>
    <w:rsid w:val="002A5D96"/>
    <w:rsid w:val="002C707C"/>
    <w:rsid w:val="002F24AA"/>
    <w:rsid w:val="002F4359"/>
    <w:rsid w:val="00300F25"/>
    <w:rsid w:val="00313E83"/>
    <w:rsid w:val="00322D60"/>
    <w:rsid w:val="00325361"/>
    <w:rsid w:val="003277B4"/>
    <w:rsid w:val="00353B66"/>
    <w:rsid w:val="00357C55"/>
    <w:rsid w:val="00372BF5"/>
    <w:rsid w:val="00380497"/>
    <w:rsid w:val="00383F9B"/>
    <w:rsid w:val="003B2FAA"/>
    <w:rsid w:val="003B7C16"/>
    <w:rsid w:val="003C0CD5"/>
    <w:rsid w:val="003E007D"/>
    <w:rsid w:val="00446631"/>
    <w:rsid w:val="00456D21"/>
    <w:rsid w:val="0046614C"/>
    <w:rsid w:val="004714EF"/>
    <w:rsid w:val="00472F75"/>
    <w:rsid w:val="00492283"/>
    <w:rsid w:val="00494C88"/>
    <w:rsid w:val="004A2675"/>
    <w:rsid w:val="004F7139"/>
    <w:rsid w:val="00512CFD"/>
    <w:rsid w:val="00571B5C"/>
    <w:rsid w:val="005821B7"/>
    <w:rsid w:val="00591928"/>
    <w:rsid w:val="005A27BE"/>
    <w:rsid w:val="005B3768"/>
    <w:rsid w:val="005D10D4"/>
    <w:rsid w:val="005D2654"/>
    <w:rsid w:val="005E7D70"/>
    <w:rsid w:val="005F76CB"/>
    <w:rsid w:val="00600602"/>
    <w:rsid w:val="006028B0"/>
    <w:rsid w:val="00610E67"/>
    <w:rsid w:val="00611A0D"/>
    <w:rsid w:val="00612D7E"/>
    <w:rsid w:val="00617978"/>
    <w:rsid w:val="00627188"/>
    <w:rsid w:val="0063126E"/>
    <w:rsid w:val="0065136B"/>
    <w:rsid w:val="0065708B"/>
    <w:rsid w:val="00663534"/>
    <w:rsid w:val="0068238C"/>
    <w:rsid w:val="00684660"/>
    <w:rsid w:val="00685AC0"/>
    <w:rsid w:val="0069049D"/>
    <w:rsid w:val="00691EC1"/>
    <w:rsid w:val="00695E92"/>
    <w:rsid w:val="006C6C0B"/>
    <w:rsid w:val="006D043A"/>
    <w:rsid w:val="00712C84"/>
    <w:rsid w:val="0071798C"/>
    <w:rsid w:val="00747346"/>
    <w:rsid w:val="007474ED"/>
    <w:rsid w:val="00750066"/>
    <w:rsid w:val="00777F3E"/>
    <w:rsid w:val="0079688F"/>
    <w:rsid w:val="007C234A"/>
    <w:rsid w:val="007C53FB"/>
    <w:rsid w:val="007D0AAB"/>
    <w:rsid w:val="007D2EA7"/>
    <w:rsid w:val="007D6F3A"/>
    <w:rsid w:val="007E55AE"/>
    <w:rsid w:val="007E79EA"/>
    <w:rsid w:val="008041F5"/>
    <w:rsid w:val="00813CE7"/>
    <w:rsid w:val="008214A9"/>
    <w:rsid w:val="0084259C"/>
    <w:rsid w:val="0086299E"/>
    <w:rsid w:val="008B7D18"/>
    <w:rsid w:val="008C5EAC"/>
    <w:rsid w:val="008D5C25"/>
    <w:rsid w:val="008F1F97"/>
    <w:rsid w:val="008F4052"/>
    <w:rsid w:val="0091465D"/>
    <w:rsid w:val="0092228F"/>
    <w:rsid w:val="009559B8"/>
    <w:rsid w:val="00970399"/>
    <w:rsid w:val="00976669"/>
    <w:rsid w:val="009B388E"/>
    <w:rsid w:val="009D4EB3"/>
    <w:rsid w:val="009F500D"/>
    <w:rsid w:val="00A414C0"/>
    <w:rsid w:val="00A55B96"/>
    <w:rsid w:val="00A5758F"/>
    <w:rsid w:val="00A83D47"/>
    <w:rsid w:val="00AC357E"/>
    <w:rsid w:val="00B06774"/>
    <w:rsid w:val="00B13D1B"/>
    <w:rsid w:val="00B220A9"/>
    <w:rsid w:val="00B32426"/>
    <w:rsid w:val="00B47EF8"/>
    <w:rsid w:val="00B61223"/>
    <w:rsid w:val="00B616C6"/>
    <w:rsid w:val="00B75508"/>
    <w:rsid w:val="00B818DF"/>
    <w:rsid w:val="00BA1163"/>
    <w:rsid w:val="00BA5332"/>
    <w:rsid w:val="00BB4391"/>
    <w:rsid w:val="00BE095C"/>
    <w:rsid w:val="00C009D2"/>
    <w:rsid w:val="00C25DA4"/>
    <w:rsid w:val="00C36ACF"/>
    <w:rsid w:val="00C446FB"/>
    <w:rsid w:val="00C65104"/>
    <w:rsid w:val="00C704BE"/>
    <w:rsid w:val="00C80758"/>
    <w:rsid w:val="00C8291D"/>
    <w:rsid w:val="00C9031F"/>
    <w:rsid w:val="00CC6635"/>
    <w:rsid w:val="00CD455F"/>
    <w:rsid w:val="00CE48D2"/>
    <w:rsid w:val="00D11090"/>
    <w:rsid w:val="00D23152"/>
    <w:rsid w:val="00D236BD"/>
    <w:rsid w:val="00D46145"/>
    <w:rsid w:val="00D52117"/>
    <w:rsid w:val="00D62B99"/>
    <w:rsid w:val="00D909AC"/>
    <w:rsid w:val="00D97073"/>
    <w:rsid w:val="00DB0D39"/>
    <w:rsid w:val="00DF2DF7"/>
    <w:rsid w:val="00E011D5"/>
    <w:rsid w:val="00E04FEF"/>
    <w:rsid w:val="00E14005"/>
    <w:rsid w:val="00E214A6"/>
    <w:rsid w:val="00E407D2"/>
    <w:rsid w:val="00E614DD"/>
    <w:rsid w:val="00E811B0"/>
    <w:rsid w:val="00E93573"/>
    <w:rsid w:val="00EA0BCB"/>
    <w:rsid w:val="00F36038"/>
    <w:rsid w:val="00F37676"/>
    <w:rsid w:val="00F44DE3"/>
    <w:rsid w:val="00F4595C"/>
    <w:rsid w:val="00F8446D"/>
    <w:rsid w:val="00F87DF1"/>
    <w:rsid w:val="00F9444C"/>
    <w:rsid w:val="00FA023A"/>
    <w:rsid w:val="00FA2819"/>
    <w:rsid w:val="00FE6CEE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F182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2F3CCB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B0"/>
    <w:rsid w:val="002F3CCB"/>
    <w:rsid w:val="003071DE"/>
    <w:rsid w:val="00356973"/>
    <w:rsid w:val="003848D3"/>
    <w:rsid w:val="004B345E"/>
    <w:rsid w:val="004B5C0E"/>
    <w:rsid w:val="00651296"/>
    <w:rsid w:val="0072165E"/>
    <w:rsid w:val="007474ED"/>
    <w:rsid w:val="00811899"/>
    <w:rsid w:val="009378B8"/>
    <w:rsid w:val="00B85F92"/>
    <w:rsid w:val="00BB2B56"/>
    <w:rsid w:val="00BD51CD"/>
    <w:rsid w:val="00BE17F3"/>
    <w:rsid w:val="00C723C1"/>
    <w:rsid w:val="00C80C12"/>
    <w:rsid w:val="00E06786"/>
    <w:rsid w:val="00F10486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5E82E-4207-4042-A5F9-F6412B62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2</cp:revision>
  <dcterms:created xsi:type="dcterms:W3CDTF">2019-11-01T06:30:00Z</dcterms:created>
  <dcterms:modified xsi:type="dcterms:W3CDTF">2019-11-01T06:30:00Z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id="z8CzEYYw"/&gt;&lt;style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