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3280C5B" w:rsidR="00C63999" w:rsidRPr="00E02A6B" w:rsidRDefault="0027791C" w:rsidP="00E02A6B">
      <w:pPr>
        <w:pStyle w:val="Title"/>
      </w:pPr>
      <w:r w:rsidRPr="00E02A6B">
        <w:t xml:space="preserve">Movie Review </w:t>
      </w:r>
      <w:r w:rsidR="00BB6057" w:rsidRPr="00E02A6B">
        <w:t xml:space="preserve"> </w:t>
      </w:r>
    </w:p>
    <w:p w14:paraId="40545637" w14:textId="4C9FD4AF" w:rsidR="00C63999" w:rsidRPr="00E02A6B" w:rsidRDefault="0027791C" w:rsidP="00E02A6B">
      <w:pPr>
        <w:pStyle w:val="Title2"/>
      </w:pPr>
      <w:r w:rsidRPr="00E02A6B">
        <w:t xml:space="preserve">Name </w:t>
      </w:r>
    </w:p>
    <w:p w14:paraId="22FE8A33" w14:textId="7E7C5F1B" w:rsidR="00E81978" w:rsidRPr="00E02A6B" w:rsidRDefault="0027791C" w:rsidP="00E02A6B">
      <w:pPr>
        <w:pStyle w:val="Title2"/>
      </w:pPr>
      <w:r w:rsidRPr="00E02A6B">
        <w:t>[Institutional Affiliation(s)]</w:t>
      </w:r>
    </w:p>
    <w:p w14:paraId="1A087968" w14:textId="77777777" w:rsidR="00E81978" w:rsidRPr="00E02A6B" w:rsidRDefault="0027791C" w:rsidP="00E02A6B">
      <w:pPr>
        <w:pStyle w:val="Title"/>
      </w:pPr>
      <w:r w:rsidRPr="00E02A6B">
        <w:t>Author Note</w:t>
      </w:r>
    </w:p>
    <w:p w14:paraId="221AC589" w14:textId="77777777" w:rsidR="00E81978" w:rsidRPr="00E02A6B" w:rsidRDefault="00E81978" w:rsidP="00E02A6B">
      <w:pPr>
        <w:rPr>
          <w:color w:val="FF0000"/>
        </w:rPr>
      </w:pPr>
    </w:p>
    <w:p w14:paraId="4F2E8444" w14:textId="0308FAFD" w:rsidR="00E02A6B" w:rsidRPr="00E02A6B" w:rsidRDefault="0027791C" w:rsidP="00E02A6B">
      <w:pPr>
        <w:pStyle w:val="SectionTitle"/>
      </w:pPr>
      <w:r w:rsidRPr="00E02A6B">
        <w:lastRenderedPageBreak/>
        <w:t xml:space="preserve"> Movie Review</w:t>
      </w:r>
    </w:p>
    <w:p w14:paraId="03254807" w14:textId="57DE0335" w:rsidR="00E02A6B" w:rsidRDefault="0027791C" w:rsidP="00E02A6B">
      <w:pPr>
        <w:ind w:firstLine="720"/>
        <w:jc w:val="both"/>
        <w:rPr>
          <w:color w:val="212529"/>
          <w:shd w:val="clear" w:color="auto" w:fill="FFFFFF"/>
        </w:rPr>
      </w:pPr>
      <w:r w:rsidRPr="00E02A6B">
        <w:t xml:space="preserve">The film </w:t>
      </w:r>
      <w:proofErr w:type="spellStart"/>
      <w:r w:rsidRPr="00E02A6B">
        <w:rPr>
          <w:i/>
        </w:rPr>
        <w:t>B</w:t>
      </w:r>
      <w:r>
        <w:rPr>
          <w:i/>
        </w:rPr>
        <w:t>raveheart</w:t>
      </w:r>
      <w:proofErr w:type="spellEnd"/>
      <w:r w:rsidRPr="00E02A6B">
        <w:t xml:space="preserve"> is a complete story of a historical event that is </w:t>
      </w:r>
      <w:r w:rsidR="007B784B" w:rsidRPr="00E02A6B">
        <w:t>enclosed</w:t>
      </w:r>
      <w:r w:rsidRPr="00E02A6B">
        <w:t xml:space="preserve"> by play, music, love, and treachery. Wallace was a famous clan of Scotland and he won the battle against </w:t>
      </w:r>
      <w:r w:rsidR="007B784B">
        <w:t xml:space="preserve">the </w:t>
      </w:r>
      <w:r w:rsidRPr="00E02A6B">
        <w:t xml:space="preserve">English before his capture and torture as a traitor. The chief </w:t>
      </w:r>
      <w:r>
        <w:t xml:space="preserve">role </w:t>
      </w:r>
      <w:r w:rsidRPr="00E02A6B">
        <w:t xml:space="preserve">is played by William Wallace in the movie. He is a leader and motivator of men and rallies his Scottish countrymen to understand his beliefs. </w:t>
      </w:r>
      <w:r w:rsidRPr="00E02A6B">
        <w:rPr>
          <w:color w:val="212529"/>
          <w:shd w:val="clear" w:color="auto" w:fill="FFFFFF"/>
        </w:rPr>
        <w:t>He assembles his Scottish citizens to his credence that Scotland had to be self-governing and there is a need for a battle against the English. This movie has selected huge fight scenes o</w:t>
      </w:r>
      <w:r w:rsidR="007B784B">
        <w:rPr>
          <w:color w:val="212529"/>
          <w:shd w:val="clear" w:color="auto" w:fill="FFFFFF"/>
        </w:rPr>
        <w:t xml:space="preserve">f men combating hand to hand in the </w:t>
      </w:r>
      <w:bookmarkStart w:id="0" w:name="_GoBack"/>
      <w:bookmarkEnd w:id="0"/>
      <w:r w:rsidRPr="00E02A6B">
        <w:rPr>
          <w:color w:val="212529"/>
          <w:shd w:val="clear" w:color="auto" w:fill="FFFFFF"/>
        </w:rPr>
        <w:t xml:space="preserve">battle. These acts are so dramatic and realistic for viewers to perceive to offer them a feel of the age of history when combat was brawled man-to-man. The battle was displayed very realistically </w:t>
      </w:r>
      <w:r w:rsidR="00C0549D">
        <w:rPr>
          <w:color w:val="212529"/>
          <w:shd w:val="clear" w:color="auto" w:fill="FFFFFF"/>
        </w:rPr>
        <w:t xml:space="preserve">in the film </w:t>
      </w:r>
      <w:r w:rsidRPr="00E02A6B">
        <w:rPr>
          <w:color w:val="212529"/>
          <w:shd w:val="clear" w:color="auto" w:fill="FFFFFF"/>
        </w:rPr>
        <w:t xml:space="preserve">that is the reason the movie received higher </w:t>
      </w:r>
      <w:r w:rsidR="00C0549D" w:rsidRPr="00E02A6B">
        <w:rPr>
          <w:color w:val="212529"/>
          <w:shd w:val="clear" w:color="auto" w:fill="FFFFFF"/>
        </w:rPr>
        <w:t>scores</w:t>
      </w:r>
      <w:r w:rsidRPr="00E02A6B">
        <w:rPr>
          <w:color w:val="212529"/>
          <w:shd w:val="clear" w:color="auto" w:fill="FFFFFF"/>
        </w:rPr>
        <w:t xml:space="preserve"> from the spectators. </w:t>
      </w:r>
    </w:p>
    <w:p w14:paraId="2D742A8B" w14:textId="283188F3" w:rsidR="00E02A6B" w:rsidRDefault="0027791C" w:rsidP="00E02A6B">
      <w:pPr>
        <w:pStyle w:val="Heading1"/>
        <w:rPr>
          <w:shd w:val="clear" w:color="auto" w:fill="FFFFFF"/>
        </w:rPr>
      </w:pPr>
      <w:r>
        <w:rPr>
          <w:shd w:val="clear" w:color="auto" w:fill="FFFFFF"/>
        </w:rPr>
        <w:t xml:space="preserve">Summary </w:t>
      </w:r>
    </w:p>
    <w:p w14:paraId="4694FD58" w14:textId="00FAC6F4" w:rsidR="00E02A6B" w:rsidRPr="00E02A6B" w:rsidRDefault="0027791C" w:rsidP="00E02A6B">
      <w:pPr>
        <w:ind w:firstLine="720"/>
        <w:jc w:val="both"/>
        <w:rPr>
          <w:color w:val="212529"/>
          <w:shd w:val="clear" w:color="auto" w:fill="FFFFFF"/>
        </w:rPr>
      </w:pPr>
      <w:r>
        <w:rPr>
          <w:color w:val="212529"/>
          <w:shd w:val="clear" w:color="auto" w:fill="FFFFFF"/>
        </w:rPr>
        <w:t xml:space="preserve">An epic war movie with drama, action, and patriotism being displayed in </w:t>
      </w:r>
      <w:proofErr w:type="spellStart"/>
      <w:r>
        <w:rPr>
          <w:i/>
          <w:color w:val="212529"/>
          <w:shd w:val="clear" w:color="auto" w:fill="FFFFFF"/>
        </w:rPr>
        <w:t>Braveheart</w:t>
      </w:r>
      <w:proofErr w:type="spellEnd"/>
      <w:r>
        <w:rPr>
          <w:color w:val="212529"/>
          <w:shd w:val="clear" w:color="auto" w:fill="FFFFFF"/>
        </w:rPr>
        <w:t xml:space="preserve"> is tremendously appreciated. </w:t>
      </w:r>
      <w:r w:rsidRPr="00E02A6B">
        <w:rPr>
          <w:color w:val="212529"/>
          <w:shd w:val="clear" w:color="auto" w:fill="FFFFFF"/>
        </w:rPr>
        <w:t xml:space="preserve">The historical events were displayed accurately and realistically </w:t>
      </w:r>
      <w:r>
        <w:rPr>
          <w:color w:val="212529"/>
          <w:shd w:val="clear" w:color="auto" w:fill="FFFFFF"/>
        </w:rPr>
        <w:t xml:space="preserve">in the movie </w:t>
      </w:r>
      <w:proofErr w:type="spellStart"/>
      <w:r>
        <w:rPr>
          <w:i/>
          <w:color w:val="212529"/>
          <w:shd w:val="clear" w:color="auto" w:fill="FFFFFF"/>
        </w:rPr>
        <w:t>Braveheart</w:t>
      </w:r>
      <w:proofErr w:type="spellEnd"/>
      <w:r>
        <w:rPr>
          <w:color w:val="212529"/>
          <w:shd w:val="clear" w:color="auto" w:fill="FFFFFF"/>
        </w:rPr>
        <w:t xml:space="preserve"> </w:t>
      </w:r>
      <w:r w:rsidRPr="00E02A6B">
        <w:rPr>
          <w:color w:val="222222"/>
          <w:shd w:val="clear" w:color="auto" w:fill="FFFFFF"/>
        </w:rPr>
        <w:t>(</w:t>
      </w:r>
      <w:proofErr w:type="spellStart"/>
      <w:r w:rsidRPr="00E02A6B">
        <w:rPr>
          <w:color w:val="222222"/>
          <w:shd w:val="clear" w:color="auto" w:fill="FFFFFF"/>
        </w:rPr>
        <w:t>Spracklen</w:t>
      </w:r>
      <w:proofErr w:type="spellEnd"/>
      <w:r w:rsidRPr="00E02A6B">
        <w:rPr>
          <w:color w:val="222222"/>
          <w:shd w:val="clear" w:color="auto" w:fill="FFFFFF"/>
        </w:rPr>
        <w:t>, 2017)</w:t>
      </w:r>
      <w:r w:rsidRPr="00E02A6B">
        <w:rPr>
          <w:color w:val="212529"/>
          <w:shd w:val="clear" w:color="auto" w:fill="FFFFFF"/>
        </w:rPr>
        <w:t xml:space="preserve">. Men were fighting hand to hand to attain their freedom </w:t>
      </w:r>
      <w:r w:rsidRPr="00E02A6B">
        <w:rPr>
          <w:color w:val="222222"/>
          <w:shd w:val="clear" w:color="auto" w:fill="FFFFFF"/>
        </w:rPr>
        <w:t>(</w:t>
      </w:r>
      <w:proofErr w:type="spellStart"/>
      <w:r w:rsidRPr="00E02A6B">
        <w:rPr>
          <w:color w:val="222222"/>
          <w:shd w:val="clear" w:color="auto" w:fill="FFFFFF"/>
        </w:rPr>
        <w:t>Chakraborty</w:t>
      </w:r>
      <w:proofErr w:type="spellEnd"/>
      <w:r w:rsidRPr="00E02A6B">
        <w:rPr>
          <w:color w:val="222222"/>
          <w:shd w:val="clear" w:color="auto" w:fill="FFFFFF"/>
        </w:rPr>
        <w:t xml:space="preserve"> et al., 2018)</w:t>
      </w:r>
      <w:r w:rsidRPr="00E02A6B">
        <w:rPr>
          <w:color w:val="212529"/>
          <w:shd w:val="clear" w:color="auto" w:fill="FFFFFF"/>
        </w:rPr>
        <w:t xml:space="preserve">. Wallace wanted the citizens to be courageous and struggle hard to fight against the English. He wanted that Scotland should have their own beliefs and cultural traditions that they can practice independently </w:t>
      </w:r>
      <w:r w:rsidRPr="00E02A6B">
        <w:rPr>
          <w:color w:val="222222"/>
          <w:shd w:val="clear" w:color="auto" w:fill="FFFFFF"/>
        </w:rPr>
        <w:t>(</w:t>
      </w:r>
      <w:proofErr w:type="spellStart"/>
      <w:r w:rsidRPr="00E02A6B">
        <w:rPr>
          <w:color w:val="222222"/>
          <w:shd w:val="clear" w:color="auto" w:fill="FFFFFF"/>
        </w:rPr>
        <w:t>Anandarajan</w:t>
      </w:r>
      <w:proofErr w:type="spellEnd"/>
      <w:r w:rsidRPr="00E02A6B">
        <w:rPr>
          <w:color w:val="222222"/>
          <w:shd w:val="clear" w:color="auto" w:fill="FFFFFF"/>
        </w:rPr>
        <w:t xml:space="preserve"> et al., 2019)</w:t>
      </w:r>
      <w:r w:rsidRPr="00E02A6B">
        <w:rPr>
          <w:color w:val="212529"/>
          <w:shd w:val="clear" w:color="auto" w:fill="FFFFFF"/>
        </w:rPr>
        <w:t xml:space="preserve">. It was only possible when the regions would be free from the English therefore, a battle was necessary for him. The music and themes of the film depicted great genre through this plot and a powerful message regarding love, patriotism and treachery were presented </w:t>
      </w:r>
      <w:r w:rsidRPr="00E02A6B">
        <w:rPr>
          <w:color w:val="222222"/>
          <w:shd w:val="clear" w:color="auto" w:fill="FFFFFF"/>
        </w:rPr>
        <w:t>(</w:t>
      </w:r>
      <w:proofErr w:type="spellStart"/>
      <w:r w:rsidRPr="00E02A6B">
        <w:rPr>
          <w:color w:val="222222"/>
          <w:shd w:val="clear" w:color="auto" w:fill="FFFFFF"/>
        </w:rPr>
        <w:t>Spracklen</w:t>
      </w:r>
      <w:proofErr w:type="spellEnd"/>
      <w:r w:rsidRPr="00E02A6B">
        <w:rPr>
          <w:color w:val="222222"/>
          <w:shd w:val="clear" w:color="auto" w:fill="FFFFFF"/>
        </w:rPr>
        <w:t>, 2017)</w:t>
      </w:r>
      <w:r w:rsidRPr="00E02A6B">
        <w:rPr>
          <w:color w:val="212529"/>
          <w:shd w:val="clear" w:color="auto" w:fill="FFFFFF"/>
        </w:rPr>
        <w:t xml:space="preserve">. The film has covered play, drama, and suspense along with the representation of historical events of the war. Therefore, it was a complete </w:t>
      </w:r>
      <w:r w:rsidRPr="00E02A6B">
        <w:rPr>
          <w:color w:val="212529"/>
          <w:shd w:val="clear" w:color="auto" w:fill="FFFFFF"/>
        </w:rPr>
        <w:lastRenderedPageBreak/>
        <w:t>movie for families, youngsters and old people. The movie was truly meant for the audience who love action, drama, and history.</w:t>
      </w:r>
    </w:p>
    <w:p w14:paraId="5CC7EE3C" w14:textId="6E3EEA94" w:rsidR="00E02A6B" w:rsidRDefault="0027791C" w:rsidP="00E02A6B">
      <w:pPr>
        <w:ind w:firstLine="720"/>
        <w:jc w:val="both"/>
        <w:rPr>
          <w:color w:val="222222"/>
          <w:shd w:val="clear" w:color="auto" w:fill="FFFFFF"/>
        </w:rPr>
      </w:pPr>
      <w:r w:rsidRPr="00E02A6B">
        <w:rPr>
          <w:color w:val="212529"/>
          <w:shd w:val="clear" w:color="auto" w:fill="FFFFFF"/>
        </w:rPr>
        <w:t xml:space="preserve">Wallace successfully motivated his citizens and took revenge from </w:t>
      </w:r>
      <w:proofErr w:type="spellStart"/>
      <w:r w:rsidRPr="00E02A6B">
        <w:rPr>
          <w:color w:val="212529"/>
          <w:shd w:val="clear" w:color="auto" w:fill="FFFFFF"/>
        </w:rPr>
        <w:t>Lochlan</w:t>
      </w:r>
      <w:proofErr w:type="spellEnd"/>
      <w:r w:rsidRPr="00E02A6B">
        <w:rPr>
          <w:color w:val="212529"/>
          <w:shd w:val="clear" w:color="auto" w:fill="FFFFFF"/>
        </w:rPr>
        <w:t xml:space="preserve"> and </w:t>
      </w:r>
      <w:proofErr w:type="spellStart"/>
      <w:r w:rsidRPr="00E02A6B">
        <w:rPr>
          <w:color w:val="212529"/>
          <w:shd w:val="clear" w:color="auto" w:fill="FFFFFF"/>
        </w:rPr>
        <w:t>Mornay</w:t>
      </w:r>
      <w:proofErr w:type="spellEnd"/>
      <w:r w:rsidRPr="00E02A6B">
        <w:rPr>
          <w:color w:val="212529"/>
          <w:shd w:val="clear" w:color="auto" w:fill="FFFFFF"/>
        </w:rPr>
        <w:t xml:space="preserve"> for their betrayals and he killed them. Seven years of war abetted by Isabella with whom he finally has an affair </w:t>
      </w:r>
      <w:r w:rsidRPr="00E02A6B">
        <w:rPr>
          <w:color w:val="222222"/>
          <w:shd w:val="clear" w:color="auto" w:fill="FFFFFF"/>
        </w:rPr>
        <w:t>(</w:t>
      </w:r>
      <w:proofErr w:type="spellStart"/>
      <w:r w:rsidRPr="00E02A6B">
        <w:rPr>
          <w:color w:val="222222"/>
          <w:shd w:val="clear" w:color="auto" w:fill="FFFFFF"/>
        </w:rPr>
        <w:t>Spracklen</w:t>
      </w:r>
      <w:proofErr w:type="spellEnd"/>
      <w:r w:rsidRPr="00E02A6B">
        <w:rPr>
          <w:color w:val="222222"/>
          <w:shd w:val="clear" w:color="auto" w:fill="FFFFFF"/>
        </w:rPr>
        <w:t>, 2017)</w:t>
      </w:r>
      <w:r w:rsidRPr="00E02A6B">
        <w:rPr>
          <w:color w:val="212529"/>
          <w:shd w:val="clear" w:color="auto" w:fill="FFFFFF"/>
        </w:rPr>
        <w:t xml:space="preserve">. </w:t>
      </w:r>
      <w:r w:rsidRPr="00E02A6B">
        <w:rPr>
          <w:color w:val="222222"/>
          <w:shd w:val="clear" w:color="auto" w:fill="FFFFFF"/>
        </w:rPr>
        <w:t>Isabella takes retaliation on the now fatally ill Longshanks by informing him that his lineage will be demolished after his death. She informed him that she is pregnant with Wallace's child (</w:t>
      </w:r>
      <w:proofErr w:type="spellStart"/>
      <w:r w:rsidRPr="00E02A6B">
        <w:rPr>
          <w:color w:val="222222"/>
          <w:shd w:val="clear" w:color="auto" w:fill="FFFFFF"/>
        </w:rPr>
        <w:t>Spracklen</w:t>
      </w:r>
      <w:proofErr w:type="spellEnd"/>
      <w:r w:rsidRPr="00E02A6B">
        <w:rPr>
          <w:color w:val="222222"/>
          <w:shd w:val="clear" w:color="auto" w:fill="FFFFFF"/>
        </w:rPr>
        <w:t>, 2017). The overall story and setting of the film were attractive particularly for the people who love action and history. Wallace was brought to London and despite his torture and beheading, he asked for freedom, not for mercy (</w:t>
      </w:r>
      <w:proofErr w:type="spellStart"/>
      <w:r w:rsidRPr="00E02A6B">
        <w:rPr>
          <w:color w:val="222222"/>
          <w:shd w:val="clear" w:color="auto" w:fill="FFFFFF"/>
        </w:rPr>
        <w:t>Chakraborty</w:t>
      </w:r>
      <w:proofErr w:type="spellEnd"/>
      <w:r w:rsidRPr="00E02A6B">
        <w:rPr>
          <w:color w:val="222222"/>
          <w:shd w:val="clear" w:color="auto" w:fill="FFFFFF"/>
        </w:rPr>
        <w:t xml:space="preserve"> et al., 2018). Being drawn, quartered and hanged, he refused to accept mercy and utter the word </w:t>
      </w:r>
      <w:r w:rsidRPr="00E02A6B">
        <w:rPr>
          <w:i/>
          <w:color w:val="222222"/>
          <w:shd w:val="clear" w:color="auto" w:fill="FFFFFF"/>
        </w:rPr>
        <w:t xml:space="preserve">‘freedom’ </w:t>
      </w:r>
      <w:r w:rsidRPr="00E02A6B">
        <w:rPr>
          <w:color w:val="222222"/>
          <w:shd w:val="clear" w:color="auto" w:fill="FFFFFF"/>
        </w:rPr>
        <w:t xml:space="preserve">in front of King. The king offered him a last chance if he accepted to ask the king for mercy but he yelled 'freedom' and crowd was watching and asking for mercy. Death was ordered and Longshanks perceives Wallace's cry just before dying as it trinkets over the square. Before his death, he sees the vision of </w:t>
      </w:r>
      <w:proofErr w:type="spellStart"/>
      <w:r w:rsidRPr="00E02A6B">
        <w:rPr>
          <w:color w:val="222222"/>
          <w:shd w:val="clear" w:color="auto" w:fill="FFFFFF"/>
        </w:rPr>
        <w:t>Murron</w:t>
      </w:r>
      <w:proofErr w:type="spellEnd"/>
      <w:r w:rsidRPr="00E02A6B">
        <w:rPr>
          <w:color w:val="222222"/>
          <w:shd w:val="clear" w:color="auto" w:fill="FFFFFF"/>
        </w:rPr>
        <w:t xml:space="preserve"> in the crowd. </w:t>
      </w:r>
    </w:p>
    <w:p w14:paraId="55CBA4BA" w14:textId="007B549B" w:rsidR="00E02A6B" w:rsidRPr="00E02A6B" w:rsidRDefault="0027791C" w:rsidP="00E02A6B">
      <w:pPr>
        <w:pStyle w:val="Heading1"/>
        <w:rPr>
          <w:shd w:val="clear" w:color="auto" w:fill="FFFFFF"/>
        </w:rPr>
      </w:pPr>
      <w:r>
        <w:rPr>
          <w:shd w:val="clear" w:color="auto" w:fill="FFFFFF"/>
        </w:rPr>
        <w:t xml:space="preserve">Analysis </w:t>
      </w:r>
    </w:p>
    <w:p w14:paraId="44EC5027" w14:textId="77777777" w:rsidR="00E02A6B" w:rsidRDefault="0027791C" w:rsidP="00E02A6B">
      <w:pPr>
        <w:ind w:firstLine="720"/>
        <w:jc w:val="both"/>
        <w:rPr>
          <w:color w:val="222222"/>
          <w:shd w:val="clear" w:color="auto" w:fill="FFFFFF"/>
        </w:rPr>
      </w:pPr>
      <w:proofErr w:type="spellStart"/>
      <w:r w:rsidRPr="00E02A6B">
        <w:rPr>
          <w:i/>
          <w:color w:val="212529"/>
          <w:shd w:val="clear" w:color="auto" w:fill="FFFFFF"/>
        </w:rPr>
        <w:t>Braveheart</w:t>
      </w:r>
      <w:proofErr w:type="spellEnd"/>
      <w:r w:rsidRPr="00E02A6B">
        <w:rPr>
          <w:color w:val="212529"/>
          <w:shd w:val="clear" w:color="auto" w:fill="FFFFFF"/>
        </w:rPr>
        <w:t xml:space="preserve"> film was directed by Mel Gibson and co-produced by Mel Gibson. The director chooses this film to present the audience about historical events and epic war movie to attract them to know the history of the region. The movie was of 178 minutes and was released in the United States in 1995. </w:t>
      </w:r>
      <w:r w:rsidRPr="00E02A6B">
        <w:rPr>
          <w:color w:val="222222"/>
          <w:shd w:val="clear" w:color="auto" w:fill="FFFFFF"/>
        </w:rPr>
        <w:t xml:space="preserve">Other than </w:t>
      </w:r>
      <w:proofErr w:type="spellStart"/>
      <w:r w:rsidRPr="00E02A6B">
        <w:rPr>
          <w:i/>
          <w:color w:val="222222"/>
          <w:shd w:val="clear" w:color="auto" w:fill="FFFFFF"/>
        </w:rPr>
        <w:t>Braveheart</w:t>
      </w:r>
      <w:proofErr w:type="spellEnd"/>
      <w:r w:rsidRPr="00E02A6B">
        <w:rPr>
          <w:i/>
          <w:color w:val="222222"/>
          <w:shd w:val="clear" w:color="auto" w:fill="FFFFFF"/>
        </w:rPr>
        <w:t>,</w:t>
      </w:r>
      <w:r w:rsidRPr="00E02A6B">
        <w:rPr>
          <w:color w:val="222222"/>
          <w:shd w:val="clear" w:color="auto" w:fill="FFFFFF"/>
        </w:rPr>
        <w:t xml:space="preserve"> there was not a single movie that depicted the concepts and themes of this historical event. The movie has utilized music, drama, and action with several face-to-face fights of brave hearts. The music has reflected the theme of the history of the English-Scottish legacy of battles. The movie has represented that brave hearts have always won what they dreamed of. It is the story of heroic traits and actions that have been reflected using a strong </w:t>
      </w:r>
      <w:r w:rsidRPr="00E02A6B">
        <w:rPr>
          <w:color w:val="222222"/>
          <w:shd w:val="clear" w:color="auto" w:fill="FFFFFF"/>
        </w:rPr>
        <w:lastRenderedPageBreak/>
        <w:t xml:space="preserve">musical score. The theme of the story has represented a concept that brave hearts can be won over better men and weapons. English-Scottish battles have been represented in the film that motivation and encouragement from a leader are essentially important. The motivator and leader of men was the hero of the movie, William Wallace. It has been observed that the director of the film has utilized warriors and their events in a realistic appearance to reflect the actual theme of the war held between English and Scottish people (Werner &amp; </w:t>
      </w:r>
      <w:proofErr w:type="spellStart"/>
      <w:r w:rsidRPr="00E02A6B">
        <w:rPr>
          <w:color w:val="222222"/>
          <w:shd w:val="clear" w:color="auto" w:fill="FFFFFF"/>
        </w:rPr>
        <w:t>Burque</w:t>
      </w:r>
      <w:proofErr w:type="spellEnd"/>
      <w:r w:rsidRPr="00E02A6B">
        <w:rPr>
          <w:color w:val="222222"/>
          <w:shd w:val="clear" w:color="auto" w:fill="FFFFFF"/>
        </w:rPr>
        <w:t xml:space="preserve">, 2018). </w:t>
      </w:r>
    </w:p>
    <w:p w14:paraId="7D0B68C2" w14:textId="38CBC082" w:rsidR="00E02A6B" w:rsidRPr="00E02A6B" w:rsidRDefault="0027791C" w:rsidP="00E02A6B">
      <w:pPr>
        <w:ind w:firstLine="720"/>
        <w:jc w:val="both"/>
        <w:rPr>
          <w:color w:val="222222"/>
          <w:shd w:val="clear" w:color="auto" w:fill="FFFFFF"/>
        </w:rPr>
      </w:pPr>
      <w:r w:rsidRPr="00E02A6B">
        <w:rPr>
          <w:color w:val="222222"/>
          <w:shd w:val="clear" w:color="auto" w:fill="FFFFFF"/>
        </w:rPr>
        <w:t>Wallace was determined that soldiers have to fight against the English with their hearts, not with weapons. Therefore, the theme of the film and harmony among actions were introduced to present the spiritual aspects of warriors (</w:t>
      </w:r>
      <w:proofErr w:type="spellStart"/>
      <w:r w:rsidRPr="00E02A6B">
        <w:rPr>
          <w:color w:val="222222"/>
          <w:shd w:val="clear" w:color="auto" w:fill="FFFFFF"/>
        </w:rPr>
        <w:t>Spracklen</w:t>
      </w:r>
      <w:proofErr w:type="spellEnd"/>
      <w:r w:rsidRPr="00E02A6B">
        <w:rPr>
          <w:color w:val="222222"/>
          <w:shd w:val="clear" w:color="auto" w:fill="FFFFFF"/>
        </w:rPr>
        <w:t xml:space="preserve">, 2017). This was a war that required to be reserved to the subsequent level spiritually and forthrightly so Wallace can inspire his Scottish men to trust themselves no matter how bad it becomes and no matter how near defeat approaches, they have to continue to fight against the English. Therefore, people were motivated to the next level of spirituality to fight for freedom as it was not possible without this desire (Werner &amp; </w:t>
      </w:r>
      <w:proofErr w:type="spellStart"/>
      <w:r w:rsidRPr="00E02A6B">
        <w:rPr>
          <w:color w:val="222222"/>
          <w:shd w:val="clear" w:color="auto" w:fill="FFFFFF"/>
        </w:rPr>
        <w:t>Burque</w:t>
      </w:r>
      <w:proofErr w:type="spellEnd"/>
      <w:r w:rsidRPr="00E02A6B">
        <w:rPr>
          <w:color w:val="222222"/>
          <w:shd w:val="clear" w:color="auto" w:fill="FFFFFF"/>
        </w:rPr>
        <w:t>, 2018). The theme and harmony among characters were displayed with a strong impact on the viewers that it looked realistic. The music and drama of the film were occupied with the central theme of patriotism and a clear direction for the representation of historical movement was exhibited significantly. Every character has been trained to perform their actions particularly the heroic actions were the foremost and tremendously represented in the film. The genre of patriotism and action was displayed utilizing the brave hearts.</w:t>
      </w:r>
    </w:p>
    <w:p w14:paraId="7BA51AFB" w14:textId="77777777" w:rsidR="00E02A6B" w:rsidRDefault="0027791C" w:rsidP="00E02A6B">
      <w:pPr>
        <w:ind w:firstLine="720"/>
        <w:jc w:val="both"/>
        <w:rPr>
          <w:color w:val="222222"/>
          <w:shd w:val="clear" w:color="auto" w:fill="FFFFFF"/>
        </w:rPr>
      </w:pPr>
      <w:proofErr w:type="spellStart"/>
      <w:r w:rsidRPr="00E02A6B">
        <w:rPr>
          <w:i/>
        </w:rPr>
        <w:t>Braveheart</w:t>
      </w:r>
      <w:proofErr w:type="spellEnd"/>
      <w:r w:rsidRPr="00E02A6B">
        <w:t xml:space="preserve"> is a red-blooded and full-throated battle about William Wallace against the English in the years around 1300. He was a scot soldier who steered the nation into the scuffle. It is a striving film by Mel Gibson </w:t>
      </w:r>
      <w:r w:rsidRPr="00E02A6B">
        <w:rPr>
          <w:color w:val="222222"/>
          <w:shd w:val="clear" w:color="auto" w:fill="FFFFFF"/>
        </w:rPr>
        <w:t>(</w:t>
      </w:r>
      <w:proofErr w:type="spellStart"/>
      <w:r w:rsidRPr="00E02A6B">
        <w:rPr>
          <w:color w:val="222222"/>
          <w:shd w:val="clear" w:color="auto" w:fill="FFFFFF"/>
        </w:rPr>
        <w:t>Anandarajan</w:t>
      </w:r>
      <w:proofErr w:type="spellEnd"/>
      <w:r w:rsidRPr="00E02A6B">
        <w:rPr>
          <w:color w:val="222222"/>
          <w:shd w:val="clear" w:color="auto" w:fill="FFFFFF"/>
        </w:rPr>
        <w:t xml:space="preserve"> et al., 2019)</w:t>
      </w:r>
      <w:r w:rsidRPr="00E02A6B">
        <w:t xml:space="preserve">. The film is based on patriotism, love, and treachery of various historical swashbucklers </w:t>
      </w:r>
      <w:r w:rsidRPr="00E02A6B">
        <w:rPr>
          <w:color w:val="222222"/>
          <w:shd w:val="clear" w:color="auto" w:fill="FFFFFF"/>
        </w:rPr>
        <w:t xml:space="preserve">(Werner &amp; </w:t>
      </w:r>
      <w:proofErr w:type="spellStart"/>
      <w:r w:rsidRPr="00E02A6B">
        <w:rPr>
          <w:color w:val="222222"/>
          <w:shd w:val="clear" w:color="auto" w:fill="FFFFFF"/>
        </w:rPr>
        <w:t>Burque</w:t>
      </w:r>
      <w:proofErr w:type="spellEnd"/>
      <w:r w:rsidRPr="00E02A6B">
        <w:rPr>
          <w:color w:val="222222"/>
          <w:shd w:val="clear" w:color="auto" w:fill="FFFFFF"/>
        </w:rPr>
        <w:t>, 2018)</w:t>
      </w:r>
      <w:r w:rsidRPr="00E02A6B">
        <w:t xml:space="preserve">. The locations were </w:t>
      </w:r>
      <w:r w:rsidRPr="00E02A6B">
        <w:lastRenderedPageBreak/>
        <w:t xml:space="preserve">vast, wet and muddy that has represented the travelogue style of many historical swashbucklers </w:t>
      </w:r>
      <w:r w:rsidRPr="00E02A6B">
        <w:rPr>
          <w:color w:val="222222"/>
          <w:shd w:val="clear" w:color="auto" w:fill="FFFFFF"/>
        </w:rPr>
        <w:t>(</w:t>
      </w:r>
      <w:proofErr w:type="spellStart"/>
      <w:r w:rsidRPr="00E02A6B">
        <w:rPr>
          <w:color w:val="222222"/>
          <w:shd w:val="clear" w:color="auto" w:fill="FFFFFF"/>
        </w:rPr>
        <w:t>Spracklen</w:t>
      </w:r>
      <w:proofErr w:type="spellEnd"/>
      <w:r w:rsidRPr="00E02A6B">
        <w:rPr>
          <w:color w:val="222222"/>
          <w:shd w:val="clear" w:color="auto" w:fill="FFFFFF"/>
        </w:rPr>
        <w:t>, 2017)</w:t>
      </w:r>
      <w:r w:rsidRPr="00E02A6B">
        <w:t xml:space="preserve">. </w:t>
      </w:r>
      <w:r w:rsidRPr="00E02A6B">
        <w:rPr>
          <w:color w:val="222222"/>
          <w:shd w:val="clear" w:color="auto" w:fill="FFFFFF"/>
        </w:rPr>
        <w:t>The film has highlighted various important historical events by living history lessons in the past time. The range of emotions presented by the hero and warriors has been admired significantly by the spectators.</w:t>
      </w:r>
    </w:p>
    <w:p w14:paraId="39BEC912" w14:textId="080914A2" w:rsidR="00E02A6B" w:rsidRPr="00E02A6B" w:rsidRDefault="0027791C" w:rsidP="00E02A6B">
      <w:pPr>
        <w:ind w:firstLine="720"/>
        <w:jc w:val="both"/>
        <w:rPr>
          <w:color w:val="222222"/>
          <w:shd w:val="clear" w:color="auto" w:fill="FFFFFF"/>
        </w:rPr>
      </w:pPr>
      <w:r w:rsidRPr="00E02A6B">
        <w:rPr>
          <w:color w:val="222222"/>
          <w:shd w:val="clear" w:color="auto" w:fill="FFFFFF"/>
        </w:rPr>
        <w:t xml:space="preserve">The musical score has ideally represented the heroic qualities particularly in the scenes of battles. The movie has been reviewed with the reflection of historical events along with emotions of patriotism (Werner &amp; </w:t>
      </w:r>
      <w:proofErr w:type="spellStart"/>
      <w:r w:rsidRPr="00E02A6B">
        <w:rPr>
          <w:color w:val="222222"/>
          <w:shd w:val="clear" w:color="auto" w:fill="FFFFFF"/>
        </w:rPr>
        <w:t>Burque</w:t>
      </w:r>
      <w:proofErr w:type="spellEnd"/>
      <w:r w:rsidRPr="00E02A6B">
        <w:rPr>
          <w:color w:val="222222"/>
          <w:shd w:val="clear" w:color="auto" w:fill="FFFFFF"/>
        </w:rPr>
        <w:t>, 2018). An action movie essentially needs a film genre that thrust into a sequence of actions that characteristically contain ferocity, protracted fighting, hysterical chases and physical acts (</w:t>
      </w:r>
      <w:proofErr w:type="spellStart"/>
      <w:r w:rsidRPr="00E02A6B">
        <w:rPr>
          <w:color w:val="222222"/>
          <w:shd w:val="clear" w:color="auto" w:fill="FFFFFF"/>
        </w:rPr>
        <w:t>Anandarajan</w:t>
      </w:r>
      <w:proofErr w:type="spellEnd"/>
      <w:r w:rsidRPr="00E02A6B">
        <w:rPr>
          <w:color w:val="222222"/>
          <w:shd w:val="clear" w:color="auto" w:fill="FFFFFF"/>
        </w:rPr>
        <w:t xml:space="preserve"> et al., 2019). The film has not been biased by any action however, several heroic acts were displayed that were unrealistic but to use action genre, it is essential for the action movie. </w:t>
      </w:r>
      <w:proofErr w:type="spellStart"/>
      <w:r w:rsidRPr="00E02A6B">
        <w:rPr>
          <w:i/>
          <w:color w:val="222222"/>
          <w:shd w:val="clear" w:color="auto" w:fill="FFFFFF"/>
        </w:rPr>
        <w:t>Bravehear</w:t>
      </w:r>
      <w:r>
        <w:rPr>
          <w:i/>
          <w:color w:val="222222"/>
          <w:shd w:val="clear" w:color="auto" w:fill="FFFFFF"/>
        </w:rPr>
        <w:t>t</w:t>
      </w:r>
      <w:proofErr w:type="spellEnd"/>
      <w:r w:rsidRPr="00E02A6B">
        <w:rPr>
          <w:color w:val="222222"/>
          <w:shd w:val="clear" w:color="auto" w:fill="FFFFFF"/>
        </w:rPr>
        <w:t xml:space="preserve"> has significantly represented the actions of violence, chases. </w:t>
      </w:r>
      <w:r w:rsidRPr="00E02A6B">
        <w:rPr>
          <w:color w:val="212529"/>
          <w:shd w:val="clear" w:color="auto" w:fill="FFFFFF"/>
        </w:rPr>
        <w:t xml:space="preserve">The music and melodies of the film portrayed a great action genre through this film and an influential message regarding love, loyalty and treason </w:t>
      </w:r>
      <w:r w:rsidRPr="00E02A6B">
        <w:rPr>
          <w:color w:val="222222"/>
          <w:shd w:val="clear" w:color="auto" w:fill="FFFFFF"/>
        </w:rPr>
        <w:t>(</w:t>
      </w:r>
      <w:proofErr w:type="spellStart"/>
      <w:r w:rsidRPr="00E02A6B">
        <w:rPr>
          <w:color w:val="222222"/>
          <w:shd w:val="clear" w:color="auto" w:fill="FFFFFF"/>
        </w:rPr>
        <w:t>Anandarajan</w:t>
      </w:r>
      <w:proofErr w:type="spellEnd"/>
      <w:r w:rsidRPr="00E02A6B">
        <w:rPr>
          <w:color w:val="222222"/>
          <w:shd w:val="clear" w:color="auto" w:fill="FFFFFF"/>
        </w:rPr>
        <w:t xml:space="preserve"> et al., 2019)</w:t>
      </w:r>
      <w:r w:rsidRPr="00E02A6B">
        <w:rPr>
          <w:color w:val="212529"/>
          <w:shd w:val="clear" w:color="auto" w:fill="FFFFFF"/>
        </w:rPr>
        <w:t xml:space="preserve">. The fiction and action aspects were critically analyzed to be suitable in their film and have been appropriately directed by the director of the film </w:t>
      </w:r>
      <w:r w:rsidRPr="00E02A6B">
        <w:rPr>
          <w:color w:val="222222"/>
          <w:shd w:val="clear" w:color="auto" w:fill="FFFFFF"/>
        </w:rPr>
        <w:t>(</w:t>
      </w:r>
      <w:proofErr w:type="spellStart"/>
      <w:r w:rsidRPr="00E02A6B">
        <w:rPr>
          <w:color w:val="222222"/>
          <w:shd w:val="clear" w:color="auto" w:fill="FFFFFF"/>
        </w:rPr>
        <w:t>Anandarajan</w:t>
      </w:r>
      <w:proofErr w:type="spellEnd"/>
      <w:r w:rsidRPr="00E02A6B">
        <w:rPr>
          <w:color w:val="222222"/>
          <w:shd w:val="clear" w:color="auto" w:fill="FFFFFF"/>
        </w:rPr>
        <w:t xml:space="preserve"> et al., 2019)</w:t>
      </w:r>
      <w:r w:rsidRPr="00E02A6B">
        <w:rPr>
          <w:color w:val="212529"/>
          <w:shd w:val="clear" w:color="auto" w:fill="FFFFFF"/>
        </w:rPr>
        <w:t xml:space="preserve">. The film has covered play, drama, and suspense along with the representation of historical events of the war. </w:t>
      </w:r>
      <w:r w:rsidRPr="00E02A6B">
        <w:rPr>
          <w:color w:val="222222"/>
          <w:shd w:val="clear" w:color="auto" w:fill="FFFFFF"/>
        </w:rPr>
        <w:t>Battles and fights and certain acts by the hero were outstandingly performed. Therefore, the film has represented actions, chases, and fights realistically.</w:t>
      </w:r>
    </w:p>
    <w:p w14:paraId="1093B470" w14:textId="5B61BA22" w:rsidR="009D1AE9" w:rsidRPr="00E02A6B" w:rsidRDefault="0027791C" w:rsidP="00E02A6B">
      <w:pPr>
        <w:jc w:val="both"/>
        <w:rPr>
          <w:color w:val="000000" w:themeColor="text1"/>
        </w:rPr>
      </w:pPr>
      <w:r w:rsidRPr="00E02A6B">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E02A6B" w:rsidRDefault="0027791C" w:rsidP="00E02A6B">
          <w:pPr>
            <w:pStyle w:val="Heading1"/>
          </w:pPr>
          <w:r w:rsidRPr="00E02A6B">
            <w:t>References</w:t>
          </w:r>
        </w:p>
        <w:sdt>
          <w:sdtPr>
            <w:rPr>
              <w:kern w:val="0"/>
            </w:rPr>
            <w:id w:val="-573587230"/>
            <w:bibliography/>
          </w:sdtPr>
          <w:sdtEndPr>
            <w:rPr>
              <w:kern w:val="24"/>
            </w:rPr>
          </w:sdtEndPr>
          <w:sdtContent>
            <w:p w14:paraId="2EE42783" w14:textId="77777777" w:rsidR="00E02A6B" w:rsidRPr="00E02A6B" w:rsidRDefault="0027791C" w:rsidP="00E02A6B">
              <w:pPr>
                <w:pStyle w:val="Bibliography"/>
              </w:pPr>
              <w:proofErr w:type="spellStart"/>
              <w:r w:rsidRPr="00E02A6B">
                <w:t>Anandarajan</w:t>
              </w:r>
              <w:proofErr w:type="spellEnd"/>
              <w:r w:rsidRPr="00E02A6B">
                <w:t>, M., Hill, C., &amp; Nolan, T. (2019). Sentiment Analysis of Movie Reviews Using R. In </w:t>
              </w:r>
              <w:r w:rsidRPr="00E02A6B">
                <w:rPr>
                  <w:i/>
                  <w:iCs/>
                </w:rPr>
                <w:t>Practical Text Analytics</w:t>
              </w:r>
              <w:r w:rsidRPr="00E02A6B">
                <w:t> (pp. 193-220). Springer, Cham.</w:t>
              </w:r>
            </w:p>
            <w:p w14:paraId="01CC8AB6" w14:textId="77777777" w:rsidR="00E02A6B" w:rsidRPr="00E02A6B" w:rsidRDefault="0027791C" w:rsidP="00E02A6B">
              <w:pPr>
                <w:pStyle w:val="Bibliography"/>
              </w:pPr>
              <w:proofErr w:type="spellStart"/>
              <w:r w:rsidRPr="00E02A6B">
                <w:t>Chakraborty</w:t>
              </w:r>
              <w:proofErr w:type="spellEnd"/>
              <w:r w:rsidRPr="00E02A6B">
                <w:t xml:space="preserve">, K., Bhattacharyya, S., Bag, R., &amp; </w:t>
              </w:r>
              <w:proofErr w:type="spellStart"/>
              <w:r w:rsidRPr="00E02A6B">
                <w:t>Hassanien</w:t>
              </w:r>
              <w:proofErr w:type="spellEnd"/>
              <w:r w:rsidRPr="00E02A6B">
                <w:t xml:space="preserve">, A. E. (2018, February). Comparative sentiment analysis on a set of movie reviews using a deep learning approach. </w:t>
              </w:r>
              <w:r w:rsidRPr="00E02A6B">
                <w:rPr>
                  <w:i/>
                  <w:iCs/>
                </w:rPr>
                <w:t>International Conference on Advanced Machine Learning Technologies and Applications</w:t>
              </w:r>
              <w:r w:rsidRPr="00E02A6B">
                <w:t> (pp. 311-318). Springer, Cham.</w:t>
              </w:r>
            </w:p>
            <w:p w14:paraId="1EF20B7C" w14:textId="77777777" w:rsidR="00E02A6B" w:rsidRPr="00E02A6B" w:rsidRDefault="0027791C" w:rsidP="00E02A6B">
              <w:pPr>
                <w:pStyle w:val="Bibliography"/>
              </w:pPr>
              <w:proofErr w:type="spellStart"/>
              <w:r w:rsidRPr="00E02A6B">
                <w:t>Spracklen</w:t>
              </w:r>
              <w:proofErr w:type="spellEnd"/>
              <w:r w:rsidRPr="00E02A6B">
                <w:t xml:space="preserve">, K. (2017). </w:t>
              </w:r>
              <w:proofErr w:type="spellStart"/>
              <w:r w:rsidRPr="00E02A6B">
                <w:t>Bravehearts</w:t>
              </w:r>
              <w:proofErr w:type="spellEnd"/>
              <w:r w:rsidRPr="00E02A6B">
                <w:t xml:space="preserve"> and bonny mountainsides: Nation and history in Scottish folk/black metal. </w:t>
              </w:r>
              <w:r w:rsidRPr="00E02A6B">
                <w:rPr>
                  <w:i/>
                  <w:iCs/>
                </w:rPr>
                <w:t>Rock Music Studies</w:t>
              </w:r>
              <w:r w:rsidRPr="00E02A6B">
                <w:t>, </w:t>
              </w:r>
              <w:r w:rsidRPr="00E02A6B">
                <w:rPr>
                  <w:i/>
                  <w:iCs/>
                </w:rPr>
                <w:t>4</w:t>
              </w:r>
              <w:r w:rsidRPr="00E02A6B">
                <w:t xml:space="preserve">(2), 102-116. </w:t>
              </w:r>
            </w:p>
            <w:p w14:paraId="46AF63B3" w14:textId="77777777" w:rsidR="00E02A6B" w:rsidRPr="00E02A6B" w:rsidRDefault="0027791C" w:rsidP="00E02A6B">
              <w:pPr>
                <w:pStyle w:val="Bibliography"/>
              </w:pPr>
              <w:r w:rsidRPr="00E02A6B">
                <w:t xml:space="preserve">Werner, D., &amp; </w:t>
              </w:r>
              <w:proofErr w:type="spellStart"/>
              <w:r w:rsidRPr="00E02A6B">
                <w:t>Burque</w:t>
              </w:r>
              <w:proofErr w:type="spellEnd"/>
              <w:r w:rsidRPr="00E02A6B">
                <w:t xml:space="preserve">, A. C. (2018). </w:t>
              </w:r>
              <w:proofErr w:type="spellStart"/>
              <w:r w:rsidRPr="00E02A6B">
                <w:t>Braveheart</w:t>
              </w:r>
              <w:proofErr w:type="spellEnd"/>
              <w:r w:rsidRPr="00E02A6B">
                <w:t xml:space="preserve"> Center for Place and Purpose: A New Community-in-Community Inclusion Model for Young Adults with Disabilities. </w:t>
              </w:r>
              <w:r w:rsidRPr="00E02A6B">
                <w:rPr>
                  <w:i/>
                  <w:iCs/>
                </w:rPr>
                <w:t>Journal of Higher Education Outreach and Engagement (TEST)</w:t>
              </w:r>
              <w:r w:rsidRPr="00E02A6B">
                <w:t>, </w:t>
              </w:r>
              <w:r w:rsidRPr="00E02A6B">
                <w:rPr>
                  <w:i/>
                  <w:iCs/>
                </w:rPr>
                <w:t>22</w:t>
              </w:r>
              <w:r w:rsidRPr="00E02A6B">
                <w:t>(4), 141-154.</w:t>
              </w:r>
            </w:p>
            <w:p w14:paraId="0308C54A" w14:textId="47C01F33" w:rsidR="009D1AE9" w:rsidRPr="00E02A6B" w:rsidRDefault="000864C7" w:rsidP="00E02A6B">
              <w:pPr>
                <w:pStyle w:val="Bibliography"/>
              </w:pPr>
            </w:p>
          </w:sdtContent>
        </w:sdt>
      </w:sdtContent>
    </w:sdt>
    <w:p w14:paraId="3243EEF7" w14:textId="77777777" w:rsidR="009D1AE9" w:rsidRPr="00E02A6B" w:rsidRDefault="009D1AE9" w:rsidP="00E02A6B">
      <w:pPr>
        <w:rPr>
          <w:color w:val="FF0000"/>
        </w:rPr>
      </w:pPr>
    </w:p>
    <w:p w14:paraId="02B92E43" w14:textId="5CC84844" w:rsidR="009803A6" w:rsidRPr="00E02A6B" w:rsidRDefault="009803A6" w:rsidP="00E02A6B">
      <w:pPr>
        <w:rPr>
          <w:color w:val="FF0000"/>
        </w:rPr>
      </w:pPr>
    </w:p>
    <w:p w14:paraId="2EBD1887" w14:textId="0DA7DA7C" w:rsidR="00BB5D44" w:rsidRPr="00E02A6B" w:rsidRDefault="0027791C" w:rsidP="00E02A6B">
      <w:pPr>
        <w:rPr>
          <w:color w:val="FF0000"/>
        </w:rPr>
      </w:pPr>
      <w:r w:rsidRPr="00E02A6B">
        <w:rPr>
          <w:color w:val="FF0000"/>
        </w:rPr>
        <w:tab/>
      </w:r>
    </w:p>
    <w:p w14:paraId="74666CB5" w14:textId="186542A2" w:rsidR="00BB5D44" w:rsidRPr="00E02A6B" w:rsidRDefault="0027791C" w:rsidP="00E02A6B">
      <w:pPr>
        <w:rPr>
          <w:color w:val="FF0000"/>
        </w:rPr>
      </w:pPr>
      <w:r w:rsidRPr="00E02A6B">
        <w:rPr>
          <w:color w:val="FF0000"/>
        </w:rPr>
        <w:tab/>
      </w:r>
    </w:p>
    <w:p w14:paraId="4F569008" w14:textId="77777777" w:rsidR="00C63999" w:rsidRPr="00E02A6B" w:rsidRDefault="00C63999" w:rsidP="00E02A6B">
      <w:pPr>
        <w:rPr>
          <w:color w:val="FF0000"/>
        </w:rPr>
      </w:pPr>
    </w:p>
    <w:sectPr w:rsidR="00C63999" w:rsidRPr="00E02A6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1CA7" w14:textId="77777777" w:rsidR="000864C7" w:rsidRDefault="000864C7">
      <w:pPr>
        <w:spacing w:line="240" w:lineRule="auto"/>
      </w:pPr>
      <w:r>
        <w:separator/>
      </w:r>
    </w:p>
  </w:endnote>
  <w:endnote w:type="continuationSeparator" w:id="0">
    <w:p w14:paraId="30951CF2" w14:textId="77777777" w:rsidR="000864C7" w:rsidRDefault="0008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D175" w14:textId="77777777" w:rsidR="000864C7" w:rsidRDefault="000864C7">
      <w:pPr>
        <w:spacing w:line="240" w:lineRule="auto"/>
      </w:pPr>
      <w:r>
        <w:separator/>
      </w:r>
    </w:p>
  </w:footnote>
  <w:footnote w:type="continuationSeparator" w:id="0">
    <w:p w14:paraId="4766690F" w14:textId="77777777" w:rsidR="000864C7" w:rsidRDefault="0008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53FBA0D" w:rsidR="00E81978" w:rsidRDefault="0027791C" w:rsidP="004B099C">
    <w:pPr>
      <w:pStyle w:val="Header"/>
    </w:pPr>
    <w:r>
      <w:t>HISTORY AND ANTHROPOLOGY</w:t>
    </w:r>
    <w:r w:rsidR="00BB6057">
      <w:t xml:space="preserve">       </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B784B">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EDDD2CB" w:rsidR="00E81978" w:rsidRDefault="0027791C" w:rsidP="004B099C">
    <w:pPr>
      <w:pStyle w:val="Header"/>
      <w:rPr>
        <w:rStyle w:val="Strong"/>
      </w:rPr>
    </w:pPr>
    <w:r>
      <w:t>Running head:</w:t>
    </w:r>
    <w:r w:rsidR="00E02A6B">
      <w:rPr>
        <w:rStyle w:val="Strong"/>
      </w:rPr>
      <w:t xml:space="preserve"> HISTORY AND ANTHROPOLOGY </w:t>
    </w:r>
    <w:r w:rsidR="00E02A6B">
      <w:rPr>
        <w:rStyle w:val="Strong"/>
      </w:rPr>
      <w:tab/>
    </w:r>
    <w:r w:rsidR="00E02A6B">
      <w:rPr>
        <w:rStyle w:val="Strong"/>
      </w:rPr>
      <w:tab/>
    </w:r>
    <w:r w:rsidR="00E02A6B">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7B784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864C7"/>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779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571F"/>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B784B"/>
    <w:rsid w:val="007C0F06"/>
    <w:rsid w:val="007D2872"/>
    <w:rsid w:val="007D3798"/>
    <w:rsid w:val="007F2866"/>
    <w:rsid w:val="007F3F65"/>
    <w:rsid w:val="008002C0"/>
    <w:rsid w:val="00807261"/>
    <w:rsid w:val="00842C83"/>
    <w:rsid w:val="008579D8"/>
    <w:rsid w:val="00897A90"/>
    <w:rsid w:val="008A55F2"/>
    <w:rsid w:val="008B78C7"/>
    <w:rsid w:val="008C5323"/>
    <w:rsid w:val="008C58CD"/>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B6057"/>
    <w:rsid w:val="00BE6FD1"/>
    <w:rsid w:val="00BF33CD"/>
    <w:rsid w:val="00BF4184"/>
    <w:rsid w:val="00BF72EF"/>
    <w:rsid w:val="00C0549D"/>
    <w:rsid w:val="00C0601E"/>
    <w:rsid w:val="00C168FC"/>
    <w:rsid w:val="00C31D30"/>
    <w:rsid w:val="00C37756"/>
    <w:rsid w:val="00C4138C"/>
    <w:rsid w:val="00C44D7B"/>
    <w:rsid w:val="00C6033D"/>
    <w:rsid w:val="00C63999"/>
    <w:rsid w:val="00C73183"/>
    <w:rsid w:val="00C83600"/>
    <w:rsid w:val="00C85927"/>
    <w:rsid w:val="00CA6FC3"/>
    <w:rsid w:val="00CB0BAF"/>
    <w:rsid w:val="00CD6E39"/>
    <w:rsid w:val="00CE07A6"/>
    <w:rsid w:val="00CE102D"/>
    <w:rsid w:val="00CF6E91"/>
    <w:rsid w:val="00D10746"/>
    <w:rsid w:val="00D10BD9"/>
    <w:rsid w:val="00D24625"/>
    <w:rsid w:val="00D37C7D"/>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A6B"/>
    <w:rsid w:val="00E02FAD"/>
    <w:rsid w:val="00E12F96"/>
    <w:rsid w:val="00E21050"/>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77BF234-DBB8-418B-81E8-50C7F637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3</cp:revision>
  <dcterms:created xsi:type="dcterms:W3CDTF">2020-01-12T07:15:00Z</dcterms:created>
  <dcterms:modified xsi:type="dcterms:W3CDTF">2020-01-12T07:20:00Z</dcterms:modified>
</cp:coreProperties>
</file>