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7E62" w14:textId="77777777" w:rsidR="002873AA" w:rsidRDefault="00597DC0" w:rsidP="002873AA">
      <w:pPr>
        <w:pStyle w:val="Title"/>
      </w:pPr>
      <w:r>
        <w:t>The</w:t>
      </w:r>
      <w:r w:rsidR="002873AA">
        <w:t xml:space="preserve"> role of f</w:t>
      </w:r>
      <w:r>
        <w:t>ree press in the United S</w:t>
      </w:r>
      <w:r w:rsidRPr="00597DC0">
        <w:t>tates political system</w:t>
      </w:r>
    </w:p>
    <w:p w14:paraId="50DA3956" w14:textId="77777777" w:rsidR="002873AA" w:rsidRDefault="002873AA" w:rsidP="002873AA">
      <w:pPr>
        <w:rPr>
          <w:rFonts w:asciiTheme="majorHAnsi" w:eastAsiaTheme="majorEastAsia" w:hAnsiTheme="majorHAnsi" w:cstheme="majorBidi"/>
        </w:rPr>
      </w:pPr>
      <w:r>
        <w:br w:type="page"/>
      </w:r>
    </w:p>
    <w:p w14:paraId="5ED679DF" w14:textId="2FAD9BD7" w:rsidR="002873AA" w:rsidRDefault="002873AA" w:rsidP="002873AA">
      <w:pPr>
        <w:pStyle w:val="Title"/>
      </w:pPr>
      <w:r>
        <w:lastRenderedPageBreak/>
        <w:t xml:space="preserve">The role of </w:t>
      </w:r>
      <w:r w:rsidR="00314C6D">
        <w:t xml:space="preserve">a </w:t>
      </w:r>
      <w:r>
        <w:t xml:space="preserve">free press in </w:t>
      </w:r>
      <w:r w:rsidR="00314C6D">
        <w:t xml:space="preserve">the </w:t>
      </w:r>
      <w:r>
        <w:t>United States political system</w:t>
      </w:r>
    </w:p>
    <w:p w14:paraId="650E53D9" w14:textId="77777777" w:rsidR="00D4521F" w:rsidRDefault="00D4521F" w:rsidP="00D4521F">
      <w:pPr>
        <w:pStyle w:val="Heading1"/>
      </w:pPr>
      <w:r>
        <w:t>Introduction</w:t>
      </w:r>
    </w:p>
    <w:p w14:paraId="71B3A4FD" w14:textId="663B17A9" w:rsidR="007705C1" w:rsidRDefault="0079199F" w:rsidP="007705C1">
      <w:r>
        <w:t xml:space="preserve">The </w:t>
      </w:r>
      <w:r w:rsidR="006B6D9D">
        <w:t>Press</w:t>
      </w:r>
      <w:r w:rsidR="007705C1">
        <w:t xml:space="preserve"> is considered as an important tool of </w:t>
      </w:r>
      <w:r w:rsidR="00425D18">
        <w:t>communication between politicians and the public</w:t>
      </w:r>
      <w:r w:rsidR="007705C1">
        <w:t xml:space="preserve">. In the present times, there is hardly any phenomena </w:t>
      </w:r>
      <w:r>
        <w:t>that</w:t>
      </w:r>
      <w:r w:rsidR="00425D18">
        <w:t xml:space="preserve"> ha</w:t>
      </w:r>
      <w:r w:rsidR="00314C6D">
        <w:t>ve</w:t>
      </w:r>
      <w:r w:rsidR="00425D18">
        <w:t xml:space="preserve"> </w:t>
      </w:r>
      <w:r w:rsidR="007705C1">
        <w:t xml:space="preserve">remained uninfluenced by </w:t>
      </w:r>
      <w:r w:rsidR="00425D18">
        <w:t>the press</w:t>
      </w:r>
      <w:r w:rsidR="007705C1">
        <w:t xml:space="preserve">. This is true for every country whether politically stable or not. With time, </w:t>
      </w:r>
      <w:r w:rsidR="00314C6D">
        <w:t xml:space="preserve">the </w:t>
      </w:r>
      <w:r w:rsidR="00425D18">
        <w:t>p</w:t>
      </w:r>
      <w:r w:rsidR="006B6D9D">
        <w:t>ress</w:t>
      </w:r>
      <w:r w:rsidR="007705C1">
        <w:t xml:space="preserve"> has turned itself as an important instrument of the statecraft. </w:t>
      </w:r>
      <w:r>
        <w:t xml:space="preserve">It’s </w:t>
      </w:r>
      <w:r w:rsidR="00314C6D">
        <w:t xml:space="preserve">a </w:t>
      </w:r>
      <w:r>
        <w:t xml:space="preserve">portrayal of events greatly </w:t>
      </w:r>
      <w:r w:rsidR="007705C1">
        <w:t xml:space="preserve">impact largely on the political sphere of the country. The importance of this can be gauged by </w:t>
      </w:r>
      <w:r w:rsidR="00425D18">
        <w:t xml:space="preserve">its </w:t>
      </w:r>
      <w:r w:rsidR="007705C1">
        <w:t xml:space="preserve">role </w:t>
      </w:r>
      <w:r w:rsidR="00425D18">
        <w:t xml:space="preserve">in the happening of </w:t>
      </w:r>
      <w:r w:rsidR="00AF5C3A">
        <w:t xml:space="preserve">international events. It </w:t>
      </w:r>
      <w:r w:rsidR="00425D18">
        <w:t xml:space="preserve">portrays incidents </w:t>
      </w:r>
      <w:r w:rsidR="00AF5C3A">
        <w:t xml:space="preserve">in such a manner that </w:t>
      </w:r>
      <w:r w:rsidR="006252A6">
        <w:t xml:space="preserve">people start </w:t>
      </w:r>
      <w:r>
        <w:t>formulating</w:t>
      </w:r>
      <w:r w:rsidR="006252A6">
        <w:t xml:space="preserve"> opinion </w:t>
      </w:r>
      <w:r w:rsidR="00425D18">
        <w:t xml:space="preserve">which is </w:t>
      </w:r>
      <w:r w:rsidR="006252A6">
        <w:t xml:space="preserve">based on the analysis </w:t>
      </w:r>
      <w:r w:rsidR="00425D18">
        <w:t>printed or otherwise telecasted live</w:t>
      </w:r>
      <w:r w:rsidR="006252A6">
        <w:t>.</w:t>
      </w:r>
      <w:r w:rsidR="00425D18">
        <w:t xml:space="preserve"> A. Jone</w:t>
      </w:r>
      <w:r w:rsidR="00314C6D">
        <w:t xml:space="preserve">s </w:t>
      </w:r>
      <w:r w:rsidR="00425D18">
        <w:t>argue</w:t>
      </w:r>
      <w:r w:rsidR="00314C6D">
        <w:t>s</w:t>
      </w:r>
      <w:r w:rsidR="00425D18">
        <w:t xml:space="preserve"> that t</w:t>
      </w:r>
      <w:r w:rsidR="006252A6">
        <w:t xml:space="preserve">his is how </w:t>
      </w:r>
      <w:r w:rsidR="00314C6D">
        <w:t xml:space="preserve">the </w:t>
      </w:r>
      <w:r w:rsidR="00425D18">
        <w:t>p</w:t>
      </w:r>
      <w:r w:rsidR="006B6D9D">
        <w:t>ress</w:t>
      </w:r>
      <w:r w:rsidR="006252A6">
        <w:t xml:space="preserve"> has become an important element of the statecraft</w:t>
      </w:r>
      <w:r w:rsidR="00425D18">
        <w:t xml:space="preserve"> </w:t>
      </w:r>
      <w:r w:rsidR="00425D18">
        <w:fldChar w:fldCharType="begin"/>
      </w:r>
      <w:r w:rsidR="00425D18">
        <w:instrText xml:space="preserve"> ADDIN ZOTERO_ITEM CSL_CITATION {"citationID":"IyNUNav4","properties":{"formattedCitation":"(Jones, 2016)","plainCitation":"(Jones, 2016)","noteIndex":0},"citationItems":[{"id":217,"uris":["http://zotero.org/users/local/pCT5fGyt/items/SMLIUPKV"],"uri":["http://zotero.org/users/local/pCT5fGyt/items/SMLIUPKV"],"itemData":{"id":217,"type":"book","title":"Powers of the press: newspapers, power and the public in nineteenth-century England","publisher":"Routledge","source":"Google Scholar","title-short":"Powers of the press","author":[{"family":"Jones","given":"Aled"}],"issued":{"date-parts":[["2016"]]}}}],"schema":"https://github.com/citation-style-language/schema/raw/master/csl-citation.json"} </w:instrText>
      </w:r>
      <w:r w:rsidR="00425D18">
        <w:fldChar w:fldCharType="separate"/>
      </w:r>
      <w:r w:rsidR="00425D18" w:rsidRPr="00425D18">
        <w:rPr>
          <w:rFonts w:ascii="Times New Roman" w:hAnsi="Times New Roman" w:cs="Times New Roman"/>
        </w:rPr>
        <w:t>(Jones, 2016)</w:t>
      </w:r>
      <w:r w:rsidR="00425D18">
        <w:fldChar w:fldCharType="end"/>
      </w:r>
      <w:r w:rsidR="006252A6">
        <w:t xml:space="preserve">. This role of </w:t>
      </w:r>
      <w:r w:rsidR="00314C6D">
        <w:t xml:space="preserve">the press is </w:t>
      </w:r>
      <w:r w:rsidR="006252A6">
        <w:t xml:space="preserve">just not limited to the international events, but it also plays an important role in </w:t>
      </w:r>
      <w:r w:rsidR="00AE324D">
        <w:t>the po</w:t>
      </w:r>
      <w:r w:rsidR="00C6637E">
        <w:t>litical makeup of the country. I</w:t>
      </w:r>
      <w:r w:rsidR="00AE324D">
        <w:t xml:space="preserve">n many smaller countries of the world, the ruling elite or the influential elite use this tool to </w:t>
      </w:r>
      <w:r w:rsidR="00C6637E">
        <w:t xml:space="preserve">increase the confidence of their voters. </w:t>
      </w:r>
    </w:p>
    <w:p w14:paraId="13CD731A" w14:textId="116013DC" w:rsidR="00C6637E" w:rsidRPr="007705C1" w:rsidRDefault="00C6637E" w:rsidP="007705C1">
      <w:r>
        <w:t xml:space="preserve">In the United States, </w:t>
      </w:r>
      <w:r w:rsidR="0079199F">
        <w:t xml:space="preserve">the press </w:t>
      </w:r>
      <w:r w:rsidR="00425D18">
        <w:t xml:space="preserve">role </w:t>
      </w:r>
      <w:r>
        <w:t xml:space="preserve">in the political system is different </w:t>
      </w:r>
      <w:r w:rsidR="00314C6D">
        <w:t>from</w:t>
      </w:r>
      <w:r>
        <w:t xml:space="preserve"> other countries. </w:t>
      </w:r>
      <w:r w:rsidR="0079199F">
        <w:t>I</w:t>
      </w:r>
      <w:r>
        <w:t xml:space="preserve">n the </w:t>
      </w:r>
      <w:r w:rsidR="00425D18">
        <w:t>US</w:t>
      </w:r>
      <w:r>
        <w:t xml:space="preserve">, the political system is </w:t>
      </w:r>
      <w:r w:rsidR="0079199F">
        <w:t xml:space="preserve">much </w:t>
      </w:r>
      <w:r>
        <w:t xml:space="preserve">different from many countries in the world, therefore the role of </w:t>
      </w:r>
      <w:r w:rsidR="00314C6D">
        <w:t xml:space="preserve">the </w:t>
      </w:r>
      <w:r w:rsidR="00425D18">
        <w:t>p</w:t>
      </w:r>
      <w:r w:rsidR="006B6D9D">
        <w:t>ress</w:t>
      </w:r>
      <w:r w:rsidR="00425D18">
        <w:t xml:space="preserve"> </w:t>
      </w:r>
      <w:r>
        <w:t>remains too narrow or regularized</w:t>
      </w:r>
      <w:r w:rsidR="00425D18">
        <w:t xml:space="preserve"> </w:t>
      </w:r>
      <w:r w:rsidR="00425D18">
        <w:fldChar w:fldCharType="begin"/>
      </w:r>
      <w:r w:rsidR="00425D18">
        <w:instrText xml:space="preserve"> ADDIN ZOTERO_ITEM CSL_CITATION {"citationID":"gdA0mGLf","properties":{"formattedCitation":"(Jones, 2016)","plainCitation":"(Jones, 2016)","noteIndex":0},"citationItems":[{"id":217,"uris":["http://zotero.org/users/local/pCT5fGyt/items/SMLIUPKV"],"uri":["http://zotero.org/users/local/pCT5fGyt/items/SMLIUPKV"],"itemData":{"id":217,"type":"book","title":"Powers of the press: newspapers, power and the public in nineteenth-century England","publisher":"Routledge","source":"Google Scholar","title-short":"Powers of the press","author":[{"family":"Jones","given":"Aled"}],"issued":{"date-parts":[["2016"]]}}}],"schema":"https://github.com/citation-style-language/schema/raw/master/csl-citation.json"} </w:instrText>
      </w:r>
      <w:r w:rsidR="00425D18">
        <w:fldChar w:fldCharType="separate"/>
      </w:r>
      <w:r w:rsidR="00425D18" w:rsidRPr="00425D18">
        <w:rPr>
          <w:rFonts w:ascii="Times New Roman" w:hAnsi="Times New Roman" w:cs="Times New Roman"/>
        </w:rPr>
        <w:t>(Jones, 2016)</w:t>
      </w:r>
      <w:r w:rsidR="00425D18">
        <w:fldChar w:fldCharType="end"/>
      </w:r>
      <w:r>
        <w:t>. To understand the role of</w:t>
      </w:r>
      <w:r w:rsidR="0079199F">
        <w:t xml:space="preserve"> the</w:t>
      </w:r>
      <w:r>
        <w:t xml:space="preserve"> </w:t>
      </w:r>
      <w:r w:rsidR="00425D18">
        <w:t>p</w:t>
      </w:r>
      <w:r w:rsidR="006B6D9D">
        <w:t>ress</w:t>
      </w:r>
      <w:r>
        <w:t xml:space="preserve"> in the political process, it is important to analyze the role of political statecraft. </w:t>
      </w:r>
      <w:r w:rsidR="00425D18">
        <w:t xml:space="preserve">The </w:t>
      </w:r>
      <w:r w:rsidR="000C390A">
        <w:t xml:space="preserve">statecraft </w:t>
      </w:r>
      <w:r w:rsidR="00425D18">
        <w:t xml:space="preserve">includes </w:t>
      </w:r>
      <w:r w:rsidR="000C390A">
        <w:t>political offices and</w:t>
      </w:r>
      <w:r w:rsidR="00314C6D">
        <w:t xml:space="preserve"> </w:t>
      </w:r>
      <w:r w:rsidR="000C390A">
        <w:t xml:space="preserve">state institutions. The importance of </w:t>
      </w:r>
      <w:r w:rsidR="00FF3B96">
        <w:t xml:space="preserve">it </w:t>
      </w:r>
      <w:r w:rsidR="000C390A">
        <w:t>can be judged only if one understands what</w:t>
      </w:r>
      <w:r w:rsidR="00FF3B96">
        <w:t xml:space="preserve"> the</w:t>
      </w:r>
      <w:r w:rsidR="000C390A">
        <w:t xml:space="preserve"> </w:t>
      </w:r>
      <w:r w:rsidR="00FF3B96">
        <w:t>p</w:t>
      </w:r>
      <w:r w:rsidR="006B6D9D">
        <w:t>ress</w:t>
      </w:r>
      <w:r w:rsidR="00FF3B96">
        <w:t xml:space="preserve"> is</w:t>
      </w:r>
      <w:r w:rsidR="000C390A">
        <w:t xml:space="preserve"> and what role does it needs to play. Since </w:t>
      </w:r>
      <w:r w:rsidR="00FF3B96">
        <w:t xml:space="preserve">it </w:t>
      </w:r>
      <w:r w:rsidR="000C390A">
        <w:t xml:space="preserve">has turned itself </w:t>
      </w:r>
      <w:r w:rsidR="00AD54AC">
        <w:t>as a business and a private entity, therefore at many places its role can either be q</w:t>
      </w:r>
      <w:r w:rsidR="004C5202">
        <w:t xml:space="preserve">uestioned or can be misleading. The political system in the </w:t>
      </w:r>
      <w:r w:rsidR="00FF3B96">
        <w:t>US</w:t>
      </w:r>
      <w:r w:rsidR="004C5202">
        <w:t xml:space="preserve"> is so transparent, that </w:t>
      </w:r>
      <w:proofErr w:type="gramStart"/>
      <w:r w:rsidR="00FF3B96">
        <w:t>p</w:t>
      </w:r>
      <w:r w:rsidR="006B6D9D">
        <w:t>ress</w:t>
      </w:r>
      <w:proofErr w:type="gramEnd"/>
      <w:r w:rsidR="00FF3B96">
        <w:t xml:space="preserve"> and many other influential factors</w:t>
      </w:r>
      <w:r w:rsidR="004C5202">
        <w:t xml:space="preserve"> can play </w:t>
      </w:r>
      <w:r w:rsidR="00FF3B96">
        <w:t>m</w:t>
      </w:r>
      <w:r w:rsidR="00314C6D">
        <w:t>any</w:t>
      </w:r>
      <w:r w:rsidR="00FF3B96">
        <w:t xml:space="preserve"> definite roles</w:t>
      </w:r>
      <w:r w:rsidR="004C5202">
        <w:t xml:space="preserve">. </w:t>
      </w:r>
      <w:r w:rsidR="000D6A17">
        <w:t>As</w:t>
      </w:r>
      <w:r w:rsidR="004C5202">
        <w:t xml:space="preserve"> this research paper is related to </w:t>
      </w:r>
      <w:r w:rsidR="000D6A17">
        <w:t xml:space="preserve">analyzing the </w:t>
      </w:r>
      <w:r w:rsidR="000D6A17">
        <w:lastRenderedPageBreak/>
        <w:t xml:space="preserve">role of </w:t>
      </w:r>
      <w:r w:rsidR="00314C6D">
        <w:t xml:space="preserve">a </w:t>
      </w:r>
      <w:r w:rsidR="000D6A17">
        <w:t xml:space="preserve">free press in </w:t>
      </w:r>
      <w:r w:rsidR="00314C6D">
        <w:t xml:space="preserve">the </w:t>
      </w:r>
      <w:r w:rsidR="00FF3B96">
        <w:t>US</w:t>
      </w:r>
      <w:r w:rsidR="000D6A17">
        <w:t xml:space="preserve">, therefore it will be hypothesized that the </w:t>
      </w:r>
      <w:r w:rsidR="00F85C73">
        <w:t xml:space="preserve">biased </w:t>
      </w:r>
      <w:r w:rsidR="000D6A17">
        <w:t xml:space="preserve">role of </w:t>
      </w:r>
      <w:r w:rsidR="00314C6D">
        <w:t xml:space="preserve">the </w:t>
      </w:r>
      <w:r w:rsidR="000D6A17">
        <w:t xml:space="preserve">press in </w:t>
      </w:r>
      <w:r w:rsidR="00314C6D">
        <w:t xml:space="preserve">the </w:t>
      </w:r>
      <w:r w:rsidR="00FF3B96">
        <w:t xml:space="preserve">US </w:t>
      </w:r>
      <w:r w:rsidR="00F85C73">
        <w:t>threatens the political stability of the country</w:t>
      </w:r>
      <w:r w:rsidR="000D6A17">
        <w:t xml:space="preserve">.  </w:t>
      </w:r>
    </w:p>
    <w:p w14:paraId="4BC56338" w14:textId="77777777" w:rsidR="00D4521F" w:rsidRDefault="006B6D9D" w:rsidP="005345E4">
      <w:pPr>
        <w:pStyle w:val="Heading2"/>
      </w:pPr>
      <w:r>
        <w:t>Press</w:t>
      </w:r>
      <w:r w:rsidR="00D4521F">
        <w:t xml:space="preserve"> as the fourth pillar </w:t>
      </w:r>
    </w:p>
    <w:p w14:paraId="6E7C2CB7" w14:textId="44CF2E82" w:rsidR="00163C51" w:rsidRDefault="00163C51" w:rsidP="00565E22">
      <w:r>
        <w:t xml:space="preserve">The role of any </w:t>
      </w:r>
      <w:r w:rsidR="00FF3B96">
        <w:t xml:space="preserve">persons related to press </w:t>
      </w:r>
      <w:r>
        <w:t xml:space="preserve">swings between two extents. Either it can be </w:t>
      </w:r>
      <w:r w:rsidR="00573504">
        <w:t>neutral or otherwise</w:t>
      </w:r>
      <w:r w:rsidR="00314C6D">
        <w:t>,</w:t>
      </w:r>
      <w:r w:rsidR="00573504">
        <w:t xml:space="preserve"> it can play the role of an active participant. For example, it is believed that some media channels </w:t>
      </w:r>
      <w:r w:rsidR="00FF3B96">
        <w:t xml:space="preserve">(the latest form of </w:t>
      </w:r>
      <w:r w:rsidR="00314C6D">
        <w:t xml:space="preserve">the </w:t>
      </w:r>
      <w:r w:rsidR="00FF3B96">
        <w:t xml:space="preserve">press) </w:t>
      </w:r>
      <w:r w:rsidR="00573504">
        <w:t>played the role of influencers to drag the country into the war with Iraq and Afghanistan</w:t>
      </w:r>
      <w:r w:rsidR="00FF3B96">
        <w:t xml:space="preserve"> </w:t>
      </w:r>
      <w:r w:rsidR="00FF3B96">
        <w:fldChar w:fldCharType="begin"/>
      </w:r>
      <w:r w:rsidR="00FF3B96">
        <w:instrText xml:space="preserve"> ADDIN ZOTERO_ITEM CSL_CITATION {"citationID":"dhrv4XOV","properties":{"formattedCitation":"(Peterson, 2015)","plainCitation":"(Peterson, 2015)","noteIndex":0},"citationItems":[{"id":219,"uris":["http://zotero.org/users/local/pCT5fGyt/items/S5CBY62Q"],"uri":["http://zotero.org/users/local/pCT5fGyt/items/S5CBY62Q"],"itemData":{"id":219,"type":"article-journal","title":"Speaking of news: Press, democracy, and metapragmatics in a changing India","container-title":"American Ethnologist","page":"673–687","volume":"42","issue":"4","source":"Google Scholar","title-short":"Speaking of news","author":[{"family":"Peterson","given":"Mark Allen"}],"issued":{"date-parts":[["2015"]]}}}],"schema":"https://github.com/citation-style-language/schema/raw/master/csl-citation.json"} </w:instrText>
      </w:r>
      <w:r w:rsidR="00FF3B96">
        <w:fldChar w:fldCharType="separate"/>
      </w:r>
      <w:r w:rsidR="00FF3B96" w:rsidRPr="00FF3B96">
        <w:rPr>
          <w:rFonts w:ascii="Times New Roman" w:hAnsi="Times New Roman" w:cs="Times New Roman"/>
        </w:rPr>
        <w:t>(Peterson, 2015)</w:t>
      </w:r>
      <w:r w:rsidR="00FF3B96">
        <w:fldChar w:fldCharType="end"/>
      </w:r>
      <w:r w:rsidR="00573504">
        <w:t xml:space="preserve">. </w:t>
      </w:r>
      <w:r w:rsidR="006B6D9D">
        <w:t>Similarly,</w:t>
      </w:r>
      <w:r w:rsidR="00573504">
        <w:t xml:space="preserve"> such active participation has been observed many times during the political campaigning </w:t>
      </w:r>
      <w:r w:rsidR="00565E22">
        <w:t xml:space="preserve">previously in the country. The concept of </w:t>
      </w:r>
      <w:r w:rsidR="00314C6D">
        <w:t xml:space="preserve">the </w:t>
      </w:r>
      <w:r w:rsidR="00565E22">
        <w:t xml:space="preserve">fourth pillar can be gauged from the text of the </w:t>
      </w:r>
      <w:r w:rsidR="006B6D9D">
        <w:t>first</w:t>
      </w:r>
      <w:r w:rsidR="00565E22">
        <w:t xml:space="preserve"> amendment in the </w:t>
      </w:r>
      <w:r w:rsidR="00FF3B96">
        <w:t xml:space="preserve">US </w:t>
      </w:r>
      <w:r w:rsidR="00565E22">
        <w:t>constitution which calls that “Congress shall make no law respecting an establishment of religion, or prohibiting the free exercise, or abridging the freedom of speech</w:t>
      </w:r>
      <w:r w:rsidR="00FF3B96">
        <w:t xml:space="preserve"> </w:t>
      </w:r>
      <w:r w:rsidR="00FF3B96">
        <w:fldChar w:fldCharType="begin"/>
      </w:r>
      <w:r w:rsidR="00FF3B96">
        <w:instrText xml:space="preserve"> ADDIN ZOTERO_ITEM CSL_CITATION {"citationID":"UYb63Khz","properties":{"formattedCitation":"(Henkin, Glennon, &amp; Rogers, 1990)","plainCitation":"(Henkin, Glennon, &amp; Rogers, 1990)","noteIndex":0},"citationItems":[{"id":220,"uris":["http://zotero.org/users/local/pCT5fGyt/items/H28NKE7Z"],"uri":["http://zotero.org/users/local/pCT5fGyt/items/H28NKE7Z"],"itemData":{"id":220,"type":"book","title":"Foreign affairs and the US Constitution","publisher":"Transnational Publishers","source":"Google Scholar","author":[{"family":"Henkin","given":"Louis"},{"family":"Glennon","given":"Michael J."},{"family":"Rogers","given":"William D."}],"issued":{"date-parts":[["1990"]]}}}],"schema":"https://github.com/citation-style-language/schema/raw/master/csl-citation.json"} </w:instrText>
      </w:r>
      <w:r w:rsidR="00FF3B96">
        <w:fldChar w:fldCharType="separate"/>
      </w:r>
      <w:r w:rsidR="00FF3B96" w:rsidRPr="00FF3B96">
        <w:rPr>
          <w:rFonts w:ascii="Times New Roman" w:hAnsi="Times New Roman" w:cs="Times New Roman"/>
        </w:rPr>
        <w:t>(Henkin, Glennon, &amp; Rogers, 1990)</w:t>
      </w:r>
      <w:r w:rsidR="00FF3B96">
        <w:fldChar w:fldCharType="end"/>
      </w:r>
      <w:r w:rsidR="00565E22">
        <w:t xml:space="preserve">”. The freedom of speech is not just limited to the general </w:t>
      </w:r>
      <w:r w:rsidR="006B6D9D">
        <w:t>masses,</w:t>
      </w:r>
      <w:r w:rsidR="00565E22">
        <w:t xml:space="preserve"> but it equally </w:t>
      </w:r>
      <w:r w:rsidR="006B6D9D">
        <w:t>transcends</w:t>
      </w:r>
      <w:r w:rsidR="00565E22">
        <w:t xml:space="preserve"> upon the elected representatives. </w:t>
      </w:r>
      <w:r w:rsidR="004A3C4A">
        <w:t xml:space="preserve"> </w:t>
      </w:r>
      <w:r w:rsidR="00565E22">
        <w:t>This show</w:t>
      </w:r>
      <w:r w:rsidR="00314C6D">
        <w:t>s</w:t>
      </w:r>
      <w:r w:rsidR="00565E22">
        <w:t xml:space="preserve"> that what exactly are the factors which justify the importance of </w:t>
      </w:r>
      <w:r w:rsidR="00FF3B96">
        <w:t xml:space="preserve">press or </w:t>
      </w:r>
      <w:r w:rsidR="00565E22">
        <w:t xml:space="preserve">media as the fourth pillar. </w:t>
      </w:r>
    </w:p>
    <w:p w14:paraId="2CCC4C5D" w14:textId="4203FE46" w:rsidR="00565E22" w:rsidRPr="00163C51" w:rsidRDefault="00565E22" w:rsidP="004E0958">
      <w:r>
        <w:t xml:space="preserve">With time the constructs of media have also evolved. The role of the present time </w:t>
      </w:r>
      <w:r w:rsidR="00FF3B96">
        <w:t>p</w:t>
      </w:r>
      <w:r w:rsidR="006B6D9D">
        <w:t>ress</w:t>
      </w:r>
      <w:r>
        <w:t xml:space="preserve"> is just not related to transmitting news or broadcast the</w:t>
      </w:r>
      <w:r w:rsidR="00314C6D">
        <w:t xml:space="preserve"> </w:t>
      </w:r>
      <w:r>
        <w:t>real</w:t>
      </w:r>
      <w:r w:rsidR="00314C6D">
        <w:t>-</w:t>
      </w:r>
      <w:r>
        <w:t xml:space="preserve">time happenings. It has now expanded to include spreading awareness in the general masses. </w:t>
      </w:r>
      <w:r w:rsidR="00E61561">
        <w:t>This aspect of it is debatable. Since awareness is not specific to some pre-defined phenomenon, but also it requires educating people politically</w:t>
      </w:r>
      <w:r w:rsidR="00FF3B96">
        <w:t xml:space="preserve"> </w:t>
      </w:r>
      <w:r w:rsidR="00FF3B96">
        <w:fldChar w:fldCharType="begin"/>
      </w:r>
      <w:r w:rsidR="00FF3B96">
        <w:instrText xml:space="preserve"> ADDIN ZOTERO_ITEM CSL_CITATION {"citationID":"DcNAmfjP","properties":{"formattedCitation":"(Peterson, 2015)","plainCitation":"(Peterson, 2015)","noteIndex":0},"citationItems":[{"id":219,"uris":["http://zotero.org/users/local/pCT5fGyt/items/S5CBY62Q"],"uri":["http://zotero.org/users/local/pCT5fGyt/items/S5CBY62Q"],"itemData":{"id":219,"type":"article-journal","title":"Speaking of news: Press, democracy, and metapragmatics in a changing India","container-title":"American Ethnologist","page":"673–687","volume":"42","issue":"4","source":"Google Scholar","title-short":"Speaking of news","author":[{"family":"Peterson","given":"Mark Allen"}],"issued":{"date-parts":[["2015"]]}}}],"schema":"https://github.com/citation-style-language/schema/raw/master/csl-citation.json"} </w:instrText>
      </w:r>
      <w:r w:rsidR="00FF3B96">
        <w:fldChar w:fldCharType="separate"/>
      </w:r>
      <w:r w:rsidR="00FF3B96" w:rsidRPr="00FF3B96">
        <w:rPr>
          <w:rFonts w:ascii="Times New Roman" w:hAnsi="Times New Roman" w:cs="Times New Roman"/>
        </w:rPr>
        <w:t>(Peterson, 2015)</w:t>
      </w:r>
      <w:r w:rsidR="00FF3B96">
        <w:fldChar w:fldCharType="end"/>
      </w:r>
      <w:r w:rsidR="00E61561">
        <w:t>. This aspect of it is debatable, as one thing or a fact might be</w:t>
      </w:r>
      <w:r w:rsidR="00040BD9">
        <w:t xml:space="preserve"> right for one person and</w:t>
      </w:r>
      <w:r w:rsidR="00E61561">
        <w:t xml:space="preserve"> false for </w:t>
      </w:r>
      <w:r w:rsidR="00074483">
        <w:t>another</w:t>
      </w:r>
      <w:r w:rsidR="00E61561">
        <w:t xml:space="preserve"> person. </w:t>
      </w:r>
      <w:r w:rsidR="00074483">
        <w:t xml:space="preserve">According to this view, media is considered the fourth pillar of the statecraft. It has changed the public’s perspective </w:t>
      </w:r>
      <w:r w:rsidR="00314C6D">
        <w:t>on</w:t>
      </w:r>
      <w:r w:rsidR="00074483">
        <w:t xml:space="preserve"> different things. In the present times, it is also right to argue that political governments sometime</w:t>
      </w:r>
      <w:r w:rsidR="00314C6D">
        <w:t>s</w:t>
      </w:r>
      <w:r w:rsidR="00074483">
        <w:t xml:space="preserve"> enjoy less authority compared to the media organizations. Some political commentators and the influential persons </w:t>
      </w:r>
      <w:r w:rsidR="00074483">
        <w:lastRenderedPageBreak/>
        <w:t xml:space="preserve">related to </w:t>
      </w:r>
      <w:r w:rsidR="00FF3B96">
        <w:t xml:space="preserve">media or press </w:t>
      </w:r>
      <w:r w:rsidR="00074483">
        <w:t xml:space="preserve">industry also argue that since it this business attracts major </w:t>
      </w:r>
      <w:r w:rsidR="006B6D9D">
        <w:t>profits;</w:t>
      </w:r>
      <w:r w:rsidR="00074483">
        <w:t xml:space="preserve"> </w:t>
      </w:r>
      <w:r w:rsidR="006B6D9D">
        <w:t>therefore,</w:t>
      </w:r>
      <w:r w:rsidR="00074483">
        <w:t xml:space="preserve"> this attraction has given birth to </w:t>
      </w:r>
      <w:r w:rsidR="006B6D9D">
        <w:t>it</w:t>
      </w:r>
      <w:r w:rsidR="00074483">
        <w:t xml:space="preserve"> say in the matters of public importance</w:t>
      </w:r>
      <w:r w:rsidR="00FF3B96">
        <w:t xml:space="preserve"> </w:t>
      </w:r>
      <w:r w:rsidR="00FF3B96">
        <w:fldChar w:fldCharType="begin"/>
      </w:r>
      <w:r w:rsidR="00FF3B96">
        <w:instrText xml:space="preserve"> ADDIN ZOTERO_ITEM CSL_CITATION {"citationID":"JqBX9zoN","properties":{"formattedCitation":"(Peterson, 2015)","plainCitation":"(Peterson, 2015)","noteIndex":0},"citationItems":[{"id":219,"uris":["http://zotero.org/users/local/pCT5fGyt/items/S5CBY62Q"],"uri":["http://zotero.org/users/local/pCT5fGyt/items/S5CBY62Q"],"itemData":{"id":219,"type":"article-journal","title":"Speaking of news: Press, democracy, and metapragmatics in a changing India","container-title":"American Ethnologist","page":"673–687","volume":"42","issue":"4","source":"Google Scholar","title-short":"Speaking of news","author":[{"family":"Peterson","given":"Mark Allen"}],"issued":{"date-parts":[["2015"]]}}}],"schema":"https://github.com/citation-style-language/schema/raw/master/csl-citation.json"} </w:instrText>
      </w:r>
      <w:r w:rsidR="00FF3B96">
        <w:fldChar w:fldCharType="separate"/>
      </w:r>
      <w:r w:rsidR="00FF3B96" w:rsidRPr="00FF3B96">
        <w:rPr>
          <w:rFonts w:ascii="Times New Roman" w:hAnsi="Times New Roman" w:cs="Times New Roman"/>
        </w:rPr>
        <w:t>(Peterson, 2015)</w:t>
      </w:r>
      <w:r w:rsidR="00FF3B96">
        <w:fldChar w:fldCharType="end"/>
      </w:r>
      <w:r w:rsidR="00074483">
        <w:t xml:space="preserve">. </w:t>
      </w:r>
    </w:p>
    <w:p w14:paraId="349A4435" w14:textId="77777777" w:rsidR="00D4521F" w:rsidRDefault="00D4521F" w:rsidP="005345E4">
      <w:pPr>
        <w:pStyle w:val="Heading2"/>
      </w:pPr>
      <w:r>
        <w:t>The United States political system</w:t>
      </w:r>
    </w:p>
    <w:p w14:paraId="1D37767B" w14:textId="332ADDFD" w:rsidR="005358EF" w:rsidRDefault="00040BD9" w:rsidP="00040BD9">
      <w:r>
        <w:t>The political system in</w:t>
      </w:r>
      <w:r w:rsidR="00314C6D">
        <w:t xml:space="preserve"> the </w:t>
      </w:r>
      <w:r w:rsidR="00FF3B96">
        <w:t xml:space="preserve">US </w:t>
      </w:r>
      <w:r>
        <w:t>is much depending, neither of the founding institution</w:t>
      </w:r>
      <w:r w:rsidR="00314C6D">
        <w:t>s</w:t>
      </w:r>
      <w:r>
        <w:t xml:space="preserve"> of the state enjoy</w:t>
      </w:r>
      <w:r w:rsidR="00314C6D">
        <w:t>s</w:t>
      </w:r>
      <w:r>
        <w:t xml:space="preserve"> authority. The public representatives elected to the Congress go through a vibrant and a fair process before they are elected to Congress. The elections of the President </w:t>
      </w:r>
      <w:r w:rsidR="006B6D9D">
        <w:t>are</w:t>
      </w:r>
      <w:r>
        <w:t xml:space="preserve"> also much fair and enjoy the complete faith of the public. Parallel to this political system </w:t>
      </w:r>
      <w:r w:rsidR="006A0A5D">
        <w:t xml:space="preserve">is the judiciary, executive and the legislative branch which works under the constitution of the US. </w:t>
      </w:r>
      <w:r w:rsidR="00FF3B96">
        <w:t xml:space="preserve">Fowler argues that </w:t>
      </w:r>
      <w:r w:rsidR="00314C6D">
        <w:t xml:space="preserve">the </w:t>
      </w:r>
      <w:r w:rsidR="00FF3B96">
        <w:t>p</w:t>
      </w:r>
      <w:r w:rsidR="006B6D9D">
        <w:t>ress</w:t>
      </w:r>
      <w:r w:rsidR="006A0A5D">
        <w:t xml:space="preserve"> is not referred to as the direct organ of the statecraft in </w:t>
      </w:r>
      <w:r w:rsidR="00314C6D">
        <w:t xml:space="preserve">the </w:t>
      </w:r>
      <w:r w:rsidR="00FF3B96">
        <w:t xml:space="preserve">US </w:t>
      </w:r>
      <w:r w:rsidR="00FF3B96">
        <w:fldChar w:fldCharType="begin"/>
      </w:r>
      <w:r w:rsidR="00FF3B96">
        <w:instrText xml:space="preserve"> ADDIN ZOTERO_ITEM CSL_CITATION {"citationID":"gtZ2YGVx","properties":{"formattedCitation":"(Fowler, 2018)","plainCitation":"(Fowler, 2018)","noteIndex":0},"citationItems":[{"id":221,"uris":["http://zotero.org/users/local/pCT5fGyt/items/KBWEDGKH"],"uri":["http://zotero.org/users/local/pCT5fGyt/items/KBWEDGKH"],"itemData":{"id":221,"type":"book","title":"Political advertising in the United States","publisher":"Routledge","source":"Google Scholar","author":[{"family":"Fowler","given":"Erika Franklin"}],"issued":{"date-parts":[["2018"]]}}}],"schema":"https://github.com/citation-style-language/schema/raw/master/csl-citation.json"} </w:instrText>
      </w:r>
      <w:r w:rsidR="00FF3B96">
        <w:fldChar w:fldCharType="separate"/>
      </w:r>
      <w:r w:rsidR="00FF3B96" w:rsidRPr="00FF3B96">
        <w:rPr>
          <w:rFonts w:ascii="Times New Roman" w:hAnsi="Times New Roman" w:cs="Times New Roman"/>
        </w:rPr>
        <w:t>(Fowler, 2018)</w:t>
      </w:r>
      <w:r w:rsidR="00FF3B96">
        <w:fldChar w:fldCharType="end"/>
      </w:r>
      <w:r w:rsidR="00FF3B96">
        <w:t>.</w:t>
      </w:r>
      <w:r w:rsidR="00314C6D">
        <w:t xml:space="preserve"> </w:t>
      </w:r>
      <w:r w:rsidR="005358EF">
        <w:t xml:space="preserve">The constitution of </w:t>
      </w:r>
      <w:r w:rsidR="00314C6D">
        <w:t xml:space="preserve">the </w:t>
      </w:r>
      <w:r w:rsidR="00B32001">
        <w:t>US</w:t>
      </w:r>
      <w:r w:rsidR="00314C6D">
        <w:t>, however,</w:t>
      </w:r>
      <w:r w:rsidR="005358EF">
        <w:t xml:space="preserve"> talks about the freedom of speech and the freedom of expression enshrined in the first amendment. </w:t>
      </w:r>
      <w:r w:rsidR="00B32001">
        <w:t>O</w:t>
      </w:r>
      <w:r w:rsidR="005358EF">
        <w:t xml:space="preserve">pposite to all its generally specific role, it has evolved to a level never experienced before. Today, </w:t>
      </w:r>
      <w:r w:rsidR="00B32001">
        <w:t xml:space="preserve">media and the press </w:t>
      </w:r>
      <w:r w:rsidR="005358EF">
        <w:t>enjoy a strong and vibrant presence in almost e</w:t>
      </w:r>
      <w:r w:rsidR="00314C6D">
        <w:t>very</w:t>
      </w:r>
      <w:r w:rsidR="005358EF">
        <w:t xml:space="preserve"> country of the world, and </w:t>
      </w:r>
      <w:r w:rsidR="00314C6D">
        <w:t xml:space="preserve">the </w:t>
      </w:r>
      <w:r w:rsidR="005358EF">
        <w:t>United States is no exception</w:t>
      </w:r>
      <w:r w:rsidR="00B32001">
        <w:t xml:space="preserve"> </w:t>
      </w:r>
      <w:r w:rsidR="00B32001">
        <w:fldChar w:fldCharType="begin"/>
      </w:r>
      <w:r w:rsidR="00B32001">
        <w:instrText xml:space="preserve"> ADDIN ZOTERO_ITEM CSL_CITATION {"citationID":"0WaVDkNq","properties":{"formattedCitation":"(Fowler, 2018)","plainCitation":"(Fowler, 2018)","noteIndex":0},"citationItems":[{"id":221,"uris":["http://zotero.org/users/local/pCT5fGyt/items/KBWEDGKH"],"uri":["http://zotero.org/users/local/pCT5fGyt/items/KBWEDGKH"],"itemData":{"id":221,"type":"book","title":"Political advertising in the United States","publisher":"Routledge","source":"Google Scholar","author":[{"family":"Fowler","given":"Erika Franklin"}],"issued":{"date-parts":[["2018"]]}}}],"schema":"https://github.com/citation-style-language/schema/raw/master/csl-citation.json"} </w:instrText>
      </w:r>
      <w:r w:rsidR="00B32001">
        <w:fldChar w:fldCharType="separate"/>
      </w:r>
      <w:r w:rsidR="00B32001" w:rsidRPr="00B32001">
        <w:rPr>
          <w:rFonts w:ascii="Times New Roman" w:hAnsi="Times New Roman" w:cs="Times New Roman"/>
        </w:rPr>
        <w:t>(Fowler, 2018)</w:t>
      </w:r>
      <w:r w:rsidR="00B32001">
        <w:fldChar w:fldCharType="end"/>
      </w:r>
      <w:r w:rsidR="005358EF">
        <w:t xml:space="preserve">. </w:t>
      </w:r>
    </w:p>
    <w:p w14:paraId="73C8FC43" w14:textId="62A72A05" w:rsidR="00040BD9" w:rsidRPr="00040BD9" w:rsidRDefault="005358EF" w:rsidP="00040BD9">
      <w:r>
        <w:t xml:space="preserve">In this complete scenario, it is much noticeable that </w:t>
      </w:r>
      <w:r w:rsidR="00314C6D">
        <w:t xml:space="preserve">the </w:t>
      </w:r>
      <w:r>
        <w:t xml:space="preserve">press does not enjoy any authority in the public domain. Different to many other countries where the political system is not </w:t>
      </w:r>
      <w:r w:rsidR="006B6D9D">
        <w:t>mature,</w:t>
      </w:r>
      <w:r>
        <w:t xml:space="preserve"> or any other institution has the charge of information dissemination</w:t>
      </w:r>
      <w:r w:rsidR="003B6728">
        <w:t xml:space="preserve">, </w:t>
      </w:r>
      <w:r w:rsidR="00314C6D">
        <w:t xml:space="preserve">the </w:t>
      </w:r>
      <w:r w:rsidR="003B6728">
        <w:t xml:space="preserve">press has enjoyed massive powers. As the above paragraphs show that the political system </w:t>
      </w:r>
      <w:r w:rsidR="000A7A37">
        <w:t xml:space="preserve">in </w:t>
      </w:r>
      <w:r w:rsidR="00314C6D">
        <w:t xml:space="preserve">the </w:t>
      </w:r>
      <w:r w:rsidR="00B32001">
        <w:t xml:space="preserve">US </w:t>
      </w:r>
      <w:r w:rsidR="000A7A37">
        <w:t xml:space="preserve">is much strong and transparent, therefore </w:t>
      </w:r>
      <w:r w:rsidR="00B32001">
        <w:t>it</w:t>
      </w:r>
      <w:r w:rsidR="000A7A37">
        <w:t xml:space="preserve"> has a little say in the matters of state importance. In </w:t>
      </w:r>
      <w:r w:rsidR="00314C6D">
        <w:t xml:space="preserve">the </w:t>
      </w:r>
      <w:r w:rsidR="00B32001">
        <w:t>US</w:t>
      </w:r>
      <w:r w:rsidR="000A7A37">
        <w:t xml:space="preserve">, undeniably the role of </w:t>
      </w:r>
      <w:r w:rsidR="00314C6D">
        <w:t xml:space="preserve">the </w:t>
      </w:r>
      <w:r w:rsidR="000A7A37">
        <w:t>press is limited to just information dissemination and public awareness</w:t>
      </w:r>
      <w:r w:rsidR="00B32001">
        <w:t xml:space="preserve"> </w:t>
      </w:r>
      <w:r w:rsidR="00B32001">
        <w:fldChar w:fldCharType="begin"/>
      </w:r>
      <w:r w:rsidR="00B32001">
        <w:instrText xml:space="preserve"> ADDIN ZOTERO_ITEM CSL_CITATION {"citationID":"WYAuC03T","properties":{"formattedCitation":"(Fowler, 2018)","plainCitation":"(Fowler, 2018)","noteIndex":0},"citationItems":[{"id":221,"uris":["http://zotero.org/users/local/pCT5fGyt/items/KBWEDGKH"],"uri":["http://zotero.org/users/local/pCT5fGyt/items/KBWEDGKH"],"itemData":{"id":221,"type":"book","title":"Political advertising in the United States","publisher":"Routledge","source":"Google Scholar","author":[{"family":"Fowler","given":"Erika Franklin"}],"issued":{"date-parts":[["2018"]]}}}],"schema":"https://github.com/citation-style-language/schema/raw/master/csl-citation.json"} </w:instrText>
      </w:r>
      <w:r w:rsidR="00B32001">
        <w:fldChar w:fldCharType="separate"/>
      </w:r>
      <w:r w:rsidR="00B32001" w:rsidRPr="00B32001">
        <w:rPr>
          <w:rFonts w:ascii="Times New Roman" w:hAnsi="Times New Roman" w:cs="Times New Roman"/>
        </w:rPr>
        <w:t>(Fowler, 2018)</w:t>
      </w:r>
      <w:r w:rsidR="00B32001">
        <w:fldChar w:fldCharType="end"/>
      </w:r>
      <w:r w:rsidR="000A7A37">
        <w:t xml:space="preserve">. </w:t>
      </w:r>
      <w:r w:rsidR="005F6E3C">
        <w:t xml:space="preserve">Other roles which </w:t>
      </w:r>
      <w:r w:rsidR="00B32001">
        <w:t>it</w:t>
      </w:r>
      <w:r w:rsidR="005F6E3C">
        <w:t xml:space="preserve"> takes on from time to time include working as the watchdog, propaganda against the rival states </w:t>
      </w:r>
      <w:r w:rsidR="000400E0">
        <w:t xml:space="preserve">and provoking public for thoughtful decisions. </w:t>
      </w:r>
      <w:r w:rsidR="000400E0">
        <w:lastRenderedPageBreak/>
        <w:t xml:space="preserve">Rather than acting as a tool to manipulate political results, </w:t>
      </w:r>
      <w:r w:rsidR="00B32001">
        <w:t>it</w:t>
      </w:r>
      <w:r w:rsidR="000400E0">
        <w:t xml:space="preserve"> provides the platform to political rivals to showcase and debate in support of their narratives. Conclusively, considering American politics </w:t>
      </w:r>
      <w:r w:rsidR="000C715C">
        <w:t>and the</w:t>
      </w:r>
      <w:r w:rsidR="000400E0">
        <w:t xml:space="preserve"> role of </w:t>
      </w:r>
      <w:r w:rsidR="00314C6D">
        <w:t xml:space="preserve">the </w:t>
      </w:r>
      <w:r w:rsidR="00B32001">
        <w:t>p</w:t>
      </w:r>
      <w:r w:rsidR="006B6D9D">
        <w:t>ress</w:t>
      </w:r>
      <w:r w:rsidR="000400E0">
        <w:t xml:space="preserve">, it is viable to argue that </w:t>
      </w:r>
      <w:r w:rsidR="00314C6D">
        <w:t xml:space="preserve">the </w:t>
      </w:r>
      <w:r w:rsidR="000400E0">
        <w:t xml:space="preserve">press is just a form of political expression. </w:t>
      </w:r>
    </w:p>
    <w:p w14:paraId="00827D4C" w14:textId="77777777" w:rsidR="00D4521F" w:rsidRDefault="00D4521F" w:rsidP="005345E4">
      <w:pPr>
        <w:pStyle w:val="Heading2"/>
      </w:pPr>
      <w:r>
        <w:t>Free press and the political system</w:t>
      </w:r>
    </w:p>
    <w:p w14:paraId="290D6FE7" w14:textId="6BB6E61F" w:rsidR="00F166B8" w:rsidRDefault="007D040E" w:rsidP="00F166B8">
      <w:r>
        <w:t xml:space="preserve">Free press and the political system are two distinctive, but </w:t>
      </w:r>
      <w:r w:rsidR="00314C6D">
        <w:t xml:space="preserve">a </w:t>
      </w:r>
      <w:r>
        <w:t xml:space="preserve">knitted phenomenon. The political system in one way or another remains dependent on </w:t>
      </w:r>
      <w:r w:rsidR="00314C6D">
        <w:t xml:space="preserve">the </w:t>
      </w:r>
      <w:r>
        <w:t>press</w:t>
      </w:r>
      <w:r w:rsidR="00B32001">
        <w:t xml:space="preserve"> or media</w:t>
      </w:r>
      <w:r>
        <w:t xml:space="preserve"> to communicate with the public. Similarly, </w:t>
      </w:r>
      <w:r w:rsidR="00314C6D">
        <w:t xml:space="preserve">the </w:t>
      </w:r>
      <w:r>
        <w:t xml:space="preserve">political system is what which brings viewership and readership to </w:t>
      </w:r>
      <w:r w:rsidR="00B32001">
        <w:t>p</w:t>
      </w:r>
      <w:r>
        <w:t xml:space="preserve">ress. </w:t>
      </w:r>
      <w:r w:rsidR="00995596">
        <w:t>Since the last two or three decades</w:t>
      </w:r>
      <w:r w:rsidR="00314C6D">
        <w:t>,</w:t>
      </w:r>
      <w:r w:rsidR="00995596">
        <w:t xml:space="preserve"> there ha</w:t>
      </w:r>
      <w:r w:rsidR="00314C6D">
        <w:t>s</w:t>
      </w:r>
      <w:r w:rsidR="00995596">
        <w:t xml:space="preserve"> been </w:t>
      </w:r>
      <w:r w:rsidR="002822BF">
        <w:t xml:space="preserve">an increase in the business </w:t>
      </w:r>
      <w:r w:rsidR="00B32001">
        <w:t>related to</w:t>
      </w:r>
      <w:r w:rsidR="002822BF">
        <w:t xml:space="preserve"> </w:t>
      </w:r>
      <w:r w:rsidR="00314C6D">
        <w:t xml:space="preserve">the </w:t>
      </w:r>
      <w:r w:rsidR="00B32001">
        <w:t>p</w:t>
      </w:r>
      <w:r w:rsidR="002822BF">
        <w:t xml:space="preserve">ress. </w:t>
      </w:r>
      <w:r w:rsidR="00B32001">
        <w:t>Berger writes that t</w:t>
      </w:r>
      <w:r w:rsidR="002822BF">
        <w:t xml:space="preserve">he reason for such </w:t>
      </w:r>
      <w:r w:rsidR="00314C6D">
        <w:t xml:space="preserve">an </w:t>
      </w:r>
      <w:r w:rsidR="002822BF">
        <w:t xml:space="preserve">increase is the new term </w:t>
      </w:r>
      <w:r w:rsidR="006B6D9D">
        <w:rPr>
          <w:i/>
        </w:rPr>
        <w:t>Media</w:t>
      </w:r>
      <w:r w:rsidR="002822BF">
        <w:t xml:space="preserve"> which is largely attributed to it</w:t>
      </w:r>
      <w:r w:rsidR="00B32001">
        <w:t xml:space="preserve"> </w:t>
      </w:r>
      <w:r w:rsidR="00B32001">
        <w:fldChar w:fldCharType="begin"/>
      </w:r>
      <w:r w:rsidR="00B32001">
        <w:instrText xml:space="preserve"> ADDIN ZOTERO_ITEM CSL_CITATION {"citationID":"ZHEjfPwW","properties":{"formattedCitation":"(Berger, 2017)","plainCitation":"(Berger, 2017)","noteIndex":0},"citationItems":[{"id":223,"uris":["http://zotero.org/users/local/pCT5fGyt/items/QDYZBXYU"],"uri":["http://zotero.org/users/local/pCT5fGyt/items/QDYZBXYU"],"itemData":{"id":223,"type":"book","title":"Political parties: A sociological study of the oligarchical tendencies of modern democracy","publisher":"Routledge","source":"Google Scholar","title-short":"Political parties","author":[{"family":"Berger","given":"Arthur Asa"}],"issued":{"date-parts":[["2017"]]}}}],"schema":"https://github.com/citation-style-language/schema/raw/master/csl-citation.json"} </w:instrText>
      </w:r>
      <w:r w:rsidR="00B32001">
        <w:fldChar w:fldCharType="separate"/>
      </w:r>
      <w:r w:rsidR="00B32001" w:rsidRPr="00B32001">
        <w:rPr>
          <w:rFonts w:ascii="Times New Roman" w:hAnsi="Times New Roman" w:cs="Times New Roman"/>
        </w:rPr>
        <w:t>(Berger, 2017)</w:t>
      </w:r>
      <w:r w:rsidR="00B32001">
        <w:fldChar w:fldCharType="end"/>
      </w:r>
      <w:r w:rsidR="00164E5B">
        <w:t>.</w:t>
      </w:r>
      <w:r w:rsidR="00307F5B">
        <w:t xml:space="preserve"> Some new terms</w:t>
      </w:r>
      <w:r w:rsidR="00314C6D">
        <w:t>,</w:t>
      </w:r>
      <w:r w:rsidR="00307F5B">
        <w:t xml:space="preserve"> for example, bias</w:t>
      </w:r>
      <w:r w:rsidR="00314C6D">
        <w:t>e</w:t>
      </w:r>
      <w:r w:rsidR="00307F5B">
        <w:t>s and unbias</w:t>
      </w:r>
      <w:r w:rsidR="00314C6D">
        <w:t>e</w:t>
      </w:r>
      <w:r w:rsidR="00307F5B">
        <w:t xml:space="preserve">s have also attributed to </w:t>
      </w:r>
      <w:r w:rsidR="00222E3C">
        <w:t>t</w:t>
      </w:r>
      <w:r w:rsidR="00307F5B">
        <w:t>he Press</w:t>
      </w:r>
      <w:r w:rsidR="00B32001">
        <w:t xml:space="preserve"> </w:t>
      </w:r>
      <w:r w:rsidR="00B32001">
        <w:fldChar w:fldCharType="begin"/>
      </w:r>
      <w:r w:rsidR="00B32001">
        <w:instrText xml:space="preserve"> ADDIN ZOTERO_ITEM CSL_CITATION {"citationID":"mThfmcEi","properties":{"formattedCitation":"(Berger, 2017)","plainCitation":"(Berger, 2017)","noteIndex":0},"citationItems":[{"id":223,"uris":["http://zotero.org/users/local/pCT5fGyt/items/QDYZBXYU"],"uri":["http://zotero.org/users/local/pCT5fGyt/items/QDYZBXYU"],"itemData":{"id":223,"type":"book","title":"Political parties: A sociological study of the oligarchical tendencies of modern democracy","publisher":"Routledge","source":"Google Scholar","title-short":"Political parties","author":[{"family":"Berger","given":"Arthur Asa"}],"issued":{"date-parts":[["2017"]]}}}],"schema":"https://github.com/citation-style-language/schema/raw/master/csl-citation.json"} </w:instrText>
      </w:r>
      <w:r w:rsidR="00B32001">
        <w:fldChar w:fldCharType="separate"/>
      </w:r>
      <w:r w:rsidR="00B32001" w:rsidRPr="00B32001">
        <w:rPr>
          <w:rFonts w:ascii="Times New Roman" w:hAnsi="Times New Roman" w:cs="Times New Roman"/>
        </w:rPr>
        <w:t>(Berger, 2017)</w:t>
      </w:r>
      <w:r w:rsidR="00B32001">
        <w:fldChar w:fldCharType="end"/>
      </w:r>
      <w:r w:rsidR="00307F5B">
        <w:t>.</w:t>
      </w:r>
      <w:r w:rsidR="00222E3C">
        <w:t xml:space="preserve"> These terms indicate how the public now see the role of </w:t>
      </w:r>
      <w:r w:rsidR="00314C6D">
        <w:t xml:space="preserve">the </w:t>
      </w:r>
      <w:r w:rsidR="00222E3C">
        <w:t xml:space="preserve">press. Some events in recent history have proved that </w:t>
      </w:r>
      <w:r w:rsidR="00B32001">
        <w:t>p</w:t>
      </w:r>
      <w:r w:rsidR="006B6D9D">
        <w:t>ress</w:t>
      </w:r>
      <w:r w:rsidR="00222E3C">
        <w:t xml:space="preserve"> manipulate</w:t>
      </w:r>
      <w:r w:rsidR="00314C6D">
        <w:t>s</w:t>
      </w:r>
      <w:r w:rsidR="00222E3C">
        <w:t xml:space="preserve"> things in specific manners. It creates and motivates public opinion </w:t>
      </w:r>
      <w:r w:rsidR="00314C6D">
        <w:t>in</w:t>
      </w:r>
      <w:r w:rsidR="00222E3C">
        <w:t xml:space="preserve"> a certain direction. This is where </w:t>
      </w:r>
      <w:r w:rsidR="00B301CE">
        <w:t>it</w:t>
      </w:r>
      <w:r w:rsidR="00222E3C">
        <w:t xml:space="preserve"> leaves the space for the political elites to impinge into the system and </w:t>
      </w:r>
      <w:proofErr w:type="spellStart"/>
      <w:r w:rsidR="00222E3C">
        <w:t>mo</w:t>
      </w:r>
      <w:r w:rsidR="00314C6D">
        <w:t>u</w:t>
      </w:r>
      <w:r w:rsidR="00222E3C">
        <w:t>ld</w:t>
      </w:r>
      <w:proofErr w:type="spellEnd"/>
      <w:r w:rsidR="00222E3C">
        <w:t xml:space="preserve"> things in their </w:t>
      </w:r>
      <w:proofErr w:type="spellStart"/>
      <w:r w:rsidR="00222E3C">
        <w:t>favo</w:t>
      </w:r>
      <w:r w:rsidR="00314C6D">
        <w:t>u</w:t>
      </w:r>
      <w:r w:rsidR="00222E3C">
        <w:t>r</w:t>
      </w:r>
      <w:proofErr w:type="spellEnd"/>
      <w:r w:rsidR="00B32001">
        <w:t xml:space="preserve"> </w:t>
      </w:r>
      <w:r w:rsidR="00B32001">
        <w:fldChar w:fldCharType="begin"/>
      </w:r>
      <w:r w:rsidR="00B32001">
        <w:instrText xml:space="preserve"> ADDIN ZOTERO_ITEM CSL_CITATION {"citationID":"j9ts1xOQ","properties":{"formattedCitation":"(Berger, 2017)","plainCitation":"(Berger, 2017)","noteIndex":0},"citationItems":[{"id":223,"uris":["http://zotero.org/users/local/pCT5fGyt/items/QDYZBXYU"],"uri":["http://zotero.org/users/local/pCT5fGyt/items/QDYZBXYU"],"itemData":{"id":223,"type":"book","title":"Political parties: A sociological study of the oligarchical tendencies of modern democracy","publisher":"Routledge","source":"Google Scholar","title-short":"Political parties","author":[{"family":"Berger","given":"Arthur Asa"}],"issued":{"date-parts":[["2017"]]}}}],"schema":"https://github.com/citation-style-language/schema/raw/master/csl-citation.json"} </w:instrText>
      </w:r>
      <w:r w:rsidR="00B32001">
        <w:fldChar w:fldCharType="separate"/>
      </w:r>
      <w:r w:rsidR="00B32001" w:rsidRPr="00B32001">
        <w:rPr>
          <w:rFonts w:ascii="Times New Roman" w:hAnsi="Times New Roman" w:cs="Times New Roman"/>
        </w:rPr>
        <w:t>(Berger, 2017)</w:t>
      </w:r>
      <w:r w:rsidR="00B32001">
        <w:fldChar w:fldCharType="end"/>
      </w:r>
      <w:r w:rsidR="00222E3C">
        <w:t xml:space="preserve">. This suggests that how </w:t>
      </w:r>
      <w:r w:rsidR="00314C6D">
        <w:t xml:space="preserve">the </w:t>
      </w:r>
      <w:r w:rsidR="00644565">
        <w:t>p</w:t>
      </w:r>
      <w:r w:rsidR="006B6D9D">
        <w:t>ress</w:t>
      </w:r>
      <w:r w:rsidR="00222E3C">
        <w:t xml:space="preserve"> is linked with the upbringing of a political system.  </w:t>
      </w:r>
    </w:p>
    <w:p w14:paraId="038AB99B" w14:textId="20B8C6FF" w:rsidR="00F166B8" w:rsidRDefault="00836907" w:rsidP="00F166B8">
      <w:r>
        <w:t xml:space="preserve">Many scholars and the political analysts argue that where ever the role of </w:t>
      </w:r>
      <w:r w:rsidR="00644565">
        <w:t xml:space="preserve">media or </w:t>
      </w:r>
      <w:r>
        <w:t xml:space="preserve">press has remained biased or opposite to what the state policy is, it has </w:t>
      </w:r>
      <w:r w:rsidR="00644A09">
        <w:t>damaged badly the statecraft</w:t>
      </w:r>
      <w:r w:rsidR="00644565">
        <w:t xml:space="preserve"> </w:t>
      </w:r>
      <w:r w:rsidR="00644565">
        <w:fldChar w:fldCharType="begin"/>
      </w:r>
      <w:r w:rsidR="00644565">
        <w:instrText xml:space="preserve"> ADDIN ZOTERO_ITEM CSL_CITATION {"citationID":"75QJ1pwZ","properties":{"formattedCitation":"(Bettig, 2018)","plainCitation":"(Bettig, 2018)","noteIndex":0},"citationItems":[{"id":225,"uris":["http://zotero.org/users/local/pCT5fGyt/items/9VHV9NT5"],"uri":["http://zotero.org/users/local/pCT5fGyt/items/9VHV9NT5"],"itemData":{"id":225,"type":"book","title":"Copyrighting culture: The political economy of intellectual property","publisher":"Routledge","source":"Google Scholar","title-short":"Copyrighting culture","author":[{"family":"Bettig","given":"Ronald V."}],"issued":{"date-parts":[["2018"]]}}}],"schema":"https://github.com/citation-style-language/schema/raw/master/csl-citation.json"} </w:instrText>
      </w:r>
      <w:r w:rsidR="00644565">
        <w:fldChar w:fldCharType="separate"/>
      </w:r>
      <w:r w:rsidR="00644565" w:rsidRPr="00644565">
        <w:rPr>
          <w:rFonts w:ascii="Times New Roman" w:hAnsi="Times New Roman" w:cs="Times New Roman"/>
        </w:rPr>
        <w:t>(Bettig, 2018)</w:t>
      </w:r>
      <w:r w:rsidR="00644565">
        <w:fldChar w:fldCharType="end"/>
      </w:r>
      <w:r w:rsidR="00644A09">
        <w:t xml:space="preserve">. Countries of the third world and militarily strong are proof of this fact. Similarly, some analysts argue that if at any stage of the political life of America, </w:t>
      </w:r>
      <w:r w:rsidR="00314C6D">
        <w:t xml:space="preserve">the </w:t>
      </w:r>
      <w:r w:rsidR="00644565">
        <w:t>p</w:t>
      </w:r>
      <w:r w:rsidR="006B6D9D">
        <w:t>ress</w:t>
      </w:r>
      <w:r w:rsidR="00644A09">
        <w:t xml:space="preserve"> played a biased role it will damage the United States of America more than any other country. They base their reason on the fact that America of the present time is most dependent on its fourth pillar compared to any country of the world.</w:t>
      </w:r>
      <w:r w:rsidR="004D088A">
        <w:t xml:space="preserve"> </w:t>
      </w:r>
      <w:r w:rsidR="00CD020F">
        <w:t xml:space="preserve">Some recent facts related to countries like Iraq, </w:t>
      </w:r>
      <w:r w:rsidR="00CD020F">
        <w:lastRenderedPageBreak/>
        <w:t>Afghanistan, Syria, and some countries of South Asia are also proof of this fact. This dependency is just not in America but</w:t>
      </w:r>
      <w:r w:rsidR="00314C6D">
        <w:t xml:space="preserve"> in</w:t>
      </w:r>
      <w:r w:rsidR="00CD020F">
        <w:t xml:space="preserve"> many other countries too. </w:t>
      </w:r>
      <w:r w:rsidR="006B6D9D">
        <w:t>Whenever</w:t>
      </w:r>
      <w:r w:rsidR="00CD020F">
        <w:t xml:space="preserve"> the state </w:t>
      </w:r>
      <w:r w:rsidR="00644565">
        <w:t>p</w:t>
      </w:r>
      <w:r w:rsidR="006B6D9D">
        <w:t>ress</w:t>
      </w:r>
      <w:r w:rsidR="00CD020F">
        <w:t xml:space="preserve"> turns toward </w:t>
      </w:r>
      <w:r w:rsidR="00C842A3">
        <w:t>either side</w:t>
      </w:r>
      <w:r w:rsidR="00CD020F">
        <w:t xml:space="preserve"> or restricts the presence of some political figures it impacts negatively on the internal politics and the global image of the country.</w:t>
      </w:r>
      <w:r w:rsidR="00C842A3">
        <w:t xml:space="preserve"> This is how the press impacts on the statecraft. </w:t>
      </w:r>
      <w:r w:rsidR="00CD020F">
        <w:t xml:space="preserve"> </w:t>
      </w:r>
    </w:p>
    <w:p w14:paraId="7BFF0F43" w14:textId="77777777" w:rsidR="00D4521F" w:rsidRDefault="005345E4" w:rsidP="005345E4">
      <w:pPr>
        <w:pStyle w:val="Heading1"/>
      </w:pPr>
      <w:r>
        <w:t>Conclusion</w:t>
      </w:r>
    </w:p>
    <w:p w14:paraId="02F97C63" w14:textId="3BE82A59" w:rsidR="00575721" w:rsidRDefault="00824BFD" w:rsidP="00575721">
      <w:r>
        <w:t xml:space="preserve">Technological advancements </w:t>
      </w:r>
      <w:r w:rsidR="00A3076D">
        <w:t>are</w:t>
      </w:r>
      <w:r>
        <w:t xml:space="preserve"> impacting the performance </w:t>
      </w:r>
      <w:r w:rsidR="00A3076D">
        <w:t>in each sphere. On one side it has reduced the distances and has turned the world into a real</w:t>
      </w:r>
      <w:r w:rsidR="00314C6D">
        <w:t>-</w:t>
      </w:r>
      <w:r w:rsidR="00A3076D">
        <w:t xml:space="preserve">time global village. Like every field in this world, this technological advancement has impacted the field of </w:t>
      </w:r>
      <w:r w:rsidR="00314C6D">
        <w:t xml:space="preserve">the </w:t>
      </w:r>
      <w:r w:rsidR="00A3076D">
        <w:t>press.</w:t>
      </w:r>
      <w:r w:rsidR="0062692F">
        <w:t xml:space="preserve"> Things at present are quite different from what they were some decades ago. The press has evolved itself into a watchdog, which </w:t>
      </w:r>
      <w:r w:rsidR="00753BA1">
        <w:t xml:space="preserve">monitors the performance of state institutes at one side and the public’s participation on </w:t>
      </w:r>
      <w:r w:rsidR="00314C6D">
        <w:t xml:space="preserve">the </w:t>
      </w:r>
      <w:r w:rsidR="00753BA1">
        <w:t>other side</w:t>
      </w:r>
      <w:r w:rsidR="00997D17">
        <w:t xml:space="preserve">. With all its expanded role, it has the power now </w:t>
      </w:r>
      <w:r w:rsidR="00554B87">
        <w:t xml:space="preserve">raise the public sentiments against any elected or selected government. This has been proved with some events of the recent past.  </w:t>
      </w:r>
      <w:r w:rsidR="002748B4">
        <w:t>Ideally, the press should contribute to the search of truth and should expand its role for the political stability in the country. By this way</w:t>
      </w:r>
      <w:r w:rsidR="00314C6D">
        <w:t>,</w:t>
      </w:r>
      <w:r w:rsidR="002748B4">
        <w:t xml:space="preserve"> it can support the state’s search of </w:t>
      </w:r>
      <w:r w:rsidR="00314C6D">
        <w:t>t</w:t>
      </w:r>
      <w:r w:rsidR="002748B4">
        <w:t xml:space="preserve">he truth as well. </w:t>
      </w:r>
    </w:p>
    <w:p w14:paraId="38258136" w14:textId="0B6E680B" w:rsidR="00644565" w:rsidRDefault="00204F0C" w:rsidP="00575721">
      <w:r>
        <w:t xml:space="preserve">The events mentioned above, or the examples referred to suggest that an unbiased role of </w:t>
      </w:r>
      <w:r w:rsidR="00314C6D">
        <w:t xml:space="preserve">the </w:t>
      </w:r>
      <w:r>
        <w:t xml:space="preserve">press is mandatory for sustenance and sustainability of many processes which takes place with in a state. </w:t>
      </w:r>
      <w:r w:rsidR="00003A0A">
        <w:t xml:space="preserve">These events also suggest that </w:t>
      </w:r>
      <w:r w:rsidR="00F207D2">
        <w:t>wherever</w:t>
      </w:r>
      <w:r w:rsidR="00003A0A">
        <w:t xml:space="preserve"> the role of </w:t>
      </w:r>
      <w:r w:rsidR="006B6D9D">
        <w:t>Press</w:t>
      </w:r>
      <w:r w:rsidR="00003A0A">
        <w:t xml:space="preserve"> has</w:t>
      </w:r>
      <w:r w:rsidR="00F207D2">
        <w:t xml:space="preserve"> remained suggestive, biased or in case restricted it has </w:t>
      </w:r>
      <w:r w:rsidR="002106A4">
        <w:t>affected</w:t>
      </w:r>
      <w:r w:rsidR="00F207D2">
        <w:t xml:space="preserve"> negatively on its performance. </w:t>
      </w:r>
      <w:r w:rsidR="002106A4">
        <w:t>This research</w:t>
      </w:r>
      <w:r w:rsidR="00314C6D">
        <w:t>, therefore,</w:t>
      </w:r>
      <w:r w:rsidR="002106A4">
        <w:t xml:space="preserve"> proofs the hypothesis that bias</w:t>
      </w:r>
      <w:r w:rsidR="00314C6D">
        <w:t>ed</w:t>
      </w:r>
      <w:r w:rsidR="002106A4">
        <w:t xml:space="preserve"> threatens the political stability of the country.</w:t>
      </w:r>
      <w:bookmarkStart w:id="0" w:name="_GoBack"/>
      <w:bookmarkEnd w:id="0"/>
    </w:p>
    <w:p w14:paraId="11DAC4A5" w14:textId="77777777" w:rsidR="00644565" w:rsidRDefault="00644565">
      <w:r>
        <w:br w:type="page"/>
      </w:r>
    </w:p>
    <w:p w14:paraId="10B6B820" w14:textId="77777777" w:rsidR="00644565" w:rsidRDefault="00644565" w:rsidP="00644565">
      <w:pPr>
        <w:pStyle w:val="Heading1"/>
      </w:pPr>
      <w:r>
        <w:lastRenderedPageBreak/>
        <w:t>References:</w:t>
      </w:r>
    </w:p>
    <w:p w14:paraId="4CC2505B" w14:textId="77777777" w:rsidR="00644565" w:rsidRPr="00644565" w:rsidRDefault="00644565" w:rsidP="0064456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44565">
        <w:rPr>
          <w:rFonts w:ascii="Times New Roman" w:hAnsi="Times New Roman" w:cs="Times New Roman"/>
        </w:rPr>
        <w:t xml:space="preserve">Berger, A. A. (2017). </w:t>
      </w:r>
      <w:r w:rsidRPr="00644565">
        <w:rPr>
          <w:rFonts w:ascii="Times New Roman" w:hAnsi="Times New Roman" w:cs="Times New Roman"/>
          <w:i/>
          <w:iCs/>
        </w:rPr>
        <w:t>Political parties: A sociological study of the oligarchical tendencies of modern democracy</w:t>
      </w:r>
      <w:r w:rsidRPr="00644565">
        <w:rPr>
          <w:rFonts w:ascii="Times New Roman" w:hAnsi="Times New Roman" w:cs="Times New Roman"/>
        </w:rPr>
        <w:t>. Routledge.</w:t>
      </w:r>
    </w:p>
    <w:p w14:paraId="55919DC1" w14:textId="582C9309" w:rsidR="00644565" w:rsidRPr="00644565" w:rsidRDefault="00644565" w:rsidP="00644565">
      <w:pPr>
        <w:pStyle w:val="Bibliography"/>
        <w:rPr>
          <w:rFonts w:ascii="Times New Roman" w:hAnsi="Times New Roman" w:cs="Times New Roman"/>
        </w:rPr>
      </w:pPr>
      <w:r w:rsidRPr="00644565">
        <w:rPr>
          <w:rFonts w:ascii="Times New Roman" w:hAnsi="Times New Roman" w:cs="Times New Roman"/>
        </w:rPr>
        <w:t xml:space="preserve">Bettig, R. V. (2018). </w:t>
      </w:r>
      <w:r w:rsidRPr="00644565">
        <w:rPr>
          <w:rFonts w:ascii="Times New Roman" w:hAnsi="Times New Roman" w:cs="Times New Roman"/>
          <w:i/>
          <w:iCs/>
        </w:rPr>
        <w:t xml:space="preserve">Copyrighting </w:t>
      </w:r>
      <w:r w:rsidR="00314C6D">
        <w:rPr>
          <w:rFonts w:ascii="Times New Roman" w:hAnsi="Times New Roman" w:cs="Times New Roman"/>
          <w:i/>
          <w:iCs/>
        </w:rPr>
        <w:t>C</w:t>
      </w:r>
      <w:r w:rsidRPr="00644565">
        <w:rPr>
          <w:rFonts w:ascii="Times New Roman" w:hAnsi="Times New Roman" w:cs="Times New Roman"/>
          <w:i/>
          <w:iCs/>
        </w:rPr>
        <w:t>ulture: The political economy of intellectual property</w:t>
      </w:r>
      <w:r w:rsidRPr="00644565">
        <w:rPr>
          <w:rFonts w:ascii="Times New Roman" w:hAnsi="Times New Roman" w:cs="Times New Roman"/>
        </w:rPr>
        <w:t>. Routledge.</w:t>
      </w:r>
    </w:p>
    <w:p w14:paraId="4E5DE821" w14:textId="77777777" w:rsidR="00644565" w:rsidRPr="00644565" w:rsidRDefault="00644565" w:rsidP="00644565">
      <w:pPr>
        <w:pStyle w:val="Bibliography"/>
        <w:rPr>
          <w:rFonts w:ascii="Times New Roman" w:hAnsi="Times New Roman" w:cs="Times New Roman"/>
        </w:rPr>
      </w:pPr>
      <w:r w:rsidRPr="00644565">
        <w:rPr>
          <w:rFonts w:ascii="Times New Roman" w:hAnsi="Times New Roman" w:cs="Times New Roman"/>
        </w:rPr>
        <w:t xml:space="preserve">Fowler, E. F. (2018). </w:t>
      </w:r>
      <w:r w:rsidRPr="00644565">
        <w:rPr>
          <w:rFonts w:ascii="Times New Roman" w:hAnsi="Times New Roman" w:cs="Times New Roman"/>
          <w:i/>
          <w:iCs/>
        </w:rPr>
        <w:t>Political advertising in the United States</w:t>
      </w:r>
      <w:r w:rsidRPr="00644565">
        <w:rPr>
          <w:rFonts w:ascii="Times New Roman" w:hAnsi="Times New Roman" w:cs="Times New Roman"/>
        </w:rPr>
        <w:t>. Routledge.</w:t>
      </w:r>
    </w:p>
    <w:p w14:paraId="039F0CDD" w14:textId="77777777" w:rsidR="00644565" w:rsidRPr="00644565" w:rsidRDefault="00644565" w:rsidP="00644565">
      <w:pPr>
        <w:pStyle w:val="Bibliography"/>
        <w:rPr>
          <w:rFonts w:ascii="Times New Roman" w:hAnsi="Times New Roman" w:cs="Times New Roman"/>
        </w:rPr>
      </w:pPr>
      <w:r w:rsidRPr="00644565">
        <w:rPr>
          <w:rFonts w:ascii="Times New Roman" w:hAnsi="Times New Roman" w:cs="Times New Roman"/>
        </w:rPr>
        <w:t xml:space="preserve">Henkin, L., Glennon, M. J., &amp; Rogers, W. D. (1990). </w:t>
      </w:r>
      <w:r w:rsidRPr="00644565">
        <w:rPr>
          <w:rFonts w:ascii="Times New Roman" w:hAnsi="Times New Roman" w:cs="Times New Roman"/>
          <w:i/>
          <w:iCs/>
        </w:rPr>
        <w:t>Foreign affairs and the US Constitution</w:t>
      </w:r>
      <w:r w:rsidRPr="00644565">
        <w:rPr>
          <w:rFonts w:ascii="Times New Roman" w:hAnsi="Times New Roman" w:cs="Times New Roman"/>
        </w:rPr>
        <w:t>. Transnational Publishers.</w:t>
      </w:r>
    </w:p>
    <w:p w14:paraId="07BD29B8" w14:textId="77777777" w:rsidR="00644565" w:rsidRPr="00644565" w:rsidRDefault="00644565" w:rsidP="00644565">
      <w:pPr>
        <w:pStyle w:val="Bibliography"/>
        <w:rPr>
          <w:rFonts w:ascii="Times New Roman" w:hAnsi="Times New Roman" w:cs="Times New Roman"/>
        </w:rPr>
      </w:pPr>
      <w:r w:rsidRPr="00644565">
        <w:rPr>
          <w:rFonts w:ascii="Times New Roman" w:hAnsi="Times New Roman" w:cs="Times New Roman"/>
        </w:rPr>
        <w:t xml:space="preserve">Jones, A. (2016). </w:t>
      </w:r>
      <w:r w:rsidRPr="00644565">
        <w:rPr>
          <w:rFonts w:ascii="Times New Roman" w:hAnsi="Times New Roman" w:cs="Times New Roman"/>
          <w:i/>
          <w:iCs/>
        </w:rPr>
        <w:t>Powers of the press: newspapers, power and the public in nineteenth-century England</w:t>
      </w:r>
      <w:r w:rsidRPr="00644565">
        <w:rPr>
          <w:rFonts w:ascii="Times New Roman" w:hAnsi="Times New Roman" w:cs="Times New Roman"/>
        </w:rPr>
        <w:t>. Routledge.</w:t>
      </w:r>
    </w:p>
    <w:p w14:paraId="7EF62A7E" w14:textId="77777777" w:rsidR="00644565" w:rsidRPr="00644565" w:rsidRDefault="00644565" w:rsidP="00644565">
      <w:pPr>
        <w:pStyle w:val="Bibliography"/>
        <w:rPr>
          <w:rFonts w:ascii="Times New Roman" w:hAnsi="Times New Roman" w:cs="Times New Roman"/>
        </w:rPr>
      </w:pPr>
      <w:r w:rsidRPr="00644565">
        <w:rPr>
          <w:rFonts w:ascii="Times New Roman" w:hAnsi="Times New Roman" w:cs="Times New Roman"/>
        </w:rPr>
        <w:t xml:space="preserve">Peterson, M. A. (2015). Speaking of news: Press, democracy, and metapragmatics in a changing India. </w:t>
      </w:r>
      <w:r w:rsidRPr="00644565">
        <w:rPr>
          <w:rFonts w:ascii="Times New Roman" w:hAnsi="Times New Roman" w:cs="Times New Roman"/>
          <w:i/>
          <w:iCs/>
        </w:rPr>
        <w:t>American Ethnologist</w:t>
      </w:r>
      <w:r w:rsidRPr="00644565">
        <w:rPr>
          <w:rFonts w:ascii="Times New Roman" w:hAnsi="Times New Roman" w:cs="Times New Roman"/>
        </w:rPr>
        <w:t xml:space="preserve">, </w:t>
      </w:r>
      <w:r w:rsidRPr="00644565">
        <w:rPr>
          <w:rFonts w:ascii="Times New Roman" w:hAnsi="Times New Roman" w:cs="Times New Roman"/>
          <w:i/>
          <w:iCs/>
        </w:rPr>
        <w:t>42</w:t>
      </w:r>
      <w:r w:rsidRPr="00644565">
        <w:rPr>
          <w:rFonts w:ascii="Times New Roman" w:hAnsi="Times New Roman" w:cs="Times New Roman"/>
        </w:rPr>
        <w:t>(4), 673–687.</w:t>
      </w:r>
    </w:p>
    <w:p w14:paraId="44C91BE2" w14:textId="77777777" w:rsidR="00204F0C" w:rsidRPr="00575721" w:rsidRDefault="00644565" w:rsidP="00644565">
      <w:pPr>
        <w:pStyle w:val="Heading1"/>
        <w:jc w:val="left"/>
      </w:pPr>
      <w:r>
        <w:fldChar w:fldCharType="end"/>
      </w:r>
      <w:r w:rsidR="002106A4">
        <w:t xml:space="preserve"> </w:t>
      </w:r>
    </w:p>
    <w:sectPr w:rsidR="00204F0C" w:rsidRPr="0057572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B8C36" w14:textId="77777777" w:rsidR="003D5C40" w:rsidRDefault="003D5C40">
      <w:pPr>
        <w:spacing w:line="240" w:lineRule="auto"/>
      </w:pPr>
      <w:r>
        <w:separator/>
      </w:r>
    </w:p>
    <w:p w14:paraId="5C1EC5AA" w14:textId="77777777" w:rsidR="003D5C40" w:rsidRDefault="003D5C40"/>
  </w:endnote>
  <w:endnote w:type="continuationSeparator" w:id="0">
    <w:p w14:paraId="2E633A1C" w14:textId="77777777" w:rsidR="003D5C40" w:rsidRDefault="003D5C40">
      <w:pPr>
        <w:spacing w:line="240" w:lineRule="auto"/>
      </w:pPr>
      <w:r>
        <w:continuationSeparator/>
      </w:r>
    </w:p>
    <w:p w14:paraId="2FB911CD" w14:textId="77777777" w:rsidR="003D5C40" w:rsidRDefault="003D5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E3B86" w14:textId="77777777" w:rsidR="003D5C40" w:rsidRDefault="003D5C40">
      <w:pPr>
        <w:spacing w:line="240" w:lineRule="auto"/>
      </w:pPr>
      <w:r>
        <w:separator/>
      </w:r>
    </w:p>
    <w:p w14:paraId="1D5E6311" w14:textId="77777777" w:rsidR="003D5C40" w:rsidRDefault="003D5C40"/>
  </w:footnote>
  <w:footnote w:type="continuationSeparator" w:id="0">
    <w:p w14:paraId="4F8CC735" w14:textId="77777777" w:rsidR="003D5C40" w:rsidRDefault="003D5C40">
      <w:pPr>
        <w:spacing w:line="240" w:lineRule="auto"/>
      </w:pPr>
      <w:r>
        <w:continuationSeparator/>
      </w:r>
    </w:p>
    <w:p w14:paraId="66C32633" w14:textId="77777777" w:rsidR="003D5C40" w:rsidRDefault="003D5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9FF584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B52E5B6" w14:textId="44190D0D" w:rsidR="004D6B86" w:rsidRPr="00170521" w:rsidRDefault="003D5C40"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D13D99">
                <w:t xml:space="preserve">     </w:t>
              </w:r>
            </w:sdtContent>
          </w:sdt>
        </w:p>
      </w:tc>
      <w:tc>
        <w:tcPr>
          <w:tcW w:w="1080" w:type="dxa"/>
        </w:tcPr>
        <w:p w14:paraId="56432C17"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244B5E">
            <w:rPr>
              <w:noProof/>
            </w:rPr>
            <w:t>7</w:t>
          </w:r>
          <w:r>
            <w:rPr>
              <w:noProof/>
            </w:rPr>
            <w:fldChar w:fldCharType="end"/>
          </w:r>
        </w:p>
      </w:tc>
    </w:tr>
  </w:tbl>
  <w:p w14:paraId="03EB7C09"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09979421"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6DE102B" w14:textId="4CBB03B7" w:rsidR="004D6B86" w:rsidRPr="009F0414" w:rsidRDefault="001B6AD1" w:rsidP="00504F88">
          <w:pPr>
            <w:pStyle w:val="Header"/>
          </w:pPr>
          <w:r>
            <w:t xml:space="preserve">Political Science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D13D99">
                <w:t xml:space="preserve">     </w:t>
              </w:r>
            </w:sdtContent>
          </w:sdt>
        </w:p>
      </w:tc>
      <w:tc>
        <w:tcPr>
          <w:tcW w:w="1080" w:type="dxa"/>
        </w:tcPr>
        <w:p w14:paraId="401F3DED"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02B6D">
            <w:rPr>
              <w:noProof/>
            </w:rPr>
            <w:t>1</w:t>
          </w:r>
          <w:r>
            <w:rPr>
              <w:noProof/>
            </w:rPr>
            <w:fldChar w:fldCharType="end"/>
          </w:r>
        </w:p>
      </w:tc>
    </w:tr>
  </w:tbl>
  <w:p w14:paraId="171A601A"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yMDQzMTAzNjM2tzRX0lEKTi0uzszPAykwqQUAeymwQSwAAAA="/>
  </w:docVars>
  <w:rsids>
    <w:rsidRoot w:val="00B026C7"/>
    <w:rsid w:val="00001F01"/>
    <w:rsid w:val="00003A0A"/>
    <w:rsid w:val="00006BBA"/>
    <w:rsid w:val="0001010E"/>
    <w:rsid w:val="000217F5"/>
    <w:rsid w:val="000400E0"/>
    <w:rsid w:val="00040BD9"/>
    <w:rsid w:val="00074483"/>
    <w:rsid w:val="00076724"/>
    <w:rsid w:val="00097169"/>
    <w:rsid w:val="000A7A37"/>
    <w:rsid w:val="000C390A"/>
    <w:rsid w:val="000C715C"/>
    <w:rsid w:val="000D6A17"/>
    <w:rsid w:val="00114BFA"/>
    <w:rsid w:val="001602E3"/>
    <w:rsid w:val="00160C0C"/>
    <w:rsid w:val="00163C51"/>
    <w:rsid w:val="00164E5B"/>
    <w:rsid w:val="00165F80"/>
    <w:rsid w:val="001664A2"/>
    <w:rsid w:val="00170521"/>
    <w:rsid w:val="001B4848"/>
    <w:rsid w:val="001B6AD1"/>
    <w:rsid w:val="001F447A"/>
    <w:rsid w:val="001F7399"/>
    <w:rsid w:val="00204F0C"/>
    <w:rsid w:val="002106A4"/>
    <w:rsid w:val="00212319"/>
    <w:rsid w:val="00222E3C"/>
    <w:rsid w:val="00225BE3"/>
    <w:rsid w:val="00244B5E"/>
    <w:rsid w:val="002748B4"/>
    <w:rsid w:val="00274E0A"/>
    <w:rsid w:val="002822BF"/>
    <w:rsid w:val="002873AA"/>
    <w:rsid w:val="002B6153"/>
    <w:rsid w:val="002C627C"/>
    <w:rsid w:val="00302B6D"/>
    <w:rsid w:val="00307586"/>
    <w:rsid w:val="00307F5B"/>
    <w:rsid w:val="00314C6D"/>
    <w:rsid w:val="00315AD8"/>
    <w:rsid w:val="00336906"/>
    <w:rsid w:val="00345333"/>
    <w:rsid w:val="003A06C6"/>
    <w:rsid w:val="003B6728"/>
    <w:rsid w:val="003B7072"/>
    <w:rsid w:val="003D5C40"/>
    <w:rsid w:val="003E36B1"/>
    <w:rsid w:val="003E4162"/>
    <w:rsid w:val="003F7CBD"/>
    <w:rsid w:val="00425D18"/>
    <w:rsid w:val="00481CF8"/>
    <w:rsid w:val="00492C2D"/>
    <w:rsid w:val="004A105B"/>
    <w:rsid w:val="004A3C4A"/>
    <w:rsid w:val="004A3D87"/>
    <w:rsid w:val="004B18A9"/>
    <w:rsid w:val="004C5202"/>
    <w:rsid w:val="004D088A"/>
    <w:rsid w:val="004D4F8C"/>
    <w:rsid w:val="004D6B86"/>
    <w:rsid w:val="004E0958"/>
    <w:rsid w:val="00504F88"/>
    <w:rsid w:val="005345E4"/>
    <w:rsid w:val="00535816"/>
    <w:rsid w:val="005358EF"/>
    <w:rsid w:val="0055242C"/>
    <w:rsid w:val="00554B87"/>
    <w:rsid w:val="005561CA"/>
    <w:rsid w:val="00565E22"/>
    <w:rsid w:val="00573504"/>
    <w:rsid w:val="00575721"/>
    <w:rsid w:val="00595412"/>
    <w:rsid w:val="00597DC0"/>
    <w:rsid w:val="005F6E3C"/>
    <w:rsid w:val="0061747E"/>
    <w:rsid w:val="006252A6"/>
    <w:rsid w:val="0062692F"/>
    <w:rsid w:val="00641876"/>
    <w:rsid w:val="00644565"/>
    <w:rsid w:val="00644A09"/>
    <w:rsid w:val="00645290"/>
    <w:rsid w:val="00684C26"/>
    <w:rsid w:val="006A0A5D"/>
    <w:rsid w:val="006B015B"/>
    <w:rsid w:val="006B6D9D"/>
    <w:rsid w:val="006C162F"/>
    <w:rsid w:val="006D7EE9"/>
    <w:rsid w:val="0070258E"/>
    <w:rsid w:val="007244DE"/>
    <w:rsid w:val="00753BA1"/>
    <w:rsid w:val="007705C1"/>
    <w:rsid w:val="0079199F"/>
    <w:rsid w:val="007C6022"/>
    <w:rsid w:val="007D040E"/>
    <w:rsid w:val="0081390C"/>
    <w:rsid w:val="00816831"/>
    <w:rsid w:val="00824BFD"/>
    <w:rsid w:val="00836907"/>
    <w:rsid w:val="00837D67"/>
    <w:rsid w:val="008747E8"/>
    <w:rsid w:val="008A2A83"/>
    <w:rsid w:val="008A78F1"/>
    <w:rsid w:val="00910F0E"/>
    <w:rsid w:val="00961AE5"/>
    <w:rsid w:val="00995596"/>
    <w:rsid w:val="00997D17"/>
    <w:rsid w:val="009A2C38"/>
    <w:rsid w:val="009F0414"/>
    <w:rsid w:val="00A3076D"/>
    <w:rsid w:val="00A4757D"/>
    <w:rsid w:val="00A77F6B"/>
    <w:rsid w:val="00A80755"/>
    <w:rsid w:val="00A81BB2"/>
    <w:rsid w:val="00AA5C05"/>
    <w:rsid w:val="00AD54AC"/>
    <w:rsid w:val="00AE324D"/>
    <w:rsid w:val="00AF5C3A"/>
    <w:rsid w:val="00B026C7"/>
    <w:rsid w:val="00B03BA4"/>
    <w:rsid w:val="00B301CE"/>
    <w:rsid w:val="00B32001"/>
    <w:rsid w:val="00BF22F5"/>
    <w:rsid w:val="00C3438C"/>
    <w:rsid w:val="00C5686B"/>
    <w:rsid w:val="00C6637E"/>
    <w:rsid w:val="00C74024"/>
    <w:rsid w:val="00C83B15"/>
    <w:rsid w:val="00C842A3"/>
    <w:rsid w:val="00C925C8"/>
    <w:rsid w:val="00CB7F84"/>
    <w:rsid w:val="00CD020F"/>
    <w:rsid w:val="00CF1B55"/>
    <w:rsid w:val="00D13D99"/>
    <w:rsid w:val="00D4521F"/>
    <w:rsid w:val="00D913EC"/>
    <w:rsid w:val="00DB2E59"/>
    <w:rsid w:val="00DB358F"/>
    <w:rsid w:val="00DC44F1"/>
    <w:rsid w:val="00DF6D26"/>
    <w:rsid w:val="00E3213E"/>
    <w:rsid w:val="00E61561"/>
    <w:rsid w:val="00E7305D"/>
    <w:rsid w:val="00E82E3B"/>
    <w:rsid w:val="00E930F2"/>
    <w:rsid w:val="00EA780C"/>
    <w:rsid w:val="00EB69D3"/>
    <w:rsid w:val="00F166B8"/>
    <w:rsid w:val="00F207D2"/>
    <w:rsid w:val="00F31D66"/>
    <w:rsid w:val="00F363EC"/>
    <w:rsid w:val="00F413AC"/>
    <w:rsid w:val="00F85C73"/>
    <w:rsid w:val="00F95E66"/>
    <w:rsid w:val="00FB5375"/>
    <w:rsid w:val="00FE725C"/>
    <w:rsid w:val="00FF3B96"/>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8F48F"/>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5808147-0D5B-4950-9408-90961F10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250</TotalTime>
  <Pages>7</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Aqib Shoukat Paracha</cp:lastModifiedBy>
  <cp:revision>179</cp:revision>
  <dcterms:created xsi:type="dcterms:W3CDTF">2019-05-14T06:54:00Z</dcterms:created>
  <dcterms:modified xsi:type="dcterms:W3CDTF">2019-06-29T16:41:00Z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id="7xzM7xnk"/&gt;&lt;style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