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DF9FD90009A3408DB6FC63FB70C95469"/>
        </w:placeholder>
        <w:temporary/>
        <w:showingPlcHdr/>
        <w15:appearance w15:val="hidden"/>
      </w:sdtPr>
      <w:sdtEndPr/>
      <w:sdtContent>
        <w:p w:rsidR="00F9444C" w:rsidRDefault="00F9444C">
          <w:pPr>
            <w:pStyle w:val="NoSpacing"/>
          </w:pPr>
          <w:r>
            <w:t>Your Name</w:t>
          </w:r>
        </w:p>
      </w:sdtContent>
    </w:sdt>
    <w:p w:rsidR="00E614DD" w:rsidRDefault="00593C8C">
      <w:pPr>
        <w:pStyle w:val="NoSpacing"/>
      </w:pPr>
      <w:sdt>
        <w:sdtPr>
          <w:alias w:val="Instructor Name:"/>
          <w:tag w:val="Instructor Name:"/>
          <w:id w:val="1392545257"/>
          <w:placeholder>
            <w:docPart w:val="D703CE308195455599BA381DB5F88360"/>
          </w:placeholder>
          <w:temporary/>
          <w:showingPlcHdr/>
          <w15:appearance w15:val="hidden"/>
        </w:sdtPr>
        <w:sdtEndPr/>
        <w:sdtContent>
          <w:r w:rsidR="00B13D1B">
            <w:t>Instructor Name</w:t>
          </w:r>
        </w:sdtContent>
      </w:sdt>
    </w:p>
    <w:p w:rsidR="00E614DD" w:rsidRDefault="00593C8C">
      <w:pPr>
        <w:pStyle w:val="NoSpacing"/>
      </w:pPr>
      <w:sdt>
        <w:sdtPr>
          <w:alias w:val="Course Number:"/>
          <w:tag w:val="Course Number:"/>
          <w:id w:val="1249771000"/>
          <w:placeholder>
            <w:docPart w:val="632A4220A27D4EE1B4D7F168BBFEBB5D"/>
          </w:placeholder>
          <w:temporary/>
          <w:showingPlcHdr/>
          <w15:appearance w15:val="hidden"/>
        </w:sdtPr>
        <w:sdtEndPr/>
        <w:sdtContent>
          <w:r w:rsidR="00B13D1B">
            <w:t>Course Number</w:t>
          </w:r>
        </w:sdtContent>
      </w:sdt>
    </w:p>
    <w:p w:rsidR="00E614DD" w:rsidRDefault="00593C8C">
      <w:pPr>
        <w:pStyle w:val="NoSpacing"/>
      </w:pPr>
      <w:sdt>
        <w:sdtPr>
          <w:alias w:val="Date:"/>
          <w:tag w:val="Date:"/>
          <w:id w:val="518209038"/>
          <w:placeholder>
            <w:docPart w:val="8F0B2868F3654C868C94F25393432DBF"/>
          </w:placeholder>
          <w:temporary/>
          <w:showingPlcHdr/>
          <w15:appearance w15:val="hidden"/>
        </w:sdtPr>
        <w:sdtEndPr/>
        <w:sdtContent>
          <w:r w:rsidR="00B13D1B">
            <w:t>Date</w:t>
          </w:r>
        </w:sdtContent>
      </w:sdt>
    </w:p>
    <w:p w:rsidR="00E16F79" w:rsidRPr="00292353" w:rsidRDefault="00292353" w:rsidP="00292353">
      <w:pPr>
        <w:pStyle w:val="Bibliography"/>
        <w:jc w:val="center"/>
      </w:pPr>
      <w:r w:rsidRPr="00292353">
        <w:t>How Vietnamese war impact people</w:t>
      </w:r>
      <w:r>
        <w:t>?</w:t>
      </w:r>
    </w:p>
    <w:p w:rsidR="00E16F79" w:rsidRDefault="00E16F79" w:rsidP="00E16F79">
      <w:pPr>
        <w:pStyle w:val="Bibliography"/>
      </w:pPr>
    </w:p>
    <w:p w:rsidR="00E16F79" w:rsidRDefault="00E16F79" w:rsidP="00D120AC">
      <w:pPr>
        <w:pStyle w:val="Bibliography"/>
        <w:ind w:left="284" w:firstLine="720"/>
      </w:pPr>
      <w:r>
        <w:t>I. Introduction</w:t>
      </w:r>
    </w:p>
    <w:p w:rsidR="00E16F79" w:rsidRDefault="00292353" w:rsidP="00D120AC">
      <w:pPr>
        <w:pStyle w:val="Bibliography"/>
        <w:ind w:left="284" w:firstLine="720"/>
      </w:pPr>
      <w:r>
        <w:t xml:space="preserve">Vietnamese war has a great impact on the people till now. </w:t>
      </w:r>
      <w:r w:rsidR="00206440">
        <w:t>There are many peoples who saw the war by their selves.</w:t>
      </w:r>
      <w:r w:rsidR="00206440" w:rsidRPr="00206440">
        <w:t xml:space="preserve"> </w:t>
      </w:r>
      <w:r w:rsidR="00206440">
        <w:t>T</w:t>
      </w:r>
      <w:r w:rsidR="00206440" w:rsidRPr="00206440">
        <w:t>he Vietnamese peasants and guerrillas who fought to build a better world, the American population that mobilized to stop the military machine, and the soldiers of the North American army who little by little positioned themselves against the conflict and sabotaged the military policy of their country</w:t>
      </w:r>
      <w:r w:rsidR="00C35B11" w:rsidRPr="00C35B11">
        <w:t xml:space="preserve"> </w:t>
      </w:r>
      <w:r w:rsidR="00C35B11">
        <w:t>(</w:t>
      </w:r>
      <w:r w:rsidR="00C35B11" w:rsidRPr="00C35B11">
        <w:t>Kerkvliet,</w:t>
      </w:r>
      <w:r w:rsidR="00C35B11">
        <w:t xml:space="preserve"> 44)</w:t>
      </w:r>
      <w:r w:rsidR="00206440" w:rsidRPr="00C35B11">
        <w:t>.</w:t>
      </w:r>
      <w:r w:rsidR="00206440" w:rsidRPr="00206440">
        <w:t xml:space="preserve"> </w:t>
      </w:r>
      <w:r w:rsidR="00206440">
        <w:t xml:space="preserve">Some of the interviews </w:t>
      </w:r>
      <w:r w:rsidR="00206440" w:rsidRPr="00206440">
        <w:t>guides us on an exciting journey through the ins and outs of politics and the hopes of the 60s and 70s, presenting us with the complete picture of a historic moment in history. the one that most of the citizens challenged the power of the minority and inspired an entire generation</w:t>
      </w:r>
      <w:r w:rsidR="00C35B11" w:rsidRPr="00C35B11">
        <w:t xml:space="preserve"> </w:t>
      </w:r>
      <w:r w:rsidR="00C35B11">
        <w:t>(</w:t>
      </w:r>
      <w:r w:rsidR="00C35B11" w:rsidRPr="00C35B11">
        <w:t>O'Brien</w:t>
      </w:r>
      <w:r w:rsidR="00C35B11">
        <w:t>)</w:t>
      </w:r>
      <w:r w:rsidR="00206440" w:rsidRPr="00206440">
        <w:t>.</w:t>
      </w:r>
      <w:r w:rsidR="00D805C3">
        <w:t xml:space="preserve"> It was very difficult event for all the people who faced the Vietnam war. There were the impacts that has long lasting effects. </w:t>
      </w:r>
    </w:p>
    <w:p w:rsidR="00E16F79" w:rsidRDefault="00E16F79" w:rsidP="00D120AC">
      <w:pPr>
        <w:pStyle w:val="Bibliography"/>
        <w:ind w:left="284" w:firstLine="720"/>
      </w:pPr>
      <w:r>
        <w:t>A. Historical context and purpose</w:t>
      </w:r>
    </w:p>
    <w:p w:rsidR="00E16F79" w:rsidRDefault="00D120AC" w:rsidP="00D120AC">
      <w:pPr>
        <w:pStyle w:val="Bibliography"/>
        <w:ind w:left="284" w:firstLine="720"/>
      </w:pPr>
      <w:r>
        <w:t xml:space="preserve">The school also meant a quick immersion in American life. "One of the main differences I noticed was that the school housed </w:t>
      </w:r>
      <w:r>
        <w:t>people of all skin colors,"</w:t>
      </w:r>
      <w:r>
        <w:t xml:space="preserve">. "We had white, Asian and black children, and I was surprised:" What a different life we ​​had in Vietnam. "Her brother remembers her first day in elementary school: "I looked at the other children and I saw them very different, both because of their size, because of the clothes they were wearing </w:t>
      </w:r>
      <w:r>
        <w:lastRenderedPageBreak/>
        <w:t>and everything. And I asked myself, how am I going to be able to fit into this environment? But what happened was that he made a lot of friends. Actually, it was good to be different. "</w:t>
      </w:r>
      <w:r w:rsidR="00D805C3" w:rsidRPr="00D805C3">
        <w:t xml:space="preserve"> </w:t>
      </w:r>
      <w:bookmarkStart w:id="0" w:name="_GoBack"/>
      <w:bookmarkEnd w:id="0"/>
    </w:p>
    <w:p w:rsidR="00E16F79" w:rsidRDefault="00E16F79" w:rsidP="00D120AC">
      <w:pPr>
        <w:pStyle w:val="Bibliography"/>
        <w:ind w:left="284" w:firstLine="720"/>
      </w:pPr>
      <w:r>
        <w:t>II. Life History and Analysis</w:t>
      </w:r>
    </w:p>
    <w:p w:rsidR="00E16F79" w:rsidRDefault="00D120AC" w:rsidP="00D120AC">
      <w:pPr>
        <w:pStyle w:val="Bibliography"/>
        <w:ind w:left="284" w:firstLine="720"/>
      </w:pPr>
      <w:r>
        <w:t xml:space="preserve">We are witnessing the flight of the family, in a story worthy of a thriller. An escape in which </w:t>
      </w:r>
      <w:r>
        <w:t>they had</w:t>
      </w:r>
      <w:r>
        <w:t xml:space="preserve"> to leave behind, not only their home but also some members of the </w:t>
      </w:r>
      <w:r w:rsidR="00C35B11">
        <w:t>family they</w:t>
      </w:r>
      <w:r>
        <w:t xml:space="preserve"> would not see again</w:t>
      </w:r>
      <w:r w:rsidR="00C35B11" w:rsidRPr="00C35B11">
        <w:t xml:space="preserve"> </w:t>
      </w:r>
      <w:r w:rsidR="00C35B11">
        <w:t>(</w:t>
      </w:r>
      <w:r w:rsidR="00C35B11" w:rsidRPr="00C35B11">
        <w:t xml:space="preserve">Garfinkle, </w:t>
      </w:r>
      <w:r w:rsidR="00C35B11">
        <w:t xml:space="preserve">34). </w:t>
      </w:r>
      <w:r>
        <w:t xml:space="preserve">Later they would become refugees and, finally, </w:t>
      </w:r>
      <w:r w:rsidR="00C35B11">
        <w:t>they would</w:t>
      </w:r>
      <w:r>
        <w:t xml:space="preserve"> reach the United States where they would </w:t>
      </w:r>
      <w:r>
        <w:t>remain</w:t>
      </w:r>
      <w:r>
        <w:t xml:space="preserve"> their </w:t>
      </w:r>
      <w:r w:rsidR="00C35B11">
        <w:t>lives; a</w:t>
      </w:r>
      <w:r>
        <w:t xml:space="preserve"> life that would be marked forever by family members and the things they were forced to leave behind. In fact, </w:t>
      </w:r>
      <w:r w:rsidR="00C35B11">
        <w:t>my</w:t>
      </w:r>
      <w:r>
        <w:t xml:space="preserve"> wanted to be a human rights lawyer, to try to avoid things that her family had to go through, although in the end she became a teacher in a public school in California. All we could </w:t>
      </w:r>
      <w:r w:rsidR="00C35B11">
        <w:t>do is</w:t>
      </w:r>
      <w:r>
        <w:t xml:space="preserve"> his debut as a graphic novelist </w:t>
      </w:r>
      <w:r w:rsidR="00C35B11">
        <w:t>(</w:t>
      </w:r>
      <w:r w:rsidR="00C35B11" w:rsidRPr="00C35B11">
        <w:t>Hess</w:t>
      </w:r>
      <w:r w:rsidR="00C35B11">
        <w:t xml:space="preserve"> 24)</w:t>
      </w:r>
      <w:r>
        <w:t>.</w:t>
      </w:r>
      <w:r w:rsidR="00C35B11">
        <w:t xml:space="preserve"> </w:t>
      </w:r>
      <w:r>
        <w:t xml:space="preserve">A graphic novel that turns an intimate and personal story into a universal story. A story about the worst and the best of human beings in which, as we </w:t>
      </w:r>
      <w:r w:rsidR="00C35B11">
        <w:t>say, there</w:t>
      </w:r>
      <w:r>
        <w:t xml:space="preserve"> are always reasons for hope .  </w:t>
      </w:r>
    </w:p>
    <w:p w:rsidR="00E16F79" w:rsidRDefault="00E16F79" w:rsidP="00D120AC">
      <w:pPr>
        <w:pStyle w:val="Bibliography"/>
        <w:ind w:left="284" w:firstLine="720"/>
      </w:pPr>
      <w:r>
        <w:t>A. Biographical Summary</w:t>
      </w:r>
    </w:p>
    <w:p w:rsidR="00206440" w:rsidRDefault="00206440" w:rsidP="00D120AC">
      <w:pPr>
        <w:pStyle w:val="Bibliography"/>
        <w:ind w:left="284" w:firstLine="720"/>
      </w:pPr>
      <w:r w:rsidRPr="00206440">
        <w:t xml:space="preserve">My mom was born in Vietnam in November 1967 and grew up in Mog Cai, Vietnam. My grandfather worked as a peasant. My grandmother was a housewife. My mom had eight siblings. She was the third oldest female in the family. In early 1975, the entire family moved to the south side of Vietnam to do business, so they decided to stay in Long Khanh. My mom only attended school up to third grade. Due to racism going on between Vietnamese and Chinese people. My mom could not participate in public school because she was Chinese Vietnamese. </w:t>
      </w:r>
    </w:p>
    <w:p w:rsidR="00206440" w:rsidRDefault="00206440" w:rsidP="00D120AC">
      <w:pPr>
        <w:pStyle w:val="Bibliography"/>
        <w:ind w:left="284" w:firstLine="720"/>
      </w:pPr>
      <w:r w:rsidRPr="00206440">
        <w:t>The only school that accepted her was a private school. Later, that school refused all Chinese- Vietnamese students, so she decided to work at my family’s bakery store. In 1989, my mom got married at the age of nineteen, and she gave birth to my older brother.  In 1991, they took a boat and escaped to Hong Kong where my mom gave birth to me and my younger brother.  After that, we moved back to Vietnam because the refugee camps in Hong Kong were closed down. In 2007, my uncle sponsored our family to America then in 2008 my mom gave birth to my sister.</w:t>
      </w:r>
    </w:p>
    <w:p w:rsidR="00E16F79" w:rsidRDefault="00E16F79" w:rsidP="00D120AC">
      <w:pPr>
        <w:pStyle w:val="Bibliography"/>
        <w:ind w:left="284" w:firstLine="720"/>
      </w:pPr>
      <w:r>
        <w:t>B. Experiences</w:t>
      </w:r>
    </w:p>
    <w:p w:rsidR="00E16F79" w:rsidRDefault="00206440" w:rsidP="00D120AC">
      <w:pPr>
        <w:pStyle w:val="Bibliography"/>
        <w:ind w:left="284" w:firstLine="720"/>
      </w:pPr>
      <w:r w:rsidRPr="00206440">
        <w:t xml:space="preserve">The government forces young man who are 18 years old or above to join the army. My mom family was living in Long Khanh throughout the war. None of our family are serving the military because everyone was very young at that time. The war that they live through affect them a lot because after the battle my grandfather lost all of his property, land, and money. We lost our identity after the war; many of the paperwork turned; we do not have a record of birthday. Everyone birthday and name are messed up, so my uncle will have my aunt birthday and vices and versa. Moreover, racist throughout Chinese and Vietnamese ethnic. If you are Chinese in early 1980 you are not allowed to attend school; the most school will not accept you.  Most people have to pay a lot of money to participate in a private school; you are not allowed to take the college entrance exam either. Most place does not hire Chinese for work. The people who work for the government force everyone to buy </w:t>
      </w:r>
      <w:r w:rsidR="00C35B11" w:rsidRPr="00206440">
        <w:t>“Cong</w:t>
      </w:r>
      <w:r w:rsidRPr="00206440">
        <w:t xml:space="preserve"> chay’.“ A piece of paper cost 1 million Vietnamese dongs or more. Depend on how big is your business. The people do not know what it is they know that they have to pay. </w:t>
      </w:r>
    </w:p>
    <w:p w:rsidR="00E16F79" w:rsidRDefault="00E16F79" w:rsidP="00D120AC">
      <w:pPr>
        <w:pStyle w:val="Bibliography"/>
        <w:ind w:firstLine="720"/>
      </w:pPr>
      <w:r>
        <w:t>D. Comparison</w:t>
      </w:r>
    </w:p>
    <w:p w:rsidR="00D120AC" w:rsidRDefault="00D120AC" w:rsidP="00D120AC">
      <w:pPr>
        <w:pStyle w:val="Bibliography"/>
        <w:ind w:firstLine="720"/>
      </w:pPr>
      <w:r w:rsidRPr="00D120AC">
        <w:t xml:space="preserve">We also witness the defeat of the United States and, finally, the fall of South </w:t>
      </w:r>
      <w:r w:rsidR="00C35B11" w:rsidRPr="00D120AC">
        <w:t>Vietnam (</w:t>
      </w:r>
      <w:r w:rsidRPr="00D120AC">
        <w:t xml:space="preserve">April 30, 1975). After the defeat, things did not improve because the indiscriminate massacres of the defenseless civil population came about because of their ideology. </w:t>
      </w:r>
      <w:r>
        <w:t xml:space="preserve">As you can imagine the </w:t>
      </w:r>
      <w:r w:rsidR="00C35B11">
        <w:t>family,</w:t>
      </w:r>
      <w:r w:rsidRPr="00D120AC">
        <w:t xml:space="preserve"> whose parents were intellectuals and had been sympathizers of the French, should flee if they did not want to disappear at any time. </w:t>
      </w:r>
    </w:p>
    <w:p w:rsidR="00E16F79" w:rsidRDefault="00E16F79" w:rsidP="00D120AC">
      <w:pPr>
        <w:pStyle w:val="Bibliography"/>
        <w:ind w:firstLine="720"/>
      </w:pPr>
      <w:r>
        <w:t>E. Reaction</w:t>
      </w:r>
    </w:p>
    <w:p w:rsidR="00206440" w:rsidRDefault="00206440" w:rsidP="00D120AC">
      <w:pPr>
        <w:pStyle w:val="Bibliography"/>
        <w:ind w:firstLine="720"/>
      </w:pPr>
      <w:r w:rsidRPr="00206440">
        <w:t xml:space="preserve">I learn a lot of things throughout the interview. I have lived in Vietnam until I`m 13 years old so I learned quite a few about Vietnamese history. The school in Vietnam did not teach me these things; they never mention why there is a war, what is happening to the country, how people are suffered from starved and get killed by their citizens. People are getting taking advantage of their people their own country. All I learn is a beautiful country how Vietnam beat all the country trying to take over them; Ho Chi Minh is a hero who saved everyone life. I didn’t know how my parent cannot attend school. I thought maybe our family is so poor that they cannot afford the tuition. When I was a kid, my dad always asked me to help him read and write stuff. I did not know why. My mom just told me “ she cannot go school “ they didn’t explain any detail at all. I agree with my mom conclusion. I do not detect any biases that explain their view because she told me a similar thing in the book. Except her life wasn’t that hard to compare to those people in the book. My understanding of the period and the themes are the same. </w:t>
      </w:r>
      <w:r w:rsidR="00E16F79" w:rsidRPr="00206440">
        <w:t>I</w:t>
      </w:r>
    </w:p>
    <w:p w:rsidR="00E16F79" w:rsidRDefault="00E16F79" w:rsidP="00D120AC">
      <w:pPr>
        <w:pStyle w:val="Bibliography"/>
        <w:ind w:firstLine="720"/>
      </w:pPr>
      <w:r>
        <w:t>II. Conclusion</w:t>
      </w:r>
    </w:p>
    <w:p w:rsidR="00D120AC" w:rsidRDefault="00206440" w:rsidP="00D120AC">
      <w:pPr>
        <w:pStyle w:val="Bibliography"/>
        <w:ind w:firstLine="720"/>
      </w:pPr>
      <w:r>
        <w:t>A story that could have been very different  if, after World War II and the end of the Japanese occupation, the French had not decided to return to Vietnam. Beginning thus three decades of conflicts</w:t>
      </w:r>
      <w:r w:rsidR="00C35B11" w:rsidRPr="00C35B11">
        <w:t xml:space="preserve"> </w:t>
      </w:r>
      <w:r w:rsidR="00C35B11">
        <w:t>(</w:t>
      </w:r>
      <w:r w:rsidR="00C35B11" w:rsidRPr="00C35B11">
        <w:t>Wiest</w:t>
      </w:r>
      <w:r w:rsidR="00C35B11">
        <w:t>)</w:t>
      </w:r>
      <w:r>
        <w:t xml:space="preserve">. In fact, </w:t>
      </w:r>
      <w:r w:rsidR="00C35B11">
        <w:t>my</w:t>
      </w:r>
      <w:r>
        <w:t xml:space="preserve"> family was </w:t>
      </w:r>
      <w:r w:rsidR="00C35B11">
        <w:t>different culture</w:t>
      </w:r>
      <w:r>
        <w:t>, so they were much more modern and tolerant than others dominated by the Communists. Following the history of their grandparents and their parents,  we witnessed the defeat of the French, and the separation of Vietnam into two halves , the north (dominated by the communists), and the south, which had the support of the United States. From the migrations of Vietnamese from north to south and from the US entrance. in the conflict.</w:t>
      </w:r>
      <w:r w:rsidR="00D120AC" w:rsidRPr="00D120AC">
        <w:t xml:space="preserve"> </w:t>
      </w:r>
      <w:r w:rsidR="00D120AC">
        <w:t xml:space="preserve">story that could have been very </w:t>
      </w:r>
      <w:r w:rsidR="00C35B11">
        <w:t>different if</w:t>
      </w:r>
      <w:r w:rsidR="00D120AC">
        <w:t xml:space="preserve">, after World War II and the end of the Japanese occupation, the French had not decided to return to Vietnam. Beginning thus three decades of conflicts. </w:t>
      </w:r>
    </w:p>
    <w:p w:rsidR="00D120AC" w:rsidRDefault="00D120AC" w:rsidP="00D120AC">
      <w:pPr>
        <w:pStyle w:val="Bibliography"/>
        <w:ind w:firstLine="720"/>
      </w:pPr>
    </w:p>
    <w:p w:rsidR="00D120AC" w:rsidRDefault="00D120AC" w:rsidP="00D120AC">
      <w:pPr>
        <w:pStyle w:val="Bibliography"/>
        <w:ind w:firstLine="720"/>
      </w:pPr>
      <w:r>
        <w:t>Following the history of their grandparents and their parents,  we witnessed the defeat of the French, and the separation of Vietnam into two halves , the north (dominated by the communists), and the south, which had the support of the United States. From the migrations of Vietnamese from north to south and from the US entrance. in the conflict</w:t>
      </w:r>
      <w:r w:rsidR="00C35B11" w:rsidRPr="00C35B11">
        <w:t xml:space="preserve"> </w:t>
      </w:r>
      <w:r w:rsidR="00C35B11">
        <w:t>(</w:t>
      </w:r>
      <w:r w:rsidR="00C35B11" w:rsidRPr="00C35B11">
        <w:t>Zhou</w:t>
      </w:r>
      <w:r w:rsidR="00C35B11">
        <w:t>)</w:t>
      </w:r>
      <w:r>
        <w:t>.</w:t>
      </w:r>
    </w:p>
    <w:p w:rsidR="00D120AC" w:rsidRDefault="00D120AC" w:rsidP="00D120AC">
      <w:pPr>
        <w:pStyle w:val="Bibliography"/>
        <w:ind w:firstLine="720"/>
      </w:pPr>
    </w:p>
    <w:p w:rsidR="00E614DD" w:rsidRDefault="00D120AC" w:rsidP="00D120AC">
      <w:pPr>
        <w:pStyle w:val="Bibliography"/>
        <w:ind w:firstLine="720"/>
      </w:pPr>
      <w:r>
        <w:t xml:space="preserve">We </w:t>
      </w:r>
      <w:r w:rsidR="00C35B11">
        <w:t>also witness</w:t>
      </w:r>
      <w:r>
        <w:t xml:space="preserve"> the defeat of the United States and, finally, the fall of South Vietnam  (April 30, 1975). After the defeat, things did not improve because  the indiscriminate massacres of the defenseless civil population came about because of their ideology . As you can imagine the family, whose parents were intellectuals and had been sympathizers of the French, should flee if they did not want to disappear at any time.</w:t>
      </w:r>
    </w:p>
    <w:p w:rsidR="00C35B11" w:rsidRDefault="00C35B11" w:rsidP="00C35B11"/>
    <w:p w:rsidR="00C35B11" w:rsidRDefault="00C35B11" w:rsidP="00C35B11"/>
    <w:p w:rsidR="00C35B11" w:rsidRDefault="00C35B11" w:rsidP="00C35B11"/>
    <w:p w:rsidR="00C35B11" w:rsidRDefault="00C35B11" w:rsidP="00C35B11"/>
    <w:p w:rsidR="00D805C3" w:rsidRDefault="00D805C3" w:rsidP="00C35B11"/>
    <w:p w:rsidR="00D805C3" w:rsidRDefault="00D805C3" w:rsidP="00C35B11"/>
    <w:p w:rsidR="00C35B11" w:rsidRDefault="00C35B11" w:rsidP="00C35B11">
      <w:pPr>
        <w:jc w:val="center"/>
      </w:pPr>
      <w:r>
        <w:t>Works Cited</w:t>
      </w:r>
    </w:p>
    <w:p w:rsidR="00C35B11" w:rsidRDefault="00C35B11" w:rsidP="00C35B11">
      <w:pPr>
        <w:ind w:left="720" w:hanging="720"/>
      </w:pPr>
      <w:r w:rsidRPr="00C35B11">
        <w:t xml:space="preserve">Garfinkle, Adam. Telltale hearts: The origins and impact of the Vietnam anti-war movement. Macmillan, </w:t>
      </w:r>
      <w:r>
        <w:t>(</w:t>
      </w:r>
      <w:r w:rsidRPr="00C35B11">
        <w:t>1997</w:t>
      </w:r>
      <w:r>
        <w:t>)</w:t>
      </w:r>
      <w:r w:rsidRPr="00C35B11">
        <w:t>.</w:t>
      </w:r>
    </w:p>
    <w:p w:rsidR="00C35B11" w:rsidRDefault="00C35B11" w:rsidP="00C35B11">
      <w:pPr>
        <w:ind w:left="720" w:hanging="720"/>
      </w:pPr>
      <w:r w:rsidRPr="00C35B11">
        <w:t xml:space="preserve">Hess, Gary R. Vietnam and the United States: Origins and legacy of war. No. 7. Twayne Publishers, </w:t>
      </w:r>
      <w:r>
        <w:t>(</w:t>
      </w:r>
      <w:r w:rsidRPr="00C35B11">
        <w:t>1990</w:t>
      </w:r>
      <w:r>
        <w:t>)</w:t>
      </w:r>
      <w:r w:rsidRPr="00C35B11">
        <w:t>.</w:t>
      </w:r>
    </w:p>
    <w:p w:rsidR="00C35B11" w:rsidRDefault="00C35B11" w:rsidP="00C35B11">
      <w:pPr>
        <w:ind w:left="720" w:hanging="720"/>
      </w:pPr>
      <w:r w:rsidRPr="00C35B11">
        <w:t xml:space="preserve">O'Brien, Tim. From How to Tell a True War Story. Minnesota Center for Book Arts, </w:t>
      </w:r>
      <w:r>
        <w:t>(</w:t>
      </w:r>
      <w:r w:rsidRPr="00C35B11">
        <w:t>1987</w:t>
      </w:r>
      <w:r>
        <w:t>)</w:t>
      </w:r>
      <w:r w:rsidRPr="00C35B11">
        <w:t>.</w:t>
      </w:r>
    </w:p>
    <w:p w:rsidR="00C35B11" w:rsidRDefault="00C35B11" w:rsidP="00C35B11">
      <w:pPr>
        <w:ind w:left="720" w:hanging="720"/>
      </w:pPr>
      <w:r w:rsidRPr="00C35B11">
        <w:t xml:space="preserve">Kerkvliet, Benedict J. The power of everyday politics: How Vietnamese peasants transformed national policy. Cornell University Press, </w:t>
      </w:r>
      <w:r>
        <w:t>(</w:t>
      </w:r>
      <w:r w:rsidRPr="00C35B11">
        <w:t>2005</w:t>
      </w:r>
      <w:r>
        <w:t>)</w:t>
      </w:r>
      <w:r w:rsidRPr="00C35B11">
        <w:t>.</w:t>
      </w:r>
    </w:p>
    <w:p w:rsidR="00C35B11" w:rsidRDefault="00C35B11" w:rsidP="00C35B11">
      <w:pPr>
        <w:ind w:left="720" w:hanging="720"/>
      </w:pPr>
      <w:r w:rsidRPr="00C35B11">
        <w:t xml:space="preserve">Wiest, Andrew. The Vietnam War 1956-1975. Routledge, </w:t>
      </w:r>
      <w:r>
        <w:t>(</w:t>
      </w:r>
      <w:r w:rsidRPr="00C35B11">
        <w:t>2003</w:t>
      </w:r>
      <w:r>
        <w:t>)</w:t>
      </w:r>
      <w:r w:rsidRPr="00C35B11">
        <w:t>.</w:t>
      </w:r>
    </w:p>
    <w:p w:rsidR="00C35B11" w:rsidRDefault="00C35B11" w:rsidP="00C35B11">
      <w:pPr>
        <w:ind w:left="720" w:hanging="720"/>
      </w:pPr>
      <w:r w:rsidRPr="00C35B11">
        <w:t xml:space="preserve">Zhou, Min, and Carl Bankston. Growing up American: How Vietnamese children adapt to life in the United States. Russell Sage Foundation, </w:t>
      </w:r>
      <w:r>
        <w:t>(</w:t>
      </w:r>
      <w:r w:rsidRPr="00C35B11">
        <w:t>1998</w:t>
      </w:r>
      <w:r>
        <w:t>)</w:t>
      </w:r>
      <w:r w:rsidRPr="00C35B11">
        <w:t>.</w:t>
      </w:r>
    </w:p>
    <w:p w:rsidR="00C35B11" w:rsidRDefault="00C35B11" w:rsidP="00C35B11"/>
    <w:p w:rsidR="00C35B11" w:rsidRDefault="00C35B11" w:rsidP="00C35B11"/>
    <w:p w:rsidR="00C35B11" w:rsidRDefault="00C35B11" w:rsidP="00C35B11"/>
    <w:p w:rsidR="00C35B11" w:rsidRDefault="00C35B11" w:rsidP="00C35B11"/>
    <w:p w:rsidR="00C35B11" w:rsidRDefault="00C35B11" w:rsidP="00C35B11"/>
    <w:p w:rsidR="00C35B11" w:rsidRDefault="00C35B11" w:rsidP="00C35B11"/>
    <w:p w:rsidR="00C35B11" w:rsidRPr="00C35B11" w:rsidRDefault="00C35B11" w:rsidP="00C35B11"/>
    <w:sectPr w:rsidR="00C35B11" w:rsidRPr="00C35B1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C8C" w:rsidRDefault="00593C8C">
      <w:pPr>
        <w:spacing w:line="240" w:lineRule="auto"/>
      </w:pPr>
      <w:r>
        <w:separator/>
      </w:r>
    </w:p>
  </w:endnote>
  <w:endnote w:type="continuationSeparator" w:id="0">
    <w:p w:rsidR="00593C8C" w:rsidRDefault="0059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C8C" w:rsidRDefault="00593C8C">
      <w:pPr>
        <w:spacing w:line="240" w:lineRule="auto"/>
      </w:pPr>
      <w:r>
        <w:separator/>
      </w:r>
    </w:p>
  </w:footnote>
  <w:footnote w:type="continuationSeparator" w:id="0">
    <w:p w:rsidR="00593C8C" w:rsidRDefault="00593C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593C8C">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805C3">
      <w:rPr>
        <w:noProof/>
      </w:rPr>
      <w:t>6</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593C8C">
    <w:pPr>
      <w:pStyle w:val="Header"/>
    </w:pPr>
    <w:sdt>
      <w:sdtPr>
        <w:alias w:val="Last Name:"/>
        <w:tag w:val="Last Name:"/>
        <w:id w:val="81423100"/>
        <w:placeholder>
          <w:docPart w:val="2CBF0F16646E447C8016CD48623C8247"/>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79"/>
    <w:rsid w:val="00040CBB"/>
    <w:rsid w:val="000B78C8"/>
    <w:rsid w:val="001463B2"/>
    <w:rsid w:val="001F62C0"/>
    <w:rsid w:val="00206440"/>
    <w:rsid w:val="00245E02"/>
    <w:rsid w:val="00292353"/>
    <w:rsid w:val="00317032"/>
    <w:rsid w:val="00353B66"/>
    <w:rsid w:val="004A2675"/>
    <w:rsid w:val="004F7139"/>
    <w:rsid w:val="0051760B"/>
    <w:rsid w:val="00593C8C"/>
    <w:rsid w:val="00691EC1"/>
    <w:rsid w:val="007C0E8F"/>
    <w:rsid w:val="007C53FB"/>
    <w:rsid w:val="008B7D18"/>
    <w:rsid w:val="008F1F97"/>
    <w:rsid w:val="008F4052"/>
    <w:rsid w:val="009D4EB3"/>
    <w:rsid w:val="00B13D1B"/>
    <w:rsid w:val="00B818DF"/>
    <w:rsid w:val="00C35B11"/>
    <w:rsid w:val="00D120AC"/>
    <w:rsid w:val="00D52117"/>
    <w:rsid w:val="00D805C3"/>
    <w:rsid w:val="00DB0D39"/>
    <w:rsid w:val="00E14005"/>
    <w:rsid w:val="00E16F79"/>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2A119"/>
  <w15:chartTrackingRefBased/>
  <w15:docId w15:val="{59D125F3-43F9-4FEF-838A-036698A1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9FD90009A3408DB6FC63FB70C95469"/>
        <w:category>
          <w:name w:val="General"/>
          <w:gallery w:val="placeholder"/>
        </w:category>
        <w:types>
          <w:type w:val="bbPlcHdr"/>
        </w:types>
        <w:behaviors>
          <w:behavior w:val="content"/>
        </w:behaviors>
        <w:guid w:val="{13DDC609-224C-42C8-AFA3-B93D691E3F96}"/>
      </w:docPartPr>
      <w:docPartBody>
        <w:p w:rsidR="00000000" w:rsidRDefault="007301A6">
          <w:pPr>
            <w:pStyle w:val="DF9FD90009A3408DB6FC63FB70C95469"/>
          </w:pPr>
          <w:r>
            <w:t>Your Name</w:t>
          </w:r>
        </w:p>
      </w:docPartBody>
    </w:docPart>
    <w:docPart>
      <w:docPartPr>
        <w:name w:val="D703CE308195455599BA381DB5F88360"/>
        <w:category>
          <w:name w:val="General"/>
          <w:gallery w:val="placeholder"/>
        </w:category>
        <w:types>
          <w:type w:val="bbPlcHdr"/>
        </w:types>
        <w:behaviors>
          <w:behavior w:val="content"/>
        </w:behaviors>
        <w:guid w:val="{DC819DF1-9E64-4440-84A2-EBBB1D6A5F16}"/>
      </w:docPartPr>
      <w:docPartBody>
        <w:p w:rsidR="00000000" w:rsidRDefault="007301A6">
          <w:pPr>
            <w:pStyle w:val="D703CE308195455599BA381DB5F88360"/>
          </w:pPr>
          <w:r>
            <w:t>Instructor Name</w:t>
          </w:r>
        </w:p>
      </w:docPartBody>
    </w:docPart>
    <w:docPart>
      <w:docPartPr>
        <w:name w:val="632A4220A27D4EE1B4D7F168BBFEBB5D"/>
        <w:category>
          <w:name w:val="General"/>
          <w:gallery w:val="placeholder"/>
        </w:category>
        <w:types>
          <w:type w:val="bbPlcHdr"/>
        </w:types>
        <w:behaviors>
          <w:behavior w:val="content"/>
        </w:behaviors>
        <w:guid w:val="{8F15F433-FCD4-4580-986C-89D02DB77405}"/>
      </w:docPartPr>
      <w:docPartBody>
        <w:p w:rsidR="00000000" w:rsidRDefault="007301A6">
          <w:pPr>
            <w:pStyle w:val="632A4220A27D4EE1B4D7F168BBFEBB5D"/>
          </w:pPr>
          <w:r>
            <w:t>Course Number</w:t>
          </w:r>
        </w:p>
      </w:docPartBody>
    </w:docPart>
    <w:docPart>
      <w:docPartPr>
        <w:name w:val="8F0B2868F3654C868C94F25393432DBF"/>
        <w:category>
          <w:name w:val="General"/>
          <w:gallery w:val="placeholder"/>
        </w:category>
        <w:types>
          <w:type w:val="bbPlcHdr"/>
        </w:types>
        <w:behaviors>
          <w:behavior w:val="content"/>
        </w:behaviors>
        <w:guid w:val="{53D31BEF-2A41-4E8C-8D96-F40A9A5F3589}"/>
      </w:docPartPr>
      <w:docPartBody>
        <w:p w:rsidR="00000000" w:rsidRDefault="007301A6">
          <w:pPr>
            <w:pStyle w:val="8F0B2868F3654C868C94F25393432DBF"/>
          </w:pPr>
          <w:r>
            <w:t>Date</w:t>
          </w:r>
        </w:p>
      </w:docPartBody>
    </w:docPart>
    <w:docPart>
      <w:docPartPr>
        <w:name w:val="2CBF0F16646E447C8016CD48623C8247"/>
        <w:category>
          <w:name w:val="General"/>
          <w:gallery w:val="placeholder"/>
        </w:category>
        <w:types>
          <w:type w:val="bbPlcHdr"/>
        </w:types>
        <w:behaviors>
          <w:behavior w:val="content"/>
        </w:behaviors>
        <w:guid w:val="{BE6040EB-525B-4C46-95FD-0E6206ECA44A}"/>
      </w:docPartPr>
      <w:docPartBody>
        <w:p w:rsidR="00000000" w:rsidRDefault="007301A6">
          <w:pPr>
            <w:pStyle w:val="2CBF0F16646E447C8016CD48623C8247"/>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A6"/>
    <w:rsid w:val="0073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9FD90009A3408DB6FC63FB70C95469">
    <w:name w:val="DF9FD90009A3408DB6FC63FB70C95469"/>
  </w:style>
  <w:style w:type="paragraph" w:customStyle="1" w:styleId="D703CE308195455599BA381DB5F88360">
    <w:name w:val="D703CE308195455599BA381DB5F88360"/>
  </w:style>
  <w:style w:type="paragraph" w:customStyle="1" w:styleId="632A4220A27D4EE1B4D7F168BBFEBB5D">
    <w:name w:val="632A4220A27D4EE1B4D7F168BBFEBB5D"/>
  </w:style>
  <w:style w:type="paragraph" w:customStyle="1" w:styleId="8F0B2868F3654C868C94F25393432DBF">
    <w:name w:val="8F0B2868F3654C868C94F25393432DBF"/>
  </w:style>
  <w:style w:type="paragraph" w:customStyle="1" w:styleId="7FD9DD6680CE46CB9BB19FA64D4BE0EA">
    <w:name w:val="7FD9DD6680CE46CB9BB19FA64D4BE0EA"/>
  </w:style>
  <w:style w:type="paragraph" w:customStyle="1" w:styleId="71AA2201744F4CB39D6CDE5079AC0299">
    <w:name w:val="71AA2201744F4CB39D6CDE5079AC0299"/>
  </w:style>
  <w:style w:type="character" w:styleId="Emphasis">
    <w:name w:val="Emphasis"/>
    <w:basedOn w:val="DefaultParagraphFont"/>
    <w:uiPriority w:val="8"/>
    <w:qFormat/>
    <w:rPr>
      <w:i/>
      <w:iCs/>
    </w:rPr>
  </w:style>
  <w:style w:type="paragraph" w:customStyle="1" w:styleId="E5A8477E841F4C36A18A49440FCAC583">
    <w:name w:val="E5A8477E841F4C36A18A49440FCAC583"/>
  </w:style>
  <w:style w:type="paragraph" w:customStyle="1" w:styleId="19672C322FF94F5CBAC45942010015EA">
    <w:name w:val="19672C322FF94F5CBAC45942010015EA"/>
  </w:style>
  <w:style w:type="paragraph" w:customStyle="1" w:styleId="BFBB1AEE0F3F4B1AB88C4BA592993B76">
    <w:name w:val="BFBB1AEE0F3F4B1AB88C4BA592993B76"/>
  </w:style>
  <w:style w:type="paragraph" w:customStyle="1" w:styleId="1E1CE1814B0E48EEB61C3873DDEBE27A">
    <w:name w:val="1E1CE1814B0E48EEB61C3873DDEBE27A"/>
  </w:style>
  <w:style w:type="paragraph" w:customStyle="1" w:styleId="8667555435B34F259D629A820777CD0D">
    <w:name w:val="8667555435B34F259D629A820777CD0D"/>
  </w:style>
  <w:style w:type="paragraph" w:customStyle="1" w:styleId="461D400B88A04354AF9BEC01A123D5A4">
    <w:name w:val="461D400B88A04354AF9BEC01A123D5A4"/>
  </w:style>
  <w:style w:type="paragraph" w:customStyle="1" w:styleId="6C70BD8F44174786A518475F0DB996B4">
    <w:name w:val="6C70BD8F44174786A518475F0DB996B4"/>
  </w:style>
  <w:style w:type="paragraph" w:customStyle="1" w:styleId="859EBB33EBA440EB8F7CEAB924A2791B">
    <w:name w:val="859EBB33EBA440EB8F7CEAB924A2791B"/>
  </w:style>
  <w:style w:type="paragraph" w:customStyle="1" w:styleId="159884E40DDD4686B10ECF259A4FE21C">
    <w:name w:val="159884E40DDD4686B10ECF259A4FE21C"/>
  </w:style>
  <w:style w:type="paragraph" w:customStyle="1" w:styleId="7B47CFFB278B436BAD7AD50A3FB02023">
    <w:name w:val="7B47CFFB278B436BAD7AD50A3FB02023"/>
  </w:style>
  <w:style w:type="paragraph" w:customStyle="1" w:styleId="326BC4522F844C318C9D410A2B618D61">
    <w:name w:val="326BC4522F844C318C9D410A2B618D61"/>
  </w:style>
  <w:style w:type="paragraph" w:customStyle="1" w:styleId="759556F122A8492682FE9EA478258ACD">
    <w:name w:val="759556F122A8492682FE9EA478258ACD"/>
  </w:style>
  <w:style w:type="paragraph" w:customStyle="1" w:styleId="167A9839084545F0B1B9661761472D60">
    <w:name w:val="167A9839084545F0B1B9661761472D60"/>
  </w:style>
  <w:style w:type="paragraph" w:customStyle="1" w:styleId="F06311FF84144355AE455AF798F1CDAD">
    <w:name w:val="F06311FF84144355AE455AF798F1CDAD"/>
  </w:style>
  <w:style w:type="paragraph" w:customStyle="1" w:styleId="8F2A982F1E3B4B9AB82C2B0B00D4EF04">
    <w:name w:val="8F2A982F1E3B4B9AB82C2B0B00D4EF04"/>
  </w:style>
  <w:style w:type="paragraph" w:customStyle="1" w:styleId="518FF2A470A245D7BC438D769F3E2CD1">
    <w:name w:val="518FF2A470A245D7BC438D769F3E2CD1"/>
  </w:style>
  <w:style w:type="paragraph" w:customStyle="1" w:styleId="FF4243FB29D04E34A9684FA123B8412E">
    <w:name w:val="FF4243FB29D04E34A9684FA123B8412E"/>
  </w:style>
  <w:style w:type="paragraph" w:customStyle="1" w:styleId="0D116932D2874E0E80914B12E73CF459">
    <w:name w:val="0D116932D2874E0E80914B12E73CF459"/>
  </w:style>
  <w:style w:type="paragraph" w:customStyle="1" w:styleId="37C438975649483CA110EF4707EAE78B">
    <w:name w:val="37C438975649483CA110EF4707EAE78B"/>
  </w:style>
  <w:style w:type="paragraph" w:customStyle="1" w:styleId="0A924D39310444478B503E4A5D6C3EB1">
    <w:name w:val="0A924D39310444478B503E4A5D6C3EB1"/>
  </w:style>
  <w:style w:type="paragraph" w:customStyle="1" w:styleId="09BCE75FFE0241888EB422948826484E">
    <w:name w:val="09BCE75FFE0241888EB422948826484E"/>
  </w:style>
  <w:style w:type="paragraph" w:customStyle="1" w:styleId="3B82A8A8821948EB84B265999ADE1ABA">
    <w:name w:val="3B82A8A8821948EB84B265999ADE1ABA"/>
  </w:style>
  <w:style w:type="paragraph" w:customStyle="1" w:styleId="7F15125EDBFD4C17AE6B3227AC7C2E59">
    <w:name w:val="7F15125EDBFD4C17AE6B3227AC7C2E59"/>
  </w:style>
  <w:style w:type="paragraph" w:customStyle="1" w:styleId="DB1FE9F7FBBC4C7AB36652F70D8980F4">
    <w:name w:val="DB1FE9F7FBBC4C7AB36652F70D8980F4"/>
  </w:style>
  <w:style w:type="paragraph" w:customStyle="1" w:styleId="820546D66FE3485382E45F8C7F87D028">
    <w:name w:val="820546D66FE3485382E45F8C7F87D028"/>
  </w:style>
  <w:style w:type="paragraph" w:customStyle="1" w:styleId="14B702177C574362A5BA9D3F26C933B0">
    <w:name w:val="14B702177C574362A5BA9D3F26C933B0"/>
  </w:style>
  <w:style w:type="paragraph" w:customStyle="1" w:styleId="7B36022C12EC479DA7C180266E4C1C22">
    <w:name w:val="7B36022C12EC479DA7C180266E4C1C22"/>
  </w:style>
  <w:style w:type="paragraph" w:customStyle="1" w:styleId="702CBB03477D417A9DB1F78F6354DC88">
    <w:name w:val="702CBB03477D417A9DB1F78F6354DC88"/>
  </w:style>
  <w:style w:type="paragraph" w:customStyle="1" w:styleId="9ED4E893F924409183C40F04A822A6F3">
    <w:name w:val="9ED4E893F924409183C40F04A822A6F3"/>
  </w:style>
  <w:style w:type="paragraph" w:customStyle="1" w:styleId="DD6ECFC6EE4C4BD1822F25FCB99D2D54">
    <w:name w:val="DD6ECFC6EE4C4BD1822F25FCB99D2D54"/>
  </w:style>
  <w:style w:type="paragraph" w:customStyle="1" w:styleId="B105A3C3930043D6ADB453816412A3EA">
    <w:name w:val="B105A3C3930043D6ADB453816412A3EA"/>
  </w:style>
  <w:style w:type="paragraph" w:customStyle="1" w:styleId="AD561E8ECE654B87AD1D01B90358B51F">
    <w:name w:val="AD561E8ECE654B87AD1D01B90358B51F"/>
  </w:style>
  <w:style w:type="paragraph" w:customStyle="1" w:styleId="D892E81ED525447BA3BAC7112CA2CC9E">
    <w:name w:val="D892E81ED525447BA3BAC7112CA2CC9E"/>
  </w:style>
  <w:style w:type="paragraph" w:customStyle="1" w:styleId="2CBF0F16646E447C8016CD48623C8247">
    <w:name w:val="2CBF0F16646E447C8016CD48623C8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10</TotalTime>
  <Pages>6</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2019-05-07T22:30:00Z</dcterms:created>
  <dcterms:modified xsi:type="dcterms:W3CDTF">2019-05-07T22:40:00Z</dcterms:modified>
  <cp:version/>
</cp:coreProperties>
</file>