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D23C0" w14:textId="77777777" w:rsidR="001E3D6F" w:rsidRDefault="001E3D6F">
      <w:pPr>
        <w:pStyle w:val="Title2"/>
        <w:rPr>
          <w:rFonts w:asciiTheme="majorHAnsi" w:eastAsiaTheme="majorEastAsia" w:hAnsiTheme="majorHAnsi" w:cstheme="majorBidi"/>
        </w:rPr>
      </w:pPr>
    </w:p>
    <w:p w14:paraId="5DE14B80" w14:textId="77777777" w:rsidR="001E3D6F" w:rsidRDefault="001E3D6F">
      <w:pPr>
        <w:pStyle w:val="Title2"/>
        <w:rPr>
          <w:rFonts w:asciiTheme="majorHAnsi" w:eastAsiaTheme="majorEastAsia" w:hAnsiTheme="majorHAnsi" w:cstheme="majorBidi"/>
        </w:rPr>
      </w:pPr>
    </w:p>
    <w:p w14:paraId="271A43AB" w14:textId="77777777" w:rsidR="001E3D6F" w:rsidRDefault="001E3D6F">
      <w:pPr>
        <w:pStyle w:val="Title2"/>
        <w:rPr>
          <w:rFonts w:asciiTheme="majorHAnsi" w:eastAsiaTheme="majorEastAsia" w:hAnsiTheme="majorHAnsi" w:cstheme="majorBidi"/>
        </w:rPr>
      </w:pPr>
    </w:p>
    <w:p w14:paraId="35A2CC9D" w14:textId="77777777" w:rsidR="001E3D6F" w:rsidRDefault="001E3D6F">
      <w:pPr>
        <w:pStyle w:val="Title2"/>
        <w:rPr>
          <w:rFonts w:asciiTheme="majorHAnsi" w:eastAsiaTheme="majorEastAsia" w:hAnsiTheme="majorHAnsi" w:cstheme="majorBidi"/>
        </w:rPr>
      </w:pPr>
    </w:p>
    <w:p w14:paraId="4190868A" w14:textId="77777777" w:rsidR="001E3D6F" w:rsidRDefault="001E3D6F">
      <w:pPr>
        <w:pStyle w:val="Title2"/>
        <w:rPr>
          <w:rFonts w:asciiTheme="majorHAnsi" w:eastAsiaTheme="majorEastAsia" w:hAnsiTheme="majorHAnsi" w:cstheme="majorBidi"/>
        </w:rPr>
      </w:pPr>
    </w:p>
    <w:p w14:paraId="60863E5D" w14:textId="77777777" w:rsidR="00A01732" w:rsidRPr="00A01732" w:rsidRDefault="00A06177" w:rsidP="00A01732">
      <w:pPr>
        <w:pStyle w:val="Title2"/>
        <w:rPr>
          <w:rFonts w:asciiTheme="majorHAnsi" w:eastAsiaTheme="majorEastAsia" w:hAnsiTheme="majorHAnsi" w:cstheme="majorBidi"/>
          <w:bCs/>
        </w:rPr>
      </w:pPr>
      <w:r>
        <w:rPr>
          <w:rFonts w:asciiTheme="majorHAnsi" w:eastAsiaTheme="majorEastAsia" w:hAnsiTheme="majorHAnsi" w:cstheme="majorBidi"/>
          <w:bCs/>
        </w:rPr>
        <w:t>Why Don’t Managers Delegate</w:t>
      </w:r>
    </w:p>
    <w:p w14:paraId="191354A6" w14:textId="77777777" w:rsidR="004D6B86" w:rsidRDefault="003A1366">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14:paraId="15A31623" w14:textId="77777777" w:rsidR="004D6B86" w:rsidRDefault="004D6B86">
      <w:pPr>
        <w:pStyle w:val="Title2"/>
      </w:pPr>
    </w:p>
    <w:p w14:paraId="2C94E82D" w14:textId="77777777" w:rsidR="004D6B86" w:rsidRPr="00A4757D" w:rsidRDefault="004D6B86"/>
    <w:p w14:paraId="679BC74F" w14:textId="77777777" w:rsidR="00C7113F" w:rsidRDefault="00C7113F" w:rsidP="00FE1845"/>
    <w:p w14:paraId="5E3A0E0B" w14:textId="77777777" w:rsidR="00C7113F" w:rsidRDefault="00C7113F" w:rsidP="00FE1845"/>
    <w:p w14:paraId="7439AEDC" w14:textId="77777777" w:rsidR="00C7113F" w:rsidRDefault="00C7113F" w:rsidP="00FE1845"/>
    <w:p w14:paraId="63F61938" w14:textId="77777777" w:rsidR="00C7113F" w:rsidRDefault="00C7113F" w:rsidP="00FE1845"/>
    <w:p w14:paraId="73325760" w14:textId="77777777" w:rsidR="00C7113F" w:rsidRDefault="00C7113F" w:rsidP="00FE1845"/>
    <w:p w14:paraId="6D4EFC80" w14:textId="77777777" w:rsidR="00C7113F" w:rsidRDefault="00C7113F" w:rsidP="00FE1845"/>
    <w:p w14:paraId="0A39B9CF" w14:textId="77777777" w:rsidR="00C7113F" w:rsidRDefault="00C7113F" w:rsidP="00FE1845"/>
    <w:p w14:paraId="6399DEB0" w14:textId="77777777" w:rsidR="00C7113F" w:rsidRDefault="00C7113F" w:rsidP="00FE1845"/>
    <w:p w14:paraId="2100F163" w14:textId="77777777" w:rsidR="00C7113F" w:rsidRDefault="00C7113F" w:rsidP="00FE1845"/>
    <w:p w14:paraId="3C392893" w14:textId="77777777" w:rsidR="00C7113F" w:rsidRDefault="00C7113F" w:rsidP="00FE1845"/>
    <w:p w14:paraId="77D65F6C" w14:textId="77777777" w:rsidR="00C7113F" w:rsidRDefault="00C7113F" w:rsidP="00FE1845"/>
    <w:p w14:paraId="7617B222" w14:textId="77777777" w:rsidR="00C7113F" w:rsidRDefault="00C7113F" w:rsidP="00FE1845"/>
    <w:p w14:paraId="0619C4F5" w14:textId="77777777" w:rsidR="00C7113F" w:rsidRDefault="00C7113F" w:rsidP="00FE1845"/>
    <w:p w14:paraId="25A58F32" w14:textId="77777777" w:rsidR="004F095F" w:rsidRPr="00906935" w:rsidRDefault="004F095F" w:rsidP="00C7295F"/>
    <w:p w14:paraId="5B7340BD" w14:textId="77777777" w:rsidR="009E3AB1" w:rsidRPr="009D79B8" w:rsidRDefault="00A06177" w:rsidP="009E3AB1">
      <w:pPr>
        <w:ind w:firstLine="0"/>
        <w:jc w:val="center"/>
        <w:rPr>
          <w:rFonts w:asciiTheme="majorHAnsi" w:eastAsiaTheme="majorEastAsia" w:hAnsiTheme="majorHAnsi" w:cstheme="majorBidi"/>
          <w:b/>
          <w:bCs/>
        </w:rPr>
      </w:pPr>
      <w:r w:rsidRPr="009D79B8">
        <w:rPr>
          <w:rFonts w:asciiTheme="majorHAnsi" w:eastAsiaTheme="majorEastAsia" w:hAnsiTheme="majorHAnsi" w:cstheme="majorBidi"/>
          <w:b/>
          <w:bCs/>
        </w:rPr>
        <w:lastRenderedPageBreak/>
        <w:t>Why Don’t Managers Delegate</w:t>
      </w:r>
    </w:p>
    <w:p w14:paraId="6F8768C0" w14:textId="1208B0EC" w:rsidR="00A06177" w:rsidRPr="0085066C" w:rsidRDefault="00A06177" w:rsidP="0085066C">
      <w:pPr>
        <w:rPr>
          <w:lang w:val="en"/>
        </w:rPr>
      </w:pPr>
      <w:r w:rsidRPr="00A06177">
        <w:t xml:space="preserve">In any organization the role of a manager is </w:t>
      </w:r>
      <w:r w:rsidR="00216105">
        <w:t xml:space="preserve">crucial </w:t>
      </w:r>
      <w:r w:rsidRPr="00A06177">
        <w:t xml:space="preserve">(Zaleznik, 1977). </w:t>
      </w:r>
      <w:r w:rsidR="0085066C" w:rsidRPr="0085066C">
        <w:t>This is because a manager is not only responsible for controlling an organization but also for administering an organization or group of staff members in the or</w:t>
      </w:r>
      <w:bookmarkStart w:id="0" w:name="_GoBack"/>
      <w:bookmarkEnd w:id="0"/>
      <w:r w:rsidR="0085066C" w:rsidRPr="0085066C">
        <w:t>ganization</w:t>
      </w:r>
      <w:r w:rsidR="0085066C">
        <w:rPr>
          <w:lang w:val="en"/>
        </w:rPr>
        <w:t xml:space="preserve">. </w:t>
      </w:r>
      <w:r w:rsidRPr="00A06177">
        <w:t xml:space="preserve">In organizations, it has been observed that managers are not willing to delegate due to several reasons such as lack of confidence </w:t>
      </w:r>
      <w:r w:rsidR="00BC5C93" w:rsidRPr="00A06177">
        <w:t>a</w:t>
      </w:r>
      <w:r w:rsidR="00BC5C93">
        <w:t xml:space="preserve">nd </w:t>
      </w:r>
      <w:r w:rsidR="00BC5C93" w:rsidRPr="00A06177">
        <w:t>losing</w:t>
      </w:r>
      <w:r w:rsidRPr="00A06177">
        <w:t xml:space="preserve"> control</w:t>
      </w:r>
      <w:r w:rsidR="00BC5C93">
        <w:t xml:space="preserve"> </w:t>
      </w:r>
      <w:r w:rsidRPr="00A06177">
        <w:t xml:space="preserve">etc (Gallo, 2012). However, the main reason why managers do not delegate is </w:t>
      </w:r>
      <w:r w:rsidR="00BC5C93">
        <w:t xml:space="preserve">because of lack of </w:t>
      </w:r>
      <w:r w:rsidRPr="00A06177">
        <w:t xml:space="preserve">time. Typically, managers perceive that they do not have enough time and resources to explain any specific task or to teach the team members regarding specific skills required to complete the delegated task. Although, it is very well-known that the main goal of delegation is to save time yet still managers often become overwhelmed with the task that they try to do </w:t>
      </w:r>
      <w:r w:rsidR="00BC5C93" w:rsidRPr="00A06177">
        <w:t>everything</w:t>
      </w:r>
      <w:r w:rsidRPr="00A06177">
        <w:t xml:space="preserve"> by themselves</w:t>
      </w:r>
      <w:r w:rsidR="002A3696">
        <w:t xml:space="preserve"> to</w:t>
      </w:r>
      <w:r w:rsidRPr="00A06177">
        <w:t xml:space="preserve"> complete the task (Stroh, 2002). Managers can overcome this by preparing for delegating tasks before time. They may select an individual that can lead the team and then can assign the task equally to each member of a team as per their specialties so that they c</w:t>
      </w:r>
      <w:r w:rsidR="00BC5C93">
        <w:t>an perform</w:t>
      </w:r>
      <w:r w:rsidRPr="00A06177">
        <w:t xml:space="preserve"> the delegated task effectively within time.</w:t>
      </w:r>
    </w:p>
    <w:p w14:paraId="38CA82A4" w14:textId="72809D2A" w:rsidR="00A06177" w:rsidRDefault="00DE5B62" w:rsidP="00A06177">
      <w:r>
        <w:t>While discussing about the employees,</w:t>
      </w:r>
      <w:r w:rsidR="00A06177" w:rsidRPr="00A06177">
        <w:t xml:space="preserve"> in many situations, employees are the ones who are not willing to be delegated. The main reason that employees do not want to be delegated is because of the fear of failure. When managers delegate task every team member wants to perform the task effectively and take credit for it (Iqbal, 2007). However, they are afraid </w:t>
      </w:r>
      <w:r w:rsidR="006978BE">
        <w:t>that they will not be able to</w:t>
      </w:r>
      <w:r w:rsidR="00A06177" w:rsidRPr="00A06177">
        <w:t xml:space="preserve"> accomplish the delegated task and therefore do not want to be delegated. However, it is the responsibility of a manager to motivate and encourage the team while also monitoring their progress so that the delegated task can be completed effectively (Griffin, 2013). </w:t>
      </w:r>
    </w:p>
    <w:p w14:paraId="4C028ED7" w14:textId="7562ADC3" w:rsidR="00A06177" w:rsidRDefault="00A06177" w:rsidP="00A06177">
      <w:r w:rsidRPr="00A06177">
        <w:t xml:space="preserve">While reflecting upon my experience, when I was working as an internee in a local company I found that many team members were against delegation because they fear that </w:t>
      </w:r>
      <w:r w:rsidRPr="00A06177">
        <w:lastRenderedPageBreak/>
        <w:t xml:space="preserve">management will make them scapegoat and will blame them </w:t>
      </w:r>
      <w:r w:rsidRPr="003F408A">
        <w:t xml:space="preserve">instead </w:t>
      </w:r>
      <w:r w:rsidR="003F408A" w:rsidRPr="003F408A">
        <w:t>o</w:t>
      </w:r>
      <w:r w:rsidRPr="003F408A">
        <w:t>f</w:t>
      </w:r>
      <w:r w:rsidRPr="00A06177">
        <w:t xml:space="preserve"> accepting their faults. However, our manager arranged an individual session and then a meeting with the team to ensure that he will support </w:t>
      </w:r>
      <w:r w:rsidR="003F408A">
        <w:t>us</w:t>
      </w:r>
      <w:r w:rsidRPr="00A06177">
        <w:t xml:space="preserve"> even if </w:t>
      </w:r>
      <w:r w:rsidR="003F408A">
        <w:t>we</w:t>
      </w:r>
      <w:r w:rsidRPr="00A06177">
        <w:t xml:space="preserve"> fail to accomplish the task. This made the team motivated and we performed the delegated task effectively.</w:t>
      </w:r>
    </w:p>
    <w:p w14:paraId="192EAFF7" w14:textId="77777777" w:rsidR="00A06177" w:rsidRDefault="00A06177" w:rsidP="00A06177">
      <w:pPr>
        <w:ind w:firstLine="0"/>
      </w:pPr>
    </w:p>
    <w:p w14:paraId="2F2152C0" w14:textId="77777777" w:rsidR="00A06177" w:rsidRDefault="00A06177" w:rsidP="00A06177">
      <w:pPr>
        <w:ind w:firstLine="0"/>
      </w:pPr>
    </w:p>
    <w:p w14:paraId="2C70562F" w14:textId="77777777" w:rsidR="00A06177" w:rsidRDefault="00A06177" w:rsidP="00A06177">
      <w:pPr>
        <w:ind w:firstLine="0"/>
      </w:pPr>
    </w:p>
    <w:p w14:paraId="6CA71905" w14:textId="77777777" w:rsidR="00A06177" w:rsidRDefault="00A06177" w:rsidP="00A06177">
      <w:pPr>
        <w:ind w:firstLine="0"/>
      </w:pPr>
    </w:p>
    <w:p w14:paraId="6177CDC0" w14:textId="77777777" w:rsidR="00A06177" w:rsidRDefault="00A06177" w:rsidP="00A06177">
      <w:pPr>
        <w:ind w:firstLine="0"/>
      </w:pPr>
    </w:p>
    <w:p w14:paraId="4C1D1F2F" w14:textId="77777777" w:rsidR="00A06177" w:rsidRDefault="00A06177" w:rsidP="00A06177">
      <w:pPr>
        <w:ind w:firstLine="0"/>
      </w:pPr>
    </w:p>
    <w:p w14:paraId="14421F26" w14:textId="77777777" w:rsidR="00A06177" w:rsidRDefault="00A06177" w:rsidP="00A06177">
      <w:pPr>
        <w:ind w:firstLine="0"/>
      </w:pPr>
    </w:p>
    <w:p w14:paraId="47B1BCD0" w14:textId="77777777" w:rsidR="00A06177" w:rsidRDefault="00A06177" w:rsidP="00A06177">
      <w:pPr>
        <w:ind w:firstLine="0"/>
      </w:pPr>
    </w:p>
    <w:p w14:paraId="08A54066" w14:textId="77777777" w:rsidR="00A06177" w:rsidRDefault="00A06177" w:rsidP="00A06177">
      <w:pPr>
        <w:ind w:firstLine="0"/>
      </w:pPr>
    </w:p>
    <w:p w14:paraId="46A42B72" w14:textId="77777777" w:rsidR="00A06177" w:rsidRDefault="00A06177" w:rsidP="00A06177">
      <w:pPr>
        <w:ind w:firstLine="0"/>
      </w:pPr>
    </w:p>
    <w:p w14:paraId="23239C91" w14:textId="77777777" w:rsidR="00A06177" w:rsidRDefault="00A06177" w:rsidP="00A06177">
      <w:pPr>
        <w:ind w:firstLine="0"/>
      </w:pPr>
    </w:p>
    <w:p w14:paraId="283A2C96" w14:textId="77777777" w:rsidR="00A06177" w:rsidRDefault="00A06177" w:rsidP="00A06177">
      <w:pPr>
        <w:ind w:firstLine="0"/>
      </w:pPr>
    </w:p>
    <w:p w14:paraId="5ACD3C06" w14:textId="77777777" w:rsidR="00A06177" w:rsidRDefault="00A06177" w:rsidP="00A06177">
      <w:pPr>
        <w:ind w:firstLine="0"/>
      </w:pPr>
    </w:p>
    <w:p w14:paraId="0E84A19A" w14:textId="77777777" w:rsidR="00A06177" w:rsidRDefault="00A06177" w:rsidP="00A06177">
      <w:pPr>
        <w:ind w:firstLine="0"/>
      </w:pPr>
    </w:p>
    <w:p w14:paraId="1138483F" w14:textId="77777777" w:rsidR="00A06177" w:rsidRDefault="00A06177" w:rsidP="00A06177">
      <w:pPr>
        <w:ind w:firstLine="0"/>
      </w:pPr>
    </w:p>
    <w:p w14:paraId="37384E50" w14:textId="77777777" w:rsidR="00A06177" w:rsidRDefault="00A06177" w:rsidP="00A06177">
      <w:pPr>
        <w:ind w:firstLine="0"/>
      </w:pPr>
    </w:p>
    <w:p w14:paraId="06211A19" w14:textId="77777777" w:rsidR="00A06177" w:rsidRDefault="00A06177" w:rsidP="00A06177">
      <w:pPr>
        <w:ind w:firstLine="0"/>
      </w:pPr>
    </w:p>
    <w:p w14:paraId="3EF2EC0D" w14:textId="77777777" w:rsidR="00A06177" w:rsidRDefault="00A06177" w:rsidP="00A06177">
      <w:pPr>
        <w:ind w:firstLine="0"/>
      </w:pPr>
    </w:p>
    <w:p w14:paraId="085686B1" w14:textId="77777777" w:rsidR="00A06177" w:rsidRDefault="00A06177" w:rsidP="00A06177">
      <w:pPr>
        <w:ind w:firstLine="0"/>
      </w:pPr>
    </w:p>
    <w:p w14:paraId="7A79F137" w14:textId="77777777" w:rsidR="00A06177" w:rsidRPr="00A06177" w:rsidRDefault="00A06177" w:rsidP="00A06177">
      <w:pPr>
        <w:ind w:firstLine="0"/>
        <w:jc w:val="center"/>
        <w:rPr>
          <w:b/>
        </w:rPr>
      </w:pPr>
      <w:r w:rsidRPr="00A06177">
        <w:rPr>
          <w:b/>
        </w:rPr>
        <w:lastRenderedPageBreak/>
        <w:t>References</w:t>
      </w:r>
    </w:p>
    <w:p w14:paraId="3327BEAC" w14:textId="77777777" w:rsidR="00A06177" w:rsidRPr="00A06177" w:rsidRDefault="00A06177" w:rsidP="00A06177">
      <w:pPr>
        <w:ind w:left="720" w:hanging="720"/>
      </w:pPr>
      <w:r w:rsidRPr="00A06177">
        <w:t>Gallo, A. (2012). Why aren’t you delegating. </w:t>
      </w:r>
      <w:r w:rsidRPr="00A06177">
        <w:rPr>
          <w:i/>
          <w:iCs/>
        </w:rPr>
        <w:t>Harvard Business Review</w:t>
      </w:r>
      <w:r w:rsidRPr="00A06177">
        <w:t>, </w:t>
      </w:r>
      <w:r w:rsidRPr="00A06177">
        <w:rPr>
          <w:i/>
          <w:iCs/>
        </w:rPr>
        <w:t>26</w:t>
      </w:r>
      <w:r w:rsidRPr="00A06177">
        <w:t>.</w:t>
      </w:r>
    </w:p>
    <w:p w14:paraId="16CA9159" w14:textId="77777777" w:rsidR="00A06177" w:rsidRPr="00A06177" w:rsidRDefault="00A06177" w:rsidP="00A06177">
      <w:pPr>
        <w:ind w:left="720" w:hanging="720"/>
      </w:pPr>
      <w:r w:rsidRPr="00A06177">
        <w:t>Griffin, R. W. (2013). </w:t>
      </w:r>
      <w:r w:rsidRPr="00A06177">
        <w:rPr>
          <w:i/>
          <w:iCs/>
        </w:rPr>
        <w:t>Fundamentals of management</w:t>
      </w:r>
      <w:r w:rsidRPr="00A06177">
        <w:t>. Cengage Learning.</w:t>
      </w:r>
    </w:p>
    <w:p w14:paraId="7436B408" w14:textId="77777777" w:rsidR="00A06177" w:rsidRPr="00A06177" w:rsidRDefault="00A06177" w:rsidP="00A06177">
      <w:pPr>
        <w:ind w:left="720" w:hanging="720"/>
      </w:pPr>
      <w:r w:rsidRPr="00A06177">
        <w:t>Iqbal, J. (2007). Why managers don’t delegate and how to get them do so. </w:t>
      </w:r>
      <w:r w:rsidRPr="00A06177">
        <w:rPr>
          <w:i/>
          <w:iCs/>
        </w:rPr>
        <w:t>Journal of Managerial Sciences</w:t>
      </w:r>
      <w:r w:rsidRPr="00A06177">
        <w:t>, </w:t>
      </w:r>
      <w:r w:rsidRPr="00A06177">
        <w:rPr>
          <w:i/>
          <w:iCs/>
        </w:rPr>
        <w:t>1</w:t>
      </w:r>
      <w:r w:rsidRPr="00A06177">
        <w:t>(2), 57-73.</w:t>
      </w:r>
    </w:p>
    <w:p w14:paraId="71A599A7" w14:textId="77777777" w:rsidR="00A06177" w:rsidRPr="00A06177" w:rsidRDefault="00A06177" w:rsidP="00A06177">
      <w:pPr>
        <w:ind w:left="720" w:hanging="720"/>
      </w:pPr>
      <w:r w:rsidRPr="00A06177">
        <w:t>Stroh, E. (2002). Don't be afraid to delegate. </w:t>
      </w:r>
      <w:r w:rsidRPr="00A06177">
        <w:rPr>
          <w:i/>
          <w:iCs/>
        </w:rPr>
        <w:t>Politeia</w:t>
      </w:r>
      <w:r w:rsidRPr="00A06177">
        <w:t>, </w:t>
      </w:r>
      <w:r w:rsidRPr="00A06177">
        <w:rPr>
          <w:i/>
          <w:iCs/>
        </w:rPr>
        <w:t>21</w:t>
      </w:r>
      <w:r w:rsidRPr="00A06177">
        <w:t>(2), 66-79.</w:t>
      </w:r>
    </w:p>
    <w:p w14:paraId="79049A85" w14:textId="77777777" w:rsidR="00A06177" w:rsidRPr="00A06177" w:rsidRDefault="00A06177" w:rsidP="00A06177">
      <w:pPr>
        <w:ind w:left="720" w:hanging="720"/>
      </w:pPr>
      <w:r w:rsidRPr="00A06177">
        <w:t>Zaleznik, A. (1977). Managers and leaders: Are they different.</w:t>
      </w:r>
    </w:p>
    <w:p w14:paraId="40A8CE16" w14:textId="77777777" w:rsidR="00A06177" w:rsidRPr="00A06177" w:rsidRDefault="00A06177" w:rsidP="00A06177">
      <w:pPr>
        <w:ind w:left="720" w:hanging="720"/>
      </w:pPr>
    </w:p>
    <w:p w14:paraId="26F6FFE1" w14:textId="77777777" w:rsidR="00A06177" w:rsidRPr="00A06177" w:rsidRDefault="00A06177" w:rsidP="00A06177">
      <w:pPr>
        <w:ind w:left="720" w:hanging="720"/>
      </w:pPr>
    </w:p>
    <w:p w14:paraId="6CC32511" w14:textId="77777777" w:rsidR="009E3AB1" w:rsidRPr="00E96EDA" w:rsidRDefault="009E3AB1" w:rsidP="00680399">
      <w:pPr>
        <w:ind w:left="720" w:hanging="720"/>
      </w:pPr>
    </w:p>
    <w:sectPr w:rsidR="009E3AB1" w:rsidRPr="00E96EDA" w:rsidSect="00D97532">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C89C2" w14:textId="77777777" w:rsidR="003A1366" w:rsidRDefault="003A1366">
      <w:pPr>
        <w:spacing w:line="240" w:lineRule="auto"/>
      </w:pPr>
      <w:r>
        <w:separator/>
      </w:r>
    </w:p>
    <w:p w14:paraId="7DBD9F8E" w14:textId="77777777" w:rsidR="003A1366" w:rsidRDefault="003A1366"/>
  </w:endnote>
  <w:endnote w:type="continuationSeparator" w:id="0">
    <w:p w14:paraId="64EC8A75" w14:textId="77777777" w:rsidR="003A1366" w:rsidRDefault="003A1366">
      <w:pPr>
        <w:spacing w:line="240" w:lineRule="auto"/>
      </w:pPr>
      <w:r>
        <w:continuationSeparator/>
      </w:r>
    </w:p>
    <w:p w14:paraId="61889A12" w14:textId="77777777" w:rsidR="003A1366" w:rsidRDefault="003A13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7C889" w14:textId="77777777" w:rsidR="003A1366" w:rsidRDefault="003A1366">
      <w:pPr>
        <w:spacing w:line="240" w:lineRule="auto"/>
      </w:pPr>
      <w:r>
        <w:separator/>
      </w:r>
    </w:p>
    <w:p w14:paraId="4A951C91" w14:textId="77777777" w:rsidR="003A1366" w:rsidRDefault="003A1366"/>
  </w:footnote>
  <w:footnote w:type="continuationSeparator" w:id="0">
    <w:p w14:paraId="1FEBEAB3" w14:textId="77777777" w:rsidR="003A1366" w:rsidRDefault="003A1366">
      <w:pPr>
        <w:spacing w:line="240" w:lineRule="auto"/>
      </w:pPr>
      <w:r>
        <w:continuationSeparator/>
      </w:r>
    </w:p>
    <w:p w14:paraId="38978EF3" w14:textId="77777777" w:rsidR="003A1366" w:rsidRDefault="003A13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7F1581F9"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04B24CA0" w14:textId="77777777" w:rsidR="00A06177" w:rsidRPr="00A06177" w:rsidRDefault="00A06177" w:rsidP="00A06177">
          <w:pPr>
            <w:pStyle w:val="Header"/>
          </w:pPr>
          <w:r w:rsidRPr="00A06177">
            <w:t>BUSINESS AND MANAGEMENT</w:t>
          </w:r>
        </w:p>
        <w:p w14:paraId="473257FD" w14:textId="77777777" w:rsidR="004D6B86" w:rsidRPr="00170521" w:rsidRDefault="004D6B86" w:rsidP="00125FBF">
          <w:pPr>
            <w:pStyle w:val="Header"/>
          </w:pPr>
        </w:p>
      </w:tc>
      <w:tc>
        <w:tcPr>
          <w:tcW w:w="1080" w:type="dxa"/>
        </w:tcPr>
        <w:p w14:paraId="71665D48"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83469A">
            <w:rPr>
              <w:noProof/>
            </w:rPr>
            <w:t>2</w:t>
          </w:r>
          <w:r>
            <w:rPr>
              <w:noProof/>
            </w:rPr>
            <w:fldChar w:fldCharType="end"/>
          </w:r>
        </w:p>
      </w:tc>
    </w:tr>
  </w:tbl>
  <w:p w14:paraId="7728202B" w14:textId="77777777" w:rsidR="004D6B86" w:rsidRDefault="004D6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D9731" w14:textId="77777777" w:rsidR="004D6B86" w:rsidRDefault="00A06177" w:rsidP="002C627C">
    <w:pPr>
      <w:pStyle w:val="Header"/>
    </w:pPr>
    <w:r>
      <w:rPr>
        <w:bCs/>
      </w:rPr>
      <w:t>BUSINESS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BBA"/>
    <w:rsid w:val="0001010E"/>
    <w:rsid w:val="000217F5"/>
    <w:rsid w:val="000469ED"/>
    <w:rsid w:val="00067B5C"/>
    <w:rsid w:val="000938AD"/>
    <w:rsid w:val="00097169"/>
    <w:rsid w:val="000E7536"/>
    <w:rsid w:val="00114BFA"/>
    <w:rsid w:val="00115396"/>
    <w:rsid w:val="00125FBF"/>
    <w:rsid w:val="00157E09"/>
    <w:rsid w:val="001602E3"/>
    <w:rsid w:val="001605FC"/>
    <w:rsid w:val="00160C0C"/>
    <w:rsid w:val="001664A2"/>
    <w:rsid w:val="00170521"/>
    <w:rsid w:val="001A0F90"/>
    <w:rsid w:val="001B4848"/>
    <w:rsid w:val="001E0906"/>
    <w:rsid w:val="001E3D6F"/>
    <w:rsid w:val="001F447A"/>
    <w:rsid w:val="001F7399"/>
    <w:rsid w:val="002053D2"/>
    <w:rsid w:val="00212319"/>
    <w:rsid w:val="00216105"/>
    <w:rsid w:val="00225BE3"/>
    <w:rsid w:val="00274E0A"/>
    <w:rsid w:val="002A3696"/>
    <w:rsid w:val="002B6153"/>
    <w:rsid w:val="002C1AB5"/>
    <w:rsid w:val="002C3570"/>
    <w:rsid w:val="002C627C"/>
    <w:rsid w:val="002C7DB8"/>
    <w:rsid w:val="00301AF8"/>
    <w:rsid w:val="00307586"/>
    <w:rsid w:val="00315AD8"/>
    <w:rsid w:val="00336906"/>
    <w:rsid w:val="00345333"/>
    <w:rsid w:val="00350492"/>
    <w:rsid w:val="00372EAE"/>
    <w:rsid w:val="00380607"/>
    <w:rsid w:val="0038361C"/>
    <w:rsid w:val="003879F3"/>
    <w:rsid w:val="0039130D"/>
    <w:rsid w:val="003A06C6"/>
    <w:rsid w:val="003A1366"/>
    <w:rsid w:val="003E36B1"/>
    <w:rsid w:val="003E4162"/>
    <w:rsid w:val="003F30D0"/>
    <w:rsid w:val="003F408A"/>
    <w:rsid w:val="003F7CBD"/>
    <w:rsid w:val="00414A5C"/>
    <w:rsid w:val="00454FA5"/>
    <w:rsid w:val="00464740"/>
    <w:rsid w:val="0046758E"/>
    <w:rsid w:val="00481CF8"/>
    <w:rsid w:val="00492C2D"/>
    <w:rsid w:val="004A3D87"/>
    <w:rsid w:val="004B009E"/>
    <w:rsid w:val="004B18A9"/>
    <w:rsid w:val="004B3838"/>
    <w:rsid w:val="004B41E1"/>
    <w:rsid w:val="004B76B2"/>
    <w:rsid w:val="004D4F8C"/>
    <w:rsid w:val="004D6B86"/>
    <w:rsid w:val="004F095F"/>
    <w:rsid w:val="00500AAC"/>
    <w:rsid w:val="00504F88"/>
    <w:rsid w:val="005240C3"/>
    <w:rsid w:val="00541FF8"/>
    <w:rsid w:val="0054540B"/>
    <w:rsid w:val="0055242C"/>
    <w:rsid w:val="00595412"/>
    <w:rsid w:val="005A4B42"/>
    <w:rsid w:val="005B58BF"/>
    <w:rsid w:val="005C6629"/>
    <w:rsid w:val="0061747E"/>
    <w:rsid w:val="006414A5"/>
    <w:rsid w:val="00641876"/>
    <w:rsid w:val="00645290"/>
    <w:rsid w:val="00652D4B"/>
    <w:rsid w:val="00680399"/>
    <w:rsid w:val="00684C26"/>
    <w:rsid w:val="006978BE"/>
    <w:rsid w:val="006B015B"/>
    <w:rsid w:val="006C162F"/>
    <w:rsid w:val="006D1DD2"/>
    <w:rsid w:val="006D7EE9"/>
    <w:rsid w:val="006E11EE"/>
    <w:rsid w:val="006F1566"/>
    <w:rsid w:val="007244DE"/>
    <w:rsid w:val="00762057"/>
    <w:rsid w:val="00780061"/>
    <w:rsid w:val="00784DA4"/>
    <w:rsid w:val="007857EB"/>
    <w:rsid w:val="007D49ED"/>
    <w:rsid w:val="007D4E91"/>
    <w:rsid w:val="007F1998"/>
    <w:rsid w:val="0081390C"/>
    <w:rsid w:val="00816831"/>
    <w:rsid w:val="0083469A"/>
    <w:rsid w:val="00837D67"/>
    <w:rsid w:val="0085066C"/>
    <w:rsid w:val="00854302"/>
    <w:rsid w:val="00870566"/>
    <w:rsid w:val="008747E8"/>
    <w:rsid w:val="008750AD"/>
    <w:rsid w:val="008964CE"/>
    <w:rsid w:val="008A2A83"/>
    <w:rsid w:val="008A5627"/>
    <w:rsid w:val="008A78F1"/>
    <w:rsid w:val="008B3AD2"/>
    <w:rsid w:val="00902961"/>
    <w:rsid w:val="00906935"/>
    <w:rsid w:val="00910F0E"/>
    <w:rsid w:val="0091742E"/>
    <w:rsid w:val="00926180"/>
    <w:rsid w:val="00943E32"/>
    <w:rsid w:val="0095108D"/>
    <w:rsid w:val="00961AE5"/>
    <w:rsid w:val="00973B08"/>
    <w:rsid w:val="00996609"/>
    <w:rsid w:val="009A2C38"/>
    <w:rsid w:val="009D3FD2"/>
    <w:rsid w:val="009D79B8"/>
    <w:rsid w:val="009E3AB1"/>
    <w:rsid w:val="009E452A"/>
    <w:rsid w:val="009F0414"/>
    <w:rsid w:val="00A01732"/>
    <w:rsid w:val="00A06177"/>
    <w:rsid w:val="00A16EE0"/>
    <w:rsid w:val="00A41978"/>
    <w:rsid w:val="00A4757D"/>
    <w:rsid w:val="00A77F6B"/>
    <w:rsid w:val="00A80755"/>
    <w:rsid w:val="00A81BB2"/>
    <w:rsid w:val="00AA5C05"/>
    <w:rsid w:val="00AA766F"/>
    <w:rsid w:val="00AB2FB8"/>
    <w:rsid w:val="00B026C7"/>
    <w:rsid w:val="00B03BA4"/>
    <w:rsid w:val="00B43FC3"/>
    <w:rsid w:val="00B53169"/>
    <w:rsid w:val="00B662A3"/>
    <w:rsid w:val="00BB4EC4"/>
    <w:rsid w:val="00BC5AE7"/>
    <w:rsid w:val="00BC5C93"/>
    <w:rsid w:val="00BD2F02"/>
    <w:rsid w:val="00BD70BC"/>
    <w:rsid w:val="00BE2E3C"/>
    <w:rsid w:val="00BF2292"/>
    <w:rsid w:val="00C018D0"/>
    <w:rsid w:val="00C22C88"/>
    <w:rsid w:val="00C3438C"/>
    <w:rsid w:val="00C5686B"/>
    <w:rsid w:val="00C63747"/>
    <w:rsid w:val="00C7113F"/>
    <w:rsid w:val="00C7295F"/>
    <w:rsid w:val="00C74024"/>
    <w:rsid w:val="00C7768B"/>
    <w:rsid w:val="00C810C5"/>
    <w:rsid w:val="00C83B15"/>
    <w:rsid w:val="00C857AD"/>
    <w:rsid w:val="00C925C8"/>
    <w:rsid w:val="00CB59FD"/>
    <w:rsid w:val="00CB7F84"/>
    <w:rsid w:val="00CF1B55"/>
    <w:rsid w:val="00D007CF"/>
    <w:rsid w:val="00D20C3E"/>
    <w:rsid w:val="00D21B1D"/>
    <w:rsid w:val="00D26B07"/>
    <w:rsid w:val="00D36066"/>
    <w:rsid w:val="00D40F58"/>
    <w:rsid w:val="00D47263"/>
    <w:rsid w:val="00D67745"/>
    <w:rsid w:val="00D72D6E"/>
    <w:rsid w:val="00D81F78"/>
    <w:rsid w:val="00D97532"/>
    <w:rsid w:val="00DB2E59"/>
    <w:rsid w:val="00DB358F"/>
    <w:rsid w:val="00DC44F1"/>
    <w:rsid w:val="00DE2D6B"/>
    <w:rsid w:val="00DE5B62"/>
    <w:rsid w:val="00DF31CF"/>
    <w:rsid w:val="00DF6D26"/>
    <w:rsid w:val="00E17F24"/>
    <w:rsid w:val="00E20587"/>
    <w:rsid w:val="00E40C14"/>
    <w:rsid w:val="00E42938"/>
    <w:rsid w:val="00E44C15"/>
    <w:rsid w:val="00E7305D"/>
    <w:rsid w:val="00E81724"/>
    <w:rsid w:val="00E9649A"/>
    <w:rsid w:val="00E96EDA"/>
    <w:rsid w:val="00EA780C"/>
    <w:rsid w:val="00EB4378"/>
    <w:rsid w:val="00EB69D3"/>
    <w:rsid w:val="00ED22FB"/>
    <w:rsid w:val="00EE38FB"/>
    <w:rsid w:val="00EE5441"/>
    <w:rsid w:val="00EF0E8E"/>
    <w:rsid w:val="00EF2CC7"/>
    <w:rsid w:val="00EF68AC"/>
    <w:rsid w:val="00F17030"/>
    <w:rsid w:val="00F31D66"/>
    <w:rsid w:val="00F363EC"/>
    <w:rsid w:val="00F36A35"/>
    <w:rsid w:val="00F413AC"/>
    <w:rsid w:val="00F42E1D"/>
    <w:rsid w:val="00F479ED"/>
    <w:rsid w:val="00F84DE3"/>
    <w:rsid w:val="00FB46BC"/>
    <w:rsid w:val="00FE1845"/>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5CC3A"/>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3F"/>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D20C3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9325427">
      <w:bodyDiv w:val="1"/>
      <w:marLeft w:val="0"/>
      <w:marRight w:val="0"/>
      <w:marTop w:val="0"/>
      <w:marBottom w:val="0"/>
      <w:divBdr>
        <w:top w:val="none" w:sz="0" w:space="0" w:color="auto"/>
        <w:left w:val="none" w:sz="0" w:space="0" w:color="auto"/>
        <w:bottom w:val="none" w:sz="0" w:space="0" w:color="auto"/>
        <w:right w:val="none" w:sz="0" w:space="0" w:color="auto"/>
      </w:divBdr>
      <w:divsChild>
        <w:div w:id="1558516649">
          <w:marLeft w:val="0"/>
          <w:marRight w:val="0"/>
          <w:marTop w:val="0"/>
          <w:marBottom w:val="0"/>
          <w:divBdr>
            <w:top w:val="none" w:sz="0" w:space="0" w:color="auto"/>
            <w:left w:val="none" w:sz="0" w:space="0" w:color="auto"/>
            <w:bottom w:val="none" w:sz="0" w:space="0" w:color="auto"/>
            <w:right w:val="none" w:sz="0" w:space="0" w:color="auto"/>
          </w:divBdr>
          <w:divsChild>
            <w:div w:id="977416465">
              <w:marLeft w:val="0"/>
              <w:marRight w:val="0"/>
              <w:marTop w:val="0"/>
              <w:marBottom w:val="0"/>
              <w:divBdr>
                <w:top w:val="none" w:sz="0" w:space="0" w:color="auto"/>
                <w:left w:val="none" w:sz="0" w:space="0" w:color="auto"/>
                <w:bottom w:val="none" w:sz="0" w:space="0" w:color="auto"/>
                <w:right w:val="none" w:sz="0" w:space="0" w:color="auto"/>
              </w:divBdr>
              <w:divsChild>
                <w:div w:id="1152914088">
                  <w:marLeft w:val="0"/>
                  <w:marRight w:val="0"/>
                  <w:marTop w:val="100"/>
                  <w:marBottom w:val="0"/>
                  <w:divBdr>
                    <w:top w:val="none" w:sz="0" w:space="0" w:color="auto"/>
                    <w:left w:val="none" w:sz="0" w:space="0" w:color="auto"/>
                    <w:bottom w:val="none" w:sz="0" w:space="0" w:color="auto"/>
                    <w:right w:val="none" w:sz="0" w:space="0" w:color="auto"/>
                  </w:divBdr>
                  <w:divsChild>
                    <w:div w:id="1506480738">
                      <w:marLeft w:val="0"/>
                      <w:marRight w:val="0"/>
                      <w:marTop w:val="0"/>
                      <w:marBottom w:val="0"/>
                      <w:divBdr>
                        <w:top w:val="none" w:sz="0" w:space="0" w:color="auto"/>
                        <w:left w:val="none" w:sz="0" w:space="0" w:color="auto"/>
                        <w:bottom w:val="none" w:sz="0" w:space="0" w:color="auto"/>
                        <w:right w:val="none" w:sz="0" w:space="0" w:color="auto"/>
                      </w:divBdr>
                      <w:divsChild>
                        <w:div w:id="201359214">
                          <w:marLeft w:val="0"/>
                          <w:marRight w:val="0"/>
                          <w:marTop w:val="0"/>
                          <w:marBottom w:val="0"/>
                          <w:divBdr>
                            <w:top w:val="none" w:sz="0" w:space="0" w:color="auto"/>
                            <w:left w:val="none" w:sz="0" w:space="0" w:color="auto"/>
                            <w:bottom w:val="none" w:sz="0" w:space="0" w:color="auto"/>
                            <w:right w:val="none" w:sz="0" w:space="0" w:color="auto"/>
                          </w:divBdr>
                          <w:divsChild>
                            <w:div w:id="9770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71497" w:rsidRDefault="00B14963">
          <w:pPr>
            <w:pStyle w:val="FBAD17E94DE540A5AFF93C72C269FDF1"/>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63"/>
    <w:rsid w:val="0008476F"/>
    <w:rsid w:val="000D69AD"/>
    <w:rsid w:val="001811F5"/>
    <w:rsid w:val="002C466C"/>
    <w:rsid w:val="0030730A"/>
    <w:rsid w:val="00370625"/>
    <w:rsid w:val="00397E1F"/>
    <w:rsid w:val="003B4ECB"/>
    <w:rsid w:val="003B6E7F"/>
    <w:rsid w:val="003D0C2E"/>
    <w:rsid w:val="0045780D"/>
    <w:rsid w:val="006A0181"/>
    <w:rsid w:val="006B0A0A"/>
    <w:rsid w:val="006D7E3E"/>
    <w:rsid w:val="006F47E6"/>
    <w:rsid w:val="00700963"/>
    <w:rsid w:val="00772773"/>
    <w:rsid w:val="00787490"/>
    <w:rsid w:val="007E3FAB"/>
    <w:rsid w:val="008A1525"/>
    <w:rsid w:val="008B28AF"/>
    <w:rsid w:val="009A2A43"/>
    <w:rsid w:val="009D0EDF"/>
    <w:rsid w:val="009F0D5C"/>
    <w:rsid w:val="00A111F2"/>
    <w:rsid w:val="00B14963"/>
    <w:rsid w:val="00B50958"/>
    <w:rsid w:val="00B700F3"/>
    <w:rsid w:val="00CA7CD8"/>
    <w:rsid w:val="00D44A79"/>
    <w:rsid w:val="00D456E8"/>
    <w:rsid w:val="00E05BC0"/>
    <w:rsid w:val="00E11B00"/>
    <w:rsid w:val="00F10842"/>
    <w:rsid w:val="00F212F7"/>
    <w:rsid w:val="00F427E1"/>
    <w:rsid w:val="00F71497"/>
    <w:rsid w:val="00F924E6"/>
    <w:rsid w:val="00FD4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w:rsidRDefault="00A01732"&gt;&lt;w:r&gt;&lt;w:t&gt;PSYCHOLOGY&lt;/w:t&gt;&lt;/w:r&gt;&lt;/w:p&gt;&lt;w:sectPr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w:val="00C7113F"/&gt;&lt;/w:style&gt;&lt;w:style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w:val="00D20C3E"/&gt;&lt;w:rPr&gt;&lt;w:color w:val="5F5F5F" w:themeColor="hyperlink"/&gt;&lt;w:u w:val="single"/&gt;&lt;/w:rPr&gt;&lt;/w:style&gt;&lt;/w:styles&gt;&lt;/pkg:xmlData&gt;&lt;/pkg:part&gt;&lt;pkg:part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Jac19</b:Tag>
    <b:SourceType>Report</b:SourceType>
    <b:Guid>{496ED7A4-1F5D-4622-8DC1-CC413A928747}</b:Guid>
    <b:Author>
      <b:Author>
        <b:NameList>
          <b:Person>
            <b:Last>Howard</b:Last>
            <b:First>Jacqueline</b:First>
          </b:Person>
        </b:NameList>
      </b:Author>
    </b:Author>
    <b:Title>Increasing social media use tied to rise in teens' depressive symptoms, study says</b:Title>
    <b:Year>2019</b:Year>
    <b:Publisher>NN Sans ™ &amp; © 2016 Cable News Network</b:Publisher>
    <b:City>US</b:City>
    <b:RefOrder>1</b:RefOrder>
  </b:Source>
  <b:Source>
    <b:Tag>Boe19</b:Tag>
    <b:SourceType>Report</b:SourceType>
    <b:Guid>{0EF6BEAD-AA6D-4FF2-8A0F-690DD7CFAAB0}</b:Guid>
    <b:Title>Increasing social media use tied to rise in teens' depressive symptoms, study says</b:Title>
    <b:Year>2019</b:Year>
    <b:Author>
      <b:Author>
        <b:NameList>
          <b:Person>
            <b:Last>Boers</b:Last>
            <b:First>E.,</b:First>
            <b:Middle>Afzali, M. H., Newton, N., &amp; Conrod, P. (2019). Association of screen time and depression in adolescence. JAMA pediatrics, 173(9), 853-859.</b:Middle>
          </b:Person>
        </b:NameList>
      </b:Author>
    </b:Author>
    <b:Publisher>CNN Sans ™ &amp; © 2016 Cable News Network.</b:Publisher>
    <b:City>USA</b:City>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6E48BDFC-F264-4493-8E30-2A1C88C4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4</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Morning</cp:lastModifiedBy>
  <cp:revision>2</cp:revision>
  <dcterms:created xsi:type="dcterms:W3CDTF">2019-11-19T06:14:00Z</dcterms:created>
  <dcterms:modified xsi:type="dcterms:W3CDTF">2019-11-19T06:14:00Z</dcterms:modified>
</cp:coreProperties>
</file>