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E81978" w:rsidRDefault="00A81B3D">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BF6B61">
            <w:t>Health</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rsidR="00B823AA" w:rsidRDefault="00A81B3D" w:rsidP="00B823AA">
          <w:pPr>
            <w:pStyle w:val="Title2"/>
          </w:pPr>
          <w:r>
            <w:t>[Author Name(s), First M. Last, Omit Titles and Degrees]</w:t>
          </w:r>
        </w:p>
      </w:sdtContent>
    </w:sdt>
    <w:p w:rsidR="00E81978" w:rsidRDefault="00A81B3D"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rsidR="00E81978" w:rsidRDefault="00A81B3D">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rsidR="00E81978" w:rsidRDefault="00A81B3D" w:rsidP="00B823AA">
          <w:pPr>
            <w:pStyle w:val="Title2"/>
          </w:pPr>
          <w:r>
            <w:t>[Include any grant/funding information and a complete correspondence address.]</w:t>
          </w:r>
        </w:p>
      </w:sdtContent>
    </w:sdt>
    <w:p w:rsidR="00E81978" w:rsidRDefault="00A81B3D">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BF6B61">
            <w:t>Health</w:t>
          </w:r>
        </w:sdtContent>
      </w:sdt>
    </w:p>
    <w:p w:rsidR="00E81978" w:rsidRDefault="00A81B3D">
      <w:r>
        <w:t xml:space="preserve">The following paper aims to </w:t>
      </w:r>
      <w:r w:rsidR="008010E3">
        <w:t>discuss</w:t>
      </w:r>
      <w:r>
        <w:t xml:space="preserve"> the basic concepts about health,</w:t>
      </w:r>
      <w:r w:rsidR="008010E3">
        <w:t xml:space="preserve"> and this paper will emphasize the importance of health studies and its different dimensions mainly including mental</w:t>
      </w:r>
      <w:r w:rsidR="00DA10C3">
        <w:t>, social,</w:t>
      </w:r>
      <w:r w:rsidR="00E9329A">
        <w:t xml:space="preserve"> emotional,</w:t>
      </w:r>
      <w:r w:rsidR="008010E3">
        <w:t xml:space="preserve"> and </w:t>
      </w:r>
      <w:r w:rsidR="00EC1187">
        <w:t>physical health. Furthermore</w:t>
      </w:r>
      <w:r w:rsidR="00411CB6">
        <w:t>,</w:t>
      </w:r>
      <w:r w:rsidR="00EC1187">
        <w:t xml:space="preserve"> this paper will discuss the main part </w:t>
      </w:r>
      <w:r w:rsidR="0077645A">
        <w:t>of</w:t>
      </w:r>
      <w:r w:rsidR="00EC1187">
        <w:t xml:space="preserve"> health that is exercise considering its importance. </w:t>
      </w:r>
      <w:r w:rsidR="00411CB6">
        <w:t xml:space="preserve">Exercise is important for the </w:t>
      </w:r>
      <w:r w:rsidR="000F394D">
        <w:t>maintenance</w:t>
      </w:r>
      <w:r w:rsidR="00411CB6">
        <w:t xml:space="preserve"> of human health that is why it is also important to shed light on the schedule for </w:t>
      </w:r>
      <w:r w:rsidR="003A5415">
        <w:t>exercises in a week. Lastly</w:t>
      </w:r>
      <w:r w:rsidR="000F394D">
        <w:t>. Following the exercise</w:t>
      </w:r>
      <w:r w:rsidR="0077645A">
        <w:t>,</w:t>
      </w:r>
      <w:r w:rsidR="003A5415">
        <w:t xml:space="preserve"> this paper will be discussing </w:t>
      </w:r>
      <w:r w:rsidR="000F394D">
        <w:t>FITT</w:t>
      </w:r>
    </w:p>
    <w:p w:rsidR="00E81978" w:rsidRDefault="00A81B3D">
      <w:pPr>
        <w:pStyle w:val="Heading1"/>
      </w:pPr>
      <w:r>
        <w:t>Health</w:t>
      </w:r>
    </w:p>
    <w:p w:rsidR="00E81978" w:rsidRDefault="00A81B3D">
      <w:r>
        <w:t xml:space="preserve">The definitions of </w:t>
      </w:r>
      <w:r w:rsidR="00D862DB">
        <w:t>health</w:t>
      </w:r>
      <w:r>
        <w:t xml:space="preserve"> are not limited to only one, however, according to the classical medical </w:t>
      </w:r>
      <w:r w:rsidR="006434BB">
        <w:t>researches’</w:t>
      </w:r>
      <w:r>
        <w:t xml:space="preserve"> health is defined as the nonappearance of any diseases</w:t>
      </w:r>
      <w:r w:rsidR="006434BB">
        <w:t xml:space="preserve">. The world health organization has portrayed a positive </w:t>
      </w:r>
      <w:r w:rsidR="00D862DB">
        <w:t>concept regarding</w:t>
      </w:r>
      <w:r w:rsidR="006434BB">
        <w:t xml:space="preserve"> health</w:t>
      </w:r>
      <w:r w:rsidR="00D862DB">
        <w:t xml:space="preserve">. Based on the recent studies in the medical fields, health is defined as an </w:t>
      </w:r>
      <w:r w:rsidR="00047AA0">
        <w:t>individual’s</w:t>
      </w:r>
      <w:r w:rsidR="00D862DB">
        <w:t xml:space="preserve"> capacity </w:t>
      </w:r>
      <w:r w:rsidR="00971BC7">
        <w:t xml:space="preserve">to acclimatize according to the external and internal environment to </w:t>
      </w:r>
      <w:r w:rsidR="00047AA0">
        <w:t>which</w:t>
      </w:r>
      <w:r w:rsidR="00971BC7">
        <w:t xml:space="preserve"> an individual is being exposed.</w:t>
      </w:r>
      <w:r w:rsidR="006D716D">
        <w:t xml:space="preserve"> In t</w:t>
      </w:r>
      <w:r w:rsidR="00DD225E">
        <w:t xml:space="preserve">his </w:t>
      </w:r>
      <w:r w:rsidR="00577AB6">
        <w:t xml:space="preserve">global era, health is twisted as </w:t>
      </w:r>
      <w:r w:rsidR="00263B1F">
        <w:t>“Global Health</w:t>
      </w:r>
      <w:r w:rsidR="00472021">
        <w:t>”</w:t>
      </w:r>
      <w:r w:rsidR="00556511">
        <w:t xml:space="preserve"> but again this is linked with the notions of diseases</w:t>
      </w:r>
      <w:r w:rsidR="00472021">
        <w:t>.</w:t>
      </w:r>
      <w:r w:rsidR="00556511">
        <w:t xml:space="preserve"> </w:t>
      </w:r>
      <w:r w:rsidR="00472021">
        <w:t>Health in Oxford Dictionary is defined as the state when an organism, more specifically is free from any kin</w:t>
      </w:r>
      <w:r w:rsidR="0077645A">
        <w:t>d</w:t>
      </w:r>
      <w:r w:rsidR="00472021">
        <w:t xml:space="preserve"> of disease or any infection</w:t>
      </w:r>
      <w:r w:rsidR="00E75306">
        <w:t xml:space="preserve"> </w:t>
      </w:r>
      <w:r w:rsidR="00E75306">
        <w:fldChar w:fldCharType="begin"/>
      </w:r>
      <w:r w:rsidR="00E75306">
        <w:instrText xml:space="preserve"> ADDIN ZOTERO_ITEM CSL_CITATION {"citationID":"VaqLZXH8","properties":{"formattedCitation":"(Karimi &amp; Brazier, 2016)","plainCitation":"(Karimi &amp; Brazier, 2016)","noteIndex":0},"citationItems":[{"id":620,"uris":["http://zotero.org/users/local/smYQhi21/items/UTSYE5D3"],"uri":["http://zotero.org/users/local/smYQhi21/items/UTSYE5D3"],"itemData":{"id":620,"type":"article-journal","container-title":"Pharmacoeconomics","issue":"7","page":"645-649","title":"Health, health-related quality of life, and quality of life: what is the difference?","volume":"34","author":[{"family":"Karimi","given":"Milad"},{"family":"Brazier","given":"John"}],"issued":{"date-parts":[["2016"]]}}}],"schema":"https://github.com/citation-style-language/schema/raw/master/csl-citation.json"} </w:instrText>
      </w:r>
      <w:r w:rsidR="00E75306">
        <w:fldChar w:fldCharType="separate"/>
      </w:r>
      <w:r w:rsidR="00E75306" w:rsidRPr="00E75306">
        <w:rPr>
          <w:rFonts w:ascii="Times New Roman" w:hAnsi="Times New Roman" w:cs="Times New Roman"/>
        </w:rPr>
        <w:t>(Karimi &amp; Brazier, 2016)</w:t>
      </w:r>
      <w:r w:rsidR="00E75306">
        <w:fldChar w:fldCharType="end"/>
      </w:r>
      <w:r w:rsidR="00EA64A5">
        <w:t>. Following the patterns of language, health and wellness are used to portray the same meaning</w:t>
      </w:r>
      <w:r w:rsidR="009D5AFD">
        <w:t>. However, the preferred meaning for health is described</w:t>
      </w:r>
      <w:r w:rsidR="00472021">
        <w:t xml:space="preserve"> </w:t>
      </w:r>
      <w:r w:rsidR="009D5AFD">
        <w:t>as the adapting capacity of individual</w:t>
      </w:r>
      <w:r w:rsidR="00510FD8">
        <w:t>s</w:t>
      </w:r>
      <w:r w:rsidR="009D5AFD">
        <w:t xml:space="preserve"> in any exposed environment. </w:t>
      </w:r>
      <w:r w:rsidR="009406B5">
        <w:t>Studies have been conducted to study the concepts of health, moreover</w:t>
      </w:r>
      <w:r w:rsidR="0077645A">
        <w:t>,</w:t>
      </w:r>
      <w:r w:rsidR="009406B5">
        <w:t xml:space="preserve"> </w:t>
      </w:r>
      <w:r w:rsidR="001B1E40">
        <w:t>conducting studies on the importance o health are also emphasized.</w:t>
      </w:r>
    </w:p>
    <w:p w:rsidR="001B1E40" w:rsidRDefault="00A81B3D" w:rsidP="001B1E40">
      <w:pPr>
        <w:pStyle w:val="Heading1"/>
      </w:pPr>
      <w:r>
        <w:t xml:space="preserve">Importance of </w:t>
      </w:r>
      <w:r w:rsidR="00975729">
        <w:t xml:space="preserve">Health Studies </w:t>
      </w:r>
    </w:p>
    <w:p w:rsidR="00E14AD2" w:rsidRDefault="00A81B3D" w:rsidP="00E14AD2">
      <w:r>
        <w:t xml:space="preserve">Having a clear understanding of the </w:t>
      </w:r>
      <w:r w:rsidR="009F4ADF">
        <w:t>basic</w:t>
      </w:r>
      <w:r>
        <w:t xml:space="preserve"> concepts of health, </w:t>
      </w:r>
      <w:r w:rsidR="009F4ADF">
        <w:t xml:space="preserve">there also has to be an understanding </w:t>
      </w:r>
      <w:r w:rsidR="00510FD8">
        <w:t>of</w:t>
      </w:r>
      <w:r w:rsidR="009F4ADF">
        <w:t xml:space="preserve"> </w:t>
      </w:r>
      <w:r w:rsidR="00E45928">
        <w:t xml:space="preserve">the </w:t>
      </w:r>
      <w:r w:rsidR="009F4ADF">
        <w:t xml:space="preserve">importance of studying health. Moreover, being concerned with health </w:t>
      </w:r>
      <w:r w:rsidR="009F4ADF">
        <w:lastRenderedPageBreak/>
        <w:t xml:space="preserve">studies it is important to have </w:t>
      </w:r>
      <w:r w:rsidR="00E45928">
        <w:t xml:space="preserve">an </w:t>
      </w:r>
      <w:r w:rsidR="009F4ADF">
        <w:t xml:space="preserve">understanding </w:t>
      </w:r>
      <w:r w:rsidR="00510FD8">
        <w:t>of</w:t>
      </w:r>
      <w:r w:rsidR="009F4ADF">
        <w:t xml:space="preserve"> why to study health. </w:t>
      </w:r>
      <w:r w:rsidR="002707AF">
        <w:t>Studying health will help individuals to develop an understanding</w:t>
      </w:r>
      <w:r w:rsidR="00DA10C3">
        <w:t xml:space="preserve">, </w:t>
      </w:r>
      <w:r w:rsidR="002707AF">
        <w:t>create knowledge</w:t>
      </w:r>
      <w:r w:rsidR="00DA10C3">
        <w:t xml:space="preserve">, positive </w:t>
      </w:r>
      <w:r w:rsidR="00E75306">
        <w:t>behaviors</w:t>
      </w:r>
      <w:r w:rsidR="00E9329A">
        <w:t>,</w:t>
      </w:r>
      <w:r w:rsidR="00DA10C3">
        <w:t xml:space="preserve"> and skills about health.</w:t>
      </w:r>
      <w:r w:rsidR="00E9329A">
        <w:t xml:space="preserve"> Making health</w:t>
      </w:r>
      <w:r w:rsidR="00E45928">
        <w:t>y</w:t>
      </w:r>
      <w:r w:rsidR="00E9329A">
        <w:t xml:space="preserve"> choices must be an integral part of individuals, more importantly students studying health and providing services in </w:t>
      </w:r>
      <w:r w:rsidR="00E45928">
        <w:t xml:space="preserve">the </w:t>
      </w:r>
      <w:r w:rsidR="00E9329A">
        <w:t>health sector</w:t>
      </w:r>
      <w:r w:rsidR="005406F1">
        <w:t xml:space="preserve">. Studying the importance of health promotes </w:t>
      </w:r>
      <w:r w:rsidR="00510FD8">
        <w:t xml:space="preserve">the </w:t>
      </w:r>
      <w:r w:rsidR="005406F1">
        <w:t xml:space="preserve">motivation of diseases and infection prevention. </w:t>
      </w:r>
      <w:r w:rsidR="00510FD8">
        <w:t>The i</w:t>
      </w:r>
      <w:r w:rsidR="007B436F">
        <w:t xml:space="preserve">mportance of health cannot be limited to individuals or students, this is also important for overall society </w:t>
      </w:r>
      <w:r w:rsidR="00E27461">
        <w:t>as well as the</w:t>
      </w:r>
      <w:r w:rsidR="00AD04E0">
        <w:t xml:space="preserve"> federal regulations</w:t>
      </w:r>
      <w:r w:rsidR="00E75306">
        <w:t xml:space="preserve"> </w:t>
      </w:r>
      <w:r w:rsidR="00E75306">
        <w:fldChar w:fldCharType="begin"/>
      </w:r>
      <w:r w:rsidR="00E75306">
        <w:instrText xml:space="preserve"> ADDIN ZOTERO_ITEM CSL_CITATION {"citationID":"DFhaofjl","properties":{"formattedCitation":"(Karimi &amp; Brazier, 2016)","plainCitation":"(Karimi &amp; Brazier, 2016)","noteIndex":0},"citationItems":[{"id":620,"uris":["http://zotero.org/users/local/smYQhi21/items/UTSYE5D3"],"uri":["http://zotero.org/users/local/smYQhi21/items/UTSYE5D3"],"itemData":{"id":620,"type":"article-journal","container-title":"Pharmacoeconomics","issue":"7","page":"645-649","title":"Health, health-related quality of life, and quality of life: what is the difference?","volume":"34","author":[{"family":"Karimi","given":"Milad"},{"family":"Brazier","given":"John"}],"issued":{"date-parts":[["2016"]]}}}],"schema":"https://github.com/citation-style-language/schema/raw/master/csl-citation.json"} </w:instrText>
      </w:r>
      <w:r w:rsidR="00E75306">
        <w:fldChar w:fldCharType="separate"/>
      </w:r>
      <w:r w:rsidR="00E75306" w:rsidRPr="00E75306">
        <w:rPr>
          <w:rFonts w:ascii="Times New Roman" w:hAnsi="Times New Roman" w:cs="Times New Roman"/>
        </w:rPr>
        <w:t>(Karimi &amp; Brazier, 2016)</w:t>
      </w:r>
      <w:r w:rsidR="00E75306">
        <w:fldChar w:fldCharType="end"/>
      </w:r>
      <w:r w:rsidR="00AD04E0">
        <w:t xml:space="preserve">. </w:t>
      </w:r>
    </w:p>
    <w:p w:rsidR="00AD04E0" w:rsidRDefault="00A81B3D" w:rsidP="00E14AD2">
      <w:r>
        <w:t xml:space="preserve">Studying health </w:t>
      </w:r>
      <w:r w:rsidR="00B140C9">
        <w:t>w</w:t>
      </w:r>
      <w:r>
        <w:t>ill allow and enabl</w:t>
      </w:r>
      <w:r>
        <w:t>e individuals to acquire information about the trending diseases, and</w:t>
      </w:r>
      <w:r w:rsidR="00F4612B">
        <w:t xml:space="preserve"> hazardous factors. Moreover, this will lead individuals to live a healthy lifestyle by enabling them </w:t>
      </w:r>
      <w:r w:rsidR="00F700C5">
        <w:t xml:space="preserve">to know about the preventions from infections and diseases. It is a </w:t>
      </w:r>
      <w:r w:rsidR="00AD6919">
        <w:t>well-known</w:t>
      </w:r>
      <w:r w:rsidR="00F700C5">
        <w:t xml:space="preserve"> fact that health is the </w:t>
      </w:r>
      <w:r w:rsidR="002914E1">
        <w:t xml:space="preserve">main source for the proper functioning of human bodies, therefore health study is critical to address the coping strategies </w:t>
      </w:r>
      <w:r w:rsidR="00A01D03">
        <w:t xml:space="preserve">regarding diseases and preventions. </w:t>
      </w:r>
      <w:r w:rsidR="00AD6919">
        <w:t>Furthermore,</w:t>
      </w:r>
      <w:r w:rsidR="00A01D03">
        <w:t xml:space="preserve"> this emphasizes on the wellness </w:t>
      </w:r>
      <w:r w:rsidR="00AD6919">
        <w:t>of people living in societies and communities.</w:t>
      </w:r>
      <w:r w:rsidR="00A01D03">
        <w:t xml:space="preserve"> </w:t>
      </w:r>
    </w:p>
    <w:p w:rsidR="008C4EB7" w:rsidRDefault="00A81B3D" w:rsidP="008C4EB7">
      <w:pPr>
        <w:pStyle w:val="Heading1"/>
      </w:pPr>
      <w:r>
        <w:t xml:space="preserve">Health Dimensions and Importance </w:t>
      </w:r>
    </w:p>
    <w:p w:rsidR="009C0C3C" w:rsidRDefault="00A81B3D" w:rsidP="00263502">
      <w:r>
        <w:t xml:space="preserve">the main dimensions of health include mental, </w:t>
      </w:r>
      <w:r w:rsidR="00683A01">
        <w:t>emotional</w:t>
      </w:r>
      <w:r>
        <w:t xml:space="preserve">, physical, and </w:t>
      </w:r>
      <w:r w:rsidR="00683A01">
        <w:t xml:space="preserve">social </w:t>
      </w:r>
      <w:r w:rsidR="00263502">
        <w:t>health;</w:t>
      </w:r>
      <w:r w:rsidR="00683A01">
        <w:t xml:space="preserve"> </w:t>
      </w:r>
      <w:r w:rsidR="00263502">
        <w:t>however,</w:t>
      </w:r>
      <w:r w:rsidR="00683A01">
        <w:t xml:space="preserve"> these</w:t>
      </w:r>
      <w:r w:rsidR="00FA7674">
        <w:t xml:space="preserve"> dimensions</w:t>
      </w:r>
      <w:r w:rsidR="00683A01">
        <w:t xml:space="preserve"> cannot be limited to a few.</w:t>
      </w:r>
      <w:r>
        <w:t xml:space="preserve"> </w:t>
      </w:r>
      <w:r w:rsidR="00FA7674">
        <w:t>It is important to focus on all dimensions in health</w:t>
      </w:r>
      <w:r w:rsidR="00263502">
        <w:t>,</w:t>
      </w:r>
      <w:r w:rsidR="00FA7674">
        <w:t xml:space="preserve"> but this paper</w:t>
      </w:r>
      <w:r w:rsidR="00263502">
        <w:t xml:space="preserve"> will</w:t>
      </w:r>
      <w:r w:rsidR="00FA7674">
        <w:t xml:space="preserve"> be </w:t>
      </w:r>
      <w:r w:rsidR="00263502">
        <w:t>emphasizing</w:t>
      </w:r>
      <w:r w:rsidR="00FA7674">
        <w:t xml:space="preserve"> on mentioned dimensions</w:t>
      </w:r>
      <w:r w:rsidR="00263502">
        <w:t>.</w:t>
      </w:r>
    </w:p>
    <w:p w:rsidR="009C0C3C" w:rsidRDefault="00A81B3D" w:rsidP="009C0C3C">
      <w:pPr>
        <w:pStyle w:val="Heading2"/>
      </w:pPr>
      <w:r>
        <w:t xml:space="preserve"> Physical Health </w:t>
      </w:r>
    </w:p>
    <w:p w:rsidR="008C4EB7" w:rsidRDefault="00A81B3D" w:rsidP="00263502">
      <w:r>
        <w:t>The dimension of physical health is important</w:t>
      </w:r>
      <w:r w:rsidR="00DC69E2">
        <w:t>, whereas, this refers to the corporeal aspects of humans. This relates to the traditional definitions of health</w:t>
      </w:r>
      <w:r w:rsidR="00E828B8">
        <w:t xml:space="preserve">; absence of infections and diseases. </w:t>
      </w:r>
      <w:r w:rsidR="005368A8">
        <w:t xml:space="preserve">Emphasizing </w:t>
      </w:r>
      <w:r w:rsidR="00E75306">
        <w:t xml:space="preserve">on </w:t>
      </w:r>
      <w:r w:rsidR="005368A8">
        <w:t>p</w:t>
      </w:r>
      <w:r w:rsidR="00870116">
        <w:t xml:space="preserve">hysical </w:t>
      </w:r>
      <w:r w:rsidR="005368A8">
        <w:t>health is important to understand the body mechanisms and body functions</w:t>
      </w:r>
      <w:r w:rsidR="00E75306">
        <w:fldChar w:fldCharType="begin"/>
      </w:r>
      <w:r w:rsidR="00E75306">
        <w:instrText xml:space="preserve"> ADDIN ZOTERO_ITEM CSL_CITATION {"citationID":"IlACMYyv","properties":{"formattedCitation":"(Perez-Sousa et al., 2018)","plainCitation":"(Perez-Sousa et al., 2018)","noteIndex":0},"citationItems":[{"id":624,"uris":["http://zotero.org/users/local/smYQhi21/items/GYHHBSGX"],"uri":["http://zotero.org/users/local/smYQhi21/items/GYHHBSGX"],"itemData":{"id":624,"type":"article-journal","container-title":"Health and quality of life outcomes","issue":"1","page":"155","title":"Fitness as mediator between weight status and dimensions of health-related quality of life","volume":"16","author":[{"family":"Perez-Sousa","given":"Miguel A."},{"family":"Olivares","given":"Pedro R."},{"family":"Escobar-Alvarez","given":"Juan A."},{"family":"Parraça","given":"Jose A."},{"family":"Gusi","given":"Narcis"}],"issued":{"date-parts":[["2018"]]}}}],"schema":"https://github.com/citation-style-language/schema/raw/master/csl-citation.json"} </w:instrText>
      </w:r>
      <w:r w:rsidR="00E75306">
        <w:fldChar w:fldCharType="separate"/>
      </w:r>
      <w:r w:rsidR="00E75306" w:rsidRPr="00E75306">
        <w:rPr>
          <w:rFonts w:ascii="Times New Roman" w:hAnsi="Times New Roman" w:cs="Times New Roman"/>
        </w:rPr>
        <w:t>(Perez-Sousa et al., 2018)</w:t>
      </w:r>
      <w:r w:rsidR="00E75306">
        <w:fldChar w:fldCharType="end"/>
      </w:r>
      <w:r w:rsidR="005368A8">
        <w:t xml:space="preserve">. It is also important to prevent fatal diseases </w:t>
      </w:r>
      <w:r w:rsidR="00052743">
        <w:t xml:space="preserve">including </w:t>
      </w:r>
      <w:r w:rsidR="00052743">
        <w:lastRenderedPageBreak/>
        <w:t xml:space="preserve">cancer, cardiovascular, and diabetes etcetera. </w:t>
      </w:r>
      <w:r w:rsidR="009C0C3C">
        <w:t>Ph</w:t>
      </w:r>
      <w:r w:rsidR="00C71EB9">
        <w:t>ysical health is indirectly linked with the other health dimensions, whereas,</w:t>
      </w:r>
      <w:r w:rsidR="00E45928">
        <w:t xml:space="preserve"> any decline in physical health will result in other health dimensions. </w:t>
      </w:r>
      <w:r w:rsidR="00DC67C3">
        <w:t xml:space="preserve">Physical health includes </w:t>
      </w:r>
      <w:r w:rsidR="00DA0F11">
        <w:t>maint</w:t>
      </w:r>
      <w:r w:rsidR="00510FD8">
        <w:t>enance</w:t>
      </w:r>
      <w:r w:rsidR="00DC67C3">
        <w:t xml:space="preserve"> of human physical well-being</w:t>
      </w:r>
      <w:r w:rsidR="00DA0F11">
        <w:t>. This will be helpful in the proper functioning of body mechanizing.</w:t>
      </w:r>
    </w:p>
    <w:p w:rsidR="00E45928" w:rsidRDefault="00A81B3D" w:rsidP="00E45928">
      <w:pPr>
        <w:pStyle w:val="Heading2"/>
      </w:pPr>
      <w:r>
        <w:t xml:space="preserve">Mental Health </w:t>
      </w:r>
    </w:p>
    <w:p w:rsidR="00E6097A" w:rsidRDefault="00A81B3D" w:rsidP="00E6097A">
      <w:r>
        <w:t xml:space="preserve">Human cognitive behavior is understood as mental health. Sometimes mental health is confused with emotional health whereas both are different. Mental health is more concerned with the </w:t>
      </w:r>
      <w:r w:rsidR="00621FC3">
        <w:t xml:space="preserve">functioning of </w:t>
      </w:r>
      <w:r w:rsidR="00510FD8">
        <w:t xml:space="preserve">the </w:t>
      </w:r>
      <w:r w:rsidR="00621FC3">
        <w:t>brain</w:t>
      </w:r>
      <w:r w:rsidR="00847017">
        <w:t xml:space="preserve">, while emotional health is linked with the moods that are </w:t>
      </w:r>
      <w:r w:rsidR="00F073EF">
        <w:t xml:space="preserve">linked with hormonal functioning. Mental health further </w:t>
      </w:r>
      <w:r w:rsidR="00B91048">
        <w:t xml:space="preserve">includes the linked diseases </w:t>
      </w:r>
      <w:r w:rsidR="00B13C47">
        <w:t>and issues that include Alzheimer</w:t>
      </w:r>
      <w:r w:rsidR="00510FD8">
        <w:t>'s</w:t>
      </w:r>
      <w:r w:rsidR="00B13C47">
        <w:t xml:space="preserve"> and Dementia. </w:t>
      </w:r>
      <w:r w:rsidR="00FB64CA">
        <w:t xml:space="preserve">However, </w:t>
      </w:r>
      <w:r w:rsidR="00510FD8">
        <w:t xml:space="preserve">the </w:t>
      </w:r>
      <w:r w:rsidR="00FB64CA">
        <w:t xml:space="preserve">increased mental health </w:t>
      </w:r>
      <w:r w:rsidR="002D3F47">
        <w:t>of an individual</w:t>
      </w:r>
      <w:r w:rsidR="00C23679">
        <w:t xml:space="preserve"> will boost in </w:t>
      </w:r>
      <w:r w:rsidR="001F0974">
        <w:t>improved</w:t>
      </w:r>
      <w:r w:rsidR="00C23679">
        <w:t xml:space="preserve"> health that can be also linked with other dimensions for an active routine mental health is important. </w:t>
      </w:r>
      <w:r w:rsidR="00CB207D">
        <w:t>However, it is not easier to identify the mental health problems very easily but with the advancements in the technology</w:t>
      </w:r>
      <w:r w:rsidR="001F0974">
        <w:t>, identification of mental health issues has been made possible</w:t>
      </w:r>
      <w:r w:rsidR="005F44F4">
        <w:t xml:space="preserve">. Focusing on mental health will improve </w:t>
      </w:r>
      <w:r w:rsidR="002E19F7">
        <w:t>living</w:t>
      </w:r>
      <w:r w:rsidR="005F44F4">
        <w:t xml:space="preserve"> patterns, adaptations to adversities, and achieve potentials</w:t>
      </w:r>
      <w:r w:rsidR="00E75306">
        <w:t xml:space="preserve"> </w:t>
      </w:r>
      <w:r w:rsidR="00E75306">
        <w:fldChar w:fldCharType="begin"/>
      </w:r>
      <w:r w:rsidR="00E75306">
        <w:instrText xml:space="preserve"> ADDIN ZOTERO_ITEM CSL_CITATION {"citationID":"jpjvOeZX","properties":{"formattedCitation":"(Perez-Sousa et al., 2018)","plainCitation":"(Perez-Sousa et al., 2018)","noteIndex":0},"citationItems":[{"id":624,"uris":["http://zotero.org/users/local/smYQhi21/items/GYHHBSGX"],"uri":["http://zotero.org/users/local/smYQhi21/items/GYHHBSGX"],"itemData":{"id":624,"type":"article-journal","container-title":"Health and quality of life outcomes","issue":"1","page":"155","title":"Fitness as mediator between weight status and dimensions of health-related quality of life","volume":"16","author":[{"family":"Perez-Sousa","given":"Miguel A."},{"family":"Olivares","given":"Pedro R."},{"family":"Escobar-Alvarez","given":"Juan A."},{"family":"Parraça","given":"Jose A."},{"family":"Gusi","given":"Narcis"}],"issued":{"date-parts":[["2018"]]}}}],"schema":"https://github.com/citation-style-language/schema/raw/master/csl-citation.json"} </w:instrText>
      </w:r>
      <w:r w:rsidR="00E75306">
        <w:fldChar w:fldCharType="separate"/>
      </w:r>
      <w:r w:rsidR="00E75306" w:rsidRPr="00E75306">
        <w:rPr>
          <w:rFonts w:ascii="Times New Roman" w:hAnsi="Times New Roman" w:cs="Times New Roman"/>
        </w:rPr>
        <w:t>(Perez-Sousa et al., 2018)</w:t>
      </w:r>
      <w:r w:rsidR="00E75306">
        <w:fldChar w:fldCharType="end"/>
      </w:r>
      <w:r w:rsidR="002E19F7">
        <w:t xml:space="preserve">. Moreover, this is important to boost </w:t>
      </w:r>
      <w:r w:rsidR="001849B0">
        <w:t>individuals’ performances</w:t>
      </w:r>
      <w:r w:rsidR="002E19F7">
        <w:t xml:space="preserve"> and self-esteem. </w:t>
      </w:r>
    </w:p>
    <w:p w:rsidR="002E19F7" w:rsidRDefault="00A81B3D" w:rsidP="00911C18">
      <w:pPr>
        <w:pStyle w:val="Heading2"/>
      </w:pPr>
      <w:r>
        <w:t>Emotional Health</w:t>
      </w:r>
    </w:p>
    <w:p w:rsidR="002E19F7" w:rsidRDefault="00A81B3D" w:rsidP="002E19F7">
      <w:pPr>
        <w:ind w:firstLine="0"/>
      </w:pPr>
      <w:r>
        <w:tab/>
      </w:r>
      <w:r w:rsidR="00510FD8">
        <w:t>The e</w:t>
      </w:r>
      <w:r w:rsidR="001849B0">
        <w:t>motional health of an individual is more concerned with the moods and overall emotional conditions of an individual</w:t>
      </w:r>
      <w:r w:rsidR="00203E1D">
        <w:t>. It can be linked with the human emotions and feelings that can be expressed adequately,</w:t>
      </w:r>
      <w:r w:rsidR="00394A06">
        <w:t xml:space="preserve"> whereas, this also includes the recognition and identification of different emotional states of individuals.</w:t>
      </w:r>
      <w:r w:rsidR="00510FD8">
        <w:t xml:space="preserve"> </w:t>
      </w:r>
      <w:r w:rsidR="00394A06">
        <w:t xml:space="preserve">This </w:t>
      </w:r>
      <w:r w:rsidR="00A43C51">
        <w:t>dimension</w:t>
      </w:r>
      <w:r w:rsidR="00394A06">
        <w:t xml:space="preserve"> of health is connected with the individualistic ability to control over human emotions and feelings that maybe later acted either </w:t>
      </w:r>
      <w:r w:rsidR="00B468D0">
        <w:t xml:space="preserve">in a defensive way of the other way. Emphasizing this dimension will help make clear </w:t>
      </w:r>
      <w:r w:rsidR="00B468D0">
        <w:lastRenderedPageBreak/>
        <w:t xml:space="preserve">understandings regarding various emotional conditions and states. </w:t>
      </w:r>
      <w:r w:rsidR="00B82D3C">
        <w:t xml:space="preserve">While, this is a very </w:t>
      </w:r>
      <w:r w:rsidR="00283BA5">
        <w:t>well-known</w:t>
      </w:r>
      <w:r w:rsidR="00B82D3C">
        <w:t xml:space="preserve"> fact that human emotions keep on changing, therefore it is important to know this dimension of health. </w:t>
      </w:r>
      <w:r w:rsidR="00283BA5">
        <w:t>Emotional health is important to be focused because this makes huge impacts on mental and physical health adversely</w:t>
      </w:r>
      <w:r w:rsidR="00A43C51">
        <w:t>.</w:t>
      </w:r>
      <w:r w:rsidR="0021758B">
        <w:t xml:space="preserve"> Focusing on this dimension is critical for quick decision making under unfavorable situations and sometimes in</w:t>
      </w:r>
      <w:r w:rsidR="00583D8B">
        <w:t xml:space="preserve"> normal situations.</w:t>
      </w:r>
    </w:p>
    <w:p w:rsidR="00583D8B" w:rsidRDefault="00A81B3D" w:rsidP="00911C18">
      <w:pPr>
        <w:pStyle w:val="Heading2"/>
      </w:pPr>
      <w:r>
        <w:t xml:space="preserve">Social </w:t>
      </w:r>
      <w:r w:rsidR="00EB5AAE">
        <w:t xml:space="preserve">Health </w:t>
      </w:r>
    </w:p>
    <w:p w:rsidR="00583D8B" w:rsidRDefault="00A81B3D" w:rsidP="002E19F7">
      <w:pPr>
        <w:ind w:firstLine="0"/>
      </w:pPr>
      <w:r>
        <w:tab/>
        <w:t>Social health dimensions links with the ability of humans to maintain social relations with good terms</w:t>
      </w:r>
      <w:r w:rsidR="00271D9C">
        <w:t xml:space="preserve">. It is </w:t>
      </w:r>
      <w:r w:rsidR="00BA720E">
        <w:t>important</w:t>
      </w:r>
      <w:r w:rsidR="00271D9C">
        <w:t xml:space="preserve"> to </w:t>
      </w:r>
      <w:r w:rsidR="00BA720E">
        <w:t>focus</w:t>
      </w:r>
      <w:r w:rsidR="00271D9C">
        <w:t xml:space="preserve"> on </w:t>
      </w:r>
      <w:r w:rsidR="00BA720E">
        <w:t>this</w:t>
      </w:r>
      <w:r w:rsidR="00271D9C">
        <w:t xml:space="preserve"> dimension to maintain social standards that are socially a</w:t>
      </w:r>
      <w:r w:rsidR="00BA720E">
        <w:t>cceptable</w:t>
      </w:r>
      <w:r w:rsidR="00271D9C">
        <w:t xml:space="preserve"> </w:t>
      </w:r>
      <w:r w:rsidR="00BA720E">
        <w:t>and maintaining healthy relationships with the other members of society.</w:t>
      </w:r>
      <w:r w:rsidR="00CD25EC">
        <w:t xml:space="preserve"> A depraved relation with the other societal members will result in isolation and </w:t>
      </w:r>
      <w:r w:rsidR="00510FD8">
        <w:t xml:space="preserve">an </w:t>
      </w:r>
      <w:r w:rsidR="00CD25EC">
        <w:t xml:space="preserve">unhealthy </w:t>
      </w:r>
      <w:r w:rsidR="00356E41">
        <w:t>mind. Social relations are important to liv</w:t>
      </w:r>
      <w:r w:rsidR="00510FD8">
        <w:t>ing</w:t>
      </w:r>
      <w:r w:rsidR="00356E41">
        <w:t xml:space="preserve"> a healthy life because individuals get support from each other and they </w:t>
      </w:r>
      <w:r w:rsidR="007A3865">
        <w:t xml:space="preserve">give emotional support in their difficult times. </w:t>
      </w:r>
    </w:p>
    <w:p w:rsidR="007A3865" w:rsidRDefault="00A81B3D" w:rsidP="00EB5AAE">
      <w:pPr>
        <w:pStyle w:val="Heading1"/>
      </w:pPr>
      <w:r>
        <w:t xml:space="preserve">Physical </w:t>
      </w:r>
      <w:r w:rsidR="00EB5AAE">
        <w:t xml:space="preserve">Health and Exercises </w:t>
      </w:r>
    </w:p>
    <w:p w:rsidR="00B56AB7" w:rsidRDefault="00A81B3D" w:rsidP="002E19F7">
      <w:pPr>
        <w:ind w:firstLine="0"/>
      </w:pPr>
      <w:r>
        <w:tab/>
      </w:r>
      <w:r>
        <w:t xml:space="preserve">Exercises are considered to be a major part of </w:t>
      </w:r>
      <w:r w:rsidR="00510FD8">
        <w:t xml:space="preserve">the </w:t>
      </w:r>
      <w:r>
        <w:t>physical health</w:t>
      </w:r>
      <w:r w:rsidR="00A70446">
        <w:t xml:space="preserve"> of individuals, therefore it is important to shed light on the importance of exercises. Exercises can also be linked with the physical activities of individuals that can be helpful in the reduction of </w:t>
      </w:r>
      <w:r w:rsidR="0071464F">
        <w:t>health-related</w:t>
      </w:r>
      <w:r w:rsidR="004465F1">
        <w:t xml:space="preserve"> risks and this can contribute </w:t>
      </w:r>
      <w:r w:rsidR="00510FD8">
        <w:t>to</w:t>
      </w:r>
      <w:r w:rsidR="004465F1">
        <w:t xml:space="preserve"> making improvements in good health. Lack of exercise or </w:t>
      </w:r>
      <w:r w:rsidR="0071464F">
        <w:t>physical</w:t>
      </w:r>
      <w:r w:rsidR="004465F1">
        <w:t xml:space="preserve"> activities may </w:t>
      </w:r>
      <w:r w:rsidR="0071464F">
        <w:t>also</w:t>
      </w:r>
      <w:r w:rsidR="004465F1">
        <w:t xml:space="preserve"> lead t</w:t>
      </w:r>
      <w:r w:rsidR="0071464F">
        <w:t>o diseases including, heart problems, obesity, diabetes, and also mental health problems</w:t>
      </w:r>
      <w:r w:rsidR="007663FC">
        <w:t>. One of the noted benefit</w:t>
      </w:r>
      <w:r w:rsidR="00510FD8">
        <w:t>s</w:t>
      </w:r>
      <w:r w:rsidR="007663FC">
        <w:t xml:space="preserve"> of the exercise is the improvement in the blood circulations</w:t>
      </w:r>
      <w:r w:rsidR="00911C18">
        <w:t xml:space="preserve">. </w:t>
      </w:r>
    </w:p>
    <w:p w:rsidR="00EB5AAE" w:rsidRDefault="00A81B3D" w:rsidP="002E19F7">
      <w:pPr>
        <w:ind w:firstLine="0"/>
      </w:pPr>
      <w:r>
        <w:tab/>
        <w:t xml:space="preserve">Maintaining a schedule for exercises in this era where individuals are only limited to technological use. </w:t>
      </w:r>
      <w:r w:rsidR="00BD06EA">
        <w:t>However,</w:t>
      </w:r>
      <w:r>
        <w:t xml:space="preserve"> an individual is also able to maintain a schedule for exercise</w:t>
      </w:r>
      <w:r w:rsidR="00FA0E6F">
        <w:t xml:space="preserve"> during the week. The exercise which is done early in the morning has many benefits in the improvement </w:t>
      </w:r>
      <w:r w:rsidR="00FA0E6F">
        <w:lastRenderedPageBreak/>
        <w:t xml:space="preserve">of human health. </w:t>
      </w:r>
      <w:r w:rsidR="005A1D01">
        <w:t xml:space="preserve">Early in the morning we should go for morning walks on </w:t>
      </w:r>
      <w:r w:rsidR="00510FD8">
        <w:t xml:space="preserve">a </w:t>
      </w:r>
      <w:r w:rsidR="005A1D01">
        <w:t xml:space="preserve">daily basis, this will help individuals to regulate their </w:t>
      </w:r>
      <w:r w:rsidR="00DB30CD">
        <w:t>mental activities and this helps individual</w:t>
      </w:r>
      <w:r w:rsidR="00510FD8">
        <w:t>s</w:t>
      </w:r>
      <w:r w:rsidR="00DB30CD">
        <w:t xml:space="preserve"> to remain active for the rest of the day. </w:t>
      </w:r>
      <w:r w:rsidR="00FA2D3F">
        <w:t xml:space="preserve">A slighter exercise before sleeping can be also done because this helps to improve the sleeping patterns, whereas, a proper sleeping pattern is </w:t>
      </w:r>
      <w:r w:rsidR="007A1368">
        <w:t xml:space="preserve">important for the mental or brain functioning of individuals. </w:t>
      </w:r>
      <w:r w:rsidR="007D4EC0">
        <w:t xml:space="preserve">twenty-four hours </w:t>
      </w:r>
      <w:r w:rsidR="00510FD8">
        <w:t xml:space="preserve">of </w:t>
      </w:r>
      <w:r w:rsidR="00FE00BF">
        <w:t>exercise</w:t>
      </w:r>
      <w:r w:rsidR="007D4EC0">
        <w:t xml:space="preserve"> is not necessary rather </w:t>
      </w:r>
      <w:r w:rsidR="00FE00BF">
        <w:t>it</w:t>
      </w:r>
      <w:r w:rsidR="007D4EC0">
        <w:t xml:space="preserve"> should be done only </w:t>
      </w:r>
      <w:r w:rsidR="00510FD8">
        <w:t>o</w:t>
      </w:r>
      <w:r w:rsidR="007D4EC0">
        <w:t xml:space="preserve">n a particular day </w:t>
      </w:r>
      <w:r w:rsidR="00C53F50">
        <w:t>timing,</w:t>
      </w:r>
      <w:r w:rsidR="007D4EC0">
        <w:t xml:space="preserve"> </w:t>
      </w:r>
      <w:r w:rsidR="00FE00BF">
        <w:t xml:space="preserve">especially in the morning. </w:t>
      </w:r>
    </w:p>
    <w:p w:rsidR="00FE00BF" w:rsidRDefault="00A81B3D" w:rsidP="00FE00BF">
      <w:pPr>
        <w:pStyle w:val="Heading1"/>
      </w:pPr>
      <w:r>
        <w:t xml:space="preserve">FITT Principle </w:t>
      </w:r>
    </w:p>
    <w:p w:rsidR="00FE00BF" w:rsidRDefault="00A81B3D" w:rsidP="00FE00BF">
      <w:r>
        <w:t xml:space="preserve">Physical activities or </w:t>
      </w:r>
      <w:r w:rsidR="00E905DA">
        <w:t>exercises</w:t>
      </w:r>
      <w:r>
        <w:t xml:space="preserve"> are </w:t>
      </w:r>
      <w:r w:rsidR="00510FD8">
        <w:t xml:space="preserve">an </w:t>
      </w:r>
      <w:r>
        <w:t xml:space="preserve">important part of our daily life and it is also important to monition our </w:t>
      </w:r>
      <w:r w:rsidR="00E905DA">
        <w:t>physical</w:t>
      </w:r>
      <w:r>
        <w:t xml:space="preserve"> activities</w:t>
      </w:r>
      <w:r w:rsidR="00B140C9">
        <w:t xml:space="preserve"> ka</w:t>
      </w:r>
      <w:r w:rsidR="00B140C9">
        <w:fldChar w:fldCharType="begin"/>
      </w:r>
      <w:r w:rsidR="00B140C9">
        <w:instrText xml:space="preserve"> ADDIN ZOTERO_ITEM CSL_CITATION {"citationID":"drARpkCK","properties":{"formattedCitation":"(Katsukawa, 2016)","plainCitation":"(Katsukawa, 2016)","noteIndex":0},"citationItems":[{"id":619,"uris":["http://zotero.org/users/local/smYQhi21/items/RXJMX5YN"],"uri":["http://zotero.org/users/local/smYQhi21/items/RXJMX5YN"],"itemData":{"id":619,"type":"article-journal","container-title":"Clinical calcium","issue":"3","page":"447-451","title":"FITT principle of exercise in the management of lifestyle-related diseases","volume":"26","author":[{"family":"Katsukawa","given":"Fuminori"}],"issued":{"date-parts":[["2016"]]}}}],"schema":"https://github.com/citation-style-language/schema/raw/master/csl-citation.json"} </w:instrText>
      </w:r>
      <w:r w:rsidR="00B140C9">
        <w:fldChar w:fldCharType="separate"/>
      </w:r>
      <w:r w:rsidR="00B140C9" w:rsidRPr="00B140C9">
        <w:rPr>
          <w:rFonts w:ascii="Times New Roman" w:hAnsi="Times New Roman" w:cs="Times New Roman"/>
        </w:rPr>
        <w:t>(Katsukawa, 2016)</w:t>
      </w:r>
      <w:r w:rsidR="00B140C9">
        <w:fldChar w:fldCharType="end"/>
      </w:r>
      <w:r w:rsidR="00B140C9">
        <w:t>t</w:t>
      </w:r>
      <w:r>
        <w:t xml:space="preserve">. For this </w:t>
      </w:r>
      <w:r w:rsidR="00E905DA">
        <w:t>purpose,</w:t>
      </w:r>
      <w:r>
        <w:t xml:space="preserve"> Frequency</w:t>
      </w:r>
      <w:r w:rsidR="00E905DA">
        <w:t xml:space="preserve">, Intensity, Time, and Type (FITT) principle is helpful to keep a record and information to </w:t>
      </w:r>
      <w:r w:rsidR="00041352">
        <w:t>monitor</w:t>
      </w:r>
      <w:r w:rsidR="00E905DA">
        <w:t xml:space="preserve"> our</w:t>
      </w:r>
      <w:r w:rsidR="00041352">
        <w:t xml:space="preserve"> physical activity program. </w:t>
      </w:r>
      <w:r w:rsidR="001F1332">
        <w:t xml:space="preserve">These components of this principle are </w:t>
      </w:r>
      <w:r w:rsidR="00C45215">
        <w:t xml:space="preserve">interlinked and </w:t>
      </w:r>
      <w:r w:rsidR="00510FD8">
        <w:t xml:space="preserve">the </w:t>
      </w:r>
      <w:r w:rsidR="00041352">
        <w:t>FITT principle depicts the effective ways to monitor the physical activities. Sometimes it becomes difficult to differentiate between different diet patterns</w:t>
      </w:r>
      <w:r w:rsidR="006D063A">
        <w:t xml:space="preserve">, therefore, this principle may be </w:t>
      </w:r>
      <w:r w:rsidR="00C5026C">
        <w:t>helpful</w:t>
      </w:r>
      <w:r w:rsidR="006D063A">
        <w:t xml:space="preserve"> to prepare an appropriate diet </w:t>
      </w:r>
      <w:r w:rsidR="00510FD8">
        <w:t>that</w:t>
      </w:r>
      <w:r w:rsidR="006D063A">
        <w:t xml:space="preserve"> is healthy for us. </w:t>
      </w:r>
      <w:r w:rsidR="00C5026C">
        <w:t>FITT principle is another way to maintain fitness planning which will work to maintain weight</w:t>
      </w:r>
      <w:r w:rsidR="00B140C9">
        <w:t xml:space="preserve"> </w:t>
      </w:r>
      <w:r w:rsidR="00B140C9">
        <w:fldChar w:fldCharType="begin"/>
      </w:r>
      <w:r>
        <w:instrText xml:space="preserve"> ADDIN ZOTERO_TEMP </w:instrText>
      </w:r>
      <w:r w:rsidR="00B140C9">
        <w:fldChar w:fldCharType="separate"/>
      </w:r>
      <w:r w:rsidR="00B140C9">
        <w:t>{Citation}</w:t>
      </w:r>
      <w:r w:rsidR="00B140C9">
        <w:fldChar w:fldCharType="end"/>
      </w:r>
      <w:r w:rsidR="00C5026C">
        <w:t xml:space="preserve">. </w:t>
      </w:r>
      <w:r w:rsidR="00327567">
        <w:t xml:space="preserve">This is the principle that helps us to keep and maintain our </w:t>
      </w:r>
      <w:r w:rsidR="00872811">
        <w:t>dietary plans properly that will enable us to reach our fitness goals. Moreover, being fit means that there is no impact o</w:t>
      </w:r>
      <w:r w:rsidR="00510FD8">
        <w:t>n</w:t>
      </w:r>
      <w:r w:rsidR="00872811">
        <w:t xml:space="preserve"> disease</w:t>
      </w:r>
      <w:r w:rsidR="001F1332">
        <w:t>.</w:t>
      </w:r>
    </w:p>
    <w:p w:rsidR="00030AA0" w:rsidRDefault="00A81B3D" w:rsidP="00030AA0">
      <w:pPr>
        <w:pStyle w:val="Heading1"/>
      </w:pPr>
      <w:r>
        <w:lastRenderedPageBreak/>
        <w:t>Conclusion</w:t>
      </w:r>
    </w:p>
    <w:p w:rsidR="00030AA0" w:rsidRPr="00FE00BF" w:rsidRDefault="00A81B3D" w:rsidP="00030AA0">
      <w:pPr>
        <w:pStyle w:val="Heading1"/>
        <w:jc w:val="left"/>
      </w:pPr>
      <w:r>
        <w:rPr>
          <w:b w:val="0"/>
        </w:rPr>
        <w:tab/>
        <w:t xml:space="preserve">It is to be concluded that, health is </w:t>
      </w:r>
      <w:r w:rsidR="0042342A">
        <w:rPr>
          <w:b w:val="0"/>
        </w:rPr>
        <w:t xml:space="preserve">considered to be nonappearance of infections and diseases, whereas health studies are important to have an understanding, information, and skills to prevent </w:t>
      </w:r>
      <w:r w:rsidR="00BC1704">
        <w:rPr>
          <w:b w:val="0"/>
        </w:rPr>
        <w:t xml:space="preserve">such diseases. The dimensions in health help us to know about the interlinks and consequences relating to </w:t>
      </w:r>
      <w:r w:rsidR="00510FD8">
        <w:rPr>
          <w:b w:val="0"/>
        </w:rPr>
        <w:t xml:space="preserve">the </w:t>
      </w:r>
      <w:r w:rsidR="00BC1704">
        <w:rPr>
          <w:b w:val="0"/>
        </w:rPr>
        <w:t>overall health of individuals</w:t>
      </w:r>
      <w:r w:rsidR="0051134B">
        <w:rPr>
          <w:b w:val="0"/>
        </w:rPr>
        <w:t>. The mental, physical, emotional, and social health are important to</w:t>
      </w:r>
      <w:r w:rsidR="00CD0376">
        <w:rPr>
          <w:b w:val="0"/>
        </w:rPr>
        <w:t xml:space="preserve"> maintain a good lifestyle</w:t>
      </w:r>
      <w:r w:rsidR="00F03CDD">
        <w:rPr>
          <w:b w:val="0"/>
        </w:rPr>
        <w:t xml:space="preserve">. Moreover, physical activities are helpful in making improvements in overall health and it helps individuals to prevent different diseases that may be fatal. Physical activities should be done on </w:t>
      </w:r>
      <w:r w:rsidR="00510FD8">
        <w:rPr>
          <w:b w:val="0"/>
        </w:rPr>
        <w:t xml:space="preserve">a </w:t>
      </w:r>
      <w:r w:rsidR="00F03CDD">
        <w:rPr>
          <w:b w:val="0"/>
        </w:rPr>
        <w:t xml:space="preserve">daily basis, while </w:t>
      </w:r>
      <w:r w:rsidR="00510FD8">
        <w:rPr>
          <w:b w:val="0"/>
        </w:rPr>
        <w:t xml:space="preserve">the </w:t>
      </w:r>
      <w:r w:rsidR="00F03CDD">
        <w:rPr>
          <w:b w:val="0"/>
        </w:rPr>
        <w:t xml:space="preserve">FITT principle may be helpful in keeping a record regarding the fitness plans. </w:t>
      </w:r>
    </w:p>
    <w:sdt>
      <w:sdtPr>
        <w:rPr>
          <w:rFonts w:asciiTheme="minorHAnsi" w:eastAsiaTheme="minorEastAsia" w:hAnsiTheme="minorHAnsi" w:cstheme="minorBidi"/>
        </w:rPr>
        <w:id w:val="62297111"/>
        <w:docPartObj>
          <w:docPartGallery w:val="Bibliographies"/>
          <w:docPartUnique/>
        </w:docPartObj>
      </w:sdtPr>
      <w:sdtEndPr/>
      <w:sdtContent>
        <w:p w:rsidR="00E81978" w:rsidRDefault="00A81B3D">
          <w:pPr>
            <w:pStyle w:val="SectionTitle"/>
          </w:pPr>
          <w:r>
            <w:t>References</w:t>
          </w:r>
        </w:p>
        <w:p w:rsidR="00E75306" w:rsidRPr="00E75306" w:rsidRDefault="00A81B3D" w:rsidP="00E75306">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E75306">
            <w:rPr>
              <w:rFonts w:ascii="Times New Roman" w:hAnsi="Times New Roman" w:cs="Times New Roman"/>
            </w:rPr>
            <w:t xml:space="preserve">Karimi, M., &amp; Brazier, J. (2016). Health, health-related quality of life, and quality of life: What is the difference? </w:t>
          </w:r>
          <w:r w:rsidRPr="00E75306">
            <w:rPr>
              <w:rFonts w:ascii="Times New Roman" w:hAnsi="Times New Roman" w:cs="Times New Roman"/>
              <w:i/>
              <w:iCs/>
            </w:rPr>
            <w:t>Pharmacoeconomics</w:t>
          </w:r>
          <w:r w:rsidRPr="00E75306">
            <w:rPr>
              <w:rFonts w:ascii="Times New Roman" w:hAnsi="Times New Roman" w:cs="Times New Roman"/>
            </w:rPr>
            <w:t xml:space="preserve">, </w:t>
          </w:r>
          <w:r w:rsidRPr="00E75306">
            <w:rPr>
              <w:rFonts w:ascii="Times New Roman" w:hAnsi="Times New Roman" w:cs="Times New Roman"/>
              <w:i/>
              <w:iCs/>
            </w:rPr>
            <w:t>34</w:t>
          </w:r>
          <w:r w:rsidRPr="00E75306">
            <w:rPr>
              <w:rFonts w:ascii="Times New Roman" w:hAnsi="Times New Roman" w:cs="Times New Roman"/>
            </w:rPr>
            <w:t>(7), 645–649.</w:t>
          </w:r>
        </w:p>
        <w:p w:rsidR="00E75306" w:rsidRPr="00E75306" w:rsidRDefault="00A81B3D" w:rsidP="00E75306">
          <w:pPr>
            <w:pStyle w:val="Bibliography"/>
            <w:rPr>
              <w:rFonts w:ascii="Times New Roman" w:hAnsi="Times New Roman" w:cs="Times New Roman"/>
            </w:rPr>
          </w:pPr>
          <w:r w:rsidRPr="00E75306">
            <w:rPr>
              <w:rFonts w:ascii="Times New Roman" w:hAnsi="Times New Roman" w:cs="Times New Roman"/>
            </w:rPr>
            <w:t xml:space="preserve">Katsukawa, F. (2016). FITT principle of exercise in the management of lifestyle-related diseases. </w:t>
          </w:r>
          <w:r w:rsidRPr="00E75306">
            <w:rPr>
              <w:rFonts w:ascii="Times New Roman" w:hAnsi="Times New Roman" w:cs="Times New Roman"/>
              <w:i/>
              <w:iCs/>
            </w:rPr>
            <w:t>Clin</w:t>
          </w:r>
          <w:r w:rsidRPr="00E75306">
            <w:rPr>
              <w:rFonts w:ascii="Times New Roman" w:hAnsi="Times New Roman" w:cs="Times New Roman"/>
              <w:i/>
              <w:iCs/>
            </w:rPr>
            <w:t>ical Calcium</w:t>
          </w:r>
          <w:r w:rsidRPr="00E75306">
            <w:rPr>
              <w:rFonts w:ascii="Times New Roman" w:hAnsi="Times New Roman" w:cs="Times New Roman"/>
            </w:rPr>
            <w:t xml:space="preserve">, </w:t>
          </w:r>
          <w:r w:rsidRPr="00E75306">
            <w:rPr>
              <w:rFonts w:ascii="Times New Roman" w:hAnsi="Times New Roman" w:cs="Times New Roman"/>
              <w:i/>
              <w:iCs/>
            </w:rPr>
            <w:t>26</w:t>
          </w:r>
          <w:r w:rsidRPr="00E75306">
            <w:rPr>
              <w:rFonts w:ascii="Times New Roman" w:hAnsi="Times New Roman" w:cs="Times New Roman"/>
            </w:rPr>
            <w:t>(3), 447–451.</w:t>
          </w:r>
        </w:p>
        <w:p w:rsidR="00E75306" w:rsidRPr="00E75306" w:rsidRDefault="00A81B3D" w:rsidP="00E75306">
          <w:pPr>
            <w:pStyle w:val="Bibliography"/>
            <w:rPr>
              <w:rFonts w:ascii="Times New Roman" w:hAnsi="Times New Roman" w:cs="Times New Roman"/>
            </w:rPr>
          </w:pPr>
          <w:r w:rsidRPr="00E75306">
            <w:rPr>
              <w:rFonts w:ascii="Times New Roman" w:hAnsi="Times New Roman" w:cs="Times New Roman"/>
            </w:rPr>
            <w:t xml:space="preserve">Perez-Sousa, M. A., Olivares, P. R., Escobar-Alvarez, J. A., Parraça, J. A., &amp; Gusi, N. (2018). Fitness as a mediator between weight status and dimensions of health-related quality of life. </w:t>
          </w:r>
          <w:r w:rsidRPr="00E75306">
            <w:rPr>
              <w:rFonts w:ascii="Times New Roman" w:hAnsi="Times New Roman" w:cs="Times New Roman"/>
              <w:i/>
              <w:iCs/>
            </w:rPr>
            <w:t>Health and Quality of Life Outcomes</w:t>
          </w:r>
          <w:r w:rsidRPr="00E75306">
            <w:rPr>
              <w:rFonts w:ascii="Times New Roman" w:hAnsi="Times New Roman" w:cs="Times New Roman"/>
            </w:rPr>
            <w:t>,</w:t>
          </w:r>
          <w:r w:rsidRPr="00E75306">
            <w:rPr>
              <w:rFonts w:ascii="Times New Roman" w:hAnsi="Times New Roman" w:cs="Times New Roman"/>
            </w:rPr>
            <w:t xml:space="preserve"> </w:t>
          </w:r>
          <w:r w:rsidRPr="00E75306">
            <w:rPr>
              <w:rFonts w:ascii="Times New Roman" w:hAnsi="Times New Roman" w:cs="Times New Roman"/>
              <w:i/>
              <w:iCs/>
            </w:rPr>
            <w:t>16</w:t>
          </w:r>
          <w:r w:rsidRPr="00E75306">
            <w:rPr>
              <w:rFonts w:ascii="Times New Roman" w:hAnsi="Times New Roman" w:cs="Times New Roman"/>
            </w:rPr>
            <w:t>(1), 155.</w:t>
          </w:r>
        </w:p>
        <w:p w:rsidR="00E75306" w:rsidRDefault="00A81B3D" w:rsidP="00E75306">
          <w:pPr>
            <w:pStyle w:val="Bibliography"/>
          </w:pPr>
          <w:r>
            <w:fldChar w:fldCharType="end"/>
          </w:r>
        </w:p>
        <w:p w:rsidR="00E81978" w:rsidRDefault="00A81B3D" w:rsidP="00C31D30">
          <w:pPr>
            <w:pStyle w:val="Bibliography"/>
            <w:rPr>
              <w:noProof/>
            </w:rPr>
          </w:pPr>
        </w:p>
      </w:sdtContent>
    </w:sdt>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1B3D" w:rsidRDefault="00A81B3D">
      <w:pPr>
        <w:spacing w:line="240" w:lineRule="auto"/>
      </w:pPr>
      <w:r>
        <w:separator/>
      </w:r>
    </w:p>
  </w:endnote>
  <w:endnote w:type="continuationSeparator" w:id="0">
    <w:p w:rsidR="00A81B3D" w:rsidRDefault="00A81B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1B3D" w:rsidRDefault="00A81B3D">
      <w:pPr>
        <w:spacing w:line="240" w:lineRule="auto"/>
      </w:pPr>
      <w:r>
        <w:separator/>
      </w:r>
    </w:p>
  </w:footnote>
  <w:footnote w:type="continuationSeparator" w:id="0">
    <w:p w:rsidR="00A81B3D" w:rsidRDefault="00A81B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0C9" w:rsidRDefault="00A81B3D">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Pr>
            <w:rStyle w:val="Strong"/>
          </w:rPr>
          <w:t>HEALTH</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Pr>
        <w:rStyle w:val="Strong"/>
        <w:noProof/>
      </w:rPr>
      <w:t>3</w:t>
    </w:r>
    <w:r>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0C9" w:rsidRDefault="00A81B3D">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Pr>
            <w:rStyle w:val="Strong"/>
          </w:rPr>
          <w:t>HEALTH</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yNTc2sTQ0NrU0sjRV0lEKTi0uzszPAykwrgUAltrO8ywAAAA="/>
  </w:docVars>
  <w:rsids>
    <w:rsidRoot w:val="00C50272"/>
    <w:rsid w:val="00005596"/>
    <w:rsid w:val="00030AA0"/>
    <w:rsid w:val="00041352"/>
    <w:rsid w:val="00047AA0"/>
    <w:rsid w:val="00052743"/>
    <w:rsid w:val="000D3F41"/>
    <w:rsid w:val="000F394D"/>
    <w:rsid w:val="001849B0"/>
    <w:rsid w:val="001B1E40"/>
    <w:rsid w:val="001F0974"/>
    <w:rsid w:val="001F1332"/>
    <w:rsid w:val="00203E1D"/>
    <w:rsid w:val="0021758B"/>
    <w:rsid w:val="00263502"/>
    <w:rsid w:val="00263B1F"/>
    <w:rsid w:val="002707AF"/>
    <w:rsid w:val="00271D9C"/>
    <w:rsid w:val="00275D3E"/>
    <w:rsid w:val="00283BA5"/>
    <w:rsid w:val="002914E1"/>
    <w:rsid w:val="002D3F47"/>
    <w:rsid w:val="002E19F7"/>
    <w:rsid w:val="00327567"/>
    <w:rsid w:val="003442E8"/>
    <w:rsid w:val="00355DCA"/>
    <w:rsid w:val="00356E41"/>
    <w:rsid w:val="0039047F"/>
    <w:rsid w:val="00394A06"/>
    <w:rsid w:val="003A5415"/>
    <w:rsid w:val="00411CB6"/>
    <w:rsid w:val="0042342A"/>
    <w:rsid w:val="004465F1"/>
    <w:rsid w:val="00472021"/>
    <w:rsid w:val="004B0ACF"/>
    <w:rsid w:val="00510FD8"/>
    <w:rsid w:val="0051134B"/>
    <w:rsid w:val="00532CE7"/>
    <w:rsid w:val="005368A8"/>
    <w:rsid w:val="00537EB6"/>
    <w:rsid w:val="005406F1"/>
    <w:rsid w:val="00551A02"/>
    <w:rsid w:val="005534FA"/>
    <w:rsid w:val="00556511"/>
    <w:rsid w:val="00577AB6"/>
    <w:rsid w:val="00583D8B"/>
    <w:rsid w:val="00586D98"/>
    <w:rsid w:val="005A1D01"/>
    <w:rsid w:val="005D3A03"/>
    <w:rsid w:val="005F44F4"/>
    <w:rsid w:val="00621FC3"/>
    <w:rsid w:val="006434BB"/>
    <w:rsid w:val="0065182C"/>
    <w:rsid w:val="00683A01"/>
    <w:rsid w:val="006D063A"/>
    <w:rsid w:val="006D716D"/>
    <w:rsid w:val="00714221"/>
    <w:rsid w:val="0071464F"/>
    <w:rsid w:val="007663FC"/>
    <w:rsid w:val="0077645A"/>
    <w:rsid w:val="007A1368"/>
    <w:rsid w:val="007A3865"/>
    <w:rsid w:val="007B436F"/>
    <w:rsid w:val="007D0EF0"/>
    <w:rsid w:val="007D4EC0"/>
    <w:rsid w:val="008002C0"/>
    <w:rsid w:val="008010E3"/>
    <w:rsid w:val="00847017"/>
    <w:rsid w:val="00870116"/>
    <w:rsid w:val="00872811"/>
    <w:rsid w:val="008C2FD5"/>
    <w:rsid w:val="008C4EB7"/>
    <w:rsid w:val="008C5323"/>
    <w:rsid w:val="00911C18"/>
    <w:rsid w:val="009406B5"/>
    <w:rsid w:val="00971BC7"/>
    <w:rsid w:val="00975729"/>
    <w:rsid w:val="009A6A3B"/>
    <w:rsid w:val="009C0C3C"/>
    <w:rsid w:val="009D5AFD"/>
    <w:rsid w:val="009F4ADF"/>
    <w:rsid w:val="00A01D03"/>
    <w:rsid w:val="00A43C51"/>
    <w:rsid w:val="00A70446"/>
    <w:rsid w:val="00A81B3D"/>
    <w:rsid w:val="00AD04E0"/>
    <w:rsid w:val="00AD6919"/>
    <w:rsid w:val="00B13C47"/>
    <w:rsid w:val="00B140C9"/>
    <w:rsid w:val="00B468D0"/>
    <w:rsid w:val="00B56AB7"/>
    <w:rsid w:val="00B823AA"/>
    <w:rsid w:val="00B82D3C"/>
    <w:rsid w:val="00B91048"/>
    <w:rsid w:val="00BA45DB"/>
    <w:rsid w:val="00BA720E"/>
    <w:rsid w:val="00BC163A"/>
    <w:rsid w:val="00BC1704"/>
    <w:rsid w:val="00BD06EA"/>
    <w:rsid w:val="00BF4184"/>
    <w:rsid w:val="00BF6B61"/>
    <w:rsid w:val="00C0601E"/>
    <w:rsid w:val="00C23679"/>
    <w:rsid w:val="00C31D30"/>
    <w:rsid w:val="00C45215"/>
    <w:rsid w:val="00C5026C"/>
    <w:rsid w:val="00C50272"/>
    <w:rsid w:val="00C53F50"/>
    <w:rsid w:val="00C71EB9"/>
    <w:rsid w:val="00C73F57"/>
    <w:rsid w:val="00CB207D"/>
    <w:rsid w:val="00CB6043"/>
    <w:rsid w:val="00CD0376"/>
    <w:rsid w:val="00CD25EC"/>
    <w:rsid w:val="00CD6E39"/>
    <w:rsid w:val="00CF6E91"/>
    <w:rsid w:val="00D036D8"/>
    <w:rsid w:val="00D85B68"/>
    <w:rsid w:val="00D862DB"/>
    <w:rsid w:val="00DA0F11"/>
    <w:rsid w:val="00DA10C3"/>
    <w:rsid w:val="00DB30CD"/>
    <w:rsid w:val="00DC67C3"/>
    <w:rsid w:val="00DC69E2"/>
    <w:rsid w:val="00DD225E"/>
    <w:rsid w:val="00E14AD2"/>
    <w:rsid w:val="00E27461"/>
    <w:rsid w:val="00E45928"/>
    <w:rsid w:val="00E6004D"/>
    <w:rsid w:val="00E6097A"/>
    <w:rsid w:val="00E75306"/>
    <w:rsid w:val="00E81978"/>
    <w:rsid w:val="00E828B8"/>
    <w:rsid w:val="00E905DA"/>
    <w:rsid w:val="00E9329A"/>
    <w:rsid w:val="00EA64A5"/>
    <w:rsid w:val="00EB5AAE"/>
    <w:rsid w:val="00EC1187"/>
    <w:rsid w:val="00F03CDD"/>
    <w:rsid w:val="00F073EF"/>
    <w:rsid w:val="00F379B7"/>
    <w:rsid w:val="00F4612B"/>
    <w:rsid w:val="00F525FA"/>
    <w:rsid w:val="00F700C5"/>
    <w:rsid w:val="00FA0E6F"/>
    <w:rsid w:val="00FA2D3F"/>
    <w:rsid w:val="00FA7674"/>
    <w:rsid w:val="00FB64CA"/>
    <w:rsid w:val="00FB6A47"/>
    <w:rsid w:val="00FE00BF"/>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005596" w:rsidRDefault="00862096">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005596" w:rsidRDefault="00862096">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005596" w:rsidRDefault="00862096">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005596" w:rsidRDefault="00862096">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005596" w:rsidRDefault="00862096">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005596" w:rsidRDefault="00862096">
          <w:pPr>
            <w:pStyle w:val="8D3A61C8A0284D089F24570D8BD25FEB"/>
          </w:pPr>
          <w:r>
            <w:t xml:space="preserve">[Title Here, up to 12 </w:t>
          </w:r>
          <w:r>
            <w:t>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005596" w:rsidRDefault="00862096">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005596" w:rsidRDefault="00862096">
          <w:pPr>
            <w:pStyle w:val="7A918DA0B38C4BD3A23C697838EC9315"/>
          </w:pPr>
          <w:r>
            <w:t>[Include all figures in their own section, following references (and footnotes and tables, if applicable).  Include a numbered caption for each figure.  Use the Table/Figure style for easy spacing between figure a</w:t>
          </w:r>
          <w:r>
            <w:t>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005596"/>
    <w:rsid w:val="00313E00"/>
    <w:rsid w:val="004B10FE"/>
    <w:rsid w:val="00787C75"/>
    <w:rsid w:val="00862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HEALTH</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7BE48B-7701-4A3F-91B8-A9D0D23EF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8</Pages>
  <Words>2196</Words>
  <Characters>12518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Health</vt:lpstr>
    </vt:vector>
  </TitlesOfParts>
  <Company/>
  <LinksUpToDate>false</LinksUpToDate>
  <CharactersWithSpaces>14685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dc:title>
  <dc:creator>Zack Gold</dc:creator>
  <cp:lastModifiedBy>Tashmin</cp:lastModifiedBy>
  <cp:revision>2</cp:revision>
  <dcterms:created xsi:type="dcterms:W3CDTF">2020-01-23T18:33:00Z</dcterms:created>
  <dcterms:modified xsi:type="dcterms:W3CDTF">2020-01-23T18:33:00Z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zotero-version="5.0.82"&gt;&lt;session id="w2sUcq1d"/&gt;&lt;style id="http://www.zotero.org/styles/apa" locale="en-US" hasBibliography="1" bibliographyStyleHasBeenSet="1"/&gt;&lt;prefs&gt;&lt;pref name="fieldType" value="Field"/&gt;&lt;/prefs&gt;&lt;/data&gt;</vt:lpwstr>
  </property>
</Properties>
</file>