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62FC2" w14:textId="77777777" w:rsidR="00E81978" w:rsidRDefault="00D25C17" w:rsidP="003A66EA">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C6528">
            <w:t>Presentence Investigation Report</w:t>
          </w:r>
        </w:sdtContent>
      </w:sdt>
    </w:p>
    <w:p w14:paraId="1972DCC7" w14:textId="18F270B0" w:rsidR="00B823AA" w:rsidRDefault="005C6528" w:rsidP="003A66EA">
      <w:pPr>
        <w:pStyle w:val="Title2"/>
      </w:pPr>
      <w:r>
        <w:t>James Grey</w:t>
      </w:r>
    </w:p>
    <w:p w14:paraId="27D9DB64" w14:textId="2DFBDCF1" w:rsidR="00620D3A" w:rsidRDefault="00620D3A" w:rsidP="003A66EA">
      <w:pPr>
        <w:pStyle w:val="Title2"/>
      </w:pPr>
      <w:r>
        <w:t>Institutional Affiliations</w:t>
      </w:r>
    </w:p>
    <w:p w14:paraId="668C73B7" w14:textId="77777777" w:rsidR="00E81978" w:rsidRDefault="00E81978" w:rsidP="003A66EA">
      <w:pPr>
        <w:pStyle w:val="Title2"/>
      </w:pPr>
    </w:p>
    <w:p w14:paraId="354020E0" w14:textId="77777777" w:rsidR="00E81978" w:rsidRDefault="00E81978" w:rsidP="003A66EA">
      <w:pPr>
        <w:pStyle w:val="Title"/>
        <w:spacing w:before="0"/>
      </w:pPr>
    </w:p>
    <w:p w14:paraId="783A12B4" w14:textId="77777777" w:rsidR="00E81978" w:rsidRDefault="00E81978" w:rsidP="003A66EA">
      <w:pPr>
        <w:pStyle w:val="Title2"/>
      </w:pPr>
    </w:p>
    <w:p w14:paraId="66EC81B8" w14:textId="77777777" w:rsidR="00E81978" w:rsidRDefault="00D25C17" w:rsidP="003A66EA">
      <w:pPr>
        <w:pStyle w:val="SectionTitle"/>
      </w:pPr>
      <w:sdt>
        <w:sdtPr>
          <w:rPr>
            <w:rFonts w:ascii="Times New Roman" w:eastAsiaTheme="minorHAnsi" w:hAnsi="Times New Roman" w:cs="Times New Roman"/>
            <w:kern w:val="0"/>
            <w:lang w:eastAsia="en-US"/>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C6528" w:rsidRPr="005C6528">
            <w:rPr>
              <w:rFonts w:ascii="Times New Roman" w:eastAsiaTheme="minorHAnsi" w:hAnsi="Times New Roman" w:cs="Times New Roman"/>
              <w:kern w:val="0"/>
              <w:lang w:eastAsia="en-US"/>
            </w:rPr>
            <w:t>Presentence Investigation Report</w:t>
          </w:r>
        </w:sdtContent>
      </w:sdt>
    </w:p>
    <w:p w14:paraId="1A395347" w14:textId="77777777" w:rsidR="005C6528" w:rsidRPr="00724462" w:rsidRDefault="005C6528" w:rsidP="003A66EA">
      <w:pPr>
        <w:ind w:firstLine="0"/>
        <w:rPr>
          <w:rFonts w:ascii="Times New Roman" w:hAnsi="Times New Roman" w:cs="Times New Roman"/>
        </w:rPr>
      </w:pPr>
      <w:r w:rsidRPr="00724462">
        <w:rPr>
          <w:rFonts w:ascii="Times New Roman" w:hAnsi="Times New Roman" w:cs="Times New Roman"/>
          <w:b/>
        </w:rPr>
        <w:t>Name of Accused:</w:t>
      </w:r>
      <w:r w:rsidRPr="00724462">
        <w:rPr>
          <w:rFonts w:ascii="Times New Roman" w:hAnsi="Times New Roman" w:cs="Times New Roman"/>
        </w:rPr>
        <w:t xml:space="preserve"> Lin</w:t>
      </w:r>
      <w:r>
        <w:rPr>
          <w:rFonts w:ascii="Times New Roman" w:hAnsi="Times New Roman" w:cs="Times New Roman"/>
        </w:rPr>
        <w:t>d</w:t>
      </w:r>
      <w:r w:rsidRPr="00724462">
        <w:rPr>
          <w:rFonts w:ascii="Times New Roman" w:hAnsi="Times New Roman" w:cs="Times New Roman"/>
        </w:rPr>
        <w:t>sey Nahol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20AF">
        <w:rPr>
          <w:rFonts w:ascii="Times New Roman" w:hAnsi="Times New Roman" w:cs="Times New Roman"/>
          <w:b/>
        </w:rPr>
        <w:t>Age:</w:t>
      </w:r>
      <w:r>
        <w:rPr>
          <w:rFonts w:ascii="Times New Roman" w:hAnsi="Times New Roman" w:cs="Times New Roman"/>
        </w:rPr>
        <w:t xml:space="preserve"> 30</w:t>
      </w:r>
    </w:p>
    <w:p w14:paraId="243C7FB2" w14:textId="77777777" w:rsidR="005C6528" w:rsidRDefault="005C6528" w:rsidP="003A66EA">
      <w:pPr>
        <w:ind w:firstLine="0"/>
        <w:rPr>
          <w:rFonts w:ascii="Times New Roman" w:hAnsi="Times New Roman" w:cs="Times New Roman"/>
        </w:rPr>
      </w:pPr>
      <w:r w:rsidRPr="00724462">
        <w:rPr>
          <w:rFonts w:ascii="Times New Roman" w:hAnsi="Times New Roman" w:cs="Times New Roman"/>
          <w:b/>
        </w:rPr>
        <w:t>Address</w:t>
      </w:r>
      <w:r>
        <w:rPr>
          <w:rFonts w:ascii="Times New Roman" w:hAnsi="Times New Roman" w:cs="Times New Roman"/>
        </w:rPr>
        <w:t>: No permanent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20AF">
        <w:rPr>
          <w:rFonts w:ascii="Times New Roman" w:hAnsi="Times New Roman" w:cs="Times New Roman"/>
          <w:b/>
        </w:rPr>
        <w:t>Telephone:</w:t>
      </w:r>
      <w:r w:rsidR="00A1539A">
        <w:rPr>
          <w:rFonts w:ascii="Times New Roman" w:hAnsi="Times New Roman" w:cs="Times New Roman"/>
          <w:b/>
        </w:rPr>
        <w:t xml:space="preserve"> 404-1234</w:t>
      </w:r>
      <w:r w:rsidR="003A66EA">
        <w:rPr>
          <w:rFonts w:ascii="Times New Roman" w:hAnsi="Times New Roman" w:cs="Times New Roman"/>
          <w:b/>
        </w:rPr>
        <w:t>5 1234</w:t>
      </w:r>
    </w:p>
    <w:p w14:paraId="3FFB8C48" w14:textId="77777777" w:rsidR="005C6528" w:rsidRDefault="005C6528" w:rsidP="003A66EA">
      <w:pPr>
        <w:ind w:firstLine="0"/>
        <w:rPr>
          <w:rFonts w:ascii="Times New Roman" w:hAnsi="Times New Roman" w:cs="Times New Roman"/>
          <w:b/>
        </w:rPr>
      </w:pPr>
      <w:r w:rsidRPr="006320AF">
        <w:rPr>
          <w:rFonts w:ascii="Times New Roman" w:hAnsi="Times New Roman" w:cs="Times New Roman"/>
          <w:b/>
        </w:rPr>
        <w:t>Birthdate:</w:t>
      </w:r>
      <w:r w:rsidR="00A1539A">
        <w:rPr>
          <w:rFonts w:ascii="Times New Roman" w:hAnsi="Times New Roman" w:cs="Times New Roman"/>
          <w:b/>
        </w:rPr>
        <w:t xml:space="preserve"> </w:t>
      </w:r>
      <w:r w:rsidR="00A1539A" w:rsidRPr="00A1539A">
        <w:rPr>
          <w:rFonts w:ascii="Times New Roman" w:hAnsi="Times New Roman" w:cs="Times New Roman"/>
        </w:rPr>
        <w:t>January 29, 1990</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20AF">
        <w:rPr>
          <w:rFonts w:ascii="Times New Roman" w:hAnsi="Times New Roman" w:cs="Times New Roman"/>
          <w:b/>
        </w:rPr>
        <w:t>Birthplace:</w:t>
      </w:r>
      <w:r w:rsidR="00A1539A">
        <w:rPr>
          <w:rFonts w:ascii="Times New Roman" w:hAnsi="Times New Roman" w:cs="Times New Roman"/>
          <w:b/>
        </w:rPr>
        <w:t xml:space="preserve"> </w:t>
      </w:r>
      <w:r w:rsidR="00A1539A" w:rsidRPr="00A1539A">
        <w:rPr>
          <w:rFonts w:ascii="Times New Roman" w:hAnsi="Times New Roman" w:cs="Times New Roman"/>
        </w:rPr>
        <w:t>Georgia</w:t>
      </w:r>
    </w:p>
    <w:p w14:paraId="30417DF9" w14:textId="77777777" w:rsidR="005C6528" w:rsidRDefault="005C6528" w:rsidP="003A66EA">
      <w:pPr>
        <w:jc w:val="center"/>
        <w:rPr>
          <w:rFonts w:ascii="Times New Roman" w:hAnsi="Times New Roman" w:cs="Times New Roman"/>
          <w:b/>
        </w:rPr>
      </w:pPr>
      <w:r>
        <w:rPr>
          <w:rFonts w:ascii="Times New Roman" w:hAnsi="Times New Roman" w:cs="Times New Roman"/>
          <w:b/>
        </w:rPr>
        <w:t>******************</w:t>
      </w:r>
    </w:p>
    <w:p w14:paraId="5B8A8ECD" w14:textId="77777777" w:rsidR="005C6528" w:rsidRDefault="005C6528" w:rsidP="003A66EA">
      <w:pPr>
        <w:ind w:firstLine="0"/>
        <w:rPr>
          <w:rFonts w:ascii="Times New Roman" w:hAnsi="Times New Roman" w:cs="Times New Roman"/>
        </w:rPr>
      </w:pPr>
      <w:r w:rsidRPr="00F83CAF">
        <w:rPr>
          <w:rFonts w:ascii="Times New Roman" w:hAnsi="Times New Roman" w:cs="Times New Roman"/>
          <w:b/>
        </w:rPr>
        <w:t>Charge</w:t>
      </w:r>
      <w:r>
        <w:rPr>
          <w:rFonts w:ascii="Times New Roman" w:hAnsi="Times New Roman" w:cs="Times New Roman"/>
        </w:rPr>
        <w:t>: She has been placed under arrest for assault and battery charges for kicking and scratching the security guard and robbing the jewelry store.</w:t>
      </w:r>
    </w:p>
    <w:p w14:paraId="6D95240A" w14:textId="77777777" w:rsidR="005C6528" w:rsidRDefault="005C6528" w:rsidP="003A66EA">
      <w:pPr>
        <w:ind w:firstLine="0"/>
        <w:rPr>
          <w:rFonts w:ascii="Times New Roman" w:hAnsi="Times New Roman" w:cs="Times New Roman"/>
        </w:rPr>
      </w:pPr>
      <w:r w:rsidRPr="00F83CAF">
        <w:rPr>
          <w:rFonts w:ascii="Times New Roman" w:hAnsi="Times New Roman" w:cs="Times New Roman"/>
          <w:b/>
        </w:rPr>
        <w:t>PERSONAL HISTORY</w:t>
      </w:r>
      <w:r>
        <w:rPr>
          <w:rFonts w:ascii="Times New Roman" w:hAnsi="Times New Roman" w:cs="Times New Roman"/>
        </w:rPr>
        <w:t>:</w:t>
      </w:r>
    </w:p>
    <w:p w14:paraId="0D947E1C" w14:textId="77777777" w:rsidR="005C6528" w:rsidRDefault="005C6528" w:rsidP="003A66EA">
      <w:pPr>
        <w:pStyle w:val="ListParagraph"/>
        <w:numPr>
          <w:ilvl w:val="0"/>
          <w:numId w:val="16"/>
        </w:numPr>
        <w:spacing w:after="160"/>
        <w:rPr>
          <w:rFonts w:ascii="Times New Roman" w:hAnsi="Times New Roman" w:cs="Times New Roman"/>
          <w:b/>
        </w:rPr>
      </w:pPr>
      <w:r w:rsidRPr="00F83CAF">
        <w:rPr>
          <w:rFonts w:ascii="Times New Roman" w:hAnsi="Times New Roman" w:cs="Times New Roman"/>
          <w:b/>
        </w:rPr>
        <w:t>Family:</w:t>
      </w:r>
    </w:p>
    <w:p w14:paraId="14B6AFFF" w14:textId="3CC2E726" w:rsidR="005C6528" w:rsidRPr="008D42ED" w:rsidRDefault="005C6528" w:rsidP="003A66EA">
      <w:pPr>
        <w:ind w:firstLine="0"/>
        <w:rPr>
          <w:rFonts w:ascii="Times New Roman" w:hAnsi="Times New Roman" w:cs="Times New Roman"/>
        </w:rPr>
      </w:pPr>
      <w:r w:rsidRPr="00221321">
        <w:rPr>
          <w:rFonts w:ascii="Times New Roman" w:hAnsi="Times New Roman" w:cs="Times New Roman"/>
        </w:rPr>
        <w:t xml:space="preserve">Lindsey has experienced a rough family background. Her family failed to pay adequate attention to her. Due to poverty and negative influence from friends, she has been involved in the criminal justice system since a young age of 14. </w:t>
      </w:r>
      <w:r w:rsidR="009C10DD">
        <w:rPr>
          <w:rFonts w:ascii="Times New Roman" w:hAnsi="Times New Roman" w:cs="Times New Roman"/>
        </w:rPr>
        <w:t>She was 12 years old when</w:t>
      </w:r>
      <w:r w:rsidRPr="00221321">
        <w:rPr>
          <w:rFonts w:ascii="Times New Roman" w:hAnsi="Times New Roman" w:cs="Times New Roman"/>
        </w:rPr>
        <w:t xml:space="preserve"> her grandmother died,</w:t>
      </w:r>
      <w:r w:rsidR="009C10DD">
        <w:rPr>
          <w:rFonts w:ascii="Times New Roman" w:hAnsi="Times New Roman" w:cs="Times New Roman"/>
        </w:rPr>
        <w:t xml:space="preserve"> and since then</w:t>
      </w:r>
      <w:r w:rsidRPr="00221321">
        <w:rPr>
          <w:rFonts w:ascii="Times New Roman" w:hAnsi="Times New Roman" w:cs="Times New Roman"/>
        </w:rPr>
        <w:t xml:space="preserve"> she has been living in and out of the house after witnessing domestic violence by her father. When she was 13, her sister left the house after finding </w:t>
      </w:r>
      <w:r w:rsidR="009F6E2D">
        <w:rPr>
          <w:rFonts w:ascii="Times New Roman" w:hAnsi="Times New Roman" w:cs="Times New Roman"/>
        </w:rPr>
        <w:t xml:space="preserve">a </w:t>
      </w:r>
      <w:r w:rsidRPr="00221321">
        <w:rPr>
          <w:rFonts w:ascii="Times New Roman" w:hAnsi="Times New Roman" w:cs="Times New Roman"/>
        </w:rPr>
        <w:t>job</w:t>
      </w:r>
      <w:r w:rsidR="009F6E2D">
        <w:rPr>
          <w:rFonts w:ascii="Times New Roman" w:hAnsi="Times New Roman" w:cs="Times New Roman"/>
        </w:rPr>
        <w:t>,</w:t>
      </w:r>
      <w:r w:rsidRPr="00221321">
        <w:rPr>
          <w:rFonts w:ascii="Times New Roman" w:hAnsi="Times New Roman" w:cs="Times New Roman"/>
        </w:rPr>
        <w:t xml:space="preserve"> and never contacted her. Lindsey lived with her mother but for one year she has not been in contact with any of the family members. She says that she has a friend who lets her stay at her house anytime. She performs house chores at her friend’s house sometimes while she spends most of her time wandering through the markets.</w:t>
      </w:r>
      <w:r>
        <w:rPr>
          <w:rFonts w:ascii="Times New Roman" w:hAnsi="Times New Roman" w:cs="Times New Roman"/>
        </w:rPr>
        <w:t xml:space="preserve"> </w:t>
      </w:r>
    </w:p>
    <w:p w14:paraId="3F8A897A" w14:textId="77777777" w:rsidR="005C6528" w:rsidRDefault="005C6528" w:rsidP="003A66EA">
      <w:pPr>
        <w:pStyle w:val="ListParagraph"/>
        <w:numPr>
          <w:ilvl w:val="0"/>
          <w:numId w:val="16"/>
        </w:numPr>
        <w:spacing w:after="160"/>
        <w:rPr>
          <w:rFonts w:ascii="Times New Roman" w:hAnsi="Times New Roman" w:cs="Times New Roman"/>
          <w:b/>
        </w:rPr>
      </w:pPr>
      <w:r w:rsidRPr="00F83CAF">
        <w:rPr>
          <w:rFonts w:ascii="Times New Roman" w:hAnsi="Times New Roman" w:cs="Times New Roman"/>
          <w:b/>
        </w:rPr>
        <w:t>Education:</w:t>
      </w:r>
    </w:p>
    <w:p w14:paraId="40C8DDDE" w14:textId="77777777" w:rsidR="005C6528" w:rsidRPr="00025F7D" w:rsidRDefault="005C6528" w:rsidP="003A66EA">
      <w:pPr>
        <w:ind w:firstLine="0"/>
        <w:rPr>
          <w:rFonts w:ascii="Times New Roman" w:hAnsi="Times New Roman" w:cs="Times New Roman"/>
        </w:rPr>
      </w:pPr>
      <w:r w:rsidRPr="00221321">
        <w:rPr>
          <w:rFonts w:ascii="Times New Roman" w:hAnsi="Times New Roman" w:cs="Times New Roman"/>
        </w:rPr>
        <w:t xml:space="preserve">Lindsey is an intelligent girl and used to score the highest scores in school. She has completed her high school diploma. She wishes to earn a degree in criminal justice from the famous Strayer University. She aims to become a juvenile probation officer after completion of her degree and </w:t>
      </w:r>
      <w:r w:rsidRPr="00221321">
        <w:rPr>
          <w:rFonts w:ascii="Times New Roman" w:hAnsi="Times New Roman" w:cs="Times New Roman"/>
        </w:rPr>
        <w:lastRenderedPageBreak/>
        <w:t>help the young people who get involved in crime. She belie</w:t>
      </w:r>
      <w:r>
        <w:rPr>
          <w:rFonts w:ascii="Times New Roman" w:hAnsi="Times New Roman" w:cs="Times New Roman"/>
        </w:rPr>
        <w:t>v</w:t>
      </w:r>
      <w:r w:rsidRPr="00221321">
        <w:rPr>
          <w:rFonts w:ascii="Times New Roman" w:hAnsi="Times New Roman" w:cs="Times New Roman"/>
        </w:rPr>
        <w:t>es that through better counseling one can deter from the path of crime</w:t>
      </w:r>
      <w:r>
        <w:rPr>
          <w:rFonts w:ascii="Times New Roman" w:hAnsi="Times New Roman" w:cs="Times New Roman"/>
        </w:rPr>
        <w:t xml:space="preserve">. </w:t>
      </w:r>
    </w:p>
    <w:p w14:paraId="74F4719A" w14:textId="77777777" w:rsidR="005C6528" w:rsidRDefault="005C6528" w:rsidP="003A66EA">
      <w:pPr>
        <w:pStyle w:val="ListParagraph"/>
        <w:numPr>
          <w:ilvl w:val="0"/>
          <w:numId w:val="16"/>
        </w:numPr>
        <w:spacing w:after="160"/>
        <w:rPr>
          <w:rFonts w:ascii="Times New Roman" w:hAnsi="Times New Roman" w:cs="Times New Roman"/>
          <w:b/>
        </w:rPr>
      </w:pPr>
      <w:r w:rsidRPr="00F83CAF">
        <w:rPr>
          <w:rFonts w:ascii="Times New Roman" w:hAnsi="Times New Roman" w:cs="Times New Roman"/>
          <w:b/>
        </w:rPr>
        <w:t>Social/Emotional:</w:t>
      </w:r>
    </w:p>
    <w:p w14:paraId="60B7069F" w14:textId="75EF5380" w:rsidR="005C6528" w:rsidRDefault="005C6528" w:rsidP="003A66EA">
      <w:pPr>
        <w:ind w:firstLine="0"/>
        <w:rPr>
          <w:rFonts w:ascii="Times New Roman" w:hAnsi="Times New Roman" w:cs="Times New Roman"/>
        </w:rPr>
      </w:pPr>
      <w:r w:rsidRPr="00E70437">
        <w:rPr>
          <w:rFonts w:ascii="Times New Roman" w:hAnsi="Times New Roman" w:cs="Times New Roman"/>
        </w:rPr>
        <w:t xml:space="preserve">At school, she was an A-grade student and used to help her friends in studies. However, when she joined high-school, her academic performance declined. She states that it is because of </w:t>
      </w:r>
      <w:r w:rsidR="00F14BE3">
        <w:rPr>
          <w:rFonts w:ascii="Times New Roman" w:hAnsi="Times New Roman" w:cs="Times New Roman"/>
        </w:rPr>
        <w:t xml:space="preserve">the </w:t>
      </w:r>
      <w:r w:rsidRPr="00E70437">
        <w:rPr>
          <w:rFonts w:ascii="Times New Roman" w:hAnsi="Times New Roman" w:cs="Times New Roman"/>
        </w:rPr>
        <w:t xml:space="preserve">negative influence and bullying from her classmates </w:t>
      </w:r>
      <w:r w:rsidR="00F14BE3">
        <w:rPr>
          <w:rFonts w:ascii="Times New Roman" w:hAnsi="Times New Roman" w:cs="Times New Roman"/>
        </w:rPr>
        <w:t xml:space="preserve">during </w:t>
      </w:r>
      <w:r w:rsidRPr="00E70437">
        <w:rPr>
          <w:rFonts w:ascii="Times New Roman" w:hAnsi="Times New Roman" w:cs="Times New Roman"/>
        </w:rPr>
        <w:t>high school. After being neglected at home, she tried to adjust to the competitive atmosphere of high school. But classmates used to bully her for being a nerd. To prove herself cool in front of her class, she stole a car at 14 and started drugs. She was attracted to crime to earn respect and appreciation from</w:t>
      </w:r>
      <w:r w:rsidR="00367D29">
        <w:rPr>
          <w:rFonts w:ascii="Times New Roman" w:hAnsi="Times New Roman" w:cs="Times New Roman"/>
        </w:rPr>
        <w:t xml:space="preserve"> her peers</w:t>
      </w:r>
      <w:r w:rsidRPr="00E70437">
        <w:rPr>
          <w:rFonts w:ascii="Times New Roman" w:hAnsi="Times New Roman" w:cs="Times New Roman"/>
        </w:rPr>
        <w:t xml:space="preserve">. However, later she developed a criminal behavior and committed burglary and shoplifting. The friend she is staying with has also been involved in criminal activities and </w:t>
      </w:r>
      <w:r w:rsidR="00967FAF">
        <w:rPr>
          <w:rFonts w:ascii="Times New Roman" w:hAnsi="Times New Roman" w:cs="Times New Roman"/>
        </w:rPr>
        <w:t xml:space="preserve">has </w:t>
      </w:r>
      <w:r w:rsidRPr="00E70437">
        <w:rPr>
          <w:rFonts w:ascii="Times New Roman" w:hAnsi="Times New Roman" w:cs="Times New Roman"/>
        </w:rPr>
        <w:t>been sent to prison twice in the last 4 years.</w:t>
      </w:r>
      <w:r>
        <w:rPr>
          <w:rFonts w:ascii="Times New Roman" w:hAnsi="Times New Roman" w:cs="Times New Roman"/>
        </w:rPr>
        <w:t xml:space="preserve"> She </w:t>
      </w:r>
      <w:r w:rsidR="00967FAF">
        <w:rPr>
          <w:rFonts w:ascii="Times New Roman" w:hAnsi="Times New Roman" w:cs="Times New Roman"/>
        </w:rPr>
        <w:t xml:space="preserve">was </w:t>
      </w:r>
      <w:r>
        <w:rPr>
          <w:rFonts w:ascii="Times New Roman" w:hAnsi="Times New Roman" w:cs="Times New Roman"/>
        </w:rPr>
        <w:t xml:space="preserve">encouraged </w:t>
      </w:r>
      <w:r w:rsidR="00967FAF">
        <w:rPr>
          <w:rFonts w:ascii="Times New Roman" w:hAnsi="Times New Roman" w:cs="Times New Roman"/>
        </w:rPr>
        <w:t xml:space="preserve">by </w:t>
      </w:r>
      <w:r>
        <w:rPr>
          <w:rFonts w:ascii="Times New Roman" w:hAnsi="Times New Roman" w:cs="Times New Roman"/>
        </w:rPr>
        <w:t>her friend to adopt criminal behavior. She understands that her friend is</w:t>
      </w:r>
      <w:r w:rsidR="00967FAF">
        <w:rPr>
          <w:rFonts w:ascii="Times New Roman" w:hAnsi="Times New Roman" w:cs="Times New Roman"/>
        </w:rPr>
        <w:t xml:space="preserve"> a</w:t>
      </w:r>
      <w:r>
        <w:rPr>
          <w:rFonts w:ascii="Times New Roman" w:hAnsi="Times New Roman" w:cs="Times New Roman"/>
        </w:rPr>
        <w:t xml:space="preserve"> negative influence and wants to live a better place, but she does not have </w:t>
      </w:r>
      <w:r w:rsidR="00A1539A">
        <w:rPr>
          <w:rFonts w:ascii="Times New Roman" w:hAnsi="Times New Roman" w:cs="Times New Roman"/>
        </w:rPr>
        <w:t>any</w:t>
      </w:r>
      <w:r>
        <w:rPr>
          <w:rFonts w:ascii="Times New Roman" w:hAnsi="Times New Roman" w:cs="Times New Roman"/>
        </w:rPr>
        <w:t xml:space="preserve"> place to stay. She feels isolated and lonely most of the time</w:t>
      </w:r>
      <w:r w:rsidR="003A66EA">
        <w:rPr>
          <w:rFonts w:ascii="Times New Roman" w:hAnsi="Times New Roman" w:cs="Times New Roman"/>
        </w:rPr>
        <w:t xml:space="preserve">. </w:t>
      </w:r>
      <w:r w:rsidRPr="00E70437">
        <w:rPr>
          <w:rFonts w:ascii="Times New Roman" w:hAnsi="Times New Roman" w:cs="Times New Roman"/>
        </w:rPr>
        <w:t>Lindsey does not show any aggravated behavior to</w:t>
      </w:r>
      <w:r w:rsidR="00967FAF">
        <w:rPr>
          <w:rFonts w:ascii="Times New Roman" w:hAnsi="Times New Roman" w:cs="Times New Roman"/>
        </w:rPr>
        <w:t>wards</w:t>
      </w:r>
      <w:r w:rsidRPr="00E70437">
        <w:rPr>
          <w:rFonts w:ascii="Times New Roman" w:hAnsi="Times New Roman" w:cs="Times New Roman"/>
        </w:rPr>
        <w:t xml:space="preserve"> anyone. She helps her friends when asked for loans. She is generally friendly to everyone around. Sometimes she volunteers at old-age shelter homes in remembrance of her late grandmother who suffered from Alzheimer's.</w:t>
      </w:r>
    </w:p>
    <w:p w14:paraId="6885EE55" w14:textId="77777777" w:rsidR="005C6528" w:rsidRPr="00E70437" w:rsidRDefault="005C6528" w:rsidP="003A66EA">
      <w:pPr>
        <w:pStyle w:val="ListParagraph"/>
        <w:numPr>
          <w:ilvl w:val="0"/>
          <w:numId w:val="16"/>
        </w:numPr>
        <w:spacing w:after="160"/>
        <w:rPr>
          <w:rFonts w:ascii="Times New Roman" w:hAnsi="Times New Roman" w:cs="Times New Roman"/>
          <w:b/>
        </w:rPr>
      </w:pPr>
      <w:r w:rsidRPr="00E70437">
        <w:rPr>
          <w:rFonts w:ascii="Times New Roman" w:hAnsi="Times New Roman" w:cs="Times New Roman"/>
          <w:b/>
        </w:rPr>
        <w:t>Employment History:</w:t>
      </w:r>
    </w:p>
    <w:p w14:paraId="75151448" w14:textId="77777777" w:rsidR="005C6528" w:rsidRPr="00E70437" w:rsidRDefault="005C6528" w:rsidP="003A66EA">
      <w:pPr>
        <w:ind w:firstLine="0"/>
        <w:rPr>
          <w:rFonts w:ascii="Times New Roman" w:hAnsi="Times New Roman" w:cs="Times New Roman"/>
          <w:b/>
        </w:rPr>
      </w:pPr>
      <w:r w:rsidRPr="00E70437">
        <w:rPr>
          <w:rFonts w:ascii="Times New Roman" w:hAnsi="Times New Roman" w:cs="Times New Roman"/>
        </w:rPr>
        <w:t xml:space="preserve">She was employed at a coffee shop as a waitress two years ago. The owner of the shop did not trust her because of her previous criminal record. She faced a serious allegation of theft but none of them was ever proven. After six months, she was fired from the job for being incompetent and rude to the customers. She claimed that it was because the owner discriminated against her based </w:t>
      </w:r>
      <w:r w:rsidRPr="00E70437">
        <w:rPr>
          <w:rFonts w:ascii="Times New Roman" w:hAnsi="Times New Roman" w:cs="Times New Roman"/>
        </w:rPr>
        <w:lastRenderedPageBreak/>
        <w:t>on her previous criminal record. She never applied for a job again fearing that same would happen at her next workplace too.</w:t>
      </w:r>
    </w:p>
    <w:p w14:paraId="44B81374" w14:textId="77777777" w:rsidR="005C6528" w:rsidRPr="005F729F" w:rsidRDefault="005C6528" w:rsidP="003A66EA">
      <w:pPr>
        <w:pStyle w:val="ListParagraph"/>
        <w:numPr>
          <w:ilvl w:val="0"/>
          <w:numId w:val="16"/>
        </w:numPr>
        <w:rPr>
          <w:rFonts w:ascii="Times New Roman" w:hAnsi="Times New Roman" w:cs="Times New Roman"/>
          <w:b/>
        </w:rPr>
      </w:pPr>
      <w:r w:rsidRPr="005F729F">
        <w:rPr>
          <w:rFonts w:ascii="Times New Roman" w:hAnsi="Times New Roman" w:cs="Times New Roman"/>
          <w:b/>
        </w:rPr>
        <w:t>Financial condition:</w:t>
      </w:r>
    </w:p>
    <w:p w14:paraId="64CF285F" w14:textId="77777777" w:rsidR="00A1539A" w:rsidRPr="00F83CAF" w:rsidRDefault="005C6528" w:rsidP="003A66EA">
      <w:pPr>
        <w:ind w:firstLine="0"/>
        <w:rPr>
          <w:rFonts w:ascii="Times New Roman" w:hAnsi="Times New Roman" w:cs="Times New Roman"/>
          <w:b/>
        </w:rPr>
      </w:pPr>
      <w:r w:rsidRPr="00E70437">
        <w:rPr>
          <w:rFonts w:ascii="Times New Roman" w:hAnsi="Times New Roman" w:cs="Times New Roman"/>
        </w:rPr>
        <w:t xml:space="preserve">She has been struggling with her expenses. Her friend provides her a place to stay but she has little to no money to pay for her expenses. She used to receive little money from her mother when she has lived with her. But in one last year, she did not contact her or receive any money from her. In the past, some of the days, she did not have anything to eat. She has received loans from different people in the past but committed robbery and theft when she had to pay back. </w:t>
      </w:r>
      <w:r w:rsidR="00A1539A" w:rsidRPr="00F83CAF">
        <w:rPr>
          <w:rFonts w:ascii="Times New Roman" w:hAnsi="Times New Roman" w:cs="Times New Roman"/>
          <w:b/>
        </w:rPr>
        <w:t>CRIMINAL RECORD:</w:t>
      </w:r>
    </w:p>
    <w:p w14:paraId="7A4CBF8A" w14:textId="77777777" w:rsidR="00A1539A" w:rsidRDefault="00A1539A" w:rsidP="003A66EA">
      <w:pPr>
        <w:ind w:firstLine="0"/>
        <w:rPr>
          <w:rFonts w:ascii="Times New Roman" w:hAnsi="Times New Roman" w:cs="Times New Roman"/>
        </w:rPr>
      </w:pPr>
      <w:r w:rsidRPr="000815DF">
        <w:rPr>
          <w:rFonts w:ascii="Times New Roman" w:hAnsi="Times New Roman" w:cs="Times New Roman"/>
          <w:b/>
        </w:rPr>
        <w:t>Offence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815DF">
        <w:rPr>
          <w:rFonts w:ascii="Times New Roman" w:hAnsi="Times New Roman" w:cs="Times New Roman"/>
          <w:b/>
        </w:rPr>
        <w:t>Sentence</w:t>
      </w:r>
    </w:p>
    <w:p w14:paraId="6D5D1B13" w14:textId="77777777" w:rsidR="00A1539A" w:rsidRDefault="00A1539A" w:rsidP="003A66EA">
      <w:pPr>
        <w:ind w:firstLine="0"/>
        <w:rPr>
          <w:rFonts w:ascii="Times New Roman" w:hAnsi="Times New Roman" w:cs="Times New Roman"/>
        </w:rPr>
      </w:pPr>
      <w:r>
        <w:rPr>
          <w:rFonts w:ascii="Times New Roman" w:hAnsi="Times New Roman" w:cs="Times New Roman"/>
        </w:rPr>
        <w:t>Car-theft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36-month Juvenile probation</w:t>
      </w:r>
    </w:p>
    <w:p w14:paraId="27E4912E" w14:textId="77777777" w:rsidR="00A1539A" w:rsidRDefault="00A1539A" w:rsidP="003A66EA">
      <w:pPr>
        <w:ind w:firstLine="0"/>
        <w:rPr>
          <w:rFonts w:ascii="Times New Roman" w:hAnsi="Times New Roman" w:cs="Times New Roman"/>
        </w:rPr>
      </w:pPr>
      <w:r>
        <w:rPr>
          <w:rFonts w:ascii="Times New Roman" w:hAnsi="Times New Roman" w:cs="Times New Roman"/>
        </w:rPr>
        <w:t>Shoplifting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 months in jail, 2 months’ probation</w:t>
      </w:r>
    </w:p>
    <w:p w14:paraId="06A24D22" w14:textId="77777777" w:rsidR="00A1539A" w:rsidRDefault="00A1539A" w:rsidP="003A66EA">
      <w:pPr>
        <w:ind w:firstLine="0"/>
        <w:rPr>
          <w:rFonts w:ascii="Times New Roman" w:hAnsi="Times New Roman" w:cs="Times New Roman"/>
        </w:rPr>
      </w:pPr>
      <w:r>
        <w:rPr>
          <w:rFonts w:ascii="Times New Roman" w:hAnsi="Times New Roman" w:cs="Times New Roman"/>
        </w:rPr>
        <w:t>Burglary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 months in jail, 6 months’ probation</w:t>
      </w:r>
    </w:p>
    <w:p w14:paraId="1B75C667" w14:textId="77777777" w:rsidR="00A1539A" w:rsidRDefault="00A1539A" w:rsidP="003A66EA">
      <w:pPr>
        <w:ind w:firstLine="0"/>
        <w:rPr>
          <w:rFonts w:ascii="Times New Roman" w:hAnsi="Times New Roman" w:cs="Times New Roman"/>
        </w:rPr>
      </w:pPr>
      <w:r>
        <w:rPr>
          <w:rFonts w:ascii="Times New Roman" w:hAnsi="Times New Roman" w:cs="Times New Roman"/>
        </w:rPr>
        <w:t>Possession of controlled substance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 months in jail, 6 months’ probation</w:t>
      </w:r>
    </w:p>
    <w:p w14:paraId="104927FA" w14:textId="77777777" w:rsidR="005C6528" w:rsidRDefault="005C6528" w:rsidP="003A66EA">
      <w:pPr>
        <w:ind w:firstLine="0"/>
        <w:rPr>
          <w:rFonts w:ascii="Times New Roman" w:hAnsi="Times New Roman" w:cs="Times New Roman"/>
          <w:b/>
        </w:rPr>
      </w:pPr>
      <w:r>
        <w:rPr>
          <w:rFonts w:ascii="Times New Roman" w:hAnsi="Times New Roman" w:cs="Times New Roman"/>
          <w:b/>
        </w:rPr>
        <w:t>WILLINGNESS TO ACCEPT RESPONSIBILITY OF OFFENSES</w:t>
      </w:r>
    </w:p>
    <w:p w14:paraId="618F4B07" w14:textId="77777777" w:rsidR="005C6528" w:rsidRPr="00106310" w:rsidRDefault="005C6528" w:rsidP="003A66EA">
      <w:pPr>
        <w:ind w:firstLine="0"/>
        <w:rPr>
          <w:rFonts w:ascii="Times New Roman" w:hAnsi="Times New Roman" w:cs="Times New Roman"/>
        </w:rPr>
      </w:pPr>
      <w:r w:rsidRPr="00106310">
        <w:rPr>
          <w:rFonts w:ascii="Times New Roman" w:hAnsi="Times New Roman" w:cs="Times New Roman"/>
        </w:rPr>
        <w:t xml:space="preserve">Lindsey has </w:t>
      </w:r>
      <w:r>
        <w:rPr>
          <w:rFonts w:ascii="Times New Roman" w:hAnsi="Times New Roman" w:cs="Times New Roman"/>
        </w:rPr>
        <w:t xml:space="preserve">shown a humble behavior with the officers of law since her arrest. She feels remorse for her actions and wants to correct her behavior. She has pleaded guilty and is ready to take responsibility of her actions. </w:t>
      </w:r>
    </w:p>
    <w:p w14:paraId="513E4800" w14:textId="77777777" w:rsidR="005C6528" w:rsidRDefault="005C6528" w:rsidP="003A66EA">
      <w:pPr>
        <w:ind w:firstLine="0"/>
        <w:rPr>
          <w:rFonts w:ascii="Times New Roman" w:hAnsi="Times New Roman" w:cs="Times New Roman"/>
          <w:b/>
        </w:rPr>
      </w:pPr>
      <w:r w:rsidRPr="00F83CAF">
        <w:rPr>
          <w:rFonts w:ascii="Times New Roman" w:hAnsi="Times New Roman" w:cs="Times New Roman"/>
          <w:b/>
        </w:rPr>
        <w:t>EVALUATION:</w:t>
      </w:r>
    </w:p>
    <w:p w14:paraId="5D5CF686" w14:textId="38EA5F46" w:rsidR="005C6528" w:rsidRPr="007B5CC2" w:rsidRDefault="005C6528" w:rsidP="003A66EA">
      <w:pPr>
        <w:ind w:firstLine="0"/>
        <w:rPr>
          <w:rFonts w:ascii="Times New Roman" w:hAnsi="Times New Roman" w:cs="Times New Roman"/>
          <w:b/>
        </w:rPr>
      </w:pPr>
      <w:r w:rsidRPr="00871D35">
        <w:rPr>
          <w:rFonts w:ascii="Times New Roman" w:hAnsi="Times New Roman" w:cs="Times New Roman"/>
        </w:rPr>
        <w:t>The police arrested her, and she has been in jail for sixty days. She has accepted the</w:t>
      </w:r>
      <w:r>
        <w:rPr>
          <w:rFonts w:ascii="Times New Roman" w:hAnsi="Times New Roman" w:cs="Times New Roman"/>
        </w:rPr>
        <w:t xml:space="preserve"> </w:t>
      </w:r>
      <w:r w:rsidRPr="00871D35">
        <w:rPr>
          <w:rFonts w:ascii="Times New Roman" w:hAnsi="Times New Roman" w:cs="Times New Roman"/>
        </w:rPr>
        <w:t xml:space="preserve">charges and pleaded guilty to charges of robbery, assault, and battery. She feels ashamed of her offenses and promises to live a better life onwards. </w:t>
      </w:r>
      <w:r w:rsidR="00183180">
        <w:rPr>
          <w:rFonts w:ascii="Times New Roman" w:hAnsi="Times New Roman" w:cs="Times New Roman"/>
        </w:rPr>
        <w:t>Regarding the assault on security, she says that it was a defensive act as she was being stoppe</w:t>
      </w:r>
      <w:bookmarkStart w:id="0" w:name="_GoBack"/>
      <w:bookmarkEnd w:id="0"/>
      <w:r w:rsidR="00183180">
        <w:rPr>
          <w:rFonts w:ascii="Times New Roman" w:hAnsi="Times New Roman" w:cs="Times New Roman"/>
        </w:rPr>
        <w:t xml:space="preserve">d. </w:t>
      </w:r>
      <w:r w:rsidRPr="00871D35">
        <w:rPr>
          <w:rFonts w:ascii="Times New Roman" w:hAnsi="Times New Roman" w:cs="Times New Roman"/>
        </w:rPr>
        <w:t xml:space="preserve">According to the pre-sentence investigation, the </w:t>
      </w:r>
      <w:r w:rsidRPr="00871D35">
        <w:rPr>
          <w:rFonts w:ascii="Times New Roman" w:hAnsi="Times New Roman" w:cs="Times New Roman"/>
        </w:rPr>
        <w:lastRenderedPageBreak/>
        <w:t xml:space="preserve">defendant has shown offensive behavior since she was 14. This is her fifth offense and it is recommended that she is sentenced a further period so that her offensive behavior is deterred. Moreover, she must attend a rehabilitation program for correction purposes. It is observed that she does not belong to a stable home and has not met her family in a year. Her behavior </w:t>
      </w:r>
      <w:r w:rsidR="00831EF3">
        <w:rPr>
          <w:rFonts w:ascii="Times New Roman" w:hAnsi="Times New Roman" w:cs="Times New Roman"/>
        </w:rPr>
        <w:t xml:space="preserve">has been </w:t>
      </w:r>
      <w:r w:rsidRPr="00871D35">
        <w:rPr>
          <w:rFonts w:ascii="Times New Roman" w:hAnsi="Times New Roman" w:cs="Times New Roman"/>
        </w:rPr>
        <w:t xml:space="preserve">affected negatively due to the absence of parental guidance. </w:t>
      </w:r>
      <w:r>
        <w:rPr>
          <w:rFonts w:ascii="Times New Roman" w:hAnsi="Times New Roman" w:cs="Times New Roman"/>
        </w:rPr>
        <w:t xml:space="preserve">After being wrongfully fired from her job, she again committed a crime. If she was given a chance through employment, she would have made better decision. </w:t>
      </w:r>
      <w:r w:rsidRPr="00871D35">
        <w:rPr>
          <w:rFonts w:ascii="Times New Roman" w:hAnsi="Times New Roman" w:cs="Times New Roman"/>
        </w:rPr>
        <w:t>She needs to live in a foster home as she does not a permanent residence currently. She is mentally stable however, she should also be assigned a mental health physician for counseling.</w:t>
      </w:r>
    </w:p>
    <w:p w14:paraId="526A5A4E" w14:textId="77777777" w:rsidR="00E81978" w:rsidRDefault="00E81978" w:rsidP="003A66EA">
      <w:pPr>
        <w:ind w:firstLine="0"/>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55345" w14:textId="77777777" w:rsidR="00D25C17" w:rsidRDefault="00D25C17">
      <w:pPr>
        <w:spacing w:line="240" w:lineRule="auto"/>
      </w:pPr>
      <w:r>
        <w:separator/>
      </w:r>
    </w:p>
    <w:p w14:paraId="17685583" w14:textId="77777777" w:rsidR="00D25C17" w:rsidRDefault="00D25C17"/>
  </w:endnote>
  <w:endnote w:type="continuationSeparator" w:id="0">
    <w:p w14:paraId="14F29D88" w14:textId="77777777" w:rsidR="00D25C17" w:rsidRDefault="00D25C17">
      <w:pPr>
        <w:spacing w:line="240" w:lineRule="auto"/>
      </w:pPr>
      <w:r>
        <w:continuationSeparator/>
      </w:r>
    </w:p>
    <w:p w14:paraId="3A922CA5" w14:textId="77777777" w:rsidR="00D25C17" w:rsidRDefault="00D25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174A3" w14:textId="77777777" w:rsidR="00D25C17" w:rsidRDefault="00D25C17">
      <w:pPr>
        <w:spacing w:line="240" w:lineRule="auto"/>
      </w:pPr>
      <w:r>
        <w:separator/>
      </w:r>
    </w:p>
    <w:p w14:paraId="7CA4679B" w14:textId="77777777" w:rsidR="00D25C17" w:rsidRDefault="00D25C17"/>
  </w:footnote>
  <w:footnote w:type="continuationSeparator" w:id="0">
    <w:p w14:paraId="6AC0E9E5" w14:textId="77777777" w:rsidR="00D25C17" w:rsidRDefault="00D25C17">
      <w:pPr>
        <w:spacing w:line="240" w:lineRule="auto"/>
      </w:pPr>
      <w:r>
        <w:continuationSeparator/>
      </w:r>
    </w:p>
    <w:p w14:paraId="05D9D98D" w14:textId="77777777" w:rsidR="00D25C17" w:rsidRDefault="00D25C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7D98" w14:textId="77777777" w:rsidR="00E81978" w:rsidRDefault="00D25C17">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C6528">
          <w:rPr>
            <w:rStyle w:val="Strong"/>
          </w:rPr>
          <w:t>LAW AND INTERNATIONAL LAW</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7B15"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C6528">
          <w:rPr>
            <w:rStyle w:val="Strong"/>
          </w:rPr>
          <w:t>LAW AND INTERNATIONAL LAW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C24279"/>
    <w:multiLevelType w:val="hybridMultilevel"/>
    <w:tmpl w:val="FE0CA0EE"/>
    <w:lvl w:ilvl="0" w:tplc="53704B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0F4C43"/>
    <w:rsid w:val="00183180"/>
    <w:rsid w:val="001A3896"/>
    <w:rsid w:val="00355DCA"/>
    <w:rsid w:val="00367D29"/>
    <w:rsid w:val="003A3C47"/>
    <w:rsid w:val="003A66EA"/>
    <w:rsid w:val="00513AB2"/>
    <w:rsid w:val="00551A02"/>
    <w:rsid w:val="005534FA"/>
    <w:rsid w:val="005C6528"/>
    <w:rsid w:val="005D3A03"/>
    <w:rsid w:val="00620D3A"/>
    <w:rsid w:val="008002C0"/>
    <w:rsid w:val="00831EF3"/>
    <w:rsid w:val="00896108"/>
    <w:rsid w:val="008C5323"/>
    <w:rsid w:val="00967FAF"/>
    <w:rsid w:val="009A6A3B"/>
    <w:rsid w:val="009C10DD"/>
    <w:rsid w:val="009C6819"/>
    <w:rsid w:val="009F6E2D"/>
    <w:rsid w:val="00A1539A"/>
    <w:rsid w:val="00B823AA"/>
    <w:rsid w:val="00B83C38"/>
    <w:rsid w:val="00BA45DB"/>
    <w:rsid w:val="00BF4184"/>
    <w:rsid w:val="00C0601E"/>
    <w:rsid w:val="00C31D30"/>
    <w:rsid w:val="00C50272"/>
    <w:rsid w:val="00C73F57"/>
    <w:rsid w:val="00CD6E39"/>
    <w:rsid w:val="00CF6E91"/>
    <w:rsid w:val="00D25C17"/>
    <w:rsid w:val="00D85B68"/>
    <w:rsid w:val="00E6004D"/>
    <w:rsid w:val="00E81978"/>
    <w:rsid w:val="00E95F7E"/>
    <w:rsid w:val="00EA4E5A"/>
    <w:rsid w:val="00F14BE3"/>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DD71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A51D3"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A51D3"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A51D3"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A51D3"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7D210B"/>
    <w:rsid w:val="00BC3A80"/>
    <w:rsid w:val="00C7446A"/>
    <w:rsid w:val="00CA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AND INTERNATIONAL LAW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39B59D-9EB6-4131-A0C2-4DEDD9D5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Presentence Investigation Report</dc:title>
  <dc:subject/>
  <dc:creator>Zack Gold</dc:creator>
  <cp:keywords/>
  <dc:description/>
  <cp:lastModifiedBy>Morning pc</cp:lastModifiedBy>
  <cp:revision>3</cp:revision>
  <dcterms:created xsi:type="dcterms:W3CDTF">2020-01-29T09:45:00Z</dcterms:created>
  <dcterms:modified xsi:type="dcterms:W3CDTF">2020-01-29T09:59:00Z</dcterms:modified>
</cp:coreProperties>
</file>