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978" w:rsidRDefault="00DB2A5C">
      <w:pPr>
        <w:pStyle w:val="Title"/>
      </w:pPr>
      <w:sdt>
        <w:sdtPr>
          <w:alias w:val="Title:"/>
          <w:tag w:val="Title:"/>
          <w:id w:val="726351117"/>
          <w:placeholder>
            <w:docPart w:val="D3BD5DE33E9A47B08EF27DF8F6861BD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9C0348">
            <w:t>SOC-220: Social Inequality Worksheet Scoring Guide</w:t>
          </w:r>
        </w:sdtContent>
      </w:sdt>
    </w:p>
    <w:p w:rsidR="00B823AA" w:rsidRDefault="00DB2A5C" w:rsidP="00B823AA">
      <w:pPr>
        <w:pStyle w:val="Title2"/>
      </w:pPr>
      <w:r w:rsidRPr="009C0348">
        <w:t>Deneishia Jones</w:t>
      </w:r>
    </w:p>
    <w:p w:rsidR="00552644" w:rsidRDefault="00552644" w:rsidP="00B823AA">
      <w:pPr>
        <w:pStyle w:val="Title2"/>
      </w:pPr>
      <w:r>
        <w:t>[Institutional Affiliation(s)]</w:t>
      </w:r>
    </w:p>
    <w:p w:rsidR="00552644" w:rsidRDefault="00552644" w:rsidP="00B823AA">
      <w:pPr>
        <w:pStyle w:val="Title2"/>
      </w:pPr>
    </w:p>
    <w:p w:rsidR="00E81978" w:rsidRDefault="00E81978" w:rsidP="00B823AA">
      <w:pPr>
        <w:pStyle w:val="Title2"/>
      </w:pPr>
    </w:p>
    <w:p w:rsidR="00E81978" w:rsidRDefault="00E81978">
      <w:pPr>
        <w:pStyle w:val="Title"/>
      </w:pPr>
    </w:p>
    <w:p w:rsidR="00E81978" w:rsidRDefault="00E81978" w:rsidP="00B823AA">
      <w:pPr>
        <w:pStyle w:val="Title2"/>
      </w:pPr>
    </w:p>
    <w:p w:rsidR="00E81978" w:rsidRDefault="00DB2A5C" w:rsidP="009C0348">
      <w:pPr>
        <w:pStyle w:val="SectionTitle"/>
      </w:pPr>
      <w:sdt>
        <w:sdtPr>
          <w:alias w:val="Section title:"/>
          <w:tag w:val="Section title:"/>
          <w:id w:val="984196707"/>
          <w:placeholder>
            <w:docPart w:val="8D3A61C8A0284D089F24570D8BD25FE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>
            <w:t>SOC-220: Social Inequality Worksheet Scoring Guide</w:t>
          </w:r>
        </w:sdtContent>
      </w:sdt>
    </w:p>
    <w:p w:rsidR="009C0348" w:rsidRPr="002562C5" w:rsidRDefault="00DB2A5C" w:rsidP="009C0348">
      <w:bookmarkStart w:id="0" w:name="_Hlk31357262"/>
      <w:r w:rsidRPr="002562C5">
        <w:t xml:space="preserve">Human trafficking is derived and assisted by social inequality </w:t>
      </w:r>
      <w:r>
        <w:t xml:space="preserve">as unequal power leads to </w:t>
      </w:r>
      <w:r>
        <w:t>exploitation of</w:t>
      </w:r>
      <w:r w:rsidR="00552644">
        <w:t xml:space="preserve"> the</w:t>
      </w:r>
      <w:r>
        <w:t xml:space="preserve"> underprivileged. Increasing social inequality has made human trafficking a critical global problem. Socio-economic inequalities contribute towards the creation of a system where people with power can dominate a</w:t>
      </w:r>
      <w:r>
        <w:t xml:space="preserve">nd exploit those who have little to no power </w:t>
      </w:r>
      <w:r>
        <w:fldChar w:fldCharType="begin"/>
      </w:r>
      <w:r>
        <w:instrText xml:space="preserve"> ADDIN ZOTERO_ITEM CSL_CITATION {"citationID":"VRl7JGnb","properties":{"formattedCitation":"(John R. Barner et al., 2014)","plainCitation":"(John R. Barner et al., 2014)","noteIndex":0},"citationItems":[{"id":94</w:instrText>
      </w:r>
      <w:r>
        <w:instrText>1,"uris":["http://zotero.org/users/local/YgsdZK9k/items/N5WKGV55"],"uri":["http://zotero.org/users/local/YgsdZK9k/items/N5WKGV55"],"itemData":{"id":941,"type":"article-journal","abstract":"The purpose of this paper is to discuss human trafficking within th</w:instrText>
      </w:r>
      <w:r>
        <w:instrText>e broader framework of socio-economic inequality. The presence of socio-economic inequality in the world creates a system where those in power very easily dominate and take advantage of those people without power. One of the most serious contemporary effec</w:instrText>
      </w:r>
      <w:r>
        <w:instrText>ts of inequalities between and within nations is the phenomenon of global sex trade or human trafficking for the purposes of sex. Deriving from unequal power relations, human trafficking is a serious global crime that involves the exploitation of many, but</w:instrText>
      </w:r>
      <w:r>
        <w:instrText xml:space="preserve"> mostly females and children. This paper provides an extensive discussion of inequality and its links with human trafficking as contemporary slavery. In conclusion, the paper provides a list of selected intra-national and multi-national service organizatio</w:instrText>
      </w:r>
      <w:r>
        <w:instrText>ns that are adopting strategies for combating trafficking through the reduction of social and economic inequality. Implications for social welfare advocates and international collaborative efforts are highlighted.","container-title":"Societies","DOI":"10.3</w:instrText>
      </w:r>
      <w:r>
        <w:instrText>390/soc4020148","ISSN":"2075-4698","issue":"2","journalAbbreviation":"Societies","page":"148","source":"EBSCOhost","title":"Socio-Economic Inequality, Human Trafficking, and the Global Slave Trade","author":[{"literal":"John R. Barner"},{"literal":"David O</w:instrText>
      </w:r>
      <w:r>
        <w:instrText xml:space="preserve">kech"},{"literal":"Meghan A. Camp"}],"issued":{"date-parts":[["2014"]]}}}],"schema":"https://github.com/citation-style-language/schema/raw/master/csl-citation.json"} </w:instrText>
      </w:r>
      <w:r>
        <w:fldChar w:fldCharType="separate"/>
      </w:r>
      <w:r w:rsidRPr="000F2AB4">
        <w:t>(John R. Barner et al., 2014)</w:t>
      </w:r>
      <w:r>
        <w:fldChar w:fldCharType="end"/>
      </w:r>
      <w:r>
        <w:t>. Other than socioeconomi</w:t>
      </w:r>
      <w:r w:rsidR="00552644">
        <w:t>c factors, gender, age, and racial</w:t>
      </w:r>
      <w:r>
        <w:t xml:space="preserve"> </w:t>
      </w:r>
      <w:r>
        <w:t xml:space="preserve">discrimination are also </w:t>
      </w:r>
      <w:r>
        <w:t>factors that perpetuate human trafficking. Social</w:t>
      </w:r>
      <w:r w:rsidR="00552644">
        <w:t>ly</w:t>
      </w:r>
      <w:r>
        <w:t xml:space="preserve"> discriminate</w:t>
      </w:r>
      <w:r w:rsidR="00552644">
        <w:t xml:space="preserve">d people are oppressed and are </w:t>
      </w:r>
      <w:r>
        <w:t>becoming</w:t>
      </w:r>
      <w:r>
        <w:t xml:space="preserve"> victim</w:t>
      </w:r>
      <w:r w:rsidR="00552644">
        <w:t>s</w:t>
      </w:r>
      <w:r>
        <w:t xml:space="preserve"> of human t</w:t>
      </w:r>
      <w:r w:rsidR="00552644">
        <w:t>rafficking. Human trafficking in</w:t>
      </w:r>
      <w:r>
        <w:t xml:space="preserve"> today's world can occur even without differentiating race, ethni</w:t>
      </w:r>
      <w:r>
        <w:t>city, gen</w:t>
      </w:r>
      <w:r w:rsidR="00552644">
        <w:t>der, age, or financial status but social inequality aids the</w:t>
      </w:r>
      <w:r>
        <w:t xml:space="preserve"> criminal process as targeting </w:t>
      </w:r>
      <w:r>
        <w:t>already oppressed people is an easier way.</w:t>
      </w:r>
    </w:p>
    <w:p w:rsidR="009C0348" w:rsidRDefault="00DB2A5C" w:rsidP="009C0348">
      <w:r>
        <w:t xml:space="preserve">Individual discrimination induces social inequality among people to </w:t>
      </w:r>
      <w:r>
        <w:t>discriminate against peop</w:t>
      </w:r>
      <w:r>
        <w:t xml:space="preserve">le based on race, ethnicity, age, and gender </w:t>
      </w:r>
      <w:r>
        <w:fldChar w:fldCharType="begin"/>
      </w:r>
      <w:r>
        <w:instrText xml:space="preserve"> ADDIN ZOTERO_ITEM CSL_CITATION {"citationID":"qgPpPhr7","properties":{"formattedCitation":"(Pincus, 1996)","plainCitation":"(Pincus, 1996)","noteIndex":0},"citationItems":[{"id":946,"uris":["http://zotero.org/u</w:instrText>
      </w:r>
      <w:r>
        <w:instrText>sers/local/YgsdZK9k/items/P6DGVRYR"],"uri":["http://zotero.org/users/local/YgsdZK9k/items/P6DGVRYR"],"itemData":{"id":946,"type":"article-journal","abstract":"Discrimination is a critical term in understanding problems associated with diversity. Historical</w:instrText>
      </w:r>
      <w:r>
        <w:instrText>ly, of course, discrimination has been a major cause of the lack of diversity in higher education and the [...]","container-title":"American Behavioral Scientist","ISSN":"0002-7642","issue":"2","journalAbbreviation":"American Behavioral Scientist","page":"</w:instrText>
      </w:r>
      <w:r>
        <w:instrText>186","source":"EBSCOhost","title":"Discrimination comes in many forms: individual, institutional, and structural","title-short":"Discrimination comes in many forms","author":[{"family":"Pincus","given":"Fred L."}],"issued":{"date-parts":[["1996"]]}}}],"sch</w:instrText>
      </w:r>
      <w:r>
        <w:instrText xml:space="preserve">ema":"https://github.com/citation-style-language/schema/raw/master/csl-citation.json"} </w:instrText>
      </w:r>
      <w:r>
        <w:fldChar w:fldCharType="separate"/>
      </w:r>
      <w:r w:rsidRPr="00B0188B">
        <w:t>(Pincus, 1996)</w:t>
      </w:r>
      <w:r>
        <w:fldChar w:fldCharType="end"/>
      </w:r>
      <w:r>
        <w:t xml:space="preserve">. When people start to think that one of the social groups deserves </w:t>
      </w:r>
      <w:r w:rsidR="00552644">
        <w:t>has</w:t>
      </w:r>
      <w:r>
        <w:t xml:space="preserve"> a lesser value, that one group faces the effects of social inequality</w:t>
      </w:r>
      <w:r w:rsidR="00552644">
        <w:t>. I</w:t>
      </w:r>
      <w:r>
        <w:t>nstitutional discrimination occurs when an institution or government directly or indirectly make</w:t>
      </w:r>
      <w:r w:rsidR="00552644">
        <w:t>s</w:t>
      </w:r>
      <w:r>
        <w:t xml:space="preserve"> policies or customs which favor one social group over another or disregards a social group. People in institutions have the power to discriminate among </w:t>
      </w:r>
      <w:r>
        <w:t xml:space="preserve">social groups. </w:t>
      </w:r>
      <w:r w:rsidR="00552644">
        <w:t>This is the reason why</w:t>
      </w:r>
      <w:r>
        <w:t xml:space="preserve"> institutional and individual discrimination </w:t>
      </w:r>
      <w:r w:rsidR="00552644">
        <w:t>are</w:t>
      </w:r>
      <w:r>
        <w:t xml:space="preserve"> interlinked.</w:t>
      </w:r>
    </w:p>
    <w:p w:rsidR="009C0348" w:rsidRDefault="00DB2A5C" w:rsidP="009C0348">
      <w:r>
        <w:t xml:space="preserve">A practical solution to the problem of social inequality includes combining the efforts to illegalize trafficking and providing stable economic living conditions </w:t>
      </w:r>
      <w:r>
        <w:fldChar w:fldCharType="begin"/>
      </w:r>
      <w:r>
        <w:instrText xml:space="preserve"> A</w:instrText>
      </w:r>
      <w:r>
        <w:instrText>DDIN ZOTERO_ITEM CSL_CITATION {"citationID":"xlIeqrJl","properties":{"formattedCitation":"(Coy M, 2008)","plainCitation":"(Coy M, 2008)","noteIndex":0},"citationItems":[{"id":944,"uris":["http://zotero.org/users/local/YgsdZK9k/items/IWQD8YHE"],"uri":["http</w:instrText>
      </w:r>
      <w:r>
        <w:instrText>://zotero.org/users/local/YgsdZK9k/items/IWQD8YHE"],"itemData":{"id":944,"type":"article-journal","container-title":"British Journal of Social Work","ISSN":"0045-3102","issue":"7","journalAbbreviation":"British Journal of Social Work","page":"1408-1424","s</w:instrText>
      </w:r>
      <w:r>
        <w:instrText>ource":"EBSCOhost","title":"Young women, local authority care and selling sex: findings from research","title-short":"Young women, local authority care and selling sex","volume":"38","author":[{"literal":"Coy M"}],"issued":{"date-parts":[["2008",10]]}}}],"</w:instrText>
      </w:r>
      <w:r>
        <w:instrText xml:space="preserve">schema":"https://github.com/citation-style-language/schema/raw/master/csl-citation.json"} </w:instrText>
      </w:r>
      <w:r>
        <w:fldChar w:fldCharType="separate"/>
      </w:r>
      <w:r w:rsidRPr="002910D4">
        <w:t>(Coy M, 2008)</w:t>
      </w:r>
      <w:r>
        <w:fldChar w:fldCharType="end"/>
      </w:r>
      <w:r>
        <w:t>. Previously</w:t>
      </w:r>
      <w:r w:rsidR="00552644">
        <w:t>,</w:t>
      </w:r>
      <w:r>
        <w:t xml:space="preserve"> </w:t>
      </w:r>
      <w:r>
        <w:t>approaches were made to halt human trafficking activities but the victims who were not provided means of sustainability were forced t</w:t>
      </w:r>
      <w:r>
        <w:t>o be victims of human trafficking again.</w:t>
      </w:r>
    </w:p>
    <w:p w:rsidR="009C0348" w:rsidRDefault="00DB2A5C" w:rsidP="009C0348">
      <w:r>
        <w:lastRenderedPageBreak/>
        <w:t>In the past, many efforts were separately made which ha</w:t>
      </w:r>
      <w:r w:rsidR="00552644">
        <w:t xml:space="preserve">d little effect on the problem and </w:t>
      </w:r>
      <w:r>
        <w:t xml:space="preserve">the issue of human trafficking is ever-growing. </w:t>
      </w:r>
      <w:r w:rsidR="00552644">
        <w:t>It</w:t>
      </w:r>
      <w:r>
        <w:t xml:space="preserve"> is now important to practice </w:t>
      </w:r>
      <w:r>
        <w:t>combined solutions which can be m</w:t>
      </w:r>
      <w:r>
        <w:t>ore effective.</w:t>
      </w:r>
    </w:p>
    <w:bookmarkEnd w:id="0"/>
    <w:p w:rsidR="009C0348" w:rsidRDefault="009C0348" w:rsidP="009C0348"/>
    <w:p w:rsidR="001C1049" w:rsidRDefault="00DB2A5C">
      <w:pPr>
        <w:rPr>
          <w:rFonts w:asciiTheme="majorHAnsi" w:eastAsiaTheme="majorEastAsia" w:hAnsiTheme="majorHAnsi" w:cstheme="majorBidi"/>
          <w:b/>
          <w:bCs/>
        </w:rPr>
      </w:pPr>
      <w:r>
        <w:br w:type="page"/>
      </w:r>
    </w:p>
    <w:p w:rsidR="00E81978" w:rsidRDefault="00DB2A5C" w:rsidP="00552644">
      <w:pPr>
        <w:pStyle w:val="Heading1"/>
      </w:pPr>
      <w:bookmarkStart w:id="1" w:name="_GoBack"/>
      <w:bookmarkEnd w:id="1"/>
      <w:r>
        <w:lastRenderedPageBreak/>
        <w:t>References</w:t>
      </w:r>
    </w:p>
    <w:p w:rsidR="001C1049" w:rsidRPr="001C1049" w:rsidRDefault="00DB2A5C" w:rsidP="001C1049">
      <w:pPr>
        <w:pStyle w:val="Bibliography"/>
        <w:rPr>
          <w:rFonts w:ascii="Times New Roman" w:hAnsi="Times New Roman" w:cs="Times New Roman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1C1049">
        <w:rPr>
          <w:rFonts w:ascii="Times New Roman" w:hAnsi="Times New Roman" w:cs="Times New Roman"/>
        </w:rPr>
        <w:t xml:space="preserve">Coy M. (2008). Young women, local authority care and selling sex: Findings from research. </w:t>
      </w:r>
      <w:r w:rsidRPr="001C1049">
        <w:rPr>
          <w:rFonts w:ascii="Times New Roman" w:hAnsi="Times New Roman" w:cs="Times New Roman"/>
          <w:i/>
          <w:iCs/>
        </w:rPr>
        <w:t>British Journal of Social Work</w:t>
      </w:r>
      <w:r w:rsidRPr="001C1049">
        <w:rPr>
          <w:rFonts w:ascii="Times New Roman" w:hAnsi="Times New Roman" w:cs="Times New Roman"/>
        </w:rPr>
        <w:t xml:space="preserve">, </w:t>
      </w:r>
      <w:r w:rsidRPr="001C1049">
        <w:rPr>
          <w:rFonts w:ascii="Times New Roman" w:hAnsi="Times New Roman" w:cs="Times New Roman"/>
          <w:i/>
          <w:iCs/>
        </w:rPr>
        <w:t>38</w:t>
      </w:r>
      <w:r w:rsidRPr="001C1049">
        <w:rPr>
          <w:rFonts w:ascii="Times New Roman" w:hAnsi="Times New Roman" w:cs="Times New Roman"/>
        </w:rPr>
        <w:t>(7), 1408–1424.</w:t>
      </w:r>
    </w:p>
    <w:p w:rsidR="001C1049" w:rsidRPr="001C1049" w:rsidRDefault="00DB2A5C" w:rsidP="001C1049">
      <w:pPr>
        <w:pStyle w:val="Bibliography"/>
        <w:rPr>
          <w:rFonts w:ascii="Times New Roman" w:hAnsi="Times New Roman" w:cs="Times New Roman"/>
        </w:rPr>
      </w:pPr>
      <w:r w:rsidRPr="001C1049">
        <w:rPr>
          <w:rFonts w:ascii="Times New Roman" w:hAnsi="Times New Roman" w:cs="Times New Roman"/>
        </w:rPr>
        <w:t>John R. Bar</w:t>
      </w:r>
      <w:r w:rsidRPr="001C1049">
        <w:rPr>
          <w:rFonts w:ascii="Times New Roman" w:hAnsi="Times New Roman" w:cs="Times New Roman"/>
        </w:rPr>
        <w:t xml:space="preserve">ner, David Okech, &amp; Meghan A. Camp. (2014). Socio-Economic Inequality, Human Trafficking, and the Global Slave Trade. </w:t>
      </w:r>
      <w:r w:rsidRPr="001C1049">
        <w:rPr>
          <w:rFonts w:ascii="Times New Roman" w:hAnsi="Times New Roman" w:cs="Times New Roman"/>
          <w:i/>
          <w:iCs/>
        </w:rPr>
        <w:t>Societies</w:t>
      </w:r>
      <w:r w:rsidRPr="001C1049">
        <w:rPr>
          <w:rFonts w:ascii="Times New Roman" w:hAnsi="Times New Roman" w:cs="Times New Roman"/>
        </w:rPr>
        <w:t xml:space="preserve">, </w:t>
      </w:r>
      <w:r w:rsidRPr="001C1049">
        <w:rPr>
          <w:rFonts w:ascii="Times New Roman" w:hAnsi="Times New Roman" w:cs="Times New Roman"/>
          <w:i/>
          <w:iCs/>
        </w:rPr>
        <w:t>2</w:t>
      </w:r>
      <w:r w:rsidRPr="001C1049">
        <w:rPr>
          <w:rFonts w:ascii="Times New Roman" w:hAnsi="Times New Roman" w:cs="Times New Roman"/>
        </w:rPr>
        <w:t>, 148. https://doi.org/10.3390/soc4020148</w:t>
      </w:r>
    </w:p>
    <w:p w:rsidR="001C1049" w:rsidRPr="001C1049" w:rsidRDefault="00DB2A5C" w:rsidP="001C1049">
      <w:pPr>
        <w:pStyle w:val="Bibliography"/>
        <w:rPr>
          <w:rFonts w:ascii="Times New Roman" w:hAnsi="Times New Roman" w:cs="Times New Roman"/>
        </w:rPr>
      </w:pPr>
      <w:r w:rsidRPr="001C1049">
        <w:rPr>
          <w:rFonts w:ascii="Times New Roman" w:hAnsi="Times New Roman" w:cs="Times New Roman"/>
        </w:rPr>
        <w:t>Pincus, F. L. (1996). Discrimination comes in many forms: Individual, institutional,</w:t>
      </w:r>
      <w:r w:rsidRPr="001C1049">
        <w:rPr>
          <w:rFonts w:ascii="Times New Roman" w:hAnsi="Times New Roman" w:cs="Times New Roman"/>
        </w:rPr>
        <w:t xml:space="preserve"> and structural. </w:t>
      </w:r>
      <w:r w:rsidRPr="001C1049">
        <w:rPr>
          <w:rFonts w:ascii="Times New Roman" w:hAnsi="Times New Roman" w:cs="Times New Roman"/>
          <w:i/>
          <w:iCs/>
        </w:rPr>
        <w:t>American Behavioral Scientist</w:t>
      </w:r>
      <w:r w:rsidRPr="001C1049">
        <w:rPr>
          <w:rFonts w:ascii="Times New Roman" w:hAnsi="Times New Roman" w:cs="Times New Roman"/>
        </w:rPr>
        <w:t xml:space="preserve">, </w:t>
      </w:r>
      <w:r w:rsidRPr="001C1049">
        <w:rPr>
          <w:rFonts w:ascii="Times New Roman" w:hAnsi="Times New Roman" w:cs="Times New Roman"/>
          <w:i/>
          <w:iCs/>
        </w:rPr>
        <w:t>2</w:t>
      </w:r>
      <w:r w:rsidRPr="001C1049">
        <w:rPr>
          <w:rFonts w:ascii="Times New Roman" w:hAnsi="Times New Roman" w:cs="Times New Roman"/>
        </w:rPr>
        <w:t>, 186.</w:t>
      </w:r>
    </w:p>
    <w:p w:rsidR="001C1049" w:rsidRPr="001C1049" w:rsidRDefault="00DB2A5C" w:rsidP="001C1049">
      <w:r>
        <w:fldChar w:fldCharType="end"/>
      </w:r>
    </w:p>
    <w:sectPr w:rsidR="001C1049" w:rsidRPr="001C1049">
      <w:headerReference w:type="default" r:id="rId9"/>
      <w:headerReference w:type="first" r:id="rId10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A5C" w:rsidRDefault="00DB2A5C">
      <w:pPr>
        <w:spacing w:line="240" w:lineRule="auto"/>
      </w:pPr>
      <w:r>
        <w:separator/>
      </w:r>
    </w:p>
  </w:endnote>
  <w:endnote w:type="continuationSeparator" w:id="0">
    <w:p w:rsidR="00DB2A5C" w:rsidRDefault="00DB2A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A5C" w:rsidRDefault="00DB2A5C">
      <w:pPr>
        <w:spacing w:line="240" w:lineRule="auto"/>
      </w:pPr>
      <w:r>
        <w:separator/>
      </w:r>
    </w:p>
  </w:footnote>
  <w:footnote w:type="continuationSeparator" w:id="0">
    <w:p w:rsidR="00DB2A5C" w:rsidRDefault="00DB2A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978" w:rsidRDefault="00DB2A5C">
    <w:pPr>
      <w:pStyle w:val="Header"/>
    </w:pPr>
    <w:sdt>
      <w:sdtPr>
        <w:rPr>
          <w:rStyle w:val="Strong"/>
        </w:rPr>
        <w:alias w:val="Running head"/>
        <w:id w:val="12739865"/>
        <w:placeholder>
          <w:docPart w:val="037316B403344476B38C5B9A07EB5CAC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1C1049">
          <w:rPr>
            <w:rStyle w:val="Strong"/>
          </w:rPr>
          <w:t>soc-220</w:t>
        </w:r>
      </w:sdtContent>
    </w:sdt>
    <w: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552644">
      <w:rPr>
        <w:rStyle w:val="Strong"/>
        <w:noProof/>
      </w:rPr>
      <w:t>3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978" w:rsidRDefault="00DB2A5C">
    <w:pPr>
      <w:pStyle w:val="Header"/>
      <w:rPr>
        <w:rStyle w:val="Strong"/>
      </w:rPr>
    </w:pPr>
    <w:r>
      <w:t xml:space="preserve">Running head: </w:t>
    </w:r>
    <w:sdt>
      <w:sdtPr>
        <w:rPr>
          <w:rStyle w:val="Strong"/>
        </w:rPr>
        <w:alias w:val="Running head"/>
        <w:id w:val="-696842620"/>
        <w:placeholder>
          <w:docPart w:val="7A918DA0B38C4BD3A23C697838EC9315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1C1049">
          <w:rPr>
            <w:rStyle w:val="Strong"/>
          </w:rPr>
          <w:t>soc-220</w:t>
        </w:r>
      </w:sdtContent>
    </w:sdt>
    <w: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552644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attachedTemplate r:id="rId1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272"/>
    <w:rsid w:val="000D3F41"/>
    <w:rsid w:val="000F2AB4"/>
    <w:rsid w:val="001C1049"/>
    <w:rsid w:val="002562C5"/>
    <w:rsid w:val="002910D4"/>
    <w:rsid w:val="00355DCA"/>
    <w:rsid w:val="00551A02"/>
    <w:rsid w:val="00552644"/>
    <w:rsid w:val="005534FA"/>
    <w:rsid w:val="005D3A03"/>
    <w:rsid w:val="00711BBB"/>
    <w:rsid w:val="008002C0"/>
    <w:rsid w:val="008C5323"/>
    <w:rsid w:val="009A6A3B"/>
    <w:rsid w:val="009C0348"/>
    <w:rsid w:val="00A865FA"/>
    <w:rsid w:val="00B0188B"/>
    <w:rsid w:val="00B823AA"/>
    <w:rsid w:val="00BA45DB"/>
    <w:rsid w:val="00BE1CD0"/>
    <w:rsid w:val="00BF4184"/>
    <w:rsid w:val="00C0601E"/>
    <w:rsid w:val="00C31D30"/>
    <w:rsid w:val="00C50272"/>
    <w:rsid w:val="00C73F57"/>
    <w:rsid w:val="00CD6E39"/>
    <w:rsid w:val="00CF6E91"/>
    <w:rsid w:val="00D85B68"/>
    <w:rsid w:val="00DB2A5C"/>
    <w:rsid w:val="00E6004D"/>
    <w:rsid w:val="00E81978"/>
    <w:rsid w:val="00F379B7"/>
    <w:rsid w:val="00F525FA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5AF6A7-9A25-4808-841F-4F0D4B77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rarhafeezghori\AppData\Roaming\Microsoft\Templates\APA%20style%20report%20(6th%20editio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BD5DE33E9A47B08EF27DF8F6861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75301-C0EC-4EE9-9633-7B20A00AE77D}"/>
      </w:docPartPr>
      <w:docPartBody>
        <w:p w:rsidR="00A865FA" w:rsidRDefault="000E2EF6">
          <w:pPr>
            <w:pStyle w:val="D3BD5DE33E9A47B08EF27DF8F6861BDB"/>
          </w:pPr>
          <w:r>
            <w:t>[Title Here, up to 12 Words, on One to Two Lines]</w:t>
          </w:r>
        </w:p>
      </w:docPartBody>
    </w:docPart>
    <w:docPart>
      <w:docPartPr>
        <w:name w:val="8D3A61C8A0284D089F24570D8BD25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536ED-C8FC-49B5-81CB-67290DEB745C}"/>
      </w:docPartPr>
      <w:docPartBody>
        <w:p w:rsidR="00A865FA" w:rsidRDefault="000E2EF6">
          <w:pPr>
            <w:pStyle w:val="8D3A61C8A0284D089F24570D8BD25FEB"/>
          </w:pPr>
          <w:r>
            <w:t>[Title Here, up to 12 Words, on One to Two Lines]</w:t>
          </w:r>
        </w:p>
      </w:docPartBody>
    </w:docPart>
    <w:docPart>
      <w:docPartPr>
        <w:name w:val="037316B403344476B38C5B9A07EB5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871C1-CFB4-4479-8C7F-7518D28A9634}"/>
      </w:docPartPr>
      <w:docPartBody>
        <w:p w:rsidR="00A865FA" w:rsidRDefault="000E2EF6">
          <w:pPr>
            <w:pStyle w:val="037316B403344476B38C5B9A07EB5CAC"/>
          </w:pPr>
          <w:r w:rsidRPr="005D3A03">
            <w:t>Figures title:</w:t>
          </w:r>
        </w:p>
      </w:docPartBody>
    </w:docPart>
    <w:docPart>
      <w:docPartPr>
        <w:name w:val="7A918DA0B38C4BD3A23C697838EC9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C7838-C8C2-4C80-BF3F-F365983AD5C8}"/>
      </w:docPartPr>
      <w:docPartBody>
        <w:p w:rsidR="00A865FA" w:rsidRDefault="000E2EF6">
          <w:pPr>
            <w:pStyle w:val="7A918DA0B38C4BD3A23C697838EC9315"/>
          </w:pPr>
          <w:r>
            <w:t xml:space="preserve">[Include all figures in their own section, following references (and footnotes and tables, if applicable).  Include a numbered caption for </w:t>
          </w:r>
          <w:r>
            <w:t>each figure.  Use the Table/Figure style for easy spacing between figure and caption.]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00"/>
    <w:rsid w:val="000E2EF6"/>
    <w:rsid w:val="00197DF9"/>
    <w:rsid w:val="00313E00"/>
    <w:rsid w:val="00A8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BD5DE33E9A47B08EF27DF8F6861BDB">
    <w:name w:val="D3BD5DE33E9A47B08EF27DF8F6861BDB"/>
  </w:style>
  <w:style w:type="paragraph" w:customStyle="1" w:styleId="BCE381562FEB4696B90D54AF878C68B9">
    <w:name w:val="BCE381562FEB4696B90D54AF878C68B9"/>
  </w:style>
  <w:style w:type="paragraph" w:customStyle="1" w:styleId="7F56B23060BE47FFBCA90144E8F89BCE">
    <w:name w:val="7F56B23060BE47FFBCA90144E8F89BCE"/>
  </w:style>
  <w:style w:type="paragraph" w:customStyle="1" w:styleId="D5498F8D66B04815A464D0D565861443">
    <w:name w:val="D5498F8D66B04815A464D0D565861443"/>
  </w:style>
  <w:style w:type="paragraph" w:customStyle="1" w:styleId="42E729BC0C5D463F875DA0FE6EB89EDD">
    <w:name w:val="42E729BC0C5D463F875DA0FE6EB89EDD"/>
  </w:style>
  <w:style w:type="paragraph" w:customStyle="1" w:styleId="49C83AF3189042E8848DCB65B932400B">
    <w:name w:val="49C83AF3189042E8848DCB65B932400B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331386917630406B98ECE8DDF69A98C4">
    <w:name w:val="331386917630406B98ECE8DDF69A98C4"/>
  </w:style>
  <w:style w:type="paragraph" w:customStyle="1" w:styleId="73E58004E097425899011974D27492CE">
    <w:name w:val="73E58004E097425899011974D27492CE"/>
  </w:style>
  <w:style w:type="paragraph" w:customStyle="1" w:styleId="8D3A61C8A0284D089F24570D8BD25FEB">
    <w:name w:val="8D3A61C8A0284D089F24570D8BD25FEB"/>
  </w:style>
  <w:style w:type="paragraph" w:customStyle="1" w:styleId="F74CDB2D5B354BECAD3CF90A0286D6A8">
    <w:name w:val="F74CDB2D5B354BECAD3CF90A0286D6A8"/>
  </w:style>
  <w:style w:type="paragraph" w:customStyle="1" w:styleId="5BBADD0D6415444FA0E20E145DCCB377">
    <w:name w:val="5BBADD0D6415444FA0E20E145DCCB377"/>
  </w:style>
  <w:style w:type="paragraph" w:customStyle="1" w:styleId="4645ADBD347740CDA04F6E4A3FF55AB8">
    <w:name w:val="4645ADBD347740CDA04F6E4A3FF55AB8"/>
  </w:style>
  <w:style w:type="paragraph" w:customStyle="1" w:styleId="A1D52C8FA0CE4D4EA94404AD5E880F65">
    <w:name w:val="A1D52C8FA0CE4D4EA94404AD5E880F65"/>
  </w:style>
  <w:style w:type="paragraph" w:customStyle="1" w:styleId="59B5ACCCAF3E44E28E6ECB1774905081">
    <w:name w:val="59B5ACCCAF3E44E28E6ECB1774905081"/>
  </w:style>
  <w:style w:type="paragraph" w:customStyle="1" w:styleId="A13A74E37B9F4AA28F1868E5D2789DE4">
    <w:name w:val="A13A74E37B9F4AA28F1868E5D2789DE4"/>
  </w:style>
  <w:style w:type="paragraph" w:customStyle="1" w:styleId="77C24C9CE24C4396BD9EE91AAAA4BF54">
    <w:name w:val="77C24C9CE24C4396BD9EE91AAAA4BF54"/>
  </w:style>
  <w:style w:type="paragraph" w:customStyle="1" w:styleId="05749A3F83BF4A7A9CFA68A867222040">
    <w:name w:val="05749A3F83BF4A7A9CFA68A867222040"/>
  </w:style>
  <w:style w:type="paragraph" w:customStyle="1" w:styleId="43176EFE682547D9B900A59116EDE4F6">
    <w:name w:val="43176EFE682547D9B900A59116EDE4F6"/>
  </w:style>
  <w:style w:type="paragraph" w:customStyle="1" w:styleId="C4D3957C534043E3AC5B153B256E944A">
    <w:name w:val="C4D3957C534043E3AC5B153B256E944A"/>
  </w:style>
  <w:style w:type="paragraph" w:customStyle="1" w:styleId="3C1786BC421D4647BDBB7F5E6BA356C6">
    <w:name w:val="3C1786BC421D4647BDBB7F5E6BA356C6"/>
  </w:style>
  <w:style w:type="paragraph" w:customStyle="1" w:styleId="C63B6BE54ABC4B98AA55577576A0CBD9">
    <w:name w:val="C63B6BE54ABC4B98AA55577576A0CBD9"/>
  </w:style>
  <w:style w:type="paragraph" w:customStyle="1" w:styleId="2D3E39ABE7984CEEBC3239F4247B5156">
    <w:name w:val="2D3E39ABE7984CEEBC3239F4247B5156"/>
  </w:style>
  <w:style w:type="paragraph" w:customStyle="1" w:styleId="6824C5A7B7844EDD816B3D2C2C493826">
    <w:name w:val="6824C5A7B7844EDD816B3D2C2C493826"/>
  </w:style>
  <w:style w:type="paragraph" w:customStyle="1" w:styleId="CF7DE973DBC64FBFB94ADAEEC8B2185C">
    <w:name w:val="CF7DE973DBC64FBFB94ADAEEC8B2185C"/>
  </w:style>
  <w:style w:type="paragraph" w:customStyle="1" w:styleId="F9DA4E181F4543CB83E8AEBE9974B810">
    <w:name w:val="F9DA4E181F4543CB83E8AEBE9974B810"/>
  </w:style>
  <w:style w:type="paragraph" w:customStyle="1" w:styleId="E172E3C8F6D44B0C9B5EC9A1E8851C51">
    <w:name w:val="E172E3C8F6D44B0C9B5EC9A1E8851C51"/>
  </w:style>
  <w:style w:type="paragraph" w:customStyle="1" w:styleId="A3B49FC69E40472BB7F41C364781A903">
    <w:name w:val="A3B49FC69E40472BB7F41C364781A903"/>
  </w:style>
  <w:style w:type="paragraph" w:customStyle="1" w:styleId="5D677DD832034758A313D70288A9FC2D">
    <w:name w:val="5D677DD832034758A313D70288A9FC2D"/>
  </w:style>
  <w:style w:type="paragraph" w:customStyle="1" w:styleId="77D24E4CF7DE410F897EBE3901254497">
    <w:name w:val="77D24E4CF7DE410F897EBE3901254497"/>
  </w:style>
  <w:style w:type="paragraph" w:customStyle="1" w:styleId="045EDDE293A74079B44035C72251EBF3">
    <w:name w:val="045EDDE293A74079B44035C72251EBF3"/>
  </w:style>
  <w:style w:type="paragraph" w:customStyle="1" w:styleId="C5D3F953D0DF49AA8DD378BDE35DEE02">
    <w:name w:val="C5D3F953D0DF49AA8DD378BDE35DEE02"/>
  </w:style>
  <w:style w:type="paragraph" w:customStyle="1" w:styleId="68017F0E4C8841968DEBCD951942083A">
    <w:name w:val="68017F0E4C8841968DEBCD951942083A"/>
  </w:style>
  <w:style w:type="paragraph" w:customStyle="1" w:styleId="E6F22292328845E7AAE775E4906D2171">
    <w:name w:val="E6F22292328845E7AAE775E4906D2171"/>
  </w:style>
  <w:style w:type="paragraph" w:customStyle="1" w:styleId="BD81A89CED68490AA3DD35130AFE9228">
    <w:name w:val="BD81A89CED68490AA3DD35130AFE9228"/>
  </w:style>
  <w:style w:type="paragraph" w:customStyle="1" w:styleId="81A9AC96654F4FAE8373E692AD2F3421">
    <w:name w:val="81A9AC96654F4FAE8373E692AD2F3421"/>
  </w:style>
  <w:style w:type="paragraph" w:customStyle="1" w:styleId="DCF0B9F33C994766A7BAF767823BD192">
    <w:name w:val="DCF0B9F33C994766A7BAF767823BD192"/>
  </w:style>
  <w:style w:type="paragraph" w:customStyle="1" w:styleId="330E1903AC82402D8C3F8965637FBC52">
    <w:name w:val="330E1903AC82402D8C3F8965637FBC52"/>
  </w:style>
  <w:style w:type="paragraph" w:customStyle="1" w:styleId="0C41C38A6910411E8BA1F0C56C6B9628">
    <w:name w:val="0C41C38A6910411E8BA1F0C56C6B9628"/>
  </w:style>
  <w:style w:type="paragraph" w:customStyle="1" w:styleId="BDB8C595D55B43F5BA8C7D7A02F5B182">
    <w:name w:val="BDB8C595D55B43F5BA8C7D7A02F5B182"/>
  </w:style>
  <w:style w:type="paragraph" w:customStyle="1" w:styleId="84C1DF61AD6F4DE1AF82F23F7864EE30">
    <w:name w:val="84C1DF61AD6F4DE1AF82F23F7864EE30"/>
  </w:style>
  <w:style w:type="paragraph" w:customStyle="1" w:styleId="C944FFF301264CB585159DAC5D469F3C">
    <w:name w:val="C944FFF301264CB585159DAC5D469F3C"/>
  </w:style>
  <w:style w:type="paragraph" w:customStyle="1" w:styleId="D7A11A5E8759454E9C82FC67296D1FC0">
    <w:name w:val="D7A11A5E8759454E9C82FC67296D1FC0"/>
  </w:style>
  <w:style w:type="paragraph" w:customStyle="1" w:styleId="968712148CC44FF49D11AAD61655DE1F">
    <w:name w:val="968712148CC44FF49D11AAD61655DE1F"/>
  </w:style>
  <w:style w:type="paragraph" w:customStyle="1" w:styleId="022EFF811D1F4E6E849DAC39AC7E3C3B">
    <w:name w:val="022EFF811D1F4E6E849DAC39AC7E3C3B"/>
  </w:style>
  <w:style w:type="paragraph" w:customStyle="1" w:styleId="452D08DC744F42F59A4C238245BE8C3C">
    <w:name w:val="452D08DC744F42F59A4C238245BE8C3C"/>
  </w:style>
  <w:style w:type="paragraph" w:customStyle="1" w:styleId="6F1AFD60A9E546AD82608CF84BE72D47">
    <w:name w:val="6F1AFD60A9E546AD82608CF84BE72D47"/>
  </w:style>
  <w:style w:type="paragraph" w:customStyle="1" w:styleId="BB00F625FD6F481F97DF3B0C5721EAFD">
    <w:name w:val="BB00F625FD6F481F97DF3B0C5721EAFD"/>
  </w:style>
  <w:style w:type="paragraph" w:customStyle="1" w:styleId="0AD11F46CACF43EE9849E4E1E4734341">
    <w:name w:val="0AD11F46CACF43EE9849E4E1E4734341"/>
  </w:style>
  <w:style w:type="paragraph" w:customStyle="1" w:styleId="C71CC7B40F804E4B913D130E66A7F764">
    <w:name w:val="C71CC7B40F804E4B913D130E66A7F764"/>
  </w:style>
  <w:style w:type="paragraph" w:customStyle="1" w:styleId="620AF015664341DB9530D14EE33CB9B1">
    <w:name w:val="620AF015664341DB9530D14EE33CB9B1"/>
  </w:style>
  <w:style w:type="paragraph" w:customStyle="1" w:styleId="35A38F4F3F4B432494FDFFD00649DB31">
    <w:name w:val="35A38F4F3F4B432494FDFFD00649DB31"/>
  </w:style>
  <w:style w:type="paragraph" w:customStyle="1" w:styleId="42A2072DF33C404789D05CA13A8956D8">
    <w:name w:val="42A2072DF33C404789D05CA13A8956D8"/>
  </w:style>
  <w:style w:type="paragraph" w:customStyle="1" w:styleId="75C9C4D939644563BAB0A8ACD39B8A05">
    <w:name w:val="75C9C4D939644563BAB0A8ACD39B8A05"/>
  </w:style>
  <w:style w:type="paragraph" w:customStyle="1" w:styleId="AF2D87F41E6B4E74BC00CEF72686CCE7">
    <w:name w:val="AF2D87F41E6B4E74BC00CEF72686CCE7"/>
  </w:style>
  <w:style w:type="paragraph" w:customStyle="1" w:styleId="B8C5FDC7978544A096BC523C2543E374">
    <w:name w:val="B8C5FDC7978544A096BC523C2543E374"/>
  </w:style>
  <w:style w:type="paragraph" w:customStyle="1" w:styleId="8D7D1434BB06422295FF9C325DC7DA7E">
    <w:name w:val="8D7D1434BB06422295FF9C325DC7DA7E"/>
  </w:style>
  <w:style w:type="paragraph" w:customStyle="1" w:styleId="B9021946DBCB4BE8A053149985FAE45A">
    <w:name w:val="B9021946DBCB4BE8A053149985FAE45A"/>
  </w:style>
  <w:style w:type="paragraph" w:customStyle="1" w:styleId="841B685FD8EE447F97C2AE737FBE232B">
    <w:name w:val="841B685FD8EE447F97C2AE737FBE232B"/>
  </w:style>
  <w:style w:type="paragraph" w:customStyle="1" w:styleId="D7B512A13A41442BA4763BE3F70B2F19">
    <w:name w:val="D7B512A13A41442BA4763BE3F70B2F19"/>
  </w:style>
  <w:style w:type="paragraph" w:customStyle="1" w:styleId="8811ED5C07DD4418B526B5B8C102FB92">
    <w:name w:val="8811ED5C07DD4418B526B5B8C102FB92"/>
  </w:style>
  <w:style w:type="paragraph" w:customStyle="1" w:styleId="1EDFD3072B9A44858AC76DA5152ABAE9">
    <w:name w:val="1EDFD3072B9A44858AC76DA5152ABAE9"/>
  </w:style>
  <w:style w:type="paragraph" w:customStyle="1" w:styleId="037316B403344476B38C5B9A07EB5CAC">
    <w:name w:val="037316B403344476B38C5B9A07EB5CAC"/>
  </w:style>
  <w:style w:type="paragraph" w:customStyle="1" w:styleId="7A918DA0B38C4BD3A23C697838EC9315">
    <w:name w:val="7A918DA0B38C4BD3A23C697838EC93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soc-220</Abstract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SixthEditionOfficeOnline.xsl" StyleName="APA" Version="6">
  <b:Source>
    <b:Tag>Article</b:Tag>
    <b:SourceType>JournalArticle</b:SourceType>
    <b:Guid>{A9826F97-9AB6-4323-9880-F46D9FA5FDF4}</b:Guid>
    <b:Title>Article Title</b:Title>
    <b:Year>Year</b:Year>
    <b:JournalName>Journal Title</b:JournalName>
    <b:Pages>Pages From - To</b:Pages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1</b:RefOrder>
  </b:Source>
  <b:Source>
    <b:Tag>Last</b:Tag>
    <b:SourceType>Book</b:SourceType>
    <b:Guid>{60AAA012-579D-4CB3-B717-40E27E8995F9}</b:Guid>
    <b:Title>Book Title</b:Title>
    <b:Year>Year</b:Year>
    <b:City>City Name</b:City>
    <b:Publisher>Publisher Name</b:Publisher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8997606-256D-45A3-8F21-AFE568A5E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</Template>
  <TotalTime>0</TotalTime>
  <Pages>4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SOC-220: Social Inequality Worksheet Scoring Guide</vt:lpstr>
    </vt:vector>
  </TitlesOfParts>
  <Company/>
  <LinksUpToDate>false</LinksUpToDate>
  <CharactersWithSpaces>6614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SOC-220: Social Inequality Worksheet Scoring Guide</dc:title>
  <dc:creator>Zack Gold</dc:creator>
  <cp:lastModifiedBy>Proofreader</cp:lastModifiedBy>
  <cp:revision>2</cp:revision>
  <dcterms:created xsi:type="dcterms:W3CDTF">2020-01-31T08:12:00Z</dcterms:created>
  <dcterms:modified xsi:type="dcterms:W3CDTF">2020-01-31T08:12:00Z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zotero-version="5.0.82"&gt;&lt;session id="962N7jAy"/&gt;&lt;style id="http://www.zotero.org/styles/apa" locale="en-US" hasBibliography="1" bibliographyStyleHasBeenSet="1"/&gt;&lt;prefs&gt;&lt;pref name="fieldType" value="Field"/&gt;&lt;/prefs&gt;&lt;/data&gt;</vt:lpwstr>
  </property>
</Properties>
</file>