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9C46" w14:textId="77777777" w:rsidR="00E81978" w:rsidRDefault="00D412B8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972F7">
            <w:t>Written Assignment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3D820930" w14:textId="77777777" w:rsidR="00B823AA" w:rsidRDefault="00216C89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40A75586" w14:textId="77777777" w:rsidR="00E81978" w:rsidRDefault="00D412B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6E88BC69" w14:textId="77777777" w:rsidR="00C058E9" w:rsidRDefault="00D412B8">
      <w:pPr>
        <w:pStyle w:val="SectionTitle"/>
      </w:pPr>
      <w:sdt>
        <w:sdtPr>
          <w:rPr>
            <w:b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972F7" w:rsidRPr="00E21F50">
            <w:rPr>
              <w:b/>
            </w:rPr>
            <w:t>Written Assignment</w:t>
          </w:r>
        </w:sdtContent>
      </w:sdt>
    </w:p>
    <w:p w14:paraId="0EB0F3F8" w14:textId="330D7A3B" w:rsidR="00435435" w:rsidRDefault="00216C89" w:rsidP="00C058E9">
      <w:r>
        <w:t xml:space="preserve">The Vietnam </w:t>
      </w:r>
      <w:r w:rsidR="00DF1BED">
        <w:t>War</w:t>
      </w:r>
      <w:r>
        <w:t xml:space="preserve"> broadly impacted on </w:t>
      </w:r>
      <w:r w:rsidR="00D07F6C">
        <w:t>citizens and</w:t>
      </w:r>
      <w:r w:rsidR="00D7433D">
        <w:t xml:space="preserve"> le</w:t>
      </w:r>
      <w:r w:rsidR="00E21F50">
        <w:t>d</w:t>
      </w:r>
      <w:r w:rsidR="00D7433D">
        <w:t xml:space="preserve"> to huge American protests, distrust arises for government </w:t>
      </w:r>
      <w:r w:rsidR="00936010">
        <w:t xml:space="preserve">among </w:t>
      </w:r>
      <w:r w:rsidR="00DF1BED">
        <w:t xml:space="preserve">and </w:t>
      </w:r>
      <w:r w:rsidR="00E92EFF">
        <w:t xml:space="preserve">Americans hate their police and soldiers. </w:t>
      </w:r>
      <w:r w:rsidR="004203DA">
        <w:t xml:space="preserve">Only in Washington DC, more than 300,000 activists marched towards </w:t>
      </w:r>
      <w:r w:rsidR="000F5E89">
        <w:t>Pentagon</w:t>
      </w:r>
      <w:r w:rsidR="004203DA">
        <w:t xml:space="preserve"> from Lincoln Memorial</w:t>
      </w:r>
      <w:r w:rsidR="0039053C">
        <w:fldChar w:fldCharType="begin"/>
      </w:r>
      <w:r w:rsidR="0039053C">
        <w:instrText xml:space="preserve"> ADDIN ZOTERO_ITEM CSL_CITATION {"citationID":"0pNJpr3Z","properties":{"formattedCitation":"(\\uc0\\u8220{}Impacts of the Vietnam War on American Society by Zach Zimmer on Prezi,\\uc0\\u8221{} n.d.)","plainCitation":"(“Impacts of the Vietnam War on American Society by Zach Zimmer on Prezi,” n.d.)","noteIndex":0},"citationItems":[{"id":539,"uris":["http://zotero.org/users/local/vDOrLj7p/items/ZVD8Z245"],"uri":["http://zotero.org/users/local/vDOrLj7p/items/ZVD8Z245"],"itemData":{"id":539,"type":"webpage","title":"Impacts of the Vietnam War on American Society by Zach Zimmer on Prezi","URL":"https://prezi.com/infuae2rimx2/impacts-of-the-vietnam-war-on-american-society/","accessed":{"date-parts":[["2019",12,3]]}}}],"schema":"https://github.com/citation-style-language/schema/raw/master/csl-citation.json"} </w:instrText>
      </w:r>
      <w:r w:rsidR="0039053C">
        <w:fldChar w:fldCharType="separate"/>
      </w:r>
      <w:r w:rsidR="0039053C" w:rsidRPr="0039053C">
        <w:rPr>
          <w:rFonts w:ascii="Times New Roman" w:hAnsi="Times New Roman" w:cs="Times New Roman"/>
        </w:rPr>
        <w:t>(“Impacts of the Vietnam War on American Society by Zach Zimmer on Prezi,” n.d.)</w:t>
      </w:r>
      <w:r w:rsidR="0039053C">
        <w:fldChar w:fldCharType="end"/>
      </w:r>
      <w:r w:rsidR="004203DA">
        <w:t xml:space="preserve">. </w:t>
      </w:r>
      <w:r w:rsidR="00366267">
        <w:t xml:space="preserve">Soldiers came out for the protection of Pentagon building </w:t>
      </w:r>
      <w:r w:rsidR="00340C84">
        <w:t xml:space="preserve">and more than 400 protestors were arrested in this event. </w:t>
      </w:r>
      <w:r w:rsidR="00967117">
        <w:t>The main factor because of which citizen hate soldier was that the</w:t>
      </w:r>
      <w:r w:rsidR="00E21F50">
        <w:t xml:space="preserve"> war</w:t>
      </w:r>
      <w:r w:rsidR="00967117">
        <w:t xml:space="preserve"> </w:t>
      </w:r>
      <w:r w:rsidR="0003318F">
        <w:t xml:space="preserve">was broadcasted </w:t>
      </w:r>
      <w:r w:rsidR="003168FD">
        <w:t xml:space="preserve">on television </w:t>
      </w:r>
      <w:r w:rsidR="00967117">
        <w:t>and people watched horrible things d</w:t>
      </w:r>
      <w:r w:rsidR="00E21F50">
        <w:t>one</w:t>
      </w:r>
      <w:r w:rsidR="00967117">
        <w:t xml:space="preserve"> by US soldiers </w:t>
      </w:r>
      <w:r w:rsidR="00912F7A">
        <w:t xml:space="preserve">with Vietnamese. </w:t>
      </w:r>
    </w:p>
    <w:p w14:paraId="358C3342" w14:textId="4C926F07" w:rsidR="00787D7A" w:rsidRDefault="00216C89" w:rsidP="00C058E9">
      <w:r>
        <w:t xml:space="preserve">As the public of the United States witnessed </w:t>
      </w:r>
      <w:r w:rsidR="00685EB3">
        <w:t>the mass killing occurred because of war</w:t>
      </w:r>
      <w:r w:rsidR="00E21F50">
        <w:t>, s</w:t>
      </w:r>
      <w:r w:rsidR="00020417">
        <w:t>everal questions</w:t>
      </w:r>
      <w:r w:rsidR="00E21F50">
        <w:t xml:space="preserve"> were</w:t>
      </w:r>
      <w:r w:rsidR="00020417">
        <w:t xml:space="preserve"> raised in the minds</w:t>
      </w:r>
      <w:r w:rsidR="00366267">
        <w:t xml:space="preserve"> </w:t>
      </w:r>
      <w:r w:rsidR="00E8568D">
        <w:t xml:space="preserve">of US citizens </w:t>
      </w:r>
      <w:r w:rsidR="00B13AA5">
        <w:t>on the decisions of US congress and President Johnson and they lost their trust in</w:t>
      </w:r>
      <w:r w:rsidR="00BB3B5B">
        <w:t xml:space="preserve"> </w:t>
      </w:r>
      <w:r w:rsidR="00B13AA5">
        <w:t>them</w:t>
      </w:r>
      <w:r w:rsidR="0039053C">
        <w:fldChar w:fldCharType="begin"/>
      </w:r>
      <w:r w:rsidR="00A36B6A">
        <w:instrText xml:space="preserve"> ADDIN ZOTERO_ITEM CSL_CITATION {"citationID":"DxZthpv6","properties":{"formattedCitation":"(\\uc0\\u8220{}Impacts of the Vietnam War on American Society by Zach Zimmer on Prezi,\\uc0\\u8221{} n.d.)","plainCitation":"(“Impacts of the Vietnam War on American Society by Zach Zimmer on Prezi,” n.d.)","noteIndex":0},"citationItems":[{"id":539,"uris":["http://zotero.org/users/local/vDOrLj7p/items/ZVD8Z245"],"uri":["http://zotero.org/users/local/vDOrLj7p/items/ZVD8Z245"],"itemData":{"id":539,"type":"webpage","title":"Impacts of the Vietnam War on American Society by Zach Zimmer on Prezi","URL":"https://prezi.com/infuae2rimx2/impacts-of-the-vietnam-war-on-american-society/","accessed":{"date-parts":[["2019",12,3]]}}}],"schema":"https://github.com/citation-style-language/schema/raw/master/csl-citation.json"} </w:instrText>
      </w:r>
      <w:r w:rsidR="0039053C">
        <w:fldChar w:fldCharType="separate"/>
      </w:r>
      <w:r w:rsidR="0039053C" w:rsidRPr="0039053C">
        <w:rPr>
          <w:rFonts w:ascii="Times New Roman" w:hAnsi="Times New Roman" w:cs="Times New Roman"/>
        </w:rPr>
        <w:t>(“Impacts of the Vietnam War on American Society by Zach Zimmer on Prezi,” n.d.)</w:t>
      </w:r>
      <w:r w:rsidR="0039053C">
        <w:fldChar w:fldCharType="end"/>
      </w:r>
      <w:r w:rsidR="00B13AA5">
        <w:t xml:space="preserve">. </w:t>
      </w:r>
      <w:r w:rsidR="00BB3B5B">
        <w:t xml:space="preserve">On the other hand, the US economy was badly suffered because of </w:t>
      </w:r>
      <w:r w:rsidR="00A67D18">
        <w:t xml:space="preserve">Vietnam </w:t>
      </w:r>
      <w:r w:rsidR="0007551C">
        <w:t>War</w:t>
      </w:r>
      <w:r w:rsidR="00A67D18">
        <w:t xml:space="preserve"> such as the rise in </w:t>
      </w:r>
      <w:r w:rsidR="008A5203">
        <w:t>infiltration cycle prices</w:t>
      </w:r>
      <w:r w:rsidR="00A36B6A">
        <w:fldChar w:fldCharType="begin"/>
      </w:r>
      <w:r w:rsidR="00A36B6A">
        <w:instrText xml:space="preserve"> ADDIN ZOTERO_ITEM CSL_CITATION {"citationID":"HQI0qZbM","properties":{"formattedCitation":"(\\uc0\\u8220{}Vietnam War: Causes, Facts &amp; Impact\\uc0\\u8212{}HISTORY,\\uc0\\u8221{} n.d.)","plainCitation":"(“Vietnam War: Causes, Facts &amp; Impact—HISTORY,” n.d.)","noteIndex":0},"citationItems":[{"id":541,"uris":["http://zotero.org/users/local/vDOrLj7p/items/RS7Z9Z5Q"],"uri":["http://zotero.org/users/local/vDOrLj7p/items/RS7Z9Z5Q"],"itemData":{"id":541,"type":"webpage","title":"Vietnam War: Causes, Facts &amp; Impact - HISTORY","URL":"https://www.history.com/topics/vietnam-war/vietnam-war-history","accessed":{"date-parts":[["2019",12,3]]}}}],"schema":"https://github.com/citation-style-language/schema/raw/master/csl-citation.json"} </w:instrText>
      </w:r>
      <w:r w:rsidR="00A36B6A">
        <w:fldChar w:fldCharType="separate"/>
      </w:r>
      <w:r w:rsidR="00A36B6A" w:rsidRPr="00A36B6A">
        <w:rPr>
          <w:rFonts w:ascii="Times New Roman" w:hAnsi="Times New Roman" w:cs="Times New Roman"/>
        </w:rPr>
        <w:t>(“Vietnam War: Causes, Facts &amp; Impact—HISTORY,” n.d.)</w:t>
      </w:r>
      <w:r w:rsidR="00A36B6A">
        <w:fldChar w:fldCharType="end"/>
      </w:r>
      <w:r w:rsidR="00BB3B5B">
        <w:t>.</w:t>
      </w:r>
      <w:r w:rsidR="00C55D0A">
        <w:t xml:space="preserve"> After the massacre event of My Lai</w:t>
      </w:r>
      <w:r w:rsidR="00E21F50">
        <w:t>;</w:t>
      </w:r>
      <w:r w:rsidR="00C55D0A">
        <w:t xml:space="preserve"> people started questioning that </w:t>
      </w:r>
      <w:r w:rsidR="006C26B0">
        <w:t>do</w:t>
      </w:r>
      <w:r w:rsidR="00C55D0A">
        <w:t xml:space="preserve"> America has some moral ethics </w:t>
      </w:r>
      <w:r w:rsidR="0090617A">
        <w:t xml:space="preserve">or are they still </w:t>
      </w:r>
      <w:r w:rsidR="00A37208">
        <w:t xml:space="preserve">work for </w:t>
      </w:r>
      <w:r w:rsidR="0090617A">
        <w:t>world freedom</w:t>
      </w:r>
      <w:r w:rsidR="0039053C">
        <w:fldChar w:fldCharType="begin"/>
      </w:r>
      <w:r w:rsidR="00A36B6A">
        <w:instrText xml:space="preserve"> ADDIN ZOTERO_ITEM CSL_CITATION {"citationID":"29vqx1JL","properties":{"formattedCitation":"(\\uc0\\u8220{}Impacts of the Vietnam War on American Society by Zach Zimmer on Prezi,\\uc0\\u8221{} n.d.)","plainCitation":"(“Impacts of the Vietnam War on American Society by Zach Zimmer on Prezi,” n.d.)","noteIndex":0},"citationItems":[{"id":539,"uris":["http://zotero.org/users/local/vDOrLj7p/items/ZVD8Z245"],"uri":["http://zotero.org/users/local/vDOrLj7p/items/ZVD8Z245"],"itemData":{"id":539,"type":"webpage","title":"Impacts of the Vietnam War on American Society by Zach Zimmer on Prezi","URL":"https://prezi.com/infuae2rimx2/impacts-of-the-vietnam-war-on-american-society/","accessed":{"date-parts":[["2019",12,3]]}}}],"schema":"https://github.com/citation-style-language/schema/raw/master/csl-citation.json"} </w:instrText>
      </w:r>
      <w:r w:rsidR="0039053C">
        <w:fldChar w:fldCharType="separate"/>
      </w:r>
      <w:r w:rsidR="0039053C" w:rsidRPr="0039053C">
        <w:rPr>
          <w:rFonts w:ascii="Times New Roman" w:hAnsi="Times New Roman" w:cs="Times New Roman"/>
        </w:rPr>
        <w:t>(“Impacts of the Vietnam War on American Society by Zach Zimmer on Prezi,” n.d.)</w:t>
      </w:r>
      <w:r w:rsidR="0039053C">
        <w:fldChar w:fldCharType="end"/>
      </w:r>
      <w:r w:rsidR="0090617A">
        <w:t>.</w:t>
      </w:r>
      <w:r w:rsidR="00BB3B5B">
        <w:t xml:space="preserve"> </w:t>
      </w:r>
      <w:r w:rsidR="002F7426">
        <w:t>This</w:t>
      </w:r>
      <w:r w:rsidR="00DD37C3">
        <w:t xml:space="preserve"> war also badly impacted the US soldiers</w:t>
      </w:r>
      <w:r w:rsidR="00E21F50">
        <w:t xml:space="preserve"> as</w:t>
      </w:r>
      <w:r w:rsidR="00DD37C3">
        <w:t xml:space="preserve"> </w:t>
      </w:r>
      <w:r w:rsidR="00D0520B">
        <w:t>most of them b</w:t>
      </w:r>
      <w:r w:rsidR="003D2883">
        <w:t>eca</w:t>
      </w:r>
      <w:r w:rsidR="00D0520B">
        <w:t xml:space="preserve">me angry and frustrated </w:t>
      </w:r>
      <w:r w:rsidR="00D67DE0">
        <w:t>while</w:t>
      </w:r>
      <w:r w:rsidR="008867A7">
        <w:t xml:space="preserve"> many soldiers were dishonorably discharged</w:t>
      </w:r>
      <w:r w:rsidR="003A2DD7">
        <w:t xml:space="preserve"> even some of them left America forever</w:t>
      </w:r>
      <w:r w:rsidR="00A36B6A">
        <w:fldChar w:fldCharType="begin"/>
      </w:r>
      <w:r w:rsidR="00513E76">
        <w:instrText xml:space="preserve"> ADDIN ZOTERO_ITEM CSL_CITATION {"citationID":"9BnO7lhZ","properties":{"formattedCitation":"(\\uc0\\u8220{}Vietnam War: Causes, Facts &amp; Impact\\uc0\\u8212{}HISTORY,\\uc0\\u8221{} n.d.)","plainCitation":"(“Vietnam War: Causes, Facts &amp; Impact—HISTORY,” n.d.)","noteIndex":0},"citationItems":[{"id":541,"uris":["http://zotero.org/users/local/vDOrLj7p/items/RS7Z9Z5Q"],"uri":["http://zotero.org/users/local/vDOrLj7p/items/RS7Z9Z5Q"],"itemData":{"id":541,"type":"webpage","title":"Vietnam War: Causes, Facts &amp; Impact - HISTORY","URL":"https://www.history.com/topics/vietnam-war/vietnam-war-history","accessed":{"date-parts":[["2019",12,3]]}}}],"schema":"https://github.com/citation-style-language/schema/raw/master/csl-citation.json"} </w:instrText>
      </w:r>
      <w:r w:rsidR="00A36B6A">
        <w:fldChar w:fldCharType="separate"/>
      </w:r>
      <w:r w:rsidR="00A36B6A" w:rsidRPr="00A36B6A">
        <w:rPr>
          <w:rFonts w:ascii="Times New Roman" w:hAnsi="Times New Roman" w:cs="Times New Roman"/>
        </w:rPr>
        <w:t>(“Vietnam War: Causes, Facts &amp; Impact—HISTORY,” n.d.)</w:t>
      </w:r>
      <w:r w:rsidR="00A36B6A">
        <w:fldChar w:fldCharType="end"/>
      </w:r>
      <w:r w:rsidR="008867A7">
        <w:t xml:space="preserve">. </w:t>
      </w:r>
    </w:p>
    <w:p w14:paraId="5E972D5D" w14:textId="27F4D73E" w:rsidR="00E81978" w:rsidRDefault="00216C89" w:rsidP="00C058E9">
      <w:r>
        <w:t xml:space="preserve">The major reason that the people lost their belief on </w:t>
      </w:r>
      <w:r w:rsidR="00372A5A">
        <w:t xml:space="preserve">government was that </w:t>
      </w:r>
      <w:r w:rsidR="000D16D2">
        <w:t>before</w:t>
      </w:r>
      <w:r w:rsidR="00372A5A">
        <w:t xml:space="preserve"> the war</w:t>
      </w:r>
      <w:r w:rsidR="00E21F50">
        <w:t>,</w:t>
      </w:r>
      <w:r w:rsidR="00372A5A">
        <w:t xml:space="preserve"> America had a confident local government system and thriving economy but due to war </w:t>
      </w:r>
      <w:r w:rsidR="00DD590C">
        <w:t xml:space="preserve">state and </w:t>
      </w:r>
      <w:r w:rsidR="00DD590C">
        <w:lastRenderedPageBreak/>
        <w:t>local governments are badly transformed</w:t>
      </w:r>
      <w:r w:rsidR="000D16D2">
        <w:fldChar w:fldCharType="begin"/>
      </w:r>
      <w:r w:rsidR="00A36B6A">
        <w:instrText xml:space="preserve"> ADDIN ZOTERO_ITEM CSL_CITATION {"citationID":"Sv9k4mUi","properties":{"formattedCitation":"(\\uc0\\u8220{}Impacts of the Vietnam War on American Society by Zach Zimmer on Prezi,\\uc0\\u8221{} n.d.)","plainCitation":"(“Impacts of the Vietnam War on American Society by Zach Zimmer on Prezi,” n.d.)","noteIndex":0},"citationItems":[{"id":539,"uris":["http://zotero.org/users/local/vDOrLj7p/items/ZVD8Z245"],"uri":["http://zotero.org/users/local/vDOrLj7p/items/ZVD8Z245"],"itemData":{"id":539,"type":"webpage","title":"Impacts of the Vietnam War on American Society by Zach Zimmer on Prezi","URL":"https://prezi.com/infuae2rimx2/impacts-of-the-vietnam-war-on-american-society/","accessed":{"date-parts":[["2019",12,3]]}}}],"schema":"https://github.com/citation-style-language/schema/raw/master/csl-citation.json"} </w:instrText>
      </w:r>
      <w:r w:rsidR="000D16D2">
        <w:fldChar w:fldCharType="separate"/>
      </w:r>
      <w:r w:rsidR="000D16D2" w:rsidRPr="0039053C">
        <w:rPr>
          <w:rFonts w:ascii="Times New Roman" w:hAnsi="Times New Roman" w:cs="Times New Roman"/>
        </w:rPr>
        <w:t>(“Impacts of the Vietnam War on American Society by Zach Zimmer on Prezi,” n.d.)</w:t>
      </w:r>
      <w:r w:rsidR="000D16D2">
        <w:fldChar w:fldCharType="end"/>
      </w:r>
      <w:r w:rsidR="00DD590C">
        <w:t xml:space="preserve">. </w:t>
      </w:r>
      <w:r w:rsidR="00372A5A">
        <w:t xml:space="preserve"> </w:t>
      </w:r>
      <w:r w:rsidR="00B13AA5">
        <w:t xml:space="preserve"> </w:t>
      </w:r>
      <w:r w:rsidR="004203DA">
        <w:t xml:space="preserve"> </w:t>
      </w:r>
      <w:r w:rsidR="00D7433D">
        <w:t xml:space="preserve"> </w:t>
      </w:r>
    </w:p>
    <w:p w14:paraId="68B42013" w14:textId="2F05E683" w:rsidR="00FD2CC6" w:rsidRDefault="00216C89" w:rsidP="00C058E9">
      <w:r>
        <w:t xml:space="preserve">Initially, American Society was affected by the protestors </w:t>
      </w:r>
      <w:r w:rsidR="00E21F50">
        <w:t xml:space="preserve">&amp; </w:t>
      </w:r>
      <w:r w:rsidR="00D76D20">
        <w:t xml:space="preserve">they were initially </w:t>
      </w:r>
      <w:r w:rsidR="00E21F50">
        <w:t>insignificant</w:t>
      </w:r>
      <w:r w:rsidR="00D76D20">
        <w:t xml:space="preserve"> </w:t>
      </w:r>
      <w:r w:rsidR="00D8756B">
        <w:t xml:space="preserve">at the start but </w:t>
      </w:r>
      <w:r w:rsidR="00C26D6A">
        <w:t xml:space="preserve">when the war </w:t>
      </w:r>
      <w:r w:rsidR="00517224">
        <w:t>didn’t stop</w:t>
      </w:r>
      <w:r w:rsidR="00E2333B">
        <w:t>ped &amp;</w:t>
      </w:r>
      <w:r w:rsidR="00517224">
        <w:t xml:space="preserve"> the protests </w:t>
      </w:r>
      <w:r w:rsidR="00E2333B">
        <w:t>become</w:t>
      </w:r>
      <w:r w:rsidR="00517224">
        <w:t xml:space="preserve"> huge</w:t>
      </w:r>
      <w:r w:rsidR="00513E76">
        <w:t>. Most of the protests we</w:t>
      </w:r>
      <w:r w:rsidR="008E4DDF">
        <w:t xml:space="preserve">re </w:t>
      </w:r>
      <w:r w:rsidR="009C1D02">
        <w:t xml:space="preserve">arranged by peace activist for ending war. </w:t>
      </w:r>
      <w:r w:rsidR="003D0B58">
        <w:t>O</w:t>
      </w:r>
      <w:r w:rsidR="00583696">
        <w:t>ther reason government lost their trust in people was that they believe</w:t>
      </w:r>
      <w:r w:rsidR="00E2333B">
        <w:t>d</w:t>
      </w:r>
      <w:r w:rsidR="00583696">
        <w:t xml:space="preserve"> that government was not making right decisions</w:t>
      </w:r>
      <w:r w:rsidR="00983CA4">
        <w:fldChar w:fldCharType="begin"/>
      </w:r>
      <w:r w:rsidR="00513E76">
        <w:instrText xml:space="preserve"> ADDIN ZOTERO_ITEM CSL_CITATION {"citationID":"r5UTuHLZ","properties":{"formattedCitation":"(\\uc0\\u8220{}Impacts of the Vietnam War on American Society by Zach Zimmer on Prezi,\\uc0\\u8221{} n.d.)","plainCitation":"(“Impacts of the Vietnam War on American Society by Zach Zimmer on Prezi,” n.d.)","noteIndex":0},"citationItems":[{"id":539,"uris":["http://zotero.org/users/local/vDOrLj7p/items/ZVD8Z245"],"uri":["http://zotero.org/users/local/vDOrLj7p/items/ZVD8Z245"],"itemData":{"id":539,"type":"webpage","title":"Impacts of the Vietnam War on American Society by Zach Zimmer on Prezi","URL":"https://prezi.com/infuae2rimx2/impacts-of-the-vietnam-war-on-american-society/","accessed":{"date-parts":[["2019",12,3]]}}}],"schema":"https://github.com/citation-style-language/schema/raw/master/csl-citation.json"} </w:instrText>
      </w:r>
      <w:r w:rsidR="00983CA4">
        <w:fldChar w:fldCharType="separate"/>
      </w:r>
      <w:r w:rsidR="00983CA4" w:rsidRPr="0039053C">
        <w:rPr>
          <w:rFonts w:ascii="Times New Roman" w:hAnsi="Times New Roman" w:cs="Times New Roman"/>
        </w:rPr>
        <w:t>(“Impacts of the Vietnam War on American Society by Zach Zimmer on Prezi,” n.d.)</w:t>
      </w:r>
      <w:r w:rsidR="00983CA4">
        <w:fldChar w:fldCharType="end"/>
      </w:r>
      <w:r w:rsidR="00583696">
        <w:t>.</w:t>
      </w:r>
      <w:r w:rsidR="00643126">
        <w:t xml:space="preserve"> </w:t>
      </w:r>
      <w:r w:rsidR="00777715" w:rsidRPr="00777715">
        <w:t xml:space="preserve">The American government took a long time to </w:t>
      </w:r>
      <w:r w:rsidR="00E2333B">
        <w:t>retain</w:t>
      </w:r>
      <w:bookmarkStart w:id="0" w:name="_GoBack"/>
      <w:bookmarkEnd w:id="0"/>
      <w:r w:rsidR="00E2333B">
        <w:t xml:space="preserve"> </w:t>
      </w:r>
      <w:r w:rsidR="00777715" w:rsidRPr="00777715">
        <w:t>their citizen</w:t>
      </w:r>
      <w:r w:rsidR="003E67DD" w:rsidRPr="003E67DD">
        <w:t xml:space="preserve"> </w:t>
      </w:r>
      <w:r w:rsidR="003E67DD" w:rsidRPr="00777715">
        <w:t>trust</w:t>
      </w:r>
      <w:r w:rsidR="00777715" w:rsidRPr="00777715">
        <w:t xml:space="preserve">.  </w:t>
      </w:r>
    </w:p>
    <w:p w14:paraId="613F6A31" w14:textId="77777777" w:rsidR="00513E76" w:rsidRDefault="00513E76" w:rsidP="00C058E9"/>
    <w:p w14:paraId="58D9CC37" w14:textId="77777777" w:rsidR="00513E76" w:rsidRDefault="00513E76" w:rsidP="00C058E9"/>
    <w:p w14:paraId="367C41D5" w14:textId="77777777" w:rsidR="00513E76" w:rsidRDefault="00513E76" w:rsidP="00C058E9"/>
    <w:p w14:paraId="57F658C7" w14:textId="77777777" w:rsidR="00513E76" w:rsidRDefault="00513E76" w:rsidP="00C058E9"/>
    <w:p w14:paraId="20B8A050" w14:textId="77777777" w:rsidR="00513E76" w:rsidRDefault="00513E76" w:rsidP="00C058E9"/>
    <w:p w14:paraId="65EAE49E" w14:textId="77777777" w:rsidR="00513E76" w:rsidRDefault="00513E76" w:rsidP="00C058E9"/>
    <w:p w14:paraId="7F516D24" w14:textId="77777777" w:rsidR="00513E76" w:rsidRDefault="00513E76" w:rsidP="00C058E9"/>
    <w:p w14:paraId="71D505EC" w14:textId="77777777" w:rsidR="00513E76" w:rsidRDefault="00513E76" w:rsidP="00C058E9"/>
    <w:p w14:paraId="145114B7" w14:textId="77777777" w:rsidR="00513E76" w:rsidRDefault="00513E76" w:rsidP="00C058E9"/>
    <w:p w14:paraId="05946C34" w14:textId="77777777" w:rsidR="00513E76" w:rsidRDefault="00513E76" w:rsidP="00C058E9"/>
    <w:p w14:paraId="2A07B174" w14:textId="77777777" w:rsidR="00513E76" w:rsidRDefault="00513E76" w:rsidP="00C058E9"/>
    <w:p w14:paraId="042F6937" w14:textId="77777777" w:rsidR="00513E76" w:rsidRDefault="00513E76" w:rsidP="00C058E9"/>
    <w:p w14:paraId="29E40DB1" w14:textId="77777777" w:rsidR="00513E76" w:rsidRDefault="00513E76" w:rsidP="00C058E9"/>
    <w:p w14:paraId="2CEE074F" w14:textId="77777777" w:rsidR="00513E76" w:rsidRDefault="00513E76" w:rsidP="00C058E9"/>
    <w:p w14:paraId="429B2A88" w14:textId="77777777" w:rsidR="00513E76" w:rsidRDefault="00513E76" w:rsidP="00C058E9"/>
    <w:p w14:paraId="55BB6C29" w14:textId="77777777" w:rsidR="00513E76" w:rsidRPr="00513E76" w:rsidRDefault="00513E76" w:rsidP="00513E76">
      <w:pPr>
        <w:jc w:val="center"/>
        <w:rPr>
          <w:b/>
        </w:rPr>
      </w:pPr>
      <w:r w:rsidRPr="00513E76">
        <w:rPr>
          <w:b/>
        </w:rPr>
        <w:lastRenderedPageBreak/>
        <w:t>References</w:t>
      </w:r>
    </w:p>
    <w:p w14:paraId="1231490C" w14:textId="77777777" w:rsidR="00513E76" w:rsidRPr="00513E76" w:rsidRDefault="00513E76" w:rsidP="00513E7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13E76">
        <w:rPr>
          <w:rFonts w:ascii="Times New Roman" w:hAnsi="Times New Roman" w:cs="Times New Roman"/>
        </w:rPr>
        <w:t>Impacts of the Vietnam War on American Society by Zach Zimmer on Prezi. (n.d.). Retrieved December 3, 2019, from https://prezi.com/infuae2rimx2/impacts-of-the-vietnam-war-on-american-society/</w:t>
      </w:r>
    </w:p>
    <w:p w14:paraId="07CC1745" w14:textId="77777777" w:rsidR="00513E76" w:rsidRPr="00513E76" w:rsidRDefault="00513E76" w:rsidP="00513E76">
      <w:pPr>
        <w:pStyle w:val="Bibliography"/>
        <w:rPr>
          <w:rFonts w:ascii="Times New Roman" w:hAnsi="Times New Roman" w:cs="Times New Roman"/>
        </w:rPr>
      </w:pPr>
      <w:r w:rsidRPr="00513E76">
        <w:rPr>
          <w:rFonts w:ascii="Times New Roman" w:hAnsi="Times New Roman" w:cs="Times New Roman"/>
        </w:rPr>
        <w:t>Vietnam War: Causes, Facts &amp; Impact—HISTORY. (n.d.). Retrieved December 3, 2019, from https://www.history.com/topics/vietnam-war/vietnam-war-history</w:t>
      </w:r>
    </w:p>
    <w:p w14:paraId="3BA5779A" w14:textId="77777777" w:rsidR="00513E76" w:rsidRPr="00C058E9" w:rsidRDefault="00513E76" w:rsidP="00C058E9">
      <w:r>
        <w:fldChar w:fldCharType="end"/>
      </w:r>
    </w:p>
    <w:sectPr w:rsidR="00513E76" w:rsidRPr="00C058E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7816" w14:textId="77777777" w:rsidR="00D412B8" w:rsidRDefault="00D412B8">
      <w:pPr>
        <w:spacing w:line="240" w:lineRule="auto"/>
      </w:pPr>
      <w:r>
        <w:separator/>
      </w:r>
    </w:p>
  </w:endnote>
  <w:endnote w:type="continuationSeparator" w:id="0">
    <w:p w14:paraId="31E7566B" w14:textId="77777777" w:rsidR="00D412B8" w:rsidRDefault="00D4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857A" w14:textId="77777777" w:rsidR="00D412B8" w:rsidRDefault="00D412B8">
      <w:pPr>
        <w:spacing w:line="240" w:lineRule="auto"/>
      </w:pPr>
      <w:r>
        <w:separator/>
      </w:r>
    </w:p>
  </w:footnote>
  <w:footnote w:type="continuationSeparator" w:id="0">
    <w:p w14:paraId="34C5F060" w14:textId="77777777" w:rsidR="00D412B8" w:rsidRDefault="00D4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AC54" w14:textId="77777777" w:rsidR="00E81978" w:rsidRDefault="00D412B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58E9">
          <w:rPr>
            <w:rStyle w:val="Strong"/>
          </w:rPr>
          <w:t>written assignment</w:t>
        </w:r>
      </w:sdtContent>
    </w:sdt>
    <w:r w:rsidR="00216C89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E67DD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EC55" w14:textId="77777777" w:rsidR="00E81978" w:rsidRDefault="00216C8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58E9">
          <w:rPr>
            <w:rStyle w:val="Strong"/>
          </w:rPr>
          <w:t>written assig</w:t>
        </w:r>
        <w:r w:rsidR="00001819">
          <w:rPr>
            <w:rStyle w:val="Strong"/>
          </w:rPr>
          <w:t>nment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77771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01819"/>
    <w:rsid w:val="00020417"/>
    <w:rsid w:val="0003318F"/>
    <w:rsid w:val="0007551C"/>
    <w:rsid w:val="000D16D2"/>
    <w:rsid w:val="000D3F41"/>
    <w:rsid w:val="000F5E89"/>
    <w:rsid w:val="00186A86"/>
    <w:rsid w:val="00216C89"/>
    <w:rsid w:val="002B0DA7"/>
    <w:rsid w:val="002F7426"/>
    <w:rsid w:val="003168FD"/>
    <w:rsid w:val="00340C84"/>
    <w:rsid w:val="00355DCA"/>
    <w:rsid w:val="00366267"/>
    <w:rsid w:val="00372A5A"/>
    <w:rsid w:val="0039053C"/>
    <w:rsid w:val="003A2DD7"/>
    <w:rsid w:val="003D0B58"/>
    <w:rsid w:val="003D2883"/>
    <w:rsid w:val="003E67DD"/>
    <w:rsid w:val="003E684B"/>
    <w:rsid w:val="004203DA"/>
    <w:rsid w:val="00434DF6"/>
    <w:rsid w:val="00435435"/>
    <w:rsid w:val="00435E71"/>
    <w:rsid w:val="004972F7"/>
    <w:rsid w:val="004B3F9C"/>
    <w:rsid w:val="00513E76"/>
    <w:rsid w:val="00517224"/>
    <w:rsid w:val="00551A02"/>
    <w:rsid w:val="005534FA"/>
    <w:rsid w:val="00583696"/>
    <w:rsid w:val="005D3A03"/>
    <w:rsid w:val="00643126"/>
    <w:rsid w:val="00685EB3"/>
    <w:rsid w:val="006C26B0"/>
    <w:rsid w:val="00734409"/>
    <w:rsid w:val="00777715"/>
    <w:rsid w:val="00787D7A"/>
    <w:rsid w:val="008002C0"/>
    <w:rsid w:val="008867A7"/>
    <w:rsid w:val="008A5203"/>
    <w:rsid w:val="008B0226"/>
    <w:rsid w:val="008C5323"/>
    <w:rsid w:val="008E4DDF"/>
    <w:rsid w:val="0090617A"/>
    <w:rsid w:val="00912F7A"/>
    <w:rsid w:val="00936010"/>
    <w:rsid w:val="00967117"/>
    <w:rsid w:val="00983CA4"/>
    <w:rsid w:val="009A6A3B"/>
    <w:rsid w:val="009C1D02"/>
    <w:rsid w:val="009D542E"/>
    <w:rsid w:val="009F701F"/>
    <w:rsid w:val="00A12836"/>
    <w:rsid w:val="00A36B6A"/>
    <w:rsid w:val="00A37208"/>
    <w:rsid w:val="00A67D18"/>
    <w:rsid w:val="00B0577A"/>
    <w:rsid w:val="00B13AA5"/>
    <w:rsid w:val="00B5799A"/>
    <w:rsid w:val="00B823AA"/>
    <w:rsid w:val="00BA45DB"/>
    <w:rsid w:val="00BB3B5B"/>
    <w:rsid w:val="00BF4184"/>
    <w:rsid w:val="00C058E9"/>
    <w:rsid w:val="00C0601E"/>
    <w:rsid w:val="00C26D6A"/>
    <w:rsid w:val="00C31D30"/>
    <w:rsid w:val="00C50272"/>
    <w:rsid w:val="00C504DE"/>
    <w:rsid w:val="00C55D0A"/>
    <w:rsid w:val="00C73F57"/>
    <w:rsid w:val="00CD6E39"/>
    <w:rsid w:val="00CF6E91"/>
    <w:rsid w:val="00D0520B"/>
    <w:rsid w:val="00D07F6C"/>
    <w:rsid w:val="00D412B8"/>
    <w:rsid w:val="00D67DE0"/>
    <w:rsid w:val="00D7433D"/>
    <w:rsid w:val="00D76D20"/>
    <w:rsid w:val="00D85B68"/>
    <w:rsid w:val="00D8756B"/>
    <w:rsid w:val="00DB23FF"/>
    <w:rsid w:val="00DD37C3"/>
    <w:rsid w:val="00DD590C"/>
    <w:rsid w:val="00DF1BED"/>
    <w:rsid w:val="00E21F50"/>
    <w:rsid w:val="00E2333B"/>
    <w:rsid w:val="00E6004D"/>
    <w:rsid w:val="00E73B4B"/>
    <w:rsid w:val="00E81978"/>
    <w:rsid w:val="00E8568D"/>
    <w:rsid w:val="00E92EFF"/>
    <w:rsid w:val="00F379B7"/>
    <w:rsid w:val="00F525FA"/>
    <w:rsid w:val="00FD2CC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3BD0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8B0226" w:rsidRDefault="00B81817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8B0226" w:rsidRDefault="00B81817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8B0226" w:rsidRDefault="00B81817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8B0226" w:rsidRDefault="00B81817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8B0226" w:rsidRDefault="00B81817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8B0226" w:rsidRDefault="00B81817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477C24"/>
    <w:rsid w:val="007F2050"/>
    <w:rsid w:val="008B0226"/>
    <w:rsid w:val="00B81817"/>
    <w:rsid w:val="00E900E3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written assignment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EF423-520C-4680-8AF6-9792BA6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Assignment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Assignment</dc:title>
  <dc:creator>Zack Gold</dc:creator>
  <cp:lastModifiedBy>Proofreader</cp:lastModifiedBy>
  <cp:revision>2</cp:revision>
  <dcterms:created xsi:type="dcterms:W3CDTF">2019-12-03T10:54:00Z</dcterms:created>
  <dcterms:modified xsi:type="dcterms:W3CDTF">2019-12-03T10:54:00Z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id="BYAbTIyX"/&gt;&lt;style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