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AF9A6" w14:textId="6A83207A" w:rsidR="00C63999" w:rsidRDefault="00FF55D4" w:rsidP="004B099C">
      <w:pPr>
        <w:pStyle w:val="Title"/>
      </w:pPr>
      <w:r>
        <w:t>1991 Nobel Peace Prize Winners</w:t>
      </w:r>
    </w:p>
    <w:p w14:paraId="40545637" w14:textId="2177AD75" w:rsidR="00C63999" w:rsidRDefault="00FF55D4" w:rsidP="004B099C">
      <w:pPr>
        <w:pStyle w:val="Title2"/>
      </w:pPr>
      <w:r>
        <w:t>Brandan</w:t>
      </w:r>
    </w:p>
    <w:p w14:paraId="2AF13D86" w14:textId="3A129BBC" w:rsidR="00A31835" w:rsidRDefault="00A31835" w:rsidP="004B099C">
      <w:pPr>
        <w:pStyle w:val="Title2"/>
      </w:pPr>
      <w:r>
        <w:t>Institutional Affiliation(s)</w:t>
      </w:r>
    </w:p>
    <w:p w14:paraId="76ED3E6E" w14:textId="77777777" w:rsidR="00A31835" w:rsidRDefault="00A31835" w:rsidP="004B099C">
      <w:pPr>
        <w:pStyle w:val="Title2"/>
      </w:pPr>
    </w:p>
    <w:p w14:paraId="0680F894" w14:textId="77777777" w:rsidR="00A31835" w:rsidRDefault="00A31835" w:rsidP="004B099C">
      <w:pPr>
        <w:pStyle w:val="Title2"/>
      </w:pPr>
    </w:p>
    <w:p w14:paraId="1CCCE790" w14:textId="7BDC2FB6" w:rsidR="00A31835" w:rsidRDefault="00A31835" w:rsidP="004B099C">
      <w:pPr>
        <w:pStyle w:val="Title2"/>
      </w:pPr>
      <w:r>
        <w:t>Author Note</w:t>
      </w:r>
      <w:bookmarkStart w:id="0" w:name="_GoBack"/>
      <w:bookmarkEnd w:id="0"/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359C196E" w:rsidR="00612B3E" w:rsidRPr="00612B3E" w:rsidRDefault="00B849BE" w:rsidP="004B099C">
      <w:pPr>
        <w:pStyle w:val="SectionTitle"/>
      </w:pPr>
      <w:r w:rsidRPr="00612B3E">
        <w:lastRenderedPageBreak/>
        <w:t xml:space="preserve"> </w:t>
      </w:r>
      <w:r w:rsidR="00FF55D4">
        <w:t>1991 Nobel Peace Prize Winners</w:t>
      </w:r>
    </w:p>
    <w:p w14:paraId="2E6CD444" w14:textId="511D6EB4" w:rsidR="00FF55D4" w:rsidRDefault="00B849BE" w:rsidP="00FF55D4">
      <w:pPr>
        <w:rPr>
          <w:color w:val="000000" w:themeColor="text1"/>
        </w:rPr>
      </w:pPr>
      <w:r>
        <w:rPr>
          <w:color w:val="FF0000"/>
        </w:rPr>
        <w:tab/>
      </w:r>
      <w:r w:rsidR="003E311F" w:rsidRPr="003E311F">
        <w:t>Richard</w:t>
      </w:r>
      <w:r w:rsidR="00FF55D4" w:rsidRPr="003E311F">
        <w:t xml:space="preserve"> R. Ernst </w:t>
      </w:r>
      <w:r w:rsidR="00FF55D4">
        <w:rPr>
          <w:color w:val="000000" w:themeColor="text1"/>
        </w:rPr>
        <w:t>won the Nobel Prize in Chemistry for his contributions in the development of Fourier transform Nuclear Magnetic Resonance (NMR). He developed this technology while working as a Varian associate. In addition to this his contributions to the field of chemistry w</w:t>
      </w:r>
      <w:r w:rsidR="003E311F">
        <w:rPr>
          <w:color w:val="000000" w:themeColor="text1"/>
        </w:rPr>
        <w:t>ere</w:t>
      </w:r>
      <w:r w:rsidR="00FF55D4">
        <w:rPr>
          <w:color w:val="000000" w:themeColor="text1"/>
        </w:rPr>
        <w:t xml:space="preserve"> enormous and he also stood as one of the decorated Professors in Chemistry. </w:t>
      </w:r>
    </w:p>
    <w:p w14:paraId="12D08B25" w14:textId="0741ABB8" w:rsidR="00FF55D4" w:rsidRDefault="00FF55D4" w:rsidP="00FF55D4">
      <w:pPr>
        <w:rPr>
          <w:color w:val="000000" w:themeColor="text1"/>
        </w:rPr>
      </w:pPr>
      <w:r>
        <w:rPr>
          <w:color w:val="000000" w:themeColor="text1"/>
        </w:rPr>
        <w:tab/>
        <w:t xml:space="preserve">Bert Sakmann won the Nobel Prize for his contributions </w:t>
      </w:r>
      <w:r w:rsidR="003E311F">
        <w:rPr>
          <w:color w:val="000000" w:themeColor="text1"/>
        </w:rPr>
        <w:t>to</w:t>
      </w:r>
      <w:r>
        <w:rPr>
          <w:color w:val="000000" w:themeColor="text1"/>
        </w:rPr>
        <w:t xml:space="preserve"> Physiology and Medicines. The time he </w:t>
      </w:r>
      <w:r w:rsidR="003E311F">
        <w:rPr>
          <w:color w:val="000000" w:themeColor="text1"/>
        </w:rPr>
        <w:t>h</w:t>
      </w:r>
      <w:r>
        <w:rPr>
          <w:color w:val="000000" w:themeColor="text1"/>
        </w:rPr>
        <w:t xml:space="preserve">as conferred the award, he was associated with Maxx Plank Institute for Medicines in Germany. His motivation to get the prize was the discovery </w:t>
      </w:r>
      <w:r w:rsidR="003E311F">
        <w:rPr>
          <w:color w:val="000000" w:themeColor="text1"/>
        </w:rPr>
        <w:t>that</w:t>
      </w:r>
      <w:r>
        <w:rPr>
          <w:color w:val="000000" w:themeColor="text1"/>
        </w:rPr>
        <w:t xml:space="preserve"> was related to the single ion channel in </w:t>
      </w:r>
      <w:r w:rsidR="003E311F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human cell. </w:t>
      </w:r>
    </w:p>
    <w:p w14:paraId="731EF2F9" w14:textId="1CB15199" w:rsidR="00B75CD9" w:rsidRDefault="00FF55D4" w:rsidP="00FF55D4">
      <w:r>
        <w:tab/>
      </w:r>
      <w:r w:rsidRPr="00FF55D4">
        <w:t xml:space="preserve">The Nobel Prize for Physics was conferred </w:t>
      </w:r>
      <w:r w:rsidR="00B75CD9">
        <w:t>to</w:t>
      </w:r>
      <w:r w:rsidRPr="00FF55D4">
        <w:t xml:space="preserve"> Pierre-Gilles de Gennes</w:t>
      </w:r>
      <w:r w:rsidR="00B75CD9">
        <w:t xml:space="preserve">, for his contributions in discovering the methods for studying </w:t>
      </w:r>
      <w:r w:rsidR="003E311F">
        <w:t xml:space="preserve">the </w:t>
      </w:r>
      <w:r w:rsidR="00B75CD9">
        <w:t xml:space="preserve">phenomenon in </w:t>
      </w:r>
      <w:r w:rsidR="003E311F">
        <w:t xml:space="preserve">a </w:t>
      </w:r>
      <w:r w:rsidR="00B75CD9">
        <w:t xml:space="preserve">simple manner. His award was particularly credited to his efforts related to discovering new aspects </w:t>
      </w:r>
      <w:r w:rsidR="003E311F">
        <w:t>of</w:t>
      </w:r>
      <w:r w:rsidR="00B75CD9">
        <w:t xml:space="preserve"> studying liquid crystals and polymers. </w:t>
      </w:r>
    </w:p>
    <w:p w14:paraId="325F8027" w14:textId="77777777" w:rsidR="00423EFC" w:rsidRDefault="00B75CD9" w:rsidP="00FF55D4">
      <w:r>
        <w:tab/>
        <w:t xml:space="preserve">The Nobel Prize for a peaceful struggle for democracy and human rights was awarded to Aung San Suu Kyi of Myanmar. Her efforts helped </w:t>
      </w:r>
      <w:r w:rsidR="00423EFC">
        <w:t xml:space="preserve">in </w:t>
      </w:r>
      <w:r>
        <w:t xml:space="preserve">spreading the message of hope and courage to </w:t>
      </w:r>
      <w:r w:rsidR="00423EFC">
        <w:t>millions</w:t>
      </w:r>
      <w:r>
        <w:t xml:space="preserve"> of </w:t>
      </w:r>
      <w:r w:rsidR="00423EFC">
        <w:t>people</w:t>
      </w:r>
      <w:r>
        <w:t xml:space="preserve"> </w:t>
      </w:r>
      <w:r w:rsidR="00423EFC">
        <w:t xml:space="preserve">in </w:t>
      </w:r>
      <w:r>
        <w:t>Myanmar.</w:t>
      </w:r>
    </w:p>
    <w:p w14:paraId="2AD57F4A" w14:textId="2BFF2E4F" w:rsidR="00FF55D4" w:rsidRDefault="00423EFC" w:rsidP="00FF55D4">
      <w:r>
        <w:tab/>
        <w:t xml:space="preserve">Nadine Gordimer won the Nobel Prize for her contributions </w:t>
      </w:r>
      <w:r w:rsidR="003E311F">
        <w:t>to</w:t>
      </w:r>
      <w:r>
        <w:t xml:space="preserve"> literature and writings. She was conferred the Nobel Prize for the magnificent epic writings, which she believed provide a sense of smoothness</w:t>
      </w:r>
      <w:r w:rsidR="00A42453">
        <w:t xml:space="preserve"> and relief. Her writings and contribution to the field of literature had been of very great benefit to humanity.</w:t>
      </w:r>
    </w:p>
    <w:p w14:paraId="4963D41D" w14:textId="18E9348E" w:rsidR="00DA2978" w:rsidRDefault="00A42453" w:rsidP="00FF55D4">
      <w:r>
        <w:tab/>
        <w:t xml:space="preserve">Ronald Coase won the Nobel Prize for his contributions </w:t>
      </w:r>
      <w:r w:rsidR="003E311F">
        <w:t>to</w:t>
      </w:r>
      <w:r>
        <w:t xml:space="preserve"> Economics. His contributions </w:t>
      </w:r>
      <w:r w:rsidR="003E311F">
        <w:t>to</w:t>
      </w:r>
      <w:r>
        <w:t xml:space="preserve"> economics helped to broaden the scope of </w:t>
      </w:r>
      <w:r w:rsidR="003E311F">
        <w:t xml:space="preserve">the </w:t>
      </w:r>
      <w:r>
        <w:t xml:space="preserve">legal aspect </w:t>
      </w:r>
      <w:r w:rsidR="003E311F">
        <w:t>of</w:t>
      </w:r>
      <w:r>
        <w:t xml:space="preserve"> studying economics. The Nobel </w:t>
      </w:r>
      <w:r>
        <w:lastRenderedPageBreak/>
        <w:t>Prize is credited to his effort</w:t>
      </w:r>
      <w:r w:rsidR="00387922">
        <w:t>s about broadening legal theory</w:t>
      </w:r>
      <w:r w:rsidR="00DA2978">
        <w:t>, which take</w:t>
      </w:r>
      <w:r w:rsidR="003E311F">
        <w:t>s</w:t>
      </w:r>
      <w:r w:rsidR="00DA2978">
        <w:t xml:space="preserve"> into account the dismal science aspect as well. </w:t>
      </w:r>
    </w:p>
    <w:p w14:paraId="46A2E7DE" w14:textId="4591EDCE" w:rsidR="00A42453" w:rsidRPr="00FF55D4" w:rsidRDefault="00DA2978" w:rsidP="00FF55D4">
      <w:r>
        <w:tab/>
        <w:t xml:space="preserve">Another Nobel </w:t>
      </w:r>
      <w:r w:rsidR="003E311F">
        <w:t>Prize</w:t>
      </w:r>
      <w:r>
        <w:t xml:space="preserve"> in Physiology and Medicine was awarded to Erwin Neher. He was awarded the prize for his contributions in studying the function of </w:t>
      </w:r>
      <w:r w:rsidR="003E311F">
        <w:t xml:space="preserve">the </w:t>
      </w:r>
      <w:r>
        <w:t xml:space="preserve">single ion channel.  </w:t>
      </w:r>
      <w:r w:rsidR="00EA44AA">
        <w:t xml:space="preserve"> </w:t>
      </w:r>
      <w:r w:rsidR="0059370A">
        <w:t xml:space="preserve">      </w:t>
      </w:r>
      <w:r w:rsidR="00387922">
        <w:t xml:space="preserve"> </w:t>
      </w:r>
      <w:r w:rsidR="0059370A">
        <w:t xml:space="preserve"> </w:t>
      </w:r>
      <w:r w:rsidR="00387922">
        <w:t xml:space="preserve">   </w:t>
      </w:r>
    </w:p>
    <w:p w14:paraId="74666CB5" w14:textId="524CE1B2" w:rsidR="00BB5D44" w:rsidRPr="0027447E" w:rsidRDefault="00FF55D4" w:rsidP="00FF55D4">
      <w:pPr>
        <w:rPr>
          <w:color w:val="FF0000"/>
        </w:rPr>
      </w:pPr>
      <w:r>
        <w:rPr>
          <w:color w:val="000000" w:themeColor="text1"/>
        </w:rPr>
        <w:t xml:space="preserve"> </w:t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2A599" w14:textId="77777777" w:rsidR="003B34C5" w:rsidRDefault="003B34C5">
      <w:pPr>
        <w:spacing w:line="240" w:lineRule="auto"/>
      </w:pPr>
      <w:r>
        <w:separator/>
      </w:r>
    </w:p>
  </w:endnote>
  <w:endnote w:type="continuationSeparator" w:id="0">
    <w:p w14:paraId="59AD6E0F" w14:textId="77777777" w:rsidR="003B34C5" w:rsidRDefault="003B3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CF12F" w14:textId="77777777" w:rsidR="003B34C5" w:rsidRDefault="003B34C5">
      <w:pPr>
        <w:spacing w:line="240" w:lineRule="auto"/>
      </w:pPr>
      <w:r>
        <w:separator/>
      </w:r>
    </w:p>
  </w:footnote>
  <w:footnote w:type="continuationSeparator" w:id="0">
    <w:p w14:paraId="6790C534" w14:textId="77777777" w:rsidR="003B34C5" w:rsidRDefault="003B34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C50E" w14:textId="5D8E33AF" w:rsidR="00E81978" w:rsidRDefault="00A31835" w:rsidP="004B099C">
    <w:pPr>
      <w:pStyle w:val="Header"/>
    </w:pPr>
    <w:r>
      <w:t xml:space="preserve">1991 </w:t>
    </w:r>
    <w:r w:rsidR="00FF55D4">
      <w:t>NOBEL PEACE PRIZE WINNERS</w:t>
    </w:r>
    <w:r w:rsidR="00FF55D4">
      <w:rPr>
        <w:rStyle w:val="Strong"/>
      </w:rPr>
      <w:tab/>
    </w:r>
    <w:r w:rsidR="00FF55D4">
      <w:tab/>
    </w:r>
    <w:r w:rsidR="00FF55D4">
      <w:tab/>
    </w:r>
    <w:r w:rsidR="00FF55D4">
      <w:tab/>
    </w:r>
    <w:r w:rsidR="00FF55D4">
      <w:tab/>
    </w:r>
    <w:r w:rsidR="00FF55D4">
      <w:tab/>
    </w:r>
    <w:r w:rsidR="00FF55D4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AA20E" w14:textId="10ABD403" w:rsidR="00E81978" w:rsidRDefault="00A31835" w:rsidP="004B099C">
    <w:pPr>
      <w:pStyle w:val="Header"/>
      <w:rPr>
        <w:rStyle w:val="Strong"/>
      </w:rPr>
    </w:pPr>
    <w:r>
      <w:t xml:space="preserve">Running head: 1991 </w:t>
    </w:r>
    <w:r w:rsidR="00FF55D4">
      <w:t>NOBEL PEACE PRIZE WINNERS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tbQwNzczNjEyNrFQ0lEKTi0uzszPAykwrAUAozC1yiwAAAA="/>
  </w:docVars>
  <w:rsids>
    <w:rsidRoot w:val="00314011"/>
    <w:rsid w:val="00005C56"/>
    <w:rsid w:val="00025E3D"/>
    <w:rsid w:val="00032E23"/>
    <w:rsid w:val="000405C1"/>
    <w:rsid w:val="00046ABA"/>
    <w:rsid w:val="00047DBE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87922"/>
    <w:rsid w:val="00390A18"/>
    <w:rsid w:val="003B34C5"/>
    <w:rsid w:val="003B6079"/>
    <w:rsid w:val="003D64D0"/>
    <w:rsid w:val="003E311F"/>
    <w:rsid w:val="003E54BA"/>
    <w:rsid w:val="003E65E0"/>
    <w:rsid w:val="004006CA"/>
    <w:rsid w:val="00423EFC"/>
    <w:rsid w:val="00440D3E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50869"/>
    <w:rsid w:val="00551A02"/>
    <w:rsid w:val="0055231E"/>
    <w:rsid w:val="005534FA"/>
    <w:rsid w:val="00564BA1"/>
    <w:rsid w:val="005872A5"/>
    <w:rsid w:val="0059370A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97038"/>
    <w:rsid w:val="006A3CC6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27978"/>
    <w:rsid w:val="00842C83"/>
    <w:rsid w:val="008579D8"/>
    <w:rsid w:val="00897A90"/>
    <w:rsid w:val="008A55F2"/>
    <w:rsid w:val="008C5323"/>
    <w:rsid w:val="008D7559"/>
    <w:rsid w:val="00904A66"/>
    <w:rsid w:val="00915F57"/>
    <w:rsid w:val="00920222"/>
    <w:rsid w:val="0093326A"/>
    <w:rsid w:val="0093331A"/>
    <w:rsid w:val="00936F33"/>
    <w:rsid w:val="00956426"/>
    <w:rsid w:val="00975A25"/>
    <w:rsid w:val="00977963"/>
    <w:rsid w:val="0098006A"/>
    <w:rsid w:val="009803A6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1835"/>
    <w:rsid w:val="00A32FB9"/>
    <w:rsid w:val="00A3494E"/>
    <w:rsid w:val="00A4220A"/>
    <w:rsid w:val="00A42453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75CD9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2978"/>
    <w:rsid w:val="00DA4602"/>
    <w:rsid w:val="00DA71E8"/>
    <w:rsid w:val="00DB45B3"/>
    <w:rsid w:val="00DB7320"/>
    <w:rsid w:val="00DC31B9"/>
    <w:rsid w:val="00DC5F47"/>
    <w:rsid w:val="00DF5C46"/>
    <w:rsid w:val="00E02FAD"/>
    <w:rsid w:val="00E30F30"/>
    <w:rsid w:val="00E454AA"/>
    <w:rsid w:val="00E4747E"/>
    <w:rsid w:val="00E6004D"/>
    <w:rsid w:val="00E609BB"/>
    <w:rsid w:val="00E61CD9"/>
    <w:rsid w:val="00E652DC"/>
    <w:rsid w:val="00E6605C"/>
    <w:rsid w:val="00E75009"/>
    <w:rsid w:val="00E81978"/>
    <w:rsid w:val="00E8634F"/>
    <w:rsid w:val="00E90D3C"/>
    <w:rsid w:val="00E93A7D"/>
    <w:rsid w:val="00E97628"/>
    <w:rsid w:val="00EA44AA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C3355"/>
    <w:rsid w:val="00FC537D"/>
    <w:rsid w:val="00FE1A50"/>
    <w:rsid w:val="00FE28B7"/>
    <w:rsid w:val="00FF2002"/>
    <w:rsid w:val="00FF55D4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3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footnote reference" w:qFormat="1"/>
    <w:lsdException w:name="endnote text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8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customStyle="1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00BD53D0-85F9-4235-9EDF-C40F123D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Suleyman</cp:lastModifiedBy>
  <cp:revision>2</cp:revision>
  <dcterms:created xsi:type="dcterms:W3CDTF">2020-01-30T12:56:00Z</dcterms:created>
  <dcterms:modified xsi:type="dcterms:W3CDTF">2020-01-30T12:56:00Z</dcterms:modified>
</cp:coreProperties>
</file>