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0E65D104" w:rsidR="001835B9" w:rsidRDefault="00B30822">
      <w:pPr>
        <w:pStyle w:val="NoSpacing"/>
      </w:pPr>
      <w:r>
        <w:t>Jacqueline Howell</w:t>
      </w:r>
    </w:p>
    <w:p w14:paraId="30E8F2B0" w14:textId="73104B4F" w:rsidR="00E614DD" w:rsidRDefault="00476FD2">
      <w:pPr>
        <w:pStyle w:val="NoSpacing"/>
      </w:pPr>
      <w:r>
        <w:t>Name of the Instructor</w:t>
      </w:r>
    </w:p>
    <w:p w14:paraId="73B318D6" w14:textId="2718BC09" w:rsidR="00E614DD" w:rsidRDefault="00B30822">
      <w:pPr>
        <w:pStyle w:val="NoSpacing"/>
      </w:pPr>
      <w:r>
        <w:t>Literature</w:t>
      </w:r>
    </w:p>
    <w:p w14:paraId="38CCADD9" w14:textId="72B290DA" w:rsidR="00E614DD" w:rsidRDefault="00B30822">
      <w:pPr>
        <w:pStyle w:val="NoSpacing"/>
      </w:pPr>
      <w:r>
        <w:t>30</w:t>
      </w:r>
      <w:r w:rsidR="005E7D70">
        <w:t xml:space="preserve"> </w:t>
      </w:r>
      <w:r>
        <w:t>January 30, 2020</w:t>
      </w:r>
    </w:p>
    <w:p w14:paraId="2A4152EB" w14:textId="52EEDB5E" w:rsidR="002F24AA" w:rsidRDefault="006C6C0B" w:rsidP="00B30822">
      <w:pPr>
        <w:pStyle w:val="Title"/>
      </w:pPr>
      <w:r>
        <w:t xml:space="preserve"> </w:t>
      </w:r>
      <w:r w:rsidR="00B30822">
        <w:t>Epic of Gilgamesh</w:t>
      </w:r>
    </w:p>
    <w:p w14:paraId="19B9F02C" w14:textId="2DE5A0CB" w:rsidR="00394A3C" w:rsidRDefault="00B30822" w:rsidP="00B30822">
      <w:r>
        <w:t xml:space="preserve">The etymology of the name Gilgamesh is related and linked to </w:t>
      </w:r>
      <w:r w:rsidR="00376F9F">
        <w:t xml:space="preserve">an </w:t>
      </w:r>
      <w:r>
        <w:t xml:space="preserve">ancestor as a hero, which means that </w:t>
      </w:r>
      <w:r w:rsidR="00376F9F">
        <w:t xml:space="preserve">a </w:t>
      </w:r>
      <w:r>
        <w:t>hero is a young man. The name Gilgamesh has been attributed to a Sumerian hero, who used to be too peaceful toward his subordinates. This name has also appeared in Akkadian’s poem, the Epic of Gilgamesh. The Gilgamesh name is significant, despite the fact that he loses the</w:t>
      </w:r>
      <w:r w:rsidR="00C5571C">
        <w:t xml:space="preserve"> plant, who assures him the continuity of his young life. It is significant, for the reason that youth and different other powers related to young life remain related to this name. Throughout the Epic of the Gilgamesh, it remains observable that Gilgamesh’s attribute </w:t>
      </w:r>
      <w:r w:rsidR="00376F9F">
        <w:t>is</w:t>
      </w:r>
      <w:r w:rsidR="00C5571C">
        <w:t xml:space="preserve"> credited to names. </w:t>
      </w:r>
      <w:r w:rsidR="00394A3C">
        <w:t>It fits in the manner since the societal norms and personality traits revolve around a specific kind of orientation of the word Gilgamesh. He accomplishes immorality by keeping himself more young and alive, which Gilgamesh credit to that flower.</w:t>
      </w:r>
    </w:p>
    <w:p w14:paraId="30628D60" w14:textId="2289C94E" w:rsidR="00B30822" w:rsidRPr="00B30822" w:rsidRDefault="00394A3C" w:rsidP="00B30822">
      <w:r>
        <w:t>Throughout the story, the dreams are related</w:t>
      </w:r>
      <w:r w:rsidR="00376F9F">
        <w:t xml:space="preserve"> to</w:t>
      </w:r>
      <w:r>
        <w:t xml:space="preserve"> how different characters pursue their aims and how they relate to each other in </w:t>
      </w:r>
      <w:r w:rsidR="00376F9F">
        <w:t xml:space="preserve">a </w:t>
      </w:r>
      <w:r>
        <w:t xml:space="preserve">different manner. For this reason, there remains a general unity in the dreams and a total plot of the story. Though in other stories of this nature, this aspect remains absent, but in the Epic of Gilgamesh, it is used to make the plot more realistic and attractive. One of the reason, the author has attempted to maintain a general </w:t>
      </w:r>
      <w:r w:rsidR="00261C73">
        <w:t>unity is to keep the essence of the story more intact and joinable. Though they are not related to God in</w:t>
      </w:r>
      <w:r w:rsidR="00376F9F">
        <w:t>,</w:t>
      </w:r>
      <w:r w:rsidR="00261C73">
        <w:t xml:space="preserve"> either way, the commandments or differ</w:t>
      </w:r>
      <w:r w:rsidR="00376F9F">
        <w:t>ent</w:t>
      </w:r>
      <w:r w:rsidR="00261C73">
        <w:t xml:space="preserve"> orientations of God suggest the worth of dreams. These dreams </w:t>
      </w:r>
      <w:r w:rsidR="00261C73">
        <w:lastRenderedPageBreak/>
        <w:t xml:space="preserve">are true to some extent and hold worth throughout the story. Their remains differing views about whether these dreams are good or not.  </w:t>
      </w:r>
    </w:p>
    <w:p w14:paraId="2716CC3A" w14:textId="77777777" w:rsidR="001E68BE" w:rsidRPr="00C9031F" w:rsidRDefault="001E68BE" w:rsidP="00BA5332">
      <w:bookmarkStart w:id="0" w:name="_GoBack"/>
      <w:bookmarkEnd w:id="0"/>
    </w:p>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BC577" w14:textId="77777777" w:rsidR="00114464" w:rsidRDefault="00114464">
      <w:pPr>
        <w:spacing w:line="240" w:lineRule="auto"/>
      </w:pPr>
      <w:r>
        <w:separator/>
      </w:r>
    </w:p>
  </w:endnote>
  <w:endnote w:type="continuationSeparator" w:id="0">
    <w:p w14:paraId="134061DF" w14:textId="77777777" w:rsidR="00114464" w:rsidRDefault="0011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FB98B" w14:textId="77777777" w:rsidR="00114464" w:rsidRDefault="00114464">
      <w:pPr>
        <w:spacing w:line="240" w:lineRule="auto"/>
      </w:pPr>
      <w:r>
        <w:separator/>
      </w:r>
    </w:p>
  </w:footnote>
  <w:footnote w:type="continuationSeparator" w:id="0">
    <w:p w14:paraId="240013E5" w14:textId="77777777" w:rsidR="00114464" w:rsidRDefault="001144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25D1E6B0" w:rsidR="00E614DD" w:rsidRDefault="00B30822">
    <w:pPr>
      <w:pStyle w:val="Header"/>
    </w:pPr>
    <w:r>
      <w:t>Howell</w:t>
    </w:r>
    <w:r>
      <w:t xml:space="preserve"> </w:t>
    </w:r>
    <w:r w:rsidR="00691EC1">
      <w:fldChar w:fldCharType="begin"/>
    </w:r>
    <w:r w:rsidR="00691EC1">
      <w:instrText xml:space="preserve"> PAGE   \* MERGEFORMAT </w:instrText>
    </w:r>
    <w:r w:rsidR="00691EC1">
      <w:fldChar w:fldCharType="separate"/>
    </w:r>
    <w:r w:rsidR="00376F9F">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4A94EC8F" w:rsidR="00E614DD" w:rsidRDefault="00B30822">
    <w:pPr>
      <w:pStyle w:val="Header"/>
    </w:pPr>
    <w:r>
      <w:t>Howell</w:t>
    </w:r>
    <w:r w:rsidR="00B13D1B">
      <w:t xml:space="preserve"> </w:t>
    </w:r>
    <w:r w:rsidR="00691EC1">
      <w:fldChar w:fldCharType="begin"/>
    </w:r>
    <w:r w:rsidR="00691EC1">
      <w:instrText xml:space="preserve"> PAGE   \* MERGEFORMAT </w:instrText>
    </w:r>
    <w:r w:rsidR="00691EC1">
      <w:fldChar w:fldCharType="separate"/>
    </w:r>
    <w:r w:rsidR="00376F9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gUAd+FICiwAAAA="/>
  </w:docVars>
  <w:rsids>
    <w:rsidRoot w:val="006028B0"/>
    <w:rsid w:val="00040CBB"/>
    <w:rsid w:val="00056022"/>
    <w:rsid w:val="00064169"/>
    <w:rsid w:val="00072374"/>
    <w:rsid w:val="0007317D"/>
    <w:rsid w:val="000B78C8"/>
    <w:rsid w:val="000D38EE"/>
    <w:rsid w:val="000D7C21"/>
    <w:rsid w:val="00114464"/>
    <w:rsid w:val="00124580"/>
    <w:rsid w:val="00141C57"/>
    <w:rsid w:val="001463B2"/>
    <w:rsid w:val="00162E4F"/>
    <w:rsid w:val="00177091"/>
    <w:rsid w:val="001835B9"/>
    <w:rsid w:val="001E68BE"/>
    <w:rsid w:val="001F62C0"/>
    <w:rsid w:val="00224C96"/>
    <w:rsid w:val="00243D1F"/>
    <w:rsid w:val="00245E02"/>
    <w:rsid w:val="002526B3"/>
    <w:rsid w:val="00261C73"/>
    <w:rsid w:val="00275C76"/>
    <w:rsid w:val="002865CE"/>
    <w:rsid w:val="002A5D96"/>
    <w:rsid w:val="002F24AA"/>
    <w:rsid w:val="002F4359"/>
    <w:rsid w:val="00300F25"/>
    <w:rsid w:val="00322D60"/>
    <w:rsid w:val="00325361"/>
    <w:rsid w:val="003277B4"/>
    <w:rsid w:val="00353B66"/>
    <w:rsid w:val="00357C55"/>
    <w:rsid w:val="00372BF5"/>
    <w:rsid w:val="00376F9F"/>
    <w:rsid w:val="00380497"/>
    <w:rsid w:val="00383F9B"/>
    <w:rsid w:val="00394A3C"/>
    <w:rsid w:val="003B7C16"/>
    <w:rsid w:val="003C0CD5"/>
    <w:rsid w:val="00446631"/>
    <w:rsid w:val="00456D21"/>
    <w:rsid w:val="0046614C"/>
    <w:rsid w:val="004714EF"/>
    <w:rsid w:val="00476FD2"/>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25456"/>
    <w:rsid w:val="00A414C0"/>
    <w:rsid w:val="00A55B96"/>
    <w:rsid w:val="00A5758F"/>
    <w:rsid w:val="00A83D47"/>
    <w:rsid w:val="00AC357E"/>
    <w:rsid w:val="00B06774"/>
    <w:rsid w:val="00B13D1B"/>
    <w:rsid w:val="00B220A9"/>
    <w:rsid w:val="00B30822"/>
    <w:rsid w:val="00B32426"/>
    <w:rsid w:val="00B61223"/>
    <w:rsid w:val="00B616C6"/>
    <w:rsid w:val="00B75508"/>
    <w:rsid w:val="00B818DF"/>
    <w:rsid w:val="00BA1163"/>
    <w:rsid w:val="00BA5332"/>
    <w:rsid w:val="00BB4391"/>
    <w:rsid w:val="00BE095C"/>
    <w:rsid w:val="00C009D2"/>
    <w:rsid w:val="00C25DA4"/>
    <w:rsid w:val="00C36ACF"/>
    <w:rsid w:val="00C446FB"/>
    <w:rsid w:val="00C5571C"/>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7D5944-614A-48DB-B5D5-767231AC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27</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Morining</cp:lastModifiedBy>
  <cp:revision>7</cp:revision>
  <dcterms:created xsi:type="dcterms:W3CDTF">2019-09-22T12:43:00Z</dcterms:created>
  <dcterms:modified xsi:type="dcterms:W3CDTF">2020-01-30T18:42:00Z</dcterms:modified>
</cp:coreProperties>
</file>