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0EFB9565" w:rsidR="001835B9" w:rsidRDefault="00E545F9">
      <w:pPr>
        <w:pStyle w:val="NoSpacing"/>
      </w:pPr>
      <w:r>
        <w:t>Name</w:t>
      </w:r>
      <w:r w:rsidR="0050583F">
        <w:rPr>
          <w:rFonts w:ascii="Arial" w:hAnsi="Arial" w:cs="Arial"/>
          <w:color w:val="393939"/>
          <w:sz w:val="20"/>
          <w:szCs w:val="20"/>
          <w:shd w:val="clear" w:color="auto" w:fill="F5F5F5"/>
        </w:rPr>
        <w:t xml:space="preserve"> </w:t>
      </w:r>
    </w:p>
    <w:p w14:paraId="30E8F2B0" w14:textId="77777777" w:rsidR="00E614DD" w:rsidRDefault="00AC3445">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E886410" w:rsidR="00E614DD" w:rsidRDefault="00E545F9">
      <w:pPr>
        <w:pStyle w:val="NoSpacing"/>
      </w:pPr>
      <w:r>
        <w:t>Subject</w:t>
      </w:r>
    </w:p>
    <w:p w14:paraId="38CCADD9" w14:textId="37227B6A" w:rsidR="00E614DD" w:rsidRPr="00E31FF6" w:rsidRDefault="00E545F9">
      <w:pPr>
        <w:pStyle w:val="NoSpacing"/>
        <w:rPr>
          <w:sz w:val="20"/>
          <w:szCs w:val="20"/>
        </w:rPr>
      </w:pPr>
      <w:r>
        <w:t>Date</w:t>
      </w:r>
    </w:p>
    <w:p w14:paraId="6506230C" w14:textId="1297F09B" w:rsidR="00866D75" w:rsidRDefault="003245F8" w:rsidP="00716A58">
      <w:pPr>
        <w:spacing w:line="480" w:lineRule="auto"/>
        <w:jc w:val="center"/>
        <w:rPr>
          <w:bCs/>
        </w:rPr>
      </w:pPr>
      <w:r>
        <w:rPr>
          <w:bCs/>
        </w:rPr>
        <w:t>Colonial Criticism</w:t>
      </w:r>
    </w:p>
    <w:p w14:paraId="7FFFFEA6" w14:textId="05B26E63" w:rsidR="0078055A" w:rsidRDefault="00321B46" w:rsidP="0078055A">
      <w:pPr>
        <w:spacing w:line="480" w:lineRule="auto"/>
        <w:rPr>
          <w:bCs/>
        </w:rPr>
      </w:pPr>
      <w:r>
        <w:rPr>
          <w:bCs/>
        </w:rPr>
        <w:tab/>
      </w:r>
      <w:r w:rsidR="0060582C">
        <w:rPr>
          <w:bCs/>
        </w:rPr>
        <w:t xml:space="preserve">Postcolonial literature attempts at narrating the </w:t>
      </w:r>
      <w:r w:rsidR="00522E41">
        <w:rPr>
          <w:bCs/>
        </w:rPr>
        <w:t>forced</w:t>
      </w:r>
      <w:r w:rsidR="00057E83">
        <w:rPr>
          <w:bCs/>
        </w:rPr>
        <w:t xml:space="preserve"> colonial rule and</w:t>
      </w:r>
      <w:r w:rsidR="00080456">
        <w:rPr>
          <w:bCs/>
        </w:rPr>
        <w:t xml:space="preserve"> </w:t>
      </w:r>
      <w:r w:rsidR="00D22F18">
        <w:rPr>
          <w:bCs/>
        </w:rPr>
        <w:t>the use and abuse of postcolonial spaces</w:t>
      </w:r>
      <w:r w:rsidR="00080456">
        <w:rPr>
          <w:bCs/>
        </w:rPr>
        <w:t xml:space="preserve"> by the colonizers to build</w:t>
      </w:r>
      <w:r w:rsidR="00D22F18">
        <w:rPr>
          <w:bCs/>
        </w:rPr>
        <w:t xml:space="preserve"> the colonial literary canon.</w:t>
      </w:r>
      <w:r w:rsidR="009F6C15">
        <w:rPr>
          <w:bCs/>
        </w:rPr>
        <w:t xml:space="preserve"> </w:t>
      </w:r>
      <w:r w:rsidR="00080456">
        <w:rPr>
          <w:bCs/>
        </w:rPr>
        <w:t xml:space="preserve">Likewise, identity issues and narrative power still remain the highly debated points </w:t>
      </w:r>
      <w:r w:rsidR="003B7457">
        <w:rPr>
          <w:bCs/>
        </w:rPr>
        <w:t>in the postcolonial literature because these two factors set postcolonial studies apart from the colonial literature.</w:t>
      </w:r>
      <w:r w:rsidR="006C32E4">
        <w:rPr>
          <w:bCs/>
        </w:rPr>
        <w:t xml:space="preserve"> Besides, the identity of colonized people suffered a lot of added burden </w:t>
      </w:r>
      <w:r w:rsidR="00057E83">
        <w:rPr>
          <w:bCs/>
        </w:rPr>
        <w:t xml:space="preserve">in </w:t>
      </w:r>
      <w:r w:rsidR="006C32E4">
        <w:rPr>
          <w:bCs/>
        </w:rPr>
        <w:t xml:space="preserve">lieu of racial stereotypes and colonial </w:t>
      </w:r>
      <w:r w:rsidR="00FB4CC7">
        <w:rPr>
          <w:bCs/>
        </w:rPr>
        <w:t>rule. They were neither given the right to speak for t</w:t>
      </w:r>
      <w:r w:rsidR="005D27EA">
        <w:rPr>
          <w:bCs/>
        </w:rPr>
        <w:t>hemselves, nor was their cultural</w:t>
      </w:r>
      <w:r w:rsidR="00FB4CC7">
        <w:rPr>
          <w:bCs/>
        </w:rPr>
        <w:t xml:space="preserve"> essence kept intact by the colonizers since they wanted the latter to </w:t>
      </w:r>
      <w:r w:rsidR="007A444E">
        <w:rPr>
          <w:bCs/>
        </w:rPr>
        <w:t>assimilate</w:t>
      </w:r>
      <w:r w:rsidR="00057E83">
        <w:rPr>
          <w:bCs/>
        </w:rPr>
        <w:t xml:space="preserve"> in</w:t>
      </w:r>
      <w:r w:rsidR="00FB4CC7">
        <w:rPr>
          <w:bCs/>
        </w:rPr>
        <w:t xml:space="preserve">to their </w:t>
      </w:r>
      <w:r w:rsidR="007A444E">
        <w:rPr>
          <w:bCs/>
        </w:rPr>
        <w:t>culture</w:t>
      </w:r>
      <w:r w:rsidR="00FB4CC7">
        <w:rPr>
          <w:bCs/>
        </w:rPr>
        <w:t xml:space="preserve">. </w:t>
      </w:r>
      <w:r w:rsidR="005F710C">
        <w:rPr>
          <w:bCs/>
        </w:rPr>
        <w:t xml:space="preserve">Postcolonial authors specifically placed their works around these issues and described their perspective because their experiences were </w:t>
      </w:r>
      <w:r w:rsidR="00057E83">
        <w:rPr>
          <w:bCs/>
        </w:rPr>
        <w:t xml:space="preserve">a </w:t>
      </w:r>
      <w:r w:rsidR="005F710C">
        <w:rPr>
          <w:bCs/>
        </w:rPr>
        <w:t xml:space="preserve">firsthand representation of colonial tyranny on </w:t>
      </w:r>
      <w:r w:rsidR="00522E41">
        <w:rPr>
          <w:bCs/>
        </w:rPr>
        <w:t>the colonized lands</w:t>
      </w:r>
      <w:r w:rsidR="005F710C">
        <w:rPr>
          <w:bCs/>
        </w:rPr>
        <w:t xml:space="preserve">. </w:t>
      </w:r>
      <w:r w:rsidR="00B81FB9">
        <w:rPr>
          <w:bCs/>
        </w:rPr>
        <w:t>Chinua Achebe, who is a famous postcolonial writer and critique</w:t>
      </w:r>
      <w:r w:rsidR="00057E83">
        <w:rPr>
          <w:bCs/>
        </w:rPr>
        <w:t>,</w:t>
      </w:r>
      <w:r w:rsidR="00B81FB9">
        <w:rPr>
          <w:bCs/>
        </w:rPr>
        <w:t xml:space="preserve"> talks exclusively about the White </w:t>
      </w:r>
      <w:r w:rsidR="00315930">
        <w:rPr>
          <w:bCs/>
        </w:rPr>
        <w:t>supremacist</w:t>
      </w:r>
      <w:r w:rsidR="00B81FB9">
        <w:rPr>
          <w:bCs/>
        </w:rPr>
        <w:t xml:space="preserve"> mindset in his essay </w:t>
      </w:r>
      <w:r w:rsidR="00B81FB9" w:rsidRPr="00315930">
        <w:rPr>
          <w:bCs/>
          <w:i/>
          <w:iCs/>
        </w:rPr>
        <w:t>Colonial</w:t>
      </w:r>
      <w:r w:rsidR="00315930" w:rsidRPr="00315930">
        <w:rPr>
          <w:bCs/>
          <w:i/>
          <w:iCs/>
        </w:rPr>
        <w:t>ist</w:t>
      </w:r>
      <w:r w:rsidR="00B81FB9" w:rsidRPr="00315930">
        <w:rPr>
          <w:bCs/>
          <w:i/>
          <w:iCs/>
        </w:rPr>
        <w:t xml:space="preserve"> Criticism</w:t>
      </w:r>
      <w:r w:rsidR="00B81FB9">
        <w:rPr>
          <w:bCs/>
        </w:rPr>
        <w:t xml:space="preserve"> and shares personal anecdotes about his first book, receiving a derogatory review from a White literary journalist. She overlooked his talent and was surely driven by her colonial ideologies of racial prejudice and an added sense of superiority over the Africans.</w:t>
      </w:r>
      <w:r w:rsidR="00315930">
        <w:rPr>
          <w:bCs/>
        </w:rPr>
        <w:t xml:space="preserve"> The African identity is associated with racist words such as “negro”, the intellectual abilities </w:t>
      </w:r>
      <w:r w:rsidR="00522E41">
        <w:rPr>
          <w:bCs/>
        </w:rPr>
        <w:t xml:space="preserve">of Black people </w:t>
      </w:r>
      <w:r w:rsidR="00315930">
        <w:rPr>
          <w:bCs/>
        </w:rPr>
        <w:t>are judged against their race and ethnic boundaries.</w:t>
      </w:r>
      <w:r w:rsidR="007A489C">
        <w:rPr>
          <w:bCs/>
        </w:rPr>
        <w:t xml:space="preserve"> </w:t>
      </w:r>
      <w:r w:rsidR="0078055A">
        <w:rPr>
          <w:bCs/>
        </w:rPr>
        <w:t xml:space="preserve">Besides, Achebe proclaims that English literature or journals have always glorified their own cultural heritage </w:t>
      </w:r>
      <w:r w:rsidR="00CC51EC">
        <w:rPr>
          <w:bCs/>
        </w:rPr>
        <w:t xml:space="preserve">against the African literature. This describes the </w:t>
      </w:r>
      <w:r w:rsidR="002C16CF">
        <w:rPr>
          <w:bCs/>
        </w:rPr>
        <w:t>colonial control over the native past of Africans.</w:t>
      </w:r>
    </w:p>
    <w:p w14:paraId="323D6780" w14:textId="49AB9743" w:rsidR="00AF70CA" w:rsidRDefault="00BF5202" w:rsidP="00915693">
      <w:pPr>
        <w:spacing w:line="480" w:lineRule="auto"/>
        <w:rPr>
          <w:bCs/>
        </w:rPr>
      </w:pPr>
      <w:r>
        <w:rPr>
          <w:bCs/>
        </w:rPr>
        <w:lastRenderedPageBreak/>
        <w:tab/>
      </w:r>
      <w:r w:rsidR="00DF6536">
        <w:rPr>
          <w:bCs/>
        </w:rPr>
        <w:t xml:space="preserve">Female identity issues within the postcolonial space have always been problematic because in colonial literature, these women are both marginalized and exoticized. </w:t>
      </w:r>
      <w:r w:rsidR="003B1D25">
        <w:rPr>
          <w:bCs/>
        </w:rPr>
        <w:t>Likewise, Minh-ha</w:t>
      </w:r>
      <w:r w:rsidR="00057E83">
        <w:rPr>
          <w:bCs/>
        </w:rPr>
        <w:t>,</w:t>
      </w:r>
      <w:r w:rsidR="003B1D25">
        <w:rPr>
          <w:bCs/>
        </w:rPr>
        <w:t xml:space="preserve"> in her critique on identity issues relating to the third world female identity</w:t>
      </w:r>
      <w:r w:rsidR="00057E83">
        <w:rPr>
          <w:bCs/>
        </w:rPr>
        <w:t>,</w:t>
      </w:r>
      <w:r w:rsidR="003B1D25">
        <w:rPr>
          <w:bCs/>
        </w:rPr>
        <w:t xml:space="preserve"> says that it cannot be viewed in isolation because it is formed under a certain ideology. </w:t>
      </w:r>
      <w:r w:rsidR="008F28E0">
        <w:rPr>
          <w:bCs/>
        </w:rPr>
        <w:t>Postcolonial identity space</w:t>
      </w:r>
      <w:r w:rsidR="006359E9">
        <w:rPr>
          <w:bCs/>
        </w:rPr>
        <w:t>s are in search of their true identity, aligned with their ethnic boundaries</w:t>
      </w:r>
      <w:r w:rsidR="00057E83">
        <w:rPr>
          <w:bCs/>
        </w:rPr>
        <w:t>,</w:t>
      </w:r>
      <w:r w:rsidR="006359E9">
        <w:rPr>
          <w:bCs/>
        </w:rPr>
        <w:t xml:space="preserve"> and </w:t>
      </w:r>
      <w:r w:rsidR="00477F8F">
        <w:rPr>
          <w:bCs/>
        </w:rPr>
        <w:t>a sense of cultural belonging. However, in the westernized portrayal of third world female identity, they are always seen helpless and their body is exoticized</w:t>
      </w:r>
      <w:r w:rsidR="00057E83">
        <w:rPr>
          <w:bCs/>
        </w:rPr>
        <w:t xml:space="preserve"> to make it look appealing for their W</w:t>
      </w:r>
      <w:r w:rsidR="00477F8F">
        <w:rPr>
          <w:bCs/>
        </w:rPr>
        <w:t>estern colonial master.</w:t>
      </w:r>
      <w:r w:rsidR="00D35A17">
        <w:rPr>
          <w:bCs/>
        </w:rPr>
        <w:t xml:space="preserve"> </w:t>
      </w:r>
      <w:r w:rsidR="00BA388F">
        <w:rPr>
          <w:bCs/>
        </w:rPr>
        <w:t xml:space="preserve">In reality, they are double colonized, </w:t>
      </w:r>
      <w:r w:rsidR="00495AF1">
        <w:rPr>
          <w:bCs/>
        </w:rPr>
        <w:t xml:space="preserve">first </w:t>
      </w:r>
      <w:r w:rsidR="00BA388F">
        <w:rPr>
          <w:bCs/>
        </w:rPr>
        <w:t>by their own patriar</w:t>
      </w:r>
      <w:r w:rsidR="004E1129">
        <w:rPr>
          <w:bCs/>
        </w:rPr>
        <w:t xml:space="preserve">chal system and secondly under the hegemonic control of </w:t>
      </w:r>
      <w:r w:rsidR="00495AF1">
        <w:rPr>
          <w:bCs/>
        </w:rPr>
        <w:t xml:space="preserve">colonial masters. </w:t>
      </w:r>
      <w:r w:rsidR="00057E83">
        <w:rPr>
          <w:bCs/>
        </w:rPr>
        <w:t>Grace Nicholas</w:t>
      </w:r>
      <w:r w:rsidR="00166FD7">
        <w:rPr>
          <w:bCs/>
        </w:rPr>
        <w:t xml:space="preserve"> describes this double colonization in her poem, </w:t>
      </w:r>
      <w:r w:rsidR="00166FD7" w:rsidRPr="008810FD">
        <w:rPr>
          <w:bCs/>
          <w:i/>
          <w:iCs/>
        </w:rPr>
        <w:t>Skin Teeth</w:t>
      </w:r>
      <w:r w:rsidR="00166FD7">
        <w:rPr>
          <w:bCs/>
        </w:rPr>
        <w:t xml:space="preserve"> as</w:t>
      </w:r>
      <w:r w:rsidR="00057E83">
        <w:rPr>
          <w:bCs/>
        </w:rPr>
        <w:t>, “I</w:t>
      </w:r>
      <w:r w:rsidR="00166FD7">
        <w:rPr>
          <w:bCs/>
        </w:rPr>
        <w:t xml:space="preserve">f you see me smiling/when you pass/if you see me bending when you ask” (Nicholas lines 3-6). </w:t>
      </w:r>
      <w:r w:rsidR="00915693">
        <w:rPr>
          <w:bCs/>
        </w:rPr>
        <w:t xml:space="preserve"> These verses carry a patronizing tone </w:t>
      </w:r>
      <w:r w:rsidR="007216E1">
        <w:rPr>
          <w:bCs/>
        </w:rPr>
        <w:t>that allow male members of the society to</w:t>
      </w:r>
      <w:r w:rsidR="00915693">
        <w:rPr>
          <w:bCs/>
        </w:rPr>
        <w:t xml:space="preserve"> manhandle women because they treat them as submissive beings, unable to decide what is best for them according to their own needs.  </w:t>
      </w:r>
    </w:p>
    <w:p w14:paraId="12004974" w14:textId="055E3C74" w:rsidR="00491A0C" w:rsidRDefault="007F18B1" w:rsidP="00277CD7">
      <w:pPr>
        <w:spacing w:line="480" w:lineRule="auto"/>
        <w:ind w:firstLine="720"/>
        <w:rPr>
          <w:bCs/>
        </w:rPr>
      </w:pPr>
      <w:r>
        <w:rPr>
          <w:bCs/>
        </w:rPr>
        <w:t>Minh-ha discourage</w:t>
      </w:r>
      <w:r w:rsidR="00057E83">
        <w:rPr>
          <w:bCs/>
        </w:rPr>
        <w:t>s</w:t>
      </w:r>
      <w:r>
        <w:rPr>
          <w:bCs/>
        </w:rPr>
        <w:t xml:space="preserve"> these practices of manhandling the female identity and states</w:t>
      </w:r>
      <w:r w:rsidR="00057E83">
        <w:rPr>
          <w:bCs/>
        </w:rPr>
        <w:t>,</w:t>
      </w:r>
      <w:r>
        <w:rPr>
          <w:bCs/>
        </w:rPr>
        <w:t xml:space="preserve"> “How am I to lose, maintain or gain a female identity when it is impossible for me to take up a position outside this identity” (Minh-ha 372). </w:t>
      </w:r>
      <w:r w:rsidR="00E125E1">
        <w:rPr>
          <w:bCs/>
        </w:rPr>
        <w:t xml:space="preserve">She </w:t>
      </w:r>
      <w:r w:rsidR="00CC4775">
        <w:rPr>
          <w:bCs/>
        </w:rPr>
        <w:t>takes a</w:t>
      </w:r>
      <w:r w:rsidR="00E125E1">
        <w:rPr>
          <w:bCs/>
        </w:rPr>
        <w:t xml:space="preserve"> stance against the western hegemonic control and proclaims that difference should not be viewed as a threat, instead it should be treated as being diverse and still relevant. </w:t>
      </w:r>
      <w:r w:rsidR="00CC4775">
        <w:rPr>
          <w:bCs/>
        </w:rPr>
        <w:t xml:space="preserve">Difference by no means legitimizes one culture’s superiority over </w:t>
      </w:r>
      <w:r w:rsidR="001E1C33">
        <w:rPr>
          <w:bCs/>
        </w:rPr>
        <w:t>another</w:t>
      </w:r>
      <w:r w:rsidR="00CC4775">
        <w:rPr>
          <w:bCs/>
        </w:rPr>
        <w:t xml:space="preserve"> culture nor does it justify the colonization of a land based on cultural and ideological differences.</w:t>
      </w:r>
      <w:r w:rsidR="002F2A2D">
        <w:rPr>
          <w:bCs/>
        </w:rPr>
        <w:t xml:space="preserve"> </w:t>
      </w:r>
      <w:r w:rsidR="00521279">
        <w:rPr>
          <w:bCs/>
        </w:rPr>
        <w:t xml:space="preserve">Similarly, Achebe shares his experience and asserts that his novel, </w:t>
      </w:r>
      <w:r w:rsidR="00521279" w:rsidRPr="00277CD7">
        <w:rPr>
          <w:bCs/>
          <w:i/>
          <w:iCs/>
        </w:rPr>
        <w:t>Things Fall Apart</w:t>
      </w:r>
      <w:r w:rsidR="00521279">
        <w:rPr>
          <w:bCs/>
        </w:rPr>
        <w:t xml:space="preserve"> was </w:t>
      </w:r>
      <w:r w:rsidR="00182E97">
        <w:rPr>
          <w:bCs/>
        </w:rPr>
        <w:t xml:space="preserve">critiqued by the western literary market on the basis of female identity in the third </w:t>
      </w:r>
      <w:r w:rsidR="00277CD7">
        <w:rPr>
          <w:bCs/>
        </w:rPr>
        <w:t>world. He shares this experience in his essay as</w:t>
      </w:r>
      <w:r w:rsidR="001E1C33">
        <w:rPr>
          <w:bCs/>
        </w:rPr>
        <w:t>, “T</w:t>
      </w:r>
      <w:r w:rsidR="00277CD7">
        <w:rPr>
          <w:bCs/>
        </w:rPr>
        <w:t>hese bright Negro barristers</w:t>
      </w:r>
      <w:proofErr w:type="gramStart"/>
      <w:r w:rsidR="00277CD7">
        <w:rPr>
          <w:bCs/>
        </w:rPr>
        <w:t>…..</w:t>
      </w:r>
      <w:proofErr w:type="gramEnd"/>
      <w:r w:rsidR="00277CD7">
        <w:rPr>
          <w:bCs/>
        </w:rPr>
        <w:t xml:space="preserve"> who talk so glibly about the African culture, how would they like to return to wearing raffia </w:t>
      </w:r>
      <w:proofErr w:type="gramStart"/>
      <w:r w:rsidR="00277CD7">
        <w:rPr>
          <w:bCs/>
        </w:rPr>
        <w:lastRenderedPageBreak/>
        <w:t>skirts………..</w:t>
      </w:r>
      <w:proofErr w:type="gramEnd"/>
      <w:r w:rsidR="00277CD7" w:rsidRPr="00277CD7">
        <w:rPr>
          <w:bCs/>
        </w:rPr>
        <w:t xml:space="preserve"> </w:t>
      </w:r>
      <w:r w:rsidR="00277CD7">
        <w:rPr>
          <w:bCs/>
        </w:rPr>
        <w:t xml:space="preserve">How would novelist Achebe like to go back to the mindless times of his grandfather” (Achebe 1). </w:t>
      </w:r>
      <w:r w:rsidR="000D2F4F">
        <w:rPr>
          <w:bCs/>
        </w:rPr>
        <w:t xml:space="preserve">This demeaning tone of the reviewer suggests that </w:t>
      </w:r>
      <w:r w:rsidR="00BF17EB">
        <w:rPr>
          <w:bCs/>
        </w:rPr>
        <w:t xml:space="preserve">White identity politics is so prevalent and toxic that it pervades the literary market and </w:t>
      </w:r>
      <w:r w:rsidR="00A83B23">
        <w:rPr>
          <w:bCs/>
        </w:rPr>
        <w:t xml:space="preserve">even raises question at the </w:t>
      </w:r>
      <w:r w:rsidR="00810009">
        <w:rPr>
          <w:bCs/>
        </w:rPr>
        <w:t xml:space="preserve">intellectual abilities of writers from the third world. </w:t>
      </w:r>
      <w:r w:rsidR="005E6279">
        <w:rPr>
          <w:bCs/>
        </w:rPr>
        <w:t>I</w:t>
      </w:r>
      <w:r w:rsidR="00C764EA">
        <w:rPr>
          <w:bCs/>
        </w:rPr>
        <w:t xml:space="preserve">n </w:t>
      </w:r>
      <w:r w:rsidR="001E1C33">
        <w:rPr>
          <w:bCs/>
        </w:rPr>
        <w:t xml:space="preserve">the </w:t>
      </w:r>
      <w:r w:rsidR="00C764EA">
        <w:rPr>
          <w:bCs/>
        </w:rPr>
        <w:t xml:space="preserve">opinion of colonial masters, postcolonial literary cannon </w:t>
      </w:r>
      <w:r w:rsidR="005E6279">
        <w:rPr>
          <w:bCs/>
        </w:rPr>
        <w:t>is too good to raise voice and concerns for them</w:t>
      </w:r>
      <w:r w:rsidR="007216E1">
        <w:rPr>
          <w:bCs/>
        </w:rPr>
        <w:t>. Colonial masters take advantage of their central position and</w:t>
      </w:r>
      <w:r w:rsidR="00423C80">
        <w:rPr>
          <w:bCs/>
        </w:rPr>
        <w:t xml:space="preserve"> keep on bringing the debate of cultural superiority. Likewise, they also question the female identity within the third world because </w:t>
      </w:r>
      <w:r w:rsidR="0042733C">
        <w:rPr>
          <w:bCs/>
        </w:rPr>
        <w:t xml:space="preserve">in their opinion, they are treated as submissive beings in their culture and it is up to the </w:t>
      </w:r>
      <w:r w:rsidR="00ED29FF">
        <w:rPr>
          <w:bCs/>
        </w:rPr>
        <w:t xml:space="preserve">Western culture to civilize the African culture. This cultural attack stems from the misunderstandings </w:t>
      </w:r>
      <w:r w:rsidR="00AD540F">
        <w:rPr>
          <w:bCs/>
        </w:rPr>
        <w:t>devel</w:t>
      </w:r>
      <w:r w:rsidR="007E5C9E">
        <w:rPr>
          <w:bCs/>
        </w:rPr>
        <w:t xml:space="preserve">oped by the first world and their so-called idea </w:t>
      </w:r>
      <w:r w:rsidR="00147225">
        <w:rPr>
          <w:bCs/>
        </w:rPr>
        <w:t>of “</w:t>
      </w:r>
      <w:r w:rsidR="007E5C9E">
        <w:rPr>
          <w:bCs/>
        </w:rPr>
        <w:t xml:space="preserve">white man’s burden”. </w:t>
      </w:r>
    </w:p>
    <w:p w14:paraId="53917315" w14:textId="41160735" w:rsidR="00975A7E" w:rsidRDefault="00491A0C" w:rsidP="00491A0C">
      <w:pPr>
        <w:spacing w:line="480" w:lineRule="auto"/>
        <w:ind w:firstLine="720"/>
        <w:rPr>
          <w:bCs/>
        </w:rPr>
      </w:pPr>
      <w:r>
        <w:rPr>
          <w:bCs/>
        </w:rPr>
        <w:t>The first world,</w:t>
      </w:r>
      <w:r w:rsidR="008B1680">
        <w:rPr>
          <w:bCs/>
        </w:rPr>
        <w:t xml:space="preserve"> </w:t>
      </w:r>
      <w:r w:rsidR="007216E1">
        <w:rPr>
          <w:bCs/>
        </w:rPr>
        <w:t>stereotypes</w:t>
      </w:r>
      <w:r w:rsidR="008B1680">
        <w:rPr>
          <w:bCs/>
        </w:rPr>
        <w:t xml:space="preserve"> the third world as uncivilized and heathens and consider it their responsibility</w:t>
      </w:r>
      <w:r w:rsidR="00544916">
        <w:rPr>
          <w:bCs/>
        </w:rPr>
        <w:t xml:space="preserve"> to </w:t>
      </w:r>
      <w:r w:rsidR="005601A1">
        <w:rPr>
          <w:bCs/>
        </w:rPr>
        <w:t xml:space="preserve">represent voices from the third world because they cannot speak for themselves. In the poem, </w:t>
      </w:r>
      <w:r w:rsidR="005601A1" w:rsidRPr="005601A1">
        <w:rPr>
          <w:bCs/>
          <w:i/>
          <w:iCs/>
        </w:rPr>
        <w:t>Skin Teeth</w:t>
      </w:r>
      <w:r w:rsidR="005601A1">
        <w:rPr>
          <w:bCs/>
        </w:rPr>
        <w:t>, Nicholas opens her poem with these verses “</w:t>
      </w:r>
      <w:r w:rsidR="00CC05BD">
        <w:rPr>
          <w:bCs/>
        </w:rPr>
        <w:t>Not every skin-teeth/ is a smile “Massa” (Nicholas lines 1-2) these verses represent the idea of colonial hegemony and</w:t>
      </w:r>
      <w:r w:rsidR="00AE1D69">
        <w:rPr>
          <w:bCs/>
        </w:rPr>
        <w:t xml:space="preserve"> self-imposed White man’s burden to justify the control of other land and </w:t>
      </w:r>
      <w:r>
        <w:rPr>
          <w:bCs/>
        </w:rPr>
        <w:t>culture. Postcolonial</w:t>
      </w:r>
      <w:r w:rsidR="00975A7E">
        <w:rPr>
          <w:bCs/>
        </w:rPr>
        <w:t xml:space="preserve"> literature also serves as the motivation that the repressed and colonized half has now come together to preserve their culture experiences and their unique voice. They have taken it on themselves to re</w:t>
      </w:r>
      <w:r w:rsidR="0073637F">
        <w:rPr>
          <w:bCs/>
        </w:rPr>
        <w:t xml:space="preserve">call their native past and present it for the world to see. </w:t>
      </w:r>
      <w:r w:rsidR="00D2589B">
        <w:rPr>
          <w:bCs/>
        </w:rPr>
        <w:t xml:space="preserve">As shown in the poem, </w:t>
      </w:r>
      <w:r w:rsidR="00D2589B" w:rsidRPr="008810FD">
        <w:rPr>
          <w:bCs/>
          <w:i/>
          <w:iCs/>
        </w:rPr>
        <w:t>Skin Teeth</w:t>
      </w:r>
      <w:r w:rsidR="00D2589B">
        <w:rPr>
          <w:bCs/>
        </w:rPr>
        <w:t xml:space="preserve"> with these rebellious verses “Know that I smile/ Know that I bend/only the better/to </w:t>
      </w:r>
      <w:bookmarkStart w:id="0" w:name="_GoBack"/>
      <w:r w:rsidR="00D2589B">
        <w:rPr>
          <w:bCs/>
        </w:rPr>
        <w:t xml:space="preserve">rise and strike again (Nicholas lines </w:t>
      </w:r>
      <w:r w:rsidR="00343677">
        <w:rPr>
          <w:bCs/>
        </w:rPr>
        <w:t>7-11).</w:t>
      </w:r>
      <w:r w:rsidR="00BE2F9D">
        <w:rPr>
          <w:bCs/>
        </w:rPr>
        <w:t xml:space="preserve"> These lines show the revolution which is the sole aim </w:t>
      </w:r>
      <w:bookmarkEnd w:id="0"/>
      <w:r w:rsidR="00BE2F9D">
        <w:rPr>
          <w:bCs/>
        </w:rPr>
        <w:t xml:space="preserve">of literature produced by the third world countries that only they can tell their side of the story. Besides, the western idea of </w:t>
      </w:r>
      <w:r w:rsidR="00A24144">
        <w:rPr>
          <w:bCs/>
        </w:rPr>
        <w:t xml:space="preserve">third world female identity is flawed and exaggerated since their identity is not endangered within their ethnic boundaries. </w:t>
      </w:r>
      <w:r w:rsidR="00FE06DA">
        <w:rPr>
          <w:bCs/>
        </w:rPr>
        <w:t xml:space="preserve">It is with the Western models of a third </w:t>
      </w:r>
      <w:r w:rsidR="00FE06DA">
        <w:rPr>
          <w:bCs/>
        </w:rPr>
        <w:lastRenderedPageBreak/>
        <w:t xml:space="preserve">world female identity </w:t>
      </w:r>
      <w:r w:rsidR="00EA6657">
        <w:rPr>
          <w:bCs/>
        </w:rPr>
        <w:t xml:space="preserve">that they will continue to think about these women as repressed entities. This so-called excuse allows them to </w:t>
      </w:r>
      <w:r w:rsidR="00B94A2B">
        <w:rPr>
          <w:bCs/>
        </w:rPr>
        <w:t xml:space="preserve">violate the boundaries of postcolonial; space in the lieu of female empowerment. In reality, they </w:t>
      </w:r>
      <w:r w:rsidR="00854560">
        <w:rPr>
          <w:bCs/>
        </w:rPr>
        <w:t xml:space="preserve">ruled over both the freedom of land and freedom of speech off these women in their colonial rule. Under strict terms and conditions of slavery, they were forced into </w:t>
      </w:r>
      <w:r w:rsidR="00783A68">
        <w:rPr>
          <w:bCs/>
        </w:rPr>
        <w:t>prostitution</w:t>
      </w:r>
      <w:r w:rsidR="00854560">
        <w:rPr>
          <w:bCs/>
        </w:rPr>
        <w:t xml:space="preserve"> and their children were taken away from them. </w:t>
      </w:r>
      <w:r w:rsidR="00067264">
        <w:rPr>
          <w:bCs/>
        </w:rPr>
        <w:t>Likewise,</w:t>
      </w:r>
      <w:r w:rsidR="0039121B">
        <w:rPr>
          <w:bCs/>
        </w:rPr>
        <w:t xml:space="preserve"> in colonial Africa, they were not allowed to practice their communal values and spiritual acts by the Imperial authorities. This </w:t>
      </w:r>
      <w:r w:rsidR="00067264">
        <w:rPr>
          <w:bCs/>
        </w:rPr>
        <w:t xml:space="preserve">symbolizes the western flawed concept of </w:t>
      </w:r>
      <w:r w:rsidR="003165AC">
        <w:rPr>
          <w:bCs/>
        </w:rPr>
        <w:t>controlling the rights, a woman can have in our domestic spaces.</w:t>
      </w:r>
      <w:r w:rsidR="00A920C8">
        <w:rPr>
          <w:bCs/>
        </w:rPr>
        <w:t xml:space="preserve"> </w:t>
      </w:r>
      <w:r w:rsidR="009F1247">
        <w:rPr>
          <w:bCs/>
        </w:rPr>
        <w:t xml:space="preserve">Minh-ha also describes this hegemonic control in the background of Black female identity and says that Black women are torn apart between the domestic as well as the home culture and its values. Modern woman has to face </w:t>
      </w:r>
      <w:r w:rsidR="00AC65BA">
        <w:rPr>
          <w:bCs/>
        </w:rPr>
        <w:t>a lot</w:t>
      </w:r>
      <w:r w:rsidR="009F1247">
        <w:rPr>
          <w:bCs/>
        </w:rPr>
        <w:t xml:space="preserve"> of changes </w:t>
      </w:r>
      <w:r w:rsidR="00AC65BA">
        <w:rPr>
          <w:bCs/>
        </w:rPr>
        <w:t xml:space="preserve">in the era of modernization as she constantly seeks assimilation in her home culture and cannot get distant from her native culture. Moreover, she also suffers the loss of her </w:t>
      </w:r>
      <w:r w:rsidR="00102679">
        <w:rPr>
          <w:bCs/>
        </w:rPr>
        <w:t xml:space="preserve">civil liberties and her rights over her body in a so-called liberal state such as America. </w:t>
      </w:r>
      <w:r w:rsidR="00845A42">
        <w:rPr>
          <w:bCs/>
        </w:rPr>
        <w:t xml:space="preserve">The </w:t>
      </w:r>
      <w:r w:rsidR="002A3515">
        <w:rPr>
          <w:bCs/>
        </w:rPr>
        <w:t>colored identity cannot transform into White identity henceforth how can the White supremacist authorities decide for the African Americans to live their lives according to their home culture when they deny t</w:t>
      </w:r>
      <w:r w:rsidR="00BE21D3">
        <w:rPr>
          <w:bCs/>
        </w:rPr>
        <w:t xml:space="preserve">he latter any </w:t>
      </w:r>
      <w:r w:rsidR="00BE627E">
        <w:rPr>
          <w:bCs/>
        </w:rPr>
        <w:t>acceptance into their culture.</w:t>
      </w:r>
      <w:r w:rsidR="00C14E7F">
        <w:rPr>
          <w:bCs/>
        </w:rPr>
        <w:t xml:space="preserve"> </w:t>
      </w:r>
    </w:p>
    <w:p w14:paraId="6F2D762F" w14:textId="5089403D" w:rsidR="00C14E7F" w:rsidRDefault="00C14E7F" w:rsidP="00491A0C">
      <w:pPr>
        <w:spacing w:line="480" w:lineRule="auto"/>
        <w:ind w:firstLine="720"/>
        <w:rPr>
          <w:bCs/>
        </w:rPr>
      </w:pPr>
      <w:r>
        <w:rPr>
          <w:bCs/>
        </w:rPr>
        <w:t xml:space="preserve">Last but not the least, in both the essays, Achebe and Minh-ha extensively deals with the problematic </w:t>
      </w:r>
      <w:r w:rsidR="000328E8">
        <w:rPr>
          <w:bCs/>
        </w:rPr>
        <w:t>representation</w:t>
      </w:r>
      <w:r>
        <w:rPr>
          <w:bCs/>
        </w:rPr>
        <w:t xml:space="preserve"> of th</w:t>
      </w:r>
      <w:r w:rsidR="000328E8">
        <w:rPr>
          <w:bCs/>
        </w:rPr>
        <w:t xml:space="preserve">ird </w:t>
      </w:r>
      <w:r>
        <w:rPr>
          <w:bCs/>
        </w:rPr>
        <w:t xml:space="preserve">world female identity in the colonial literary market and in the </w:t>
      </w:r>
      <w:r w:rsidR="000328E8">
        <w:rPr>
          <w:bCs/>
        </w:rPr>
        <w:t>avenues</w:t>
      </w:r>
      <w:r>
        <w:rPr>
          <w:bCs/>
        </w:rPr>
        <w:t xml:space="preserve"> of white </w:t>
      </w:r>
      <w:r w:rsidR="000328E8">
        <w:rPr>
          <w:bCs/>
        </w:rPr>
        <w:t>supremist</w:t>
      </w:r>
      <w:r>
        <w:rPr>
          <w:bCs/>
        </w:rPr>
        <w:t xml:space="preserve"> </w:t>
      </w:r>
      <w:r w:rsidR="001771D0">
        <w:rPr>
          <w:bCs/>
        </w:rPr>
        <w:t>ideology creation.</w:t>
      </w:r>
      <w:r w:rsidR="000328E8">
        <w:rPr>
          <w:bCs/>
        </w:rPr>
        <w:t xml:space="preserve"> </w:t>
      </w:r>
    </w:p>
    <w:p w14:paraId="16D6E9DB" w14:textId="77777777" w:rsidR="0039121B" w:rsidRDefault="0039121B" w:rsidP="00491A0C">
      <w:pPr>
        <w:spacing w:line="480" w:lineRule="auto"/>
        <w:ind w:firstLine="720"/>
        <w:rPr>
          <w:bCs/>
        </w:rPr>
      </w:pPr>
    </w:p>
    <w:p w14:paraId="63C5B4CF" w14:textId="32B65878" w:rsidR="007F18B1" w:rsidRDefault="007F18B1" w:rsidP="00915693">
      <w:pPr>
        <w:spacing w:line="480" w:lineRule="auto"/>
        <w:rPr>
          <w:bCs/>
        </w:rPr>
      </w:pPr>
      <w:r>
        <w:rPr>
          <w:bCs/>
        </w:rPr>
        <w:tab/>
      </w:r>
    </w:p>
    <w:p w14:paraId="65911203" w14:textId="096CDDE7" w:rsidR="00AB56CB" w:rsidRDefault="00AB56CB" w:rsidP="00915693">
      <w:pPr>
        <w:spacing w:line="480" w:lineRule="auto"/>
        <w:rPr>
          <w:bCs/>
        </w:rPr>
      </w:pPr>
      <w:r>
        <w:rPr>
          <w:bCs/>
        </w:rPr>
        <w:tab/>
      </w:r>
    </w:p>
    <w:p w14:paraId="3FB1B19A" w14:textId="1EF73B16" w:rsidR="00BF5202" w:rsidRDefault="00BF5202" w:rsidP="0078055A">
      <w:pPr>
        <w:spacing w:line="480" w:lineRule="auto"/>
        <w:rPr>
          <w:bCs/>
        </w:rPr>
      </w:pPr>
      <w:r>
        <w:rPr>
          <w:bCs/>
        </w:rPr>
        <w:tab/>
      </w:r>
    </w:p>
    <w:p w14:paraId="45403988" w14:textId="7B1FF3FB" w:rsidR="002C16CF" w:rsidRPr="001E1C33" w:rsidRDefault="000328E8" w:rsidP="0078055A">
      <w:pPr>
        <w:spacing w:line="480" w:lineRule="auto"/>
        <w:rPr>
          <w:b/>
          <w:bCs/>
        </w:rPr>
      </w:pPr>
      <w:r w:rsidRPr="001E1C33">
        <w:rPr>
          <w:b/>
          <w:bCs/>
        </w:rPr>
        <w:lastRenderedPageBreak/>
        <w:t xml:space="preserve">Work </w:t>
      </w:r>
      <w:r w:rsidR="0062671C" w:rsidRPr="001E1C33">
        <w:rPr>
          <w:b/>
          <w:bCs/>
        </w:rPr>
        <w:t>C</w:t>
      </w:r>
      <w:r w:rsidRPr="001E1C33">
        <w:rPr>
          <w:b/>
          <w:bCs/>
        </w:rPr>
        <w:t>ited</w:t>
      </w:r>
      <w:r w:rsidR="001E1C33">
        <w:rPr>
          <w:b/>
          <w:bCs/>
        </w:rPr>
        <w:t>:</w:t>
      </w:r>
    </w:p>
    <w:p w14:paraId="49EC6CB2" w14:textId="77777777" w:rsidR="0062671C" w:rsidRPr="006D385D" w:rsidRDefault="0062671C" w:rsidP="0062671C">
      <w:pPr>
        <w:spacing w:line="480" w:lineRule="auto"/>
        <w:rPr>
          <w:rFonts w:asciiTheme="majorHAnsi" w:hAnsiTheme="majorHAnsi" w:cstheme="majorHAnsi"/>
          <w:color w:val="222222"/>
          <w:shd w:val="clear" w:color="auto" w:fill="FFFFFF"/>
        </w:rPr>
      </w:pPr>
      <w:r w:rsidRPr="006D385D">
        <w:rPr>
          <w:rFonts w:asciiTheme="majorHAnsi" w:hAnsiTheme="majorHAnsi" w:cstheme="majorHAnsi"/>
          <w:color w:val="222222"/>
          <w:shd w:val="clear" w:color="auto" w:fill="FFFFFF"/>
        </w:rPr>
        <w:t>Achebe, Chinua. </w:t>
      </w:r>
      <w:r w:rsidRPr="006D385D">
        <w:rPr>
          <w:rFonts w:asciiTheme="majorHAnsi" w:hAnsiTheme="majorHAnsi" w:cstheme="majorHAnsi"/>
          <w:i/>
          <w:iCs/>
          <w:color w:val="222222"/>
          <w:shd w:val="clear" w:color="auto" w:fill="FFFFFF"/>
        </w:rPr>
        <w:t>Colonialist criticism</w:t>
      </w:r>
      <w:r w:rsidRPr="006D385D">
        <w:rPr>
          <w:rFonts w:asciiTheme="majorHAnsi" w:hAnsiTheme="majorHAnsi" w:cstheme="majorHAnsi"/>
          <w:color w:val="222222"/>
          <w:shd w:val="clear" w:color="auto" w:fill="FFFFFF"/>
        </w:rPr>
        <w:t xml:space="preserve">. </w:t>
      </w:r>
      <w:proofErr w:type="spellStart"/>
      <w:r w:rsidRPr="006D385D">
        <w:rPr>
          <w:rFonts w:asciiTheme="majorHAnsi" w:hAnsiTheme="majorHAnsi" w:cstheme="majorHAnsi"/>
          <w:color w:val="222222"/>
          <w:shd w:val="clear" w:color="auto" w:fill="FFFFFF"/>
        </w:rPr>
        <w:t>na</w:t>
      </w:r>
      <w:proofErr w:type="spellEnd"/>
      <w:r w:rsidRPr="006D385D">
        <w:rPr>
          <w:rFonts w:asciiTheme="majorHAnsi" w:hAnsiTheme="majorHAnsi" w:cstheme="majorHAnsi"/>
          <w:color w:val="222222"/>
          <w:shd w:val="clear" w:color="auto" w:fill="FFFFFF"/>
        </w:rPr>
        <w:t>, 1988.</w:t>
      </w:r>
    </w:p>
    <w:p w14:paraId="475DAD53" w14:textId="77777777" w:rsidR="0062671C" w:rsidRDefault="0062671C" w:rsidP="0062671C">
      <w:pPr>
        <w:spacing w:line="480" w:lineRule="auto"/>
        <w:rPr>
          <w:rFonts w:asciiTheme="majorHAnsi" w:hAnsiTheme="majorHAnsi" w:cstheme="majorHAnsi"/>
          <w:color w:val="222222"/>
          <w:shd w:val="clear" w:color="auto" w:fill="FFFFFF"/>
        </w:rPr>
      </w:pPr>
      <w:r w:rsidRPr="006D385D">
        <w:rPr>
          <w:rFonts w:asciiTheme="majorHAnsi" w:hAnsiTheme="majorHAnsi" w:cstheme="majorHAnsi"/>
          <w:color w:val="222222"/>
          <w:shd w:val="clear" w:color="auto" w:fill="FFFFFF"/>
        </w:rPr>
        <w:t xml:space="preserve">Minh-Ha, Trinh T. "Not you/like you: Post-colonial women and the interlocking questions of </w:t>
      </w:r>
      <w:r>
        <w:rPr>
          <w:rFonts w:asciiTheme="majorHAnsi" w:hAnsiTheme="majorHAnsi" w:cstheme="majorHAnsi"/>
          <w:color w:val="222222"/>
          <w:shd w:val="clear" w:color="auto" w:fill="FFFFFF"/>
        </w:rPr>
        <w:tab/>
      </w:r>
      <w:r w:rsidRPr="006D385D">
        <w:rPr>
          <w:rFonts w:asciiTheme="majorHAnsi" w:hAnsiTheme="majorHAnsi" w:cstheme="majorHAnsi"/>
          <w:color w:val="222222"/>
          <w:shd w:val="clear" w:color="auto" w:fill="FFFFFF"/>
        </w:rPr>
        <w:t>identity and difference." </w:t>
      </w:r>
      <w:r w:rsidRPr="006D385D">
        <w:rPr>
          <w:rFonts w:asciiTheme="majorHAnsi" w:hAnsiTheme="majorHAnsi" w:cstheme="majorHAnsi"/>
          <w:i/>
          <w:iCs/>
          <w:color w:val="222222"/>
          <w:shd w:val="clear" w:color="auto" w:fill="FFFFFF"/>
        </w:rPr>
        <w:t>Inscriptions</w:t>
      </w:r>
      <w:r w:rsidRPr="006D385D">
        <w:rPr>
          <w:rFonts w:asciiTheme="majorHAnsi" w:hAnsiTheme="majorHAnsi" w:cstheme="majorHAnsi"/>
          <w:color w:val="222222"/>
          <w:shd w:val="clear" w:color="auto" w:fill="FFFFFF"/>
        </w:rPr>
        <w:t> 3.4 (1988): 71-77.</w:t>
      </w:r>
    </w:p>
    <w:p w14:paraId="5BCC5BD9" w14:textId="777E7E75" w:rsidR="0062671C" w:rsidRPr="0062671C" w:rsidRDefault="0062671C" w:rsidP="0078055A">
      <w:pPr>
        <w:spacing w:line="480" w:lineRule="auto"/>
        <w:rPr>
          <w:rFonts w:asciiTheme="majorHAnsi" w:hAnsiTheme="majorHAnsi" w:cstheme="majorHAnsi"/>
          <w:bCs/>
        </w:rPr>
      </w:pPr>
      <w:r w:rsidRPr="006D385D">
        <w:rPr>
          <w:rFonts w:asciiTheme="majorHAnsi" w:hAnsiTheme="majorHAnsi" w:cstheme="majorHAnsi"/>
          <w:color w:val="222222"/>
          <w:shd w:val="clear" w:color="auto" w:fill="FFFFFF"/>
        </w:rPr>
        <w:t>Minh-Ha, Trinh T. </w:t>
      </w:r>
      <w:r w:rsidRPr="006D385D">
        <w:rPr>
          <w:rFonts w:asciiTheme="majorHAnsi" w:hAnsiTheme="majorHAnsi" w:cstheme="majorHAnsi"/>
          <w:i/>
          <w:iCs/>
          <w:color w:val="222222"/>
          <w:shd w:val="clear" w:color="auto" w:fill="FFFFFF"/>
        </w:rPr>
        <w:t xml:space="preserve">Woman, native, other: Writing </w:t>
      </w:r>
      <w:proofErr w:type="spellStart"/>
      <w:r w:rsidRPr="006D385D">
        <w:rPr>
          <w:rFonts w:asciiTheme="majorHAnsi" w:hAnsiTheme="majorHAnsi" w:cstheme="majorHAnsi"/>
          <w:i/>
          <w:iCs/>
          <w:color w:val="222222"/>
          <w:shd w:val="clear" w:color="auto" w:fill="FFFFFF"/>
        </w:rPr>
        <w:t>postcoloniality</w:t>
      </w:r>
      <w:proofErr w:type="spellEnd"/>
      <w:r w:rsidRPr="006D385D">
        <w:rPr>
          <w:rFonts w:asciiTheme="majorHAnsi" w:hAnsiTheme="majorHAnsi" w:cstheme="majorHAnsi"/>
          <w:i/>
          <w:iCs/>
          <w:color w:val="222222"/>
          <w:shd w:val="clear" w:color="auto" w:fill="FFFFFF"/>
        </w:rPr>
        <w:t xml:space="preserve"> and feminism</w:t>
      </w:r>
      <w:r w:rsidRPr="006D385D">
        <w:rPr>
          <w:rFonts w:asciiTheme="majorHAnsi" w:hAnsiTheme="majorHAnsi" w:cstheme="majorHAnsi"/>
          <w:color w:val="222222"/>
          <w:shd w:val="clear" w:color="auto" w:fill="FFFFFF"/>
        </w:rPr>
        <w:t xml:space="preserve">. Indiana </w:t>
      </w:r>
      <w:r>
        <w:rPr>
          <w:rFonts w:asciiTheme="majorHAnsi" w:hAnsiTheme="majorHAnsi" w:cstheme="majorHAnsi"/>
          <w:color w:val="222222"/>
          <w:shd w:val="clear" w:color="auto" w:fill="FFFFFF"/>
        </w:rPr>
        <w:tab/>
      </w:r>
      <w:r w:rsidRPr="006D385D">
        <w:rPr>
          <w:rFonts w:asciiTheme="majorHAnsi" w:hAnsiTheme="majorHAnsi" w:cstheme="majorHAnsi"/>
          <w:color w:val="222222"/>
          <w:shd w:val="clear" w:color="auto" w:fill="FFFFFF"/>
        </w:rPr>
        <w:t>University Press, 2009.</w:t>
      </w:r>
    </w:p>
    <w:p w14:paraId="10C89F92" w14:textId="27295F65" w:rsidR="000328E8" w:rsidRPr="006D385D" w:rsidRDefault="000328E8" w:rsidP="0078055A">
      <w:pPr>
        <w:spacing w:line="480" w:lineRule="auto"/>
        <w:rPr>
          <w:rFonts w:asciiTheme="majorHAnsi" w:hAnsiTheme="majorHAnsi" w:cstheme="majorHAnsi"/>
          <w:color w:val="222222"/>
          <w:shd w:val="clear" w:color="auto" w:fill="FFFFFF"/>
        </w:rPr>
      </w:pPr>
      <w:r w:rsidRPr="006D385D">
        <w:rPr>
          <w:rFonts w:asciiTheme="majorHAnsi" w:hAnsiTheme="majorHAnsi" w:cstheme="majorHAnsi"/>
          <w:color w:val="222222"/>
          <w:shd w:val="clear" w:color="auto" w:fill="FFFFFF"/>
        </w:rPr>
        <w:t>Nichols, Grace. "Skin-Teeth.”." </w:t>
      </w:r>
      <w:r w:rsidRPr="006D385D">
        <w:rPr>
          <w:rFonts w:asciiTheme="majorHAnsi" w:hAnsiTheme="majorHAnsi" w:cstheme="majorHAnsi"/>
          <w:i/>
          <w:iCs/>
          <w:color w:val="222222"/>
          <w:shd w:val="clear" w:color="auto" w:fill="FFFFFF"/>
        </w:rPr>
        <w:t xml:space="preserve">I Is a Long </w:t>
      </w:r>
      <w:proofErr w:type="spellStart"/>
      <w:r w:rsidRPr="006D385D">
        <w:rPr>
          <w:rFonts w:asciiTheme="majorHAnsi" w:hAnsiTheme="majorHAnsi" w:cstheme="majorHAnsi"/>
          <w:i/>
          <w:iCs/>
          <w:color w:val="222222"/>
          <w:shd w:val="clear" w:color="auto" w:fill="FFFFFF"/>
        </w:rPr>
        <w:t>Memoried</w:t>
      </w:r>
      <w:proofErr w:type="spellEnd"/>
      <w:r w:rsidRPr="006D385D">
        <w:rPr>
          <w:rFonts w:asciiTheme="majorHAnsi" w:hAnsiTheme="majorHAnsi" w:cstheme="majorHAnsi"/>
          <w:i/>
          <w:iCs/>
          <w:color w:val="222222"/>
          <w:shd w:val="clear" w:color="auto" w:fill="FFFFFF"/>
        </w:rPr>
        <w:t xml:space="preserve"> Woman</w:t>
      </w:r>
      <w:r w:rsidRPr="006D385D">
        <w:rPr>
          <w:rFonts w:asciiTheme="majorHAnsi" w:hAnsiTheme="majorHAnsi" w:cstheme="majorHAnsi"/>
          <w:color w:val="222222"/>
          <w:shd w:val="clear" w:color="auto" w:fill="FFFFFF"/>
        </w:rPr>
        <w:t> (1992).</w:t>
      </w:r>
    </w:p>
    <w:p w14:paraId="07F79A30" w14:textId="40E2CB3A" w:rsidR="0078055A" w:rsidRDefault="0078055A" w:rsidP="0060582C">
      <w:pPr>
        <w:spacing w:line="480" w:lineRule="auto"/>
        <w:rPr>
          <w:bCs/>
        </w:rPr>
      </w:pPr>
      <w:r>
        <w:rPr>
          <w:bCs/>
        </w:rPr>
        <w:tab/>
      </w:r>
    </w:p>
    <w:p w14:paraId="543DE29D" w14:textId="5BFCB4B4" w:rsidR="00315930" w:rsidRPr="0060582C" w:rsidRDefault="00315930" w:rsidP="0060582C">
      <w:pPr>
        <w:spacing w:line="480" w:lineRule="auto"/>
        <w:rPr>
          <w:bCs/>
        </w:rPr>
      </w:pPr>
      <w:r>
        <w:rPr>
          <w:bCs/>
        </w:rPr>
        <w:tab/>
      </w:r>
      <w:r>
        <w:rPr>
          <w:bCs/>
        </w:rPr>
        <w:tab/>
      </w:r>
    </w:p>
    <w:p w14:paraId="3255668B" w14:textId="114BAE8D" w:rsidR="00437FA5" w:rsidRPr="00133415" w:rsidRDefault="00E545F9" w:rsidP="007D18D1">
      <w:pPr>
        <w:spacing w:line="480" w:lineRule="auto"/>
        <w:rPr>
          <w:rFonts w:asciiTheme="majorHAnsi" w:hAnsiTheme="majorHAnsi" w:cstheme="majorHAnsi"/>
          <w:bCs/>
        </w:rPr>
      </w:pPr>
      <w:r>
        <w:rPr>
          <w:rFonts w:asciiTheme="majorHAnsi" w:hAnsiTheme="majorHAnsi" w:cstheme="majorHAnsi"/>
          <w:bCs/>
          <w:shd w:val="clear" w:color="auto" w:fill="FFFFFF"/>
        </w:rPr>
        <w:tab/>
      </w:r>
    </w:p>
    <w:p w14:paraId="6C84111D" w14:textId="77777777" w:rsidR="000D0A51" w:rsidRDefault="000D0A51" w:rsidP="00AA62D4">
      <w:pPr>
        <w:spacing w:line="480" w:lineRule="auto"/>
        <w:rPr>
          <w:bCs/>
        </w:rPr>
      </w:pPr>
    </w:p>
    <w:p w14:paraId="6E62276C" w14:textId="77777777" w:rsidR="00CB6AA9" w:rsidRDefault="00CB6AA9" w:rsidP="00C15991">
      <w:pPr>
        <w:rPr>
          <w:rStyle w:val="Strong"/>
          <w:b w:val="0"/>
          <w:bCs w:val="0"/>
          <w:color w:val="000000"/>
        </w:rPr>
      </w:pPr>
    </w:p>
    <w:p w14:paraId="5CFBD0EA" w14:textId="77777777" w:rsidR="00EE6B55" w:rsidRDefault="00EE6B55" w:rsidP="00C15991">
      <w:pPr>
        <w:rPr>
          <w:rStyle w:val="Strong"/>
          <w:b w:val="0"/>
          <w:bCs w:val="0"/>
          <w:color w:val="000000"/>
        </w:rPr>
      </w:pPr>
    </w:p>
    <w:p w14:paraId="438A7BF9" w14:textId="77777777" w:rsidR="00EE6B55" w:rsidRDefault="00EE6B55" w:rsidP="00C15991">
      <w:pPr>
        <w:rPr>
          <w:rStyle w:val="Strong"/>
          <w:b w:val="0"/>
          <w:bCs w:val="0"/>
          <w:color w:val="000000"/>
        </w:rPr>
      </w:pPr>
    </w:p>
    <w:p w14:paraId="32C2C691" w14:textId="77777777" w:rsidR="00EE6B55" w:rsidRDefault="00EE6B55" w:rsidP="00C15991">
      <w:pPr>
        <w:rPr>
          <w:rStyle w:val="Strong"/>
          <w:b w:val="0"/>
          <w:bCs w:val="0"/>
          <w:color w:val="000000"/>
        </w:rPr>
      </w:pPr>
    </w:p>
    <w:p w14:paraId="75486A9C" w14:textId="77777777" w:rsidR="00EE6B55" w:rsidRDefault="00EE6B55" w:rsidP="00C15991">
      <w:pPr>
        <w:rPr>
          <w:rStyle w:val="Strong"/>
          <w:b w:val="0"/>
          <w:bCs w:val="0"/>
          <w:color w:val="000000"/>
        </w:rPr>
      </w:pPr>
    </w:p>
    <w:p w14:paraId="762EDCE0" w14:textId="77777777" w:rsidR="00EE6B55" w:rsidRDefault="00EE6B55" w:rsidP="00C15991">
      <w:pPr>
        <w:rPr>
          <w:rStyle w:val="Strong"/>
          <w:b w:val="0"/>
          <w:bCs w:val="0"/>
          <w:color w:val="000000"/>
        </w:rPr>
      </w:pPr>
    </w:p>
    <w:p w14:paraId="7EDC8777" w14:textId="77777777" w:rsidR="00EE6B55" w:rsidRDefault="00EE6B55" w:rsidP="00C15991">
      <w:pPr>
        <w:rPr>
          <w:rStyle w:val="Strong"/>
          <w:b w:val="0"/>
          <w:bCs w:val="0"/>
          <w:color w:val="000000"/>
        </w:rPr>
      </w:pPr>
    </w:p>
    <w:p w14:paraId="6D45D770" w14:textId="77777777" w:rsidR="00EE6B55" w:rsidRDefault="00EE6B55" w:rsidP="00C15991">
      <w:pPr>
        <w:rPr>
          <w:rStyle w:val="Strong"/>
          <w:b w:val="0"/>
          <w:bCs w:val="0"/>
          <w:color w:val="000000"/>
        </w:rPr>
      </w:pPr>
    </w:p>
    <w:p w14:paraId="2B66E397" w14:textId="77777777" w:rsidR="00EE6B55" w:rsidRDefault="00EE6B55" w:rsidP="00C15991">
      <w:pPr>
        <w:rPr>
          <w:rStyle w:val="Strong"/>
          <w:b w:val="0"/>
          <w:bCs w:val="0"/>
          <w:color w:val="000000"/>
        </w:rPr>
      </w:pPr>
    </w:p>
    <w:p w14:paraId="2535F418" w14:textId="77777777" w:rsidR="00EE6B55" w:rsidRDefault="00EE6B55" w:rsidP="00C15991">
      <w:pPr>
        <w:rPr>
          <w:rStyle w:val="Strong"/>
          <w:b w:val="0"/>
          <w:bCs w:val="0"/>
          <w:color w:val="000000"/>
        </w:rPr>
      </w:pPr>
    </w:p>
    <w:p w14:paraId="21E20733" w14:textId="77777777" w:rsidR="00EE6B55" w:rsidRDefault="00EE6B55" w:rsidP="00C15991">
      <w:pPr>
        <w:rPr>
          <w:rStyle w:val="Strong"/>
          <w:b w:val="0"/>
          <w:bCs w:val="0"/>
          <w:color w:val="000000"/>
        </w:rPr>
      </w:pPr>
    </w:p>
    <w:p w14:paraId="773AF821" w14:textId="77777777" w:rsidR="00EE6B55" w:rsidRDefault="00EE6B55" w:rsidP="00C15991">
      <w:pPr>
        <w:rPr>
          <w:rStyle w:val="Strong"/>
          <w:b w:val="0"/>
          <w:bCs w:val="0"/>
          <w:color w:val="000000"/>
        </w:rPr>
      </w:pPr>
    </w:p>
    <w:p w14:paraId="37EB7BC5" w14:textId="77777777" w:rsidR="00EE6B55" w:rsidRDefault="00EE6B55" w:rsidP="00C15991">
      <w:pPr>
        <w:rPr>
          <w:rStyle w:val="Strong"/>
          <w:b w:val="0"/>
          <w:bCs w:val="0"/>
          <w:color w:val="000000"/>
        </w:rPr>
      </w:pPr>
    </w:p>
    <w:p w14:paraId="5FF7F6E0" w14:textId="77777777" w:rsidR="00EE6B55" w:rsidRDefault="00EE6B55" w:rsidP="00C15991">
      <w:pPr>
        <w:rPr>
          <w:rStyle w:val="Strong"/>
          <w:b w:val="0"/>
          <w:bCs w:val="0"/>
          <w:color w:val="000000"/>
        </w:rPr>
      </w:pPr>
    </w:p>
    <w:p w14:paraId="35926074" w14:textId="4B8B1576" w:rsidR="006E226F" w:rsidRDefault="006E226F" w:rsidP="00C15991">
      <w:pPr>
        <w:rPr>
          <w:bCs/>
        </w:rPr>
      </w:pPr>
    </w:p>
    <w:p w14:paraId="04004CD0" w14:textId="77777777" w:rsidR="00321B46" w:rsidRDefault="00321B46" w:rsidP="00C15991">
      <w:pPr>
        <w:rPr>
          <w:bCs/>
        </w:rPr>
      </w:pPr>
    </w:p>
    <w:p w14:paraId="1A8F7FB0" w14:textId="77777777" w:rsidR="00321B46" w:rsidRDefault="00321B46" w:rsidP="00C15991">
      <w:pPr>
        <w:rPr>
          <w:bCs/>
        </w:rPr>
      </w:pPr>
    </w:p>
    <w:p w14:paraId="0E22384A" w14:textId="77777777" w:rsidR="00321B46" w:rsidRDefault="00321B46" w:rsidP="00C15991">
      <w:pPr>
        <w:rPr>
          <w:bCs/>
        </w:rPr>
      </w:pPr>
    </w:p>
    <w:p w14:paraId="51D62EF2" w14:textId="77777777" w:rsidR="00321B46" w:rsidRDefault="00321B46" w:rsidP="00C15991">
      <w:pPr>
        <w:rPr>
          <w:bCs/>
        </w:rPr>
      </w:pPr>
    </w:p>
    <w:p w14:paraId="20D3DF5F" w14:textId="77777777" w:rsidR="00321B46" w:rsidRDefault="00321B46" w:rsidP="00C15991">
      <w:pPr>
        <w:rPr>
          <w:bCs/>
        </w:rPr>
      </w:pPr>
    </w:p>
    <w:p w14:paraId="7B2CF0BC" w14:textId="77777777" w:rsidR="00321B46" w:rsidRDefault="00321B46" w:rsidP="00C15991">
      <w:pPr>
        <w:rPr>
          <w:bCs/>
        </w:rPr>
      </w:pPr>
    </w:p>
    <w:p w14:paraId="061C6977" w14:textId="77777777" w:rsidR="00321B46" w:rsidRDefault="00321B46" w:rsidP="00C15991">
      <w:pPr>
        <w:rPr>
          <w:bCs/>
        </w:rPr>
      </w:pPr>
    </w:p>
    <w:p w14:paraId="0B06B5CD" w14:textId="77777777" w:rsidR="00321B46" w:rsidRDefault="00321B46" w:rsidP="00C15991">
      <w:pPr>
        <w:rPr>
          <w:bCs/>
        </w:rPr>
      </w:pPr>
    </w:p>
    <w:p w14:paraId="1B793C76" w14:textId="77777777" w:rsidR="00321B46" w:rsidRDefault="00321B46" w:rsidP="00C15991">
      <w:pPr>
        <w:rPr>
          <w:bCs/>
        </w:rPr>
      </w:pPr>
    </w:p>
    <w:p w14:paraId="15113D2F" w14:textId="77777777" w:rsidR="00321B46" w:rsidRDefault="00321B46" w:rsidP="00C15991">
      <w:pPr>
        <w:rPr>
          <w:bCs/>
        </w:rPr>
      </w:pPr>
    </w:p>
    <w:p w14:paraId="5164DE09" w14:textId="77777777" w:rsidR="00321B46" w:rsidRDefault="00321B46" w:rsidP="00C15991">
      <w:pPr>
        <w:rPr>
          <w:bCs/>
        </w:rPr>
      </w:pPr>
    </w:p>
    <w:p w14:paraId="25A6CE52" w14:textId="77777777" w:rsidR="00321B46" w:rsidRDefault="00321B46" w:rsidP="00C15991">
      <w:pPr>
        <w:rPr>
          <w:bCs/>
        </w:rPr>
      </w:pPr>
    </w:p>
    <w:p w14:paraId="0B45EB78" w14:textId="77777777" w:rsidR="00321B46" w:rsidRDefault="00321B46" w:rsidP="00C15991">
      <w:pPr>
        <w:rPr>
          <w:bCs/>
        </w:rPr>
      </w:pPr>
    </w:p>
    <w:p w14:paraId="14671F9B" w14:textId="77777777" w:rsidR="00321B46" w:rsidRDefault="00321B46" w:rsidP="00C15991">
      <w:pPr>
        <w:rPr>
          <w:bCs/>
        </w:rPr>
      </w:pPr>
    </w:p>
    <w:p w14:paraId="35960DCC" w14:textId="77777777" w:rsidR="005459FB" w:rsidRDefault="005459FB" w:rsidP="00C15991">
      <w:pPr>
        <w:rPr>
          <w:bCs/>
        </w:rPr>
      </w:pPr>
    </w:p>
    <w:p w14:paraId="589C1D01" w14:textId="77777777" w:rsidR="005459FB" w:rsidRDefault="005459FB" w:rsidP="00C15991">
      <w:pPr>
        <w:rPr>
          <w:bCs/>
        </w:rPr>
      </w:pPr>
    </w:p>
    <w:p w14:paraId="78119DA8" w14:textId="77777777" w:rsidR="005459FB" w:rsidRDefault="005459FB" w:rsidP="00C15991">
      <w:pPr>
        <w:rPr>
          <w:bCs/>
        </w:rPr>
      </w:pPr>
    </w:p>
    <w:p w14:paraId="56DA1E41" w14:textId="77777777" w:rsidR="005459FB" w:rsidRDefault="005459FB" w:rsidP="00C15991">
      <w:pPr>
        <w:rPr>
          <w:bCs/>
        </w:rPr>
      </w:pPr>
    </w:p>
    <w:p w14:paraId="08C796EE" w14:textId="77777777" w:rsidR="005459FB" w:rsidRDefault="005459FB" w:rsidP="00C15991">
      <w:pPr>
        <w:rPr>
          <w:bCs/>
        </w:rPr>
      </w:pPr>
    </w:p>
    <w:p w14:paraId="552553C7" w14:textId="77777777" w:rsidR="005459FB" w:rsidRDefault="005459FB" w:rsidP="00C15991">
      <w:pPr>
        <w:rPr>
          <w:bCs/>
        </w:rPr>
      </w:pPr>
    </w:p>
    <w:p w14:paraId="0E96C235" w14:textId="77777777" w:rsidR="00884194" w:rsidRDefault="00884194" w:rsidP="00C15991">
      <w:pPr>
        <w:rPr>
          <w:bCs/>
        </w:rPr>
      </w:pPr>
    </w:p>
    <w:p w14:paraId="48A53728" w14:textId="77777777" w:rsidR="00884194" w:rsidRDefault="00884194" w:rsidP="00C15991">
      <w:pPr>
        <w:rPr>
          <w:bCs/>
        </w:rPr>
      </w:pPr>
    </w:p>
    <w:p w14:paraId="0541D373" w14:textId="77777777" w:rsidR="00884194" w:rsidRDefault="00884194" w:rsidP="00C15991">
      <w:pPr>
        <w:rPr>
          <w:bCs/>
        </w:rPr>
      </w:pPr>
    </w:p>
    <w:p w14:paraId="4959950E" w14:textId="77777777" w:rsidR="00884194" w:rsidRDefault="00884194" w:rsidP="00C15991">
      <w:pPr>
        <w:rPr>
          <w:bCs/>
        </w:rPr>
      </w:pPr>
    </w:p>
    <w:p w14:paraId="0CB80F5C" w14:textId="77777777" w:rsidR="00884194" w:rsidRDefault="00884194" w:rsidP="00C15991">
      <w:pPr>
        <w:rPr>
          <w:bCs/>
        </w:rPr>
      </w:pPr>
    </w:p>
    <w:p w14:paraId="0C31E4A9" w14:textId="77777777" w:rsidR="00884194" w:rsidRDefault="00884194" w:rsidP="00C15991">
      <w:pPr>
        <w:rPr>
          <w:bCs/>
        </w:rPr>
      </w:pPr>
    </w:p>
    <w:p w14:paraId="711DEF9F" w14:textId="77777777" w:rsidR="00884194" w:rsidRDefault="00884194" w:rsidP="00C15991">
      <w:pPr>
        <w:rPr>
          <w:bCs/>
        </w:rPr>
      </w:pPr>
    </w:p>
    <w:p w14:paraId="247EAADD" w14:textId="77777777" w:rsidR="00884194" w:rsidRDefault="00884194" w:rsidP="00C15991">
      <w:pPr>
        <w:rPr>
          <w:bCs/>
        </w:rPr>
      </w:pPr>
    </w:p>
    <w:p w14:paraId="2A6D9CC1" w14:textId="77777777" w:rsidR="00884194" w:rsidRDefault="00884194" w:rsidP="00C15991">
      <w:pPr>
        <w:rPr>
          <w:bCs/>
        </w:rPr>
      </w:pPr>
    </w:p>
    <w:p w14:paraId="4A2361FE" w14:textId="77777777" w:rsidR="00884194" w:rsidRDefault="00884194" w:rsidP="00C15991">
      <w:pPr>
        <w:rPr>
          <w:bCs/>
        </w:rPr>
      </w:pPr>
    </w:p>
    <w:p w14:paraId="4A732ADC" w14:textId="77777777" w:rsidR="00884194" w:rsidRDefault="00884194" w:rsidP="00C15991">
      <w:pPr>
        <w:rPr>
          <w:bCs/>
        </w:rPr>
      </w:pPr>
    </w:p>
    <w:p w14:paraId="3F400EBE" w14:textId="77777777" w:rsidR="00884194" w:rsidRDefault="00884194" w:rsidP="00C15991">
      <w:pPr>
        <w:rPr>
          <w:bCs/>
        </w:rPr>
      </w:pPr>
    </w:p>
    <w:p w14:paraId="17825A2E" w14:textId="77777777" w:rsidR="00884194" w:rsidRDefault="00884194" w:rsidP="00C15991">
      <w:pPr>
        <w:rPr>
          <w:bCs/>
        </w:rPr>
      </w:pPr>
    </w:p>
    <w:p w14:paraId="7ECA514D" w14:textId="77777777" w:rsidR="00884194" w:rsidRDefault="00884194" w:rsidP="00C15991">
      <w:pPr>
        <w:rPr>
          <w:bCs/>
        </w:rPr>
      </w:pPr>
    </w:p>
    <w:p w14:paraId="36934564" w14:textId="77777777" w:rsidR="00147225" w:rsidRDefault="00147225" w:rsidP="00C15991">
      <w:pPr>
        <w:rPr>
          <w:bCs/>
        </w:rPr>
      </w:pPr>
    </w:p>
    <w:p w14:paraId="4AD9DE66" w14:textId="77777777" w:rsidR="00147225" w:rsidRDefault="00147225" w:rsidP="00C15991">
      <w:pPr>
        <w:rPr>
          <w:bCs/>
        </w:rPr>
      </w:pPr>
    </w:p>
    <w:p w14:paraId="2335DD6D" w14:textId="77777777" w:rsidR="00147225" w:rsidRDefault="00147225" w:rsidP="00C15991">
      <w:pPr>
        <w:rPr>
          <w:bCs/>
        </w:rPr>
      </w:pPr>
    </w:p>
    <w:p w14:paraId="647C676D" w14:textId="77777777" w:rsidR="00147225" w:rsidRDefault="00147225" w:rsidP="00C15991">
      <w:pPr>
        <w:rPr>
          <w:bCs/>
        </w:rPr>
      </w:pPr>
    </w:p>
    <w:p w14:paraId="53343BF3" w14:textId="77777777" w:rsidR="00321B46" w:rsidRDefault="00321B46" w:rsidP="00C15991">
      <w:pPr>
        <w:rPr>
          <w:bCs/>
        </w:rPr>
      </w:pPr>
    </w:p>
    <w:p w14:paraId="122037CE" w14:textId="77777777" w:rsidR="00CF590B" w:rsidRDefault="00CF590B" w:rsidP="00C15991">
      <w:pPr>
        <w:rPr>
          <w:bCs/>
        </w:rPr>
      </w:pPr>
    </w:p>
    <w:p w14:paraId="629394A9" w14:textId="140BD3E2" w:rsidR="00940756" w:rsidRDefault="00E545F9" w:rsidP="005459FB">
      <w:pPr>
        <w:spacing w:line="480" w:lineRule="auto"/>
        <w:ind w:hanging="480"/>
      </w:pPr>
      <w:r w:rsidRPr="00C060AA">
        <w:rPr>
          <w:rFonts w:asciiTheme="majorHAnsi" w:hAnsiTheme="majorHAnsi" w:cstheme="majorHAnsi"/>
        </w:rPr>
        <w:t xml:space="preserve">       </w:t>
      </w:r>
    </w:p>
    <w:p w14:paraId="1C1D3604" w14:textId="77777777" w:rsidR="00940756" w:rsidRDefault="00940756" w:rsidP="00940756">
      <w:pPr>
        <w:spacing w:line="480" w:lineRule="auto"/>
        <w:ind w:hanging="480"/>
      </w:pPr>
    </w:p>
    <w:p w14:paraId="09865025" w14:textId="7173FBA5" w:rsidR="00940756" w:rsidRDefault="00940756" w:rsidP="00940756">
      <w:pPr>
        <w:spacing w:line="480" w:lineRule="auto"/>
        <w:ind w:hanging="480"/>
        <w:rPr>
          <w:rFonts w:asciiTheme="majorHAnsi" w:hAnsiTheme="majorHAnsi" w:cstheme="majorHAnsi"/>
          <w:shd w:val="clear" w:color="auto" w:fill="FFFFFF"/>
        </w:rPr>
      </w:pPr>
    </w:p>
    <w:p w14:paraId="1F644C6C" w14:textId="77777777" w:rsidR="00940756" w:rsidRPr="00940756" w:rsidRDefault="00940756" w:rsidP="00716A58">
      <w:pPr>
        <w:spacing w:line="480" w:lineRule="auto"/>
        <w:ind w:hanging="480"/>
        <w:rPr>
          <w:rFonts w:asciiTheme="majorHAnsi" w:hAnsiTheme="majorHAnsi" w:cstheme="majorHAnsi"/>
          <w:sz w:val="32"/>
          <w:szCs w:val="32"/>
        </w:rPr>
      </w:pPr>
    </w:p>
    <w:p w14:paraId="3129EF4E" w14:textId="30CE4F64" w:rsidR="00577EF2" w:rsidRPr="00940756" w:rsidRDefault="00577EF2" w:rsidP="00577EF2">
      <w:pPr>
        <w:ind w:hanging="480"/>
        <w:rPr>
          <w:rFonts w:asciiTheme="majorHAnsi" w:hAnsiTheme="majorHAnsi" w:cstheme="majorHAnsi"/>
          <w:sz w:val="32"/>
          <w:szCs w:val="32"/>
        </w:rPr>
      </w:pPr>
    </w:p>
    <w:p w14:paraId="6A141EBB" w14:textId="4B1CBFA3" w:rsidR="00577EF2" w:rsidRPr="00C060AA" w:rsidRDefault="00E545F9" w:rsidP="00577EF2">
      <w:pPr>
        <w:ind w:hanging="480"/>
        <w:rPr>
          <w:rFonts w:asciiTheme="majorHAnsi" w:hAnsiTheme="majorHAnsi" w:cstheme="majorHAnsi"/>
        </w:rPr>
      </w:pPr>
      <w:r w:rsidRPr="00C060AA">
        <w:rPr>
          <w:rFonts w:asciiTheme="majorHAnsi" w:hAnsiTheme="majorHAnsi" w:cstheme="majorHAnsi"/>
        </w:rPr>
        <w:t xml:space="preserve">        </w:t>
      </w:r>
    </w:p>
    <w:p w14:paraId="75C870D0" w14:textId="20EBE16C" w:rsidR="00577EF2" w:rsidRPr="00577EF2" w:rsidRDefault="00577EF2" w:rsidP="00577EF2">
      <w:pPr>
        <w:ind w:hanging="480"/>
        <w:rPr>
          <w:rFonts w:asciiTheme="majorHAnsi" w:hAnsiTheme="majorHAnsi" w:cstheme="majorHAnsi"/>
        </w:rPr>
      </w:pPr>
    </w:p>
    <w:p w14:paraId="2F58B049" w14:textId="786FB051" w:rsidR="00D13C54" w:rsidRDefault="00D13C54" w:rsidP="00C15991">
      <w:pPr>
        <w:rPr>
          <w:bCs/>
        </w:rPr>
      </w:pPr>
    </w:p>
    <w:p w14:paraId="447449B3" w14:textId="77777777" w:rsidR="001371F4" w:rsidRDefault="001371F4" w:rsidP="00C15991">
      <w:pPr>
        <w:rPr>
          <w:bCs/>
        </w:rPr>
      </w:pPr>
    </w:p>
    <w:p w14:paraId="212A97FE" w14:textId="63390531" w:rsidR="00037A2E" w:rsidRPr="009758AE" w:rsidRDefault="00E545F9" w:rsidP="00A87C68">
      <w:pPr>
        <w:rPr>
          <w:bCs/>
        </w:rPr>
      </w:pPr>
      <w:r>
        <w:rPr>
          <w:bCs/>
        </w:rPr>
        <w:tab/>
      </w:r>
    </w:p>
    <w:p w14:paraId="61864719" w14:textId="5773467F" w:rsidR="00E952F5" w:rsidRPr="00963C1F" w:rsidRDefault="00E545F9" w:rsidP="00C15991">
      <w:pPr>
        <w:rPr>
          <w:rFonts w:asciiTheme="majorHAnsi" w:hAnsiTheme="majorHAnsi" w:cstheme="majorHAnsi"/>
          <w:bCs/>
        </w:rPr>
      </w:pPr>
      <w:r>
        <w:rPr>
          <w:bCs/>
        </w:rPr>
        <w:lastRenderedPageBreak/>
        <w:tab/>
      </w:r>
      <w:r w:rsidR="00867D66">
        <w:rPr>
          <w:rFonts w:asciiTheme="majorHAnsi" w:hAnsiTheme="majorHAnsi" w:cstheme="majorHAnsi"/>
          <w:bCs/>
          <w:shd w:val="clear" w:color="auto" w:fill="FFFFFF"/>
        </w:rPr>
        <w:t xml:space="preserve"> </w:t>
      </w:r>
    </w:p>
    <w:p w14:paraId="5B1809E1" w14:textId="67C207AC" w:rsidR="00635490" w:rsidRDefault="00E545F9" w:rsidP="00EE5FD5">
      <w:pPr>
        <w:rPr>
          <w:bCs/>
        </w:rPr>
      </w:pPr>
      <w:r>
        <w:rPr>
          <w:bCs/>
        </w:rPr>
        <w:tab/>
      </w:r>
    </w:p>
    <w:p w14:paraId="19AD3EF5" w14:textId="2654FEF1" w:rsidR="00C15991" w:rsidRDefault="00C15991" w:rsidP="00EE5FD5">
      <w:pPr>
        <w:rPr>
          <w:bCs/>
        </w:rPr>
      </w:pPr>
    </w:p>
    <w:p w14:paraId="25C53766" w14:textId="77777777" w:rsidR="00C15991" w:rsidRPr="00C9031F" w:rsidRDefault="00C15991" w:rsidP="00EE5FD5"/>
    <w:sectPr w:rsidR="00C15991"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F2F24" w14:textId="77777777" w:rsidR="00AC3445" w:rsidRDefault="00AC3445">
      <w:r>
        <w:separator/>
      </w:r>
    </w:p>
  </w:endnote>
  <w:endnote w:type="continuationSeparator" w:id="0">
    <w:p w14:paraId="4A847B1A" w14:textId="77777777" w:rsidR="00AC3445" w:rsidRDefault="00AC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7CD57" w14:textId="77777777" w:rsidR="00AC3445" w:rsidRDefault="00AC3445">
      <w:r>
        <w:separator/>
      </w:r>
    </w:p>
  </w:footnote>
  <w:footnote w:type="continuationSeparator" w:id="0">
    <w:p w14:paraId="584F66A2" w14:textId="77777777" w:rsidR="00AC3445" w:rsidRDefault="00AC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74BCD22B" w:rsidR="00E614DD" w:rsidRDefault="003245F8">
    <w:pPr>
      <w:pStyle w:val="Header"/>
    </w:pPr>
    <w:r>
      <w:t>Claire</w:t>
    </w:r>
    <w:r w:rsidR="00FB3008">
      <w:t xml:space="preserve"> </w:t>
    </w:r>
    <w:r w:rsidR="00691EC1">
      <w:fldChar w:fldCharType="begin"/>
    </w:r>
    <w:r w:rsidR="00691EC1">
      <w:instrText xml:space="preserve"> PAGE   \* MERGEFORMAT </w:instrText>
    </w:r>
    <w:r w:rsidR="00691EC1">
      <w:fldChar w:fldCharType="separate"/>
    </w:r>
    <w:r w:rsidR="001E1C33">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15910A6B" w:rsidR="00E614DD" w:rsidRDefault="003245F8">
    <w:pPr>
      <w:pStyle w:val="Header"/>
    </w:pPr>
    <w:r>
      <w:t xml:space="preserve">Claire </w:t>
    </w:r>
    <w:r w:rsidR="00691EC1">
      <w:fldChar w:fldCharType="begin"/>
    </w:r>
    <w:r w:rsidR="00691EC1">
      <w:instrText xml:space="preserve"> PAGE   \* MERGEFORMAT </w:instrText>
    </w:r>
    <w:r w:rsidR="00691EC1">
      <w:fldChar w:fldCharType="separate"/>
    </w:r>
    <w:r w:rsidR="001E1C3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6B46B14">
      <w:start w:val="1"/>
      <w:numFmt w:val="lowerLetter"/>
      <w:pStyle w:val="TableNote"/>
      <w:suff w:val="space"/>
      <w:lvlText w:val="%1."/>
      <w:lvlJc w:val="left"/>
      <w:pPr>
        <w:ind w:left="0" w:firstLine="720"/>
      </w:pPr>
      <w:rPr>
        <w:rFonts w:hint="default"/>
      </w:rPr>
    </w:lvl>
    <w:lvl w:ilvl="1" w:tplc="4906F076" w:tentative="1">
      <w:start w:val="1"/>
      <w:numFmt w:val="lowerLetter"/>
      <w:lvlText w:val="%2."/>
      <w:lvlJc w:val="left"/>
      <w:pPr>
        <w:ind w:left="2160" w:hanging="360"/>
      </w:pPr>
    </w:lvl>
    <w:lvl w:ilvl="2" w:tplc="7E502B74" w:tentative="1">
      <w:start w:val="1"/>
      <w:numFmt w:val="lowerRoman"/>
      <w:lvlText w:val="%3."/>
      <w:lvlJc w:val="right"/>
      <w:pPr>
        <w:ind w:left="2880" w:hanging="180"/>
      </w:pPr>
    </w:lvl>
    <w:lvl w:ilvl="3" w:tplc="69F2FE2A" w:tentative="1">
      <w:start w:val="1"/>
      <w:numFmt w:val="decimal"/>
      <w:lvlText w:val="%4."/>
      <w:lvlJc w:val="left"/>
      <w:pPr>
        <w:ind w:left="3600" w:hanging="360"/>
      </w:pPr>
    </w:lvl>
    <w:lvl w:ilvl="4" w:tplc="31D2CD8C" w:tentative="1">
      <w:start w:val="1"/>
      <w:numFmt w:val="lowerLetter"/>
      <w:lvlText w:val="%5."/>
      <w:lvlJc w:val="left"/>
      <w:pPr>
        <w:ind w:left="4320" w:hanging="360"/>
      </w:pPr>
    </w:lvl>
    <w:lvl w:ilvl="5" w:tplc="F6C81838" w:tentative="1">
      <w:start w:val="1"/>
      <w:numFmt w:val="lowerRoman"/>
      <w:lvlText w:val="%6."/>
      <w:lvlJc w:val="right"/>
      <w:pPr>
        <w:ind w:left="5040" w:hanging="180"/>
      </w:pPr>
    </w:lvl>
    <w:lvl w:ilvl="6" w:tplc="969C8E8A" w:tentative="1">
      <w:start w:val="1"/>
      <w:numFmt w:val="decimal"/>
      <w:lvlText w:val="%7."/>
      <w:lvlJc w:val="left"/>
      <w:pPr>
        <w:ind w:left="5760" w:hanging="360"/>
      </w:pPr>
    </w:lvl>
    <w:lvl w:ilvl="7" w:tplc="DF1253B4" w:tentative="1">
      <w:start w:val="1"/>
      <w:numFmt w:val="lowerLetter"/>
      <w:lvlText w:val="%8."/>
      <w:lvlJc w:val="left"/>
      <w:pPr>
        <w:ind w:left="6480" w:hanging="360"/>
      </w:pPr>
    </w:lvl>
    <w:lvl w:ilvl="8" w:tplc="715E9C7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sqwFAESuCqctAAAA"/>
  </w:docVars>
  <w:rsids>
    <w:rsidRoot w:val="006028B0"/>
    <w:rsid w:val="00003EA9"/>
    <w:rsid w:val="00004211"/>
    <w:rsid w:val="00005CBB"/>
    <w:rsid w:val="00013A7B"/>
    <w:rsid w:val="00017976"/>
    <w:rsid w:val="0002561C"/>
    <w:rsid w:val="00030C13"/>
    <w:rsid w:val="00030F2A"/>
    <w:rsid w:val="00031449"/>
    <w:rsid w:val="000316F7"/>
    <w:rsid w:val="000328E8"/>
    <w:rsid w:val="0003499D"/>
    <w:rsid w:val="000354D1"/>
    <w:rsid w:val="00035795"/>
    <w:rsid w:val="00037A2E"/>
    <w:rsid w:val="00040CBB"/>
    <w:rsid w:val="000504FE"/>
    <w:rsid w:val="000510B3"/>
    <w:rsid w:val="00056022"/>
    <w:rsid w:val="00057E83"/>
    <w:rsid w:val="000604DC"/>
    <w:rsid w:val="00060697"/>
    <w:rsid w:val="000612C6"/>
    <w:rsid w:val="00062574"/>
    <w:rsid w:val="00063ECD"/>
    <w:rsid w:val="00064169"/>
    <w:rsid w:val="00066041"/>
    <w:rsid w:val="00066BFE"/>
    <w:rsid w:val="00067264"/>
    <w:rsid w:val="00071E2E"/>
    <w:rsid w:val="00072374"/>
    <w:rsid w:val="0007317D"/>
    <w:rsid w:val="00073C00"/>
    <w:rsid w:val="00077108"/>
    <w:rsid w:val="00080456"/>
    <w:rsid w:val="00081FD7"/>
    <w:rsid w:val="00082A53"/>
    <w:rsid w:val="00084440"/>
    <w:rsid w:val="0008534A"/>
    <w:rsid w:val="00086A29"/>
    <w:rsid w:val="0009019A"/>
    <w:rsid w:val="00095428"/>
    <w:rsid w:val="000969B0"/>
    <w:rsid w:val="00096C58"/>
    <w:rsid w:val="000A3A24"/>
    <w:rsid w:val="000A6B5D"/>
    <w:rsid w:val="000B21F3"/>
    <w:rsid w:val="000B260F"/>
    <w:rsid w:val="000B44CE"/>
    <w:rsid w:val="000B5D3C"/>
    <w:rsid w:val="000B6543"/>
    <w:rsid w:val="000B6DF8"/>
    <w:rsid w:val="000B78C8"/>
    <w:rsid w:val="000C078C"/>
    <w:rsid w:val="000C1654"/>
    <w:rsid w:val="000C322A"/>
    <w:rsid w:val="000D057D"/>
    <w:rsid w:val="000D0A51"/>
    <w:rsid w:val="000D1ED8"/>
    <w:rsid w:val="000D2F4F"/>
    <w:rsid w:val="000D30B3"/>
    <w:rsid w:val="000D354F"/>
    <w:rsid w:val="000D3608"/>
    <w:rsid w:val="000D38EE"/>
    <w:rsid w:val="000D5F70"/>
    <w:rsid w:val="000D7C21"/>
    <w:rsid w:val="000E6345"/>
    <w:rsid w:val="000E63C6"/>
    <w:rsid w:val="000E67FB"/>
    <w:rsid w:val="000F11A3"/>
    <w:rsid w:val="000F3640"/>
    <w:rsid w:val="000F4742"/>
    <w:rsid w:val="000F5101"/>
    <w:rsid w:val="000F6260"/>
    <w:rsid w:val="000F7F66"/>
    <w:rsid w:val="001022D3"/>
    <w:rsid w:val="00102606"/>
    <w:rsid w:val="00102679"/>
    <w:rsid w:val="00102C2E"/>
    <w:rsid w:val="00104318"/>
    <w:rsid w:val="00106CBB"/>
    <w:rsid w:val="00107810"/>
    <w:rsid w:val="00110CC3"/>
    <w:rsid w:val="00112206"/>
    <w:rsid w:val="001215AF"/>
    <w:rsid w:val="0012218C"/>
    <w:rsid w:val="001221D8"/>
    <w:rsid w:val="00124580"/>
    <w:rsid w:val="00124CB8"/>
    <w:rsid w:val="001330EC"/>
    <w:rsid w:val="00133415"/>
    <w:rsid w:val="00134411"/>
    <w:rsid w:val="00135271"/>
    <w:rsid w:val="001371F4"/>
    <w:rsid w:val="00137206"/>
    <w:rsid w:val="00141C57"/>
    <w:rsid w:val="00145A78"/>
    <w:rsid w:val="001463B2"/>
    <w:rsid w:val="00147225"/>
    <w:rsid w:val="00151738"/>
    <w:rsid w:val="001563DA"/>
    <w:rsid w:val="0015748C"/>
    <w:rsid w:val="001616DF"/>
    <w:rsid w:val="00162E4F"/>
    <w:rsid w:val="00166FD7"/>
    <w:rsid w:val="00167838"/>
    <w:rsid w:val="001715C5"/>
    <w:rsid w:val="00177091"/>
    <w:rsid w:val="001771D0"/>
    <w:rsid w:val="0018263E"/>
    <w:rsid w:val="00182E97"/>
    <w:rsid w:val="001835B9"/>
    <w:rsid w:val="00190603"/>
    <w:rsid w:val="001911F0"/>
    <w:rsid w:val="00192453"/>
    <w:rsid w:val="00194373"/>
    <w:rsid w:val="00195AA0"/>
    <w:rsid w:val="001973B8"/>
    <w:rsid w:val="001A38FD"/>
    <w:rsid w:val="001A3BE2"/>
    <w:rsid w:val="001B2977"/>
    <w:rsid w:val="001B56E3"/>
    <w:rsid w:val="001B5D6F"/>
    <w:rsid w:val="001B752B"/>
    <w:rsid w:val="001B783B"/>
    <w:rsid w:val="001C4717"/>
    <w:rsid w:val="001D0210"/>
    <w:rsid w:val="001D59BD"/>
    <w:rsid w:val="001E1C33"/>
    <w:rsid w:val="001E503D"/>
    <w:rsid w:val="001E62A0"/>
    <w:rsid w:val="001E68BE"/>
    <w:rsid w:val="001F063A"/>
    <w:rsid w:val="001F1F34"/>
    <w:rsid w:val="001F62C0"/>
    <w:rsid w:val="00200AF3"/>
    <w:rsid w:val="00201F25"/>
    <w:rsid w:val="0020223C"/>
    <w:rsid w:val="002027C3"/>
    <w:rsid w:val="00204C88"/>
    <w:rsid w:val="00212C26"/>
    <w:rsid w:val="002154F4"/>
    <w:rsid w:val="002156D1"/>
    <w:rsid w:val="00220482"/>
    <w:rsid w:val="0022189B"/>
    <w:rsid w:val="00221A79"/>
    <w:rsid w:val="00222AFD"/>
    <w:rsid w:val="00224C96"/>
    <w:rsid w:val="00225968"/>
    <w:rsid w:val="00230DBD"/>
    <w:rsid w:val="002316B5"/>
    <w:rsid w:val="002321FD"/>
    <w:rsid w:val="00233568"/>
    <w:rsid w:val="0023468A"/>
    <w:rsid w:val="00242CD3"/>
    <w:rsid w:val="00243D1F"/>
    <w:rsid w:val="00245E02"/>
    <w:rsid w:val="0024662D"/>
    <w:rsid w:val="0024741A"/>
    <w:rsid w:val="002526B3"/>
    <w:rsid w:val="00253BA3"/>
    <w:rsid w:val="002567EF"/>
    <w:rsid w:val="002574BA"/>
    <w:rsid w:val="00260441"/>
    <w:rsid w:val="00263E0E"/>
    <w:rsid w:val="00264E43"/>
    <w:rsid w:val="0027193D"/>
    <w:rsid w:val="00273F0A"/>
    <w:rsid w:val="00274A75"/>
    <w:rsid w:val="00275C76"/>
    <w:rsid w:val="00275CE0"/>
    <w:rsid w:val="002772F6"/>
    <w:rsid w:val="00277CD7"/>
    <w:rsid w:val="002865CE"/>
    <w:rsid w:val="00292FED"/>
    <w:rsid w:val="00295DD9"/>
    <w:rsid w:val="002A3515"/>
    <w:rsid w:val="002A4F35"/>
    <w:rsid w:val="002A5D96"/>
    <w:rsid w:val="002A62AF"/>
    <w:rsid w:val="002B0FA0"/>
    <w:rsid w:val="002B24AF"/>
    <w:rsid w:val="002B3299"/>
    <w:rsid w:val="002B44CE"/>
    <w:rsid w:val="002B45BE"/>
    <w:rsid w:val="002B499D"/>
    <w:rsid w:val="002B71A8"/>
    <w:rsid w:val="002C0826"/>
    <w:rsid w:val="002C0F6F"/>
    <w:rsid w:val="002C16CF"/>
    <w:rsid w:val="002C3AD8"/>
    <w:rsid w:val="002C5E87"/>
    <w:rsid w:val="002C5F0A"/>
    <w:rsid w:val="002C6C80"/>
    <w:rsid w:val="002D12F9"/>
    <w:rsid w:val="002D1AA7"/>
    <w:rsid w:val="002D4480"/>
    <w:rsid w:val="002D5D44"/>
    <w:rsid w:val="002D7957"/>
    <w:rsid w:val="002E03E5"/>
    <w:rsid w:val="002E4B72"/>
    <w:rsid w:val="002E7F40"/>
    <w:rsid w:val="002F081D"/>
    <w:rsid w:val="002F1294"/>
    <w:rsid w:val="002F24AA"/>
    <w:rsid w:val="002F2A2D"/>
    <w:rsid w:val="002F4359"/>
    <w:rsid w:val="002F6642"/>
    <w:rsid w:val="002F70B4"/>
    <w:rsid w:val="0030092F"/>
    <w:rsid w:val="00300BAE"/>
    <w:rsid w:val="00300F25"/>
    <w:rsid w:val="00304220"/>
    <w:rsid w:val="00306040"/>
    <w:rsid w:val="00307B56"/>
    <w:rsid w:val="00310C0F"/>
    <w:rsid w:val="00315930"/>
    <w:rsid w:val="00315FF2"/>
    <w:rsid w:val="003165AC"/>
    <w:rsid w:val="003168D4"/>
    <w:rsid w:val="00316A22"/>
    <w:rsid w:val="00321B46"/>
    <w:rsid w:val="00322D60"/>
    <w:rsid w:val="003245F8"/>
    <w:rsid w:val="00325361"/>
    <w:rsid w:val="00325C3A"/>
    <w:rsid w:val="003277B4"/>
    <w:rsid w:val="003338C0"/>
    <w:rsid w:val="003351AA"/>
    <w:rsid w:val="003365E1"/>
    <w:rsid w:val="003374B3"/>
    <w:rsid w:val="00343677"/>
    <w:rsid w:val="00350673"/>
    <w:rsid w:val="003522D8"/>
    <w:rsid w:val="00352B3C"/>
    <w:rsid w:val="00353B66"/>
    <w:rsid w:val="00355451"/>
    <w:rsid w:val="00357C55"/>
    <w:rsid w:val="003619CD"/>
    <w:rsid w:val="00365C5D"/>
    <w:rsid w:val="0037159F"/>
    <w:rsid w:val="00372BF5"/>
    <w:rsid w:val="0037359F"/>
    <w:rsid w:val="00375ADA"/>
    <w:rsid w:val="00376408"/>
    <w:rsid w:val="00377A80"/>
    <w:rsid w:val="00380017"/>
    <w:rsid w:val="00380497"/>
    <w:rsid w:val="00383F9B"/>
    <w:rsid w:val="00385AEE"/>
    <w:rsid w:val="00385D74"/>
    <w:rsid w:val="0038621F"/>
    <w:rsid w:val="00387B93"/>
    <w:rsid w:val="00387DEF"/>
    <w:rsid w:val="00390889"/>
    <w:rsid w:val="0039121B"/>
    <w:rsid w:val="003935CD"/>
    <w:rsid w:val="003967E8"/>
    <w:rsid w:val="003971B0"/>
    <w:rsid w:val="003B1726"/>
    <w:rsid w:val="003B188C"/>
    <w:rsid w:val="003B1D25"/>
    <w:rsid w:val="003B22E3"/>
    <w:rsid w:val="003B638F"/>
    <w:rsid w:val="003B7457"/>
    <w:rsid w:val="003B7C16"/>
    <w:rsid w:val="003C0CD5"/>
    <w:rsid w:val="003C3C76"/>
    <w:rsid w:val="003C4717"/>
    <w:rsid w:val="003C4FDC"/>
    <w:rsid w:val="003C6132"/>
    <w:rsid w:val="003C7024"/>
    <w:rsid w:val="003D3100"/>
    <w:rsid w:val="003D62BB"/>
    <w:rsid w:val="003E0285"/>
    <w:rsid w:val="003E50FF"/>
    <w:rsid w:val="003F04E4"/>
    <w:rsid w:val="003F1003"/>
    <w:rsid w:val="003F232E"/>
    <w:rsid w:val="003F23D9"/>
    <w:rsid w:val="003F280D"/>
    <w:rsid w:val="003F4926"/>
    <w:rsid w:val="004025C8"/>
    <w:rsid w:val="004033E3"/>
    <w:rsid w:val="00405718"/>
    <w:rsid w:val="00407B7D"/>
    <w:rsid w:val="00414926"/>
    <w:rsid w:val="00416250"/>
    <w:rsid w:val="0041628A"/>
    <w:rsid w:val="004163E2"/>
    <w:rsid w:val="00417194"/>
    <w:rsid w:val="00417F85"/>
    <w:rsid w:val="0042106C"/>
    <w:rsid w:val="00421411"/>
    <w:rsid w:val="00421D17"/>
    <w:rsid w:val="00423C80"/>
    <w:rsid w:val="00424E19"/>
    <w:rsid w:val="00424F0A"/>
    <w:rsid w:val="0042511C"/>
    <w:rsid w:val="00426595"/>
    <w:rsid w:val="00426976"/>
    <w:rsid w:val="0042733C"/>
    <w:rsid w:val="004315CE"/>
    <w:rsid w:val="00431B6A"/>
    <w:rsid w:val="00434FD9"/>
    <w:rsid w:val="004351EC"/>
    <w:rsid w:val="00437FA5"/>
    <w:rsid w:val="00441863"/>
    <w:rsid w:val="00441B64"/>
    <w:rsid w:val="004460B6"/>
    <w:rsid w:val="00446631"/>
    <w:rsid w:val="00447CCC"/>
    <w:rsid w:val="00452171"/>
    <w:rsid w:val="00455869"/>
    <w:rsid w:val="00455E58"/>
    <w:rsid w:val="00456D21"/>
    <w:rsid w:val="00460B1D"/>
    <w:rsid w:val="00460DF7"/>
    <w:rsid w:val="004617B0"/>
    <w:rsid w:val="00463BD0"/>
    <w:rsid w:val="00464DDC"/>
    <w:rsid w:val="004659F1"/>
    <w:rsid w:val="0046614C"/>
    <w:rsid w:val="0047118F"/>
    <w:rsid w:val="004714EF"/>
    <w:rsid w:val="00471DCA"/>
    <w:rsid w:val="00475584"/>
    <w:rsid w:val="00477F8F"/>
    <w:rsid w:val="00480850"/>
    <w:rsid w:val="004821AA"/>
    <w:rsid w:val="00486D3D"/>
    <w:rsid w:val="00487154"/>
    <w:rsid w:val="00491A0C"/>
    <w:rsid w:val="00492283"/>
    <w:rsid w:val="00494E32"/>
    <w:rsid w:val="00495AF1"/>
    <w:rsid w:val="00496E0F"/>
    <w:rsid w:val="004A1F79"/>
    <w:rsid w:val="004A2532"/>
    <w:rsid w:val="004A2675"/>
    <w:rsid w:val="004A3DA0"/>
    <w:rsid w:val="004A5C09"/>
    <w:rsid w:val="004A60FD"/>
    <w:rsid w:val="004A6AF7"/>
    <w:rsid w:val="004B4316"/>
    <w:rsid w:val="004B4351"/>
    <w:rsid w:val="004B5FCF"/>
    <w:rsid w:val="004B5FD7"/>
    <w:rsid w:val="004B7891"/>
    <w:rsid w:val="004C13ED"/>
    <w:rsid w:val="004C2F31"/>
    <w:rsid w:val="004D2C27"/>
    <w:rsid w:val="004D495C"/>
    <w:rsid w:val="004D7A4B"/>
    <w:rsid w:val="004E1129"/>
    <w:rsid w:val="004E3BB0"/>
    <w:rsid w:val="004E4772"/>
    <w:rsid w:val="004E63E9"/>
    <w:rsid w:val="004E6819"/>
    <w:rsid w:val="004E7B81"/>
    <w:rsid w:val="004F2283"/>
    <w:rsid w:val="004F4C40"/>
    <w:rsid w:val="004F4D26"/>
    <w:rsid w:val="004F5679"/>
    <w:rsid w:val="004F7139"/>
    <w:rsid w:val="00500A53"/>
    <w:rsid w:val="00501419"/>
    <w:rsid w:val="005034BB"/>
    <w:rsid w:val="005046EA"/>
    <w:rsid w:val="0050550C"/>
    <w:rsid w:val="0050583F"/>
    <w:rsid w:val="00506883"/>
    <w:rsid w:val="005070D1"/>
    <w:rsid w:val="00510770"/>
    <w:rsid w:val="005117FA"/>
    <w:rsid w:val="005121C4"/>
    <w:rsid w:val="00513591"/>
    <w:rsid w:val="00516D7E"/>
    <w:rsid w:val="005173FB"/>
    <w:rsid w:val="00517610"/>
    <w:rsid w:val="00520959"/>
    <w:rsid w:val="00521279"/>
    <w:rsid w:val="00521441"/>
    <w:rsid w:val="00521E45"/>
    <w:rsid w:val="00522E41"/>
    <w:rsid w:val="0052589B"/>
    <w:rsid w:val="00527EE4"/>
    <w:rsid w:val="005310E9"/>
    <w:rsid w:val="00536FDF"/>
    <w:rsid w:val="00544916"/>
    <w:rsid w:val="005459FB"/>
    <w:rsid w:val="00551E42"/>
    <w:rsid w:val="005601A1"/>
    <w:rsid w:val="00561628"/>
    <w:rsid w:val="005625AE"/>
    <w:rsid w:val="005646EE"/>
    <w:rsid w:val="005651B7"/>
    <w:rsid w:val="00566D2E"/>
    <w:rsid w:val="00570727"/>
    <w:rsid w:val="00571B5C"/>
    <w:rsid w:val="005753C6"/>
    <w:rsid w:val="00577348"/>
    <w:rsid w:val="00577EF2"/>
    <w:rsid w:val="005812BC"/>
    <w:rsid w:val="005821B7"/>
    <w:rsid w:val="005829B6"/>
    <w:rsid w:val="00586B3A"/>
    <w:rsid w:val="00587A60"/>
    <w:rsid w:val="00591340"/>
    <w:rsid w:val="005928C0"/>
    <w:rsid w:val="005951D4"/>
    <w:rsid w:val="00596D62"/>
    <w:rsid w:val="005A02F7"/>
    <w:rsid w:val="005A2283"/>
    <w:rsid w:val="005A27BE"/>
    <w:rsid w:val="005A2BB9"/>
    <w:rsid w:val="005A3100"/>
    <w:rsid w:val="005A419D"/>
    <w:rsid w:val="005B09E4"/>
    <w:rsid w:val="005B0B34"/>
    <w:rsid w:val="005B132D"/>
    <w:rsid w:val="005B3768"/>
    <w:rsid w:val="005B6505"/>
    <w:rsid w:val="005B680C"/>
    <w:rsid w:val="005C2176"/>
    <w:rsid w:val="005C48A9"/>
    <w:rsid w:val="005C4F31"/>
    <w:rsid w:val="005C5570"/>
    <w:rsid w:val="005C5617"/>
    <w:rsid w:val="005C579B"/>
    <w:rsid w:val="005D02D7"/>
    <w:rsid w:val="005D12F2"/>
    <w:rsid w:val="005D27EA"/>
    <w:rsid w:val="005D51E6"/>
    <w:rsid w:val="005D532D"/>
    <w:rsid w:val="005D5C60"/>
    <w:rsid w:val="005D66E8"/>
    <w:rsid w:val="005D7DF1"/>
    <w:rsid w:val="005E0A55"/>
    <w:rsid w:val="005E2458"/>
    <w:rsid w:val="005E6279"/>
    <w:rsid w:val="005E7D70"/>
    <w:rsid w:val="005F524A"/>
    <w:rsid w:val="005F710C"/>
    <w:rsid w:val="005F76CB"/>
    <w:rsid w:val="006003A0"/>
    <w:rsid w:val="006004DD"/>
    <w:rsid w:val="00600837"/>
    <w:rsid w:val="00601925"/>
    <w:rsid w:val="006021CB"/>
    <w:rsid w:val="0060240B"/>
    <w:rsid w:val="006028B0"/>
    <w:rsid w:val="0060475E"/>
    <w:rsid w:val="00605602"/>
    <w:rsid w:val="0060582C"/>
    <w:rsid w:val="006068BF"/>
    <w:rsid w:val="0060782A"/>
    <w:rsid w:val="006109CE"/>
    <w:rsid w:val="006114E3"/>
    <w:rsid w:val="00611671"/>
    <w:rsid w:val="00611764"/>
    <w:rsid w:val="00611A0D"/>
    <w:rsid w:val="00611C86"/>
    <w:rsid w:val="00611CBC"/>
    <w:rsid w:val="00614644"/>
    <w:rsid w:val="00615463"/>
    <w:rsid w:val="00615767"/>
    <w:rsid w:val="00615F34"/>
    <w:rsid w:val="00617978"/>
    <w:rsid w:val="00622623"/>
    <w:rsid w:val="00625109"/>
    <w:rsid w:val="006257C6"/>
    <w:rsid w:val="0062671C"/>
    <w:rsid w:val="006268EC"/>
    <w:rsid w:val="00627188"/>
    <w:rsid w:val="00630AF8"/>
    <w:rsid w:val="0063126E"/>
    <w:rsid w:val="00634CE5"/>
    <w:rsid w:val="00635490"/>
    <w:rsid w:val="006359E9"/>
    <w:rsid w:val="0063632A"/>
    <w:rsid w:val="0063675F"/>
    <w:rsid w:val="006377B7"/>
    <w:rsid w:val="00640511"/>
    <w:rsid w:val="0065042E"/>
    <w:rsid w:val="0065136B"/>
    <w:rsid w:val="00653190"/>
    <w:rsid w:val="00653224"/>
    <w:rsid w:val="006545AE"/>
    <w:rsid w:val="0065472B"/>
    <w:rsid w:val="00654E37"/>
    <w:rsid w:val="00655F18"/>
    <w:rsid w:val="00656BB6"/>
    <w:rsid w:val="0065708B"/>
    <w:rsid w:val="0066143D"/>
    <w:rsid w:val="00663534"/>
    <w:rsid w:val="006717F4"/>
    <w:rsid w:val="0067275C"/>
    <w:rsid w:val="00674143"/>
    <w:rsid w:val="006744FA"/>
    <w:rsid w:val="0068238C"/>
    <w:rsid w:val="0068261E"/>
    <w:rsid w:val="00685A85"/>
    <w:rsid w:val="00685AC0"/>
    <w:rsid w:val="0069049D"/>
    <w:rsid w:val="00691EC1"/>
    <w:rsid w:val="00692863"/>
    <w:rsid w:val="00695E92"/>
    <w:rsid w:val="0069686E"/>
    <w:rsid w:val="00697621"/>
    <w:rsid w:val="006A37E8"/>
    <w:rsid w:val="006A7BD9"/>
    <w:rsid w:val="006B40E6"/>
    <w:rsid w:val="006B4E1B"/>
    <w:rsid w:val="006B5B11"/>
    <w:rsid w:val="006B5E4A"/>
    <w:rsid w:val="006C0106"/>
    <w:rsid w:val="006C32E4"/>
    <w:rsid w:val="006C52B5"/>
    <w:rsid w:val="006C6C0B"/>
    <w:rsid w:val="006C6EB2"/>
    <w:rsid w:val="006D3368"/>
    <w:rsid w:val="006D385D"/>
    <w:rsid w:val="006D3A72"/>
    <w:rsid w:val="006D6939"/>
    <w:rsid w:val="006E1B38"/>
    <w:rsid w:val="006E226F"/>
    <w:rsid w:val="006F0D91"/>
    <w:rsid w:val="006F2585"/>
    <w:rsid w:val="006F2962"/>
    <w:rsid w:val="006F50D9"/>
    <w:rsid w:val="006F5D5F"/>
    <w:rsid w:val="006F619F"/>
    <w:rsid w:val="00701854"/>
    <w:rsid w:val="00702EBA"/>
    <w:rsid w:val="0070475D"/>
    <w:rsid w:val="00706C53"/>
    <w:rsid w:val="0071260A"/>
    <w:rsid w:val="00712A3D"/>
    <w:rsid w:val="00712C84"/>
    <w:rsid w:val="00713CFF"/>
    <w:rsid w:val="00714ADA"/>
    <w:rsid w:val="0071507D"/>
    <w:rsid w:val="00716A58"/>
    <w:rsid w:val="0071798C"/>
    <w:rsid w:val="00721532"/>
    <w:rsid w:val="007216E1"/>
    <w:rsid w:val="00722791"/>
    <w:rsid w:val="007228BF"/>
    <w:rsid w:val="00722E5A"/>
    <w:rsid w:val="0073637F"/>
    <w:rsid w:val="0074090E"/>
    <w:rsid w:val="00742EF9"/>
    <w:rsid w:val="00744E2C"/>
    <w:rsid w:val="00744F9E"/>
    <w:rsid w:val="007464EA"/>
    <w:rsid w:val="00747346"/>
    <w:rsid w:val="007474ED"/>
    <w:rsid w:val="00750066"/>
    <w:rsid w:val="00750D58"/>
    <w:rsid w:val="007536E4"/>
    <w:rsid w:val="00753F61"/>
    <w:rsid w:val="00755D19"/>
    <w:rsid w:val="00755F5A"/>
    <w:rsid w:val="00762067"/>
    <w:rsid w:val="007625CF"/>
    <w:rsid w:val="0076295B"/>
    <w:rsid w:val="00763FC4"/>
    <w:rsid w:val="00764A65"/>
    <w:rsid w:val="00767BBF"/>
    <w:rsid w:val="007733CE"/>
    <w:rsid w:val="00773E4A"/>
    <w:rsid w:val="00775001"/>
    <w:rsid w:val="00776A07"/>
    <w:rsid w:val="00780377"/>
    <w:rsid w:val="0078055A"/>
    <w:rsid w:val="00783A68"/>
    <w:rsid w:val="00790949"/>
    <w:rsid w:val="007936BB"/>
    <w:rsid w:val="0079589E"/>
    <w:rsid w:val="0079688F"/>
    <w:rsid w:val="007A001A"/>
    <w:rsid w:val="007A1C69"/>
    <w:rsid w:val="007A38C9"/>
    <w:rsid w:val="007A444E"/>
    <w:rsid w:val="007A489C"/>
    <w:rsid w:val="007B1405"/>
    <w:rsid w:val="007B2048"/>
    <w:rsid w:val="007B36A4"/>
    <w:rsid w:val="007B4C56"/>
    <w:rsid w:val="007B4C9E"/>
    <w:rsid w:val="007B7F5E"/>
    <w:rsid w:val="007C350A"/>
    <w:rsid w:val="007C53FB"/>
    <w:rsid w:val="007C78CF"/>
    <w:rsid w:val="007D09BC"/>
    <w:rsid w:val="007D0AAB"/>
    <w:rsid w:val="007D0E61"/>
    <w:rsid w:val="007D18D1"/>
    <w:rsid w:val="007D2CB9"/>
    <w:rsid w:val="007D2EA7"/>
    <w:rsid w:val="007D4B97"/>
    <w:rsid w:val="007D5B50"/>
    <w:rsid w:val="007D6A50"/>
    <w:rsid w:val="007D6A84"/>
    <w:rsid w:val="007D7D63"/>
    <w:rsid w:val="007E5C9E"/>
    <w:rsid w:val="007E5E95"/>
    <w:rsid w:val="007E619E"/>
    <w:rsid w:val="007E6814"/>
    <w:rsid w:val="007F046C"/>
    <w:rsid w:val="007F0E9D"/>
    <w:rsid w:val="007F1697"/>
    <w:rsid w:val="007F18B1"/>
    <w:rsid w:val="007F69EA"/>
    <w:rsid w:val="00800D08"/>
    <w:rsid w:val="00810009"/>
    <w:rsid w:val="00812353"/>
    <w:rsid w:val="00812B09"/>
    <w:rsid w:val="00813CE7"/>
    <w:rsid w:val="00814C34"/>
    <w:rsid w:val="00816936"/>
    <w:rsid w:val="0081721C"/>
    <w:rsid w:val="00820334"/>
    <w:rsid w:val="00820E82"/>
    <w:rsid w:val="008214A9"/>
    <w:rsid w:val="008275A3"/>
    <w:rsid w:val="008275C0"/>
    <w:rsid w:val="008277B3"/>
    <w:rsid w:val="0082785C"/>
    <w:rsid w:val="008317A2"/>
    <w:rsid w:val="00833197"/>
    <w:rsid w:val="00834835"/>
    <w:rsid w:val="008362CE"/>
    <w:rsid w:val="00837FC6"/>
    <w:rsid w:val="0084259C"/>
    <w:rsid w:val="00843753"/>
    <w:rsid w:val="00843F6D"/>
    <w:rsid w:val="008447D3"/>
    <w:rsid w:val="00845A42"/>
    <w:rsid w:val="008477F4"/>
    <w:rsid w:val="0085031B"/>
    <w:rsid w:val="0085187A"/>
    <w:rsid w:val="00851E3E"/>
    <w:rsid w:val="00852353"/>
    <w:rsid w:val="00852D3C"/>
    <w:rsid w:val="00853E10"/>
    <w:rsid w:val="00854560"/>
    <w:rsid w:val="00854B8D"/>
    <w:rsid w:val="008573EF"/>
    <w:rsid w:val="008576B3"/>
    <w:rsid w:val="00860E28"/>
    <w:rsid w:val="0086299E"/>
    <w:rsid w:val="00862A49"/>
    <w:rsid w:val="00863658"/>
    <w:rsid w:val="00863BEF"/>
    <w:rsid w:val="0086450C"/>
    <w:rsid w:val="00866D75"/>
    <w:rsid w:val="00867D66"/>
    <w:rsid w:val="0087006D"/>
    <w:rsid w:val="00871C40"/>
    <w:rsid w:val="008728FA"/>
    <w:rsid w:val="00872C50"/>
    <w:rsid w:val="008748C3"/>
    <w:rsid w:val="00875F9B"/>
    <w:rsid w:val="00876ADC"/>
    <w:rsid w:val="00876F8F"/>
    <w:rsid w:val="008778DB"/>
    <w:rsid w:val="00880BF5"/>
    <w:rsid w:val="00881069"/>
    <w:rsid w:val="008810FD"/>
    <w:rsid w:val="00881D4F"/>
    <w:rsid w:val="00881F8B"/>
    <w:rsid w:val="00884194"/>
    <w:rsid w:val="00887B4A"/>
    <w:rsid w:val="00890BB6"/>
    <w:rsid w:val="00891107"/>
    <w:rsid w:val="008940D2"/>
    <w:rsid w:val="00894598"/>
    <w:rsid w:val="00894BC5"/>
    <w:rsid w:val="008961C9"/>
    <w:rsid w:val="00896849"/>
    <w:rsid w:val="008973D2"/>
    <w:rsid w:val="008A0DE7"/>
    <w:rsid w:val="008A49CA"/>
    <w:rsid w:val="008A5BE8"/>
    <w:rsid w:val="008A7173"/>
    <w:rsid w:val="008B1680"/>
    <w:rsid w:val="008B4D9F"/>
    <w:rsid w:val="008B6E21"/>
    <w:rsid w:val="008B7434"/>
    <w:rsid w:val="008B7D18"/>
    <w:rsid w:val="008C19CF"/>
    <w:rsid w:val="008C5EAC"/>
    <w:rsid w:val="008C6598"/>
    <w:rsid w:val="008C794D"/>
    <w:rsid w:val="008C7E8F"/>
    <w:rsid w:val="008D063E"/>
    <w:rsid w:val="008D13FB"/>
    <w:rsid w:val="008D601C"/>
    <w:rsid w:val="008D6BBC"/>
    <w:rsid w:val="008E0279"/>
    <w:rsid w:val="008E22BF"/>
    <w:rsid w:val="008E4562"/>
    <w:rsid w:val="008E51E3"/>
    <w:rsid w:val="008E56C9"/>
    <w:rsid w:val="008E712A"/>
    <w:rsid w:val="008F1F97"/>
    <w:rsid w:val="008F28E0"/>
    <w:rsid w:val="008F4052"/>
    <w:rsid w:val="008F4A99"/>
    <w:rsid w:val="008F73AE"/>
    <w:rsid w:val="008F7A11"/>
    <w:rsid w:val="00900621"/>
    <w:rsid w:val="00901B53"/>
    <w:rsid w:val="00903490"/>
    <w:rsid w:val="0091041F"/>
    <w:rsid w:val="00912AAD"/>
    <w:rsid w:val="0091430E"/>
    <w:rsid w:val="0091465D"/>
    <w:rsid w:val="00915693"/>
    <w:rsid w:val="0092228F"/>
    <w:rsid w:val="00926FC7"/>
    <w:rsid w:val="009278CD"/>
    <w:rsid w:val="00931710"/>
    <w:rsid w:val="00932D88"/>
    <w:rsid w:val="009338C9"/>
    <w:rsid w:val="0093485C"/>
    <w:rsid w:val="00940756"/>
    <w:rsid w:val="00945167"/>
    <w:rsid w:val="00945FA3"/>
    <w:rsid w:val="00950B02"/>
    <w:rsid w:val="0095166F"/>
    <w:rsid w:val="009555A2"/>
    <w:rsid w:val="009559B8"/>
    <w:rsid w:val="009565A4"/>
    <w:rsid w:val="00957A87"/>
    <w:rsid w:val="00961F4E"/>
    <w:rsid w:val="00963C1F"/>
    <w:rsid w:val="0096583C"/>
    <w:rsid w:val="00965E77"/>
    <w:rsid w:val="00970399"/>
    <w:rsid w:val="00972C60"/>
    <w:rsid w:val="009758AE"/>
    <w:rsid w:val="00975A7E"/>
    <w:rsid w:val="00976669"/>
    <w:rsid w:val="00976EB9"/>
    <w:rsid w:val="00980089"/>
    <w:rsid w:val="0098065A"/>
    <w:rsid w:val="00983082"/>
    <w:rsid w:val="00984C50"/>
    <w:rsid w:val="00985301"/>
    <w:rsid w:val="00985B69"/>
    <w:rsid w:val="0098620D"/>
    <w:rsid w:val="00990EB1"/>
    <w:rsid w:val="00995332"/>
    <w:rsid w:val="009970FC"/>
    <w:rsid w:val="009973FC"/>
    <w:rsid w:val="009A1DBD"/>
    <w:rsid w:val="009A3C58"/>
    <w:rsid w:val="009A5BCB"/>
    <w:rsid w:val="009A6D83"/>
    <w:rsid w:val="009B3656"/>
    <w:rsid w:val="009B388E"/>
    <w:rsid w:val="009B3D6F"/>
    <w:rsid w:val="009B47D5"/>
    <w:rsid w:val="009B4B3A"/>
    <w:rsid w:val="009B7FCC"/>
    <w:rsid w:val="009C097C"/>
    <w:rsid w:val="009C114B"/>
    <w:rsid w:val="009C18B6"/>
    <w:rsid w:val="009C19C6"/>
    <w:rsid w:val="009C289C"/>
    <w:rsid w:val="009C2986"/>
    <w:rsid w:val="009C43C2"/>
    <w:rsid w:val="009C609E"/>
    <w:rsid w:val="009C65AE"/>
    <w:rsid w:val="009C6E77"/>
    <w:rsid w:val="009D4EB3"/>
    <w:rsid w:val="009E4EC1"/>
    <w:rsid w:val="009E7B8A"/>
    <w:rsid w:val="009F0B0C"/>
    <w:rsid w:val="009F1247"/>
    <w:rsid w:val="009F274B"/>
    <w:rsid w:val="009F500D"/>
    <w:rsid w:val="009F6C15"/>
    <w:rsid w:val="009F6D65"/>
    <w:rsid w:val="00A02559"/>
    <w:rsid w:val="00A05034"/>
    <w:rsid w:val="00A055ED"/>
    <w:rsid w:val="00A143DB"/>
    <w:rsid w:val="00A1464E"/>
    <w:rsid w:val="00A15621"/>
    <w:rsid w:val="00A20109"/>
    <w:rsid w:val="00A21106"/>
    <w:rsid w:val="00A21576"/>
    <w:rsid w:val="00A24144"/>
    <w:rsid w:val="00A24724"/>
    <w:rsid w:val="00A25753"/>
    <w:rsid w:val="00A3039F"/>
    <w:rsid w:val="00A30445"/>
    <w:rsid w:val="00A332E3"/>
    <w:rsid w:val="00A41142"/>
    <w:rsid w:val="00A41176"/>
    <w:rsid w:val="00A414C0"/>
    <w:rsid w:val="00A42DBA"/>
    <w:rsid w:val="00A443E0"/>
    <w:rsid w:val="00A509C1"/>
    <w:rsid w:val="00A55A20"/>
    <w:rsid w:val="00A55B96"/>
    <w:rsid w:val="00A5706C"/>
    <w:rsid w:val="00A5758F"/>
    <w:rsid w:val="00A618A3"/>
    <w:rsid w:val="00A628A5"/>
    <w:rsid w:val="00A6397D"/>
    <w:rsid w:val="00A65BC9"/>
    <w:rsid w:val="00A74BA3"/>
    <w:rsid w:val="00A77FAF"/>
    <w:rsid w:val="00A806BF"/>
    <w:rsid w:val="00A80DFA"/>
    <w:rsid w:val="00A83B23"/>
    <w:rsid w:val="00A83D47"/>
    <w:rsid w:val="00A863D9"/>
    <w:rsid w:val="00A87C68"/>
    <w:rsid w:val="00A9085B"/>
    <w:rsid w:val="00A909FF"/>
    <w:rsid w:val="00A915BA"/>
    <w:rsid w:val="00A920C8"/>
    <w:rsid w:val="00A946CA"/>
    <w:rsid w:val="00A95427"/>
    <w:rsid w:val="00A956FC"/>
    <w:rsid w:val="00AA087C"/>
    <w:rsid w:val="00AA10B7"/>
    <w:rsid w:val="00AA2FC4"/>
    <w:rsid w:val="00AA3495"/>
    <w:rsid w:val="00AA3F36"/>
    <w:rsid w:val="00AA516E"/>
    <w:rsid w:val="00AA62D4"/>
    <w:rsid w:val="00AB064A"/>
    <w:rsid w:val="00AB56CB"/>
    <w:rsid w:val="00AB7265"/>
    <w:rsid w:val="00AC3445"/>
    <w:rsid w:val="00AC357E"/>
    <w:rsid w:val="00AC4E83"/>
    <w:rsid w:val="00AC5124"/>
    <w:rsid w:val="00AC65BA"/>
    <w:rsid w:val="00AC7C11"/>
    <w:rsid w:val="00AD1A4B"/>
    <w:rsid w:val="00AD2923"/>
    <w:rsid w:val="00AD3E26"/>
    <w:rsid w:val="00AD513C"/>
    <w:rsid w:val="00AD540F"/>
    <w:rsid w:val="00AE1D69"/>
    <w:rsid w:val="00AE4ED8"/>
    <w:rsid w:val="00AE51A7"/>
    <w:rsid w:val="00AE7DE6"/>
    <w:rsid w:val="00AF17A0"/>
    <w:rsid w:val="00AF2CA1"/>
    <w:rsid w:val="00AF70CA"/>
    <w:rsid w:val="00AF7D5C"/>
    <w:rsid w:val="00B0036F"/>
    <w:rsid w:val="00B01715"/>
    <w:rsid w:val="00B0521C"/>
    <w:rsid w:val="00B06774"/>
    <w:rsid w:val="00B11C77"/>
    <w:rsid w:val="00B13D1B"/>
    <w:rsid w:val="00B16053"/>
    <w:rsid w:val="00B168A5"/>
    <w:rsid w:val="00B220A9"/>
    <w:rsid w:val="00B25372"/>
    <w:rsid w:val="00B27A16"/>
    <w:rsid w:val="00B32426"/>
    <w:rsid w:val="00B35921"/>
    <w:rsid w:val="00B419D6"/>
    <w:rsid w:val="00B429C2"/>
    <w:rsid w:val="00B4463C"/>
    <w:rsid w:val="00B5166B"/>
    <w:rsid w:val="00B52EEA"/>
    <w:rsid w:val="00B57088"/>
    <w:rsid w:val="00B61223"/>
    <w:rsid w:val="00B616C6"/>
    <w:rsid w:val="00B6369A"/>
    <w:rsid w:val="00B665F2"/>
    <w:rsid w:val="00B70808"/>
    <w:rsid w:val="00B73897"/>
    <w:rsid w:val="00B745BB"/>
    <w:rsid w:val="00B75136"/>
    <w:rsid w:val="00B75508"/>
    <w:rsid w:val="00B75717"/>
    <w:rsid w:val="00B77E87"/>
    <w:rsid w:val="00B80761"/>
    <w:rsid w:val="00B818DF"/>
    <w:rsid w:val="00B81FB9"/>
    <w:rsid w:val="00B91469"/>
    <w:rsid w:val="00B93348"/>
    <w:rsid w:val="00B94618"/>
    <w:rsid w:val="00B94A2B"/>
    <w:rsid w:val="00B965FE"/>
    <w:rsid w:val="00BA0917"/>
    <w:rsid w:val="00BA1163"/>
    <w:rsid w:val="00BA1C72"/>
    <w:rsid w:val="00BA388F"/>
    <w:rsid w:val="00BA44DD"/>
    <w:rsid w:val="00BA51A1"/>
    <w:rsid w:val="00BA5332"/>
    <w:rsid w:val="00BB1A92"/>
    <w:rsid w:val="00BB1CC6"/>
    <w:rsid w:val="00BB38A9"/>
    <w:rsid w:val="00BB4391"/>
    <w:rsid w:val="00BB4474"/>
    <w:rsid w:val="00BB5A66"/>
    <w:rsid w:val="00BC0715"/>
    <w:rsid w:val="00BC202B"/>
    <w:rsid w:val="00BC518B"/>
    <w:rsid w:val="00BD1523"/>
    <w:rsid w:val="00BD5863"/>
    <w:rsid w:val="00BD7EF6"/>
    <w:rsid w:val="00BE095C"/>
    <w:rsid w:val="00BE1897"/>
    <w:rsid w:val="00BE1C2A"/>
    <w:rsid w:val="00BE21D3"/>
    <w:rsid w:val="00BE2F9D"/>
    <w:rsid w:val="00BE627E"/>
    <w:rsid w:val="00BE7626"/>
    <w:rsid w:val="00BE78C0"/>
    <w:rsid w:val="00BF0297"/>
    <w:rsid w:val="00BF17EB"/>
    <w:rsid w:val="00BF484E"/>
    <w:rsid w:val="00BF5202"/>
    <w:rsid w:val="00BF58DB"/>
    <w:rsid w:val="00BF6451"/>
    <w:rsid w:val="00C009D2"/>
    <w:rsid w:val="00C019FF"/>
    <w:rsid w:val="00C0492C"/>
    <w:rsid w:val="00C060AA"/>
    <w:rsid w:val="00C06BBB"/>
    <w:rsid w:val="00C10D59"/>
    <w:rsid w:val="00C1156F"/>
    <w:rsid w:val="00C1215D"/>
    <w:rsid w:val="00C1284E"/>
    <w:rsid w:val="00C13042"/>
    <w:rsid w:val="00C14E7F"/>
    <w:rsid w:val="00C15991"/>
    <w:rsid w:val="00C21E28"/>
    <w:rsid w:val="00C24B7C"/>
    <w:rsid w:val="00C25DA4"/>
    <w:rsid w:val="00C26763"/>
    <w:rsid w:val="00C27CC9"/>
    <w:rsid w:val="00C32981"/>
    <w:rsid w:val="00C35C2A"/>
    <w:rsid w:val="00C361E4"/>
    <w:rsid w:val="00C36ACF"/>
    <w:rsid w:val="00C37D2C"/>
    <w:rsid w:val="00C4279A"/>
    <w:rsid w:val="00C445F0"/>
    <w:rsid w:val="00C446FB"/>
    <w:rsid w:val="00C45102"/>
    <w:rsid w:val="00C47ACE"/>
    <w:rsid w:val="00C503EC"/>
    <w:rsid w:val="00C509A2"/>
    <w:rsid w:val="00C513E3"/>
    <w:rsid w:val="00C51C29"/>
    <w:rsid w:val="00C5298F"/>
    <w:rsid w:val="00C54EC4"/>
    <w:rsid w:val="00C56CBB"/>
    <w:rsid w:val="00C6152E"/>
    <w:rsid w:val="00C63FBF"/>
    <w:rsid w:val="00C65104"/>
    <w:rsid w:val="00C66381"/>
    <w:rsid w:val="00C667E3"/>
    <w:rsid w:val="00C704BE"/>
    <w:rsid w:val="00C72054"/>
    <w:rsid w:val="00C74E95"/>
    <w:rsid w:val="00C764EA"/>
    <w:rsid w:val="00C81262"/>
    <w:rsid w:val="00C82615"/>
    <w:rsid w:val="00C8291D"/>
    <w:rsid w:val="00C84393"/>
    <w:rsid w:val="00C9031F"/>
    <w:rsid w:val="00C90726"/>
    <w:rsid w:val="00C910BB"/>
    <w:rsid w:val="00C91BD9"/>
    <w:rsid w:val="00C94292"/>
    <w:rsid w:val="00C964B5"/>
    <w:rsid w:val="00CA1EE5"/>
    <w:rsid w:val="00CA2370"/>
    <w:rsid w:val="00CA4C79"/>
    <w:rsid w:val="00CA4CCF"/>
    <w:rsid w:val="00CB2966"/>
    <w:rsid w:val="00CB317A"/>
    <w:rsid w:val="00CB31EE"/>
    <w:rsid w:val="00CB6AA9"/>
    <w:rsid w:val="00CB7DB4"/>
    <w:rsid w:val="00CC05BD"/>
    <w:rsid w:val="00CC4775"/>
    <w:rsid w:val="00CC51EC"/>
    <w:rsid w:val="00CC6635"/>
    <w:rsid w:val="00CC7D8C"/>
    <w:rsid w:val="00CD25A4"/>
    <w:rsid w:val="00CD29A3"/>
    <w:rsid w:val="00CD455F"/>
    <w:rsid w:val="00CD486A"/>
    <w:rsid w:val="00CD52E5"/>
    <w:rsid w:val="00CD569C"/>
    <w:rsid w:val="00CD5B4F"/>
    <w:rsid w:val="00CE3BBA"/>
    <w:rsid w:val="00CE5CC1"/>
    <w:rsid w:val="00CF1AD3"/>
    <w:rsid w:val="00CF2172"/>
    <w:rsid w:val="00CF2218"/>
    <w:rsid w:val="00CF36A4"/>
    <w:rsid w:val="00CF590B"/>
    <w:rsid w:val="00CF5F09"/>
    <w:rsid w:val="00D02A68"/>
    <w:rsid w:val="00D032C2"/>
    <w:rsid w:val="00D03979"/>
    <w:rsid w:val="00D04318"/>
    <w:rsid w:val="00D061F6"/>
    <w:rsid w:val="00D0660F"/>
    <w:rsid w:val="00D104C1"/>
    <w:rsid w:val="00D11090"/>
    <w:rsid w:val="00D11FEE"/>
    <w:rsid w:val="00D12FC3"/>
    <w:rsid w:val="00D130AD"/>
    <w:rsid w:val="00D13C54"/>
    <w:rsid w:val="00D14C25"/>
    <w:rsid w:val="00D162F8"/>
    <w:rsid w:val="00D17831"/>
    <w:rsid w:val="00D2025E"/>
    <w:rsid w:val="00D22F18"/>
    <w:rsid w:val="00D23152"/>
    <w:rsid w:val="00D236BD"/>
    <w:rsid w:val="00D2563F"/>
    <w:rsid w:val="00D2589B"/>
    <w:rsid w:val="00D25B1D"/>
    <w:rsid w:val="00D25B79"/>
    <w:rsid w:val="00D261E4"/>
    <w:rsid w:val="00D26709"/>
    <w:rsid w:val="00D30FC7"/>
    <w:rsid w:val="00D312C8"/>
    <w:rsid w:val="00D34519"/>
    <w:rsid w:val="00D35046"/>
    <w:rsid w:val="00D35A17"/>
    <w:rsid w:val="00D42448"/>
    <w:rsid w:val="00D4589A"/>
    <w:rsid w:val="00D46145"/>
    <w:rsid w:val="00D5152C"/>
    <w:rsid w:val="00D51F16"/>
    <w:rsid w:val="00D52117"/>
    <w:rsid w:val="00D534A6"/>
    <w:rsid w:val="00D54F5A"/>
    <w:rsid w:val="00D570FC"/>
    <w:rsid w:val="00D61707"/>
    <w:rsid w:val="00D65AF6"/>
    <w:rsid w:val="00D74B5F"/>
    <w:rsid w:val="00D756A1"/>
    <w:rsid w:val="00D7765D"/>
    <w:rsid w:val="00D77B4B"/>
    <w:rsid w:val="00D82CB6"/>
    <w:rsid w:val="00D909AC"/>
    <w:rsid w:val="00D90B8A"/>
    <w:rsid w:val="00D92F82"/>
    <w:rsid w:val="00D936B4"/>
    <w:rsid w:val="00D9400D"/>
    <w:rsid w:val="00D9464D"/>
    <w:rsid w:val="00D9594D"/>
    <w:rsid w:val="00D96C79"/>
    <w:rsid w:val="00D97073"/>
    <w:rsid w:val="00DA47FA"/>
    <w:rsid w:val="00DA48ED"/>
    <w:rsid w:val="00DA4F24"/>
    <w:rsid w:val="00DA5881"/>
    <w:rsid w:val="00DB0D39"/>
    <w:rsid w:val="00DB0E34"/>
    <w:rsid w:val="00DB12FD"/>
    <w:rsid w:val="00DB1697"/>
    <w:rsid w:val="00DC05F8"/>
    <w:rsid w:val="00DC5F2E"/>
    <w:rsid w:val="00DD07FC"/>
    <w:rsid w:val="00DD0D73"/>
    <w:rsid w:val="00DD1021"/>
    <w:rsid w:val="00DD23F9"/>
    <w:rsid w:val="00DD51C9"/>
    <w:rsid w:val="00DD7466"/>
    <w:rsid w:val="00DD74A3"/>
    <w:rsid w:val="00DD7DD4"/>
    <w:rsid w:val="00DF4397"/>
    <w:rsid w:val="00DF61BF"/>
    <w:rsid w:val="00DF6536"/>
    <w:rsid w:val="00DF767C"/>
    <w:rsid w:val="00DF79B3"/>
    <w:rsid w:val="00E011D5"/>
    <w:rsid w:val="00E04CA0"/>
    <w:rsid w:val="00E04FEF"/>
    <w:rsid w:val="00E06247"/>
    <w:rsid w:val="00E067C6"/>
    <w:rsid w:val="00E068A9"/>
    <w:rsid w:val="00E07DE3"/>
    <w:rsid w:val="00E104F3"/>
    <w:rsid w:val="00E10C7B"/>
    <w:rsid w:val="00E11A44"/>
    <w:rsid w:val="00E125E1"/>
    <w:rsid w:val="00E12AA6"/>
    <w:rsid w:val="00E14005"/>
    <w:rsid w:val="00E1538F"/>
    <w:rsid w:val="00E1634D"/>
    <w:rsid w:val="00E214A6"/>
    <w:rsid w:val="00E23121"/>
    <w:rsid w:val="00E238FD"/>
    <w:rsid w:val="00E25E17"/>
    <w:rsid w:val="00E31FF6"/>
    <w:rsid w:val="00E374F5"/>
    <w:rsid w:val="00E407D2"/>
    <w:rsid w:val="00E416BA"/>
    <w:rsid w:val="00E4560E"/>
    <w:rsid w:val="00E47ABA"/>
    <w:rsid w:val="00E50A35"/>
    <w:rsid w:val="00E545F9"/>
    <w:rsid w:val="00E56B05"/>
    <w:rsid w:val="00E614DD"/>
    <w:rsid w:val="00E718DC"/>
    <w:rsid w:val="00E71D6D"/>
    <w:rsid w:val="00E7558C"/>
    <w:rsid w:val="00E7702C"/>
    <w:rsid w:val="00E7708F"/>
    <w:rsid w:val="00E829F1"/>
    <w:rsid w:val="00E82EA2"/>
    <w:rsid w:val="00E85DFA"/>
    <w:rsid w:val="00E86BFE"/>
    <w:rsid w:val="00E87A5A"/>
    <w:rsid w:val="00E917C4"/>
    <w:rsid w:val="00E919ED"/>
    <w:rsid w:val="00E93573"/>
    <w:rsid w:val="00E9428E"/>
    <w:rsid w:val="00E952F5"/>
    <w:rsid w:val="00EA0BCB"/>
    <w:rsid w:val="00EA160C"/>
    <w:rsid w:val="00EA6657"/>
    <w:rsid w:val="00EB0E21"/>
    <w:rsid w:val="00EC04D9"/>
    <w:rsid w:val="00EC13EF"/>
    <w:rsid w:val="00EC1D77"/>
    <w:rsid w:val="00EC2929"/>
    <w:rsid w:val="00EC3A05"/>
    <w:rsid w:val="00EC3DD2"/>
    <w:rsid w:val="00EC7990"/>
    <w:rsid w:val="00EC7E72"/>
    <w:rsid w:val="00ED29FF"/>
    <w:rsid w:val="00ED447B"/>
    <w:rsid w:val="00EE5FD5"/>
    <w:rsid w:val="00EE65EE"/>
    <w:rsid w:val="00EE6722"/>
    <w:rsid w:val="00EE6B55"/>
    <w:rsid w:val="00EF016C"/>
    <w:rsid w:val="00EF1D93"/>
    <w:rsid w:val="00EF21A3"/>
    <w:rsid w:val="00EF2630"/>
    <w:rsid w:val="00EF2BBB"/>
    <w:rsid w:val="00EF4563"/>
    <w:rsid w:val="00F01D80"/>
    <w:rsid w:val="00F01E38"/>
    <w:rsid w:val="00F029E5"/>
    <w:rsid w:val="00F073F8"/>
    <w:rsid w:val="00F0749B"/>
    <w:rsid w:val="00F106D5"/>
    <w:rsid w:val="00F11A6A"/>
    <w:rsid w:val="00F12B15"/>
    <w:rsid w:val="00F13853"/>
    <w:rsid w:val="00F14713"/>
    <w:rsid w:val="00F14D99"/>
    <w:rsid w:val="00F17D61"/>
    <w:rsid w:val="00F2223C"/>
    <w:rsid w:val="00F356B5"/>
    <w:rsid w:val="00F36038"/>
    <w:rsid w:val="00F36366"/>
    <w:rsid w:val="00F37676"/>
    <w:rsid w:val="00F41D25"/>
    <w:rsid w:val="00F42815"/>
    <w:rsid w:val="00F43119"/>
    <w:rsid w:val="00F4414C"/>
    <w:rsid w:val="00F44DE3"/>
    <w:rsid w:val="00F47620"/>
    <w:rsid w:val="00F522F4"/>
    <w:rsid w:val="00F53551"/>
    <w:rsid w:val="00F568E1"/>
    <w:rsid w:val="00F610ED"/>
    <w:rsid w:val="00F6120B"/>
    <w:rsid w:val="00F61D2D"/>
    <w:rsid w:val="00F62B53"/>
    <w:rsid w:val="00F6308C"/>
    <w:rsid w:val="00F65A30"/>
    <w:rsid w:val="00F665C0"/>
    <w:rsid w:val="00F702F0"/>
    <w:rsid w:val="00F7060F"/>
    <w:rsid w:val="00F712BF"/>
    <w:rsid w:val="00F74B2A"/>
    <w:rsid w:val="00F75E37"/>
    <w:rsid w:val="00F75F96"/>
    <w:rsid w:val="00F803F6"/>
    <w:rsid w:val="00F814BB"/>
    <w:rsid w:val="00F825AB"/>
    <w:rsid w:val="00F82A20"/>
    <w:rsid w:val="00F83747"/>
    <w:rsid w:val="00F8446D"/>
    <w:rsid w:val="00F86FFE"/>
    <w:rsid w:val="00F87DF1"/>
    <w:rsid w:val="00F91482"/>
    <w:rsid w:val="00F9444C"/>
    <w:rsid w:val="00F95503"/>
    <w:rsid w:val="00FA023A"/>
    <w:rsid w:val="00FA05CC"/>
    <w:rsid w:val="00FA3ED8"/>
    <w:rsid w:val="00FA43AD"/>
    <w:rsid w:val="00FA45EA"/>
    <w:rsid w:val="00FA45F6"/>
    <w:rsid w:val="00FA603C"/>
    <w:rsid w:val="00FA7E97"/>
    <w:rsid w:val="00FB1DB4"/>
    <w:rsid w:val="00FB3008"/>
    <w:rsid w:val="00FB4CC7"/>
    <w:rsid w:val="00FB7446"/>
    <w:rsid w:val="00FB78B9"/>
    <w:rsid w:val="00FC05FE"/>
    <w:rsid w:val="00FC3458"/>
    <w:rsid w:val="00FC3521"/>
    <w:rsid w:val="00FC35A6"/>
    <w:rsid w:val="00FC4C58"/>
    <w:rsid w:val="00FC4D75"/>
    <w:rsid w:val="00FC6201"/>
    <w:rsid w:val="00FD0BAA"/>
    <w:rsid w:val="00FD21A2"/>
    <w:rsid w:val="00FD59D1"/>
    <w:rsid w:val="00FE06DA"/>
    <w:rsid w:val="00FF1529"/>
    <w:rsid w:val="00FF42BB"/>
    <w:rsid w:val="00FF4DB2"/>
    <w:rsid w:val="00FF5BCF"/>
    <w:rsid w:val="00FF603C"/>
    <w:rsid w:val="00FF7664"/>
    <w:rsid w:val="00FF7E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C9BB"/>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EF2"/>
    <w:pPr>
      <w:spacing w:line="240" w:lineRule="auto"/>
      <w:ind w:firstLine="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372BF5"/>
    <w:pPr>
      <w:suppressAutoHyphens/>
      <w:spacing w:line="480" w:lineRule="auto"/>
      <w:outlineLvl w:val="0"/>
    </w:pPr>
    <w:rPr>
      <w:rFonts w:asciiTheme="minorHAnsi" w:eastAsiaTheme="minorEastAsia" w:hAnsiTheme="minorHAnsi" w:cstheme="minorBidi"/>
      <w:b/>
      <w:lang w:eastAsia="ja-JP"/>
    </w:rPr>
  </w:style>
  <w:style w:type="paragraph" w:styleId="Heading2">
    <w:name w:val="heading 2"/>
    <w:basedOn w:val="Normal"/>
    <w:next w:val="Normal"/>
    <w:link w:val="Heading2Char"/>
    <w:uiPriority w:val="9"/>
    <w:semiHidden/>
    <w:unhideWhenUsed/>
    <w:qFormat/>
    <w:rsid w:val="000B78C8"/>
    <w:pPr>
      <w:keepNext/>
      <w:keepLines/>
      <w:suppressAutoHyphens/>
      <w:spacing w:line="480" w:lineRule="auto"/>
      <w:outlineLvl w:val="1"/>
    </w:pPr>
    <w:rPr>
      <w:rFonts w:asciiTheme="majorHAnsi" w:eastAsiaTheme="majorEastAsia" w:hAnsiTheme="majorHAnsi" w:cstheme="majorBidi"/>
      <w:lang w:eastAsia="ja-JP"/>
    </w:rPr>
  </w:style>
  <w:style w:type="paragraph" w:styleId="Heading3">
    <w:name w:val="heading 3"/>
    <w:basedOn w:val="Normal"/>
    <w:next w:val="Normal"/>
    <w:link w:val="Heading3Char"/>
    <w:uiPriority w:val="9"/>
    <w:semiHidden/>
    <w:unhideWhenUsed/>
    <w:qFormat/>
    <w:rsid w:val="000B78C8"/>
    <w:pPr>
      <w:keepNext/>
      <w:keepLines/>
      <w:suppressAutoHyphens/>
      <w:spacing w:line="480" w:lineRule="auto"/>
      <w:outlineLvl w:val="2"/>
    </w:pPr>
    <w:rPr>
      <w:rFonts w:asciiTheme="majorHAnsi" w:eastAsiaTheme="majorEastAsia" w:hAnsiTheme="majorHAnsi" w:cstheme="majorBidi"/>
      <w:lang w:eastAsia="ja-JP"/>
    </w:rPr>
  </w:style>
  <w:style w:type="paragraph" w:styleId="Heading4">
    <w:name w:val="heading 4"/>
    <w:basedOn w:val="Normal"/>
    <w:next w:val="Normal"/>
    <w:link w:val="Heading4Char"/>
    <w:uiPriority w:val="9"/>
    <w:semiHidden/>
    <w:unhideWhenUsed/>
    <w:qFormat/>
    <w:rsid w:val="000B78C8"/>
    <w:pPr>
      <w:keepNext/>
      <w:keepLines/>
      <w:suppressAutoHyphens/>
      <w:spacing w:line="480" w:lineRule="auto"/>
      <w:outlineLvl w:val="3"/>
    </w:pPr>
    <w:rPr>
      <w:rFonts w:asciiTheme="majorHAnsi" w:eastAsiaTheme="majorEastAsia" w:hAnsiTheme="majorHAnsi" w:cstheme="majorBidi"/>
      <w:lang w:eastAsia="ja-JP"/>
    </w:rPr>
  </w:style>
  <w:style w:type="paragraph" w:styleId="Heading5">
    <w:name w:val="heading 5"/>
    <w:basedOn w:val="Normal"/>
    <w:next w:val="Normal"/>
    <w:link w:val="Heading5Char"/>
    <w:uiPriority w:val="9"/>
    <w:semiHidden/>
    <w:unhideWhenUsed/>
    <w:qFormat/>
    <w:rsid w:val="000B78C8"/>
    <w:pPr>
      <w:keepNext/>
      <w:keepLines/>
      <w:suppressAutoHyphens/>
      <w:spacing w:line="480"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uiPriority w:val="9"/>
    <w:semiHidden/>
    <w:unhideWhenUsed/>
    <w:qFormat/>
    <w:rsid w:val="000B78C8"/>
    <w:pPr>
      <w:keepNext/>
      <w:keepLines/>
      <w:suppressAutoHyphens/>
      <w:spacing w:line="480" w:lineRule="auto"/>
      <w:outlineLvl w:val="5"/>
    </w:pPr>
    <w:rPr>
      <w:rFonts w:asciiTheme="majorHAnsi" w:eastAsiaTheme="majorEastAsia" w:hAnsiTheme="majorHAnsi" w:cstheme="majorBidi"/>
      <w:lang w:eastAsia="ja-JP"/>
    </w:rPr>
  </w:style>
  <w:style w:type="paragraph" w:styleId="Heading7">
    <w:name w:val="heading 7"/>
    <w:basedOn w:val="Normal"/>
    <w:next w:val="Normal"/>
    <w:link w:val="Heading7Char"/>
    <w:uiPriority w:val="9"/>
    <w:semiHidden/>
    <w:unhideWhenUsed/>
    <w:qFormat/>
    <w:rsid w:val="000B78C8"/>
    <w:pPr>
      <w:keepNext/>
      <w:keepLines/>
      <w:suppressAutoHyphens/>
      <w:spacing w:line="480" w:lineRule="auto"/>
      <w:outlineLvl w:val="6"/>
    </w:pPr>
    <w:rPr>
      <w:rFonts w:asciiTheme="majorHAnsi" w:eastAsiaTheme="majorEastAsia" w:hAnsiTheme="majorHAnsi" w:cstheme="majorBidi"/>
      <w:lang w:eastAsia="ja-JP"/>
    </w:rPr>
  </w:style>
  <w:style w:type="paragraph" w:styleId="Heading8">
    <w:name w:val="heading 8"/>
    <w:basedOn w:val="Normal"/>
    <w:next w:val="Normal"/>
    <w:link w:val="Heading8Char"/>
    <w:uiPriority w:val="9"/>
    <w:semiHidden/>
    <w:unhideWhenUsed/>
    <w:qFormat/>
    <w:rsid w:val="000B78C8"/>
    <w:pPr>
      <w:keepNext/>
      <w:keepLines/>
      <w:suppressAutoHyphens/>
      <w:spacing w:line="480" w:lineRule="auto"/>
      <w:outlineLvl w:val="7"/>
    </w:pPr>
    <w:rPr>
      <w:rFonts w:asciiTheme="majorHAnsi" w:eastAsiaTheme="majorEastAsia" w:hAnsiTheme="majorHAnsi" w:cstheme="majorBidi"/>
      <w:lang w:eastAsia="ja-JP"/>
    </w:rPr>
  </w:style>
  <w:style w:type="paragraph" w:styleId="Heading9">
    <w:name w:val="heading 9"/>
    <w:basedOn w:val="Normal"/>
    <w:next w:val="Normal"/>
    <w:link w:val="Heading9Char"/>
    <w:uiPriority w:val="9"/>
    <w:semiHidden/>
    <w:unhideWhenUsed/>
    <w:qFormat/>
    <w:rsid w:val="000B78C8"/>
    <w:pPr>
      <w:keepNext/>
      <w:keepLines/>
      <w:suppressAutoHyphens/>
      <w:spacing w:line="480" w:lineRule="auto"/>
      <w:outlineLvl w:val="8"/>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uppressAutoHyphens/>
      <w:jc w:val="right"/>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uppressAutoHyphens/>
    </w:pPr>
    <w:rPr>
      <w:rFonts w:ascii="Segoe UI" w:eastAsiaTheme="minorEastAsia" w:hAnsi="Segoe UI" w:cs="Segoe UI"/>
      <w:sz w:val="22"/>
      <w:szCs w:val="18"/>
      <w:lang w:eastAsia="ja-JP"/>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suppressAutoHyphens/>
      <w:spacing w:line="480" w:lineRule="auto"/>
      <w:ind w:left="720" w:hanging="720"/>
    </w:pPr>
    <w:rPr>
      <w:rFonts w:asciiTheme="minorHAnsi" w:eastAsiaTheme="minorEastAsia" w:hAnsiTheme="minorHAnsi" w:cstheme="minorBidi"/>
      <w:lang w:eastAsia="ja-JP"/>
    </w:r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suppressAutoHyphens/>
      <w:spacing w:line="480" w:lineRule="auto"/>
      <w:ind w:left="1152" w:right="1152"/>
    </w:pPr>
    <w:rPr>
      <w:rFonts w:asciiTheme="minorHAnsi" w:eastAsiaTheme="minorEastAsia" w:hAnsiTheme="minorHAnsi" w:cstheme="minorBidi"/>
      <w:i/>
      <w:iCs/>
      <w:color w:val="595959" w:themeColor="text1" w:themeTint="A6"/>
      <w:lang w:eastAsia="ja-JP"/>
    </w:rPr>
  </w:style>
  <w:style w:type="paragraph" w:styleId="BodyText">
    <w:name w:val="Body Text"/>
    <w:basedOn w:val="Normal"/>
    <w:link w:val="BodyTextChar"/>
    <w:uiPriority w:val="99"/>
    <w:semiHidden/>
    <w:unhideWhenUsed/>
    <w:pPr>
      <w:suppressAutoHyphens/>
      <w:spacing w:after="120" w:line="480" w:lineRule="auto"/>
    </w:pPr>
    <w:rPr>
      <w:rFonts w:asciiTheme="minorHAnsi" w:eastAsiaTheme="minorEastAsia" w:hAnsiTheme="minorHAnsi" w:cstheme="minorBidi"/>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eastAsiaTheme="minorEastAsia" w:hAnsiTheme="minorHAnsi" w:cstheme="minorBidi"/>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uppressAutoHyphens/>
      <w:spacing w:after="120" w:line="480" w:lineRule="auto"/>
    </w:pPr>
    <w:rPr>
      <w:rFonts w:asciiTheme="minorHAnsi" w:eastAsiaTheme="minorEastAsia" w:hAnsiTheme="minorHAnsi" w:cstheme="minorBidi"/>
      <w:sz w:val="22"/>
      <w:szCs w:val="16"/>
      <w:lang w:eastAsia="ja-JP"/>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uppressAutoHyphens/>
      <w:spacing w:after="120" w:line="480" w:lineRule="auto"/>
      <w:ind w:left="360"/>
    </w:pPr>
    <w:rPr>
      <w:rFonts w:asciiTheme="minorHAnsi" w:eastAsiaTheme="minorEastAsia" w:hAnsiTheme="minorHAnsi" w:cstheme="minorBidi"/>
      <w:sz w:val="22"/>
      <w:szCs w:val="16"/>
      <w:lang w:eastAsia="ja-JP"/>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uppressAutoHyphens/>
      <w:spacing w:after="200"/>
    </w:pPr>
    <w:rPr>
      <w:rFonts w:asciiTheme="minorHAnsi" w:eastAsiaTheme="minorEastAsia" w:hAnsiTheme="minorHAnsi" w:cstheme="minorBidi"/>
      <w:i/>
      <w:iCs/>
      <w:color w:val="000000" w:themeColor="text2"/>
      <w:sz w:val="22"/>
      <w:szCs w:val="18"/>
      <w:lang w:eastAsia="ja-JP"/>
    </w:rPr>
  </w:style>
  <w:style w:type="paragraph" w:styleId="Closing">
    <w:name w:val="Closing"/>
    <w:basedOn w:val="Normal"/>
    <w:link w:val="ClosingChar"/>
    <w:uiPriority w:val="99"/>
    <w:semiHidden/>
    <w:unhideWhenUsed/>
    <w:pPr>
      <w:suppressAutoHyphens/>
      <w:ind w:left="4320"/>
    </w:pPr>
    <w:rPr>
      <w:rFonts w:asciiTheme="minorHAnsi" w:eastAsiaTheme="minorEastAsia" w:hAnsiTheme="minorHAnsi" w:cstheme="minorBidi"/>
      <w:lang w:eastAsia="ja-JP"/>
    </w:r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uppressAutoHyphens/>
    </w:pPr>
    <w:rPr>
      <w:rFonts w:asciiTheme="minorHAnsi" w:eastAsiaTheme="minorEastAsia" w:hAnsiTheme="minorHAnsi" w:cstheme="minorBidi"/>
      <w:sz w:val="22"/>
      <w:szCs w:val="20"/>
      <w:lang w:eastAsia="ja-JP"/>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suppressAutoHyphens/>
      <w:spacing w:line="480" w:lineRule="auto"/>
    </w:pPr>
    <w:rPr>
      <w:rFonts w:asciiTheme="minorHAnsi" w:eastAsiaTheme="minorEastAsia" w:hAnsiTheme="minorHAnsi" w:cstheme="minorBidi"/>
      <w:lang w:eastAsia="ja-JP"/>
    </w:r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uppressAutoHyphens/>
    </w:pPr>
    <w:rPr>
      <w:rFonts w:ascii="Segoe UI" w:eastAsiaTheme="minorEastAsia" w:hAnsi="Segoe UI" w:cs="Segoe UI"/>
      <w:sz w:val="22"/>
      <w:szCs w:val="16"/>
      <w:lang w:eastAsia="ja-JP"/>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uppressAutoHyphens/>
    </w:pPr>
    <w:rPr>
      <w:rFonts w:asciiTheme="minorHAnsi" w:eastAsiaTheme="minorEastAsia" w:hAnsiTheme="minorHAnsi" w:cstheme="minorBidi"/>
      <w:lang w:eastAsia="ja-JP"/>
    </w:r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eastAsiaTheme="minorEastAsia" w:hAnsiTheme="minorHAnsi" w:cstheme="minorBidi"/>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eastAsia="ja-JP"/>
    </w:rPr>
  </w:style>
  <w:style w:type="paragraph" w:styleId="EnvelopeReturn">
    <w:name w:val="envelope return"/>
    <w:basedOn w:val="Normal"/>
    <w:uiPriority w:val="99"/>
    <w:semiHidden/>
    <w:unhideWhenUsed/>
    <w:rsid w:val="00040CBB"/>
    <w:pPr>
      <w:suppressAutoHyphens/>
    </w:pPr>
    <w:rPr>
      <w:rFonts w:asciiTheme="majorHAnsi" w:eastAsiaTheme="majorEastAsia" w:hAnsiTheme="majorHAnsi" w:cstheme="majorBidi"/>
      <w:sz w:val="22"/>
      <w:szCs w:val="20"/>
      <w:lang w:eastAsia="ja-JP"/>
    </w:rPr>
  </w:style>
  <w:style w:type="paragraph" w:customStyle="1" w:styleId="TableTitle">
    <w:name w:val="Table Title"/>
    <w:basedOn w:val="Normal"/>
    <w:next w:val="Normal"/>
    <w:uiPriority w:val="4"/>
    <w:qFormat/>
    <w:pPr>
      <w:suppressAutoHyphens/>
      <w:spacing w:line="480" w:lineRule="auto"/>
      <w:ind w:left="360" w:hanging="360"/>
    </w:pPr>
    <w:rPr>
      <w:rFonts w:asciiTheme="minorHAnsi" w:eastAsiaTheme="minorEastAsia" w:hAnsiTheme="minorHAnsi" w:cstheme="minorBidi"/>
      <w:lang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uppressAutoHyphens/>
    </w:pPr>
    <w:rPr>
      <w:rFonts w:asciiTheme="minorHAnsi" w:eastAsiaTheme="minorEastAsia" w:hAnsiTheme="minorHAnsi" w:cstheme="minorBidi"/>
      <w:i/>
      <w:iCs/>
      <w:lang w:eastAsia="ja-JP"/>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uppressAutoHyphens/>
    </w:pPr>
    <w:rPr>
      <w:rFonts w:ascii="Consolas" w:eastAsiaTheme="minorEastAsia" w:hAnsi="Consolas" w:cs="Consolas"/>
      <w:sz w:val="22"/>
      <w:szCs w:val="20"/>
      <w:lang w:eastAsia="ja-JP"/>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uppressAutoHyphens/>
      <w:ind w:left="240"/>
    </w:pPr>
    <w:rPr>
      <w:rFonts w:asciiTheme="minorHAnsi" w:eastAsiaTheme="minorEastAsia" w:hAnsiTheme="minorHAnsi" w:cstheme="minorBidi"/>
      <w:lang w:eastAsia="ja-JP"/>
    </w:rPr>
  </w:style>
  <w:style w:type="paragraph" w:styleId="Index2">
    <w:name w:val="index 2"/>
    <w:basedOn w:val="Normal"/>
    <w:next w:val="Normal"/>
    <w:autoRedefine/>
    <w:uiPriority w:val="99"/>
    <w:semiHidden/>
    <w:unhideWhenUsed/>
    <w:pPr>
      <w:suppressAutoHyphens/>
      <w:ind w:left="480"/>
    </w:pPr>
    <w:rPr>
      <w:rFonts w:asciiTheme="minorHAnsi" w:eastAsiaTheme="minorEastAsia" w:hAnsiTheme="minorHAnsi" w:cstheme="minorBidi"/>
      <w:lang w:eastAsia="ja-JP"/>
    </w:rPr>
  </w:style>
  <w:style w:type="paragraph" w:styleId="Index3">
    <w:name w:val="index 3"/>
    <w:basedOn w:val="Normal"/>
    <w:next w:val="Normal"/>
    <w:autoRedefine/>
    <w:uiPriority w:val="99"/>
    <w:semiHidden/>
    <w:unhideWhenUsed/>
    <w:pPr>
      <w:suppressAutoHyphens/>
      <w:ind w:left="720"/>
    </w:pPr>
    <w:rPr>
      <w:rFonts w:asciiTheme="minorHAnsi" w:eastAsiaTheme="minorEastAsia" w:hAnsiTheme="minorHAnsi" w:cstheme="minorBidi"/>
      <w:lang w:eastAsia="ja-JP"/>
    </w:rPr>
  </w:style>
  <w:style w:type="paragraph" w:styleId="Index4">
    <w:name w:val="index 4"/>
    <w:basedOn w:val="Normal"/>
    <w:next w:val="Normal"/>
    <w:autoRedefine/>
    <w:uiPriority w:val="99"/>
    <w:semiHidden/>
    <w:unhideWhenUsed/>
    <w:pPr>
      <w:suppressAutoHyphens/>
      <w:ind w:left="960"/>
    </w:pPr>
    <w:rPr>
      <w:rFonts w:asciiTheme="minorHAnsi" w:eastAsiaTheme="minorEastAsia" w:hAnsiTheme="minorHAnsi" w:cstheme="minorBidi"/>
      <w:lang w:eastAsia="ja-JP"/>
    </w:rPr>
  </w:style>
  <w:style w:type="paragraph" w:styleId="Index5">
    <w:name w:val="index 5"/>
    <w:basedOn w:val="Normal"/>
    <w:next w:val="Normal"/>
    <w:autoRedefine/>
    <w:uiPriority w:val="99"/>
    <w:semiHidden/>
    <w:unhideWhenUsed/>
    <w:pPr>
      <w:suppressAutoHyphens/>
      <w:ind w:left="1200"/>
    </w:pPr>
    <w:rPr>
      <w:rFonts w:asciiTheme="minorHAnsi" w:eastAsiaTheme="minorEastAsia" w:hAnsiTheme="minorHAnsi" w:cstheme="minorBidi"/>
      <w:lang w:eastAsia="ja-JP"/>
    </w:rPr>
  </w:style>
  <w:style w:type="paragraph" w:styleId="Index6">
    <w:name w:val="index 6"/>
    <w:basedOn w:val="Normal"/>
    <w:next w:val="Normal"/>
    <w:autoRedefine/>
    <w:uiPriority w:val="99"/>
    <w:semiHidden/>
    <w:unhideWhenUsed/>
    <w:pPr>
      <w:suppressAutoHyphens/>
      <w:ind w:left="1440"/>
    </w:pPr>
    <w:rPr>
      <w:rFonts w:asciiTheme="minorHAnsi" w:eastAsiaTheme="minorEastAsia" w:hAnsiTheme="minorHAnsi" w:cstheme="minorBidi"/>
      <w:lang w:eastAsia="ja-JP"/>
    </w:rPr>
  </w:style>
  <w:style w:type="paragraph" w:styleId="Index7">
    <w:name w:val="index 7"/>
    <w:basedOn w:val="Normal"/>
    <w:next w:val="Normal"/>
    <w:autoRedefine/>
    <w:uiPriority w:val="99"/>
    <w:semiHidden/>
    <w:unhideWhenUsed/>
    <w:pPr>
      <w:suppressAutoHyphens/>
      <w:ind w:left="1680"/>
    </w:pPr>
    <w:rPr>
      <w:rFonts w:asciiTheme="minorHAnsi" w:eastAsiaTheme="minorEastAsia" w:hAnsiTheme="minorHAnsi" w:cstheme="minorBidi"/>
      <w:lang w:eastAsia="ja-JP"/>
    </w:rPr>
  </w:style>
  <w:style w:type="paragraph" w:styleId="Index8">
    <w:name w:val="index 8"/>
    <w:basedOn w:val="Normal"/>
    <w:next w:val="Normal"/>
    <w:autoRedefine/>
    <w:uiPriority w:val="99"/>
    <w:semiHidden/>
    <w:unhideWhenUsed/>
    <w:pPr>
      <w:suppressAutoHyphens/>
      <w:ind w:left="1920"/>
    </w:pPr>
    <w:rPr>
      <w:rFonts w:asciiTheme="minorHAnsi" w:eastAsiaTheme="minorEastAsia" w:hAnsiTheme="minorHAnsi" w:cstheme="minorBidi"/>
      <w:lang w:eastAsia="ja-JP"/>
    </w:rPr>
  </w:style>
  <w:style w:type="paragraph" w:styleId="Index9">
    <w:name w:val="index 9"/>
    <w:basedOn w:val="Normal"/>
    <w:next w:val="Normal"/>
    <w:autoRedefine/>
    <w:uiPriority w:val="99"/>
    <w:semiHidden/>
    <w:unhideWhenUsed/>
    <w:pPr>
      <w:suppressAutoHyphens/>
      <w:ind w:left="2160"/>
    </w:pPr>
    <w:rPr>
      <w:rFonts w:asciiTheme="minorHAnsi" w:eastAsiaTheme="minorEastAsia" w:hAnsiTheme="minorHAnsi" w:cstheme="minorBidi"/>
      <w:lang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eastAsia="ja-JP"/>
    </w:rPr>
  </w:style>
  <w:style w:type="paragraph" w:styleId="List">
    <w:name w:val="List"/>
    <w:basedOn w:val="Normal"/>
    <w:uiPriority w:val="99"/>
    <w:semiHidden/>
    <w:unhideWhenUsed/>
    <w:pPr>
      <w:suppressAutoHyphens/>
      <w:spacing w:line="480" w:lineRule="auto"/>
      <w:ind w:left="360"/>
      <w:contextualSpacing/>
    </w:pPr>
    <w:rPr>
      <w:rFonts w:asciiTheme="minorHAnsi" w:eastAsiaTheme="minorEastAsia" w:hAnsiTheme="minorHAnsi" w:cstheme="minorBidi"/>
      <w:lang w:eastAsia="ja-JP"/>
    </w:rPr>
  </w:style>
  <w:style w:type="paragraph" w:styleId="List2">
    <w:name w:val="List 2"/>
    <w:basedOn w:val="Normal"/>
    <w:uiPriority w:val="99"/>
    <w:semiHidden/>
    <w:unhideWhenUsed/>
    <w:pPr>
      <w:suppressAutoHyphens/>
      <w:spacing w:line="480" w:lineRule="auto"/>
      <w:ind w:left="720"/>
      <w:contextualSpacing/>
    </w:pPr>
    <w:rPr>
      <w:rFonts w:asciiTheme="minorHAnsi" w:eastAsiaTheme="minorEastAsia" w:hAnsiTheme="minorHAnsi" w:cstheme="minorBidi"/>
      <w:lang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eastAsiaTheme="minorEastAsia" w:hAnsiTheme="minorHAnsi" w:cstheme="minorBidi"/>
      <w:lang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eastAsiaTheme="minorEastAsia" w:hAnsiTheme="minorHAnsi" w:cstheme="minorBidi"/>
      <w:lang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eastAsiaTheme="minorEastAsia" w:hAnsiTheme="minorHAnsi" w:cstheme="minorBidi"/>
      <w:lang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eastAsiaTheme="minorEastAsia" w:hAnsiTheme="minorHAnsi" w:cstheme="minorBidi"/>
      <w:lang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eastAsiaTheme="minorEastAsia" w:hAnsiTheme="minorHAnsi" w:cstheme="minorBidi"/>
      <w:lang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eastAsiaTheme="minorEastAsia" w:hAnsiTheme="minorHAnsi" w:cstheme="minorBidi"/>
      <w:lang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eastAsiaTheme="minorEastAsia" w:hAnsiTheme="minorHAnsi" w:cstheme="minorBidi"/>
      <w:lang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eastAsiaTheme="minorEastAsia" w:hAnsiTheme="minorHAnsi" w:cstheme="minorBidi"/>
      <w:lang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eastAsiaTheme="minorEastAsia" w:hAnsiTheme="minorHAnsi" w:cstheme="minorBidi"/>
      <w:lang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eastAsiaTheme="minorEastAsia" w:hAnsiTheme="minorHAnsi" w:cstheme="minorBidi"/>
      <w:lang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eastAsiaTheme="minorEastAsia" w:hAnsiTheme="minorHAnsi" w:cstheme="minorBidi"/>
      <w:lang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eastAsiaTheme="minorEastAsia" w:hAnsiTheme="minorHAnsi" w:cstheme="minorBidi"/>
      <w:lang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eastAsiaTheme="minorEastAsia" w:hAnsiTheme="minorHAnsi" w:cstheme="minorBidi"/>
      <w:lang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eastAsiaTheme="minorEastAsia" w:hAnsiTheme="minorHAnsi" w:cstheme="minorBidi"/>
      <w:lang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eastAsiaTheme="minorEastAsia" w:hAnsiTheme="minorHAnsi" w:cstheme="minorBidi"/>
      <w:lang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eastAsiaTheme="minorEastAsia" w:hAnsiTheme="minorHAnsi" w:cstheme="minorBidi"/>
      <w:lang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eastAsiaTheme="minorEastAsia" w:hAnsiTheme="minorHAnsi" w:cstheme="minorBidi"/>
      <w:lang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eastAsiaTheme="minorEastAsia" w:hAnsiTheme="minorHAnsi" w:cstheme="minorBidi"/>
      <w:lang w:eastAsia="ja-JP"/>
    </w:r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uppressAutoHyphens/>
      <w:ind w:left="1080"/>
    </w:pPr>
    <w:rPr>
      <w:rFonts w:asciiTheme="majorHAnsi" w:eastAsiaTheme="majorEastAsia" w:hAnsiTheme="majorHAnsi" w:cstheme="majorBidi"/>
      <w:lang w:eastAsia="ja-JP"/>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suppressAutoHyphens/>
      <w:spacing w:line="480" w:lineRule="auto"/>
    </w:pPr>
    <w:rPr>
      <w:rFonts w:eastAsiaTheme="minorEastAsia"/>
      <w:lang w:eastAsia="ja-JP"/>
    </w:rPr>
  </w:style>
  <w:style w:type="paragraph" w:styleId="NormalIndent">
    <w:name w:val="Normal Indent"/>
    <w:basedOn w:val="Normal"/>
    <w:uiPriority w:val="99"/>
    <w:semiHidden/>
    <w:unhideWhenUsed/>
    <w:pPr>
      <w:suppressAutoHyphens/>
      <w:spacing w:line="480" w:lineRule="auto"/>
      <w:ind w:left="720"/>
    </w:pPr>
    <w:rPr>
      <w:rFonts w:asciiTheme="minorHAnsi" w:eastAsiaTheme="minorEastAsia" w:hAnsiTheme="minorHAnsi" w:cstheme="minorBidi"/>
      <w:lang w:eastAsia="ja-JP"/>
    </w:rPr>
  </w:style>
  <w:style w:type="paragraph" w:styleId="NoteHeading">
    <w:name w:val="Note Heading"/>
    <w:basedOn w:val="Normal"/>
    <w:next w:val="Normal"/>
    <w:link w:val="NoteHeadingChar"/>
    <w:uiPriority w:val="99"/>
    <w:semiHidden/>
    <w:unhideWhenUsed/>
    <w:pPr>
      <w:suppressAutoHyphens/>
    </w:pPr>
    <w:rPr>
      <w:rFonts w:asciiTheme="minorHAnsi" w:eastAsiaTheme="minorEastAsia" w:hAnsiTheme="minorHAnsi" w:cstheme="minorBidi"/>
      <w:lang w:eastAsia="ja-JP"/>
    </w:r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uppressAutoHyphens/>
    </w:pPr>
    <w:rPr>
      <w:rFonts w:ascii="Consolas" w:eastAsiaTheme="minorEastAsia" w:hAnsi="Consolas" w:cs="Consolas"/>
      <w:sz w:val="22"/>
      <w:szCs w:val="21"/>
      <w:lang w:eastAsia="ja-JP"/>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suppressAutoHyphens/>
      <w:spacing w:line="480" w:lineRule="auto"/>
      <w:ind w:left="1440"/>
    </w:pPr>
    <w:rPr>
      <w:rFonts w:asciiTheme="minorHAnsi" w:eastAsiaTheme="minorEastAsia" w:hAnsiTheme="minorHAnsi" w:cstheme="minorBidi"/>
      <w:lang w:eastAsia="ja-JP"/>
    </w:r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suppressAutoHyphens/>
      <w:spacing w:line="480" w:lineRule="auto"/>
    </w:pPr>
    <w:rPr>
      <w:rFonts w:asciiTheme="minorHAnsi" w:eastAsiaTheme="minorEastAsia" w:hAnsiTheme="minorHAnsi" w:cstheme="minorBidi"/>
      <w:lang w:eastAsia="ja-JP"/>
    </w:r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uppressAutoHyphens/>
      <w:ind w:left="4320"/>
    </w:pPr>
    <w:rPr>
      <w:rFonts w:asciiTheme="minorHAnsi" w:eastAsiaTheme="minorEastAsia" w:hAnsiTheme="minorHAnsi" w:cstheme="minorBidi"/>
      <w:lang w:eastAsia="ja-JP"/>
    </w:r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eastAsiaTheme="minorEastAsia" w:hAnsiTheme="minorHAnsi" w:cstheme="minorBidi"/>
      <w:lang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1"/>
    <w:qFormat/>
    <w:rsid w:val="001463B2"/>
    <w:pPr>
      <w:suppressAutoHyphens/>
      <w:spacing w:line="480" w:lineRule="auto"/>
      <w:jc w:val="center"/>
    </w:pPr>
    <w:rPr>
      <w:rFonts w:asciiTheme="majorHAnsi" w:eastAsiaTheme="majorEastAsia" w:hAnsiTheme="majorHAnsi" w:cstheme="majorBidi"/>
      <w:kern w:val="28"/>
      <w:lang w:eastAsia="ja-JP"/>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eastAsiaTheme="minorEastAsia" w:hAnsiTheme="minorHAnsi" w:cstheme="minorBidi"/>
      <w:lang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eastAsiaTheme="minorEastAsia" w:hAnsiTheme="minorHAnsi" w:cstheme="minorBidi"/>
      <w:lang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eastAsiaTheme="minorEastAsia" w:hAnsiTheme="minorHAnsi" w:cstheme="minorBidi"/>
      <w:lang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eastAsiaTheme="minorEastAsia" w:hAnsiTheme="minorHAnsi" w:cstheme="minorBidi"/>
      <w:lang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eastAsiaTheme="minorEastAsia" w:hAnsiTheme="minorHAnsi" w:cstheme="minorBidi"/>
      <w:lang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eastAsiaTheme="minorEastAsia" w:hAnsiTheme="minorHAnsi" w:cstheme="minorBidi"/>
      <w:lang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eastAsiaTheme="minorEastAsia" w:hAnsiTheme="minorHAnsi" w:cstheme="minorBidi"/>
      <w:lang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eastAsiaTheme="minorEastAsia" w:hAnsiTheme="minorHAnsi" w:cstheme="minorBidi"/>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suppressAutoHyphens/>
      <w:spacing w:line="480" w:lineRule="auto"/>
    </w:pPr>
    <w:rPr>
      <w:rFonts w:asciiTheme="minorHAnsi" w:eastAsiaTheme="minorEastAsia" w:hAnsiTheme="minorHAnsi" w:cstheme="minorBidi"/>
      <w:lang w:eastAsia="ja-JP"/>
    </w:rPr>
  </w:style>
  <w:style w:type="paragraph" w:customStyle="1" w:styleId="SectionTitle">
    <w:name w:val="Section Title"/>
    <w:basedOn w:val="Normal"/>
    <w:next w:val="Normal"/>
    <w:uiPriority w:val="7"/>
    <w:qFormat/>
    <w:pPr>
      <w:pageBreakBefore/>
      <w:suppressAutoHyphens/>
      <w:spacing w:line="480" w:lineRule="auto"/>
      <w:jc w:val="center"/>
      <w:outlineLvl w:val="0"/>
    </w:pPr>
    <w:rPr>
      <w:rFonts w:asciiTheme="minorHAnsi" w:eastAsiaTheme="minorEastAsia" w:hAnsiTheme="minorHAnsi" w:cstheme="minorBidi"/>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uppressAutoHyphens/>
      <w:ind w:firstLine="720"/>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uppressAutoHyphens/>
      <w:spacing w:before="360" w:after="360" w:line="480" w:lineRule="auto"/>
      <w:ind w:left="864" w:right="864" w:firstLine="720"/>
      <w:jc w:val="center"/>
    </w:pPr>
    <w:rPr>
      <w:rFonts w:asciiTheme="minorHAnsi" w:eastAsiaTheme="minorEastAsia" w:hAnsiTheme="minorHAnsi" w:cstheme="minorBidi"/>
      <w:i/>
      <w:iCs/>
      <w:color w:val="595959" w:themeColor="text1" w:themeTint="A6"/>
      <w:lang w:eastAsia="ja-JP"/>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Strong">
    <w:name w:val="Strong"/>
    <w:basedOn w:val="DefaultParagraphFont"/>
    <w:uiPriority w:val="22"/>
    <w:qFormat/>
    <w:rsid w:val="00653190"/>
    <w:rPr>
      <w:b/>
      <w:bCs/>
    </w:rPr>
  </w:style>
  <w:style w:type="character" w:customStyle="1" w:styleId="UnresolvedMention1">
    <w:name w:val="Unresolved Mention1"/>
    <w:basedOn w:val="DefaultParagraphFont"/>
    <w:uiPriority w:val="99"/>
    <w:semiHidden/>
    <w:unhideWhenUsed/>
    <w:rsid w:val="00C06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81344A">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60B24"/>
    <w:rsid w:val="002B4C60"/>
    <w:rsid w:val="002F3CCB"/>
    <w:rsid w:val="003042BB"/>
    <w:rsid w:val="003071DE"/>
    <w:rsid w:val="0035477C"/>
    <w:rsid w:val="00356973"/>
    <w:rsid w:val="003608FA"/>
    <w:rsid w:val="003848D3"/>
    <w:rsid w:val="003C390A"/>
    <w:rsid w:val="00470DFC"/>
    <w:rsid w:val="00496862"/>
    <w:rsid w:val="004B345E"/>
    <w:rsid w:val="004B5C0E"/>
    <w:rsid w:val="0058212E"/>
    <w:rsid w:val="00592EA5"/>
    <w:rsid w:val="00595F84"/>
    <w:rsid w:val="005A5833"/>
    <w:rsid w:val="005B757E"/>
    <w:rsid w:val="005C523B"/>
    <w:rsid w:val="00640DA8"/>
    <w:rsid w:val="00651296"/>
    <w:rsid w:val="00720460"/>
    <w:rsid w:val="0072165E"/>
    <w:rsid w:val="007261C8"/>
    <w:rsid w:val="007474ED"/>
    <w:rsid w:val="008061DA"/>
    <w:rsid w:val="0081344A"/>
    <w:rsid w:val="00896EBA"/>
    <w:rsid w:val="008C39AE"/>
    <w:rsid w:val="008C7925"/>
    <w:rsid w:val="009132B1"/>
    <w:rsid w:val="00937503"/>
    <w:rsid w:val="009378B8"/>
    <w:rsid w:val="0098565E"/>
    <w:rsid w:val="00A658D4"/>
    <w:rsid w:val="00A708FF"/>
    <w:rsid w:val="00AB7CBD"/>
    <w:rsid w:val="00B85F92"/>
    <w:rsid w:val="00BA077E"/>
    <w:rsid w:val="00BB2B56"/>
    <w:rsid w:val="00BD51CD"/>
    <w:rsid w:val="00BE17F3"/>
    <w:rsid w:val="00C33964"/>
    <w:rsid w:val="00C427D0"/>
    <w:rsid w:val="00C723C1"/>
    <w:rsid w:val="00C80C12"/>
    <w:rsid w:val="00D158E5"/>
    <w:rsid w:val="00DA4629"/>
    <w:rsid w:val="00DE3D86"/>
    <w:rsid w:val="00DF2411"/>
    <w:rsid w:val="00E1275A"/>
    <w:rsid w:val="00EC1ACA"/>
    <w:rsid w:val="00EC5996"/>
    <w:rsid w:val="00F02D98"/>
    <w:rsid w:val="00F10486"/>
    <w:rsid w:val="00F97AA5"/>
    <w:rsid w:val="00FA63B0"/>
    <w:rsid w:val="00FC0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BC4CF-E1E4-4406-97CD-76F22E13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7</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2019-12-06T04:54:00Z</dcterms:created>
  <dcterms:modified xsi:type="dcterms:W3CDTF">2019-12-06T05:00:00Z</dcterms:modified>
</cp:coreProperties>
</file>