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2D0C542" w:rsidR="001835B9" w:rsidRDefault="00432D8E">
      <w:pPr>
        <w:pStyle w:val="NoSpacing"/>
      </w:pPr>
      <w:r>
        <w:t>Author’s name</w:t>
      </w:r>
    </w:p>
    <w:p w14:paraId="30E8F2B0" w14:textId="77777777" w:rsidR="00E614DD" w:rsidRDefault="008608A7">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1F362B16" w14:textId="5C961893" w:rsidR="001835B9" w:rsidRDefault="006C6C0B" w:rsidP="001835B9">
      <w:pPr>
        <w:pStyle w:val="Title"/>
      </w:pPr>
      <w:r>
        <w:t xml:space="preserve"> </w:t>
      </w:r>
      <w:r w:rsidRPr="001835B9">
        <w:t>Research Essay</w:t>
      </w:r>
      <w:r w:rsidR="00322D60">
        <w:t xml:space="preserve">: </w:t>
      </w:r>
      <w:r w:rsidR="00432D8E">
        <w:t>Environmental Science</w:t>
      </w:r>
    </w:p>
    <w:p w14:paraId="11986495" w14:textId="3703F8C3" w:rsidR="00432D8E" w:rsidRDefault="00432D8E" w:rsidP="00BE4287">
      <w:pPr>
        <w:rPr>
          <w:bCs/>
        </w:rPr>
      </w:pPr>
      <w:r>
        <w:rPr>
          <w:bCs/>
        </w:rPr>
        <w:t>The thermal photograph taken is of the door of the house. This picture can be used to do the thermal analysis of the door, in cases where the house is meant to be heat proof. In this research article</w:t>
      </w:r>
      <w:r w:rsidR="00AA3A1E">
        <w:rPr>
          <w:bCs/>
        </w:rPr>
        <w:t>,</w:t>
      </w:r>
      <w:r>
        <w:rPr>
          <w:bCs/>
        </w:rPr>
        <w:t xml:space="preserve"> we will talk about the</w:t>
      </w:r>
      <w:r w:rsidR="00AA3A1E">
        <w:rPr>
          <w:bCs/>
        </w:rPr>
        <w:t xml:space="preserve"> information that can be extracted using the thermal photograph of the door and how this information can be used to make certain decisions concerning the house.</w:t>
      </w:r>
    </w:p>
    <w:p w14:paraId="2E6B334C" w14:textId="5932591A" w:rsidR="00AA3A1E" w:rsidRPr="00432D8E" w:rsidRDefault="00AA3A1E" w:rsidP="00BE4287">
      <w:pPr>
        <w:rPr>
          <w:bCs/>
        </w:rPr>
      </w:pPr>
      <w:r>
        <w:rPr>
          <w:bCs/>
        </w:rPr>
        <w:t xml:space="preserve">Taking an intriguing look </w:t>
      </w:r>
      <w:r w:rsidR="00BE4287">
        <w:rPr>
          <w:bCs/>
        </w:rPr>
        <w:t xml:space="preserve">on the thermal picture, we would very easily realize that the picture turns redder as the height grows. This reality indicates that hot air rises due to more energy and less matter leaving cold air close to the ground. Another reason why there is </w:t>
      </w:r>
      <w:r w:rsidR="008E2041">
        <w:rPr>
          <w:bCs/>
        </w:rPr>
        <w:t>more blue color</w:t>
      </w:r>
      <w:r w:rsidR="00BE4287">
        <w:rPr>
          <w:bCs/>
        </w:rPr>
        <w:t xml:space="preserve"> close to the ground can be air ventilation from the space between the door and the ground.</w:t>
      </w:r>
      <w:r w:rsidR="008E2041">
        <w:rPr>
          <w:bCs/>
        </w:rPr>
        <w:t xml:space="preserve"> </w:t>
      </w:r>
    </w:p>
    <w:p w14:paraId="2716CC3A" w14:textId="021F2F8E" w:rsidR="001E68BE" w:rsidRDefault="008E2041" w:rsidP="00BA5332">
      <w:pPr>
        <w:rPr>
          <w:bCs/>
        </w:rPr>
      </w:pPr>
      <w:r>
        <w:rPr>
          <w:bCs/>
        </w:rPr>
        <w:t xml:space="preserve">In cold weather, the information that is extracted from the image tells us that we should try to make this door air tight so that the ventilation of air can be stopped. Another thing that can be done in cold or rainy weather is that the heating system can be programmed such that the air from the floor can be warmed. </w:t>
      </w:r>
      <w:r w:rsidR="00ED33B0">
        <w:rPr>
          <w:bCs/>
        </w:rPr>
        <w:t xml:space="preserve">In such weather, the people should be careful when using the door as heat can travel very quickly. </w:t>
      </w:r>
    </w:p>
    <w:p w14:paraId="016FFE8E" w14:textId="229B3A9B" w:rsidR="00ED33B0" w:rsidRPr="008E2041" w:rsidRDefault="00ED33B0" w:rsidP="00BA5332">
      <w:pPr>
        <w:rPr>
          <w:bCs/>
        </w:rPr>
      </w:pPr>
      <w:r>
        <w:rPr>
          <w:bCs/>
        </w:rPr>
        <w:t>Similarly, in hot weather, the air conditioner should be placed on top of the ceiling so that the hot weather close to the ceiling can be warmed.</w:t>
      </w:r>
      <w:r w:rsidR="00257AA5">
        <w:rPr>
          <w:bCs/>
        </w:rPr>
        <w:t xml:space="preserve"> The space between the door and the floor </w:t>
      </w:r>
      <w:r w:rsidR="00257AA5">
        <w:rPr>
          <w:bCs/>
        </w:rPr>
        <w:lastRenderedPageBreak/>
        <w:t>should be in any case be ceiled as in winters, heat can be leaked through there while in hot weather, heat can enter the house and the effectivity of the air conditioner can eb compromised.</w:t>
      </w:r>
    </w:p>
    <w:sectPr w:rsidR="00ED33B0" w:rsidRPr="008E20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7790" w14:textId="77777777" w:rsidR="008608A7" w:rsidRDefault="008608A7">
      <w:pPr>
        <w:spacing w:line="240" w:lineRule="auto"/>
      </w:pPr>
      <w:r>
        <w:separator/>
      </w:r>
    </w:p>
  </w:endnote>
  <w:endnote w:type="continuationSeparator" w:id="0">
    <w:p w14:paraId="31805760" w14:textId="77777777" w:rsidR="008608A7" w:rsidRDefault="00860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8B38" w14:textId="77777777" w:rsidR="00E77DE0" w:rsidRDefault="00E77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49A1" w14:textId="77777777" w:rsidR="00E77DE0" w:rsidRDefault="00E77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F70" w14:textId="77777777" w:rsidR="00E77DE0" w:rsidRDefault="00E7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98303" w14:textId="77777777" w:rsidR="008608A7" w:rsidRDefault="008608A7">
      <w:pPr>
        <w:spacing w:line="240" w:lineRule="auto"/>
      </w:pPr>
      <w:r>
        <w:separator/>
      </w:r>
    </w:p>
  </w:footnote>
  <w:footnote w:type="continuationSeparator" w:id="0">
    <w:p w14:paraId="43C1CDD5" w14:textId="77777777" w:rsidR="008608A7" w:rsidRDefault="008608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DCDE" w14:textId="77777777" w:rsidR="00E77DE0" w:rsidRDefault="00E77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0F4C4B49" w:rsidR="00E614DD" w:rsidRDefault="006C6C0B">
    <w:pPr>
      <w:pStyle w:val="Header"/>
    </w:pPr>
    <w:r w:rsidRPr="005B3768">
      <w:t>L</w:t>
    </w:r>
    <w:r w:rsidR="00E77DE0">
      <w:t>ast name</w:t>
    </w:r>
    <w:bookmarkStart w:id="0" w:name="_GoBack"/>
    <w:bookmarkEnd w:id="0"/>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13F8AF98" w:rsidR="00E614DD" w:rsidRDefault="006C6C0B">
    <w:pPr>
      <w:pStyle w:val="Header"/>
    </w:pPr>
    <w:r w:rsidRPr="002A5D96">
      <w:t>L</w:t>
    </w:r>
    <w:r w:rsidR="00AA3A1E">
      <w:t>ast name</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57AA5"/>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32D8E"/>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08A7"/>
    <w:rsid w:val="0086299E"/>
    <w:rsid w:val="008B7D18"/>
    <w:rsid w:val="008C5EAC"/>
    <w:rsid w:val="008E2041"/>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A3A1E"/>
    <w:rsid w:val="00AC357E"/>
    <w:rsid w:val="00B06774"/>
    <w:rsid w:val="00B13D1B"/>
    <w:rsid w:val="00B220A9"/>
    <w:rsid w:val="00B32426"/>
    <w:rsid w:val="00B61223"/>
    <w:rsid w:val="00B616C6"/>
    <w:rsid w:val="00B75508"/>
    <w:rsid w:val="00B818DF"/>
    <w:rsid w:val="00BA1163"/>
    <w:rsid w:val="00BA5332"/>
    <w:rsid w:val="00BB4391"/>
    <w:rsid w:val="00BE095C"/>
    <w:rsid w:val="00BE4287"/>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77DE0"/>
    <w:rsid w:val="00E93573"/>
    <w:rsid w:val="00EA0BCB"/>
    <w:rsid w:val="00ED33B0"/>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D55F"/>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A40667"/>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14D1BF-0510-4C05-A029-2D27B34B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47</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32</cp:revision>
  <dcterms:created xsi:type="dcterms:W3CDTF">2019-09-22T12:43:00Z</dcterms:created>
  <dcterms:modified xsi:type="dcterms:W3CDTF">2020-01-16T11:45:00Z</dcterms:modified>
</cp:coreProperties>
</file>