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AE73" w14:textId="77777777" w:rsidR="0034075F" w:rsidRPr="007673D6" w:rsidRDefault="002E6B5C">
      <w:pPr>
        <w:pStyle w:val="NoSpacing"/>
        <w:rPr>
          <w:rFonts w:ascii="Times New Roman" w:hAnsi="Times New Roman" w:cs="Times New Roman"/>
        </w:rPr>
      </w:pPr>
      <w:r w:rsidRPr="007673D6">
        <w:rPr>
          <w:rFonts w:ascii="Times New Roman" w:hAnsi="Times New Roman" w:cs="Times New Roman"/>
        </w:rPr>
        <w:t>Name of Student</w:t>
      </w:r>
    </w:p>
    <w:p w14:paraId="30E8F2B0" w14:textId="46CEDE44" w:rsidR="00E614DD" w:rsidRPr="007673D6" w:rsidRDefault="002E6B5C">
      <w:pPr>
        <w:pStyle w:val="NoSpacing"/>
        <w:rPr>
          <w:rFonts w:ascii="Times New Roman" w:hAnsi="Times New Roman" w:cs="Times New Roman"/>
        </w:rPr>
      </w:pPr>
      <w:r w:rsidRPr="007673D6">
        <w:rPr>
          <w:rFonts w:ascii="Times New Roman" w:hAnsi="Times New Roman" w:cs="Times New Roman"/>
        </w:rPr>
        <w:t>Enter Name of the Instructor</w:t>
      </w:r>
    </w:p>
    <w:p w14:paraId="38CCADD9" w14:textId="2A9EDA2B" w:rsidR="00E614DD" w:rsidRPr="007673D6" w:rsidRDefault="002E6B5C">
      <w:pPr>
        <w:pStyle w:val="NoSpacing"/>
        <w:rPr>
          <w:rFonts w:ascii="Times New Roman" w:hAnsi="Times New Roman" w:cs="Times New Roman"/>
        </w:rPr>
      </w:pPr>
      <w:r w:rsidRPr="007673D6">
        <w:rPr>
          <w:rFonts w:ascii="Times New Roman" w:hAnsi="Times New Roman" w:cs="Times New Roman"/>
        </w:rPr>
        <w:t>Subject</w:t>
      </w:r>
    </w:p>
    <w:p w14:paraId="2B246F86" w14:textId="77777777" w:rsidR="0034075F" w:rsidRPr="007673D6" w:rsidRDefault="0034075F">
      <w:pPr>
        <w:pStyle w:val="NoSpacing"/>
        <w:rPr>
          <w:rFonts w:ascii="Times New Roman" w:hAnsi="Times New Roman" w:cs="Times New Roman"/>
        </w:rPr>
      </w:pPr>
    </w:p>
    <w:p w14:paraId="1F362B16" w14:textId="37018BD3" w:rsidR="001835B9" w:rsidRPr="007673D6" w:rsidRDefault="002E6B5C" w:rsidP="001835B9">
      <w:pPr>
        <w:pStyle w:val="Title"/>
        <w:rPr>
          <w:rFonts w:ascii="Times New Roman" w:hAnsi="Times New Roman" w:cs="Times New Roman"/>
        </w:rPr>
      </w:pPr>
      <w:r w:rsidRPr="007673D6">
        <w:rPr>
          <w:rFonts w:ascii="Times New Roman" w:hAnsi="Times New Roman" w:cs="Times New Roman"/>
        </w:rPr>
        <w:t>Philosophy Essay</w:t>
      </w:r>
    </w:p>
    <w:p w14:paraId="515DEAAE" w14:textId="51571D0B" w:rsidR="00E64EB8" w:rsidRPr="007673D6" w:rsidRDefault="002E6B5C" w:rsidP="00E64EB8">
      <w:pPr>
        <w:ind w:firstLine="0"/>
        <w:rPr>
          <w:rFonts w:ascii="Times New Roman" w:hAnsi="Times New Roman" w:cs="Times New Roman"/>
          <w:b/>
        </w:rPr>
      </w:pPr>
      <w:r w:rsidRPr="007673D6">
        <w:rPr>
          <w:rFonts w:ascii="Times New Roman" w:hAnsi="Times New Roman" w:cs="Times New Roman"/>
          <w:b/>
        </w:rPr>
        <w:t xml:space="preserve">Introduction </w:t>
      </w:r>
    </w:p>
    <w:p w14:paraId="16020325" w14:textId="181E403F" w:rsidR="00E64EB8" w:rsidRPr="007673D6" w:rsidRDefault="002E6B5C" w:rsidP="00663B89">
      <w:pPr>
        <w:rPr>
          <w:rFonts w:ascii="Times New Roman" w:hAnsi="Times New Roman" w:cs="Times New Roman"/>
        </w:rPr>
      </w:pPr>
      <w:r w:rsidRPr="007673D6">
        <w:rPr>
          <w:rFonts w:ascii="Times New Roman" w:hAnsi="Times New Roman" w:cs="Times New Roman"/>
        </w:rPr>
        <w:t xml:space="preserve">Plato one of the famous Greek Philosopher, as well as a mathematician belonging to the Socratic period, has played a central role in the foundation of philosophical concepts </w:t>
      </w:r>
      <w:r w:rsidR="00C74DB0" w:rsidRPr="007673D6">
        <w:rPr>
          <w:rFonts w:ascii="Times New Roman" w:hAnsi="Times New Roman" w:cs="Times New Roman"/>
        </w:rPr>
        <w:t>making Western Philosophy.</w:t>
      </w:r>
      <w:r w:rsidRPr="007673D6">
        <w:rPr>
          <w:rFonts w:ascii="Times New Roman" w:hAnsi="Times New Roman" w:cs="Times New Roman"/>
        </w:rPr>
        <w:t xml:space="preserve"> </w:t>
      </w:r>
      <w:r w:rsidR="00AC0EA8" w:rsidRPr="007673D6">
        <w:rPr>
          <w:rFonts w:ascii="Times New Roman" w:hAnsi="Times New Roman" w:cs="Times New Roman"/>
        </w:rPr>
        <w:t xml:space="preserve">He is one of the most </w:t>
      </w:r>
      <w:r w:rsidR="00C74DB0" w:rsidRPr="007673D6">
        <w:rPr>
          <w:rFonts w:ascii="Times New Roman" w:hAnsi="Times New Roman" w:cs="Times New Roman"/>
        </w:rPr>
        <w:t>widely</w:t>
      </w:r>
      <w:r w:rsidR="00AC0EA8" w:rsidRPr="007673D6">
        <w:rPr>
          <w:rFonts w:ascii="Times New Roman" w:hAnsi="Times New Roman" w:cs="Times New Roman"/>
        </w:rPr>
        <w:t xml:space="preserve"> studied and influential </w:t>
      </w:r>
      <w:r w:rsidR="00B95F25" w:rsidRPr="007673D6">
        <w:rPr>
          <w:rFonts w:ascii="Times New Roman" w:hAnsi="Times New Roman" w:cs="Times New Roman"/>
        </w:rPr>
        <w:t>philosophers</w:t>
      </w:r>
      <w:r w:rsidR="00AC0EA8" w:rsidRPr="007673D6">
        <w:rPr>
          <w:rFonts w:ascii="Times New Roman" w:hAnsi="Times New Roman" w:cs="Times New Roman"/>
        </w:rPr>
        <w:t xml:space="preserve"> of all time. Plato with his mentor Socrates came up with </w:t>
      </w:r>
      <w:r w:rsidR="00C74DB0" w:rsidRPr="007673D6">
        <w:rPr>
          <w:rFonts w:ascii="Times New Roman" w:hAnsi="Times New Roman" w:cs="Times New Roman"/>
        </w:rPr>
        <w:t>staunch</w:t>
      </w:r>
      <w:r w:rsidR="00AC0EA8" w:rsidRPr="007673D6">
        <w:rPr>
          <w:rFonts w:ascii="Times New Roman" w:hAnsi="Times New Roman" w:cs="Times New Roman"/>
        </w:rPr>
        <w:t xml:space="preserve"> opposition to the </w:t>
      </w:r>
      <w:r w:rsidR="00C74DB0" w:rsidRPr="007673D6">
        <w:rPr>
          <w:rFonts w:ascii="Times New Roman" w:hAnsi="Times New Roman" w:cs="Times New Roman"/>
        </w:rPr>
        <w:t>materialistic</w:t>
      </w:r>
      <w:r w:rsidR="00AC0EA8" w:rsidRPr="007673D6">
        <w:rPr>
          <w:rFonts w:ascii="Times New Roman" w:hAnsi="Times New Roman" w:cs="Times New Roman"/>
        </w:rPr>
        <w:t xml:space="preserve"> view of the world that was presented by Epicurus and </w:t>
      </w:r>
      <w:r w:rsidR="00C74DB0" w:rsidRPr="007673D6">
        <w:rPr>
          <w:rFonts w:ascii="Times New Roman" w:hAnsi="Times New Roman" w:cs="Times New Roman"/>
        </w:rPr>
        <w:t xml:space="preserve">Democritus. </w:t>
      </w:r>
      <w:r w:rsidR="00C97AC4" w:rsidRPr="007673D6">
        <w:rPr>
          <w:rFonts w:ascii="Times New Roman" w:hAnsi="Times New Roman" w:cs="Times New Roman"/>
        </w:rPr>
        <w:t xml:space="preserve">Plato merged different disciplines such as metaphysics, ethics, </w:t>
      </w:r>
      <w:r w:rsidR="00822D47" w:rsidRPr="007673D6">
        <w:rPr>
          <w:rFonts w:ascii="Times New Roman" w:hAnsi="Times New Roman" w:cs="Times New Roman"/>
        </w:rPr>
        <w:t>epistemology</w:t>
      </w:r>
      <w:r w:rsidR="00C97AC4" w:rsidRPr="007673D6">
        <w:rPr>
          <w:rFonts w:ascii="Times New Roman" w:hAnsi="Times New Roman" w:cs="Times New Roman"/>
        </w:rPr>
        <w:t xml:space="preserve">, and moral psychology into a single systematic and interconnected </w:t>
      </w:r>
      <w:r w:rsidR="00822D47" w:rsidRPr="007673D6">
        <w:rPr>
          <w:rFonts w:ascii="Times New Roman" w:hAnsi="Times New Roman" w:cs="Times New Roman"/>
        </w:rPr>
        <w:t>framework</w:t>
      </w:r>
      <w:r w:rsidR="00C97AC4" w:rsidRPr="007673D6">
        <w:rPr>
          <w:rFonts w:ascii="Times New Roman" w:hAnsi="Times New Roman" w:cs="Times New Roman"/>
        </w:rPr>
        <w:t xml:space="preserve"> of philosophy</w:t>
      </w:r>
      <w:r w:rsidR="00114BF0" w:rsidRPr="007673D6">
        <w:rPr>
          <w:rFonts w:ascii="Times New Roman" w:hAnsi="Times New Roman" w:cs="Times New Roman"/>
        </w:rPr>
        <w:t xml:space="preserve"> </w:t>
      </w:r>
      <w:r w:rsidR="00114BF0" w:rsidRPr="007673D6">
        <w:rPr>
          <w:rFonts w:ascii="Times New Roman" w:hAnsi="Times New Roman" w:cs="Times New Roman"/>
        </w:rPr>
        <w:fldChar w:fldCharType="begin"/>
      </w:r>
      <w:r w:rsidR="00114BF0" w:rsidRPr="007673D6">
        <w:rPr>
          <w:rFonts w:ascii="Times New Roman" w:hAnsi="Times New Roman" w:cs="Times New Roman"/>
        </w:rPr>
        <w:instrText xml:space="preserve"> ADDIN ZOTERO_ITEM CSL_CITATION {"citationID":"wPXnc1on","properties":{"formattedCitation":"(Harper)","plainCitation":"(Harper)","noteIndex":0},"citationItems":[{"id":217,"uris":["http://zotero.org/users/local/6bWeQAmN/items/QWUR3BZL"],"uri":["http://zotero.org/users/local/6bWeQAmN/items/QWUR3BZL"],"itemData":{"id":217,"type":"article-journal","container-title":"Journal of Business Ethics","page":"1–17","source":"Google Scholar","title":"The Symbolic Imagination: Plato and Contemporary Business Ethics","title-short":"The Symbolic Imagination","author":[{"family":"Harper","given":"Paul T."}],"issued":{"date-parts":[["2019"]]}}}],"schema":"https://github.com/citation-style-language/schema/raw/master/csl-citation.json"} </w:instrText>
      </w:r>
      <w:r w:rsidR="00114BF0" w:rsidRPr="007673D6">
        <w:rPr>
          <w:rFonts w:ascii="Times New Roman" w:hAnsi="Times New Roman" w:cs="Times New Roman"/>
        </w:rPr>
        <w:fldChar w:fldCharType="separate"/>
      </w:r>
      <w:r w:rsidR="00114BF0" w:rsidRPr="007673D6">
        <w:rPr>
          <w:rFonts w:ascii="Times New Roman" w:hAnsi="Times New Roman" w:cs="Times New Roman"/>
        </w:rPr>
        <w:t>(Harper)</w:t>
      </w:r>
      <w:r w:rsidR="00114BF0" w:rsidRPr="007673D6">
        <w:rPr>
          <w:rFonts w:ascii="Times New Roman" w:hAnsi="Times New Roman" w:cs="Times New Roman"/>
        </w:rPr>
        <w:fldChar w:fldCharType="end"/>
      </w:r>
      <w:r w:rsidR="00C97AC4" w:rsidRPr="007673D6">
        <w:rPr>
          <w:rFonts w:ascii="Times New Roman" w:hAnsi="Times New Roman" w:cs="Times New Roman"/>
        </w:rPr>
        <w:t xml:space="preserve">. </w:t>
      </w:r>
      <w:r w:rsidR="00B95F25" w:rsidRPr="007673D6">
        <w:rPr>
          <w:rFonts w:ascii="Times New Roman" w:hAnsi="Times New Roman" w:cs="Times New Roman"/>
        </w:rPr>
        <w:t xml:space="preserve">Plato is also the founder of Platonism that is an </w:t>
      </w:r>
      <w:r w:rsidR="00CB1C6B" w:rsidRPr="007673D6">
        <w:rPr>
          <w:rFonts w:ascii="Times New Roman" w:hAnsi="Times New Roman" w:cs="Times New Roman"/>
        </w:rPr>
        <w:t>offshoot</w:t>
      </w:r>
      <w:r w:rsidR="00B95F25" w:rsidRPr="007673D6">
        <w:rPr>
          <w:rFonts w:ascii="Times New Roman" w:hAnsi="Times New Roman" w:cs="Times New Roman"/>
        </w:rPr>
        <w:t xml:space="preserve"> to Neo-Platonism, along with a number of writings that can be counted in</w:t>
      </w:r>
      <w:r w:rsidR="00CB1C6B" w:rsidRPr="007673D6">
        <w:rPr>
          <w:rFonts w:ascii="Times New Roman" w:hAnsi="Times New Roman" w:cs="Times New Roman"/>
        </w:rPr>
        <w:t xml:space="preserve"> superb</w:t>
      </w:r>
      <w:r w:rsidR="00B95F25" w:rsidRPr="007673D6">
        <w:rPr>
          <w:rFonts w:ascii="Times New Roman" w:hAnsi="Times New Roman" w:cs="Times New Roman"/>
        </w:rPr>
        <w:t xml:space="preserve"> pieces of literature. </w:t>
      </w:r>
    </w:p>
    <w:p w14:paraId="76CA55A9" w14:textId="25E9C3FE" w:rsidR="00663B89" w:rsidRPr="007673D6" w:rsidRDefault="00663B89" w:rsidP="00663B89">
      <w:pPr>
        <w:ind w:firstLine="0"/>
        <w:rPr>
          <w:rFonts w:ascii="Times New Roman" w:hAnsi="Times New Roman" w:cs="Times New Roman"/>
          <w:b/>
        </w:rPr>
      </w:pPr>
      <w:r w:rsidRPr="007673D6">
        <w:rPr>
          <w:rFonts w:ascii="Times New Roman" w:hAnsi="Times New Roman" w:cs="Times New Roman"/>
          <w:b/>
        </w:rPr>
        <w:t>Discussion</w:t>
      </w:r>
    </w:p>
    <w:p w14:paraId="616860A9" w14:textId="27375FC3" w:rsidR="00BF4312" w:rsidRPr="007673D6" w:rsidRDefault="002E6B5C" w:rsidP="00E64EB8">
      <w:pPr>
        <w:ind w:firstLine="0"/>
        <w:rPr>
          <w:rFonts w:ascii="Times New Roman" w:hAnsi="Times New Roman" w:cs="Times New Roman"/>
        </w:rPr>
      </w:pPr>
      <w:r w:rsidRPr="007673D6">
        <w:rPr>
          <w:rFonts w:ascii="Times New Roman" w:hAnsi="Times New Roman" w:cs="Times New Roman"/>
        </w:rPr>
        <w:t xml:space="preserve"> </w:t>
      </w:r>
      <w:r w:rsidR="00114BF0" w:rsidRPr="007673D6">
        <w:rPr>
          <w:rFonts w:ascii="Times New Roman" w:hAnsi="Times New Roman" w:cs="Times New Roman"/>
        </w:rPr>
        <w:tab/>
      </w:r>
      <w:r w:rsidRPr="007673D6">
        <w:rPr>
          <w:rFonts w:ascii="Times New Roman" w:hAnsi="Times New Roman" w:cs="Times New Roman"/>
        </w:rPr>
        <w:t xml:space="preserve">Today, students and other philosophers divide philosophy into three major parts, Ethics, Epistemology, and Metaphysics. </w:t>
      </w:r>
      <w:r w:rsidR="00067BAA" w:rsidRPr="007673D6">
        <w:rPr>
          <w:rFonts w:ascii="Times New Roman" w:hAnsi="Times New Roman" w:cs="Times New Roman"/>
        </w:rPr>
        <w:t xml:space="preserve">According to Plato, </w:t>
      </w:r>
      <w:r w:rsidR="00CB1C6B" w:rsidRPr="007673D6">
        <w:rPr>
          <w:rFonts w:ascii="Times New Roman" w:hAnsi="Times New Roman" w:cs="Times New Roman"/>
        </w:rPr>
        <w:t>Metaphysic</w:t>
      </w:r>
      <w:r w:rsidR="00067BAA" w:rsidRPr="007673D6">
        <w:rPr>
          <w:rFonts w:ascii="Times New Roman" w:hAnsi="Times New Roman" w:cs="Times New Roman"/>
        </w:rPr>
        <w:t xml:space="preserve"> is a branch of philosophy that tend to </w:t>
      </w:r>
      <w:r w:rsidR="00CB1C6B" w:rsidRPr="007673D6">
        <w:rPr>
          <w:rFonts w:ascii="Times New Roman" w:hAnsi="Times New Roman" w:cs="Times New Roman"/>
        </w:rPr>
        <w:t>answer</w:t>
      </w:r>
      <w:r w:rsidR="00067BAA" w:rsidRPr="007673D6">
        <w:rPr>
          <w:rFonts w:ascii="Times New Roman" w:hAnsi="Times New Roman" w:cs="Times New Roman"/>
        </w:rPr>
        <w:t xml:space="preserve"> the questions of “there”. The etymology of “meta” is termed as Greek </w:t>
      </w:r>
      <w:r w:rsidR="00067BAA" w:rsidRPr="007673D6">
        <w:rPr>
          <w:rFonts w:ascii="Times New Roman" w:hAnsi="Times New Roman" w:cs="Times New Roman"/>
          <w:i/>
        </w:rPr>
        <w:t>after</w:t>
      </w:r>
      <w:r w:rsidR="00067BAA" w:rsidRPr="007673D6">
        <w:rPr>
          <w:rFonts w:ascii="Times New Roman" w:hAnsi="Times New Roman" w:cs="Times New Roman"/>
        </w:rPr>
        <w:t xml:space="preserve"> and this </w:t>
      </w:r>
      <w:r w:rsidR="00067BAA" w:rsidRPr="007673D6">
        <w:rPr>
          <w:rFonts w:ascii="Times New Roman" w:hAnsi="Times New Roman" w:cs="Times New Roman"/>
          <w:i/>
        </w:rPr>
        <w:t>treatise</w:t>
      </w:r>
      <w:r w:rsidR="00067BAA" w:rsidRPr="007673D6">
        <w:rPr>
          <w:rFonts w:ascii="Times New Roman" w:hAnsi="Times New Roman" w:cs="Times New Roman"/>
        </w:rPr>
        <w:t xml:space="preserve"> is titled as “</w:t>
      </w:r>
      <w:r w:rsidR="00CB1C6B" w:rsidRPr="007673D6">
        <w:rPr>
          <w:rFonts w:ascii="Times New Roman" w:hAnsi="Times New Roman" w:cs="Times New Roman"/>
        </w:rPr>
        <w:t>Metaphysics</w:t>
      </w:r>
      <w:r w:rsidR="00114BF0" w:rsidRPr="007673D6">
        <w:rPr>
          <w:rFonts w:ascii="Times New Roman" w:hAnsi="Times New Roman" w:cs="Times New Roman"/>
        </w:rPr>
        <w:t>” (Bonazzi et al.).</w:t>
      </w:r>
      <w:r w:rsidR="00067BAA" w:rsidRPr="007673D6">
        <w:rPr>
          <w:rFonts w:ascii="Times New Roman" w:hAnsi="Times New Roman" w:cs="Times New Roman"/>
        </w:rPr>
        <w:t xml:space="preserve"> Metaphysics tend to specify the ways in which </w:t>
      </w:r>
      <w:r w:rsidR="00CB1C6B" w:rsidRPr="007673D6">
        <w:rPr>
          <w:rFonts w:ascii="Times New Roman" w:hAnsi="Times New Roman" w:cs="Times New Roman"/>
        </w:rPr>
        <w:t>anything</w:t>
      </w:r>
      <w:r w:rsidR="00067BAA" w:rsidRPr="007673D6">
        <w:rPr>
          <w:rFonts w:ascii="Times New Roman" w:hAnsi="Times New Roman" w:cs="Times New Roman"/>
        </w:rPr>
        <w:t xml:space="preserve"> is said </w:t>
      </w:r>
      <w:r w:rsidR="00CB1C6B" w:rsidRPr="007673D6">
        <w:rPr>
          <w:rFonts w:ascii="Times New Roman" w:hAnsi="Times New Roman" w:cs="Times New Roman"/>
        </w:rPr>
        <w:t>to or</w:t>
      </w:r>
      <w:r w:rsidR="00067BAA" w:rsidRPr="007673D6">
        <w:rPr>
          <w:rFonts w:ascii="Times New Roman" w:hAnsi="Times New Roman" w:cs="Times New Roman"/>
        </w:rPr>
        <w:t xml:space="preserve"> thought to </w:t>
      </w:r>
      <w:r w:rsidR="00CB1C6B" w:rsidRPr="007673D6">
        <w:rPr>
          <w:rFonts w:ascii="Times New Roman" w:hAnsi="Times New Roman" w:cs="Times New Roman"/>
        </w:rPr>
        <w:t>exist.</w:t>
      </w:r>
      <w:r w:rsidR="003518C6" w:rsidRPr="007673D6">
        <w:rPr>
          <w:rFonts w:ascii="Times New Roman" w:hAnsi="Times New Roman" w:cs="Times New Roman"/>
        </w:rPr>
        <w:t xml:space="preserve"> In a </w:t>
      </w:r>
      <w:r w:rsidR="00CB1C6B" w:rsidRPr="007673D6">
        <w:rPr>
          <w:rFonts w:ascii="Times New Roman" w:hAnsi="Times New Roman" w:cs="Times New Roman"/>
        </w:rPr>
        <w:t>nutshell</w:t>
      </w:r>
      <w:r w:rsidR="003518C6" w:rsidRPr="007673D6">
        <w:rPr>
          <w:rFonts w:ascii="Times New Roman" w:hAnsi="Times New Roman" w:cs="Times New Roman"/>
        </w:rPr>
        <w:t>, there are three major concepts that are embedd</w:t>
      </w:r>
      <w:r w:rsidR="00CB1C6B" w:rsidRPr="007673D6">
        <w:rPr>
          <w:rFonts w:ascii="Times New Roman" w:hAnsi="Times New Roman" w:cs="Times New Roman"/>
        </w:rPr>
        <w:t>e</w:t>
      </w:r>
      <w:r w:rsidR="003518C6" w:rsidRPr="007673D6">
        <w:rPr>
          <w:rFonts w:ascii="Times New Roman" w:hAnsi="Times New Roman" w:cs="Times New Roman"/>
        </w:rPr>
        <w:t xml:space="preserve">d in metaphysics, such as the </w:t>
      </w:r>
      <w:r w:rsidR="00CB1C6B" w:rsidRPr="007673D6">
        <w:rPr>
          <w:rFonts w:ascii="Times New Roman" w:hAnsi="Times New Roman" w:cs="Times New Roman"/>
        </w:rPr>
        <w:t>subject</w:t>
      </w:r>
      <w:r w:rsidR="003518C6" w:rsidRPr="007673D6">
        <w:rPr>
          <w:rFonts w:ascii="Times New Roman" w:hAnsi="Times New Roman" w:cs="Times New Roman"/>
        </w:rPr>
        <w:t xml:space="preserve"> matter </w:t>
      </w:r>
      <w:r w:rsidR="006320F5" w:rsidRPr="007673D6">
        <w:rPr>
          <w:rFonts w:ascii="Times New Roman" w:hAnsi="Times New Roman" w:cs="Times New Roman"/>
        </w:rPr>
        <w:t>o</w:t>
      </w:r>
      <w:r w:rsidR="003518C6" w:rsidRPr="007673D6">
        <w:rPr>
          <w:rFonts w:ascii="Times New Roman" w:hAnsi="Times New Roman" w:cs="Times New Roman"/>
        </w:rPr>
        <w:t>f “being as such”, the “</w:t>
      </w:r>
      <w:r w:rsidR="00CB1C6B" w:rsidRPr="007673D6">
        <w:rPr>
          <w:rFonts w:ascii="Times New Roman" w:hAnsi="Times New Roman" w:cs="Times New Roman"/>
        </w:rPr>
        <w:t>first</w:t>
      </w:r>
      <w:r w:rsidR="003518C6" w:rsidRPr="007673D6">
        <w:rPr>
          <w:rFonts w:ascii="Times New Roman" w:hAnsi="Times New Roman" w:cs="Times New Roman"/>
        </w:rPr>
        <w:t xml:space="preserve"> cause of things” and “which does not change”</w:t>
      </w:r>
      <w:r w:rsidR="00114BF0" w:rsidRPr="007673D6">
        <w:rPr>
          <w:rFonts w:ascii="Times New Roman" w:hAnsi="Times New Roman" w:cs="Times New Roman"/>
        </w:rPr>
        <w:fldChar w:fldCharType="begin"/>
      </w:r>
      <w:r w:rsidR="00114BF0" w:rsidRPr="007673D6">
        <w:rPr>
          <w:rFonts w:ascii="Times New Roman" w:hAnsi="Times New Roman" w:cs="Times New Roman"/>
        </w:rPr>
        <w:instrText xml:space="preserve"> ADDIN ZOTERO_ITEM CSL_CITATION {"citationID":"sRjKRSWk","properties":{"formattedCitation":"(Bonazzi et al.)","plainCitation":"(Bonazzi et al.)","noteIndex":0},"citationItems":[{"id":209,"uris":["http://zotero.org/users/local/6bWeQAmN/items/CHZ583GX"],"uri":["http://zotero.org/users/local/6bWeQAmN/items/CHZ583GX"],"itemData":{"id":209,"type":"book","publisher":"Brill","source":"Google Scholar","title":"Thinking, Knowing, Acting: Epistemology and Ethics in Plato and Ancient Platonism","title-short":"Thinking, Knowing, Acting","author":[{"family":"Bonazzi","given":"Mauro"},{"family":"Ulacco","given":"Angela"},{"family":"Forcignanò","given":"Filippo"}],"issued":{"date-parts":[["2019"]]}}}],"schema":"https://github.com/citation-style-language/schema/raw/master/csl-citation.json"} </w:instrText>
      </w:r>
      <w:r w:rsidR="00114BF0" w:rsidRPr="007673D6">
        <w:rPr>
          <w:rFonts w:ascii="Times New Roman" w:hAnsi="Times New Roman" w:cs="Times New Roman"/>
        </w:rPr>
        <w:fldChar w:fldCharType="separate"/>
      </w:r>
      <w:r w:rsidR="00114BF0" w:rsidRPr="007673D6">
        <w:rPr>
          <w:rFonts w:ascii="Times New Roman" w:hAnsi="Times New Roman" w:cs="Times New Roman"/>
        </w:rPr>
        <w:t>(Bonazzi et al.)</w:t>
      </w:r>
      <w:r w:rsidR="00114BF0" w:rsidRPr="007673D6">
        <w:rPr>
          <w:rFonts w:ascii="Times New Roman" w:hAnsi="Times New Roman" w:cs="Times New Roman"/>
        </w:rPr>
        <w:fldChar w:fldCharType="end"/>
      </w:r>
      <w:r w:rsidR="003518C6" w:rsidRPr="007673D6">
        <w:rPr>
          <w:rFonts w:ascii="Times New Roman" w:hAnsi="Times New Roman" w:cs="Times New Roman"/>
        </w:rPr>
        <w:t xml:space="preserve">. </w:t>
      </w:r>
      <w:r w:rsidR="00326F63" w:rsidRPr="007673D6">
        <w:rPr>
          <w:rFonts w:ascii="Times New Roman" w:hAnsi="Times New Roman" w:cs="Times New Roman"/>
        </w:rPr>
        <w:t xml:space="preserve">According to </w:t>
      </w:r>
      <w:r w:rsidR="006320F5" w:rsidRPr="007673D6">
        <w:rPr>
          <w:rFonts w:ascii="Times New Roman" w:hAnsi="Times New Roman" w:cs="Times New Roman"/>
        </w:rPr>
        <w:t>Plato</w:t>
      </w:r>
      <w:r w:rsidR="00326F63" w:rsidRPr="007673D6">
        <w:rPr>
          <w:rFonts w:ascii="Times New Roman" w:hAnsi="Times New Roman" w:cs="Times New Roman"/>
        </w:rPr>
        <w:t xml:space="preserve">, metaphysics is more of </w:t>
      </w:r>
      <w:r w:rsidR="00CB1C6B" w:rsidRPr="007673D6">
        <w:rPr>
          <w:rFonts w:ascii="Times New Roman" w:hAnsi="Times New Roman" w:cs="Times New Roman"/>
        </w:rPr>
        <w:lastRenderedPageBreak/>
        <w:t>Platonic</w:t>
      </w:r>
      <w:r w:rsidR="00326F63" w:rsidRPr="007673D6">
        <w:rPr>
          <w:rFonts w:ascii="Times New Roman" w:hAnsi="Times New Roman" w:cs="Times New Roman"/>
        </w:rPr>
        <w:t xml:space="preserve"> Realism that inverts the intuition of common sense about </w:t>
      </w:r>
      <w:r w:rsidR="00CB1C6B" w:rsidRPr="007673D6">
        <w:rPr>
          <w:rFonts w:ascii="Times New Roman" w:hAnsi="Times New Roman" w:cs="Times New Roman"/>
        </w:rPr>
        <w:t>which</w:t>
      </w:r>
      <w:r w:rsidR="00326F63" w:rsidRPr="007673D6">
        <w:rPr>
          <w:rFonts w:ascii="Times New Roman" w:hAnsi="Times New Roman" w:cs="Times New Roman"/>
        </w:rPr>
        <w:t xml:space="preserve"> things in this world are </w:t>
      </w:r>
      <w:r w:rsidR="00CB1C6B" w:rsidRPr="007673D6">
        <w:rPr>
          <w:rFonts w:ascii="Times New Roman" w:hAnsi="Times New Roman" w:cs="Times New Roman"/>
        </w:rPr>
        <w:t>knowable</w:t>
      </w:r>
      <w:r w:rsidR="00326F63" w:rsidRPr="007673D6">
        <w:rPr>
          <w:rFonts w:ascii="Times New Roman" w:hAnsi="Times New Roman" w:cs="Times New Roman"/>
        </w:rPr>
        <w:t xml:space="preserve"> and which things </w:t>
      </w:r>
      <w:r w:rsidR="00CB1C6B" w:rsidRPr="007673D6">
        <w:rPr>
          <w:rFonts w:ascii="Times New Roman" w:hAnsi="Times New Roman" w:cs="Times New Roman"/>
        </w:rPr>
        <w:t>are</w:t>
      </w:r>
      <w:r w:rsidR="00326F63" w:rsidRPr="007673D6">
        <w:rPr>
          <w:rFonts w:ascii="Times New Roman" w:hAnsi="Times New Roman" w:cs="Times New Roman"/>
        </w:rPr>
        <w:t xml:space="preserve"> real. Plato was </w:t>
      </w:r>
      <w:r w:rsidR="00CB1C6B" w:rsidRPr="007673D6">
        <w:rPr>
          <w:rFonts w:ascii="Times New Roman" w:hAnsi="Times New Roman" w:cs="Times New Roman"/>
        </w:rPr>
        <w:t>of</w:t>
      </w:r>
      <w:r w:rsidR="00326F63" w:rsidRPr="007673D6">
        <w:rPr>
          <w:rFonts w:ascii="Times New Roman" w:hAnsi="Times New Roman" w:cs="Times New Roman"/>
        </w:rPr>
        <w:t xml:space="preserve"> the view that universals such as, properties of the objects that exist in more than one place at the same time or, </w:t>
      </w:r>
      <w:r w:rsidR="00CB1C6B" w:rsidRPr="007673D6">
        <w:rPr>
          <w:rFonts w:ascii="Times New Roman" w:hAnsi="Times New Roman" w:cs="Times New Roman"/>
        </w:rPr>
        <w:t>also called</w:t>
      </w:r>
      <w:r w:rsidR="00326F63" w:rsidRPr="007673D6">
        <w:rPr>
          <w:rFonts w:ascii="Times New Roman" w:hAnsi="Times New Roman" w:cs="Times New Roman"/>
        </w:rPr>
        <w:t xml:space="preserve"> the quality of redness exist both, on factual basis as well as in reality. Plato asserted that universals exist in a different way, as compared to the existence of ordinary physical objects. This variation of existence refers to </w:t>
      </w:r>
      <w:r w:rsidR="00CB1C6B" w:rsidRPr="007673D6">
        <w:rPr>
          <w:rFonts w:ascii="Times New Roman" w:hAnsi="Times New Roman" w:cs="Times New Roman"/>
        </w:rPr>
        <w:t>the ghostly</w:t>
      </w:r>
      <w:r w:rsidR="00326F63" w:rsidRPr="007673D6">
        <w:rPr>
          <w:rFonts w:ascii="Times New Roman" w:hAnsi="Times New Roman" w:cs="Times New Roman"/>
        </w:rPr>
        <w:t xml:space="preserve"> mode of existence or the things </w:t>
      </w:r>
      <w:r w:rsidR="00CB1C6B" w:rsidRPr="007673D6">
        <w:rPr>
          <w:rFonts w:ascii="Times New Roman" w:hAnsi="Times New Roman" w:cs="Times New Roman"/>
        </w:rPr>
        <w:t>that</w:t>
      </w:r>
      <w:r w:rsidR="00326F63" w:rsidRPr="007673D6">
        <w:rPr>
          <w:rFonts w:ascii="Times New Roman" w:hAnsi="Times New Roman" w:cs="Times New Roman"/>
        </w:rPr>
        <w:t xml:space="preserve"> </w:t>
      </w:r>
      <w:proofErr w:type="gramStart"/>
      <w:r w:rsidR="00326F63" w:rsidRPr="007673D6">
        <w:rPr>
          <w:rFonts w:ascii="Times New Roman" w:hAnsi="Times New Roman" w:cs="Times New Roman"/>
        </w:rPr>
        <w:t>are  out</w:t>
      </w:r>
      <w:proofErr w:type="gramEnd"/>
      <w:r w:rsidR="00326F63" w:rsidRPr="007673D6">
        <w:rPr>
          <w:rFonts w:ascii="Times New Roman" w:hAnsi="Times New Roman" w:cs="Times New Roman"/>
        </w:rPr>
        <w:t xml:space="preserve"> of </w:t>
      </w:r>
      <w:r w:rsidR="006320F5" w:rsidRPr="007673D6">
        <w:rPr>
          <w:rFonts w:ascii="Times New Roman" w:hAnsi="Times New Roman" w:cs="Times New Roman"/>
        </w:rPr>
        <w:t xml:space="preserve">the measures of </w:t>
      </w:r>
      <w:r w:rsidR="00326F63" w:rsidRPr="007673D6">
        <w:rPr>
          <w:rFonts w:ascii="Times New Roman" w:hAnsi="Times New Roman" w:cs="Times New Roman"/>
        </w:rPr>
        <w:t xml:space="preserve">space and time along with the </w:t>
      </w:r>
      <w:r w:rsidR="00CB1C6B" w:rsidRPr="007673D6">
        <w:rPr>
          <w:rFonts w:ascii="Times New Roman" w:hAnsi="Times New Roman" w:cs="Times New Roman"/>
        </w:rPr>
        <w:t>objects</w:t>
      </w:r>
      <w:r w:rsidR="00326F63" w:rsidRPr="007673D6">
        <w:rPr>
          <w:rFonts w:ascii="Times New Roman" w:hAnsi="Times New Roman" w:cs="Times New Roman"/>
        </w:rPr>
        <w:t xml:space="preserve"> that are outside the range of temporal </w:t>
      </w:r>
      <w:r w:rsidR="00CB1C6B" w:rsidRPr="007673D6">
        <w:rPr>
          <w:rFonts w:ascii="Times New Roman" w:hAnsi="Times New Roman" w:cs="Times New Roman"/>
        </w:rPr>
        <w:t>or</w:t>
      </w:r>
      <w:r w:rsidR="00326F63" w:rsidRPr="007673D6">
        <w:rPr>
          <w:rFonts w:ascii="Times New Roman" w:hAnsi="Times New Roman" w:cs="Times New Roman"/>
        </w:rPr>
        <w:t xml:space="preserve"> spatial </w:t>
      </w:r>
      <w:r w:rsidR="00CB1C6B" w:rsidRPr="007673D6">
        <w:rPr>
          <w:rFonts w:ascii="Times New Roman" w:hAnsi="Times New Roman" w:cs="Times New Roman"/>
        </w:rPr>
        <w:t>distances</w:t>
      </w:r>
      <w:r w:rsidR="007673D6" w:rsidRPr="007673D6">
        <w:rPr>
          <w:rFonts w:ascii="Times New Roman" w:hAnsi="Times New Roman" w:cs="Times New Roman"/>
        </w:rPr>
        <w:t xml:space="preserve">. As quoted, </w:t>
      </w:r>
      <w:r w:rsidR="007673D6" w:rsidRPr="007673D6">
        <w:rPr>
          <w:rFonts w:ascii="Times New Roman" w:hAnsi="Times New Roman" w:cs="Times New Roman"/>
          <w:i/>
        </w:rPr>
        <w:t>“</w:t>
      </w:r>
      <w:r w:rsidR="007673D6" w:rsidRPr="007673D6">
        <w:rPr>
          <w:rFonts w:ascii="Times New Roman" w:hAnsi="Times New Roman" w:cs="Times New Roman"/>
          <w:i/>
        </w:rPr>
        <w:t>The intellect grasps truths and lives together in eternity</w:t>
      </w:r>
      <w:r w:rsidR="00114BF0" w:rsidRPr="007673D6">
        <w:rPr>
          <w:rFonts w:ascii="Times New Roman" w:hAnsi="Times New Roman" w:cs="Times New Roman"/>
        </w:rPr>
        <w:t xml:space="preserve"> </w:t>
      </w:r>
      <w:r w:rsidR="00114BF0" w:rsidRPr="007673D6">
        <w:rPr>
          <w:rFonts w:ascii="Times New Roman" w:hAnsi="Times New Roman" w:cs="Times New Roman"/>
        </w:rPr>
        <w:fldChar w:fldCharType="begin"/>
      </w:r>
      <w:r w:rsidR="00114BF0" w:rsidRPr="007673D6">
        <w:rPr>
          <w:rFonts w:ascii="Times New Roman" w:hAnsi="Times New Roman" w:cs="Times New Roman"/>
        </w:rPr>
        <w:instrText xml:space="preserve"> ADDIN ZOTERO_ITEM CSL_CITATION {"citationID":"p7Ad7PEa","properties":{"formattedCitation":"(Bonazzi et al.)","plainCitation":"(Bonazzi et al.)","noteIndex":0},"citationItems":[{"id":209,"uris":["http://zotero.org/users/local/6bWeQAmN/items/CHZ583GX"],"uri":["http://zotero.org/users/local/6bWeQAmN/items/CHZ583GX"],"itemData":{"id":209,"type":"book","publisher":"Brill","source":"Google Scholar","title":"Thinking, Knowing, Acting: Epistemology and Ethics in Plato and Ancient Platonism","title-short":"Thinking, Knowing, Acting","author":[{"family":"Bonazzi","given":"Mauro"},{"family":"Ulacco","given":"Angela"},{"family":"Forcignanò","given":"Filippo"}],"issued":{"date-parts":[["2019"]]}}}],"schema":"https://github.com/citation-style-language/schema/raw/master/csl-citation.json"} </w:instrText>
      </w:r>
      <w:r w:rsidR="00114BF0" w:rsidRPr="007673D6">
        <w:rPr>
          <w:rFonts w:ascii="Times New Roman" w:hAnsi="Times New Roman" w:cs="Times New Roman"/>
        </w:rPr>
        <w:fldChar w:fldCharType="separate"/>
      </w:r>
      <w:r w:rsidR="00114BF0" w:rsidRPr="007673D6">
        <w:rPr>
          <w:rFonts w:ascii="Times New Roman" w:hAnsi="Times New Roman" w:cs="Times New Roman"/>
        </w:rPr>
        <w:t>(</w:t>
      </w:r>
      <w:proofErr w:type="spellStart"/>
      <w:r w:rsidR="00114BF0" w:rsidRPr="007673D6">
        <w:rPr>
          <w:rFonts w:ascii="Times New Roman" w:hAnsi="Times New Roman" w:cs="Times New Roman"/>
        </w:rPr>
        <w:t>Bonazzi</w:t>
      </w:r>
      <w:proofErr w:type="spellEnd"/>
      <w:r w:rsidR="00114BF0" w:rsidRPr="007673D6">
        <w:rPr>
          <w:rFonts w:ascii="Times New Roman" w:hAnsi="Times New Roman" w:cs="Times New Roman"/>
        </w:rPr>
        <w:t xml:space="preserve"> et al.)</w:t>
      </w:r>
      <w:r w:rsidR="00114BF0" w:rsidRPr="007673D6">
        <w:rPr>
          <w:rFonts w:ascii="Times New Roman" w:hAnsi="Times New Roman" w:cs="Times New Roman"/>
        </w:rPr>
        <w:fldChar w:fldCharType="end"/>
      </w:r>
      <w:r w:rsidR="00326F63" w:rsidRPr="007673D6">
        <w:rPr>
          <w:rFonts w:ascii="Times New Roman" w:hAnsi="Times New Roman" w:cs="Times New Roman"/>
        </w:rPr>
        <w:t xml:space="preserve">. </w:t>
      </w:r>
      <w:r w:rsidR="00F73C9C" w:rsidRPr="007673D6">
        <w:rPr>
          <w:rFonts w:ascii="Times New Roman" w:hAnsi="Times New Roman" w:cs="Times New Roman"/>
        </w:rPr>
        <w:t>It would not be wrong to add</w:t>
      </w:r>
      <w:r w:rsidR="006320F5" w:rsidRPr="007673D6">
        <w:rPr>
          <w:rFonts w:ascii="Times New Roman" w:hAnsi="Times New Roman" w:cs="Times New Roman"/>
        </w:rPr>
        <w:t>,</w:t>
      </w:r>
      <w:r w:rsidR="00F73C9C" w:rsidRPr="007673D6">
        <w:rPr>
          <w:rFonts w:ascii="Times New Roman" w:hAnsi="Times New Roman" w:cs="Times New Roman"/>
        </w:rPr>
        <w:t xml:space="preserve"> </w:t>
      </w:r>
      <w:r w:rsidR="00F73C9C" w:rsidRPr="007673D6">
        <w:rPr>
          <w:rFonts w:ascii="Times New Roman" w:hAnsi="Times New Roman" w:cs="Times New Roman"/>
          <w:i/>
        </w:rPr>
        <w:t>Theory of forms and ideas</w:t>
      </w:r>
      <w:r w:rsidR="00F73C9C" w:rsidRPr="007673D6">
        <w:rPr>
          <w:rFonts w:ascii="Times New Roman" w:hAnsi="Times New Roman" w:cs="Times New Roman"/>
        </w:rPr>
        <w:t xml:space="preserve"> with </w:t>
      </w:r>
      <w:r w:rsidR="00CB1C6B" w:rsidRPr="007673D6">
        <w:rPr>
          <w:rFonts w:ascii="Times New Roman" w:hAnsi="Times New Roman" w:cs="Times New Roman"/>
        </w:rPr>
        <w:t>Platonic</w:t>
      </w:r>
      <w:r w:rsidR="00F73C9C" w:rsidRPr="007673D6">
        <w:rPr>
          <w:rFonts w:ascii="Times New Roman" w:hAnsi="Times New Roman" w:cs="Times New Roman"/>
        </w:rPr>
        <w:t xml:space="preserve"> Realism that </w:t>
      </w:r>
      <w:r w:rsidR="00CB1C6B" w:rsidRPr="007673D6">
        <w:rPr>
          <w:rFonts w:ascii="Times New Roman" w:hAnsi="Times New Roman" w:cs="Times New Roman"/>
        </w:rPr>
        <w:t>refer</w:t>
      </w:r>
      <w:r w:rsidR="00F73C9C" w:rsidRPr="007673D6">
        <w:rPr>
          <w:rFonts w:ascii="Times New Roman" w:hAnsi="Times New Roman" w:cs="Times New Roman"/>
        </w:rPr>
        <w:t xml:space="preserve">s to the fact that </w:t>
      </w:r>
      <w:r w:rsidR="00CB1C6B" w:rsidRPr="007673D6">
        <w:rPr>
          <w:rFonts w:ascii="Times New Roman" w:hAnsi="Times New Roman" w:cs="Times New Roman"/>
        </w:rPr>
        <w:t>the material</w:t>
      </w:r>
      <w:r w:rsidR="00F73C9C" w:rsidRPr="007673D6">
        <w:rPr>
          <w:rFonts w:ascii="Times New Roman" w:hAnsi="Times New Roman" w:cs="Times New Roman"/>
        </w:rPr>
        <w:t xml:space="preserve"> world is not actually in the way it appears to us</w:t>
      </w:r>
      <w:r w:rsidR="003518C6" w:rsidRPr="007673D6">
        <w:rPr>
          <w:rFonts w:ascii="Times New Roman" w:hAnsi="Times New Roman" w:cs="Times New Roman"/>
        </w:rPr>
        <w:t>.</w:t>
      </w:r>
    </w:p>
    <w:p w14:paraId="2A4152EB" w14:textId="349440DD" w:rsidR="002F24AA" w:rsidRPr="007673D6" w:rsidRDefault="002E6B5C" w:rsidP="00907D96">
      <w:pPr>
        <w:ind w:firstLine="0"/>
        <w:rPr>
          <w:rFonts w:ascii="Times New Roman" w:hAnsi="Times New Roman" w:cs="Times New Roman"/>
        </w:rPr>
      </w:pPr>
      <w:r w:rsidRPr="007673D6">
        <w:rPr>
          <w:rFonts w:ascii="Times New Roman" w:hAnsi="Times New Roman" w:cs="Times New Roman"/>
        </w:rPr>
        <w:tab/>
        <w:t xml:space="preserve">Epistemology for </w:t>
      </w:r>
      <w:r w:rsidR="00CB1C6B" w:rsidRPr="007673D6">
        <w:rPr>
          <w:rFonts w:ascii="Times New Roman" w:hAnsi="Times New Roman" w:cs="Times New Roman"/>
        </w:rPr>
        <w:t>Plato is</w:t>
      </w:r>
      <w:r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more</w:t>
      </w:r>
      <w:r w:rsidRPr="007673D6">
        <w:rPr>
          <w:rFonts w:ascii="Times New Roman" w:hAnsi="Times New Roman" w:cs="Times New Roman"/>
        </w:rPr>
        <w:t xml:space="preserve"> </w:t>
      </w:r>
      <w:r w:rsidR="00CB1C6B" w:rsidRPr="007673D6">
        <w:rPr>
          <w:rFonts w:ascii="Times New Roman" w:hAnsi="Times New Roman" w:cs="Times New Roman"/>
        </w:rPr>
        <w:t>like</w:t>
      </w:r>
      <w:r w:rsidRPr="007673D6">
        <w:rPr>
          <w:rFonts w:ascii="Times New Roman" w:hAnsi="Times New Roman" w:cs="Times New Roman"/>
        </w:rPr>
        <w:t xml:space="preserve"> an account of defining </w:t>
      </w:r>
      <w:r w:rsidR="00CB1C6B" w:rsidRPr="007673D6">
        <w:rPr>
          <w:rFonts w:ascii="Times New Roman" w:hAnsi="Times New Roman" w:cs="Times New Roman"/>
        </w:rPr>
        <w:t>knowledge</w:t>
      </w:r>
      <w:r w:rsidRPr="007673D6">
        <w:rPr>
          <w:rFonts w:ascii="Times New Roman" w:hAnsi="Times New Roman" w:cs="Times New Roman"/>
        </w:rPr>
        <w:t>.</w:t>
      </w:r>
      <w:r w:rsidR="004951FF" w:rsidRPr="007673D6">
        <w:rPr>
          <w:rFonts w:ascii="Times New Roman" w:hAnsi="Times New Roman" w:cs="Times New Roman"/>
        </w:rPr>
        <w:t xml:space="preserve"> </w:t>
      </w:r>
      <w:r w:rsidR="00CB1C6B" w:rsidRPr="007673D6">
        <w:rPr>
          <w:rFonts w:ascii="Times New Roman" w:hAnsi="Times New Roman" w:cs="Times New Roman"/>
        </w:rPr>
        <w:t>According</w:t>
      </w:r>
      <w:r w:rsidR="00D96618" w:rsidRPr="007673D6">
        <w:rPr>
          <w:rFonts w:ascii="Times New Roman" w:hAnsi="Times New Roman" w:cs="Times New Roman"/>
        </w:rPr>
        <w:t xml:space="preserve"> to Plato, </w:t>
      </w:r>
      <w:r w:rsidR="00CB1C6B" w:rsidRPr="007673D6">
        <w:rPr>
          <w:rFonts w:ascii="Times New Roman" w:hAnsi="Times New Roman" w:cs="Times New Roman"/>
        </w:rPr>
        <w:t>knowledge</w:t>
      </w:r>
      <w:r w:rsidR="00D96618" w:rsidRPr="007673D6">
        <w:rPr>
          <w:rFonts w:ascii="Times New Roman" w:hAnsi="Times New Roman" w:cs="Times New Roman"/>
        </w:rPr>
        <w:t xml:space="preserve"> can only be </w:t>
      </w:r>
      <w:r w:rsidR="00CB1C6B" w:rsidRPr="007673D6">
        <w:rPr>
          <w:rFonts w:ascii="Times New Roman" w:hAnsi="Times New Roman" w:cs="Times New Roman"/>
        </w:rPr>
        <w:t>understood</w:t>
      </w:r>
      <w:r w:rsidR="00D96618" w:rsidRPr="007673D6">
        <w:rPr>
          <w:rFonts w:ascii="Times New Roman" w:hAnsi="Times New Roman" w:cs="Times New Roman"/>
        </w:rPr>
        <w:t xml:space="preserve"> by the understanding of different forms </w:t>
      </w:r>
      <w:r w:rsidR="00CB1C6B" w:rsidRPr="007673D6">
        <w:rPr>
          <w:rFonts w:ascii="Times New Roman" w:hAnsi="Times New Roman" w:cs="Times New Roman"/>
        </w:rPr>
        <w:t>because forms</w:t>
      </w:r>
      <w:r w:rsidR="00D96618" w:rsidRPr="007673D6">
        <w:rPr>
          <w:rFonts w:ascii="Times New Roman" w:hAnsi="Times New Roman" w:cs="Times New Roman"/>
        </w:rPr>
        <w:t xml:space="preserve"> are </w:t>
      </w:r>
      <w:r w:rsidR="00CB1C6B" w:rsidRPr="007673D6">
        <w:rPr>
          <w:rFonts w:ascii="Times New Roman" w:hAnsi="Times New Roman" w:cs="Times New Roman"/>
        </w:rPr>
        <w:t>innate</w:t>
      </w:r>
      <w:r w:rsidR="00D96618" w:rsidRPr="007673D6">
        <w:rPr>
          <w:rFonts w:ascii="Times New Roman" w:hAnsi="Times New Roman" w:cs="Times New Roman"/>
        </w:rPr>
        <w:t xml:space="preserve"> and they are located within our minds</w:t>
      </w:r>
      <w:r w:rsidR="004F256E" w:rsidRPr="007673D6">
        <w:rPr>
          <w:rFonts w:ascii="Times New Roman" w:hAnsi="Times New Roman" w:cs="Times New Roman"/>
        </w:rPr>
        <w:t xml:space="preserve">, also </w:t>
      </w:r>
      <w:r w:rsidR="00CB1C6B" w:rsidRPr="007673D6">
        <w:rPr>
          <w:rFonts w:ascii="Times New Roman" w:hAnsi="Times New Roman" w:cs="Times New Roman"/>
        </w:rPr>
        <w:t>illustrat</w:t>
      </w:r>
      <w:r w:rsidR="006320F5" w:rsidRPr="007673D6">
        <w:rPr>
          <w:rFonts w:ascii="Times New Roman" w:hAnsi="Times New Roman" w:cs="Times New Roman"/>
        </w:rPr>
        <w:t xml:space="preserve">ed </w:t>
      </w:r>
      <w:r w:rsidR="004F256E" w:rsidRPr="007673D6">
        <w:rPr>
          <w:rFonts w:ascii="Times New Roman" w:hAnsi="Times New Roman" w:cs="Times New Roman"/>
        </w:rPr>
        <w:t xml:space="preserve">in the dialogue </w:t>
      </w:r>
      <w:r w:rsidR="00CB1C6B" w:rsidRPr="007673D6">
        <w:rPr>
          <w:rFonts w:ascii="Times New Roman" w:hAnsi="Times New Roman" w:cs="Times New Roman"/>
        </w:rPr>
        <w:t>Meno</w:t>
      </w:r>
      <w:r w:rsidR="00114BF0" w:rsidRPr="007673D6">
        <w:rPr>
          <w:rFonts w:ascii="Times New Roman" w:hAnsi="Times New Roman" w:cs="Times New Roman"/>
        </w:rPr>
        <w:t xml:space="preserve"> </w:t>
      </w:r>
      <w:r w:rsidR="00114BF0" w:rsidRPr="007673D6">
        <w:rPr>
          <w:rFonts w:ascii="Times New Roman" w:hAnsi="Times New Roman" w:cs="Times New Roman"/>
        </w:rPr>
        <w:fldChar w:fldCharType="begin"/>
      </w:r>
      <w:r w:rsidR="00114BF0" w:rsidRPr="007673D6">
        <w:rPr>
          <w:rFonts w:ascii="Times New Roman" w:hAnsi="Times New Roman" w:cs="Times New Roman"/>
        </w:rPr>
        <w:instrText xml:space="preserve"> ADDIN ZOTERO_ITEM CSL_CITATION {"citationID":"oIXqYcbu","properties":{"formattedCitation":"(Hetherington)","plainCitation":"(Hetherington)","noteIndex":0},"citationItems":[{"id":215,"uris":["http://zotero.org/users/local/6bWeQAmN/items/KMN9I7GR"],"uri":["http://zotero.org/users/local/6bWeQAmN/items/KMN9I7GR"],"itemData":{"id":215,"type":"book","publisher":"Bloomsbury Publishing","source":"Google Scholar","title":"Epistemology: The key thinkers","title-short":"Epistemology","author":[{"family":"Hetherington","given":"Stephen"}],"issued":{"date-parts":[["2019"]]}}}],"schema":"https://github.com/citation-style-language/schema/raw/master/csl-citation.json"} </w:instrText>
      </w:r>
      <w:r w:rsidR="00114BF0" w:rsidRPr="007673D6">
        <w:rPr>
          <w:rFonts w:ascii="Times New Roman" w:hAnsi="Times New Roman" w:cs="Times New Roman"/>
        </w:rPr>
        <w:fldChar w:fldCharType="separate"/>
      </w:r>
      <w:r w:rsidR="00114BF0" w:rsidRPr="007673D6">
        <w:rPr>
          <w:rFonts w:ascii="Times New Roman" w:hAnsi="Times New Roman" w:cs="Times New Roman"/>
        </w:rPr>
        <w:t>(Hetherington)</w:t>
      </w:r>
      <w:r w:rsidR="00114BF0" w:rsidRPr="007673D6">
        <w:rPr>
          <w:rFonts w:ascii="Times New Roman" w:hAnsi="Times New Roman" w:cs="Times New Roman"/>
        </w:rPr>
        <w:fldChar w:fldCharType="end"/>
      </w:r>
      <w:r w:rsidR="00CB1C6B" w:rsidRPr="007673D6">
        <w:rPr>
          <w:rFonts w:ascii="Times New Roman" w:hAnsi="Times New Roman" w:cs="Times New Roman"/>
        </w:rPr>
        <w:t>.</w:t>
      </w:r>
      <w:r w:rsidR="00D96618" w:rsidRPr="007673D6">
        <w:rPr>
          <w:rFonts w:ascii="Times New Roman" w:hAnsi="Times New Roman" w:cs="Times New Roman"/>
        </w:rPr>
        <w:t xml:space="preserve"> </w:t>
      </w:r>
      <w:r w:rsidR="004F256E" w:rsidRPr="007673D6">
        <w:rPr>
          <w:rFonts w:ascii="Times New Roman" w:hAnsi="Times New Roman" w:cs="Times New Roman"/>
        </w:rPr>
        <w:t xml:space="preserve"> The underlying concept of epistemology is </w:t>
      </w:r>
      <w:r w:rsidR="00E82C2C" w:rsidRPr="007673D6">
        <w:rPr>
          <w:rFonts w:ascii="Times New Roman" w:hAnsi="Times New Roman" w:cs="Times New Roman"/>
        </w:rPr>
        <w:t xml:space="preserve">the differentiation between knowledge and opinion and the justification of true knowledge. </w:t>
      </w:r>
      <w:r w:rsidR="004951FF" w:rsidRPr="007673D6">
        <w:rPr>
          <w:rFonts w:ascii="Times New Roman" w:hAnsi="Times New Roman" w:cs="Times New Roman"/>
        </w:rPr>
        <w:t xml:space="preserve">It </w:t>
      </w:r>
      <w:r w:rsidR="00CB1C6B" w:rsidRPr="007673D6">
        <w:rPr>
          <w:rFonts w:ascii="Times New Roman" w:hAnsi="Times New Roman" w:cs="Times New Roman"/>
        </w:rPr>
        <w:t>would</w:t>
      </w:r>
      <w:r w:rsidR="004951FF" w:rsidRPr="007673D6">
        <w:rPr>
          <w:rFonts w:ascii="Times New Roman" w:hAnsi="Times New Roman" w:cs="Times New Roman"/>
        </w:rPr>
        <w:t xml:space="preserve"> </w:t>
      </w:r>
      <w:r w:rsidR="00CB1C6B" w:rsidRPr="007673D6">
        <w:rPr>
          <w:rFonts w:ascii="Times New Roman" w:hAnsi="Times New Roman" w:cs="Times New Roman"/>
        </w:rPr>
        <w:t>not</w:t>
      </w:r>
      <w:r w:rsidR="004951FF" w:rsidRPr="007673D6">
        <w:rPr>
          <w:rFonts w:ascii="Times New Roman" w:hAnsi="Times New Roman" w:cs="Times New Roman"/>
        </w:rPr>
        <w:t xml:space="preserve"> be </w:t>
      </w:r>
      <w:r w:rsidR="00CB1C6B" w:rsidRPr="007673D6">
        <w:rPr>
          <w:rFonts w:ascii="Times New Roman" w:hAnsi="Times New Roman" w:cs="Times New Roman"/>
        </w:rPr>
        <w:t>wrong</w:t>
      </w:r>
      <w:r w:rsidR="004951FF" w:rsidRPr="007673D6">
        <w:rPr>
          <w:rFonts w:ascii="Times New Roman" w:hAnsi="Times New Roman" w:cs="Times New Roman"/>
        </w:rPr>
        <w:t xml:space="preserve"> to say that Plato’s </w:t>
      </w:r>
      <w:r w:rsidR="00CB1C6B" w:rsidRPr="007673D6">
        <w:rPr>
          <w:rFonts w:ascii="Times New Roman" w:hAnsi="Times New Roman" w:cs="Times New Roman"/>
        </w:rPr>
        <w:t>epistemology</w:t>
      </w:r>
      <w:r w:rsidR="004951FF" w:rsidRPr="007673D6">
        <w:rPr>
          <w:rFonts w:ascii="Times New Roman" w:hAnsi="Times New Roman" w:cs="Times New Roman"/>
        </w:rPr>
        <w:t xml:space="preserve"> is more </w:t>
      </w:r>
      <w:r w:rsidR="006365D6" w:rsidRPr="007673D6">
        <w:rPr>
          <w:rFonts w:ascii="Times New Roman" w:hAnsi="Times New Roman" w:cs="Times New Roman"/>
        </w:rPr>
        <w:t>like theory</w:t>
      </w:r>
      <w:r w:rsidR="004951FF" w:rsidRPr="007673D6">
        <w:rPr>
          <w:rFonts w:ascii="Times New Roman" w:hAnsi="Times New Roman" w:cs="Times New Roman"/>
          <w:i/>
        </w:rPr>
        <w:t xml:space="preserve"> of knowledge</w:t>
      </w:r>
      <w:r w:rsidR="004951FF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 xml:space="preserve">that </w:t>
      </w:r>
      <w:r w:rsidR="004951FF" w:rsidRPr="007673D6">
        <w:rPr>
          <w:rFonts w:ascii="Times New Roman" w:hAnsi="Times New Roman" w:cs="Times New Roman"/>
        </w:rPr>
        <w:t xml:space="preserve">asserts that </w:t>
      </w:r>
      <w:r w:rsidR="00FE022C" w:rsidRPr="007673D6">
        <w:rPr>
          <w:rFonts w:ascii="Times New Roman" w:hAnsi="Times New Roman" w:cs="Times New Roman"/>
        </w:rPr>
        <w:t>Platonic</w:t>
      </w:r>
      <w:r w:rsidR="004951FF" w:rsidRPr="007673D6">
        <w:rPr>
          <w:rFonts w:ascii="Times New Roman" w:hAnsi="Times New Roman" w:cs="Times New Roman"/>
        </w:rPr>
        <w:t xml:space="preserve"> ideas are innate and </w:t>
      </w:r>
      <w:r w:rsidR="00FE022C" w:rsidRPr="007673D6">
        <w:rPr>
          <w:rFonts w:ascii="Times New Roman" w:hAnsi="Times New Roman" w:cs="Times New Roman"/>
        </w:rPr>
        <w:t>learning</w:t>
      </w:r>
      <w:r w:rsidR="004951FF" w:rsidRPr="007673D6">
        <w:rPr>
          <w:rFonts w:ascii="Times New Roman" w:hAnsi="Times New Roman" w:cs="Times New Roman"/>
        </w:rPr>
        <w:t xml:space="preserve"> is the </w:t>
      </w:r>
      <w:r w:rsidR="00FE022C" w:rsidRPr="007673D6">
        <w:rPr>
          <w:rFonts w:ascii="Times New Roman" w:hAnsi="Times New Roman" w:cs="Times New Roman"/>
        </w:rPr>
        <w:t>development</w:t>
      </w:r>
      <w:r w:rsidR="004951FF" w:rsidRPr="007673D6">
        <w:rPr>
          <w:rFonts w:ascii="Times New Roman" w:hAnsi="Times New Roman" w:cs="Times New Roman"/>
        </w:rPr>
        <w:t xml:space="preserve"> of a different idea </w:t>
      </w:r>
      <w:r w:rsidR="00FE022C" w:rsidRPr="007673D6">
        <w:rPr>
          <w:rFonts w:ascii="Times New Roman" w:hAnsi="Times New Roman" w:cs="Times New Roman"/>
        </w:rPr>
        <w:t>that</w:t>
      </w:r>
      <w:r w:rsidR="004951FF" w:rsidRPr="007673D6">
        <w:rPr>
          <w:rFonts w:ascii="Times New Roman" w:hAnsi="Times New Roman" w:cs="Times New Roman"/>
        </w:rPr>
        <w:t xml:space="preserve"> is buried in the soul. </w:t>
      </w:r>
      <w:r w:rsidR="004600B2" w:rsidRPr="007673D6">
        <w:rPr>
          <w:rFonts w:ascii="Times New Roman" w:hAnsi="Times New Roman" w:cs="Times New Roman"/>
        </w:rPr>
        <w:t xml:space="preserve"> According to Plato, </w:t>
      </w:r>
      <w:r w:rsidR="00FE022C" w:rsidRPr="007673D6">
        <w:rPr>
          <w:rFonts w:ascii="Times New Roman" w:hAnsi="Times New Roman" w:cs="Times New Roman"/>
        </w:rPr>
        <w:t>epistemology</w:t>
      </w:r>
      <w:r w:rsidR="004600B2" w:rsidRPr="007673D6">
        <w:rPr>
          <w:rFonts w:ascii="Times New Roman" w:hAnsi="Times New Roman" w:cs="Times New Roman"/>
        </w:rPr>
        <w:t xml:space="preserve"> is mo</w:t>
      </w:r>
      <w:r w:rsidR="006320F5" w:rsidRPr="007673D6">
        <w:rPr>
          <w:rFonts w:ascii="Times New Roman" w:hAnsi="Times New Roman" w:cs="Times New Roman"/>
        </w:rPr>
        <w:t>r</w:t>
      </w:r>
      <w:r w:rsidR="004600B2" w:rsidRPr="007673D6">
        <w:rPr>
          <w:rFonts w:ascii="Times New Roman" w:hAnsi="Times New Roman" w:cs="Times New Roman"/>
        </w:rPr>
        <w:t xml:space="preserve">e like a distinction </w:t>
      </w:r>
      <w:r w:rsidR="00FE022C" w:rsidRPr="007673D6">
        <w:rPr>
          <w:rFonts w:ascii="Times New Roman" w:hAnsi="Times New Roman" w:cs="Times New Roman"/>
        </w:rPr>
        <w:t>between</w:t>
      </w:r>
      <w:r w:rsidR="004600B2" w:rsidRPr="007673D6">
        <w:rPr>
          <w:rFonts w:ascii="Times New Roman" w:hAnsi="Times New Roman" w:cs="Times New Roman"/>
        </w:rPr>
        <w:t xml:space="preserve"> knowledge and opinion, where knowledge is </w:t>
      </w:r>
      <w:r w:rsidR="00FE022C" w:rsidRPr="007673D6">
        <w:rPr>
          <w:rFonts w:ascii="Times New Roman" w:hAnsi="Times New Roman" w:cs="Times New Roman"/>
        </w:rPr>
        <w:t>certain</w:t>
      </w:r>
      <w:r w:rsidR="004600B2" w:rsidRPr="007673D6">
        <w:rPr>
          <w:rFonts w:ascii="Times New Roman" w:hAnsi="Times New Roman" w:cs="Times New Roman"/>
        </w:rPr>
        <w:t xml:space="preserve"> and opinion is not </w:t>
      </w:r>
      <w:r w:rsidR="00FE022C" w:rsidRPr="007673D6">
        <w:rPr>
          <w:rFonts w:ascii="Times New Roman" w:hAnsi="Times New Roman" w:cs="Times New Roman"/>
        </w:rPr>
        <w:t>certain</w:t>
      </w:r>
      <w:r w:rsidR="004600B2" w:rsidRPr="007673D6">
        <w:rPr>
          <w:rFonts w:ascii="Times New Roman" w:hAnsi="Times New Roman" w:cs="Times New Roman"/>
        </w:rPr>
        <w:t xml:space="preserve">. </w:t>
      </w:r>
      <w:r w:rsidR="00C85347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Also</w:t>
      </w:r>
      <w:r w:rsidR="00C85347" w:rsidRPr="007673D6">
        <w:rPr>
          <w:rFonts w:ascii="Times New Roman" w:hAnsi="Times New Roman" w:cs="Times New Roman"/>
        </w:rPr>
        <w:t xml:space="preserve">, opinions are the product of the </w:t>
      </w:r>
      <w:r w:rsidR="00FE022C" w:rsidRPr="007673D6">
        <w:rPr>
          <w:rFonts w:ascii="Times New Roman" w:hAnsi="Times New Roman" w:cs="Times New Roman"/>
        </w:rPr>
        <w:t>world</w:t>
      </w:r>
      <w:r w:rsidR="00C85347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of</w:t>
      </w:r>
      <w:r w:rsidR="00C85347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sensation</w:t>
      </w:r>
      <w:r w:rsidR="00C85347" w:rsidRPr="007673D6">
        <w:rPr>
          <w:rFonts w:ascii="Times New Roman" w:hAnsi="Times New Roman" w:cs="Times New Roman"/>
        </w:rPr>
        <w:t xml:space="preserve"> where knowledge is derived from different essences and </w:t>
      </w:r>
      <w:r w:rsidR="00FE022C" w:rsidRPr="007673D6">
        <w:rPr>
          <w:rFonts w:ascii="Times New Roman" w:hAnsi="Times New Roman" w:cs="Times New Roman"/>
        </w:rPr>
        <w:t>forms</w:t>
      </w:r>
      <w:r w:rsidR="007673D6" w:rsidRPr="007673D6">
        <w:rPr>
          <w:rFonts w:ascii="Times New Roman" w:hAnsi="Times New Roman" w:cs="Times New Roman"/>
        </w:rPr>
        <w:t xml:space="preserve">. Plato says, </w:t>
      </w:r>
      <w:r w:rsidR="007673D6" w:rsidRPr="007673D6">
        <w:rPr>
          <w:rFonts w:ascii="Times New Roman" w:hAnsi="Times New Roman" w:cs="Times New Roman"/>
        </w:rPr>
        <w:t> “</w:t>
      </w:r>
      <w:r w:rsidR="007673D6" w:rsidRPr="007673D6">
        <w:rPr>
          <w:rFonts w:ascii="Times New Roman" w:hAnsi="Times New Roman" w:cs="Times New Roman"/>
          <w:i/>
        </w:rPr>
        <w:t>The opinion is something intermediate between knowledge and ignorance</w:t>
      </w:r>
      <w:r w:rsidR="007673D6" w:rsidRPr="007673D6">
        <w:rPr>
          <w:rFonts w:ascii="Times New Roman" w:hAnsi="Times New Roman" w:cs="Times New Roman"/>
        </w:rPr>
        <w:t>”</w:t>
      </w:r>
      <w:r w:rsidR="006320F5" w:rsidRPr="007673D6">
        <w:rPr>
          <w:rFonts w:ascii="Times New Roman" w:hAnsi="Times New Roman" w:cs="Times New Roman"/>
        </w:rPr>
        <w:t xml:space="preserve"> </w:t>
      </w:r>
      <w:r w:rsidR="006320F5" w:rsidRPr="007673D6">
        <w:rPr>
          <w:rFonts w:ascii="Times New Roman" w:hAnsi="Times New Roman" w:cs="Times New Roman"/>
        </w:rPr>
        <w:fldChar w:fldCharType="begin"/>
      </w:r>
      <w:r w:rsidR="006320F5" w:rsidRPr="007673D6">
        <w:rPr>
          <w:rFonts w:ascii="Times New Roman" w:hAnsi="Times New Roman" w:cs="Times New Roman"/>
        </w:rPr>
        <w:instrText xml:space="preserve"> ADDIN ZOTERO_ITEM CSL_CITATION {"citationID":"s9GAtOwF","properties":{"formattedCitation":"(Hetherington)","plainCitation":"(Hetherington)","noteIndex":0},"citationItems":[{"id":215,"uris":["http://zotero.org/users/local/6bWeQAmN/items/KMN9I7GR"],"uri":["http://zotero.org/users/local/6bWeQAmN/items/KMN9I7GR"],"itemData":{"id":215,"type":"book","publisher":"Bloomsbury Publishing","source":"Google Scholar","title":"Epistemology: The key thinkers","title-short":"Epistemology","author":[{"family":"Hetherington","given":"Stephen"}],"issued":{"date-parts":[["2019"]]}}}],"schema":"https://github.com/citation-style-language/schema/raw/master/csl-citation.json"} </w:instrText>
      </w:r>
      <w:r w:rsidR="006320F5" w:rsidRPr="007673D6">
        <w:rPr>
          <w:rFonts w:ascii="Times New Roman" w:hAnsi="Times New Roman" w:cs="Times New Roman"/>
        </w:rPr>
        <w:fldChar w:fldCharType="separate"/>
      </w:r>
      <w:r w:rsidR="006320F5" w:rsidRPr="007673D6">
        <w:rPr>
          <w:rFonts w:ascii="Times New Roman" w:hAnsi="Times New Roman" w:cs="Times New Roman"/>
        </w:rPr>
        <w:t>(Hetherington)</w:t>
      </w:r>
      <w:r w:rsidR="006320F5" w:rsidRPr="007673D6">
        <w:rPr>
          <w:rFonts w:ascii="Times New Roman" w:hAnsi="Times New Roman" w:cs="Times New Roman"/>
        </w:rPr>
        <w:fldChar w:fldCharType="end"/>
      </w:r>
      <w:r w:rsidR="00C85347" w:rsidRPr="007673D6">
        <w:rPr>
          <w:rFonts w:ascii="Times New Roman" w:hAnsi="Times New Roman" w:cs="Times New Roman"/>
        </w:rPr>
        <w:t xml:space="preserve">. </w:t>
      </w:r>
      <w:r w:rsidR="00CD44D5" w:rsidRPr="007673D6">
        <w:rPr>
          <w:rFonts w:ascii="Times New Roman" w:hAnsi="Times New Roman" w:cs="Times New Roman"/>
        </w:rPr>
        <w:t xml:space="preserve">It </w:t>
      </w:r>
      <w:r w:rsidR="00FE022C" w:rsidRPr="007673D6">
        <w:rPr>
          <w:rFonts w:ascii="Times New Roman" w:hAnsi="Times New Roman" w:cs="Times New Roman"/>
        </w:rPr>
        <w:t>is highlighted</w:t>
      </w:r>
      <w:r w:rsidR="00CD44D5" w:rsidRPr="007673D6">
        <w:rPr>
          <w:rFonts w:ascii="Times New Roman" w:hAnsi="Times New Roman" w:cs="Times New Roman"/>
        </w:rPr>
        <w:t xml:space="preserve"> that to some extent Plato's notion and view of epistemology is </w:t>
      </w:r>
      <w:r w:rsidR="00FE022C" w:rsidRPr="007673D6">
        <w:rPr>
          <w:rFonts w:ascii="Times New Roman" w:hAnsi="Times New Roman" w:cs="Times New Roman"/>
        </w:rPr>
        <w:t>more</w:t>
      </w:r>
      <w:r w:rsidR="00CD44D5" w:rsidRPr="007673D6">
        <w:rPr>
          <w:rFonts w:ascii="Times New Roman" w:hAnsi="Times New Roman" w:cs="Times New Roman"/>
        </w:rPr>
        <w:t xml:space="preserve"> like a modern and analytic view of knowledge that is “Justified true belief”. </w:t>
      </w:r>
      <w:r w:rsidR="0017562E" w:rsidRPr="007673D6">
        <w:rPr>
          <w:rFonts w:ascii="Times New Roman" w:hAnsi="Times New Roman" w:cs="Times New Roman"/>
        </w:rPr>
        <w:t xml:space="preserve">In </w:t>
      </w:r>
      <w:r w:rsidR="00FE022C" w:rsidRPr="007673D6">
        <w:rPr>
          <w:rFonts w:ascii="Times New Roman" w:hAnsi="Times New Roman" w:cs="Times New Roman"/>
        </w:rPr>
        <w:t>addition</w:t>
      </w:r>
      <w:r w:rsidR="0017562E" w:rsidRPr="007673D6">
        <w:rPr>
          <w:rFonts w:ascii="Times New Roman" w:hAnsi="Times New Roman" w:cs="Times New Roman"/>
        </w:rPr>
        <w:t xml:space="preserve">, Plat </w:t>
      </w:r>
      <w:r w:rsidR="006320F5" w:rsidRPr="007673D6">
        <w:rPr>
          <w:rFonts w:ascii="Times New Roman" w:hAnsi="Times New Roman" w:cs="Times New Roman"/>
        </w:rPr>
        <w:t>associate</w:t>
      </w:r>
      <w:r w:rsidR="006365D6" w:rsidRPr="007673D6">
        <w:rPr>
          <w:rFonts w:ascii="Times New Roman" w:hAnsi="Times New Roman" w:cs="Times New Roman"/>
        </w:rPr>
        <w:t>d</w:t>
      </w:r>
      <w:r w:rsidR="006320F5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know</w:t>
      </w:r>
      <w:r w:rsidR="006320F5" w:rsidRPr="007673D6">
        <w:rPr>
          <w:rFonts w:ascii="Times New Roman" w:hAnsi="Times New Roman" w:cs="Times New Roman"/>
        </w:rPr>
        <w:t>ledge</w:t>
      </w:r>
      <w:r w:rsidR="0017562E" w:rsidRPr="007673D6">
        <w:rPr>
          <w:rFonts w:ascii="Times New Roman" w:hAnsi="Times New Roman" w:cs="Times New Roman"/>
        </w:rPr>
        <w:t xml:space="preserve"> with the </w:t>
      </w:r>
      <w:r w:rsidR="0017562E" w:rsidRPr="007673D6">
        <w:rPr>
          <w:rFonts w:ascii="Times New Roman" w:hAnsi="Times New Roman" w:cs="Times New Roman"/>
        </w:rPr>
        <w:lastRenderedPageBreak/>
        <w:t xml:space="preserve">apprehension of </w:t>
      </w:r>
      <w:r w:rsidR="00FE022C" w:rsidRPr="007673D6">
        <w:rPr>
          <w:rFonts w:ascii="Times New Roman" w:hAnsi="Times New Roman" w:cs="Times New Roman"/>
        </w:rPr>
        <w:t>unchanging</w:t>
      </w:r>
      <w:r w:rsidR="0017562E" w:rsidRPr="007673D6">
        <w:rPr>
          <w:rFonts w:ascii="Times New Roman" w:hAnsi="Times New Roman" w:cs="Times New Roman"/>
        </w:rPr>
        <w:t xml:space="preserve"> forms, along with an analysis of their </w:t>
      </w:r>
      <w:r w:rsidR="00FE022C" w:rsidRPr="007673D6">
        <w:rPr>
          <w:rFonts w:ascii="Times New Roman" w:hAnsi="Times New Roman" w:cs="Times New Roman"/>
        </w:rPr>
        <w:t>relationship</w:t>
      </w:r>
      <w:r w:rsidR="0017562E" w:rsidRPr="007673D6">
        <w:rPr>
          <w:rFonts w:ascii="Times New Roman" w:hAnsi="Times New Roman" w:cs="Times New Roman"/>
        </w:rPr>
        <w:t xml:space="preserve"> with </w:t>
      </w:r>
      <w:r w:rsidR="00FE022C" w:rsidRPr="007673D6">
        <w:rPr>
          <w:rFonts w:ascii="Times New Roman" w:hAnsi="Times New Roman" w:cs="Times New Roman"/>
        </w:rPr>
        <w:t>each other</w:t>
      </w:r>
      <w:r w:rsidR="0017562E" w:rsidRPr="007673D6">
        <w:rPr>
          <w:rFonts w:ascii="Times New Roman" w:hAnsi="Times New Roman" w:cs="Times New Roman"/>
        </w:rPr>
        <w:t>. According to Plato, knowledge is als</w:t>
      </w:r>
      <w:r w:rsidR="006320F5" w:rsidRPr="007673D6">
        <w:rPr>
          <w:rFonts w:ascii="Times New Roman" w:hAnsi="Times New Roman" w:cs="Times New Roman"/>
        </w:rPr>
        <w:t>o</w:t>
      </w:r>
      <w:r w:rsidR="0017562E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proportionate</w:t>
      </w:r>
      <w:r w:rsidR="0017562E" w:rsidRPr="007673D6">
        <w:rPr>
          <w:rFonts w:ascii="Times New Roman" w:hAnsi="Times New Roman" w:cs="Times New Roman"/>
        </w:rPr>
        <w:t xml:space="preserve"> to the realms from where it is attained or gained. He gave the example of </w:t>
      </w:r>
      <w:r w:rsidR="00FE022C" w:rsidRPr="007673D6">
        <w:rPr>
          <w:rFonts w:ascii="Times New Roman" w:hAnsi="Times New Roman" w:cs="Times New Roman"/>
        </w:rPr>
        <w:t>knowledge</w:t>
      </w:r>
      <w:r w:rsidR="0017562E" w:rsidRPr="007673D6">
        <w:rPr>
          <w:rFonts w:ascii="Times New Roman" w:hAnsi="Times New Roman" w:cs="Times New Roman"/>
        </w:rPr>
        <w:t xml:space="preserve"> that is gained </w:t>
      </w:r>
      <w:r w:rsidR="00FE022C" w:rsidRPr="007673D6">
        <w:rPr>
          <w:rFonts w:ascii="Times New Roman" w:hAnsi="Times New Roman" w:cs="Times New Roman"/>
        </w:rPr>
        <w:t>from</w:t>
      </w:r>
      <w:r w:rsidR="0017562E" w:rsidRPr="007673D6">
        <w:rPr>
          <w:rFonts w:ascii="Times New Roman" w:hAnsi="Times New Roman" w:cs="Times New Roman"/>
        </w:rPr>
        <w:t xml:space="preserve"> some experimental </w:t>
      </w:r>
      <w:r w:rsidR="00FE022C" w:rsidRPr="007673D6">
        <w:rPr>
          <w:rFonts w:ascii="Times New Roman" w:hAnsi="Times New Roman" w:cs="Times New Roman"/>
        </w:rPr>
        <w:t>activity</w:t>
      </w:r>
      <w:r w:rsidR="0017562E" w:rsidRPr="007673D6">
        <w:rPr>
          <w:rFonts w:ascii="Times New Roman" w:hAnsi="Times New Roman" w:cs="Times New Roman"/>
        </w:rPr>
        <w:t xml:space="preserve"> or something that is experiential, he asserted that the views </w:t>
      </w:r>
      <w:r w:rsidR="00FE022C" w:rsidRPr="007673D6">
        <w:rPr>
          <w:rFonts w:ascii="Times New Roman" w:hAnsi="Times New Roman" w:cs="Times New Roman"/>
        </w:rPr>
        <w:t>will</w:t>
      </w:r>
      <w:r w:rsidR="0017562E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only</w:t>
      </w:r>
      <w:r w:rsidR="0017562E" w:rsidRPr="007673D6">
        <w:rPr>
          <w:rFonts w:ascii="Times New Roman" w:hAnsi="Times New Roman" w:cs="Times New Roman"/>
        </w:rPr>
        <w:t xml:space="preserve"> be opinions because the </w:t>
      </w:r>
      <w:r w:rsidR="00FE022C" w:rsidRPr="007673D6">
        <w:rPr>
          <w:rFonts w:ascii="Times New Roman" w:hAnsi="Times New Roman" w:cs="Times New Roman"/>
        </w:rPr>
        <w:t>world</w:t>
      </w:r>
      <w:r w:rsidR="0017562E" w:rsidRPr="007673D6">
        <w:rPr>
          <w:rFonts w:ascii="Times New Roman" w:hAnsi="Times New Roman" w:cs="Times New Roman"/>
        </w:rPr>
        <w:t xml:space="preserve"> of senses </w:t>
      </w:r>
      <w:r w:rsidR="00FE022C" w:rsidRPr="007673D6">
        <w:rPr>
          <w:rFonts w:ascii="Times New Roman" w:hAnsi="Times New Roman" w:cs="Times New Roman"/>
        </w:rPr>
        <w:t>is</w:t>
      </w:r>
      <w:r w:rsidR="0017562E" w:rsidRPr="007673D6">
        <w:rPr>
          <w:rFonts w:ascii="Times New Roman" w:hAnsi="Times New Roman" w:cs="Times New Roman"/>
        </w:rPr>
        <w:t xml:space="preserve"> always in flux</w:t>
      </w:r>
      <w:r w:rsidR="00114BF0" w:rsidRPr="007673D6">
        <w:rPr>
          <w:rFonts w:ascii="Times New Roman" w:hAnsi="Times New Roman" w:cs="Times New Roman"/>
        </w:rPr>
        <w:t xml:space="preserve"> </w:t>
      </w:r>
      <w:r w:rsidR="00114BF0" w:rsidRPr="007673D6">
        <w:rPr>
          <w:rFonts w:ascii="Times New Roman" w:hAnsi="Times New Roman" w:cs="Times New Roman"/>
        </w:rPr>
        <w:fldChar w:fldCharType="begin"/>
      </w:r>
      <w:r w:rsidR="00114BF0" w:rsidRPr="007673D6">
        <w:rPr>
          <w:rFonts w:ascii="Times New Roman" w:hAnsi="Times New Roman" w:cs="Times New Roman"/>
        </w:rPr>
        <w:instrText xml:space="preserve"> ADDIN ZOTERO_ITEM CSL_CITATION {"citationID":"Pt7bdLXz","properties":{"formattedCitation":"(Hetherington)","plainCitation":"(Hetherington)","noteIndex":0},"citationItems":[{"id":215,"uris":["http://zotero.org/users/local/6bWeQAmN/items/KMN9I7GR"],"uri":["http://zotero.org/users/local/6bWeQAmN/items/KMN9I7GR"],"itemData":{"id":215,"type":"book","publisher":"Bloomsbury Publishing","source":"Google Scholar","title":"Epistemology: The key thinkers","title-short":"Epistemology","author":[{"family":"Hetherington","given":"Stephen"}],"issued":{"date-parts":[["2019"]]}}}],"schema":"https://github.com/citation-style-language/schema/raw/master/csl-citation.json"} </w:instrText>
      </w:r>
      <w:r w:rsidR="00114BF0" w:rsidRPr="007673D6">
        <w:rPr>
          <w:rFonts w:ascii="Times New Roman" w:hAnsi="Times New Roman" w:cs="Times New Roman"/>
        </w:rPr>
        <w:fldChar w:fldCharType="separate"/>
      </w:r>
      <w:r w:rsidR="00114BF0" w:rsidRPr="007673D6">
        <w:rPr>
          <w:rFonts w:ascii="Times New Roman" w:hAnsi="Times New Roman" w:cs="Times New Roman"/>
        </w:rPr>
        <w:t>(Hetherington)</w:t>
      </w:r>
      <w:r w:rsidR="00114BF0" w:rsidRPr="007673D6">
        <w:rPr>
          <w:rFonts w:ascii="Times New Roman" w:hAnsi="Times New Roman" w:cs="Times New Roman"/>
        </w:rPr>
        <w:fldChar w:fldCharType="end"/>
      </w:r>
      <w:r w:rsidR="0017562E" w:rsidRPr="007673D6">
        <w:rPr>
          <w:rFonts w:ascii="Times New Roman" w:hAnsi="Times New Roman" w:cs="Times New Roman"/>
        </w:rPr>
        <w:t xml:space="preserve">. </w:t>
      </w:r>
      <w:r w:rsidR="006365D6" w:rsidRPr="007673D6">
        <w:rPr>
          <w:rFonts w:ascii="Times New Roman" w:hAnsi="Times New Roman" w:cs="Times New Roman"/>
        </w:rPr>
        <w:t>Plato</w:t>
      </w:r>
      <w:r w:rsidR="006320F5" w:rsidRPr="007673D6">
        <w:rPr>
          <w:rFonts w:ascii="Times New Roman" w:hAnsi="Times New Roman" w:cs="Times New Roman"/>
        </w:rPr>
        <w:t xml:space="preserve"> </w:t>
      </w:r>
      <w:r w:rsidR="006365D6" w:rsidRPr="007673D6">
        <w:rPr>
          <w:rFonts w:ascii="Times New Roman" w:hAnsi="Times New Roman" w:cs="Times New Roman"/>
        </w:rPr>
        <w:t>asserts, if</w:t>
      </w:r>
      <w:r w:rsidR="0017562E" w:rsidRPr="007673D6">
        <w:rPr>
          <w:rFonts w:ascii="Times New Roman" w:hAnsi="Times New Roman" w:cs="Times New Roman"/>
        </w:rPr>
        <w:t xml:space="preserve"> one has </w:t>
      </w:r>
      <w:r w:rsidR="00FE022C" w:rsidRPr="007673D6">
        <w:rPr>
          <w:rFonts w:ascii="Times New Roman" w:hAnsi="Times New Roman" w:cs="Times New Roman"/>
        </w:rPr>
        <w:t>attained</w:t>
      </w:r>
      <w:r w:rsidR="0017562E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knowledge</w:t>
      </w:r>
      <w:r w:rsidR="0017562E" w:rsidRPr="007673D6">
        <w:rPr>
          <w:rFonts w:ascii="Times New Roman" w:hAnsi="Times New Roman" w:cs="Times New Roman"/>
        </w:rPr>
        <w:t xml:space="preserve"> or an account of </w:t>
      </w:r>
      <w:r w:rsidR="00FE022C" w:rsidRPr="007673D6">
        <w:rPr>
          <w:rFonts w:ascii="Times New Roman" w:hAnsi="Times New Roman" w:cs="Times New Roman"/>
        </w:rPr>
        <w:t>something</w:t>
      </w:r>
      <w:r w:rsidR="0017562E" w:rsidRPr="007673D6">
        <w:rPr>
          <w:rFonts w:ascii="Times New Roman" w:hAnsi="Times New Roman" w:cs="Times New Roman"/>
        </w:rPr>
        <w:t xml:space="preserve"> with the </w:t>
      </w:r>
      <w:r w:rsidR="00FE022C" w:rsidRPr="007673D6">
        <w:rPr>
          <w:rFonts w:ascii="Times New Roman" w:hAnsi="Times New Roman" w:cs="Times New Roman"/>
        </w:rPr>
        <w:t>help</w:t>
      </w:r>
      <w:r w:rsidR="0017562E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of</w:t>
      </w:r>
      <w:r w:rsidR="0017562E" w:rsidRPr="007673D6">
        <w:rPr>
          <w:rFonts w:ascii="Times New Roman" w:hAnsi="Times New Roman" w:cs="Times New Roman"/>
        </w:rPr>
        <w:t xml:space="preserve"> non-sensible form, then </w:t>
      </w:r>
      <w:r w:rsidR="00FE022C" w:rsidRPr="007673D6">
        <w:rPr>
          <w:rFonts w:ascii="Times New Roman" w:hAnsi="Times New Roman" w:cs="Times New Roman"/>
        </w:rPr>
        <w:t>the</w:t>
      </w:r>
      <w:r w:rsidR="0017562E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attained</w:t>
      </w:r>
      <w:r w:rsidR="0017562E" w:rsidRPr="007673D6">
        <w:rPr>
          <w:rFonts w:ascii="Times New Roman" w:hAnsi="Times New Roman" w:cs="Times New Roman"/>
        </w:rPr>
        <w:t xml:space="preserve"> views will be considered pure or </w:t>
      </w:r>
      <w:r w:rsidR="00FE022C" w:rsidRPr="007673D6">
        <w:rPr>
          <w:rFonts w:ascii="Times New Roman" w:hAnsi="Times New Roman" w:cs="Times New Roman"/>
        </w:rPr>
        <w:t>unchanging</w:t>
      </w:r>
      <w:r w:rsidR="0017562E" w:rsidRPr="007673D6">
        <w:rPr>
          <w:rFonts w:ascii="Times New Roman" w:hAnsi="Times New Roman" w:cs="Times New Roman"/>
        </w:rPr>
        <w:t xml:space="preserve">. </w:t>
      </w:r>
      <w:r w:rsidR="003D29FF" w:rsidRPr="007673D6">
        <w:rPr>
          <w:rFonts w:ascii="Times New Roman" w:hAnsi="Times New Roman" w:cs="Times New Roman"/>
        </w:rPr>
        <w:t xml:space="preserve">The </w:t>
      </w:r>
      <w:r w:rsidR="00FE022C" w:rsidRPr="007673D6">
        <w:rPr>
          <w:rFonts w:ascii="Times New Roman" w:hAnsi="Times New Roman" w:cs="Times New Roman"/>
        </w:rPr>
        <w:t>effectiveness</w:t>
      </w:r>
      <w:r w:rsidR="00822A0F" w:rsidRPr="007673D6">
        <w:rPr>
          <w:rFonts w:ascii="Times New Roman" w:hAnsi="Times New Roman" w:cs="Times New Roman"/>
        </w:rPr>
        <w:t xml:space="preserve"> </w:t>
      </w:r>
      <w:r w:rsidR="006320F5" w:rsidRPr="007673D6">
        <w:rPr>
          <w:rFonts w:ascii="Times New Roman" w:hAnsi="Times New Roman" w:cs="Times New Roman"/>
        </w:rPr>
        <w:t>o</w:t>
      </w:r>
      <w:r w:rsidR="00822A0F" w:rsidRPr="007673D6">
        <w:rPr>
          <w:rFonts w:ascii="Times New Roman" w:hAnsi="Times New Roman" w:cs="Times New Roman"/>
        </w:rPr>
        <w:t xml:space="preserve">f this </w:t>
      </w:r>
      <w:r w:rsidR="00FE022C" w:rsidRPr="007673D6">
        <w:rPr>
          <w:rFonts w:ascii="Times New Roman" w:hAnsi="Times New Roman" w:cs="Times New Roman"/>
        </w:rPr>
        <w:t>claim</w:t>
      </w:r>
      <w:r w:rsidR="00822A0F" w:rsidRPr="007673D6">
        <w:rPr>
          <w:rFonts w:ascii="Times New Roman" w:hAnsi="Times New Roman" w:cs="Times New Roman"/>
        </w:rPr>
        <w:t xml:space="preserve"> is traced from the </w:t>
      </w:r>
      <w:r w:rsidR="00FE022C" w:rsidRPr="007673D6">
        <w:rPr>
          <w:rFonts w:ascii="Times New Roman" w:hAnsi="Times New Roman" w:cs="Times New Roman"/>
        </w:rPr>
        <w:t>fact</w:t>
      </w:r>
      <w:r w:rsidR="00822A0F" w:rsidRPr="007673D6">
        <w:rPr>
          <w:rFonts w:ascii="Times New Roman" w:hAnsi="Times New Roman" w:cs="Times New Roman"/>
        </w:rPr>
        <w:t xml:space="preserve"> that forms are themselves </w:t>
      </w:r>
      <w:r w:rsidR="00FE022C" w:rsidRPr="007673D6">
        <w:rPr>
          <w:rFonts w:ascii="Times New Roman" w:hAnsi="Times New Roman" w:cs="Times New Roman"/>
        </w:rPr>
        <w:t>unchangeable</w:t>
      </w:r>
      <w:r w:rsidR="0077044C" w:rsidRPr="007673D6">
        <w:rPr>
          <w:rFonts w:ascii="Times New Roman" w:hAnsi="Times New Roman" w:cs="Times New Roman"/>
        </w:rPr>
        <w:t xml:space="preserve">. </w:t>
      </w:r>
      <w:r w:rsidR="00FE022C" w:rsidRPr="007673D6">
        <w:rPr>
          <w:rFonts w:ascii="Times New Roman" w:hAnsi="Times New Roman" w:cs="Times New Roman"/>
        </w:rPr>
        <w:t>In a</w:t>
      </w:r>
      <w:r w:rsidR="0077044C" w:rsidRPr="007673D6">
        <w:rPr>
          <w:rFonts w:ascii="Times New Roman" w:hAnsi="Times New Roman" w:cs="Times New Roman"/>
        </w:rPr>
        <w:t xml:space="preserve"> number of dialogues, Plato </w:t>
      </w:r>
      <w:r w:rsidR="00FE022C" w:rsidRPr="007673D6">
        <w:rPr>
          <w:rFonts w:ascii="Times New Roman" w:hAnsi="Times New Roman" w:cs="Times New Roman"/>
        </w:rPr>
        <w:t>found that</w:t>
      </w:r>
      <w:r w:rsidR="0077044C" w:rsidRPr="007673D6">
        <w:rPr>
          <w:rFonts w:ascii="Times New Roman" w:hAnsi="Times New Roman" w:cs="Times New Roman"/>
        </w:rPr>
        <w:t xml:space="preserve"> knowledge </w:t>
      </w:r>
      <w:r w:rsidR="00FE022C" w:rsidRPr="007673D6">
        <w:rPr>
          <w:rFonts w:ascii="Times New Roman" w:hAnsi="Times New Roman" w:cs="Times New Roman"/>
        </w:rPr>
        <w:t>is</w:t>
      </w:r>
      <w:r w:rsidR="0077044C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just</w:t>
      </w:r>
      <w:r w:rsidR="0077044C" w:rsidRPr="007673D6">
        <w:rPr>
          <w:rFonts w:ascii="Times New Roman" w:hAnsi="Times New Roman" w:cs="Times New Roman"/>
        </w:rPr>
        <w:t xml:space="preserve"> a </w:t>
      </w:r>
      <w:r w:rsidR="00FE022C" w:rsidRPr="007673D6">
        <w:rPr>
          <w:rFonts w:ascii="Times New Roman" w:hAnsi="Times New Roman" w:cs="Times New Roman"/>
        </w:rPr>
        <w:t>matter</w:t>
      </w:r>
      <w:r w:rsidR="0077044C" w:rsidRPr="007673D6">
        <w:rPr>
          <w:rFonts w:ascii="Times New Roman" w:hAnsi="Times New Roman" w:cs="Times New Roman"/>
        </w:rPr>
        <w:t xml:space="preserve"> of </w:t>
      </w:r>
      <w:r w:rsidR="00FE022C" w:rsidRPr="007673D6">
        <w:rPr>
          <w:rFonts w:ascii="Times New Roman" w:hAnsi="Times New Roman" w:cs="Times New Roman"/>
        </w:rPr>
        <w:t>recollection</w:t>
      </w:r>
      <w:r w:rsidR="0077044C" w:rsidRPr="007673D6">
        <w:rPr>
          <w:rFonts w:ascii="Times New Roman" w:hAnsi="Times New Roman" w:cs="Times New Roman"/>
        </w:rPr>
        <w:t xml:space="preserve"> which is also called anamnesis, that is not </w:t>
      </w:r>
      <w:r w:rsidR="00FE022C" w:rsidRPr="007673D6">
        <w:rPr>
          <w:rFonts w:ascii="Times New Roman" w:hAnsi="Times New Roman" w:cs="Times New Roman"/>
        </w:rPr>
        <w:t>associated</w:t>
      </w:r>
      <w:r w:rsidR="0077044C" w:rsidRPr="007673D6">
        <w:rPr>
          <w:rFonts w:ascii="Times New Roman" w:hAnsi="Times New Roman" w:cs="Times New Roman"/>
        </w:rPr>
        <w:t xml:space="preserve"> with study, </w:t>
      </w:r>
      <w:r w:rsidR="00FE022C" w:rsidRPr="007673D6">
        <w:rPr>
          <w:rFonts w:ascii="Times New Roman" w:hAnsi="Times New Roman" w:cs="Times New Roman"/>
        </w:rPr>
        <w:t>observation</w:t>
      </w:r>
      <w:r w:rsidR="0077044C" w:rsidRPr="007673D6">
        <w:rPr>
          <w:rFonts w:ascii="Times New Roman" w:hAnsi="Times New Roman" w:cs="Times New Roman"/>
        </w:rPr>
        <w:t xml:space="preserve"> or learning. Here, it is asserted that </w:t>
      </w:r>
      <w:r w:rsidR="00FE022C" w:rsidRPr="007673D6">
        <w:rPr>
          <w:rFonts w:ascii="Times New Roman" w:hAnsi="Times New Roman" w:cs="Times New Roman"/>
        </w:rPr>
        <w:t>knowledge</w:t>
      </w:r>
      <w:r w:rsidR="0077044C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is</w:t>
      </w:r>
      <w:r w:rsidR="0077044C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never</w:t>
      </w:r>
      <w:r w:rsidR="0077044C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empirical</w:t>
      </w:r>
      <w:r w:rsidR="0077044C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in fact</w:t>
      </w:r>
      <w:r w:rsidR="0077044C" w:rsidRPr="007673D6">
        <w:rPr>
          <w:rFonts w:ascii="Times New Roman" w:hAnsi="Times New Roman" w:cs="Times New Roman"/>
        </w:rPr>
        <w:t xml:space="preserve"> it is the product of divine insight. </w:t>
      </w:r>
      <w:r w:rsidR="00907D96" w:rsidRPr="007673D6">
        <w:rPr>
          <w:rFonts w:ascii="Times New Roman" w:hAnsi="Times New Roman" w:cs="Times New Roman"/>
        </w:rPr>
        <w:t xml:space="preserve">In broader </w:t>
      </w:r>
      <w:r w:rsidR="00FE022C" w:rsidRPr="007673D6">
        <w:rPr>
          <w:rFonts w:ascii="Times New Roman" w:hAnsi="Times New Roman" w:cs="Times New Roman"/>
        </w:rPr>
        <w:t>understanding</w:t>
      </w:r>
      <w:r w:rsidR="00907D96" w:rsidRPr="007673D6">
        <w:rPr>
          <w:rFonts w:ascii="Times New Roman" w:hAnsi="Times New Roman" w:cs="Times New Roman"/>
        </w:rPr>
        <w:t xml:space="preserve">, epistemology is more like a combination or collection of perceptions, logic, science, </w:t>
      </w:r>
      <w:r w:rsidR="00FE022C" w:rsidRPr="007673D6">
        <w:rPr>
          <w:rFonts w:ascii="Times New Roman" w:hAnsi="Times New Roman" w:cs="Times New Roman"/>
        </w:rPr>
        <w:t>knowledge</w:t>
      </w:r>
      <w:r w:rsidR="00907D96" w:rsidRPr="007673D6">
        <w:rPr>
          <w:rFonts w:ascii="Times New Roman" w:hAnsi="Times New Roman" w:cs="Times New Roman"/>
        </w:rPr>
        <w:t>, beliefs, and language</w:t>
      </w:r>
      <w:r w:rsidR="00114BF0" w:rsidRPr="007673D6">
        <w:rPr>
          <w:rFonts w:ascii="Times New Roman" w:hAnsi="Times New Roman" w:cs="Times New Roman"/>
        </w:rPr>
        <w:t xml:space="preserve"> </w:t>
      </w:r>
      <w:r w:rsidR="00114BF0" w:rsidRPr="007673D6">
        <w:rPr>
          <w:rFonts w:ascii="Times New Roman" w:hAnsi="Times New Roman" w:cs="Times New Roman"/>
        </w:rPr>
        <w:fldChar w:fldCharType="begin"/>
      </w:r>
      <w:r w:rsidR="00114BF0" w:rsidRPr="007673D6">
        <w:rPr>
          <w:rFonts w:ascii="Times New Roman" w:hAnsi="Times New Roman" w:cs="Times New Roman"/>
        </w:rPr>
        <w:instrText xml:space="preserve"> ADDIN ZOTERO_ITEM CSL_CITATION {"citationID":"TG3k6L5c","properties":{"formattedCitation":"(Hetherington)","plainCitation":"(Hetherington)","noteIndex":0},"citationItems":[{"id":215,"uris":["http://zotero.org/users/local/6bWeQAmN/items/KMN9I7GR"],"uri":["http://zotero.org/users/local/6bWeQAmN/items/KMN9I7GR"],"itemData":{"id":215,"type":"book","publisher":"Bloomsbury Publishing","source":"Google Scholar","title":"Epistemology: The key thinkers","title-short":"Epistemology","author":[{"family":"Hetherington","given":"Stephen"}],"issued":{"date-parts":[["2019"]]}}}],"schema":"https://github.com/citation-style-language/schema/raw/master/csl-citation.json"} </w:instrText>
      </w:r>
      <w:r w:rsidR="00114BF0" w:rsidRPr="007673D6">
        <w:rPr>
          <w:rFonts w:ascii="Times New Roman" w:hAnsi="Times New Roman" w:cs="Times New Roman"/>
        </w:rPr>
        <w:fldChar w:fldCharType="separate"/>
      </w:r>
      <w:r w:rsidR="00114BF0" w:rsidRPr="007673D6">
        <w:rPr>
          <w:rFonts w:ascii="Times New Roman" w:hAnsi="Times New Roman" w:cs="Times New Roman"/>
        </w:rPr>
        <w:t>(Hetherington)</w:t>
      </w:r>
      <w:r w:rsidR="00114BF0" w:rsidRPr="007673D6">
        <w:rPr>
          <w:rFonts w:ascii="Times New Roman" w:hAnsi="Times New Roman" w:cs="Times New Roman"/>
        </w:rPr>
        <w:fldChar w:fldCharType="end"/>
      </w:r>
      <w:r w:rsidR="00907D96" w:rsidRPr="007673D6">
        <w:rPr>
          <w:rFonts w:ascii="Times New Roman" w:hAnsi="Times New Roman" w:cs="Times New Roman"/>
        </w:rPr>
        <w:t xml:space="preserve">. </w:t>
      </w:r>
      <w:r w:rsidR="00FE022C" w:rsidRPr="007673D6">
        <w:rPr>
          <w:rFonts w:ascii="Times New Roman" w:hAnsi="Times New Roman" w:cs="Times New Roman"/>
        </w:rPr>
        <w:t>Plato</w:t>
      </w:r>
      <w:r w:rsidR="0053312C" w:rsidRPr="007673D6">
        <w:rPr>
          <w:rFonts w:ascii="Times New Roman" w:hAnsi="Times New Roman" w:cs="Times New Roman"/>
        </w:rPr>
        <w:t xml:space="preserve"> never </w:t>
      </w:r>
      <w:r w:rsidR="00FE022C" w:rsidRPr="007673D6">
        <w:rPr>
          <w:rFonts w:ascii="Times New Roman" w:hAnsi="Times New Roman" w:cs="Times New Roman"/>
        </w:rPr>
        <w:t>considered</w:t>
      </w:r>
      <w:r w:rsidR="0053312C" w:rsidRPr="007673D6">
        <w:rPr>
          <w:rFonts w:ascii="Times New Roman" w:hAnsi="Times New Roman" w:cs="Times New Roman"/>
        </w:rPr>
        <w:t xml:space="preserve"> the global </w:t>
      </w:r>
      <w:r w:rsidR="00FE022C" w:rsidRPr="007673D6">
        <w:rPr>
          <w:rFonts w:ascii="Times New Roman" w:hAnsi="Times New Roman" w:cs="Times New Roman"/>
        </w:rPr>
        <w:t>skeptical</w:t>
      </w:r>
      <w:r w:rsidR="0053312C" w:rsidRPr="007673D6">
        <w:rPr>
          <w:rFonts w:ascii="Times New Roman" w:hAnsi="Times New Roman" w:cs="Times New Roman"/>
        </w:rPr>
        <w:t xml:space="preserve"> challenge </w:t>
      </w:r>
      <w:r w:rsidR="00BB430B" w:rsidRPr="007673D6">
        <w:rPr>
          <w:rFonts w:ascii="Times New Roman" w:hAnsi="Times New Roman" w:cs="Times New Roman"/>
        </w:rPr>
        <w:t>because he assumed that knowledge</w:t>
      </w:r>
      <w:r w:rsidR="006320F5" w:rsidRPr="007673D6">
        <w:rPr>
          <w:rFonts w:ascii="Times New Roman" w:hAnsi="Times New Roman" w:cs="Times New Roman"/>
        </w:rPr>
        <w:t xml:space="preserve"> is conditional</w:t>
      </w:r>
      <w:r w:rsidR="00BB430B" w:rsidRPr="007673D6">
        <w:rPr>
          <w:rFonts w:ascii="Times New Roman" w:hAnsi="Times New Roman" w:cs="Times New Roman"/>
        </w:rPr>
        <w:t xml:space="preserve"> taking into account that there are some conditions that </w:t>
      </w:r>
      <w:r w:rsidR="00FE022C" w:rsidRPr="007673D6">
        <w:rPr>
          <w:rFonts w:ascii="Times New Roman" w:hAnsi="Times New Roman" w:cs="Times New Roman"/>
        </w:rPr>
        <w:t>facilitate</w:t>
      </w:r>
      <w:r w:rsidR="00BB430B" w:rsidRPr="007673D6">
        <w:rPr>
          <w:rFonts w:ascii="Times New Roman" w:hAnsi="Times New Roman" w:cs="Times New Roman"/>
        </w:rPr>
        <w:t xml:space="preserve"> the possibility of knowledge. On a </w:t>
      </w:r>
      <w:r w:rsidR="00FE022C" w:rsidRPr="007673D6">
        <w:rPr>
          <w:rFonts w:ascii="Times New Roman" w:hAnsi="Times New Roman" w:cs="Times New Roman"/>
        </w:rPr>
        <w:t>broader</w:t>
      </w:r>
      <w:r w:rsidR="00BB430B" w:rsidRPr="007673D6">
        <w:rPr>
          <w:rFonts w:ascii="Times New Roman" w:hAnsi="Times New Roman" w:cs="Times New Roman"/>
        </w:rPr>
        <w:t xml:space="preserve"> level, the </w:t>
      </w:r>
      <w:r w:rsidR="00FE022C" w:rsidRPr="007673D6">
        <w:rPr>
          <w:rFonts w:ascii="Times New Roman" w:hAnsi="Times New Roman" w:cs="Times New Roman"/>
        </w:rPr>
        <w:t>rational</w:t>
      </w:r>
      <w:r w:rsidR="00BB430B" w:rsidRPr="007673D6">
        <w:rPr>
          <w:rFonts w:ascii="Times New Roman" w:hAnsi="Times New Roman" w:cs="Times New Roman"/>
        </w:rPr>
        <w:t xml:space="preserve"> capacities of human beings or souls </w:t>
      </w:r>
      <w:r w:rsidR="00434365" w:rsidRPr="007673D6">
        <w:rPr>
          <w:rFonts w:ascii="Times New Roman" w:hAnsi="Times New Roman" w:cs="Times New Roman"/>
        </w:rPr>
        <w:t xml:space="preserve">are associated with </w:t>
      </w:r>
      <w:r w:rsidR="00FE022C" w:rsidRPr="007673D6">
        <w:rPr>
          <w:rFonts w:ascii="Times New Roman" w:hAnsi="Times New Roman" w:cs="Times New Roman"/>
        </w:rPr>
        <w:t>staunch</w:t>
      </w:r>
      <w:r w:rsidR="00434365" w:rsidRPr="007673D6">
        <w:rPr>
          <w:rFonts w:ascii="Times New Roman" w:hAnsi="Times New Roman" w:cs="Times New Roman"/>
        </w:rPr>
        <w:t xml:space="preserve"> matrices of </w:t>
      </w:r>
      <w:r w:rsidR="00FE022C" w:rsidRPr="007673D6">
        <w:rPr>
          <w:rFonts w:ascii="Times New Roman" w:hAnsi="Times New Roman" w:cs="Times New Roman"/>
        </w:rPr>
        <w:t>knowledge</w:t>
      </w:r>
      <w:r w:rsidR="00434365" w:rsidRPr="007673D6">
        <w:rPr>
          <w:rFonts w:ascii="Times New Roman" w:hAnsi="Times New Roman" w:cs="Times New Roman"/>
        </w:rPr>
        <w:t xml:space="preserve">. On the other hand, the context of </w:t>
      </w:r>
      <w:r w:rsidR="00FE022C" w:rsidRPr="007673D6">
        <w:rPr>
          <w:rFonts w:ascii="Times New Roman" w:hAnsi="Times New Roman" w:cs="Times New Roman"/>
        </w:rPr>
        <w:t>objects</w:t>
      </w:r>
      <w:r w:rsidR="00434365" w:rsidRPr="007673D6">
        <w:rPr>
          <w:rFonts w:ascii="Times New Roman" w:hAnsi="Times New Roman" w:cs="Times New Roman"/>
        </w:rPr>
        <w:t xml:space="preserve"> highlight</w:t>
      </w:r>
      <w:r w:rsidR="006365D6" w:rsidRPr="007673D6">
        <w:rPr>
          <w:rFonts w:ascii="Times New Roman" w:hAnsi="Times New Roman" w:cs="Times New Roman"/>
        </w:rPr>
        <w:t>ed</w:t>
      </w:r>
      <w:r w:rsidR="00434365" w:rsidRPr="007673D6">
        <w:rPr>
          <w:rFonts w:ascii="Times New Roman" w:hAnsi="Times New Roman" w:cs="Times New Roman"/>
        </w:rPr>
        <w:t xml:space="preserve"> that forms are certainly the objects of knowledge. An </w:t>
      </w:r>
      <w:r w:rsidR="00FE022C" w:rsidRPr="007673D6">
        <w:rPr>
          <w:rFonts w:ascii="Times New Roman" w:hAnsi="Times New Roman" w:cs="Times New Roman"/>
        </w:rPr>
        <w:t>exegetical</w:t>
      </w:r>
      <w:r w:rsidR="00434365" w:rsidRPr="007673D6">
        <w:rPr>
          <w:rFonts w:ascii="Times New Roman" w:hAnsi="Times New Roman" w:cs="Times New Roman"/>
        </w:rPr>
        <w:t xml:space="preserve"> view </w:t>
      </w:r>
      <w:r w:rsidR="00FE022C" w:rsidRPr="007673D6">
        <w:rPr>
          <w:rFonts w:ascii="Times New Roman" w:hAnsi="Times New Roman" w:cs="Times New Roman"/>
        </w:rPr>
        <w:t>pro</w:t>
      </w:r>
      <w:r w:rsidR="006320F5" w:rsidRPr="007673D6">
        <w:rPr>
          <w:rFonts w:ascii="Times New Roman" w:hAnsi="Times New Roman" w:cs="Times New Roman"/>
        </w:rPr>
        <w:t>po</w:t>
      </w:r>
      <w:r w:rsidR="00FE022C" w:rsidRPr="007673D6">
        <w:rPr>
          <w:rFonts w:ascii="Times New Roman" w:hAnsi="Times New Roman" w:cs="Times New Roman"/>
        </w:rPr>
        <w:t>sed</w:t>
      </w:r>
      <w:r w:rsidR="00434365" w:rsidRPr="007673D6">
        <w:rPr>
          <w:rFonts w:ascii="Times New Roman" w:hAnsi="Times New Roman" w:cs="Times New Roman"/>
        </w:rPr>
        <w:t xml:space="preserve"> by Plato highlights that there is much </w:t>
      </w:r>
      <w:r w:rsidR="00FE022C" w:rsidRPr="007673D6">
        <w:rPr>
          <w:rFonts w:ascii="Times New Roman" w:hAnsi="Times New Roman" w:cs="Times New Roman"/>
        </w:rPr>
        <w:t>dispute</w:t>
      </w:r>
      <w:r w:rsidR="00434365" w:rsidRPr="007673D6">
        <w:rPr>
          <w:rFonts w:ascii="Times New Roman" w:hAnsi="Times New Roman" w:cs="Times New Roman"/>
        </w:rPr>
        <w:t xml:space="preserve"> in defining </w:t>
      </w:r>
      <w:r w:rsidR="00FE022C" w:rsidRPr="007673D6">
        <w:rPr>
          <w:rFonts w:ascii="Times New Roman" w:hAnsi="Times New Roman" w:cs="Times New Roman"/>
        </w:rPr>
        <w:t>and</w:t>
      </w:r>
      <w:r w:rsidR="00434365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detaining</w:t>
      </w:r>
      <w:r w:rsidR="00434365" w:rsidRPr="007673D6">
        <w:rPr>
          <w:rFonts w:ascii="Times New Roman" w:hAnsi="Times New Roman" w:cs="Times New Roman"/>
        </w:rPr>
        <w:t xml:space="preserve"> the tag of object with anything that exists in the material world, where physical world is </w:t>
      </w:r>
      <w:r w:rsidR="00FE022C" w:rsidRPr="007673D6">
        <w:rPr>
          <w:rFonts w:ascii="Times New Roman" w:hAnsi="Times New Roman" w:cs="Times New Roman"/>
        </w:rPr>
        <w:t>treated</w:t>
      </w:r>
      <w:r w:rsidR="00434365" w:rsidRPr="007673D6">
        <w:rPr>
          <w:rFonts w:ascii="Times New Roman" w:hAnsi="Times New Roman" w:cs="Times New Roman"/>
        </w:rPr>
        <w:t xml:space="preserve"> as an image along with an imperfect world of change</w:t>
      </w:r>
      <w:r w:rsidR="00114BF0" w:rsidRPr="007673D6">
        <w:rPr>
          <w:rFonts w:ascii="Times New Roman" w:hAnsi="Times New Roman" w:cs="Times New Roman"/>
        </w:rPr>
        <w:t xml:space="preserve"> </w:t>
      </w:r>
      <w:r w:rsidR="00114BF0" w:rsidRPr="007673D6">
        <w:rPr>
          <w:rFonts w:ascii="Times New Roman" w:hAnsi="Times New Roman" w:cs="Times New Roman"/>
        </w:rPr>
        <w:fldChar w:fldCharType="begin"/>
      </w:r>
      <w:r w:rsidR="00114BF0" w:rsidRPr="007673D6">
        <w:rPr>
          <w:rFonts w:ascii="Times New Roman" w:hAnsi="Times New Roman" w:cs="Times New Roman"/>
        </w:rPr>
        <w:instrText xml:space="preserve"> ADDIN ZOTERO_ITEM CSL_CITATION {"citationID":"ZbvDqScG","properties":{"formattedCitation":"(Hetherington)","plainCitation":"(Hetherington)","noteIndex":0},"citationItems":[{"id":215,"uris":["http://zotero.org/users/local/6bWeQAmN/items/KMN9I7GR"],"uri":["http://zotero.org/users/local/6bWeQAmN/items/KMN9I7GR"],"itemData":{"id":215,"type":"book","publisher":"Bloomsbury Publishing","source":"Google Scholar","title":"Epistemology: The key thinkers","title-short":"Epistemology","author":[{"family":"Hetherington","given":"Stephen"}],"issued":{"date-parts":[["2019"]]}}}],"schema":"https://github.com/citation-style-language/schema/raw/master/csl-citation.json"} </w:instrText>
      </w:r>
      <w:r w:rsidR="00114BF0" w:rsidRPr="007673D6">
        <w:rPr>
          <w:rFonts w:ascii="Times New Roman" w:hAnsi="Times New Roman" w:cs="Times New Roman"/>
        </w:rPr>
        <w:fldChar w:fldCharType="separate"/>
      </w:r>
      <w:r w:rsidR="00114BF0" w:rsidRPr="007673D6">
        <w:rPr>
          <w:rFonts w:ascii="Times New Roman" w:hAnsi="Times New Roman" w:cs="Times New Roman"/>
        </w:rPr>
        <w:t>(Hetherington)</w:t>
      </w:r>
      <w:r w:rsidR="00114BF0" w:rsidRPr="007673D6">
        <w:rPr>
          <w:rFonts w:ascii="Times New Roman" w:hAnsi="Times New Roman" w:cs="Times New Roman"/>
        </w:rPr>
        <w:fldChar w:fldCharType="end"/>
      </w:r>
      <w:r w:rsidR="00434365" w:rsidRPr="007673D6">
        <w:rPr>
          <w:rFonts w:ascii="Times New Roman" w:hAnsi="Times New Roman" w:cs="Times New Roman"/>
        </w:rPr>
        <w:t xml:space="preserve">. </w:t>
      </w:r>
    </w:p>
    <w:p w14:paraId="56232A80" w14:textId="5887A17A" w:rsidR="003C4C62" w:rsidRPr="007673D6" w:rsidRDefault="002E6B5C" w:rsidP="00907D96">
      <w:pPr>
        <w:ind w:firstLine="0"/>
        <w:rPr>
          <w:rFonts w:ascii="Times New Roman" w:hAnsi="Times New Roman" w:cs="Times New Roman"/>
        </w:rPr>
      </w:pPr>
      <w:r w:rsidRPr="007673D6">
        <w:rPr>
          <w:rFonts w:ascii="Times New Roman" w:hAnsi="Times New Roman" w:cs="Times New Roman"/>
        </w:rPr>
        <w:tab/>
      </w:r>
      <w:r w:rsidR="00432790" w:rsidRPr="007673D6">
        <w:rPr>
          <w:rFonts w:ascii="Times New Roman" w:hAnsi="Times New Roman" w:cs="Times New Roman"/>
        </w:rPr>
        <w:t>I</w:t>
      </w:r>
      <w:r w:rsidR="006320F5" w:rsidRPr="007673D6">
        <w:rPr>
          <w:rFonts w:ascii="Times New Roman" w:hAnsi="Times New Roman" w:cs="Times New Roman"/>
        </w:rPr>
        <w:t>n</w:t>
      </w:r>
      <w:r w:rsidR="00432790" w:rsidRPr="007673D6">
        <w:rPr>
          <w:rFonts w:ascii="Times New Roman" w:hAnsi="Times New Roman" w:cs="Times New Roman"/>
        </w:rPr>
        <w:t xml:space="preserve"> Ethics, Plato came up w</w:t>
      </w:r>
      <w:r w:rsidR="006320F5" w:rsidRPr="007673D6">
        <w:rPr>
          <w:rFonts w:ascii="Times New Roman" w:hAnsi="Times New Roman" w:cs="Times New Roman"/>
        </w:rPr>
        <w:t xml:space="preserve">ith </w:t>
      </w:r>
      <w:r w:rsidR="00FE022C" w:rsidRPr="007673D6">
        <w:rPr>
          <w:rFonts w:ascii="Times New Roman" w:hAnsi="Times New Roman" w:cs="Times New Roman"/>
        </w:rPr>
        <w:t>a teleological</w:t>
      </w:r>
      <w:r w:rsidR="00432790" w:rsidRPr="007673D6">
        <w:rPr>
          <w:rFonts w:ascii="Times New Roman" w:hAnsi="Times New Roman" w:cs="Times New Roman"/>
        </w:rPr>
        <w:t xml:space="preserve"> or a </w:t>
      </w:r>
      <w:r w:rsidR="00FE022C" w:rsidRPr="007673D6">
        <w:rPr>
          <w:rFonts w:ascii="Times New Roman" w:hAnsi="Times New Roman" w:cs="Times New Roman"/>
        </w:rPr>
        <w:t>goal-oriented</w:t>
      </w:r>
      <w:r w:rsidR="00432790" w:rsidRPr="007673D6">
        <w:rPr>
          <w:rFonts w:ascii="Times New Roman" w:hAnsi="Times New Roman" w:cs="Times New Roman"/>
        </w:rPr>
        <w:t xml:space="preserve"> approach, where the aim of his </w:t>
      </w:r>
      <w:r w:rsidR="006320F5" w:rsidRPr="007673D6">
        <w:rPr>
          <w:rFonts w:ascii="Times New Roman" w:hAnsi="Times New Roman" w:cs="Times New Roman"/>
        </w:rPr>
        <w:t>e</w:t>
      </w:r>
      <w:r w:rsidR="00432790" w:rsidRPr="007673D6">
        <w:rPr>
          <w:rFonts w:ascii="Times New Roman" w:hAnsi="Times New Roman" w:cs="Times New Roman"/>
        </w:rPr>
        <w:t xml:space="preserve">thics was to </w:t>
      </w:r>
      <w:r w:rsidR="00FE022C" w:rsidRPr="007673D6">
        <w:rPr>
          <w:rFonts w:ascii="Times New Roman" w:hAnsi="Times New Roman" w:cs="Times New Roman"/>
        </w:rPr>
        <w:t>outline</w:t>
      </w:r>
      <w:r w:rsidR="00432790" w:rsidRPr="007673D6">
        <w:rPr>
          <w:rFonts w:ascii="Times New Roman" w:hAnsi="Times New Roman" w:cs="Times New Roman"/>
        </w:rPr>
        <w:t xml:space="preserve"> the conditions </w:t>
      </w:r>
      <w:r w:rsidR="00FE022C" w:rsidRPr="007673D6">
        <w:rPr>
          <w:rFonts w:ascii="Times New Roman" w:hAnsi="Times New Roman" w:cs="Times New Roman"/>
        </w:rPr>
        <w:t>that</w:t>
      </w:r>
      <w:r w:rsidR="00432790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can help</w:t>
      </w:r>
      <w:r w:rsidR="00432790" w:rsidRPr="007673D6">
        <w:rPr>
          <w:rFonts w:ascii="Times New Roman" w:hAnsi="Times New Roman" w:cs="Times New Roman"/>
        </w:rPr>
        <w:t xml:space="preserve"> a </w:t>
      </w:r>
      <w:r w:rsidR="00FE022C" w:rsidRPr="007673D6">
        <w:rPr>
          <w:rFonts w:ascii="Times New Roman" w:hAnsi="Times New Roman" w:cs="Times New Roman"/>
        </w:rPr>
        <w:t>society</w:t>
      </w:r>
      <w:r w:rsidR="00432790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to</w:t>
      </w:r>
      <w:r w:rsidR="00432790" w:rsidRPr="007673D6">
        <w:rPr>
          <w:rFonts w:ascii="Times New Roman" w:hAnsi="Times New Roman" w:cs="Times New Roman"/>
        </w:rPr>
        <w:t xml:space="preserve"> function with harmony and homogeneity. </w:t>
      </w:r>
      <w:r w:rsidR="007D0E98" w:rsidRPr="007673D6">
        <w:rPr>
          <w:rFonts w:ascii="Times New Roman" w:hAnsi="Times New Roman" w:cs="Times New Roman"/>
        </w:rPr>
        <w:t xml:space="preserve">Plato </w:t>
      </w:r>
      <w:r w:rsidR="00FE022C" w:rsidRPr="007673D6">
        <w:rPr>
          <w:rFonts w:ascii="Times New Roman" w:hAnsi="Times New Roman" w:cs="Times New Roman"/>
        </w:rPr>
        <w:t>considered</w:t>
      </w:r>
      <w:r w:rsidR="007D0E98" w:rsidRPr="007673D6">
        <w:rPr>
          <w:rFonts w:ascii="Times New Roman" w:hAnsi="Times New Roman" w:cs="Times New Roman"/>
        </w:rPr>
        <w:t xml:space="preserve"> virtue </w:t>
      </w:r>
      <w:r w:rsidR="00E02494" w:rsidRPr="007673D6">
        <w:rPr>
          <w:rFonts w:ascii="Times New Roman" w:hAnsi="Times New Roman" w:cs="Times New Roman"/>
        </w:rPr>
        <w:t xml:space="preserve">to be one of the </w:t>
      </w:r>
      <w:r w:rsidR="00FE022C" w:rsidRPr="007673D6">
        <w:rPr>
          <w:rFonts w:ascii="Times New Roman" w:hAnsi="Times New Roman" w:cs="Times New Roman"/>
        </w:rPr>
        <w:t>excellence</w:t>
      </w:r>
      <w:r w:rsidR="00E02494" w:rsidRPr="007673D6">
        <w:rPr>
          <w:rFonts w:ascii="Times New Roman" w:hAnsi="Times New Roman" w:cs="Times New Roman"/>
        </w:rPr>
        <w:t xml:space="preserve"> of</w:t>
      </w:r>
      <w:r w:rsidR="00FE022C" w:rsidRPr="007673D6">
        <w:rPr>
          <w:rFonts w:ascii="Times New Roman" w:hAnsi="Times New Roman" w:cs="Times New Roman"/>
        </w:rPr>
        <w:t xml:space="preserve"> soul</w:t>
      </w:r>
      <w:r w:rsidR="00E02494" w:rsidRPr="007673D6">
        <w:rPr>
          <w:rFonts w:ascii="Times New Roman" w:hAnsi="Times New Roman" w:cs="Times New Roman"/>
        </w:rPr>
        <w:t xml:space="preserve">, which is a body </w:t>
      </w:r>
      <w:r w:rsidR="00FE022C" w:rsidRPr="007673D6">
        <w:rPr>
          <w:rFonts w:ascii="Times New Roman" w:hAnsi="Times New Roman" w:cs="Times New Roman"/>
        </w:rPr>
        <w:lastRenderedPageBreak/>
        <w:t>comprising</w:t>
      </w:r>
      <w:r w:rsidR="00E02494" w:rsidRPr="007673D6">
        <w:rPr>
          <w:rFonts w:ascii="Times New Roman" w:hAnsi="Times New Roman" w:cs="Times New Roman"/>
        </w:rPr>
        <w:t xml:space="preserve"> of reason</w:t>
      </w:r>
      <w:r w:rsidR="006320F5" w:rsidRPr="007673D6">
        <w:rPr>
          <w:rFonts w:ascii="Times New Roman" w:hAnsi="Times New Roman" w:cs="Times New Roman"/>
        </w:rPr>
        <w:t>,</w:t>
      </w:r>
      <w:r w:rsidR="00E02494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spirit</w:t>
      </w:r>
      <w:r w:rsidR="00E02494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and</w:t>
      </w:r>
      <w:r w:rsidR="00E02494" w:rsidRPr="007673D6">
        <w:rPr>
          <w:rFonts w:ascii="Times New Roman" w:hAnsi="Times New Roman" w:cs="Times New Roman"/>
        </w:rPr>
        <w:t xml:space="preserve"> passion</w:t>
      </w:r>
      <w:r w:rsidR="00114BF0" w:rsidRPr="007673D6">
        <w:rPr>
          <w:rFonts w:ascii="Times New Roman" w:hAnsi="Times New Roman" w:cs="Times New Roman"/>
        </w:rPr>
        <w:t xml:space="preserve"> </w:t>
      </w:r>
      <w:r w:rsidR="00114BF0" w:rsidRPr="007673D6">
        <w:rPr>
          <w:rFonts w:ascii="Times New Roman" w:hAnsi="Times New Roman" w:cs="Times New Roman"/>
        </w:rPr>
        <w:fldChar w:fldCharType="begin"/>
      </w:r>
      <w:r w:rsidR="00114BF0" w:rsidRPr="007673D6">
        <w:rPr>
          <w:rFonts w:ascii="Times New Roman" w:hAnsi="Times New Roman" w:cs="Times New Roman"/>
        </w:rPr>
        <w:instrText xml:space="preserve"> ADDIN ZOTERO_ITEM CSL_CITATION {"citationID":"w8nNSbOe","properties":{"formattedCitation":"(Harper)","plainCitation":"(Harper)","noteIndex":0},"citationItems":[{"id":217,"uris":["http://zotero.org/users/local/6bWeQAmN/items/QWUR3BZL"],"uri":["http://zotero.org/users/local/6bWeQAmN/items/QWUR3BZL"],"itemData":{"id":217,"type":"article-journal","container-title":"Journal of Business Ethics","page":"1–17","source":"Google Scholar","title":"The Symbolic Imagination: Plato and Contemporary Business Ethics","title-short":"The Symbolic Imagination","author":[{"family":"Harper","given":"Paul T."}],"issued":{"date-parts":[["2019"]]}}}],"schema":"https://github.com/citation-style-language/schema/raw/master/csl-citation.json"} </w:instrText>
      </w:r>
      <w:r w:rsidR="00114BF0" w:rsidRPr="007673D6">
        <w:rPr>
          <w:rFonts w:ascii="Times New Roman" w:hAnsi="Times New Roman" w:cs="Times New Roman"/>
        </w:rPr>
        <w:fldChar w:fldCharType="separate"/>
      </w:r>
      <w:r w:rsidR="00114BF0" w:rsidRPr="007673D6">
        <w:rPr>
          <w:rFonts w:ascii="Times New Roman" w:hAnsi="Times New Roman" w:cs="Times New Roman"/>
        </w:rPr>
        <w:t>(Harper)</w:t>
      </w:r>
      <w:r w:rsidR="00114BF0" w:rsidRPr="007673D6">
        <w:rPr>
          <w:rFonts w:ascii="Times New Roman" w:hAnsi="Times New Roman" w:cs="Times New Roman"/>
        </w:rPr>
        <w:fldChar w:fldCharType="end"/>
      </w:r>
      <w:r w:rsidR="00E02494" w:rsidRPr="007673D6">
        <w:rPr>
          <w:rFonts w:ascii="Times New Roman" w:hAnsi="Times New Roman" w:cs="Times New Roman"/>
        </w:rPr>
        <w:t xml:space="preserve">. The major concept of ethics </w:t>
      </w:r>
      <w:r w:rsidR="00FE022C" w:rsidRPr="007673D6">
        <w:rPr>
          <w:rFonts w:ascii="Times New Roman" w:hAnsi="Times New Roman" w:cs="Times New Roman"/>
        </w:rPr>
        <w:t>taught</w:t>
      </w:r>
      <w:r w:rsidR="00E02494" w:rsidRPr="007673D6">
        <w:rPr>
          <w:rFonts w:ascii="Times New Roman" w:hAnsi="Times New Roman" w:cs="Times New Roman"/>
        </w:rPr>
        <w:t xml:space="preserve"> by Plato </w:t>
      </w:r>
      <w:r w:rsidR="006365D6" w:rsidRPr="007673D6">
        <w:rPr>
          <w:rFonts w:ascii="Times New Roman" w:hAnsi="Times New Roman" w:cs="Times New Roman"/>
        </w:rPr>
        <w:t>is found</w:t>
      </w:r>
      <w:r w:rsidR="00E02494" w:rsidRPr="007673D6">
        <w:rPr>
          <w:rFonts w:ascii="Times New Roman" w:hAnsi="Times New Roman" w:cs="Times New Roman"/>
        </w:rPr>
        <w:t xml:space="preserve"> in terms of an ideal state and the components of ethics. </w:t>
      </w:r>
      <w:r w:rsidR="00551CBA" w:rsidRPr="007673D6">
        <w:rPr>
          <w:rFonts w:ascii="Times New Roman" w:hAnsi="Times New Roman" w:cs="Times New Roman"/>
        </w:rPr>
        <w:t xml:space="preserve">He </w:t>
      </w:r>
      <w:r w:rsidR="00FE022C" w:rsidRPr="007673D6">
        <w:rPr>
          <w:rFonts w:ascii="Times New Roman" w:hAnsi="Times New Roman" w:cs="Times New Roman"/>
        </w:rPr>
        <w:t>defin</w:t>
      </w:r>
      <w:r w:rsidR="006365D6" w:rsidRPr="007673D6">
        <w:rPr>
          <w:rFonts w:ascii="Times New Roman" w:hAnsi="Times New Roman" w:cs="Times New Roman"/>
        </w:rPr>
        <w:t xml:space="preserve">ed </w:t>
      </w:r>
      <w:r w:rsidR="00551CBA" w:rsidRPr="007673D6">
        <w:rPr>
          <w:rFonts w:ascii="Times New Roman" w:hAnsi="Times New Roman" w:cs="Times New Roman"/>
        </w:rPr>
        <w:t xml:space="preserve">the </w:t>
      </w:r>
      <w:r w:rsidR="00FE022C" w:rsidRPr="007673D6">
        <w:rPr>
          <w:rFonts w:ascii="Times New Roman" w:hAnsi="Times New Roman" w:cs="Times New Roman"/>
        </w:rPr>
        <w:t>measure</w:t>
      </w:r>
      <w:r w:rsidR="00551CBA" w:rsidRPr="007673D6">
        <w:rPr>
          <w:rFonts w:ascii="Times New Roman" w:hAnsi="Times New Roman" w:cs="Times New Roman"/>
        </w:rPr>
        <w:t xml:space="preserve"> of </w:t>
      </w:r>
      <w:r w:rsidR="00FE022C" w:rsidRPr="007673D6">
        <w:rPr>
          <w:rFonts w:ascii="Times New Roman" w:hAnsi="Times New Roman" w:cs="Times New Roman"/>
        </w:rPr>
        <w:t>excellence</w:t>
      </w:r>
      <w:r w:rsidR="00551CBA" w:rsidRPr="007673D6">
        <w:rPr>
          <w:rFonts w:ascii="Times New Roman" w:hAnsi="Times New Roman" w:cs="Times New Roman"/>
        </w:rPr>
        <w:t xml:space="preserve"> of an ethic</w:t>
      </w:r>
      <w:r w:rsidR="006365D6" w:rsidRPr="007673D6">
        <w:rPr>
          <w:rFonts w:ascii="Times New Roman" w:hAnsi="Times New Roman" w:cs="Times New Roman"/>
        </w:rPr>
        <w:t>al</w:t>
      </w:r>
      <w:r w:rsidR="00551CBA" w:rsidRPr="007673D6">
        <w:rPr>
          <w:rFonts w:ascii="Times New Roman" w:hAnsi="Times New Roman" w:cs="Times New Roman"/>
        </w:rPr>
        <w:t xml:space="preserve"> soul, such as the </w:t>
      </w:r>
      <w:r w:rsidR="00FE022C" w:rsidRPr="007673D6">
        <w:rPr>
          <w:rFonts w:ascii="Times New Roman" w:hAnsi="Times New Roman" w:cs="Times New Roman"/>
        </w:rPr>
        <w:t>excellence</w:t>
      </w:r>
      <w:r w:rsidR="00551CBA" w:rsidRPr="007673D6">
        <w:rPr>
          <w:rFonts w:ascii="Times New Roman" w:hAnsi="Times New Roman" w:cs="Times New Roman"/>
        </w:rPr>
        <w:t xml:space="preserve"> of </w:t>
      </w:r>
      <w:r w:rsidR="00FE022C" w:rsidRPr="007673D6">
        <w:rPr>
          <w:rFonts w:ascii="Times New Roman" w:hAnsi="Times New Roman" w:cs="Times New Roman"/>
        </w:rPr>
        <w:t>reason</w:t>
      </w:r>
      <w:r w:rsidR="00551CBA" w:rsidRPr="007673D6">
        <w:rPr>
          <w:rFonts w:ascii="Times New Roman" w:hAnsi="Times New Roman" w:cs="Times New Roman"/>
        </w:rPr>
        <w:t xml:space="preserve"> is </w:t>
      </w:r>
      <w:r w:rsidR="00FE022C" w:rsidRPr="007673D6">
        <w:rPr>
          <w:rFonts w:ascii="Times New Roman" w:hAnsi="Times New Roman" w:cs="Times New Roman"/>
        </w:rPr>
        <w:t>wisdom</w:t>
      </w:r>
      <w:r w:rsidR="00551CBA" w:rsidRPr="007673D6">
        <w:rPr>
          <w:rFonts w:ascii="Times New Roman" w:hAnsi="Times New Roman" w:cs="Times New Roman"/>
        </w:rPr>
        <w:t xml:space="preserve">, while the </w:t>
      </w:r>
      <w:r w:rsidR="00FE022C" w:rsidRPr="007673D6">
        <w:rPr>
          <w:rFonts w:ascii="Times New Roman" w:hAnsi="Times New Roman" w:cs="Times New Roman"/>
        </w:rPr>
        <w:t>excellence</w:t>
      </w:r>
      <w:r w:rsidR="00551CBA" w:rsidRPr="007673D6">
        <w:rPr>
          <w:rFonts w:ascii="Times New Roman" w:hAnsi="Times New Roman" w:cs="Times New Roman"/>
        </w:rPr>
        <w:t xml:space="preserve"> of passion is the personality attributes such as courage and the excellence of spirit is defined to be temperance.</w:t>
      </w:r>
      <w:r w:rsidR="007673D6" w:rsidRPr="007673D6">
        <w:rPr>
          <w:rFonts w:ascii="Times New Roman" w:hAnsi="Times New Roman" w:cs="Times New Roman"/>
        </w:rPr>
        <w:t xml:space="preserve"> As quoted, “</w:t>
      </w:r>
      <w:r w:rsidR="007673D6" w:rsidRPr="007673D6">
        <w:rPr>
          <w:rFonts w:ascii="Times New Roman" w:hAnsi="Times New Roman" w:cs="Times New Roman"/>
          <w:i/>
        </w:rPr>
        <w:t>The body is the tomb of the soul”</w:t>
      </w:r>
      <w:r w:rsidR="007673D6" w:rsidRPr="007673D6">
        <w:rPr>
          <w:rFonts w:ascii="Times New Roman" w:hAnsi="Times New Roman" w:cs="Times New Roman"/>
        </w:rPr>
        <w:t xml:space="preserve"> </w:t>
      </w:r>
      <w:r w:rsidR="007673D6" w:rsidRPr="007673D6">
        <w:rPr>
          <w:rFonts w:ascii="Times New Roman" w:hAnsi="Times New Roman" w:cs="Times New Roman"/>
        </w:rPr>
        <w:fldChar w:fldCharType="begin"/>
      </w:r>
      <w:r w:rsidR="007673D6" w:rsidRPr="007673D6">
        <w:rPr>
          <w:rFonts w:ascii="Times New Roman" w:hAnsi="Times New Roman" w:cs="Times New Roman"/>
        </w:rPr>
        <w:instrText xml:space="preserve"> ADDIN ZOTERO_ITEM CSL_CITATION {"citationID":"qvSheoOw","properties":{"formattedCitation":"(Harper)","plainCitation":"(Harper)","noteIndex":0},"citationItems":[{"id":217,"uris":["http://zotero.org/users/local/6bWeQAmN/items/QWUR3BZL"],"uri":["http://zotero.org/users/local/6bWeQAmN/items/QWUR3BZL"],"itemData":{"id":217,"type":"article-journal","container-title":"Journal of Business Ethics","page":"1–17","source":"Google Scholar","title":"The Symbolic Imagination: Plato and Contemporary Business Ethics","title-short":"The Symbolic Imagination","author":[{"family":"Harper","given":"Paul T."}],"issued":{"date-parts":[["2019"]]}}}],"schema":"https://github.com/citation-style-language/schema/raw/master/csl-citation.json"} </w:instrText>
      </w:r>
      <w:r w:rsidR="007673D6" w:rsidRPr="007673D6">
        <w:rPr>
          <w:rFonts w:ascii="Times New Roman" w:hAnsi="Times New Roman" w:cs="Times New Roman"/>
        </w:rPr>
        <w:fldChar w:fldCharType="separate"/>
      </w:r>
      <w:r w:rsidR="007673D6" w:rsidRPr="007673D6">
        <w:rPr>
          <w:rFonts w:ascii="Times New Roman" w:hAnsi="Times New Roman" w:cs="Times New Roman"/>
        </w:rPr>
        <w:t>(Harper)</w:t>
      </w:r>
      <w:r w:rsidR="007673D6" w:rsidRPr="007673D6">
        <w:rPr>
          <w:rFonts w:ascii="Times New Roman" w:hAnsi="Times New Roman" w:cs="Times New Roman"/>
        </w:rPr>
        <w:fldChar w:fldCharType="end"/>
      </w:r>
      <w:r w:rsidR="007673D6" w:rsidRPr="007673D6">
        <w:rPr>
          <w:rFonts w:ascii="Times New Roman" w:hAnsi="Times New Roman" w:cs="Times New Roman"/>
        </w:rPr>
        <w:t xml:space="preserve">. </w:t>
      </w:r>
      <w:r w:rsidR="00551CBA" w:rsidRPr="007673D6">
        <w:rPr>
          <w:rFonts w:ascii="Times New Roman" w:hAnsi="Times New Roman" w:cs="Times New Roman"/>
        </w:rPr>
        <w:t xml:space="preserve"> </w:t>
      </w:r>
      <w:r w:rsidR="009C6F6F" w:rsidRPr="007673D6">
        <w:rPr>
          <w:rFonts w:ascii="Times New Roman" w:hAnsi="Times New Roman" w:cs="Times New Roman"/>
        </w:rPr>
        <w:t xml:space="preserve">In addition, justice is </w:t>
      </w:r>
      <w:r w:rsidR="00FE022C" w:rsidRPr="007673D6">
        <w:rPr>
          <w:rFonts w:ascii="Times New Roman" w:hAnsi="Times New Roman" w:cs="Times New Roman"/>
        </w:rPr>
        <w:t>also</w:t>
      </w:r>
      <w:r w:rsidR="009C6F6F" w:rsidRPr="007673D6">
        <w:rPr>
          <w:rFonts w:ascii="Times New Roman" w:hAnsi="Times New Roman" w:cs="Times New Roman"/>
        </w:rPr>
        <w:t xml:space="preserve"> counted as one of the </w:t>
      </w:r>
      <w:r w:rsidR="00FE022C" w:rsidRPr="007673D6">
        <w:rPr>
          <w:rFonts w:ascii="Times New Roman" w:hAnsi="Times New Roman" w:cs="Times New Roman"/>
        </w:rPr>
        <w:t>excellences</w:t>
      </w:r>
      <w:r w:rsidR="009C6F6F" w:rsidRPr="007673D6">
        <w:rPr>
          <w:rFonts w:ascii="Times New Roman" w:hAnsi="Times New Roman" w:cs="Times New Roman"/>
        </w:rPr>
        <w:t xml:space="preserve"> that are the central </w:t>
      </w:r>
      <w:r w:rsidR="00FE022C" w:rsidRPr="007673D6">
        <w:rPr>
          <w:rFonts w:ascii="Times New Roman" w:hAnsi="Times New Roman" w:cs="Times New Roman"/>
        </w:rPr>
        <w:t>bridge</w:t>
      </w:r>
      <w:r w:rsidR="009C6F6F" w:rsidRPr="007673D6">
        <w:rPr>
          <w:rFonts w:ascii="Times New Roman" w:hAnsi="Times New Roman" w:cs="Times New Roman"/>
        </w:rPr>
        <w:t xml:space="preserve"> of promoting </w:t>
      </w:r>
      <w:r w:rsidR="00FE022C" w:rsidRPr="007673D6">
        <w:rPr>
          <w:rFonts w:ascii="Times New Roman" w:hAnsi="Times New Roman" w:cs="Times New Roman"/>
        </w:rPr>
        <w:t>harmonious</w:t>
      </w:r>
      <w:r w:rsidR="009C6F6F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relations</w:t>
      </w:r>
      <w:r w:rsidR="009C6F6F" w:rsidRPr="007673D6">
        <w:rPr>
          <w:rFonts w:ascii="Times New Roman" w:hAnsi="Times New Roman" w:cs="Times New Roman"/>
        </w:rPr>
        <w:t xml:space="preserve"> with the other measures of excellence</w:t>
      </w:r>
      <w:r w:rsidR="00114BF0" w:rsidRPr="007673D6">
        <w:rPr>
          <w:rFonts w:ascii="Times New Roman" w:hAnsi="Times New Roman" w:cs="Times New Roman"/>
        </w:rPr>
        <w:t xml:space="preserve"> </w:t>
      </w:r>
      <w:r w:rsidR="00114BF0" w:rsidRPr="007673D6">
        <w:rPr>
          <w:rFonts w:ascii="Times New Roman" w:hAnsi="Times New Roman" w:cs="Times New Roman"/>
        </w:rPr>
        <w:fldChar w:fldCharType="begin"/>
      </w:r>
      <w:r w:rsidR="00114BF0" w:rsidRPr="007673D6">
        <w:rPr>
          <w:rFonts w:ascii="Times New Roman" w:hAnsi="Times New Roman" w:cs="Times New Roman"/>
        </w:rPr>
        <w:instrText xml:space="preserve"> ADDIN ZOTERO_ITEM CSL_CITATION {"citationID":"qvSheoOw","properties":{"formattedCitation":"(Harper)","plainCitation":"(Harper)","noteIndex":0},"citationItems":[{"id":217,"uris":["http://zotero.org/users/local/6bWeQAmN/items/QWUR3BZL"],"uri":["http://zotero.org/users/local/6bWeQAmN/items/QWUR3BZL"],"itemData":{"id":217,"type":"article-journal","container-title":"Journal of Business Ethics","page":"1–17","source":"Google Scholar","title":"The Symbolic Imagination: Plato and Contemporary Business Ethics","title-short":"The Symbolic Imagination","author":[{"family":"Harper","given":"Paul T."}],"issued":{"date-parts":[["2019"]]}}}],"schema":"https://github.com/citation-style-language/schema/raw/master/csl-citation.json"} </w:instrText>
      </w:r>
      <w:r w:rsidR="00114BF0" w:rsidRPr="007673D6">
        <w:rPr>
          <w:rFonts w:ascii="Times New Roman" w:hAnsi="Times New Roman" w:cs="Times New Roman"/>
        </w:rPr>
        <w:fldChar w:fldCharType="separate"/>
      </w:r>
      <w:r w:rsidR="00114BF0" w:rsidRPr="007673D6">
        <w:rPr>
          <w:rFonts w:ascii="Times New Roman" w:hAnsi="Times New Roman" w:cs="Times New Roman"/>
        </w:rPr>
        <w:t>(Harper)</w:t>
      </w:r>
      <w:r w:rsidR="00114BF0" w:rsidRPr="007673D6">
        <w:rPr>
          <w:rFonts w:ascii="Times New Roman" w:hAnsi="Times New Roman" w:cs="Times New Roman"/>
        </w:rPr>
        <w:fldChar w:fldCharType="end"/>
      </w:r>
      <w:r w:rsidR="00F771CA" w:rsidRPr="007673D6">
        <w:rPr>
          <w:rFonts w:ascii="Times New Roman" w:hAnsi="Times New Roman" w:cs="Times New Roman"/>
        </w:rPr>
        <w:t xml:space="preserve">. Plato promoted a virtue-based </w:t>
      </w:r>
      <w:r w:rsidR="00FE022C" w:rsidRPr="007673D6">
        <w:rPr>
          <w:rFonts w:ascii="Times New Roman" w:hAnsi="Times New Roman" w:cs="Times New Roman"/>
        </w:rPr>
        <w:t>eudemonistic</w:t>
      </w:r>
      <w:r w:rsidR="00F771CA" w:rsidRPr="007673D6">
        <w:rPr>
          <w:rFonts w:ascii="Times New Roman" w:hAnsi="Times New Roman" w:cs="Times New Roman"/>
        </w:rPr>
        <w:t xml:space="preserve"> conception </w:t>
      </w:r>
      <w:r w:rsidR="00FE022C" w:rsidRPr="007673D6">
        <w:rPr>
          <w:rFonts w:ascii="Times New Roman" w:hAnsi="Times New Roman" w:cs="Times New Roman"/>
        </w:rPr>
        <w:t>o</w:t>
      </w:r>
      <w:r w:rsidR="00F771CA" w:rsidRPr="007673D6">
        <w:rPr>
          <w:rFonts w:ascii="Times New Roman" w:hAnsi="Times New Roman" w:cs="Times New Roman"/>
        </w:rPr>
        <w:t xml:space="preserve">f </w:t>
      </w:r>
      <w:r w:rsidR="00FE022C" w:rsidRPr="007673D6">
        <w:rPr>
          <w:rFonts w:ascii="Times New Roman" w:hAnsi="Times New Roman" w:cs="Times New Roman"/>
        </w:rPr>
        <w:t>ethics</w:t>
      </w:r>
      <w:r w:rsidR="00F771CA" w:rsidRPr="007673D6">
        <w:rPr>
          <w:rFonts w:ascii="Times New Roman" w:hAnsi="Times New Roman" w:cs="Times New Roman"/>
        </w:rPr>
        <w:t xml:space="preserve">, asserting that happiness or the well being of </w:t>
      </w:r>
      <w:r w:rsidR="00FE022C" w:rsidRPr="007673D6">
        <w:rPr>
          <w:rFonts w:ascii="Times New Roman" w:hAnsi="Times New Roman" w:cs="Times New Roman"/>
        </w:rPr>
        <w:t>people</w:t>
      </w:r>
      <w:r w:rsidR="00F771CA" w:rsidRPr="007673D6">
        <w:rPr>
          <w:rFonts w:ascii="Times New Roman" w:hAnsi="Times New Roman" w:cs="Times New Roman"/>
        </w:rPr>
        <w:t xml:space="preserve">, accompanied by high moral </w:t>
      </w:r>
      <w:r w:rsidR="00FE022C" w:rsidRPr="007673D6">
        <w:rPr>
          <w:rFonts w:ascii="Times New Roman" w:hAnsi="Times New Roman" w:cs="Times New Roman"/>
        </w:rPr>
        <w:t>conduct</w:t>
      </w:r>
      <w:r w:rsidR="00F771CA" w:rsidRPr="007673D6">
        <w:rPr>
          <w:rFonts w:ascii="Times New Roman" w:hAnsi="Times New Roman" w:cs="Times New Roman"/>
        </w:rPr>
        <w:t xml:space="preserve"> and thought are the requisite skills and </w:t>
      </w:r>
      <w:r w:rsidR="00FE022C" w:rsidRPr="007673D6">
        <w:rPr>
          <w:rFonts w:ascii="Times New Roman" w:hAnsi="Times New Roman" w:cs="Times New Roman"/>
        </w:rPr>
        <w:t>dispositions</w:t>
      </w:r>
      <w:r w:rsidR="00F771CA" w:rsidRPr="007673D6">
        <w:rPr>
          <w:rFonts w:ascii="Times New Roman" w:hAnsi="Times New Roman" w:cs="Times New Roman"/>
        </w:rPr>
        <w:t xml:space="preserve"> that are required to attain </w:t>
      </w:r>
      <w:r w:rsidR="00FE022C" w:rsidRPr="007673D6">
        <w:rPr>
          <w:rFonts w:ascii="Times New Roman" w:hAnsi="Times New Roman" w:cs="Times New Roman"/>
        </w:rPr>
        <w:t>harmony</w:t>
      </w:r>
      <w:r w:rsidR="00C874C0" w:rsidRPr="007673D6">
        <w:rPr>
          <w:rFonts w:ascii="Times New Roman" w:hAnsi="Times New Roman" w:cs="Times New Roman"/>
        </w:rPr>
        <w:t xml:space="preserve"> in the </w:t>
      </w:r>
      <w:r w:rsidR="00FE022C" w:rsidRPr="007673D6">
        <w:rPr>
          <w:rFonts w:ascii="Times New Roman" w:hAnsi="Times New Roman" w:cs="Times New Roman"/>
        </w:rPr>
        <w:t>society</w:t>
      </w:r>
      <w:r w:rsidR="00C874C0" w:rsidRPr="007673D6">
        <w:rPr>
          <w:rFonts w:ascii="Times New Roman" w:hAnsi="Times New Roman" w:cs="Times New Roman"/>
        </w:rPr>
        <w:t xml:space="preserve">. </w:t>
      </w:r>
      <w:r w:rsidR="009F6066" w:rsidRPr="007673D6">
        <w:rPr>
          <w:rFonts w:ascii="Times New Roman" w:hAnsi="Times New Roman" w:cs="Times New Roman"/>
        </w:rPr>
        <w:t xml:space="preserve">Plato not </w:t>
      </w:r>
      <w:r w:rsidR="00FE022C" w:rsidRPr="007673D6">
        <w:rPr>
          <w:rFonts w:ascii="Times New Roman" w:hAnsi="Times New Roman" w:cs="Times New Roman"/>
        </w:rPr>
        <w:t>only</w:t>
      </w:r>
      <w:r w:rsidR="009F6066" w:rsidRPr="007673D6">
        <w:rPr>
          <w:rFonts w:ascii="Times New Roman" w:hAnsi="Times New Roman" w:cs="Times New Roman"/>
        </w:rPr>
        <w:t xml:space="preserve"> defined a true understating of utilitarian </w:t>
      </w:r>
      <w:r w:rsidR="00FE022C" w:rsidRPr="007673D6">
        <w:rPr>
          <w:rFonts w:ascii="Times New Roman" w:hAnsi="Times New Roman" w:cs="Times New Roman"/>
        </w:rPr>
        <w:t>but</w:t>
      </w:r>
      <w:r w:rsidR="009F6066" w:rsidRPr="007673D6">
        <w:rPr>
          <w:rFonts w:ascii="Times New Roman" w:hAnsi="Times New Roman" w:cs="Times New Roman"/>
        </w:rPr>
        <w:t xml:space="preserve"> he </w:t>
      </w:r>
      <w:r w:rsidR="00FE022C" w:rsidRPr="007673D6">
        <w:rPr>
          <w:rFonts w:ascii="Times New Roman" w:hAnsi="Times New Roman" w:cs="Times New Roman"/>
        </w:rPr>
        <w:t>also</w:t>
      </w:r>
      <w:r w:rsidR="009F6066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initiated</w:t>
      </w:r>
      <w:r w:rsidR="009F6066" w:rsidRPr="007673D6">
        <w:rPr>
          <w:rFonts w:ascii="Times New Roman" w:hAnsi="Times New Roman" w:cs="Times New Roman"/>
        </w:rPr>
        <w:t xml:space="preserve"> the idea that all the members </w:t>
      </w:r>
      <w:r w:rsidR="00FE022C" w:rsidRPr="007673D6">
        <w:rPr>
          <w:rFonts w:ascii="Times New Roman" w:hAnsi="Times New Roman" w:cs="Times New Roman"/>
        </w:rPr>
        <w:t>of society</w:t>
      </w:r>
      <w:r w:rsidR="009F6066" w:rsidRPr="007673D6">
        <w:rPr>
          <w:rFonts w:ascii="Times New Roman" w:hAnsi="Times New Roman" w:cs="Times New Roman"/>
        </w:rPr>
        <w:t xml:space="preserve"> long</w:t>
      </w:r>
      <w:r w:rsidR="006365D6" w:rsidRPr="007673D6">
        <w:rPr>
          <w:rFonts w:ascii="Times New Roman" w:hAnsi="Times New Roman" w:cs="Times New Roman"/>
        </w:rPr>
        <w:t>s</w:t>
      </w:r>
      <w:r w:rsidR="009F6066" w:rsidRPr="007673D6">
        <w:rPr>
          <w:rFonts w:ascii="Times New Roman" w:hAnsi="Times New Roman" w:cs="Times New Roman"/>
        </w:rPr>
        <w:t xml:space="preserve"> for </w:t>
      </w:r>
      <w:r w:rsidR="00FE022C" w:rsidRPr="007673D6">
        <w:rPr>
          <w:rFonts w:ascii="Times New Roman" w:hAnsi="Times New Roman" w:cs="Times New Roman"/>
        </w:rPr>
        <w:t>eudemonia</w:t>
      </w:r>
      <w:r w:rsidR="009F6066" w:rsidRPr="007673D6">
        <w:rPr>
          <w:rFonts w:ascii="Times New Roman" w:hAnsi="Times New Roman" w:cs="Times New Roman"/>
        </w:rPr>
        <w:t xml:space="preserve"> which can help them reach ultimate good </w:t>
      </w:r>
      <w:r w:rsidR="00FE022C" w:rsidRPr="007673D6">
        <w:rPr>
          <w:rFonts w:ascii="Times New Roman" w:hAnsi="Times New Roman" w:cs="Times New Roman"/>
        </w:rPr>
        <w:t>individually</w:t>
      </w:r>
      <w:r w:rsidR="009F6066" w:rsidRPr="007673D6">
        <w:rPr>
          <w:rFonts w:ascii="Times New Roman" w:hAnsi="Times New Roman" w:cs="Times New Roman"/>
        </w:rPr>
        <w:t xml:space="preserve"> as well as </w:t>
      </w:r>
      <w:r w:rsidR="006365D6" w:rsidRPr="007673D6">
        <w:rPr>
          <w:rFonts w:ascii="Times New Roman" w:hAnsi="Times New Roman" w:cs="Times New Roman"/>
        </w:rPr>
        <w:t>being a</w:t>
      </w:r>
      <w:r w:rsidR="009F6066" w:rsidRPr="007673D6">
        <w:rPr>
          <w:rFonts w:ascii="Times New Roman" w:hAnsi="Times New Roman" w:cs="Times New Roman"/>
        </w:rPr>
        <w:t xml:space="preserve"> member of society</w:t>
      </w:r>
      <w:r w:rsidR="00114BF0" w:rsidRPr="007673D6">
        <w:rPr>
          <w:rFonts w:ascii="Times New Roman" w:hAnsi="Times New Roman" w:cs="Times New Roman"/>
        </w:rPr>
        <w:t xml:space="preserve"> </w:t>
      </w:r>
      <w:r w:rsidR="00114BF0" w:rsidRPr="007673D6">
        <w:rPr>
          <w:rFonts w:ascii="Times New Roman" w:hAnsi="Times New Roman" w:cs="Times New Roman"/>
        </w:rPr>
        <w:fldChar w:fldCharType="begin"/>
      </w:r>
      <w:r w:rsidR="00114BF0" w:rsidRPr="007673D6">
        <w:rPr>
          <w:rFonts w:ascii="Times New Roman" w:hAnsi="Times New Roman" w:cs="Times New Roman"/>
        </w:rPr>
        <w:instrText xml:space="preserve"> ADDIN ZOTERO_ITEM CSL_CITATION {"citationID":"NTLdMhCp","properties":{"formattedCitation":"(Harper)","plainCitation":"(Harper)","noteIndex":0},"citationItems":[{"id":217,"uris":["http://zotero.org/users/local/6bWeQAmN/items/QWUR3BZL"],"uri":["http://zotero.org/users/local/6bWeQAmN/items/QWUR3BZL"],"itemData":{"id":217,"type":"article-journal","container-title":"Journal of Business Ethics","page":"1–17","source":"Google Scholar","title":"The Symbolic Imagination: Plato and Contemporary Business Ethics","title-short":"The Symbolic Imagination","author":[{"family":"Harper","given":"Paul T."}],"issued":{"date-parts":[["2019"]]}}}],"schema":"https://github.com/citation-style-language/schema/raw/master/csl-citation.json"} </w:instrText>
      </w:r>
      <w:r w:rsidR="00114BF0" w:rsidRPr="007673D6">
        <w:rPr>
          <w:rFonts w:ascii="Times New Roman" w:hAnsi="Times New Roman" w:cs="Times New Roman"/>
        </w:rPr>
        <w:fldChar w:fldCharType="separate"/>
      </w:r>
      <w:r w:rsidR="00114BF0" w:rsidRPr="007673D6">
        <w:rPr>
          <w:rFonts w:ascii="Times New Roman" w:hAnsi="Times New Roman" w:cs="Times New Roman"/>
        </w:rPr>
        <w:t>(Harper)</w:t>
      </w:r>
      <w:r w:rsidR="00114BF0" w:rsidRPr="007673D6">
        <w:rPr>
          <w:rFonts w:ascii="Times New Roman" w:hAnsi="Times New Roman" w:cs="Times New Roman"/>
        </w:rPr>
        <w:fldChar w:fldCharType="end"/>
      </w:r>
      <w:r w:rsidR="009F6066" w:rsidRPr="007673D6">
        <w:rPr>
          <w:rFonts w:ascii="Times New Roman" w:hAnsi="Times New Roman" w:cs="Times New Roman"/>
        </w:rPr>
        <w:t xml:space="preserve">. </w:t>
      </w:r>
      <w:r w:rsidR="006365D6" w:rsidRPr="007673D6">
        <w:rPr>
          <w:rFonts w:ascii="Times New Roman" w:hAnsi="Times New Roman" w:cs="Times New Roman"/>
        </w:rPr>
        <w:t>Plato merged</w:t>
      </w:r>
      <w:r w:rsidR="009F6066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virtue</w:t>
      </w:r>
      <w:r w:rsidR="009F6066" w:rsidRPr="007673D6">
        <w:rPr>
          <w:rFonts w:ascii="Times New Roman" w:hAnsi="Times New Roman" w:cs="Times New Roman"/>
        </w:rPr>
        <w:t xml:space="preserve"> with morality by considering happiness as an ultimate </w:t>
      </w:r>
      <w:r w:rsidR="00FE022C" w:rsidRPr="007673D6">
        <w:rPr>
          <w:rFonts w:ascii="Times New Roman" w:hAnsi="Times New Roman" w:cs="Times New Roman"/>
        </w:rPr>
        <w:t>necessity</w:t>
      </w:r>
      <w:r w:rsidR="009F6066" w:rsidRPr="007673D6">
        <w:rPr>
          <w:rFonts w:ascii="Times New Roman" w:hAnsi="Times New Roman" w:cs="Times New Roman"/>
        </w:rPr>
        <w:t xml:space="preserve"> because the </w:t>
      </w:r>
      <w:r w:rsidR="00FE022C" w:rsidRPr="007673D6">
        <w:rPr>
          <w:rFonts w:ascii="Times New Roman" w:hAnsi="Times New Roman" w:cs="Times New Roman"/>
        </w:rPr>
        <w:t>virtue</w:t>
      </w:r>
      <w:r w:rsidR="009F6066" w:rsidRPr="007673D6">
        <w:rPr>
          <w:rFonts w:ascii="Times New Roman" w:hAnsi="Times New Roman" w:cs="Times New Roman"/>
        </w:rPr>
        <w:t xml:space="preserve"> that </w:t>
      </w:r>
      <w:r w:rsidR="00FE022C" w:rsidRPr="007673D6">
        <w:rPr>
          <w:rFonts w:ascii="Times New Roman" w:hAnsi="Times New Roman" w:cs="Times New Roman"/>
        </w:rPr>
        <w:t>fails</w:t>
      </w:r>
      <w:r w:rsidR="009F6066" w:rsidRPr="007673D6">
        <w:rPr>
          <w:rFonts w:ascii="Times New Roman" w:hAnsi="Times New Roman" w:cs="Times New Roman"/>
        </w:rPr>
        <w:t xml:space="preserve"> to </w:t>
      </w:r>
      <w:r w:rsidR="00FE022C" w:rsidRPr="007673D6">
        <w:rPr>
          <w:rFonts w:ascii="Times New Roman" w:hAnsi="Times New Roman" w:cs="Times New Roman"/>
        </w:rPr>
        <w:t>promote</w:t>
      </w:r>
      <w:r w:rsidR="009F6066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good</w:t>
      </w:r>
      <w:r w:rsidR="009F6066" w:rsidRPr="007673D6">
        <w:rPr>
          <w:rFonts w:ascii="Times New Roman" w:hAnsi="Times New Roman" w:cs="Times New Roman"/>
        </w:rPr>
        <w:t xml:space="preserve"> and give </w:t>
      </w:r>
      <w:r w:rsidR="00FE022C" w:rsidRPr="007673D6">
        <w:rPr>
          <w:rFonts w:ascii="Times New Roman" w:hAnsi="Times New Roman" w:cs="Times New Roman"/>
        </w:rPr>
        <w:t>happiness</w:t>
      </w:r>
      <w:r w:rsidR="009F6066" w:rsidRPr="007673D6">
        <w:rPr>
          <w:rFonts w:ascii="Times New Roman" w:hAnsi="Times New Roman" w:cs="Times New Roman"/>
        </w:rPr>
        <w:t xml:space="preserve"> </w:t>
      </w:r>
      <w:r w:rsidR="00FE022C" w:rsidRPr="007673D6">
        <w:rPr>
          <w:rFonts w:ascii="Times New Roman" w:hAnsi="Times New Roman" w:cs="Times New Roman"/>
        </w:rPr>
        <w:t>is</w:t>
      </w:r>
      <w:r w:rsidR="009F6066" w:rsidRPr="007673D6">
        <w:rPr>
          <w:rFonts w:ascii="Times New Roman" w:hAnsi="Times New Roman" w:cs="Times New Roman"/>
        </w:rPr>
        <w:t xml:space="preserve"> failed in its real essence and crux. In a nutshell, Plato justified Ethics as a </w:t>
      </w:r>
      <w:r w:rsidR="00CB1C6B" w:rsidRPr="007673D6">
        <w:rPr>
          <w:rFonts w:ascii="Times New Roman" w:hAnsi="Times New Roman" w:cs="Times New Roman"/>
        </w:rPr>
        <w:t>platform</w:t>
      </w:r>
      <w:r w:rsidR="009F6066" w:rsidRPr="007673D6">
        <w:rPr>
          <w:rFonts w:ascii="Times New Roman" w:hAnsi="Times New Roman" w:cs="Times New Roman"/>
        </w:rPr>
        <w:t xml:space="preserve"> for </w:t>
      </w:r>
      <w:r w:rsidR="00CB1C6B" w:rsidRPr="007673D6">
        <w:rPr>
          <w:rFonts w:ascii="Times New Roman" w:hAnsi="Times New Roman" w:cs="Times New Roman"/>
        </w:rPr>
        <w:t>enforcing</w:t>
      </w:r>
      <w:r w:rsidR="009F6066" w:rsidRPr="007673D6">
        <w:rPr>
          <w:rFonts w:ascii="Times New Roman" w:hAnsi="Times New Roman" w:cs="Times New Roman"/>
        </w:rPr>
        <w:t xml:space="preserve"> </w:t>
      </w:r>
      <w:r w:rsidR="00CB1C6B" w:rsidRPr="007673D6">
        <w:rPr>
          <w:rFonts w:ascii="Times New Roman" w:hAnsi="Times New Roman" w:cs="Times New Roman"/>
        </w:rPr>
        <w:t>social</w:t>
      </w:r>
      <w:r w:rsidR="009F6066" w:rsidRPr="007673D6">
        <w:rPr>
          <w:rFonts w:ascii="Times New Roman" w:hAnsi="Times New Roman" w:cs="Times New Roman"/>
        </w:rPr>
        <w:t xml:space="preserve"> harmony </w:t>
      </w:r>
      <w:r w:rsidR="00CB1C6B" w:rsidRPr="007673D6">
        <w:rPr>
          <w:rFonts w:ascii="Times New Roman" w:hAnsi="Times New Roman" w:cs="Times New Roman"/>
        </w:rPr>
        <w:t>with</w:t>
      </w:r>
      <w:r w:rsidR="009F6066" w:rsidRPr="007673D6">
        <w:rPr>
          <w:rFonts w:ascii="Times New Roman" w:hAnsi="Times New Roman" w:cs="Times New Roman"/>
        </w:rPr>
        <w:t xml:space="preserve"> that of personal </w:t>
      </w:r>
      <w:r w:rsidR="00CB1C6B" w:rsidRPr="007673D6">
        <w:rPr>
          <w:rFonts w:ascii="Times New Roman" w:hAnsi="Times New Roman" w:cs="Times New Roman"/>
        </w:rPr>
        <w:t>satisfaction.</w:t>
      </w:r>
      <w:r w:rsidR="009F6066" w:rsidRPr="007673D6">
        <w:rPr>
          <w:rFonts w:ascii="Times New Roman" w:hAnsi="Times New Roman" w:cs="Times New Roman"/>
        </w:rPr>
        <w:t xml:space="preserve"> </w:t>
      </w:r>
    </w:p>
    <w:p w14:paraId="5152B4B3" w14:textId="2AC1CDF6" w:rsidR="00B77236" w:rsidRPr="007673D6" w:rsidRDefault="002E6B5C" w:rsidP="00907D96">
      <w:pPr>
        <w:ind w:firstLine="0"/>
        <w:rPr>
          <w:rFonts w:ascii="Times New Roman" w:hAnsi="Times New Roman" w:cs="Times New Roman"/>
          <w:b/>
        </w:rPr>
      </w:pPr>
      <w:r w:rsidRPr="007673D6">
        <w:rPr>
          <w:rFonts w:ascii="Times New Roman" w:hAnsi="Times New Roman" w:cs="Times New Roman"/>
          <w:b/>
        </w:rPr>
        <w:t>Conclusion</w:t>
      </w:r>
    </w:p>
    <w:p w14:paraId="753DA36B" w14:textId="396491ED" w:rsidR="00114BF0" w:rsidRPr="007673D6" w:rsidRDefault="002E6B5C" w:rsidP="00907D96">
      <w:pPr>
        <w:ind w:firstLine="0"/>
        <w:rPr>
          <w:rFonts w:ascii="Times New Roman" w:hAnsi="Times New Roman" w:cs="Times New Roman"/>
        </w:rPr>
      </w:pPr>
      <w:r w:rsidRPr="007673D6">
        <w:rPr>
          <w:rFonts w:ascii="Times New Roman" w:hAnsi="Times New Roman" w:cs="Times New Roman"/>
        </w:rPr>
        <w:tab/>
        <w:t xml:space="preserve">In </w:t>
      </w:r>
      <w:r w:rsidR="00CB1C6B" w:rsidRPr="007673D6">
        <w:rPr>
          <w:rFonts w:ascii="Times New Roman" w:hAnsi="Times New Roman" w:cs="Times New Roman"/>
        </w:rPr>
        <w:t>conclusion</w:t>
      </w:r>
      <w:r w:rsidRPr="007673D6">
        <w:rPr>
          <w:rFonts w:ascii="Times New Roman" w:hAnsi="Times New Roman" w:cs="Times New Roman"/>
        </w:rPr>
        <w:t xml:space="preserve">, it is highlighted that Plato promoted and brought into </w:t>
      </w:r>
      <w:r w:rsidR="00CB1C6B" w:rsidRPr="007673D6">
        <w:rPr>
          <w:rFonts w:ascii="Times New Roman" w:hAnsi="Times New Roman" w:cs="Times New Roman"/>
        </w:rPr>
        <w:t>insight</w:t>
      </w:r>
      <w:r w:rsidRPr="007673D6">
        <w:rPr>
          <w:rFonts w:ascii="Times New Roman" w:hAnsi="Times New Roman" w:cs="Times New Roman"/>
        </w:rPr>
        <w:t xml:space="preserve"> some </w:t>
      </w:r>
      <w:r w:rsidR="00CB1C6B" w:rsidRPr="007673D6">
        <w:rPr>
          <w:rFonts w:ascii="Times New Roman" w:hAnsi="Times New Roman" w:cs="Times New Roman"/>
        </w:rPr>
        <w:t>interesting</w:t>
      </w:r>
      <w:r w:rsidRPr="007673D6">
        <w:rPr>
          <w:rFonts w:ascii="Times New Roman" w:hAnsi="Times New Roman" w:cs="Times New Roman"/>
        </w:rPr>
        <w:t xml:space="preserve"> </w:t>
      </w:r>
      <w:r w:rsidR="00CB1C6B" w:rsidRPr="007673D6">
        <w:rPr>
          <w:rFonts w:ascii="Times New Roman" w:hAnsi="Times New Roman" w:cs="Times New Roman"/>
        </w:rPr>
        <w:t>arguments</w:t>
      </w:r>
      <w:r w:rsidRPr="007673D6">
        <w:rPr>
          <w:rFonts w:ascii="Times New Roman" w:hAnsi="Times New Roman" w:cs="Times New Roman"/>
        </w:rPr>
        <w:t xml:space="preserve"> that </w:t>
      </w:r>
      <w:r w:rsidR="007A65CC" w:rsidRPr="007673D6">
        <w:rPr>
          <w:rFonts w:ascii="Times New Roman" w:hAnsi="Times New Roman" w:cs="Times New Roman"/>
        </w:rPr>
        <w:t>deal</w:t>
      </w:r>
      <w:r w:rsidR="006365D6" w:rsidRPr="007673D6">
        <w:rPr>
          <w:rFonts w:ascii="Times New Roman" w:hAnsi="Times New Roman" w:cs="Times New Roman"/>
        </w:rPr>
        <w:t>s</w:t>
      </w:r>
      <w:r w:rsidR="007A65CC" w:rsidRPr="007673D6">
        <w:rPr>
          <w:rFonts w:ascii="Times New Roman" w:hAnsi="Times New Roman" w:cs="Times New Roman"/>
        </w:rPr>
        <w:t xml:space="preserve"> with the </w:t>
      </w:r>
      <w:r w:rsidR="00CB1C6B" w:rsidRPr="007673D6">
        <w:rPr>
          <w:rFonts w:ascii="Times New Roman" w:hAnsi="Times New Roman" w:cs="Times New Roman"/>
        </w:rPr>
        <w:t>study</w:t>
      </w:r>
      <w:r w:rsidR="007A65CC" w:rsidRPr="007673D6">
        <w:rPr>
          <w:rFonts w:ascii="Times New Roman" w:hAnsi="Times New Roman" w:cs="Times New Roman"/>
        </w:rPr>
        <w:t xml:space="preserve"> of </w:t>
      </w:r>
      <w:r w:rsidR="00CB1C6B" w:rsidRPr="007673D6">
        <w:rPr>
          <w:rFonts w:ascii="Times New Roman" w:hAnsi="Times New Roman" w:cs="Times New Roman"/>
        </w:rPr>
        <w:t>knowledge</w:t>
      </w:r>
      <w:r w:rsidR="007A65CC" w:rsidRPr="007673D6">
        <w:rPr>
          <w:rFonts w:ascii="Times New Roman" w:hAnsi="Times New Roman" w:cs="Times New Roman"/>
        </w:rPr>
        <w:t xml:space="preserve">, human and </w:t>
      </w:r>
      <w:r w:rsidR="00CB1C6B" w:rsidRPr="007673D6">
        <w:rPr>
          <w:rFonts w:ascii="Times New Roman" w:hAnsi="Times New Roman" w:cs="Times New Roman"/>
        </w:rPr>
        <w:t>actual</w:t>
      </w:r>
      <w:r w:rsidR="007A65CC" w:rsidRPr="007673D6">
        <w:rPr>
          <w:rFonts w:ascii="Times New Roman" w:hAnsi="Times New Roman" w:cs="Times New Roman"/>
        </w:rPr>
        <w:t xml:space="preserve"> </w:t>
      </w:r>
      <w:r w:rsidR="00CB1C6B" w:rsidRPr="007673D6">
        <w:rPr>
          <w:rFonts w:ascii="Times New Roman" w:hAnsi="Times New Roman" w:cs="Times New Roman"/>
        </w:rPr>
        <w:t>understanding</w:t>
      </w:r>
      <w:r w:rsidR="007A65CC" w:rsidRPr="007673D6">
        <w:rPr>
          <w:rFonts w:ascii="Times New Roman" w:hAnsi="Times New Roman" w:cs="Times New Roman"/>
        </w:rPr>
        <w:t xml:space="preserve"> of society and the theory of knowledge that can justify </w:t>
      </w:r>
      <w:r w:rsidR="006365D6" w:rsidRPr="007673D6">
        <w:rPr>
          <w:rFonts w:ascii="Times New Roman" w:hAnsi="Times New Roman" w:cs="Times New Roman"/>
        </w:rPr>
        <w:t>credibility of knowledge</w:t>
      </w:r>
      <w:r w:rsidR="007A65CC" w:rsidRPr="007673D6">
        <w:rPr>
          <w:rFonts w:ascii="Times New Roman" w:hAnsi="Times New Roman" w:cs="Times New Roman"/>
        </w:rPr>
        <w:t xml:space="preserve">. It is also highlighted that these </w:t>
      </w:r>
      <w:r w:rsidR="00CB1C6B" w:rsidRPr="007673D6">
        <w:rPr>
          <w:rFonts w:ascii="Times New Roman" w:hAnsi="Times New Roman" w:cs="Times New Roman"/>
        </w:rPr>
        <w:t>arguments</w:t>
      </w:r>
      <w:r w:rsidR="007A65CC" w:rsidRPr="007673D6">
        <w:rPr>
          <w:rFonts w:ascii="Times New Roman" w:hAnsi="Times New Roman" w:cs="Times New Roman"/>
        </w:rPr>
        <w:t xml:space="preserve"> not only </w:t>
      </w:r>
      <w:r w:rsidR="006365D6" w:rsidRPr="007673D6">
        <w:rPr>
          <w:rFonts w:ascii="Times New Roman" w:hAnsi="Times New Roman" w:cs="Times New Roman"/>
        </w:rPr>
        <w:t>pave</w:t>
      </w:r>
      <w:r w:rsidR="007A65CC" w:rsidRPr="007673D6">
        <w:rPr>
          <w:rFonts w:ascii="Times New Roman" w:hAnsi="Times New Roman" w:cs="Times New Roman"/>
        </w:rPr>
        <w:t xml:space="preserve"> the way for </w:t>
      </w:r>
      <w:r w:rsidR="00CB1C6B" w:rsidRPr="007673D6">
        <w:rPr>
          <w:rFonts w:ascii="Times New Roman" w:hAnsi="Times New Roman" w:cs="Times New Roman"/>
        </w:rPr>
        <w:t>an</w:t>
      </w:r>
      <w:r w:rsidR="007A65CC" w:rsidRPr="007673D6">
        <w:rPr>
          <w:rFonts w:ascii="Times New Roman" w:hAnsi="Times New Roman" w:cs="Times New Roman"/>
        </w:rPr>
        <w:t xml:space="preserve"> exegetical </w:t>
      </w:r>
      <w:r w:rsidR="00CB1C6B" w:rsidRPr="007673D6">
        <w:rPr>
          <w:rFonts w:ascii="Times New Roman" w:hAnsi="Times New Roman" w:cs="Times New Roman"/>
        </w:rPr>
        <w:t>analysis</w:t>
      </w:r>
      <w:r w:rsidR="007A65CC" w:rsidRPr="007673D6">
        <w:rPr>
          <w:rFonts w:ascii="Times New Roman" w:hAnsi="Times New Roman" w:cs="Times New Roman"/>
        </w:rPr>
        <w:t xml:space="preserve"> of differentiation between true and</w:t>
      </w:r>
      <w:r w:rsidR="00CB1C6B" w:rsidRPr="007673D6">
        <w:rPr>
          <w:rFonts w:ascii="Times New Roman" w:hAnsi="Times New Roman" w:cs="Times New Roman"/>
        </w:rPr>
        <w:t xml:space="preserve"> </w:t>
      </w:r>
      <w:r w:rsidR="007A65CC" w:rsidRPr="007673D6">
        <w:rPr>
          <w:rFonts w:ascii="Times New Roman" w:hAnsi="Times New Roman" w:cs="Times New Roman"/>
        </w:rPr>
        <w:t xml:space="preserve">untrue, </w:t>
      </w:r>
      <w:r w:rsidR="00CB1C6B" w:rsidRPr="007673D6">
        <w:rPr>
          <w:rFonts w:ascii="Times New Roman" w:hAnsi="Times New Roman" w:cs="Times New Roman"/>
        </w:rPr>
        <w:t>ethical</w:t>
      </w:r>
      <w:r w:rsidR="007A65CC" w:rsidRPr="007673D6">
        <w:rPr>
          <w:rFonts w:ascii="Times New Roman" w:hAnsi="Times New Roman" w:cs="Times New Roman"/>
        </w:rPr>
        <w:t xml:space="preserve"> and </w:t>
      </w:r>
      <w:r w:rsidR="00CB1C6B" w:rsidRPr="007673D6">
        <w:rPr>
          <w:rFonts w:ascii="Times New Roman" w:hAnsi="Times New Roman" w:cs="Times New Roman"/>
        </w:rPr>
        <w:t>unethical</w:t>
      </w:r>
      <w:r w:rsidR="007A65CC" w:rsidRPr="007673D6">
        <w:rPr>
          <w:rFonts w:ascii="Times New Roman" w:hAnsi="Times New Roman" w:cs="Times New Roman"/>
        </w:rPr>
        <w:t xml:space="preserve"> and certain and uncertain in </w:t>
      </w:r>
      <w:r w:rsidR="00CB1C6B" w:rsidRPr="007673D6">
        <w:rPr>
          <w:rFonts w:ascii="Times New Roman" w:hAnsi="Times New Roman" w:cs="Times New Roman"/>
        </w:rPr>
        <w:t>fact</w:t>
      </w:r>
      <w:r w:rsidR="007A65CC" w:rsidRPr="007673D6">
        <w:rPr>
          <w:rFonts w:ascii="Times New Roman" w:hAnsi="Times New Roman" w:cs="Times New Roman"/>
        </w:rPr>
        <w:t xml:space="preserve">, his </w:t>
      </w:r>
      <w:r w:rsidR="00CB1C6B" w:rsidRPr="007673D6">
        <w:rPr>
          <w:rFonts w:ascii="Times New Roman" w:hAnsi="Times New Roman" w:cs="Times New Roman"/>
        </w:rPr>
        <w:t>work</w:t>
      </w:r>
      <w:r w:rsidR="007A65CC" w:rsidRPr="007673D6">
        <w:rPr>
          <w:rFonts w:ascii="Times New Roman" w:hAnsi="Times New Roman" w:cs="Times New Roman"/>
        </w:rPr>
        <w:t xml:space="preserve"> and arguments are more like the </w:t>
      </w:r>
      <w:r w:rsidR="00CB1C6B" w:rsidRPr="007673D6">
        <w:rPr>
          <w:rFonts w:ascii="Times New Roman" w:hAnsi="Times New Roman" w:cs="Times New Roman"/>
        </w:rPr>
        <w:t>spotlight</w:t>
      </w:r>
      <w:r w:rsidR="007A65CC" w:rsidRPr="007673D6">
        <w:rPr>
          <w:rFonts w:ascii="Times New Roman" w:hAnsi="Times New Roman" w:cs="Times New Roman"/>
        </w:rPr>
        <w:t xml:space="preserve"> that </w:t>
      </w:r>
      <w:r w:rsidR="006365D6" w:rsidRPr="007673D6">
        <w:rPr>
          <w:rFonts w:ascii="Times New Roman" w:hAnsi="Times New Roman" w:cs="Times New Roman"/>
        </w:rPr>
        <w:t xml:space="preserve">encourages to have a </w:t>
      </w:r>
      <w:r w:rsidR="007A65CC" w:rsidRPr="007673D6">
        <w:rPr>
          <w:rFonts w:ascii="Times New Roman" w:hAnsi="Times New Roman" w:cs="Times New Roman"/>
        </w:rPr>
        <w:t xml:space="preserve">critical </w:t>
      </w:r>
      <w:r w:rsidR="00CB1C6B" w:rsidRPr="007673D6">
        <w:rPr>
          <w:rFonts w:ascii="Times New Roman" w:hAnsi="Times New Roman" w:cs="Times New Roman"/>
        </w:rPr>
        <w:t>approach</w:t>
      </w:r>
      <w:r w:rsidR="007A65CC" w:rsidRPr="007673D6">
        <w:rPr>
          <w:rFonts w:ascii="Times New Roman" w:hAnsi="Times New Roman" w:cs="Times New Roman"/>
        </w:rPr>
        <w:t xml:space="preserve"> to the </w:t>
      </w:r>
      <w:r w:rsidR="00CB1C6B" w:rsidRPr="007673D6">
        <w:rPr>
          <w:rFonts w:ascii="Times New Roman" w:hAnsi="Times New Roman" w:cs="Times New Roman"/>
        </w:rPr>
        <w:t>components</w:t>
      </w:r>
      <w:r w:rsidR="007A65CC" w:rsidRPr="007673D6">
        <w:rPr>
          <w:rFonts w:ascii="Times New Roman" w:hAnsi="Times New Roman" w:cs="Times New Roman"/>
        </w:rPr>
        <w:t xml:space="preserve"> of </w:t>
      </w:r>
      <w:r w:rsidR="00CB1C6B" w:rsidRPr="007673D6">
        <w:rPr>
          <w:rFonts w:ascii="Times New Roman" w:hAnsi="Times New Roman" w:cs="Times New Roman"/>
        </w:rPr>
        <w:t>society</w:t>
      </w:r>
      <w:r w:rsidR="007A65CC" w:rsidRPr="007673D6">
        <w:rPr>
          <w:rFonts w:ascii="Times New Roman" w:hAnsi="Times New Roman" w:cs="Times New Roman"/>
        </w:rPr>
        <w:t xml:space="preserve"> and its </w:t>
      </w:r>
      <w:r w:rsidR="00CB1C6B" w:rsidRPr="007673D6">
        <w:rPr>
          <w:rFonts w:ascii="Times New Roman" w:hAnsi="Times New Roman" w:cs="Times New Roman"/>
        </w:rPr>
        <w:t>impact</w:t>
      </w:r>
      <w:r w:rsidR="007A65CC" w:rsidRPr="007673D6">
        <w:rPr>
          <w:rFonts w:ascii="Times New Roman" w:hAnsi="Times New Roman" w:cs="Times New Roman"/>
        </w:rPr>
        <w:t xml:space="preserve"> on human life. </w:t>
      </w:r>
      <w:bookmarkStart w:id="0" w:name="_GoBack"/>
      <w:bookmarkEnd w:id="0"/>
    </w:p>
    <w:p w14:paraId="51C78B2F" w14:textId="75BF3944" w:rsidR="00114BF0" w:rsidRPr="007673D6" w:rsidRDefault="00114BF0" w:rsidP="00907D96">
      <w:pPr>
        <w:ind w:firstLine="0"/>
        <w:rPr>
          <w:rFonts w:ascii="Times New Roman" w:hAnsi="Times New Roman" w:cs="Times New Roman"/>
        </w:rPr>
      </w:pPr>
      <w:r w:rsidRPr="007673D6">
        <w:rPr>
          <w:rFonts w:ascii="Times New Roman" w:hAnsi="Times New Roman" w:cs="Times New Roman"/>
        </w:rPr>
        <w:lastRenderedPageBreak/>
        <w:t>Work Cited</w:t>
      </w:r>
    </w:p>
    <w:p w14:paraId="4F62A497" w14:textId="77777777" w:rsidR="00114BF0" w:rsidRPr="007673D6" w:rsidRDefault="00114BF0" w:rsidP="00114BF0">
      <w:pPr>
        <w:pStyle w:val="Bibliography"/>
        <w:rPr>
          <w:rFonts w:ascii="Times New Roman" w:hAnsi="Times New Roman" w:cs="Times New Roman"/>
        </w:rPr>
      </w:pPr>
      <w:r w:rsidRPr="007673D6">
        <w:rPr>
          <w:rFonts w:ascii="Times New Roman" w:hAnsi="Times New Roman" w:cs="Times New Roman"/>
        </w:rPr>
        <w:fldChar w:fldCharType="begin"/>
      </w:r>
      <w:r w:rsidRPr="007673D6">
        <w:rPr>
          <w:rFonts w:ascii="Times New Roman" w:hAnsi="Times New Roman" w:cs="Times New Roman"/>
        </w:rPr>
        <w:instrText xml:space="preserve"> ADDIN ZOTERO_BIBL {"uncited":[],"omitted":[],"custom":[]} CSL_BIBLIOGRAPHY </w:instrText>
      </w:r>
      <w:r w:rsidRPr="007673D6">
        <w:rPr>
          <w:rFonts w:ascii="Times New Roman" w:hAnsi="Times New Roman" w:cs="Times New Roman"/>
        </w:rPr>
        <w:fldChar w:fldCharType="separate"/>
      </w:r>
      <w:r w:rsidRPr="007673D6">
        <w:rPr>
          <w:rFonts w:ascii="Times New Roman" w:hAnsi="Times New Roman" w:cs="Times New Roman"/>
        </w:rPr>
        <w:t xml:space="preserve">Bonazzi, Mauro, et al. </w:t>
      </w:r>
      <w:r w:rsidRPr="007673D6">
        <w:rPr>
          <w:rFonts w:ascii="Times New Roman" w:hAnsi="Times New Roman" w:cs="Times New Roman"/>
          <w:i/>
          <w:iCs/>
        </w:rPr>
        <w:t>Thinking, Knowing, Acting: Epistemology and Ethics in Plato and Ancient Platonism</w:t>
      </w:r>
      <w:r w:rsidRPr="007673D6">
        <w:rPr>
          <w:rFonts w:ascii="Times New Roman" w:hAnsi="Times New Roman" w:cs="Times New Roman"/>
        </w:rPr>
        <w:t>. Brill, 2019.</w:t>
      </w:r>
    </w:p>
    <w:p w14:paraId="16510DCC" w14:textId="77777777" w:rsidR="00114BF0" w:rsidRPr="007673D6" w:rsidRDefault="00114BF0" w:rsidP="00114BF0">
      <w:pPr>
        <w:pStyle w:val="Bibliography"/>
        <w:rPr>
          <w:rFonts w:ascii="Times New Roman" w:hAnsi="Times New Roman" w:cs="Times New Roman"/>
        </w:rPr>
      </w:pPr>
      <w:r w:rsidRPr="007673D6">
        <w:rPr>
          <w:rFonts w:ascii="Times New Roman" w:hAnsi="Times New Roman" w:cs="Times New Roman"/>
        </w:rPr>
        <w:t xml:space="preserve">Harper, Paul T. “The Symbolic Imagination: Plato and Contemporary Business Ethics.” </w:t>
      </w:r>
      <w:r w:rsidRPr="007673D6">
        <w:rPr>
          <w:rFonts w:ascii="Times New Roman" w:hAnsi="Times New Roman" w:cs="Times New Roman"/>
          <w:i/>
          <w:iCs/>
        </w:rPr>
        <w:t>Journal of Business Ethics</w:t>
      </w:r>
      <w:r w:rsidRPr="007673D6">
        <w:rPr>
          <w:rFonts w:ascii="Times New Roman" w:hAnsi="Times New Roman" w:cs="Times New Roman"/>
        </w:rPr>
        <w:t>, 2019, pp. 1–17.</w:t>
      </w:r>
    </w:p>
    <w:p w14:paraId="3E8B15E3" w14:textId="77777777" w:rsidR="00114BF0" w:rsidRPr="007673D6" w:rsidRDefault="00114BF0" w:rsidP="00114BF0">
      <w:pPr>
        <w:pStyle w:val="Bibliography"/>
        <w:rPr>
          <w:rFonts w:ascii="Times New Roman" w:hAnsi="Times New Roman" w:cs="Times New Roman"/>
        </w:rPr>
      </w:pPr>
      <w:r w:rsidRPr="007673D6">
        <w:rPr>
          <w:rFonts w:ascii="Times New Roman" w:hAnsi="Times New Roman" w:cs="Times New Roman"/>
        </w:rPr>
        <w:t xml:space="preserve">Hetherington, Stephen. </w:t>
      </w:r>
      <w:r w:rsidRPr="007673D6">
        <w:rPr>
          <w:rFonts w:ascii="Times New Roman" w:hAnsi="Times New Roman" w:cs="Times New Roman"/>
          <w:i/>
          <w:iCs/>
        </w:rPr>
        <w:t>Epistemology: The Key Thinkers</w:t>
      </w:r>
      <w:r w:rsidRPr="007673D6">
        <w:rPr>
          <w:rFonts w:ascii="Times New Roman" w:hAnsi="Times New Roman" w:cs="Times New Roman"/>
        </w:rPr>
        <w:t>. Bloomsbury Publishing, 2019.</w:t>
      </w:r>
    </w:p>
    <w:p w14:paraId="511B2098" w14:textId="665FD2A4" w:rsidR="003C4C62" w:rsidRPr="007673D6" w:rsidRDefault="00114BF0" w:rsidP="00907D96">
      <w:pPr>
        <w:ind w:firstLine="0"/>
        <w:rPr>
          <w:rFonts w:ascii="Times New Roman" w:hAnsi="Times New Roman" w:cs="Times New Roman"/>
        </w:rPr>
      </w:pPr>
      <w:r w:rsidRPr="007673D6">
        <w:rPr>
          <w:rFonts w:ascii="Times New Roman" w:hAnsi="Times New Roman" w:cs="Times New Roman"/>
        </w:rPr>
        <w:fldChar w:fldCharType="end"/>
      </w:r>
    </w:p>
    <w:p w14:paraId="2716CC3A" w14:textId="77777777" w:rsidR="001E68BE" w:rsidRPr="007673D6" w:rsidRDefault="001E68BE" w:rsidP="00BA5332">
      <w:pPr>
        <w:rPr>
          <w:rFonts w:ascii="Times New Roman" w:hAnsi="Times New Roman" w:cs="Times New Roman"/>
        </w:rPr>
      </w:pPr>
    </w:p>
    <w:sectPr w:rsidR="001E68BE" w:rsidRPr="007673D6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9D886" w14:textId="77777777" w:rsidR="00F51541" w:rsidRDefault="00F51541">
      <w:pPr>
        <w:spacing w:line="240" w:lineRule="auto"/>
      </w:pPr>
      <w:r>
        <w:separator/>
      </w:r>
    </w:p>
  </w:endnote>
  <w:endnote w:type="continuationSeparator" w:id="0">
    <w:p w14:paraId="4F3A251F" w14:textId="77777777" w:rsidR="00F51541" w:rsidRDefault="00F51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0E005" w14:textId="77777777" w:rsidR="00F51541" w:rsidRDefault="00F51541">
      <w:pPr>
        <w:spacing w:line="240" w:lineRule="auto"/>
      </w:pPr>
      <w:r>
        <w:separator/>
      </w:r>
    </w:p>
  </w:footnote>
  <w:footnote w:type="continuationSeparator" w:id="0">
    <w:p w14:paraId="2D3BF313" w14:textId="77777777" w:rsidR="00F51541" w:rsidRDefault="00F51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780B30AE" w:rsidR="00E614DD" w:rsidRDefault="002E6B5C">
    <w:pPr>
      <w:pStyle w:val="Header"/>
    </w:pPr>
    <w:r w:rsidRPr="00FE022C">
      <w:t>Writer’s name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76FD2">
      <w:rPr>
        <w:noProof/>
      </w:rPr>
      <w:t>5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2B2F380E" w:rsidR="00E614DD" w:rsidRDefault="002E6B5C">
    <w:pPr>
      <w:pStyle w:val="Header"/>
    </w:pPr>
    <w:r>
      <w:t>Writer’s name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76FD2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B3CC3434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F8849AEE" w:tentative="1">
      <w:start w:val="1"/>
      <w:numFmt w:val="lowerLetter"/>
      <w:lvlText w:val="%2."/>
      <w:lvlJc w:val="left"/>
      <w:pPr>
        <w:ind w:left="2160" w:hanging="360"/>
      </w:pPr>
    </w:lvl>
    <w:lvl w:ilvl="2" w:tplc="4498DD02" w:tentative="1">
      <w:start w:val="1"/>
      <w:numFmt w:val="lowerRoman"/>
      <w:lvlText w:val="%3."/>
      <w:lvlJc w:val="right"/>
      <w:pPr>
        <w:ind w:left="2880" w:hanging="180"/>
      </w:pPr>
    </w:lvl>
    <w:lvl w:ilvl="3" w:tplc="52423FFA" w:tentative="1">
      <w:start w:val="1"/>
      <w:numFmt w:val="decimal"/>
      <w:lvlText w:val="%4."/>
      <w:lvlJc w:val="left"/>
      <w:pPr>
        <w:ind w:left="3600" w:hanging="360"/>
      </w:pPr>
    </w:lvl>
    <w:lvl w:ilvl="4" w:tplc="D0B2D466" w:tentative="1">
      <w:start w:val="1"/>
      <w:numFmt w:val="lowerLetter"/>
      <w:lvlText w:val="%5."/>
      <w:lvlJc w:val="left"/>
      <w:pPr>
        <w:ind w:left="4320" w:hanging="360"/>
      </w:pPr>
    </w:lvl>
    <w:lvl w:ilvl="5" w:tplc="0E589FFE" w:tentative="1">
      <w:start w:val="1"/>
      <w:numFmt w:val="lowerRoman"/>
      <w:lvlText w:val="%6."/>
      <w:lvlJc w:val="right"/>
      <w:pPr>
        <w:ind w:left="5040" w:hanging="180"/>
      </w:pPr>
    </w:lvl>
    <w:lvl w:ilvl="6" w:tplc="4A5E5678" w:tentative="1">
      <w:start w:val="1"/>
      <w:numFmt w:val="decimal"/>
      <w:lvlText w:val="%7."/>
      <w:lvlJc w:val="left"/>
      <w:pPr>
        <w:ind w:left="5760" w:hanging="360"/>
      </w:pPr>
    </w:lvl>
    <w:lvl w:ilvl="7" w:tplc="D1BCAE06" w:tentative="1">
      <w:start w:val="1"/>
      <w:numFmt w:val="lowerLetter"/>
      <w:lvlText w:val="%8."/>
      <w:lvlJc w:val="left"/>
      <w:pPr>
        <w:ind w:left="6480" w:hanging="360"/>
      </w:pPr>
    </w:lvl>
    <w:lvl w:ilvl="8" w:tplc="9306C86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qgUANtBTEywAAAA="/>
  </w:docVars>
  <w:rsids>
    <w:rsidRoot w:val="006028B0"/>
    <w:rsid w:val="00040CBB"/>
    <w:rsid w:val="00056022"/>
    <w:rsid w:val="00064169"/>
    <w:rsid w:val="00067BAA"/>
    <w:rsid w:val="00072374"/>
    <w:rsid w:val="0007317D"/>
    <w:rsid w:val="000B78C8"/>
    <w:rsid w:val="000D38EE"/>
    <w:rsid w:val="000D7C21"/>
    <w:rsid w:val="000E7D61"/>
    <w:rsid w:val="00114BF0"/>
    <w:rsid w:val="00124580"/>
    <w:rsid w:val="00141C57"/>
    <w:rsid w:val="001463B2"/>
    <w:rsid w:val="00162E4F"/>
    <w:rsid w:val="0017562E"/>
    <w:rsid w:val="00177091"/>
    <w:rsid w:val="001835B9"/>
    <w:rsid w:val="001B2429"/>
    <w:rsid w:val="001E68BE"/>
    <w:rsid w:val="001F62C0"/>
    <w:rsid w:val="00224C96"/>
    <w:rsid w:val="00243D1F"/>
    <w:rsid w:val="00245E02"/>
    <w:rsid w:val="002526B3"/>
    <w:rsid w:val="00256260"/>
    <w:rsid w:val="00275C76"/>
    <w:rsid w:val="002865CE"/>
    <w:rsid w:val="002934BD"/>
    <w:rsid w:val="002A5D96"/>
    <w:rsid w:val="002E6B5C"/>
    <w:rsid w:val="002F24AA"/>
    <w:rsid w:val="002F4359"/>
    <w:rsid w:val="00300F25"/>
    <w:rsid w:val="00322D60"/>
    <w:rsid w:val="00325361"/>
    <w:rsid w:val="00326F63"/>
    <w:rsid w:val="003277B4"/>
    <w:rsid w:val="0034075F"/>
    <w:rsid w:val="003518C6"/>
    <w:rsid w:val="00353B66"/>
    <w:rsid w:val="00357C55"/>
    <w:rsid w:val="00372BF5"/>
    <w:rsid w:val="00380497"/>
    <w:rsid w:val="00383F9B"/>
    <w:rsid w:val="00386CEF"/>
    <w:rsid w:val="003B7C16"/>
    <w:rsid w:val="003C0CD5"/>
    <w:rsid w:val="003C4C62"/>
    <w:rsid w:val="003D29FF"/>
    <w:rsid w:val="00432790"/>
    <w:rsid w:val="00434365"/>
    <w:rsid w:val="00446631"/>
    <w:rsid w:val="00456D21"/>
    <w:rsid w:val="004600B2"/>
    <w:rsid w:val="0046614C"/>
    <w:rsid w:val="004714EF"/>
    <w:rsid w:val="00476FD2"/>
    <w:rsid w:val="00492283"/>
    <w:rsid w:val="004951FF"/>
    <w:rsid w:val="004A2675"/>
    <w:rsid w:val="004F256E"/>
    <w:rsid w:val="004F7139"/>
    <w:rsid w:val="0053312C"/>
    <w:rsid w:val="00551CBA"/>
    <w:rsid w:val="00571B5C"/>
    <w:rsid w:val="005821B7"/>
    <w:rsid w:val="005A27BE"/>
    <w:rsid w:val="005B3768"/>
    <w:rsid w:val="005E7D70"/>
    <w:rsid w:val="005F76CB"/>
    <w:rsid w:val="006028B0"/>
    <w:rsid w:val="00611A0D"/>
    <w:rsid w:val="00617978"/>
    <w:rsid w:val="006262C0"/>
    <w:rsid w:val="00627188"/>
    <w:rsid w:val="0063126E"/>
    <w:rsid w:val="006320F5"/>
    <w:rsid w:val="006365D6"/>
    <w:rsid w:val="0065136B"/>
    <w:rsid w:val="0065708B"/>
    <w:rsid w:val="00663534"/>
    <w:rsid w:val="00663B89"/>
    <w:rsid w:val="0068238C"/>
    <w:rsid w:val="00685AC0"/>
    <w:rsid w:val="0069049D"/>
    <w:rsid w:val="00691EC1"/>
    <w:rsid w:val="0069481F"/>
    <w:rsid w:val="00695E92"/>
    <w:rsid w:val="006C6C0B"/>
    <w:rsid w:val="006D1905"/>
    <w:rsid w:val="00712C84"/>
    <w:rsid w:val="0071798C"/>
    <w:rsid w:val="00740F60"/>
    <w:rsid w:val="00747346"/>
    <w:rsid w:val="007474ED"/>
    <w:rsid w:val="00750066"/>
    <w:rsid w:val="007673D6"/>
    <w:rsid w:val="0077044C"/>
    <w:rsid w:val="0079688F"/>
    <w:rsid w:val="007A65CC"/>
    <w:rsid w:val="007C53FB"/>
    <w:rsid w:val="007D0AAB"/>
    <w:rsid w:val="007D0E98"/>
    <w:rsid w:val="007D2EA7"/>
    <w:rsid w:val="00813CE7"/>
    <w:rsid w:val="008214A9"/>
    <w:rsid w:val="00822A0F"/>
    <w:rsid w:val="00822D47"/>
    <w:rsid w:val="0084259C"/>
    <w:rsid w:val="0086299E"/>
    <w:rsid w:val="008B7D18"/>
    <w:rsid w:val="008C5EAC"/>
    <w:rsid w:val="008F1F97"/>
    <w:rsid w:val="008F4052"/>
    <w:rsid w:val="00907D96"/>
    <w:rsid w:val="0091465D"/>
    <w:rsid w:val="0092228F"/>
    <w:rsid w:val="009559B8"/>
    <w:rsid w:val="00970399"/>
    <w:rsid w:val="00976669"/>
    <w:rsid w:val="009B388E"/>
    <w:rsid w:val="009C6F6F"/>
    <w:rsid w:val="009D4EB3"/>
    <w:rsid w:val="009F500D"/>
    <w:rsid w:val="009F6066"/>
    <w:rsid w:val="00A25456"/>
    <w:rsid w:val="00A414C0"/>
    <w:rsid w:val="00A55B96"/>
    <w:rsid w:val="00A5758F"/>
    <w:rsid w:val="00A83D47"/>
    <w:rsid w:val="00AC0EA8"/>
    <w:rsid w:val="00AC357E"/>
    <w:rsid w:val="00B06774"/>
    <w:rsid w:val="00B13D1B"/>
    <w:rsid w:val="00B220A9"/>
    <w:rsid w:val="00B32426"/>
    <w:rsid w:val="00B61223"/>
    <w:rsid w:val="00B616C6"/>
    <w:rsid w:val="00B75508"/>
    <w:rsid w:val="00B77236"/>
    <w:rsid w:val="00B818DF"/>
    <w:rsid w:val="00B95F25"/>
    <w:rsid w:val="00BA1163"/>
    <w:rsid w:val="00BA5332"/>
    <w:rsid w:val="00BB430B"/>
    <w:rsid w:val="00BB4391"/>
    <w:rsid w:val="00BE095C"/>
    <w:rsid w:val="00BF4312"/>
    <w:rsid w:val="00C009D2"/>
    <w:rsid w:val="00C25DA4"/>
    <w:rsid w:val="00C36ACF"/>
    <w:rsid w:val="00C446FB"/>
    <w:rsid w:val="00C65104"/>
    <w:rsid w:val="00C704BE"/>
    <w:rsid w:val="00C74DB0"/>
    <w:rsid w:val="00C8291D"/>
    <w:rsid w:val="00C85347"/>
    <w:rsid w:val="00C874C0"/>
    <w:rsid w:val="00C9031F"/>
    <w:rsid w:val="00C97AC4"/>
    <w:rsid w:val="00CB1C6B"/>
    <w:rsid w:val="00CC6635"/>
    <w:rsid w:val="00CD44D5"/>
    <w:rsid w:val="00CD455F"/>
    <w:rsid w:val="00D11090"/>
    <w:rsid w:val="00D23152"/>
    <w:rsid w:val="00D236BD"/>
    <w:rsid w:val="00D46145"/>
    <w:rsid w:val="00D52117"/>
    <w:rsid w:val="00D909AC"/>
    <w:rsid w:val="00D96618"/>
    <w:rsid w:val="00D97073"/>
    <w:rsid w:val="00DB0D39"/>
    <w:rsid w:val="00E011D5"/>
    <w:rsid w:val="00E02494"/>
    <w:rsid w:val="00E04FEF"/>
    <w:rsid w:val="00E14005"/>
    <w:rsid w:val="00E214A6"/>
    <w:rsid w:val="00E407D2"/>
    <w:rsid w:val="00E614DD"/>
    <w:rsid w:val="00E64EB8"/>
    <w:rsid w:val="00E82C2C"/>
    <w:rsid w:val="00E93573"/>
    <w:rsid w:val="00EA0BCB"/>
    <w:rsid w:val="00F36038"/>
    <w:rsid w:val="00F37676"/>
    <w:rsid w:val="00F44DE3"/>
    <w:rsid w:val="00F51541"/>
    <w:rsid w:val="00F55805"/>
    <w:rsid w:val="00F73C9C"/>
    <w:rsid w:val="00F771CA"/>
    <w:rsid w:val="00F8446D"/>
    <w:rsid w:val="00F87DF1"/>
    <w:rsid w:val="00F9444C"/>
    <w:rsid w:val="00FA023A"/>
    <w:rsid w:val="00FE022C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44CE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C1D5CB-EDD4-4D2D-A5F9-5A3857CB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5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Someone</cp:lastModifiedBy>
  <cp:revision>2</cp:revision>
  <dcterms:created xsi:type="dcterms:W3CDTF">2020-01-07T15:14:00Z</dcterms:created>
  <dcterms:modified xsi:type="dcterms:W3CDTF">2020-01-07T15:14:00Z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id="KRR0J7It"/&gt;&lt;style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