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D39A5" w14:textId="77777777" w:rsidR="004B60E9" w:rsidRPr="00F45223" w:rsidRDefault="007739A8" w:rsidP="0002215B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Study Plan</w:t>
      </w:r>
    </w:p>
    <w:p w14:paraId="70A926E9" w14:textId="77777777" w:rsidR="00B823AA" w:rsidRPr="00F45223" w:rsidRDefault="002A6603" w:rsidP="0002215B">
      <w:pPr>
        <w:pStyle w:val="Title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Author Name(s), First M. Last, Omit Titles and Degrees:"/>
          <w:tag w:val="Author Name(s), First M. Last, Omit Titles and Degrees:"/>
          <w:id w:val="-1736158886"/>
          <w:placeholder>
            <w:docPart w:val="BCE381562FEB4696B90D54AF878C68B9"/>
          </w:placeholder>
          <w:temporary/>
          <w:showingPlcHdr/>
          <w15:appearance w15:val="hidden"/>
          <w:text/>
        </w:sdtPr>
        <w:sdtEndPr/>
        <w:sdtContent>
          <w:r w:rsidR="00B823AA" w:rsidRPr="00F45223">
            <w:rPr>
              <w:rFonts w:asciiTheme="minorHAnsi" w:hAnsiTheme="minorHAnsi" w:cstheme="minorHAnsi"/>
            </w:rPr>
            <w:t>[Author Name(s), First M. Last, Omit Titles and Degrees]</w:t>
          </w:r>
        </w:sdtContent>
      </w:sdt>
    </w:p>
    <w:p w14:paraId="2446ACC9" w14:textId="77777777" w:rsidR="00E81978" w:rsidRPr="00F45223" w:rsidRDefault="002A6603" w:rsidP="00B823AA">
      <w:pPr>
        <w:pStyle w:val="Title2"/>
        <w:rPr>
          <w:rFonts w:cstheme="minorHAnsi"/>
        </w:rPr>
      </w:pPr>
      <w:sdt>
        <w:sdtPr>
          <w:rPr>
            <w:rFonts w:cstheme="minorHAnsi"/>
          </w:r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 w:rsidRPr="00F45223">
            <w:rPr>
              <w:rFonts w:cstheme="minorHAnsi"/>
            </w:rPr>
            <w:t>[Institutional Affiliation(s)]</w:t>
          </w:r>
        </w:sdtContent>
      </w:sdt>
    </w:p>
    <w:p w14:paraId="465F637A" w14:textId="77777777" w:rsidR="00E81978" w:rsidRPr="00F45223" w:rsidRDefault="00E81978">
      <w:pPr>
        <w:pStyle w:val="Title"/>
        <w:rPr>
          <w:rFonts w:asciiTheme="minorHAnsi" w:hAnsiTheme="minorHAnsi" w:cstheme="minorHAnsi"/>
        </w:rPr>
      </w:pPr>
    </w:p>
    <w:p w14:paraId="54780B99" w14:textId="77777777" w:rsidR="00E81978" w:rsidRPr="00F45223" w:rsidRDefault="00E81978" w:rsidP="00B823AA">
      <w:pPr>
        <w:pStyle w:val="Title2"/>
        <w:rPr>
          <w:rFonts w:cstheme="minorHAnsi"/>
        </w:rPr>
      </w:pPr>
    </w:p>
    <w:p w14:paraId="1C61C2FA" w14:textId="77777777" w:rsidR="00B57679" w:rsidRPr="00F45223" w:rsidRDefault="00B57679" w:rsidP="00B57679">
      <w:pPr>
        <w:pStyle w:val="Title"/>
        <w:rPr>
          <w:rFonts w:asciiTheme="minorHAnsi" w:hAnsiTheme="minorHAnsi" w:cstheme="minorHAnsi"/>
        </w:rPr>
      </w:pPr>
    </w:p>
    <w:p w14:paraId="6D81B4DA" w14:textId="77777777" w:rsidR="00B57679" w:rsidRPr="00F45223" w:rsidRDefault="00B57679" w:rsidP="00B57679">
      <w:pPr>
        <w:pStyle w:val="Title"/>
        <w:rPr>
          <w:rFonts w:asciiTheme="minorHAnsi" w:hAnsiTheme="minorHAnsi" w:cstheme="minorHAnsi"/>
        </w:rPr>
      </w:pPr>
    </w:p>
    <w:p w14:paraId="24040CB4" w14:textId="77777777" w:rsidR="00B57679" w:rsidRPr="00F45223" w:rsidRDefault="00B57679" w:rsidP="00B57679">
      <w:pPr>
        <w:pStyle w:val="Title"/>
        <w:rPr>
          <w:rFonts w:asciiTheme="minorHAnsi" w:hAnsiTheme="minorHAnsi" w:cstheme="minorHAnsi"/>
        </w:rPr>
      </w:pPr>
    </w:p>
    <w:p w14:paraId="4A681275" w14:textId="77777777" w:rsidR="00B57679" w:rsidRPr="00F45223" w:rsidRDefault="00B57679" w:rsidP="00B57679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</w:p>
    <w:p w14:paraId="1598EDC5" w14:textId="77777777" w:rsidR="00B57679" w:rsidRPr="00F45223" w:rsidRDefault="00B57679" w:rsidP="00B57679">
      <w:pPr>
        <w:pStyle w:val="Title"/>
        <w:rPr>
          <w:rFonts w:asciiTheme="minorHAnsi" w:hAnsiTheme="minorHAnsi" w:cstheme="minorHAnsi"/>
        </w:rPr>
      </w:pPr>
    </w:p>
    <w:p w14:paraId="26E65B2F" w14:textId="77777777" w:rsidR="004B43B5" w:rsidRDefault="007739A8" w:rsidP="007739A8">
      <w:pPr>
        <w:pStyle w:val="Title"/>
      </w:pPr>
      <w:r w:rsidRPr="007739A8">
        <w:lastRenderedPageBreak/>
        <w:t>Study Plan</w:t>
      </w:r>
    </w:p>
    <w:p w14:paraId="6E44F1E3" w14:textId="28B8035A" w:rsidR="00C32CE0" w:rsidRDefault="00C32CE0" w:rsidP="00C32CE0">
      <w:r>
        <w:t>First of all, I am very grateful</w:t>
      </w:r>
      <w:r w:rsidR="00D1052C">
        <w:t xml:space="preserve"> to you</w:t>
      </w:r>
      <w:r>
        <w:t xml:space="preserve"> for awarding me the opportunity to express my educational background and goals</w:t>
      </w:r>
      <w:r w:rsidR="00D1052C">
        <w:t>,</w:t>
      </w:r>
      <w:r>
        <w:t xml:space="preserve"> and objectives. I graduate</w:t>
      </w:r>
      <w:r w:rsidR="00D1052C">
        <w:t>d</w:t>
      </w:r>
      <w:r>
        <w:t xml:space="preserve"> from … in the year … with majors in Business and Management. My desire to pursue </w:t>
      </w:r>
      <w:r w:rsidR="00A53E3E">
        <w:t>a</w:t>
      </w:r>
      <w:r>
        <w:t xml:space="preserve"> career in this field stems from my deep interest in the emerging business trends and managerial implications of those trends. Besides, for me the practicality of this field is</w:t>
      </w:r>
      <w:r w:rsidR="00A53E3E">
        <w:t xml:space="preserve"> of</w:t>
      </w:r>
      <w:r>
        <w:t xml:space="preserve"> </w:t>
      </w:r>
      <w:r w:rsidRPr="00A53E3E">
        <w:t>utmost</w:t>
      </w:r>
      <w:r w:rsidR="00A53E3E" w:rsidRPr="00A53E3E">
        <w:t xml:space="preserve"> importance</w:t>
      </w:r>
      <w:r w:rsidRPr="00A53E3E">
        <w:t>.</w:t>
      </w:r>
      <w:r>
        <w:t xml:space="preserve"> I want to enhance my theoretical knowledge in the concepts of marketing, management</w:t>
      </w:r>
      <w:r w:rsidR="00D1052C">
        <w:t>,</w:t>
      </w:r>
      <w:r>
        <w:t xml:space="preserve"> and emerging business technologies with the aim to invest those in my professional life.</w:t>
      </w:r>
    </w:p>
    <w:p w14:paraId="66008D2B" w14:textId="7B680CEA" w:rsidR="00C32CE0" w:rsidRDefault="00C32CE0" w:rsidP="00C32CE0">
      <w:r>
        <w:t>During my undergrad program, I have gained not only the basic knowledge of core business and management concepts but also the job responsibilities expected from managers. I am also in favor of researching the emerging and future managerial practices and I strongly believe that organizations must conduct such research in collaboration with academia</w:t>
      </w:r>
      <w:r w:rsidR="009A7F07">
        <w:t xml:space="preserve"> </w:t>
      </w:r>
      <w:r w:rsidR="009A7F07">
        <w:fldChar w:fldCharType="begin"/>
      </w:r>
      <w:r w:rsidR="009A7F07">
        <w:instrText xml:space="preserve"> ADDIN ZOTERO_ITEM CSL_CITATION {"citationID":"HN0BRD17","properties":{"formattedCitation":"(Michailova, 2011)","plainCitation":"(Michailova, 2011)","noteIndex":0},"citationItems":[{"id":305,"uris":["http://zotero.org/users/local/rhLtY1cq/items/EP9MPY8K"],"uri":["http://zotero.org/users/local/rhLtY1cq/items/EP9MPY8K"],"itemData":{"id":305,"type":"article-journal","container-title":"Scandinavian Journal of Management","issue":"1","page":"129-139","title":"Contextualizing in international business research: why do we need more of it and how can we be better at it?","volume":"27","author":[{"family":"Michailova","given":"Snejina"}],"issued":{"date-parts":[["2011"]]}}}],"schema":"https://github.com/citation-style-language/schema/raw/master/csl-citation.json"} </w:instrText>
      </w:r>
      <w:r w:rsidR="009A7F07">
        <w:fldChar w:fldCharType="separate"/>
      </w:r>
      <w:r w:rsidR="009A7F07" w:rsidRPr="009A7F07">
        <w:rPr>
          <w:rFonts w:ascii="Times New Roman" w:hAnsi="Times New Roman" w:cs="Times New Roman"/>
        </w:rPr>
        <w:t>(Michailova, 2011)</w:t>
      </w:r>
      <w:r w:rsidR="009A7F07">
        <w:fldChar w:fldCharType="end"/>
      </w:r>
      <w:r>
        <w:t xml:space="preserve">. </w:t>
      </w:r>
      <w:r w:rsidR="00D1052C">
        <w:t>My</w:t>
      </w:r>
      <w:r>
        <w:t xml:space="preserve"> 4-year journey at …. university not only nurtured </w:t>
      </w:r>
      <w:r w:rsidR="00D1052C">
        <w:t>m</w:t>
      </w:r>
      <w:r>
        <w:t>y personal skills but allowed me to develop a range of professional and technical skills as I had to expose myself to different situations. The tough time required me to accomplish goals in a dead-line driven environment that required excellent time management skills</w:t>
      </w:r>
      <w:r w:rsidR="009A7F07">
        <w:t>,</w:t>
      </w:r>
      <w:r w:rsidR="00D66733">
        <w:t xml:space="preserve"> always</w:t>
      </w:r>
      <w:r w:rsidR="009A7F07">
        <w:t xml:space="preserve"> considered vital for managers </w:t>
      </w:r>
      <w:r w:rsidR="006D4EAE">
        <w:fldChar w:fldCharType="begin"/>
      </w:r>
      <w:r w:rsidR="006D4EAE">
        <w:instrText xml:space="preserve"> ADDIN ZOTERO_ITEM CSL_CITATION {"citationID":"Bm3PElyd","properties":{"formattedCitation":"(Newstead &amp; Isles-Buck, 2019)","plainCitation":"(Newstead &amp; Isles-Buck, 2019)","noteIndex":0},"citationItems":[{"id":307,"uris":["http://zotero.org/users/local/rhLtY1cq/items/3EXTRGWK"],"uri":["http://zotero.org/users/local/rhLtY1cq/items/3EXTRGWK"],"itemData":{"id":307,"type":"book","ISBN":"1-315-46045-9","publisher":"Routledge","title":"Essential skills for managers of child-centred settings","author":[{"family":"Newstead","given":"Shelly"},{"family":"Isles-Buck","given":"Emma"}],"issued":{"date-parts":[["2019"]]}}}],"schema":"https://github.com/citation-style-language/schema/raw/master/csl-citation.json"} </w:instrText>
      </w:r>
      <w:r w:rsidR="006D4EAE">
        <w:fldChar w:fldCharType="separate"/>
      </w:r>
      <w:r w:rsidR="006D4EAE" w:rsidRPr="006D4EAE">
        <w:rPr>
          <w:rFonts w:ascii="Times New Roman" w:hAnsi="Times New Roman" w:cs="Times New Roman"/>
        </w:rPr>
        <w:t>(Newstead &amp; Isles-Buck, 2019)</w:t>
      </w:r>
      <w:r w:rsidR="006D4EAE">
        <w:fldChar w:fldCharType="end"/>
      </w:r>
      <w:r>
        <w:t>. During that time, I also adopted the practice to read newspaper</w:t>
      </w:r>
      <w:r w:rsidR="00D1052C">
        <w:t>s</w:t>
      </w:r>
      <w:r>
        <w:t xml:space="preserve"> and journals to stay updated.</w:t>
      </w:r>
    </w:p>
    <w:p w14:paraId="3E34A6A1" w14:textId="0D59C909" w:rsidR="006D4EAE" w:rsidRDefault="00C32CE0" w:rsidP="006D4EAE">
      <w:r w:rsidRPr="009A7F07">
        <w:t xml:space="preserve">Now, my decision to </w:t>
      </w:r>
      <w:r w:rsidR="00D1052C" w:rsidRPr="009A7F07">
        <w:t>pur</w:t>
      </w:r>
      <w:r w:rsidR="00D1052C">
        <w:t>sue</w:t>
      </w:r>
      <w:r w:rsidRPr="009A7F07">
        <w:t xml:space="preserve"> a master’s program overseas is to enhance my theoretical and practical knowledge in managing projects and people in a different environment. This is an attempt to challenge and prove myself. Besides, I also plan to do a job alongside so that I have an arena to showcase the skills I will be learning. In the first two semesters, I intend to familiarize myself with the </w:t>
      </w:r>
      <w:r w:rsidR="00D66733">
        <w:t xml:space="preserve">new </w:t>
      </w:r>
      <w:r w:rsidRPr="009A7F07">
        <w:t xml:space="preserve">language and culture </w:t>
      </w:r>
      <w:r w:rsidR="00D66733">
        <w:t xml:space="preserve">as well. Besides, I will also plan my life according to </w:t>
      </w:r>
      <w:r w:rsidR="00D66733">
        <w:lastRenderedPageBreak/>
        <w:t>the new schedules and new requirements</w:t>
      </w:r>
      <w:r w:rsidRPr="009A7F07">
        <w:t xml:space="preserve">. In the end, I would like to say I have a strong belief </w:t>
      </w:r>
      <w:r w:rsidR="00D66733">
        <w:t>that the</w:t>
      </w:r>
      <w:r w:rsidRPr="009A7F07">
        <w:t xml:space="preserve"> Master’s program </w:t>
      </w:r>
      <w:r w:rsidR="00D66733">
        <w:t xml:space="preserve">will equip me with fresh skills and knowledge, </w:t>
      </w:r>
      <w:r w:rsidRPr="009A7F07">
        <w:t>and it wi</w:t>
      </w:r>
      <w:r w:rsidR="00D66733">
        <w:t xml:space="preserve">ll be a great step in my career. </w:t>
      </w:r>
      <w:r w:rsidRPr="009A7F07">
        <w:t>I am very confident about myself</w:t>
      </w:r>
      <w:r w:rsidR="00ED6F68">
        <w:t xml:space="preserve"> and my decision</w:t>
      </w:r>
      <w:r w:rsidRPr="009A7F07">
        <w:t>.</w:t>
      </w:r>
      <w:r w:rsidR="006D4EAE">
        <w:t xml:space="preserve"> </w:t>
      </w:r>
    </w:p>
    <w:p w14:paraId="04E93992" w14:textId="77777777" w:rsidR="006D4EAE" w:rsidRDefault="006D4EAE" w:rsidP="006D4EAE"/>
    <w:p w14:paraId="025249AB" w14:textId="77777777" w:rsidR="006D4EAE" w:rsidRDefault="006D4EAE" w:rsidP="006D4EAE"/>
    <w:p w14:paraId="29E0DE5E" w14:textId="77777777" w:rsidR="006D4EAE" w:rsidRDefault="006D4EAE" w:rsidP="006D4EAE"/>
    <w:p w14:paraId="32BF8D4D" w14:textId="77777777" w:rsidR="006D4EAE" w:rsidRDefault="006D4EAE" w:rsidP="006D4EAE"/>
    <w:p w14:paraId="799C8295" w14:textId="77777777" w:rsidR="006D4EAE" w:rsidRDefault="006D4EAE" w:rsidP="006D4EAE"/>
    <w:p w14:paraId="044A9681" w14:textId="77777777" w:rsidR="006D4EAE" w:rsidRDefault="006D4EAE" w:rsidP="006D4EAE"/>
    <w:p w14:paraId="3C7C7674" w14:textId="77777777" w:rsidR="006D4EAE" w:rsidRDefault="006D4EAE" w:rsidP="006D4EAE"/>
    <w:p w14:paraId="0DD924B3" w14:textId="77777777" w:rsidR="006D4EAE" w:rsidRDefault="006D4EAE" w:rsidP="006D4EAE"/>
    <w:p w14:paraId="5E61915C" w14:textId="77777777" w:rsidR="006D4EAE" w:rsidRDefault="006D4EAE" w:rsidP="006D4EAE"/>
    <w:p w14:paraId="60126850" w14:textId="77777777" w:rsidR="006D4EAE" w:rsidRDefault="006D4EAE" w:rsidP="006D4EAE"/>
    <w:p w14:paraId="3D38A280" w14:textId="77777777" w:rsidR="006D4EAE" w:rsidRDefault="006D4EAE" w:rsidP="006D4EAE"/>
    <w:p w14:paraId="40BECF62" w14:textId="77777777" w:rsidR="006D4EAE" w:rsidRDefault="006D4EAE" w:rsidP="006D4EAE"/>
    <w:p w14:paraId="7326B5FE" w14:textId="77777777" w:rsidR="006D4EAE" w:rsidRDefault="006D4EAE" w:rsidP="006D4EAE"/>
    <w:p w14:paraId="2F20D7D9" w14:textId="77777777" w:rsidR="006D4EAE" w:rsidRDefault="006D4EAE" w:rsidP="006D4EAE"/>
    <w:p w14:paraId="1A055C01" w14:textId="77777777" w:rsidR="006D4EAE" w:rsidRDefault="006D4EAE" w:rsidP="006D4EAE"/>
    <w:p w14:paraId="5AA7405E" w14:textId="77777777" w:rsidR="006D4EAE" w:rsidRDefault="006D4EAE" w:rsidP="006D4EAE"/>
    <w:p w14:paraId="5D5D4437" w14:textId="77777777" w:rsidR="006D4EAE" w:rsidRDefault="006D4EAE" w:rsidP="006D4EAE"/>
    <w:p w14:paraId="5E0EEBAA" w14:textId="77777777" w:rsidR="006D4EAE" w:rsidRDefault="006D4EAE" w:rsidP="006D4EAE"/>
    <w:p w14:paraId="5A806A4A" w14:textId="2C0C9A33" w:rsidR="006D4EAE" w:rsidRDefault="006D4EAE" w:rsidP="00ED6F68">
      <w:pPr>
        <w:ind w:firstLine="0"/>
      </w:pPr>
    </w:p>
    <w:p w14:paraId="0B7A6D08" w14:textId="77777777" w:rsidR="006D4EAE" w:rsidRDefault="006D4EAE" w:rsidP="006D4EAE"/>
    <w:p w14:paraId="72B57EB4" w14:textId="77777777" w:rsidR="0002215B" w:rsidRPr="006D4EAE" w:rsidRDefault="009A7F07" w:rsidP="006D4EAE">
      <w:pPr>
        <w:pStyle w:val="Heading1"/>
        <w:rPr>
          <w:rFonts w:eastAsiaTheme="minorEastAsia" w:cstheme="minorBidi"/>
        </w:rPr>
      </w:pPr>
      <w:r w:rsidRPr="006D4EAE">
        <w:rPr>
          <w:rStyle w:val="Heading1Char"/>
        </w:rPr>
        <w:lastRenderedPageBreak/>
        <w:t>References</w:t>
      </w:r>
    </w:p>
    <w:p w14:paraId="37CAC570" w14:textId="77777777" w:rsidR="006D4EAE" w:rsidRPr="006D4EAE" w:rsidRDefault="009A7F07" w:rsidP="006D4EAE">
      <w:pPr>
        <w:pStyle w:val="Bibliography"/>
        <w:rPr>
          <w:rFonts w:ascii="Times New Roman" w:hAnsi="Times New Roman" w:cs="Times New Roman"/>
        </w:rPr>
      </w:pPr>
      <w:r>
        <w:rPr>
          <w:rFonts w:eastAsia="Times New Roman" w:cstheme="minorHAnsi"/>
          <w:color w:val="FF0000"/>
          <w:shd w:val="clear" w:color="auto" w:fill="FFFFFF"/>
        </w:rPr>
        <w:fldChar w:fldCharType="begin"/>
      </w:r>
      <w:r>
        <w:rPr>
          <w:rFonts w:eastAsia="Times New Roman" w:cstheme="minorHAnsi"/>
          <w:color w:val="FF0000"/>
          <w:shd w:val="clear" w:color="auto" w:fill="FFFFFF"/>
        </w:rPr>
        <w:instrText xml:space="preserve"> ADDIN ZOTERO_BIBL {"uncited":[],"omitted":[],"custom":[]} CSL_BIBLIOGRAPHY </w:instrText>
      </w:r>
      <w:r>
        <w:rPr>
          <w:rFonts w:eastAsia="Times New Roman" w:cstheme="minorHAnsi"/>
          <w:color w:val="FF0000"/>
          <w:shd w:val="clear" w:color="auto" w:fill="FFFFFF"/>
        </w:rPr>
        <w:fldChar w:fldCharType="separate"/>
      </w:r>
      <w:r w:rsidR="006D4EAE" w:rsidRPr="006D4EAE">
        <w:rPr>
          <w:rFonts w:ascii="Times New Roman" w:hAnsi="Times New Roman" w:cs="Times New Roman"/>
        </w:rPr>
        <w:t xml:space="preserve">Michailova, S. (2011). Contextualizing in international business research: Why do we need more of it and how can we be better at it? </w:t>
      </w:r>
      <w:r w:rsidR="006D4EAE" w:rsidRPr="006D4EAE">
        <w:rPr>
          <w:rFonts w:ascii="Times New Roman" w:hAnsi="Times New Roman" w:cs="Times New Roman"/>
          <w:i/>
          <w:iCs/>
        </w:rPr>
        <w:t>Scandinavian Journal of Management</w:t>
      </w:r>
      <w:r w:rsidR="006D4EAE" w:rsidRPr="006D4EAE">
        <w:rPr>
          <w:rFonts w:ascii="Times New Roman" w:hAnsi="Times New Roman" w:cs="Times New Roman"/>
        </w:rPr>
        <w:t xml:space="preserve">, </w:t>
      </w:r>
      <w:r w:rsidR="006D4EAE" w:rsidRPr="006D4EAE">
        <w:rPr>
          <w:rFonts w:ascii="Times New Roman" w:hAnsi="Times New Roman" w:cs="Times New Roman"/>
          <w:i/>
          <w:iCs/>
        </w:rPr>
        <w:t>27</w:t>
      </w:r>
      <w:r w:rsidR="006D4EAE" w:rsidRPr="006D4EAE">
        <w:rPr>
          <w:rFonts w:ascii="Times New Roman" w:hAnsi="Times New Roman" w:cs="Times New Roman"/>
        </w:rPr>
        <w:t>(1), 129–139.</w:t>
      </w:r>
    </w:p>
    <w:p w14:paraId="790531E0" w14:textId="77777777" w:rsidR="006D4EAE" w:rsidRPr="006D4EAE" w:rsidRDefault="006D4EAE" w:rsidP="006D4EAE">
      <w:pPr>
        <w:pStyle w:val="Bibliography"/>
        <w:rPr>
          <w:rFonts w:ascii="Times New Roman" w:hAnsi="Times New Roman" w:cs="Times New Roman"/>
        </w:rPr>
      </w:pPr>
      <w:r w:rsidRPr="006D4EAE">
        <w:rPr>
          <w:rFonts w:ascii="Times New Roman" w:hAnsi="Times New Roman" w:cs="Times New Roman"/>
        </w:rPr>
        <w:t xml:space="preserve">Newstead, S., &amp; Isles-Buck, E. (2019). </w:t>
      </w:r>
      <w:r w:rsidRPr="006D4EAE">
        <w:rPr>
          <w:rFonts w:ascii="Times New Roman" w:hAnsi="Times New Roman" w:cs="Times New Roman"/>
          <w:i/>
          <w:iCs/>
        </w:rPr>
        <w:t>Essential skills for managers of child-centred settings</w:t>
      </w:r>
      <w:r w:rsidRPr="006D4EAE">
        <w:rPr>
          <w:rFonts w:ascii="Times New Roman" w:hAnsi="Times New Roman" w:cs="Times New Roman"/>
        </w:rPr>
        <w:t>. Routledge.</w:t>
      </w:r>
    </w:p>
    <w:p w14:paraId="5757568F" w14:textId="77777777" w:rsidR="009A7F07" w:rsidRPr="009A7F07" w:rsidRDefault="009A7F07" w:rsidP="009A7F07">
      <w:pPr>
        <w:ind w:firstLine="0"/>
        <w:rPr>
          <w:rFonts w:eastAsia="Times New Roman" w:cstheme="minorHAnsi"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fldChar w:fldCharType="end"/>
      </w:r>
    </w:p>
    <w:sectPr w:rsidR="009A7F07" w:rsidRPr="009A7F07" w:rsidSect="00B57679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A007DB" w16cid:durableId="21CF5E84"/>
  <w16cid:commentId w16cid:paraId="33633DC7" w16cid:durableId="21CF5C43"/>
  <w16cid:commentId w16cid:paraId="0A9C71FA" w16cid:durableId="21CF5D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01877" w14:textId="77777777" w:rsidR="002A6603" w:rsidRDefault="002A6603">
      <w:pPr>
        <w:spacing w:line="240" w:lineRule="auto"/>
      </w:pPr>
      <w:r>
        <w:separator/>
      </w:r>
    </w:p>
    <w:p w14:paraId="1037420F" w14:textId="77777777" w:rsidR="002A6603" w:rsidRDefault="002A6603"/>
  </w:endnote>
  <w:endnote w:type="continuationSeparator" w:id="0">
    <w:p w14:paraId="6CFA6E04" w14:textId="77777777" w:rsidR="002A6603" w:rsidRDefault="002A6603">
      <w:pPr>
        <w:spacing w:line="240" w:lineRule="auto"/>
      </w:pPr>
      <w:r>
        <w:continuationSeparator/>
      </w:r>
    </w:p>
    <w:p w14:paraId="5E5B8AC9" w14:textId="77777777" w:rsidR="002A6603" w:rsidRDefault="002A6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9E3BF" w14:textId="77777777" w:rsidR="002A6603" w:rsidRDefault="002A6603">
      <w:pPr>
        <w:spacing w:line="240" w:lineRule="auto"/>
      </w:pPr>
      <w:r>
        <w:separator/>
      </w:r>
    </w:p>
    <w:p w14:paraId="1C72DDB9" w14:textId="77777777" w:rsidR="002A6603" w:rsidRDefault="002A6603"/>
  </w:footnote>
  <w:footnote w:type="continuationSeparator" w:id="0">
    <w:p w14:paraId="7EC3D16A" w14:textId="77777777" w:rsidR="002A6603" w:rsidRDefault="002A6603">
      <w:pPr>
        <w:spacing w:line="240" w:lineRule="auto"/>
      </w:pPr>
      <w:r>
        <w:continuationSeparator/>
      </w:r>
    </w:p>
    <w:p w14:paraId="3945DACD" w14:textId="77777777" w:rsidR="002A6603" w:rsidRDefault="002A660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D7FF" w14:textId="2DBD58E8" w:rsidR="00E81978" w:rsidRDefault="002A6603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3A383E">
          <w:rPr>
            <w:rStyle w:val="Strong"/>
          </w:rPr>
          <w:t>Business and Management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ED6F68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008C" w14:textId="3F0B750C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3A383E" w:rsidRPr="003A383E">
          <w:rPr>
            <w:rStyle w:val="Strong"/>
          </w:rPr>
          <w:t>Business and Management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ED6F68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A8635F2"/>
    <w:multiLevelType w:val="multilevel"/>
    <w:tmpl w:val="62EE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036C6"/>
    <w:rsid w:val="0002215B"/>
    <w:rsid w:val="000D3F41"/>
    <w:rsid w:val="002A6603"/>
    <w:rsid w:val="00323423"/>
    <w:rsid w:val="00355DCA"/>
    <w:rsid w:val="003616A9"/>
    <w:rsid w:val="003A383E"/>
    <w:rsid w:val="004B43B5"/>
    <w:rsid w:val="004B60E9"/>
    <w:rsid w:val="00513210"/>
    <w:rsid w:val="00540459"/>
    <w:rsid w:val="005471DE"/>
    <w:rsid w:val="00551A02"/>
    <w:rsid w:val="005534FA"/>
    <w:rsid w:val="005B60B3"/>
    <w:rsid w:val="005D3A03"/>
    <w:rsid w:val="006323BF"/>
    <w:rsid w:val="006958F5"/>
    <w:rsid w:val="006D4EAE"/>
    <w:rsid w:val="007739A8"/>
    <w:rsid w:val="007A47B7"/>
    <w:rsid w:val="007D754C"/>
    <w:rsid w:val="008002C0"/>
    <w:rsid w:val="008C5323"/>
    <w:rsid w:val="00933D7D"/>
    <w:rsid w:val="009A6A3B"/>
    <w:rsid w:val="009A7F07"/>
    <w:rsid w:val="00A46C7F"/>
    <w:rsid w:val="00A53E3E"/>
    <w:rsid w:val="00A97A0D"/>
    <w:rsid w:val="00B57679"/>
    <w:rsid w:val="00B61E27"/>
    <w:rsid w:val="00B823AA"/>
    <w:rsid w:val="00BA45DB"/>
    <w:rsid w:val="00BD6BCD"/>
    <w:rsid w:val="00BF4184"/>
    <w:rsid w:val="00C041A9"/>
    <w:rsid w:val="00C0601E"/>
    <w:rsid w:val="00C31D30"/>
    <w:rsid w:val="00C32CE0"/>
    <w:rsid w:val="00C50272"/>
    <w:rsid w:val="00C73F57"/>
    <w:rsid w:val="00CD6E39"/>
    <w:rsid w:val="00CE5F56"/>
    <w:rsid w:val="00CF6E91"/>
    <w:rsid w:val="00D1052C"/>
    <w:rsid w:val="00D23BAF"/>
    <w:rsid w:val="00D66733"/>
    <w:rsid w:val="00D85B68"/>
    <w:rsid w:val="00E134D0"/>
    <w:rsid w:val="00E263BE"/>
    <w:rsid w:val="00E6004D"/>
    <w:rsid w:val="00E81978"/>
    <w:rsid w:val="00ED6F68"/>
    <w:rsid w:val="00F05400"/>
    <w:rsid w:val="00F379B7"/>
    <w:rsid w:val="00F45223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7EC5C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4B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slanshahzad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C078DA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C078DA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C078DA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C078DA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E345B"/>
    <w:rsid w:val="001914FF"/>
    <w:rsid w:val="00313E00"/>
    <w:rsid w:val="00335749"/>
    <w:rsid w:val="00491662"/>
    <w:rsid w:val="006508B9"/>
    <w:rsid w:val="007211F5"/>
    <w:rsid w:val="00746ECF"/>
    <w:rsid w:val="007A09DE"/>
    <w:rsid w:val="00BA722E"/>
    <w:rsid w:val="00C078DA"/>
    <w:rsid w:val="00E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Business and Management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F54DAA-E090-4748-B3EC-730C24F3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7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&amp; Culture Briefing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&amp; Culture Briefing</dc:title>
  <dc:subject/>
  <dc:creator>Zack Gold</dc:creator>
  <cp:keywords/>
  <dc:description/>
  <cp:lastModifiedBy>Maria</cp:lastModifiedBy>
  <cp:revision>4</cp:revision>
  <dcterms:created xsi:type="dcterms:W3CDTF">2020-01-20T07:04:00Z</dcterms:created>
  <dcterms:modified xsi:type="dcterms:W3CDTF">2020-01-20T07:12:00Z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id="MiY1Lmxf"/&gt;&lt;style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