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6B47" w14:textId="314380A7" w:rsidR="00E81978" w:rsidRDefault="00306C3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2281">
            <w:t>Common Problems Faced by System Analysts and Possible Solutions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A196D0B" w14:textId="77777777" w:rsidR="00B823AA" w:rsidRDefault="00B823AA" w:rsidP="00B823AA">
          <w:pPr>
            <w:pStyle w:val="Title2"/>
          </w:pPr>
          <w:r>
            <w:t>[Author Name(s), First M. Last, Omit Titles and Degrees]</w:t>
          </w:r>
        </w:p>
      </w:sdtContent>
    </w:sdt>
    <w:p w14:paraId="7C790833" w14:textId="77777777" w:rsidR="00E81978" w:rsidRDefault="00306C3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A3C7820" w14:textId="77777777" w:rsidR="00E81978" w:rsidRDefault="005D3A03">
          <w:pPr>
            <w:pStyle w:val="Title"/>
          </w:pPr>
          <w:r>
            <w:t>Author Note</w:t>
          </w:r>
        </w:p>
      </w:sdtContent>
    </w:sdt>
    <w:p w14:paraId="0CD9372C" w14:textId="65AD5D9F" w:rsidR="00E81978" w:rsidRDefault="00E81978" w:rsidP="00B823AA">
      <w:pPr>
        <w:pStyle w:val="Title2"/>
      </w:pPr>
    </w:p>
    <w:p w14:paraId="767B15E4" w14:textId="7EE41648" w:rsidR="00E81978" w:rsidRDefault="00E81978"/>
    <w:p w14:paraId="6B03B2DA" w14:textId="22F53990" w:rsidR="00E81978" w:rsidRDefault="00306C3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E5DEA">
            <w:t xml:space="preserve">Common </w:t>
          </w:r>
          <w:r w:rsidR="00802281">
            <w:t>Problems F</w:t>
          </w:r>
          <w:r w:rsidR="006E5DEA">
            <w:t>aced by System Analysts and Possible Solutions</w:t>
          </w:r>
        </w:sdtContent>
      </w:sdt>
    </w:p>
    <w:p w14:paraId="399AEBA3" w14:textId="1D6B64E7" w:rsidR="00D81578" w:rsidRDefault="00530737" w:rsidP="001C6902">
      <w:r>
        <w:t>S</w:t>
      </w:r>
      <w:r w:rsidRPr="00530737">
        <w:t>ystem analyst</w:t>
      </w:r>
      <w:r>
        <w:t>s</w:t>
      </w:r>
      <w:bookmarkStart w:id="0" w:name="_GoBack"/>
      <w:bookmarkEnd w:id="0"/>
      <w:r w:rsidRPr="00530737">
        <w:t xml:space="preserve"> </w:t>
      </w:r>
      <w:r>
        <w:t>are the</w:t>
      </w:r>
      <w:r w:rsidRPr="00530737">
        <w:t xml:space="preserve"> IT professional</w:t>
      </w:r>
      <w:r>
        <w:t>s</w:t>
      </w:r>
      <w:r w:rsidR="00681A16">
        <w:t xml:space="preserve"> </w:t>
      </w:r>
      <w:r w:rsidR="00325E99">
        <w:t>who ensure the proper and effective functioning of the computer systems and infrastructures while working on higher levels in an organization</w:t>
      </w:r>
      <w:r w:rsidR="007D03F5">
        <w:t xml:space="preserve">. </w:t>
      </w:r>
      <w:r w:rsidR="00325E99">
        <w:t>Their fundamental responsibilities include complete and thorough research of problems, finding optimized solutions, explaining the series of necessary actions</w:t>
      </w:r>
      <w:r w:rsidR="00681A16">
        <w:t>,</w:t>
      </w:r>
      <w:r w:rsidR="00325E99">
        <w:t xml:space="preserve"> </w:t>
      </w:r>
      <w:r w:rsidR="008357CF">
        <w:t xml:space="preserve">and finally managing different stakeholders from different backgrounds for achieving the system requirements. </w:t>
      </w:r>
      <w:r w:rsidRPr="00530737">
        <w:t>They</w:t>
      </w:r>
      <w:r w:rsidR="00D0689C">
        <w:t xml:space="preserve"> examine the current</w:t>
      </w:r>
      <w:r w:rsidRPr="00530737">
        <w:t xml:space="preserve"> </w:t>
      </w:r>
      <w:r w:rsidR="00D0689C">
        <w:t xml:space="preserve">working </w:t>
      </w:r>
      <w:r w:rsidR="00681A16">
        <w:t>system</w:t>
      </w:r>
      <w:r w:rsidRPr="00530737">
        <w:t xml:space="preserve"> </w:t>
      </w:r>
      <w:r w:rsidR="00D0689C">
        <w:t xml:space="preserve">and </w:t>
      </w:r>
      <w:r w:rsidRPr="00530737">
        <w:t>procedures of a</w:t>
      </w:r>
      <w:r w:rsidR="00D0689C">
        <w:t>n</w:t>
      </w:r>
      <w:r w:rsidRPr="00530737">
        <w:t xml:space="preserve"> </w:t>
      </w:r>
      <w:r w:rsidR="00D0689C">
        <w:t>organization</w:t>
      </w:r>
      <w:r w:rsidRPr="00530737">
        <w:t xml:space="preserve"> and </w:t>
      </w:r>
      <w:r w:rsidR="00D0689C">
        <w:t>develop</w:t>
      </w:r>
      <w:r w:rsidR="00681A16">
        <w:t xml:space="preserve"> </w:t>
      </w:r>
      <w:r w:rsidR="00D0689C">
        <w:t xml:space="preserve">response plans </w:t>
      </w:r>
      <w:r w:rsidR="00D81578">
        <w:t>according to its requirements</w:t>
      </w:r>
      <w:r w:rsidR="00BD078B">
        <w:t xml:space="preserve"> </w:t>
      </w:r>
      <w:sdt>
        <w:sdtPr>
          <w:id w:val="104701679"/>
          <w:citation/>
        </w:sdtPr>
        <w:sdtEndPr/>
        <w:sdtContent>
          <w:r w:rsidR="00BD078B">
            <w:fldChar w:fldCharType="begin"/>
          </w:r>
          <w:r w:rsidR="00BD078B">
            <w:instrText xml:space="preserve"> CITATION CAR17 \l 1033 </w:instrText>
          </w:r>
          <w:r w:rsidR="00BD078B">
            <w:fldChar w:fldCharType="separate"/>
          </w:r>
          <w:r w:rsidR="00BD078B">
            <w:rPr>
              <w:noProof/>
            </w:rPr>
            <w:t>(WILSON, 2017)</w:t>
          </w:r>
          <w:r w:rsidR="00BD078B">
            <w:fldChar w:fldCharType="end"/>
          </w:r>
        </w:sdtContent>
      </w:sdt>
      <w:r w:rsidR="007D03F5">
        <w:t>.</w:t>
      </w:r>
    </w:p>
    <w:p w14:paraId="0B45B2ED" w14:textId="4543385D" w:rsidR="001C6902" w:rsidRDefault="00D81578" w:rsidP="001C6902">
      <w:r>
        <w:t xml:space="preserve">Both for the progress and security of a company, the role of the system analysts is extremely important. However, they often face </w:t>
      </w:r>
      <w:r w:rsidR="00BD078B">
        <w:t xml:space="preserve">many </w:t>
      </w:r>
      <w:r w:rsidR="001C6902" w:rsidRPr="001C6902">
        <w:t xml:space="preserve">challenges </w:t>
      </w:r>
      <w:r w:rsidR="00BD078B">
        <w:t xml:space="preserve">due to increased system requirements from different kinds of stakeholders. Some of those problems </w:t>
      </w:r>
      <w:r>
        <w:t xml:space="preserve">faced by the System Analysts </w:t>
      </w:r>
      <w:r w:rsidR="001C6902" w:rsidRPr="001C6902">
        <w:t xml:space="preserve">and the </w:t>
      </w:r>
      <w:r>
        <w:t>alternative actions that can be taken in order to avoid them</w:t>
      </w:r>
      <w:r w:rsidR="00AC5547">
        <w:t xml:space="preserve"> are explained below:</w:t>
      </w:r>
    </w:p>
    <w:p w14:paraId="40DC6B99" w14:textId="63EE1BCB" w:rsidR="001C6902" w:rsidRPr="004A1948" w:rsidRDefault="001C6902" w:rsidP="001C6902">
      <w:pPr>
        <w:ind w:firstLine="0"/>
        <w:rPr>
          <w:b/>
          <w:bCs/>
        </w:rPr>
      </w:pPr>
      <w:r w:rsidRPr="004A1948">
        <w:rPr>
          <w:b/>
          <w:bCs/>
        </w:rPr>
        <w:t>Analy</w:t>
      </w:r>
      <w:r w:rsidR="00681A16">
        <w:rPr>
          <w:b/>
          <w:bCs/>
        </w:rPr>
        <w:t>zing Loads of D</w:t>
      </w:r>
      <w:r w:rsidR="004A1948" w:rsidRPr="004A1948">
        <w:rPr>
          <w:b/>
          <w:bCs/>
        </w:rPr>
        <w:t xml:space="preserve">ata </w:t>
      </w:r>
    </w:p>
    <w:p w14:paraId="60614A70" w14:textId="5541ECB6" w:rsidR="00AB465B" w:rsidRDefault="008F0DF7" w:rsidP="004A1948">
      <w:r>
        <w:t>It’s the natu</w:t>
      </w:r>
      <w:r w:rsidR="002A10E3">
        <w:t>re of the job of a System Analyst</w:t>
      </w:r>
      <w:r>
        <w:t xml:space="preserve"> to deal with a large amount of data and analyze it according to the specific requirements within a short interval of time. </w:t>
      </w:r>
      <w:r w:rsidR="001C6902" w:rsidRPr="001C6902">
        <w:t xml:space="preserve">This </w:t>
      </w:r>
      <w:r>
        <w:t xml:space="preserve">hustle </w:t>
      </w:r>
      <w:r w:rsidR="001C6902" w:rsidRPr="001C6902">
        <w:t xml:space="preserve">can easily </w:t>
      </w:r>
      <w:r>
        <w:t>lead to develop</w:t>
      </w:r>
      <w:r w:rsidR="006E5DEA">
        <w:t>ing</w:t>
      </w:r>
      <w:r>
        <w:t xml:space="preserve"> a state where the System Analysts are unsure of the starting and ending points of their analysis. </w:t>
      </w:r>
      <w:r w:rsidR="00AB465B">
        <w:t xml:space="preserve">The condition of </w:t>
      </w:r>
      <w:r w:rsidR="002A10E3">
        <w:t>o</w:t>
      </w:r>
      <w:r w:rsidR="001C6902" w:rsidRPr="001C6902">
        <w:t xml:space="preserve">ver-analyzing </w:t>
      </w:r>
      <w:r w:rsidR="00AB465B" w:rsidRPr="001C6902">
        <w:t>arises</w:t>
      </w:r>
      <w:r w:rsidR="001C6902" w:rsidRPr="001C6902">
        <w:t xml:space="preserve"> when the </w:t>
      </w:r>
      <w:r w:rsidR="00AB465B">
        <w:t>System Analysts</w:t>
      </w:r>
      <w:r w:rsidR="00312DBB">
        <w:t xml:space="preserve"> </w:t>
      </w:r>
      <w:r w:rsidR="002B45C1">
        <w:t>are</w:t>
      </w:r>
      <w:sdt>
        <w:sdtPr>
          <w:id w:val="1974633118"/>
          <w:citation/>
        </w:sdtPr>
        <w:sdtEndPr/>
        <w:sdtContent>
          <w:r w:rsidR="00312DBB">
            <w:fldChar w:fldCharType="begin"/>
          </w:r>
          <w:r w:rsidR="00312DBB">
            <w:instrText xml:space="preserve"> CITATION Ste13 \l 1033 </w:instrText>
          </w:r>
          <w:r w:rsidR="00312DBB">
            <w:fldChar w:fldCharType="separate"/>
          </w:r>
          <w:r w:rsidR="00312DBB">
            <w:rPr>
              <w:noProof/>
            </w:rPr>
            <w:t>(Famuyide, 2013)</w:t>
          </w:r>
          <w:r w:rsidR="00312DBB">
            <w:fldChar w:fldCharType="end"/>
          </w:r>
        </w:sdtContent>
      </w:sdt>
      <w:r w:rsidR="00AB465B">
        <w:t>:</w:t>
      </w:r>
    </w:p>
    <w:p w14:paraId="40045583" w14:textId="32FB82FD" w:rsidR="00AB465B" w:rsidRDefault="002B45C1" w:rsidP="00AB465B">
      <w:pPr>
        <w:pStyle w:val="ListParagraph"/>
        <w:numPr>
          <w:ilvl w:val="0"/>
          <w:numId w:val="16"/>
        </w:numPr>
      </w:pPr>
      <w:r>
        <w:t>Un</w:t>
      </w:r>
      <w:r w:rsidR="009654B7">
        <w:t>clear and a</w:t>
      </w:r>
      <w:r w:rsidR="001C6902" w:rsidRPr="001C6902">
        <w:t xml:space="preserve">sk </w:t>
      </w:r>
      <w:r w:rsidR="009654B7">
        <w:t xml:space="preserve">multiple </w:t>
      </w:r>
      <w:r w:rsidR="001C6902" w:rsidRPr="001C6902">
        <w:t xml:space="preserve">questions </w:t>
      </w:r>
      <w:r w:rsidR="009654B7">
        <w:t>for getting</w:t>
      </w:r>
      <w:r w:rsidR="001C6902" w:rsidRPr="001C6902">
        <w:t xml:space="preserve"> clarification</w:t>
      </w:r>
      <w:r w:rsidR="009654B7">
        <w:t>.</w:t>
      </w:r>
      <w:r w:rsidR="001C6902">
        <w:t xml:space="preserve"> </w:t>
      </w:r>
    </w:p>
    <w:p w14:paraId="5123E6B9" w14:textId="375BFED0" w:rsidR="00AB465B" w:rsidRDefault="002B45C1" w:rsidP="00AB465B">
      <w:pPr>
        <w:pStyle w:val="ListParagraph"/>
        <w:numPr>
          <w:ilvl w:val="0"/>
          <w:numId w:val="16"/>
        </w:numPr>
      </w:pPr>
      <w:r>
        <w:t>U</w:t>
      </w:r>
      <w:r w:rsidR="009654B7">
        <w:t xml:space="preserve">nsure of the </w:t>
      </w:r>
      <w:r w:rsidR="001C6902" w:rsidRPr="001C6902">
        <w:t xml:space="preserve">requirements </w:t>
      </w:r>
      <w:r w:rsidR="009654B7">
        <w:t xml:space="preserve">and confirm them </w:t>
      </w:r>
      <w:r w:rsidR="001C6902" w:rsidRPr="001C6902">
        <w:t>again and again</w:t>
      </w:r>
      <w:r w:rsidR="009654B7">
        <w:t>.</w:t>
      </w:r>
      <w:r w:rsidR="001C6902">
        <w:t xml:space="preserve"> </w:t>
      </w:r>
    </w:p>
    <w:p w14:paraId="4E71ECF1" w14:textId="67F17092" w:rsidR="00AB465B" w:rsidRDefault="002B45C1" w:rsidP="00AB465B">
      <w:pPr>
        <w:pStyle w:val="ListParagraph"/>
        <w:numPr>
          <w:ilvl w:val="0"/>
          <w:numId w:val="16"/>
        </w:numPr>
      </w:pPr>
      <w:r>
        <w:t>Expand</w:t>
      </w:r>
      <w:r w:rsidR="009654B7">
        <w:t xml:space="preserve"> the phase of </w:t>
      </w:r>
      <w:r w:rsidR="001C6902" w:rsidRPr="001C6902">
        <w:t xml:space="preserve">analysis instead of </w:t>
      </w:r>
      <w:r w:rsidR="009654B7">
        <w:t>dealing</w:t>
      </w:r>
      <w:r w:rsidR="001C6902" w:rsidRPr="001C6902">
        <w:t xml:space="preserve"> it iteratively</w:t>
      </w:r>
      <w:r w:rsidR="009654B7">
        <w:t>.</w:t>
      </w:r>
    </w:p>
    <w:p w14:paraId="01BFC964" w14:textId="0B38C4F3" w:rsidR="001C6902" w:rsidRDefault="002B45C1" w:rsidP="00AB465B">
      <w:pPr>
        <w:pStyle w:val="ListParagraph"/>
        <w:numPr>
          <w:ilvl w:val="0"/>
          <w:numId w:val="16"/>
        </w:numPr>
      </w:pPr>
      <w:r>
        <w:t>Develop</w:t>
      </w:r>
      <w:r w:rsidR="009654B7">
        <w:t xml:space="preserve"> excessive </w:t>
      </w:r>
      <w:r w:rsidR="001C6902" w:rsidRPr="001C6902">
        <w:t xml:space="preserve">models </w:t>
      </w:r>
      <w:r w:rsidR="009654B7">
        <w:t xml:space="preserve">and artifacts </w:t>
      </w:r>
    </w:p>
    <w:p w14:paraId="5E02E748" w14:textId="306F9A29" w:rsidR="004A1948" w:rsidRPr="004A1948" w:rsidRDefault="001C6902" w:rsidP="001C6902">
      <w:pPr>
        <w:ind w:firstLine="0"/>
        <w:rPr>
          <w:b/>
          <w:bCs/>
        </w:rPr>
      </w:pPr>
      <w:r w:rsidRPr="004A1948">
        <w:rPr>
          <w:b/>
          <w:bCs/>
        </w:rPr>
        <w:t xml:space="preserve">Solution </w:t>
      </w:r>
    </w:p>
    <w:p w14:paraId="3EB4EA5A" w14:textId="2DC64A81" w:rsidR="009654B7" w:rsidRDefault="009654B7" w:rsidP="009654B7">
      <w:r>
        <w:lastRenderedPageBreak/>
        <w:t xml:space="preserve">To deal with a ton of data in </w:t>
      </w:r>
      <w:r w:rsidR="006E5DEA">
        <w:t xml:space="preserve">a </w:t>
      </w:r>
      <w:r>
        <w:t xml:space="preserve">short time, the System </w:t>
      </w:r>
      <w:r w:rsidR="001C6902" w:rsidRPr="001C6902">
        <w:t>Analys</w:t>
      </w:r>
      <w:r>
        <w:t>ts should approach the</w:t>
      </w:r>
      <w:r w:rsidR="002263B2">
        <w:t>ir</w:t>
      </w:r>
      <w:r>
        <w:t xml:space="preserve"> cases iteratively instead of a long process of trying to get clarification regarding the requirements.</w:t>
      </w:r>
      <w:r w:rsidR="002263B2">
        <w:t xml:space="preserve"> Some personal level skills like time management and prioritization of tasks are tested here. An efficient System Analyst is one who filters out irrelevant information and utilizes only the necessary relevant information to develop an effective working solution</w:t>
      </w:r>
      <w:r w:rsidR="00312DBB">
        <w:t xml:space="preserve"> </w:t>
      </w:r>
      <w:sdt>
        <w:sdtPr>
          <w:id w:val="-118381599"/>
          <w:citation/>
        </w:sdtPr>
        <w:sdtEndPr/>
        <w:sdtContent>
          <w:r w:rsidR="00312DBB">
            <w:fldChar w:fldCharType="begin"/>
          </w:r>
          <w:r w:rsidR="00312DBB">
            <w:instrText xml:space="preserve"> CITATION Ste13 \l 1033 </w:instrText>
          </w:r>
          <w:r w:rsidR="00312DBB">
            <w:fldChar w:fldCharType="separate"/>
          </w:r>
          <w:r w:rsidR="00312DBB">
            <w:rPr>
              <w:noProof/>
            </w:rPr>
            <w:t>(Famuyide, 2013)</w:t>
          </w:r>
          <w:r w:rsidR="00312DBB">
            <w:fldChar w:fldCharType="end"/>
          </w:r>
        </w:sdtContent>
      </w:sdt>
      <w:r w:rsidR="00312DBB">
        <w:t>.</w:t>
      </w:r>
    </w:p>
    <w:p w14:paraId="37D14B75" w14:textId="1DC84947" w:rsidR="001C6902" w:rsidRPr="009654B7" w:rsidRDefault="002263B2" w:rsidP="009654B7">
      <w:pPr>
        <w:ind w:firstLine="0"/>
        <w:rPr>
          <w:b/>
          <w:bCs/>
        </w:rPr>
      </w:pPr>
      <w:r>
        <w:rPr>
          <w:b/>
          <w:bCs/>
        </w:rPr>
        <w:t xml:space="preserve">Skills and </w:t>
      </w:r>
      <w:r w:rsidR="001C6902" w:rsidRPr="009654B7">
        <w:rPr>
          <w:b/>
          <w:bCs/>
        </w:rPr>
        <w:t xml:space="preserve">Knowledge </w:t>
      </w:r>
    </w:p>
    <w:p w14:paraId="35D23AF9" w14:textId="1BE84312" w:rsidR="00451B0B" w:rsidRDefault="002263B2" w:rsidP="002263B2">
      <w:r>
        <w:t>System</w:t>
      </w:r>
      <w:r w:rsidR="001C6902" w:rsidRPr="001C6902">
        <w:t xml:space="preserve"> Analysts often </w:t>
      </w:r>
      <w:r>
        <w:t xml:space="preserve">face situations in which they have to interact and deal with </w:t>
      </w:r>
      <w:r w:rsidR="004A566A">
        <w:t xml:space="preserve">business-specific terms. </w:t>
      </w:r>
      <w:r w:rsidR="001C6902" w:rsidRPr="001C6902">
        <w:t>T</w:t>
      </w:r>
      <w:r w:rsidR="004A566A">
        <w:t xml:space="preserve">echnology and Business </w:t>
      </w:r>
      <w:r w:rsidR="001C6902" w:rsidRPr="001C6902">
        <w:t xml:space="preserve">are </w:t>
      </w:r>
      <w:r w:rsidR="004A566A">
        <w:t>the two very big</w:t>
      </w:r>
      <w:r w:rsidR="001C6902" w:rsidRPr="001C6902">
        <w:t xml:space="preserve"> fields </w:t>
      </w:r>
      <w:r w:rsidR="004A566A">
        <w:t xml:space="preserve">covering </w:t>
      </w:r>
      <w:r w:rsidR="001C6902" w:rsidRPr="001C6902">
        <w:t xml:space="preserve">multiple areas </w:t>
      </w:r>
      <w:r w:rsidR="004A566A">
        <w:t xml:space="preserve">of knowledge </w:t>
      </w:r>
      <w:r w:rsidR="001C6902" w:rsidRPr="001C6902">
        <w:t xml:space="preserve">that the </w:t>
      </w:r>
      <w:r w:rsidR="004A566A">
        <w:t>System Analyst</w:t>
      </w:r>
      <w:r w:rsidR="001C6902" w:rsidRPr="001C6902">
        <w:t xml:space="preserve"> is </w:t>
      </w:r>
      <w:r w:rsidR="004A566A">
        <w:t>expec</w:t>
      </w:r>
      <w:r w:rsidR="004A566A" w:rsidRPr="001C6902">
        <w:t>ted</w:t>
      </w:r>
      <w:r w:rsidR="001C6902" w:rsidRPr="001C6902">
        <w:t xml:space="preserve"> to </w:t>
      </w:r>
      <w:r w:rsidR="004A566A">
        <w:t xml:space="preserve">have </w:t>
      </w:r>
      <w:r w:rsidR="001C6902" w:rsidRPr="001C6902">
        <w:t xml:space="preserve">a </w:t>
      </w:r>
      <w:r w:rsidR="004A566A">
        <w:t xml:space="preserve">command on. </w:t>
      </w:r>
      <w:r w:rsidR="001C6902" w:rsidRPr="001C6902">
        <w:t xml:space="preserve">Focusing </w:t>
      </w:r>
      <w:r w:rsidR="004A566A">
        <w:t xml:space="preserve">more </w:t>
      </w:r>
      <w:r w:rsidR="001C6902" w:rsidRPr="001C6902">
        <w:t xml:space="preserve">on one </w:t>
      </w:r>
      <w:r w:rsidR="004A566A">
        <w:t xml:space="preserve">of these two </w:t>
      </w:r>
      <w:r w:rsidR="001C6902" w:rsidRPr="001C6902">
        <w:t>aspect</w:t>
      </w:r>
      <w:r w:rsidR="004A566A">
        <w:t>s</w:t>
      </w:r>
      <w:r w:rsidR="001C6902" w:rsidRPr="001C6902">
        <w:t xml:space="preserve"> will </w:t>
      </w:r>
      <w:r w:rsidR="004A566A">
        <w:t>consequently lead</w:t>
      </w:r>
      <w:r w:rsidR="001C6902" w:rsidRPr="001C6902">
        <w:t xml:space="preserve"> to the detriment of another. </w:t>
      </w:r>
      <w:r w:rsidR="00451B0B">
        <w:t>Some of the main questions which arise here are</w:t>
      </w:r>
      <w:sdt>
        <w:sdtPr>
          <w:id w:val="-486783351"/>
          <w:citation/>
        </w:sdtPr>
        <w:sdtEndPr/>
        <w:sdtContent>
          <w:r w:rsidR="00312DBB">
            <w:fldChar w:fldCharType="begin"/>
          </w:r>
          <w:r w:rsidR="00312DBB">
            <w:instrText xml:space="preserve"> CITATION Ste13 \l 1033 </w:instrText>
          </w:r>
          <w:r w:rsidR="00312DBB">
            <w:fldChar w:fldCharType="separate"/>
          </w:r>
          <w:r w:rsidR="00312DBB">
            <w:rPr>
              <w:noProof/>
            </w:rPr>
            <w:t xml:space="preserve"> (Famuyide, 2013)</w:t>
          </w:r>
          <w:r w:rsidR="00312DBB">
            <w:fldChar w:fldCharType="end"/>
          </w:r>
        </w:sdtContent>
      </w:sdt>
      <w:r w:rsidR="00451B0B">
        <w:t>:</w:t>
      </w:r>
    </w:p>
    <w:p w14:paraId="2B15E54B" w14:textId="75D13CDA" w:rsidR="00451B0B" w:rsidRDefault="001C6902" w:rsidP="00EC7D24">
      <w:pPr>
        <w:pStyle w:val="ListParagraph"/>
        <w:numPr>
          <w:ilvl w:val="0"/>
          <w:numId w:val="17"/>
        </w:numPr>
      </w:pPr>
      <w:r w:rsidRPr="001C6902">
        <w:t xml:space="preserve">How </w:t>
      </w:r>
      <w:r w:rsidR="00151022">
        <w:t xml:space="preserve">can a System Analyst, having a </w:t>
      </w:r>
      <w:r w:rsidRPr="001C6902">
        <w:t xml:space="preserve">technical background </w:t>
      </w:r>
      <w:r w:rsidR="00151022">
        <w:t xml:space="preserve">is supposed to </w:t>
      </w:r>
      <w:r w:rsidR="00F16EDC">
        <w:t xml:space="preserve">have a good grasp of the </w:t>
      </w:r>
      <w:r w:rsidRPr="001C6902">
        <w:t xml:space="preserve">business </w:t>
      </w:r>
      <w:r w:rsidR="00F16EDC">
        <w:t>domain</w:t>
      </w:r>
      <w:r w:rsidRPr="001C6902">
        <w:t xml:space="preserve">? </w:t>
      </w:r>
    </w:p>
    <w:p w14:paraId="5BCA9444" w14:textId="0B803E09" w:rsidR="00451B0B" w:rsidRDefault="001C6902" w:rsidP="00EC7D24">
      <w:pPr>
        <w:pStyle w:val="ListParagraph"/>
        <w:numPr>
          <w:ilvl w:val="0"/>
          <w:numId w:val="17"/>
        </w:numPr>
      </w:pPr>
      <w:r w:rsidRPr="001C6902">
        <w:t xml:space="preserve">How </w:t>
      </w:r>
      <w:r w:rsidR="00301E7C">
        <w:t>can a System Analyst cope up with the anticipated changes when shifting his focus from the methods of designing the structured systems to the object-oriented design and analysis?</w:t>
      </w:r>
      <w:r w:rsidRPr="001C6902">
        <w:t xml:space="preserve"> </w:t>
      </w:r>
    </w:p>
    <w:p w14:paraId="43E40455" w14:textId="2FBBE228" w:rsidR="001C6902" w:rsidRDefault="001C6902" w:rsidP="00EC7D24">
      <w:pPr>
        <w:pStyle w:val="ListParagraph"/>
        <w:numPr>
          <w:ilvl w:val="0"/>
          <w:numId w:val="17"/>
        </w:numPr>
      </w:pPr>
      <w:r w:rsidRPr="001C6902">
        <w:t xml:space="preserve">How </w:t>
      </w:r>
      <w:r w:rsidR="0067206F">
        <w:t xml:space="preserve">can a System Analyst modify his working process by shifting from the </w:t>
      </w:r>
      <w:r w:rsidR="00EC7D24">
        <w:t>Waterfall methodology to an Iterative/Agile one?</w:t>
      </w:r>
    </w:p>
    <w:p w14:paraId="7E931537" w14:textId="77777777" w:rsidR="002263B2" w:rsidRPr="002263B2" w:rsidRDefault="001C6902" w:rsidP="001C6902">
      <w:pPr>
        <w:ind w:firstLine="0"/>
        <w:rPr>
          <w:b/>
          <w:bCs/>
        </w:rPr>
      </w:pPr>
      <w:r w:rsidRPr="002263B2">
        <w:rPr>
          <w:b/>
          <w:bCs/>
        </w:rPr>
        <w:t xml:space="preserve">Solution </w:t>
      </w:r>
    </w:p>
    <w:p w14:paraId="615926E9" w14:textId="262805D4" w:rsidR="002710FC" w:rsidRDefault="00474424" w:rsidP="002710FC">
      <w:r>
        <w:t>System Analysts</w:t>
      </w:r>
      <w:r w:rsidR="007B5F25">
        <w:t>,</w:t>
      </w:r>
      <w:r>
        <w:t xml:space="preserve"> </w:t>
      </w:r>
      <w:r w:rsidR="00024B7B">
        <w:t xml:space="preserve">along with the knowledge of </w:t>
      </w:r>
      <w:r w:rsidR="006E5DEA">
        <w:t xml:space="preserve">the </w:t>
      </w:r>
      <w:r w:rsidR="00024B7B">
        <w:t xml:space="preserve">latest technology, </w:t>
      </w:r>
      <w:r>
        <w:t xml:space="preserve">should continually try to learn more about the </w:t>
      </w:r>
      <w:r w:rsidR="00024B7B">
        <w:t>industry and business</w:t>
      </w:r>
      <w:r w:rsidR="007B5F25">
        <w:t>.</w:t>
      </w:r>
      <w:r w:rsidR="001C6902" w:rsidRPr="001C6902">
        <w:t xml:space="preserve"> </w:t>
      </w:r>
      <w:r w:rsidR="007B5F25">
        <w:t xml:space="preserve">However, there is no single path to get the desired knowledge and skills. </w:t>
      </w:r>
      <w:r w:rsidR="001C6902" w:rsidRPr="001C6902">
        <w:t xml:space="preserve">The </w:t>
      </w:r>
      <w:r w:rsidR="007B5F25">
        <w:t xml:space="preserve">task is not easy and very </w:t>
      </w:r>
      <w:r w:rsidR="001C6902" w:rsidRPr="001C6902">
        <w:t>challeng</w:t>
      </w:r>
      <w:r w:rsidR="007B5F25">
        <w:t>ing</w:t>
      </w:r>
      <w:r w:rsidR="001C6902" w:rsidRPr="001C6902">
        <w:t xml:space="preserve"> but can be </w:t>
      </w:r>
      <w:r w:rsidR="007B5F25">
        <w:t>dealt</w:t>
      </w:r>
      <w:r w:rsidR="006E5DEA">
        <w:t xml:space="preserve"> with</w:t>
      </w:r>
      <w:r w:rsidR="001C6902" w:rsidRPr="001C6902">
        <w:t xml:space="preserve"> </w:t>
      </w:r>
      <w:r w:rsidR="007B5F25">
        <w:lastRenderedPageBreak/>
        <w:t xml:space="preserve">effectively </w:t>
      </w:r>
      <w:r w:rsidR="001C6902" w:rsidRPr="001C6902">
        <w:t xml:space="preserve">with </w:t>
      </w:r>
      <w:r w:rsidR="00523A7E">
        <w:t>the hel</w:t>
      </w:r>
      <w:r w:rsidR="007B5F25">
        <w:t>p</w:t>
      </w:r>
      <w:r w:rsidR="00523A7E">
        <w:t xml:space="preserve"> of p</w:t>
      </w:r>
      <w:r w:rsidR="007B5F25">
        <w:t xml:space="preserve">roper </w:t>
      </w:r>
      <w:r w:rsidR="001C6902" w:rsidRPr="001C6902">
        <w:t>t</w:t>
      </w:r>
      <w:r w:rsidR="00523A7E">
        <w:t>raining. Also, f</w:t>
      </w:r>
      <w:r w:rsidR="001C6902" w:rsidRPr="001C6902">
        <w:t xml:space="preserve">or </w:t>
      </w:r>
      <w:r w:rsidR="00523A7E">
        <w:t xml:space="preserve">the companies </w:t>
      </w:r>
      <w:r w:rsidR="001C6902" w:rsidRPr="001C6902">
        <w:t xml:space="preserve">hiring </w:t>
      </w:r>
      <w:r w:rsidR="00523A7E">
        <w:t xml:space="preserve">System Analysts, </w:t>
      </w:r>
      <w:r w:rsidR="001C6902" w:rsidRPr="001C6902">
        <w:t xml:space="preserve">finding the </w:t>
      </w:r>
      <w:r w:rsidR="00523A7E">
        <w:t xml:space="preserve">capable and </w:t>
      </w:r>
      <w:r w:rsidR="001C6902" w:rsidRPr="001C6902">
        <w:t>right</w:t>
      </w:r>
      <w:r w:rsidR="00523A7E">
        <w:t xml:space="preserve"> person </w:t>
      </w:r>
      <w:r w:rsidR="001C6902" w:rsidRPr="001C6902">
        <w:t xml:space="preserve">can also be </w:t>
      </w:r>
      <w:r w:rsidR="00523A7E">
        <w:t>difficult</w:t>
      </w:r>
      <w:r w:rsidR="001C6902" w:rsidRPr="001C6902">
        <w:t>. A</w:t>
      </w:r>
      <w:r w:rsidR="00523A7E">
        <w:t xml:space="preserve"> </w:t>
      </w:r>
      <w:r w:rsidR="001C6902" w:rsidRPr="001C6902">
        <w:t>n</w:t>
      </w:r>
      <w:r w:rsidR="00523A7E">
        <w:t>ewly hired</w:t>
      </w:r>
      <w:r w:rsidR="001C6902" w:rsidRPr="001C6902">
        <w:t xml:space="preserve"> employee should </w:t>
      </w:r>
      <w:r w:rsidR="00523A7E">
        <w:t>be provided with the necessary</w:t>
      </w:r>
      <w:r w:rsidR="001C6902" w:rsidRPr="001C6902">
        <w:t xml:space="preserve"> t</w:t>
      </w:r>
      <w:r w:rsidR="00523A7E">
        <w:t>raining or t</w:t>
      </w:r>
      <w:r w:rsidR="001C6902" w:rsidRPr="001C6902">
        <w:t>ools</w:t>
      </w:r>
      <w:r w:rsidR="00523A7E">
        <w:t xml:space="preserve"> before his appointment</w:t>
      </w:r>
      <w:r w:rsidR="001C6902" w:rsidRPr="001C6902">
        <w:t xml:space="preserve">. </w:t>
      </w:r>
      <w:r w:rsidR="00523A7E">
        <w:t>The companies should provide System Analysts with a clear career path and an opportunity to nurture and strengthen their skills</w:t>
      </w:r>
      <w:r w:rsidR="00312DBB">
        <w:t xml:space="preserve"> </w:t>
      </w:r>
      <w:sdt>
        <w:sdtPr>
          <w:id w:val="1902718555"/>
          <w:citation/>
        </w:sdtPr>
        <w:sdtEndPr/>
        <w:sdtContent>
          <w:r w:rsidR="00312DBB">
            <w:fldChar w:fldCharType="begin"/>
          </w:r>
          <w:r w:rsidR="00312DBB">
            <w:instrText xml:space="preserve"> CITATION Ste13 \l 1033 </w:instrText>
          </w:r>
          <w:r w:rsidR="00312DBB">
            <w:fldChar w:fldCharType="separate"/>
          </w:r>
          <w:r w:rsidR="00312DBB">
            <w:rPr>
              <w:noProof/>
            </w:rPr>
            <w:t>(Famuyide, 2013)</w:t>
          </w:r>
          <w:r w:rsidR="00312DBB">
            <w:fldChar w:fldCharType="end"/>
          </w:r>
        </w:sdtContent>
      </w:sdt>
      <w:r w:rsidR="00312DBB">
        <w:t>.</w:t>
      </w:r>
    </w:p>
    <w:p w14:paraId="54DAA7CE" w14:textId="54BBA4D5" w:rsidR="002710FC" w:rsidRDefault="001C6902" w:rsidP="002710FC">
      <w:pPr>
        <w:ind w:firstLine="0"/>
      </w:pPr>
      <w:r w:rsidRPr="001C6902">
        <w:rPr>
          <w:b/>
          <w:bCs/>
        </w:rPr>
        <w:t>Un</w:t>
      </w:r>
      <w:r w:rsidR="00163A09">
        <w:rPr>
          <w:b/>
          <w:bCs/>
        </w:rPr>
        <w:t>responsive</w:t>
      </w:r>
      <w:r w:rsidR="00283794">
        <w:rPr>
          <w:b/>
          <w:bCs/>
        </w:rPr>
        <w:t xml:space="preserve"> S</w:t>
      </w:r>
      <w:r w:rsidRPr="001C6902">
        <w:rPr>
          <w:b/>
          <w:bCs/>
        </w:rPr>
        <w:t>takeholders</w:t>
      </w:r>
    </w:p>
    <w:p w14:paraId="2289E187" w14:textId="3C0ABE6C" w:rsidR="001C6902" w:rsidRDefault="00163A09" w:rsidP="002710FC">
      <w:r>
        <w:t xml:space="preserve">In situations involving </w:t>
      </w:r>
      <w:r w:rsidR="001C6902" w:rsidRPr="001C6902">
        <w:t>information overload</w:t>
      </w:r>
      <w:r>
        <w:t>, many stakeholders don’t share their information with the System Analysts.</w:t>
      </w:r>
      <w:r w:rsidR="001C6902" w:rsidRPr="001C6902">
        <w:t xml:space="preserve"> </w:t>
      </w:r>
      <w:r>
        <w:t xml:space="preserve">It is important in these cases for System Analysts not to consider it personal </w:t>
      </w:r>
      <w:sdt>
        <w:sdtPr>
          <w:id w:val="461076935"/>
          <w:citation/>
        </w:sdtPr>
        <w:sdtEndPr/>
        <w:sdtContent>
          <w:r w:rsidR="00BD078B">
            <w:fldChar w:fldCharType="begin"/>
          </w:r>
          <w:r w:rsidR="00BD078B">
            <w:instrText xml:space="preserve"> CITATION Ang12 \l 1033 </w:instrText>
          </w:r>
          <w:r w:rsidR="00BD078B">
            <w:fldChar w:fldCharType="separate"/>
          </w:r>
          <w:r w:rsidR="00BD078B">
            <w:rPr>
              <w:noProof/>
            </w:rPr>
            <w:t>(Wick, 2012)</w:t>
          </w:r>
          <w:r w:rsidR="00BD078B">
            <w:fldChar w:fldCharType="end"/>
          </w:r>
        </w:sdtContent>
      </w:sdt>
      <w:r w:rsidR="00BD078B">
        <w:t xml:space="preserve">. </w:t>
      </w:r>
      <w:r>
        <w:t xml:space="preserve">There are numerous reasons for the uncooperative </w:t>
      </w:r>
      <w:proofErr w:type="spellStart"/>
      <w:r>
        <w:t>behavio</w:t>
      </w:r>
      <w:r w:rsidR="00835A5F">
        <w:t>u</w:t>
      </w:r>
      <w:r>
        <w:t>r</w:t>
      </w:r>
      <w:proofErr w:type="spellEnd"/>
      <w:r>
        <w:t xml:space="preserve"> of the </w:t>
      </w:r>
      <w:r w:rsidR="001C6902" w:rsidRPr="001C6902">
        <w:t>stakeholder</w:t>
      </w:r>
      <w:r>
        <w:t xml:space="preserve">s. Some of them </w:t>
      </w:r>
      <w:r w:rsidR="00BD078B">
        <w:t>are:</w:t>
      </w:r>
    </w:p>
    <w:p w14:paraId="71A4174E" w14:textId="415D5F9D" w:rsidR="00C94B2E" w:rsidRPr="00C94B2E" w:rsidRDefault="00283794" w:rsidP="00C94B2E">
      <w:pPr>
        <w:rPr>
          <w:b/>
          <w:bCs/>
        </w:rPr>
      </w:pPr>
      <w:r>
        <w:rPr>
          <w:b/>
          <w:bCs/>
        </w:rPr>
        <w:t>Lack of Healthy Trade of K</w:t>
      </w:r>
      <w:r w:rsidR="00C94B2E" w:rsidRPr="00C94B2E">
        <w:rPr>
          <w:b/>
          <w:bCs/>
        </w:rPr>
        <w:t xml:space="preserve">nowledge </w:t>
      </w:r>
    </w:p>
    <w:p w14:paraId="4FB411C1" w14:textId="7399E2F0" w:rsidR="00163A09" w:rsidRDefault="00C94B2E" w:rsidP="00C94B2E">
      <w:r>
        <w:t>Many stakeholders don’t respond effectively to the Systems Analyst as they (stakeholders) are not provided with the basic draft/outline of the proposed project by the System Analyst.</w:t>
      </w:r>
    </w:p>
    <w:p w14:paraId="145162C7" w14:textId="206942D1" w:rsidR="00C94B2E" w:rsidRPr="00C94B2E" w:rsidRDefault="00C94B2E" w:rsidP="00C94B2E">
      <w:pPr>
        <w:rPr>
          <w:b/>
          <w:bCs/>
        </w:rPr>
      </w:pPr>
      <w:r w:rsidRPr="00C94B2E">
        <w:rPr>
          <w:b/>
          <w:bCs/>
        </w:rPr>
        <w:t>Past Experiences</w:t>
      </w:r>
    </w:p>
    <w:p w14:paraId="01352039" w14:textId="33519EBB" w:rsidR="00C94B2E" w:rsidRDefault="00C94B2E" w:rsidP="00C94B2E">
      <w:r>
        <w:t>If any stakeholder has any bad past experiences with a System Analyst of a particular company, then he might question the ability of current analyst</w:t>
      </w:r>
      <w:r w:rsidR="006E5DEA">
        <w:t>s</w:t>
      </w:r>
      <w:r>
        <w:t xml:space="preserve"> from the same company.</w:t>
      </w:r>
    </w:p>
    <w:p w14:paraId="112B5460" w14:textId="023FC138" w:rsidR="00C94B2E" w:rsidRPr="00C94B2E" w:rsidRDefault="00283794" w:rsidP="00C94B2E">
      <w:pPr>
        <w:rPr>
          <w:b/>
          <w:bCs/>
        </w:rPr>
      </w:pPr>
      <w:r>
        <w:rPr>
          <w:b/>
          <w:bCs/>
        </w:rPr>
        <w:t>Unexplained E</w:t>
      </w:r>
      <w:r w:rsidR="00C94B2E" w:rsidRPr="00C94B2E">
        <w:rPr>
          <w:b/>
          <w:bCs/>
        </w:rPr>
        <w:t>ffectiveness</w:t>
      </w:r>
    </w:p>
    <w:p w14:paraId="5CD39057" w14:textId="50F6A2EF" w:rsidR="00C94B2E" w:rsidRPr="001C6902" w:rsidRDefault="00C94B2E" w:rsidP="00C94B2E">
      <w:r>
        <w:t xml:space="preserve">The stakeholders consider it useless to spend money on a project which is not properly explained to </w:t>
      </w:r>
      <w:r w:rsidR="00BD078B">
        <w:t>them</w:t>
      </w:r>
      <w:r>
        <w:t xml:space="preserve"> by the analysts. System Analysts often fail to properly guide the stakeholders about the overall productivity and effectiveness of the projects under process.</w:t>
      </w:r>
    </w:p>
    <w:p w14:paraId="07AB3E84" w14:textId="77777777" w:rsidR="002710FC" w:rsidRDefault="001C6902" w:rsidP="001C6902">
      <w:pPr>
        <w:ind w:firstLine="0"/>
        <w:rPr>
          <w:b/>
          <w:bCs/>
        </w:rPr>
      </w:pPr>
      <w:r w:rsidRPr="001C6902">
        <w:rPr>
          <w:b/>
          <w:bCs/>
        </w:rPr>
        <w:t>Solution</w:t>
      </w:r>
    </w:p>
    <w:p w14:paraId="2076A275" w14:textId="71AB60C3" w:rsidR="001C6902" w:rsidRDefault="00C94B2E" w:rsidP="0011045A">
      <w:r>
        <w:lastRenderedPageBreak/>
        <w:t xml:space="preserve">An effective solution to this problem is by </w:t>
      </w:r>
      <w:r w:rsidR="001D68CF">
        <w:t xml:space="preserve">altering and </w:t>
      </w:r>
      <w:r>
        <w:t xml:space="preserve">modifying </w:t>
      </w:r>
      <w:r w:rsidR="001D68CF">
        <w:t xml:space="preserve">the technique of asking. A System Analyst must understand the fact that every stakeholder </w:t>
      </w:r>
      <w:r w:rsidR="003F2CDA">
        <w:t xml:space="preserve">cannot be dealt </w:t>
      </w:r>
      <w:r w:rsidR="006E5DEA">
        <w:t xml:space="preserve">with </w:t>
      </w:r>
      <w:r w:rsidR="003F2CDA">
        <w:t xml:space="preserve">in the same way. </w:t>
      </w:r>
      <w:r w:rsidR="00CF7F50">
        <w:t xml:space="preserve">They might encounter </w:t>
      </w:r>
      <w:r w:rsidR="003F2CDA">
        <w:t>stakeholders</w:t>
      </w:r>
      <w:r w:rsidR="00CF7F50">
        <w:t xml:space="preserve"> who don’t prefer to have too m</w:t>
      </w:r>
      <w:r w:rsidR="006E5DEA">
        <w:t>any</w:t>
      </w:r>
      <w:r w:rsidR="00CF7F50">
        <w:t xml:space="preserve"> meetings. Such clients should be directly asked for the relevant information required. If a System Analyst is able to effectively communicate with the stakeholders by successfully finding a mutual </w:t>
      </w:r>
      <w:r w:rsidR="0011045A">
        <w:t xml:space="preserve">field of interest, then there is a greater chance of them (stakeholders) sharing information. The System Analysts should try to begin their meetings by an icebreaker activity to ensure that the stakeholders are comfortable and clear on the overall motives and profits of the project. </w:t>
      </w:r>
      <w:r w:rsidR="001C6902" w:rsidRPr="001C6902">
        <w:t xml:space="preserve">As </w:t>
      </w:r>
      <w:r w:rsidR="0011045A">
        <w:t xml:space="preserve">he (System Analyst) proceed with the project tasks, he should keep in touch with the stakeholders by informing them about the success stories so far, </w:t>
      </w:r>
      <w:r w:rsidR="001C6902" w:rsidRPr="001C6902">
        <w:t xml:space="preserve">and </w:t>
      </w:r>
      <w:r w:rsidR="0011045A">
        <w:t>the predicted</w:t>
      </w:r>
      <w:r w:rsidR="001C6902" w:rsidRPr="001C6902">
        <w:t xml:space="preserve"> benefits of the project to </w:t>
      </w:r>
      <w:r w:rsidR="0011045A">
        <w:t>get their support, confidence, and trust.</w:t>
      </w:r>
      <w:r w:rsidR="001C6902" w:rsidRPr="001C6902">
        <w:t xml:space="preserve"> As a</w:t>
      </w:r>
      <w:r w:rsidR="0011045A">
        <w:t>n extreme case, if the stakeholder is still unresponsive, the System Analyst should approach the higher authorities for the solution</w:t>
      </w:r>
      <w:r w:rsidR="00312DBB">
        <w:t xml:space="preserve"> </w:t>
      </w:r>
      <w:sdt>
        <w:sdtPr>
          <w:id w:val="2119253751"/>
          <w:citation/>
        </w:sdtPr>
        <w:sdtEndPr/>
        <w:sdtContent>
          <w:r w:rsidR="00312DBB">
            <w:fldChar w:fldCharType="begin"/>
          </w:r>
          <w:r w:rsidR="00312DBB">
            <w:instrText xml:space="preserve"> CITATION Ste13 \l 1033 </w:instrText>
          </w:r>
          <w:r w:rsidR="00312DBB">
            <w:fldChar w:fldCharType="separate"/>
          </w:r>
          <w:r w:rsidR="00312DBB">
            <w:rPr>
              <w:noProof/>
            </w:rPr>
            <w:t>(Famuyide, 2013)</w:t>
          </w:r>
          <w:r w:rsidR="00312DBB">
            <w:fldChar w:fldCharType="end"/>
          </w:r>
        </w:sdtContent>
      </w:sdt>
      <w:r w:rsidR="00312DBB">
        <w:t>.</w:t>
      </w:r>
    </w:p>
    <w:p w14:paraId="5E785D8A" w14:textId="4AA94F79" w:rsidR="006C6B2B" w:rsidRDefault="006C6B2B" w:rsidP="0011045A"/>
    <w:p w14:paraId="5C5AB4B7" w14:textId="1ED3AF91" w:rsidR="006C6B2B" w:rsidRDefault="006C6B2B" w:rsidP="0011045A"/>
    <w:p w14:paraId="3A031469" w14:textId="2332C59B" w:rsidR="006C6B2B" w:rsidRDefault="006C6B2B" w:rsidP="0011045A"/>
    <w:p w14:paraId="6DD38D65" w14:textId="67E43D79" w:rsidR="006C6B2B" w:rsidRDefault="006C6B2B" w:rsidP="0011045A"/>
    <w:p w14:paraId="3A172672" w14:textId="252AB4F0" w:rsidR="006C6B2B" w:rsidRDefault="006C6B2B" w:rsidP="0011045A"/>
    <w:p w14:paraId="726C26A3" w14:textId="3A13380C" w:rsidR="006C6B2B" w:rsidRDefault="006C6B2B" w:rsidP="0011045A"/>
    <w:p w14:paraId="0E59EF84" w14:textId="2B46558C" w:rsidR="006C6B2B" w:rsidRDefault="006C6B2B" w:rsidP="0011045A"/>
    <w:p w14:paraId="444CB759" w14:textId="4E22A2DA" w:rsidR="006C6B2B" w:rsidRDefault="006C6B2B" w:rsidP="0011045A"/>
    <w:p w14:paraId="21CE7703" w14:textId="08B88490" w:rsidR="006C6B2B" w:rsidRDefault="006C6B2B" w:rsidP="0011045A"/>
    <w:p w14:paraId="29C22CF4" w14:textId="19435FAA" w:rsidR="006C6B2B" w:rsidRDefault="006C6B2B" w:rsidP="0011045A"/>
    <w:p w14:paraId="0BCED18E" w14:textId="37EDB7BC" w:rsidR="006C6B2B" w:rsidRDefault="006C6B2B" w:rsidP="00BD078B">
      <w:pPr>
        <w:ind w:firstLine="0"/>
      </w:pPr>
    </w:p>
    <w:sdt>
      <w:sdtPr>
        <w:rPr>
          <w:rFonts w:asciiTheme="minorHAnsi" w:eastAsiaTheme="minorEastAsia" w:hAnsiTheme="minorHAnsi" w:cstheme="minorBidi"/>
          <w:b w:val="0"/>
          <w:bCs w:val="0"/>
        </w:rPr>
        <w:id w:val="-652838449"/>
        <w:docPartObj>
          <w:docPartGallery w:val="Bibliographies"/>
          <w:docPartUnique/>
        </w:docPartObj>
      </w:sdtPr>
      <w:sdtEndPr/>
      <w:sdtContent>
        <w:p w14:paraId="0BAA3DAC" w14:textId="6C50A309" w:rsidR="00BD078B" w:rsidRDefault="00BD078B">
          <w:pPr>
            <w:pStyle w:val="Heading1"/>
          </w:pPr>
          <w:r>
            <w:t>References</w:t>
          </w:r>
        </w:p>
        <w:sdt>
          <w:sdtPr>
            <w:id w:val="-573587230"/>
            <w:bibliography/>
          </w:sdtPr>
          <w:sdtEndPr/>
          <w:sdtContent>
            <w:p w14:paraId="46C1C7C4" w14:textId="328F58C5" w:rsidR="00BD078B" w:rsidRDefault="00BD078B" w:rsidP="00BD078B">
              <w:pPr>
                <w:pStyle w:val="Bibliography"/>
                <w:rPr>
                  <w:noProof/>
                </w:rPr>
              </w:pPr>
              <w:r>
                <w:fldChar w:fldCharType="begin"/>
              </w:r>
              <w:r>
                <w:instrText xml:space="preserve"> BIBLIOGRAPHY </w:instrText>
              </w:r>
              <w:r>
                <w:fldChar w:fldCharType="separate"/>
              </w:r>
              <w:r>
                <w:rPr>
                  <w:noProof/>
                </w:rPr>
                <w:t xml:space="preserve">Famuyide, S. (2013, April 29). </w:t>
              </w:r>
              <w:r>
                <w:rPr>
                  <w:i/>
                  <w:iCs/>
                  <w:noProof/>
                </w:rPr>
                <w:t>Common Problems Faced by Business Analysts and Possible Solutions.</w:t>
              </w:r>
              <w:r>
                <w:rPr>
                  <w:noProof/>
                </w:rPr>
                <w:t xml:space="preserve"> Retrieved from Business Analyst Learnings: https://businessanalystlearnings.com/blog/2013/4/29/common-problems-faced-by-business-analysts</w:t>
              </w:r>
            </w:p>
            <w:p w14:paraId="5555C6E2" w14:textId="77777777" w:rsidR="00BD078B" w:rsidRDefault="00BD078B" w:rsidP="00BD078B">
              <w:pPr>
                <w:pStyle w:val="Bibliography"/>
                <w:rPr>
                  <w:noProof/>
                </w:rPr>
              </w:pPr>
              <w:r>
                <w:rPr>
                  <w:noProof/>
                </w:rPr>
                <w:t xml:space="preserve">Wick, A. (2012, April 9). </w:t>
              </w:r>
              <w:r>
                <w:rPr>
                  <w:i/>
                  <w:iCs/>
                  <w:noProof/>
                </w:rPr>
                <w:t>Is A Systems Analyst A Business Analyst?</w:t>
              </w:r>
              <w:r>
                <w:rPr>
                  <w:noProof/>
                </w:rPr>
                <w:t xml:space="preserve"> Retrieved from BA Times: https://www.batimes.com/angela-wick/is-a-systems-analyst-a-business-analyst.html</w:t>
              </w:r>
            </w:p>
            <w:p w14:paraId="56BBA677" w14:textId="77777777" w:rsidR="00BD078B" w:rsidRDefault="00BD078B" w:rsidP="00BD078B">
              <w:pPr>
                <w:pStyle w:val="Bibliography"/>
                <w:rPr>
                  <w:noProof/>
                </w:rPr>
              </w:pPr>
              <w:r>
                <w:rPr>
                  <w:noProof/>
                </w:rPr>
                <w:t xml:space="preserve">WILSON, C. (2017). </w:t>
              </w:r>
              <w:r>
                <w:rPr>
                  <w:i/>
                  <w:iCs/>
                  <w:noProof/>
                </w:rPr>
                <w:t>Roles and Responsibilities of System Analyst.</w:t>
              </w:r>
              <w:r>
                <w:rPr>
                  <w:noProof/>
                </w:rPr>
                <w:t xml:space="preserve"> Retrieved from Vocal: https://vocal.media/journal/roles-and-responsibilities-of-system-analyst</w:t>
              </w:r>
            </w:p>
            <w:p w14:paraId="1D0C9DDE" w14:textId="4A34F2BA" w:rsidR="00BD078B" w:rsidRDefault="00BD078B" w:rsidP="00BD078B">
              <w:r>
                <w:rPr>
                  <w:b/>
                  <w:bCs/>
                  <w:noProof/>
                </w:rPr>
                <w:fldChar w:fldCharType="end"/>
              </w:r>
            </w:p>
          </w:sdtContent>
        </w:sdt>
      </w:sdtContent>
    </w:sdt>
    <w:p w14:paraId="35AE67A9" w14:textId="77777777" w:rsidR="00BD078B" w:rsidRPr="001C6902" w:rsidRDefault="00BD078B" w:rsidP="00BD078B">
      <w:pPr>
        <w:ind w:firstLine="0"/>
      </w:pPr>
    </w:p>
    <w:sectPr w:rsidR="00BD078B" w:rsidRPr="001C690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BA08" w14:textId="77777777" w:rsidR="00306C3B" w:rsidRDefault="00306C3B">
      <w:pPr>
        <w:spacing w:line="240" w:lineRule="auto"/>
      </w:pPr>
      <w:r>
        <w:separator/>
      </w:r>
    </w:p>
    <w:p w14:paraId="7F3D90F4" w14:textId="77777777" w:rsidR="00306C3B" w:rsidRDefault="00306C3B"/>
  </w:endnote>
  <w:endnote w:type="continuationSeparator" w:id="0">
    <w:p w14:paraId="244E181C" w14:textId="77777777" w:rsidR="00306C3B" w:rsidRDefault="00306C3B">
      <w:pPr>
        <w:spacing w:line="240" w:lineRule="auto"/>
      </w:pPr>
      <w:r>
        <w:continuationSeparator/>
      </w:r>
    </w:p>
    <w:p w14:paraId="62FFA7D6" w14:textId="77777777" w:rsidR="00306C3B" w:rsidRDefault="00306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B442" w14:textId="77777777" w:rsidR="00306C3B" w:rsidRDefault="00306C3B">
      <w:pPr>
        <w:spacing w:line="240" w:lineRule="auto"/>
      </w:pPr>
      <w:r>
        <w:separator/>
      </w:r>
    </w:p>
    <w:p w14:paraId="237D17C7" w14:textId="77777777" w:rsidR="00306C3B" w:rsidRDefault="00306C3B"/>
  </w:footnote>
  <w:footnote w:type="continuationSeparator" w:id="0">
    <w:p w14:paraId="2C1EF9A0" w14:textId="77777777" w:rsidR="00306C3B" w:rsidRDefault="00306C3B">
      <w:pPr>
        <w:spacing w:line="240" w:lineRule="auto"/>
      </w:pPr>
      <w:r>
        <w:continuationSeparator/>
      </w:r>
    </w:p>
    <w:p w14:paraId="3B5B3183" w14:textId="77777777" w:rsidR="00306C3B" w:rsidRDefault="00306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3C76" w14:textId="41BF0B52" w:rsidR="00E81978" w:rsidRDefault="00306C3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E5DEA">
          <w:rPr>
            <w:rStyle w:val="Strong"/>
          </w:rPr>
          <w:t>Information technology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83794">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2182" w14:textId="1B577F93"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E5DEA">
          <w:rPr>
            <w:rStyle w:val="Strong"/>
          </w:rPr>
          <w:t>Information technology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81A1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9B0AE6"/>
    <w:multiLevelType w:val="hybridMultilevel"/>
    <w:tmpl w:val="AF96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DF0917"/>
    <w:multiLevelType w:val="hybridMultilevel"/>
    <w:tmpl w:val="D0BA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MLA0MTE0NzQ3tbBU0lEKTi0uzszPAykwqgUAdB1BpywAAAA="/>
  </w:docVars>
  <w:rsids>
    <w:rsidRoot w:val="00C50272"/>
    <w:rsid w:val="00024B7B"/>
    <w:rsid w:val="000D3F41"/>
    <w:rsid w:val="0011045A"/>
    <w:rsid w:val="00151022"/>
    <w:rsid w:val="00163A09"/>
    <w:rsid w:val="001C6902"/>
    <w:rsid w:val="001D68CF"/>
    <w:rsid w:val="002263B2"/>
    <w:rsid w:val="002710FC"/>
    <w:rsid w:val="00283794"/>
    <w:rsid w:val="002A10E3"/>
    <w:rsid w:val="002B45C1"/>
    <w:rsid w:val="00301E7C"/>
    <w:rsid w:val="00306C3B"/>
    <w:rsid w:val="00312DBB"/>
    <w:rsid w:val="00325E99"/>
    <w:rsid w:val="00355DCA"/>
    <w:rsid w:val="003F2CDA"/>
    <w:rsid w:val="00443463"/>
    <w:rsid w:val="00451B0B"/>
    <w:rsid w:val="00474424"/>
    <w:rsid w:val="004A1948"/>
    <w:rsid w:val="004A566A"/>
    <w:rsid w:val="00523A7E"/>
    <w:rsid w:val="00530737"/>
    <w:rsid w:val="00551A02"/>
    <w:rsid w:val="005534FA"/>
    <w:rsid w:val="005D3A03"/>
    <w:rsid w:val="0067206F"/>
    <w:rsid w:val="00681A16"/>
    <w:rsid w:val="006C6B2B"/>
    <w:rsid w:val="006E5DEA"/>
    <w:rsid w:val="007B5F25"/>
    <w:rsid w:val="007D03F5"/>
    <w:rsid w:val="008002C0"/>
    <w:rsid w:val="00802281"/>
    <w:rsid w:val="008357CF"/>
    <w:rsid w:val="00835A5F"/>
    <w:rsid w:val="008C5323"/>
    <w:rsid w:val="008F0DF7"/>
    <w:rsid w:val="00922D16"/>
    <w:rsid w:val="009654B7"/>
    <w:rsid w:val="009705CC"/>
    <w:rsid w:val="009A6A3B"/>
    <w:rsid w:val="009A6FB8"/>
    <w:rsid w:val="00AB465B"/>
    <w:rsid w:val="00AC5547"/>
    <w:rsid w:val="00B823AA"/>
    <w:rsid w:val="00BA45DB"/>
    <w:rsid w:val="00BD078B"/>
    <w:rsid w:val="00BF4184"/>
    <w:rsid w:val="00C0601E"/>
    <w:rsid w:val="00C31D30"/>
    <w:rsid w:val="00C50272"/>
    <w:rsid w:val="00C73F57"/>
    <w:rsid w:val="00C94B2E"/>
    <w:rsid w:val="00CA195A"/>
    <w:rsid w:val="00CD6E39"/>
    <w:rsid w:val="00CF6E91"/>
    <w:rsid w:val="00CF7F50"/>
    <w:rsid w:val="00D0689C"/>
    <w:rsid w:val="00D107A3"/>
    <w:rsid w:val="00D81578"/>
    <w:rsid w:val="00D85B68"/>
    <w:rsid w:val="00E6004D"/>
    <w:rsid w:val="00E81978"/>
    <w:rsid w:val="00EC7D24"/>
    <w:rsid w:val="00F16EDC"/>
    <w:rsid w:val="00F379B7"/>
    <w:rsid w:val="00F525FA"/>
    <w:rsid w:val="00FD32C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34BF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5336422">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249024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249784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69256860">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52755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673426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598800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441868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7626583">
      <w:bodyDiv w:val="1"/>
      <w:marLeft w:val="0"/>
      <w:marRight w:val="0"/>
      <w:marTop w:val="0"/>
      <w:marBottom w:val="0"/>
      <w:divBdr>
        <w:top w:val="none" w:sz="0" w:space="0" w:color="auto"/>
        <w:left w:val="none" w:sz="0" w:space="0" w:color="auto"/>
        <w:bottom w:val="none" w:sz="0" w:space="0" w:color="auto"/>
        <w:right w:val="none" w:sz="0" w:space="0" w:color="auto"/>
      </w:divBdr>
    </w:div>
    <w:div w:id="161778456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7530801">
      <w:bodyDiv w:val="1"/>
      <w:marLeft w:val="0"/>
      <w:marRight w:val="0"/>
      <w:marTop w:val="0"/>
      <w:marBottom w:val="0"/>
      <w:divBdr>
        <w:top w:val="none" w:sz="0" w:space="0" w:color="auto"/>
        <w:left w:val="none" w:sz="0" w:space="0" w:color="auto"/>
        <w:bottom w:val="none" w:sz="0" w:space="0" w:color="auto"/>
        <w:right w:val="none" w:sz="0" w:space="0" w:color="auto"/>
      </w:divBdr>
    </w:div>
    <w:div w:id="189661803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618046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6425545">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55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C78DF"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C78DF"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C78DF"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C78DF"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C78DF"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C78D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C78D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E21B4"/>
    <w:rsid w:val="0086127E"/>
    <w:rsid w:val="00CC78DF"/>
    <w:rsid w:val="00D63A2C"/>
    <w:rsid w:val="00F4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technology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Ste13</b:Tag>
    <b:SourceType>DocumentFromInternetSite</b:SourceType>
    <b:Guid>{90B47CEB-4638-420C-8C23-456BA1DD4FEA}</b:Guid>
    <b:Author>
      <b:Author>
        <b:NameList>
          <b:Person>
            <b:Last>Famuyide</b:Last>
            <b:First>Stephanie</b:First>
          </b:Person>
        </b:NameList>
      </b:Author>
    </b:Author>
    <b:Title>Common Problems Faced by Business Analysts and Possible Solutions</b:Title>
    <b:InternetSiteTitle>Business Analyst Learnings</b:InternetSiteTitle>
    <b:Year>2013</b:Year>
    <b:Month>April</b:Month>
    <b:Day>29</b:Day>
    <b:URL>https://businessanalystlearnings.com/blog/2013/4/29/common-problems-faced-by-business-analysts</b:URL>
    <b:RefOrder>2</b:RefOrder>
  </b:Source>
  <b:Source>
    <b:Tag>Tec</b:Tag>
    <b:SourceType>DocumentFromInternetSite</b:SourceType>
    <b:Guid>{EA68DCAC-655E-4CD2-B427-DDEAFA5093EA}</b:Guid>
    <b:Author>
      <b:Author>
        <b:NameList>
          <b:Person>
            <b:Last>Techopedia</b:Last>
          </b:Person>
        </b:NameList>
      </b:Author>
    </b:Author>
    <b:Title>Systems Analyst</b:Title>
    <b:InternetSiteTitle>Techopedia</b:InternetSiteTitle>
    <b:URL>https://www.techopedia.com/definition/4816/systems-analyst</b:URL>
    <b:RefOrder>6</b:RefOrder>
  </b:Source>
  <b:Source>
    <b:Tag>Sco</b:Tag>
    <b:SourceType>DocumentFromInternetSite</b:SourceType>
    <b:Guid>{B85A61CC-B142-4B04-AE3C-97C790B60BBD}</b:Guid>
    <b:Author>
      <b:Author>
        <b:NameList>
          <b:Person>
            <b:Last>Ambler</b:Last>
            <b:First>Scott</b:First>
            <b:Middle>W.</b:Middle>
          </b:Person>
        </b:NameList>
      </b:Author>
    </b:Author>
    <b:Title>Overcoming Requirements Modeling Challenges</b:Title>
    <b:InternetSiteTitle>Agile Modeling</b:InternetSiteTitle>
    <b:URL>http://agilemodeling.com/essays/requirementsChallenges.htm</b:URL>
    <b:RefOrder>7</b:RefOrder>
  </b:Source>
  <b:Source>
    <b:Tag>Ang12</b:Tag>
    <b:SourceType>DocumentFromInternetSite</b:SourceType>
    <b:Guid>{99352345-4DE5-4E2F-B334-11004E1C5383}</b:Guid>
    <b:Author>
      <b:Author>
        <b:NameList>
          <b:Person>
            <b:Last>Wick</b:Last>
            <b:First>Angela</b:First>
          </b:Person>
        </b:NameList>
      </b:Author>
    </b:Author>
    <b:Title>Is A Systems Analyst A Business Analyst?</b:Title>
    <b:InternetSiteTitle>BA Times</b:InternetSiteTitle>
    <b:Year>2012</b:Year>
    <b:Month>April</b:Month>
    <b:Day>9</b:Day>
    <b:URL>https://www.batimes.com/angela-wick/is-a-systems-analyst-a-business-analyst.html</b:URL>
    <b:RefOrder>3</b:RefOrder>
  </b:Source>
  <b:Source>
    <b:Tag>CAR17</b:Tag>
    <b:SourceType>DocumentFromInternetSite</b:SourceType>
    <b:Guid>{A4CF0A84-2845-4A51-ADC8-EDB65596FA26}</b:Guid>
    <b:Author>
      <b:Author>
        <b:NameList>
          <b:Person>
            <b:Last>WILSON</b:Last>
            <b:First>CAROL</b:First>
          </b:Person>
        </b:NameList>
      </b:Author>
    </b:Author>
    <b:Title>Roles and Responsibilities of System Analyst</b:Title>
    <b:InternetSiteTitle>Vocal</b:InternetSiteTitle>
    <b:Year>2017</b:Year>
    <b:URL>https://vocal.media/journal/roles-and-responsibilities-of-system-analyst</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5A94F2-0ACC-4FE0-9DF4-E9955A03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Problems faced by System Analysts and Possible Solutions</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Problems Faced by System Analysts and Possible Solutions</dc:title>
  <dc:subject/>
  <dc:creator>Zack Gold</dc:creator>
  <cp:keywords/>
  <dc:description/>
  <cp:lastModifiedBy>Morning</cp:lastModifiedBy>
  <cp:revision>3</cp:revision>
  <dcterms:created xsi:type="dcterms:W3CDTF">2019-11-27T10:10:00Z</dcterms:created>
  <dcterms:modified xsi:type="dcterms:W3CDTF">2019-11-27T10:27:00Z</dcterms:modified>
</cp:coreProperties>
</file>