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5929" w14:textId="7AC6F65A" w:rsidR="00E81978" w:rsidRDefault="00B6089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A82301" w:rsidRPr="00A82301">
            <w:t>CJ Industries and Heavey Pumps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1B944E6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B94FE93" w14:textId="77777777" w:rsidR="00E81978" w:rsidRDefault="00B6089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7DF73121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F24B621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4173F176" w14:textId="341D118C" w:rsidR="00E81978" w:rsidRDefault="00B6089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9387C">
            <w:t>CJ Industries and Heavey Pumps</w:t>
          </w:r>
        </w:sdtContent>
      </w:sdt>
    </w:p>
    <w:p w14:paraId="1803006E" w14:textId="655D2466" w:rsidR="00E81978" w:rsidRDefault="00C2147A" w:rsidP="00817B03">
      <w:pPr>
        <w:pStyle w:val="Heading1"/>
      </w:pPr>
      <w:r>
        <w:t>Major facts</w:t>
      </w:r>
    </w:p>
    <w:p w14:paraId="414A491A" w14:textId="1ACECBCB" w:rsidR="00C2147A" w:rsidRDefault="007E4783">
      <w:r w:rsidRPr="007E4783">
        <w:t xml:space="preserve">CJI provides value services to </w:t>
      </w:r>
      <w:r w:rsidR="000B7FB3" w:rsidRPr="007E4783">
        <w:t>clients</w:t>
      </w:r>
      <w:r w:rsidRPr="007E4783">
        <w:t xml:space="preserve"> through practice of technology and </w:t>
      </w:r>
      <w:r w:rsidR="006516CB">
        <w:t xml:space="preserve">by </w:t>
      </w:r>
      <w:r w:rsidRPr="007E4783">
        <w:t xml:space="preserve">providing engineering </w:t>
      </w:r>
      <w:r w:rsidR="000B7FB3" w:rsidRPr="007E4783">
        <w:t>resolutions</w:t>
      </w:r>
      <w:r w:rsidRPr="007E4783">
        <w:t>.</w:t>
      </w:r>
      <w:r>
        <w:t xml:space="preserve"> </w:t>
      </w:r>
      <w:r w:rsidRPr="007E4783">
        <w:t>CJI is a highly specialized plastic injection molding and</w:t>
      </w:r>
      <w:hyperlink r:id="rId9" w:history="1">
        <w:r w:rsidRPr="007E4783">
          <w:t> contract engineering</w:t>
        </w:r>
      </w:hyperlink>
      <w:r w:rsidRPr="007E4783">
        <w:t> industry</w:t>
      </w:r>
      <w:r w:rsidR="00D819F0">
        <w:t xml:space="preserve"> </w:t>
      </w:r>
      <w:sdt>
        <w:sdtPr>
          <w:id w:val="-271868055"/>
          <w:citation/>
        </w:sdtPr>
        <w:sdtEndPr/>
        <w:sdtContent>
          <w:r w:rsidR="00D819F0">
            <w:fldChar w:fldCharType="begin"/>
          </w:r>
          <w:r w:rsidR="00D819F0">
            <w:instrText xml:space="preserve"> CITATION Pla \l 1033 </w:instrText>
          </w:r>
          <w:r w:rsidR="00D819F0">
            <w:fldChar w:fldCharType="separate"/>
          </w:r>
          <w:r w:rsidR="00F72220">
            <w:rPr>
              <w:noProof/>
            </w:rPr>
            <w:t>(Plastic Injection Molding Company)</w:t>
          </w:r>
          <w:r w:rsidR="00D819F0">
            <w:fldChar w:fldCharType="end"/>
          </w:r>
        </w:sdtContent>
      </w:sdt>
      <w:r w:rsidRPr="007E4783">
        <w:t xml:space="preserve">. </w:t>
      </w:r>
      <w:r w:rsidR="00C2147A">
        <w:t xml:space="preserve">CJI signed </w:t>
      </w:r>
      <w:r w:rsidR="000B7FB3">
        <w:t xml:space="preserve">a </w:t>
      </w:r>
      <w:r w:rsidR="00C2147A">
        <w:t>contract</w:t>
      </w:r>
      <w:r w:rsidR="000B7FB3">
        <w:t xml:space="preserve"> of five years</w:t>
      </w:r>
      <w:r w:rsidR="00C2147A">
        <w:t xml:space="preserve"> with Great Lakes Pleasure Boats </w:t>
      </w:r>
      <w:r w:rsidR="000B7FB3">
        <w:t>worth</w:t>
      </w:r>
      <w:r w:rsidR="00C2147A">
        <w:t xml:space="preserve"> $10 million</w:t>
      </w:r>
      <w:r w:rsidR="000B7FB3">
        <w:t xml:space="preserve"> </w:t>
      </w:r>
      <w:r w:rsidR="00C2147A">
        <w:t xml:space="preserve">annually. In this contract CJI will give many </w:t>
      </w:r>
      <w:r w:rsidR="002A58DF">
        <w:t>main</w:t>
      </w:r>
      <w:r w:rsidR="00C2147A">
        <w:t xml:space="preserve"> engine </w:t>
      </w:r>
      <w:r w:rsidR="002A58DF">
        <w:t>parts</w:t>
      </w:r>
      <w:r w:rsidR="00C2147A">
        <w:t xml:space="preserve"> to</w:t>
      </w:r>
      <w:r w:rsidR="006516CB">
        <w:t xml:space="preserve"> Great Lakes. This contract is </w:t>
      </w:r>
      <w:r w:rsidR="00C2147A">
        <w:t xml:space="preserve">financially </w:t>
      </w:r>
      <w:r w:rsidR="006516CB">
        <w:t>beneficial</w:t>
      </w:r>
      <w:r w:rsidR="00C2147A">
        <w:t xml:space="preserve"> for CJI, as it covers 30% annual sales of CJI.</w:t>
      </w:r>
      <w:r w:rsidR="00BC0427">
        <w:t xml:space="preserve"> </w:t>
      </w:r>
      <w:r w:rsidR="00BC0427" w:rsidRPr="00021B22">
        <w:rPr>
          <w:rFonts w:cstheme="minorHAnsi"/>
        </w:rPr>
        <w:t>One item to be delivered to Great Lakes is bilge pump</w:t>
      </w:r>
      <w:r w:rsidR="005F0B2F">
        <w:rPr>
          <w:rFonts w:cstheme="minorHAnsi"/>
        </w:rPr>
        <w:t xml:space="preserve"> and </w:t>
      </w:r>
      <w:r w:rsidR="00BC0427" w:rsidRPr="00021B22">
        <w:rPr>
          <w:rFonts w:cstheme="minorHAnsi"/>
        </w:rPr>
        <w:t xml:space="preserve">CJI have to purchase </w:t>
      </w:r>
      <w:r w:rsidR="005F0B2F">
        <w:rPr>
          <w:rFonts w:cstheme="minorHAnsi"/>
        </w:rPr>
        <w:t xml:space="preserve">it </w:t>
      </w:r>
      <w:r w:rsidR="00BC0427" w:rsidRPr="00021B22">
        <w:rPr>
          <w:rFonts w:cstheme="minorHAnsi"/>
        </w:rPr>
        <w:t xml:space="preserve">from Heavey Pumps. </w:t>
      </w:r>
      <w:r w:rsidR="005F0B2F">
        <w:rPr>
          <w:rFonts w:cstheme="minorHAnsi"/>
        </w:rPr>
        <w:t>They</w:t>
      </w:r>
      <w:r w:rsidR="00BC0427" w:rsidRPr="00021B22">
        <w:rPr>
          <w:rFonts w:cstheme="minorHAnsi"/>
        </w:rPr>
        <w:t xml:space="preserve"> </w:t>
      </w:r>
      <w:r w:rsidR="005F0B2F">
        <w:rPr>
          <w:rFonts w:cstheme="minorHAnsi"/>
        </w:rPr>
        <w:t>are</w:t>
      </w:r>
      <w:r w:rsidR="00BC0427" w:rsidRPr="00021B22">
        <w:rPr>
          <w:rFonts w:cstheme="minorHAnsi"/>
        </w:rPr>
        <w:t xml:space="preserve"> producing 50 pumps in a single order </w:t>
      </w:r>
      <w:r w:rsidR="009E1A7F">
        <w:rPr>
          <w:rFonts w:cstheme="minorHAnsi"/>
        </w:rPr>
        <w:t xml:space="preserve">of </w:t>
      </w:r>
      <w:r w:rsidR="005F0B2F">
        <w:rPr>
          <w:rFonts w:cstheme="minorHAnsi"/>
        </w:rPr>
        <w:t>price</w:t>
      </w:r>
      <w:r w:rsidR="00BC0427" w:rsidRPr="00021B22">
        <w:rPr>
          <w:rFonts w:cstheme="minorHAnsi"/>
        </w:rPr>
        <w:t xml:space="preserve"> $1500 for every unit, including delivery cost of $500 per 50 pump shipment. CJI need</w:t>
      </w:r>
      <w:r w:rsidR="00973BD1">
        <w:rPr>
          <w:rFonts w:cstheme="minorHAnsi"/>
        </w:rPr>
        <w:t>s</w:t>
      </w:r>
      <w:r w:rsidR="00BC0427" w:rsidRPr="00021B22">
        <w:rPr>
          <w:rFonts w:cstheme="minorHAnsi"/>
        </w:rPr>
        <w:t xml:space="preserve"> another order </w:t>
      </w:r>
      <w:r w:rsidR="00973BD1">
        <w:rPr>
          <w:rFonts w:cstheme="minorHAnsi"/>
        </w:rPr>
        <w:t xml:space="preserve">for 50 pumps </w:t>
      </w:r>
      <w:r w:rsidR="00BC0427" w:rsidRPr="00021B22">
        <w:rPr>
          <w:rFonts w:cstheme="minorHAnsi"/>
        </w:rPr>
        <w:t xml:space="preserve">and </w:t>
      </w:r>
      <w:r w:rsidR="00973BD1">
        <w:rPr>
          <w:rFonts w:cstheme="minorHAnsi"/>
        </w:rPr>
        <w:t>have to</w:t>
      </w:r>
      <w:r w:rsidR="00BC0427" w:rsidRPr="00021B22">
        <w:rPr>
          <w:rFonts w:cstheme="minorHAnsi"/>
        </w:rPr>
        <w:t xml:space="preserve"> place </w:t>
      </w:r>
      <w:r w:rsidR="00973BD1">
        <w:rPr>
          <w:rFonts w:cstheme="minorHAnsi"/>
        </w:rPr>
        <w:t xml:space="preserve">its order </w:t>
      </w:r>
      <w:r w:rsidR="00BC0427" w:rsidRPr="00021B22">
        <w:rPr>
          <w:rFonts w:cstheme="minorHAnsi"/>
        </w:rPr>
        <w:t>8-10 weeks before time.</w:t>
      </w:r>
    </w:p>
    <w:p w14:paraId="46343727" w14:textId="79F73740" w:rsidR="00E81978" w:rsidRDefault="00C01E4D">
      <w:pPr>
        <w:pStyle w:val="Heading1"/>
      </w:pPr>
      <w:r>
        <w:t>Major issues</w:t>
      </w:r>
    </w:p>
    <w:p w14:paraId="255CDF85" w14:textId="43B5D251" w:rsidR="00817B03" w:rsidRDefault="00021B22" w:rsidP="00DC4E32">
      <w:pPr>
        <w:autoSpaceDE w:val="0"/>
        <w:autoSpaceDN w:val="0"/>
        <w:adjustRightInd w:val="0"/>
        <w:rPr>
          <w:rFonts w:cstheme="minorHAnsi"/>
        </w:rPr>
      </w:pPr>
      <w:r w:rsidRPr="00021B22">
        <w:rPr>
          <w:rFonts w:cstheme="minorHAnsi"/>
          <w:kern w:val="0"/>
        </w:rPr>
        <w:t>The issue</w:t>
      </w:r>
      <w:r w:rsidR="00A82CE7">
        <w:rPr>
          <w:rFonts w:cstheme="minorHAnsi"/>
          <w:kern w:val="0"/>
        </w:rPr>
        <w:t xml:space="preserve"> is whether </w:t>
      </w:r>
      <w:r w:rsidRPr="00021B22">
        <w:rPr>
          <w:rFonts w:cstheme="minorHAnsi"/>
          <w:kern w:val="0"/>
        </w:rPr>
        <w:t xml:space="preserve">Heavey Pumps </w:t>
      </w:r>
      <w:r w:rsidR="00EB7160">
        <w:rPr>
          <w:rFonts w:cstheme="minorHAnsi"/>
          <w:kern w:val="0"/>
        </w:rPr>
        <w:t>will assure</w:t>
      </w:r>
      <w:r w:rsidRPr="00817B03">
        <w:rPr>
          <w:rFonts w:cstheme="minorHAnsi"/>
          <w:kern w:val="0"/>
        </w:rPr>
        <w:t xml:space="preserve"> delivery of 50 pumps </w:t>
      </w:r>
      <w:r w:rsidR="00EB7160">
        <w:rPr>
          <w:rFonts w:cstheme="minorHAnsi"/>
          <w:kern w:val="0"/>
        </w:rPr>
        <w:t>every month</w:t>
      </w:r>
      <w:r w:rsidRPr="00817B03">
        <w:rPr>
          <w:rFonts w:cstheme="minorHAnsi"/>
          <w:kern w:val="0"/>
        </w:rPr>
        <w:t xml:space="preserve"> </w:t>
      </w:r>
      <w:r w:rsidR="00697CA3">
        <w:rPr>
          <w:rFonts w:cstheme="minorHAnsi"/>
          <w:kern w:val="0"/>
        </w:rPr>
        <w:t xml:space="preserve">to </w:t>
      </w:r>
      <w:r w:rsidRPr="00817B03">
        <w:rPr>
          <w:rFonts w:cstheme="minorHAnsi"/>
          <w:kern w:val="0"/>
        </w:rPr>
        <w:t>CJI warehouses</w:t>
      </w:r>
      <w:r w:rsidR="00A82CE7" w:rsidRPr="00817B03">
        <w:rPr>
          <w:rFonts w:cstheme="minorHAnsi"/>
          <w:kern w:val="0"/>
        </w:rPr>
        <w:t xml:space="preserve"> or not</w:t>
      </w:r>
      <w:r w:rsidR="005963A5" w:rsidRPr="00817B03">
        <w:rPr>
          <w:rFonts w:cstheme="minorHAnsi"/>
          <w:kern w:val="0"/>
        </w:rPr>
        <w:t>?</w:t>
      </w:r>
      <w:r w:rsidR="00817B03" w:rsidRPr="00817B03">
        <w:rPr>
          <w:rFonts w:cstheme="minorHAnsi"/>
          <w:kern w:val="0"/>
        </w:rPr>
        <w:t xml:space="preserve"> If Heavey is going to fulfill extra demand of CJI, </w:t>
      </w:r>
      <w:r w:rsidR="00697CA3">
        <w:rPr>
          <w:rFonts w:cstheme="minorHAnsi"/>
          <w:kern w:val="0"/>
        </w:rPr>
        <w:t xml:space="preserve">then </w:t>
      </w:r>
      <w:r w:rsidR="006516CB">
        <w:rPr>
          <w:rFonts w:cstheme="minorHAnsi"/>
          <w:kern w:val="0"/>
        </w:rPr>
        <w:t xml:space="preserve">it </w:t>
      </w:r>
      <w:r w:rsidR="00817B03" w:rsidRPr="00817B03">
        <w:rPr>
          <w:rFonts w:cstheme="minorHAnsi"/>
          <w:kern w:val="0"/>
        </w:rPr>
        <w:t xml:space="preserve">needs extra investment, more equipment and </w:t>
      </w:r>
      <w:r w:rsidR="005415AC" w:rsidRPr="00817B03">
        <w:rPr>
          <w:rFonts w:cstheme="minorHAnsi"/>
          <w:kern w:val="0"/>
        </w:rPr>
        <w:t>labor</w:t>
      </w:r>
      <w:r w:rsidR="00817B03" w:rsidRPr="00817B03">
        <w:rPr>
          <w:rFonts w:cstheme="minorHAnsi"/>
          <w:kern w:val="0"/>
        </w:rPr>
        <w:t xml:space="preserve">. </w:t>
      </w:r>
      <w:r w:rsidR="00697CA3">
        <w:rPr>
          <w:rFonts w:cstheme="minorHAnsi"/>
        </w:rPr>
        <w:t>Moreover,</w:t>
      </w:r>
      <w:r w:rsidR="00EF2D5C">
        <w:rPr>
          <w:rFonts w:cstheme="minorHAnsi"/>
        </w:rPr>
        <w:t xml:space="preserve"> </w:t>
      </w:r>
      <w:r w:rsidR="005415AC" w:rsidRPr="002E0585">
        <w:rPr>
          <w:rFonts w:cstheme="minorHAnsi"/>
        </w:rPr>
        <w:t xml:space="preserve">CJI </w:t>
      </w:r>
      <w:r w:rsidR="00697CA3">
        <w:rPr>
          <w:rFonts w:cstheme="minorHAnsi"/>
        </w:rPr>
        <w:t>can</w:t>
      </w:r>
      <w:r w:rsidR="005415AC" w:rsidRPr="002E0585">
        <w:rPr>
          <w:rFonts w:cstheme="minorHAnsi"/>
        </w:rPr>
        <w:t xml:space="preserve"> make these pumps in-house. </w:t>
      </w:r>
      <w:r w:rsidR="00EF2D5C">
        <w:rPr>
          <w:rFonts w:cstheme="minorHAnsi"/>
        </w:rPr>
        <w:t>But according to</w:t>
      </w:r>
      <w:bookmarkStart w:id="0" w:name="_GoBack"/>
      <w:bookmarkEnd w:id="0"/>
      <w:r w:rsidR="00EF2D5C" w:rsidRPr="002E0585">
        <w:rPr>
          <w:rFonts w:cstheme="minorHAnsi"/>
        </w:rPr>
        <w:t xml:space="preserve"> production manager</w:t>
      </w:r>
      <w:r w:rsidR="006516CB">
        <w:rPr>
          <w:rFonts w:cstheme="minorHAnsi"/>
        </w:rPr>
        <w:t>, an</w:t>
      </w:r>
      <w:r w:rsidR="00EF2D5C">
        <w:rPr>
          <w:rFonts w:cstheme="minorHAnsi"/>
        </w:rPr>
        <w:t xml:space="preserve"> </w:t>
      </w:r>
      <w:r w:rsidR="005415AC" w:rsidRPr="002E0585">
        <w:rPr>
          <w:rFonts w:cstheme="minorHAnsi"/>
        </w:rPr>
        <w:t xml:space="preserve">investment of about U.S. $500,000 </w:t>
      </w:r>
      <w:r w:rsidR="00EF2D5C">
        <w:rPr>
          <w:rFonts w:cstheme="minorHAnsi"/>
        </w:rPr>
        <w:t xml:space="preserve">is </w:t>
      </w:r>
      <w:r w:rsidR="00473485">
        <w:rPr>
          <w:rFonts w:cstheme="minorHAnsi"/>
        </w:rPr>
        <w:t>required</w:t>
      </w:r>
      <w:r w:rsidR="005415AC" w:rsidRPr="002E0585">
        <w:rPr>
          <w:rFonts w:cstheme="minorHAnsi"/>
        </w:rPr>
        <w:t xml:space="preserve">, </w:t>
      </w:r>
      <w:r w:rsidR="00EF2D5C">
        <w:rPr>
          <w:rFonts w:cstheme="minorHAnsi"/>
        </w:rPr>
        <w:t xml:space="preserve">with extra </w:t>
      </w:r>
      <w:r w:rsidR="005415AC" w:rsidRPr="002E0585">
        <w:rPr>
          <w:rFonts w:cstheme="minorHAnsi"/>
        </w:rPr>
        <w:t>space</w:t>
      </w:r>
      <w:r w:rsidR="00EF2D5C">
        <w:rPr>
          <w:rFonts w:cstheme="minorHAnsi"/>
        </w:rPr>
        <w:t xml:space="preserve"> and</w:t>
      </w:r>
      <w:r w:rsidR="005415AC" w:rsidRPr="002E0585">
        <w:rPr>
          <w:rFonts w:cstheme="minorHAnsi"/>
        </w:rPr>
        <w:t xml:space="preserve"> three </w:t>
      </w:r>
      <w:r w:rsidR="00C7561C">
        <w:rPr>
          <w:rFonts w:cstheme="minorHAnsi"/>
        </w:rPr>
        <w:t>more</w:t>
      </w:r>
      <w:r w:rsidR="005415AC" w:rsidRPr="002E0585">
        <w:rPr>
          <w:rFonts w:cstheme="minorHAnsi"/>
        </w:rPr>
        <w:t xml:space="preserve"> employees. </w:t>
      </w:r>
      <w:r w:rsidR="000F67A6">
        <w:rPr>
          <w:rFonts w:cstheme="minorHAnsi"/>
        </w:rPr>
        <w:t>But Nik is not</w:t>
      </w:r>
      <w:r w:rsidR="005415AC" w:rsidRPr="002E0585">
        <w:rPr>
          <w:rFonts w:cstheme="minorHAnsi"/>
        </w:rPr>
        <w:t xml:space="preserve"> </w:t>
      </w:r>
      <w:r w:rsidR="000F67A6">
        <w:rPr>
          <w:rFonts w:cstheme="minorHAnsi"/>
        </w:rPr>
        <w:t xml:space="preserve">sure that this </w:t>
      </w:r>
      <w:r w:rsidR="000F67A6" w:rsidRPr="002E0585">
        <w:rPr>
          <w:rFonts w:cstheme="minorHAnsi"/>
        </w:rPr>
        <w:t>investment</w:t>
      </w:r>
      <w:r w:rsidR="000F67A6">
        <w:rPr>
          <w:rFonts w:cstheme="minorHAnsi"/>
        </w:rPr>
        <w:t xml:space="preserve"> is good</w:t>
      </w:r>
      <w:r w:rsidR="005415AC" w:rsidRPr="002E0585">
        <w:rPr>
          <w:rFonts w:cstheme="minorHAnsi"/>
        </w:rPr>
        <w:t xml:space="preserve"> for CJI</w:t>
      </w:r>
      <w:r w:rsidR="002E0585">
        <w:rPr>
          <w:rFonts w:cstheme="minorHAnsi"/>
        </w:rPr>
        <w:t>.</w:t>
      </w:r>
      <w:r w:rsidR="005415AC" w:rsidRPr="002E0585">
        <w:rPr>
          <w:rFonts w:cstheme="minorHAnsi"/>
        </w:rPr>
        <w:t xml:space="preserve"> </w:t>
      </w:r>
      <w:r w:rsidR="00DC0F5A">
        <w:rPr>
          <w:rFonts w:cstheme="minorHAnsi"/>
        </w:rPr>
        <w:t>Mr Grams know</w:t>
      </w:r>
      <w:r w:rsidR="006516CB">
        <w:rPr>
          <w:rFonts w:cstheme="minorHAnsi"/>
        </w:rPr>
        <w:t>s</w:t>
      </w:r>
      <w:r w:rsidR="00DC0F5A">
        <w:rPr>
          <w:rFonts w:cstheme="minorHAnsi"/>
        </w:rPr>
        <w:t xml:space="preserve"> two more companies making th</w:t>
      </w:r>
      <w:r w:rsidR="006516CB">
        <w:rPr>
          <w:rFonts w:cstheme="minorHAnsi"/>
        </w:rPr>
        <w:t xml:space="preserve">ese pumps, </w:t>
      </w:r>
      <w:r w:rsidR="00DC0F5A">
        <w:rPr>
          <w:rFonts w:cstheme="minorHAnsi"/>
        </w:rPr>
        <w:t xml:space="preserve">but </w:t>
      </w:r>
      <w:r w:rsidR="006516CB">
        <w:rPr>
          <w:rFonts w:cstheme="minorHAnsi"/>
        </w:rPr>
        <w:t xml:space="preserve">he has </w:t>
      </w:r>
      <w:r w:rsidR="00DC0F5A">
        <w:rPr>
          <w:rFonts w:cstheme="minorHAnsi"/>
        </w:rPr>
        <w:t>never purchased from them before</w:t>
      </w:r>
      <w:r w:rsidR="006516CB">
        <w:rPr>
          <w:rFonts w:cstheme="minorHAnsi"/>
        </w:rPr>
        <w:t>,</w:t>
      </w:r>
      <w:r w:rsidR="00DC0F5A">
        <w:rPr>
          <w:rFonts w:cstheme="minorHAnsi"/>
        </w:rPr>
        <w:t xml:space="preserve"> and </w:t>
      </w:r>
      <w:r w:rsidR="00734385">
        <w:rPr>
          <w:rFonts w:cstheme="minorHAnsi"/>
        </w:rPr>
        <w:t xml:space="preserve">they </w:t>
      </w:r>
      <w:r w:rsidR="00C7561C">
        <w:rPr>
          <w:rFonts w:cstheme="minorHAnsi"/>
        </w:rPr>
        <w:t>are</w:t>
      </w:r>
      <w:r w:rsidR="00734385">
        <w:rPr>
          <w:rFonts w:cstheme="minorHAnsi"/>
        </w:rPr>
        <w:t xml:space="preserve"> at</w:t>
      </w:r>
      <w:r w:rsidR="005415AC" w:rsidRPr="002E0585">
        <w:rPr>
          <w:rFonts w:cstheme="minorHAnsi"/>
        </w:rPr>
        <w:t xml:space="preserve"> </w:t>
      </w:r>
      <w:r w:rsidR="00734385">
        <w:rPr>
          <w:rFonts w:cstheme="minorHAnsi"/>
        </w:rPr>
        <w:t xml:space="preserve">distance of </w:t>
      </w:r>
      <w:r w:rsidR="00734385" w:rsidRPr="002E0585">
        <w:rPr>
          <w:rFonts w:cstheme="minorHAnsi"/>
        </w:rPr>
        <w:t>500 miles</w:t>
      </w:r>
      <w:r w:rsidR="00734385">
        <w:rPr>
          <w:rFonts w:cstheme="minorHAnsi"/>
        </w:rPr>
        <w:t xml:space="preserve"> from</w:t>
      </w:r>
      <w:r w:rsidR="005415AC" w:rsidRPr="002E0585">
        <w:rPr>
          <w:rFonts w:cstheme="minorHAnsi"/>
        </w:rPr>
        <w:t xml:space="preserve"> CJI warehouses</w:t>
      </w:r>
      <w:r w:rsidR="00DC0F5A">
        <w:rPr>
          <w:rFonts w:cstheme="minorHAnsi"/>
        </w:rPr>
        <w:t>.</w:t>
      </w:r>
      <w:r w:rsidR="0073320C">
        <w:rPr>
          <w:rFonts w:cstheme="minorHAnsi"/>
        </w:rPr>
        <w:t xml:space="preserve"> There can be many solutions for this</w:t>
      </w:r>
      <w:r w:rsidR="003E323B">
        <w:rPr>
          <w:rFonts w:cstheme="minorHAnsi"/>
        </w:rPr>
        <w:t>:</w:t>
      </w:r>
    </w:p>
    <w:p w14:paraId="761B5AC4" w14:textId="09A0268A" w:rsidR="00DC4E32" w:rsidRDefault="006516CB" w:rsidP="00DC4E32">
      <w:pPr>
        <w:pStyle w:val="Heading1"/>
      </w:pPr>
      <w:r>
        <w:lastRenderedPageBreak/>
        <w:t>Possible S</w:t>
      </w:r>
      <w:r w:rsidR="00DC4E32">
        <w:t>olutions</w:t>
      </w:r>
    </w:p>
    <w:p w14:paraId="7F4B1966" w14:textId="543A1C01" w:rsidR="00296B2C" w:rsidRDefault="00296B2C" w:rsidP="002E7158">
      <w:pPr>
        <w:pStyle w:val="ListParagraph"/>
        <w:numPr>
          <w:ilvl w:val="0"/>
          <w:numId w:val="16"/>
        </w:numPr>
      </w:pPr>
      <w:r>
        <w:t xml:space="preserve">CJI can buy these pumps from Heavey </w:t>
      </w:r>
      <w:r w:rsidR="007B1A13">
        <w:t>who are</w:t>
      </w:r>
      <w:r>
        <w:t xml:space="preserve"> their old suppliers</w:t>
      </w:r>
      <w:r w:rsidR="007B1A13">
        <w:t>,</w:t>
      </w:r>
      <w:r>
        <w:t xml:space="preserve"> and</w:t>
      </w:r>
      <w:r w:rsidR="007B1A13">
        <w:t xml:space="preserve"> there are</w:t>
      </w:r>
      <w:r>
        <w:t xml:space="preserve"> no complaints about their previous </w:t>
      </w:r>
      <w:r w:rsidR="00622507">
        <w:t>batches</w:t>
      </w:r>
      <w:r>
        <w:t>.</w:t>
      </w:r>
      <w:r w:rsidR="001F3AC9">
        <w:t xml:space="preserve"> It is beneficent </w:t>
      </w:r>
      <w:r w:rsidR="0052540F">
        <w:t>to</w:t>
      </w:r>
      <w:r w:rsidR="001F3AC9">
        <w:t xml:space="preserve"> Heavey</w:t>
      </w:r>
      <w:r w:rsidR="00622507">
        <w:t xml:space="preserve"> if</w:t>
      </w:r>
      <w:r w:rsidR="001F3AC9">
        <w:t xml:space="preserve"> demand </w:t>
      </w:r>
      <w:r w:rsidR="00622507">
        <w:t xml:space="preserve">of pumps </w:t>
      </w:r>
      <w:r w:rsidR="00423099">
        <w:t>increase</w:t>
      </w:r>
      <w:r w:rsidR="00622507">
        <w:t>s</w:t>
      </w:r>
      <w:r w:rsidR="00423099">
        <w:t xml:space="preserve"> and no</w:t>
      </w:r>
      <w:r w:rsidR="001F3AC9">
        <w:t xml:space="preserve"> extra expanses</w:t>
      </w:r>
      <w:r w:rsidR="00622507">
        <w:t xml:space="preserve"> required</w:t>
      </w:r>
      <w:r w:rsidR="001F3AC9">
        <w:t>.</w:t>
      </w:r>
    </w:p>
    <w:p w14:paraId="3E5750DB" w14:textId="35866D0F" w:rsidR="002E7158" w:rsidRDefault="002E7158" w:rsidP="002E7158">
      <w:pPr>
        <w:pStyle w:val="ListParagraph"/>
        <w:numPr>
          <w:ilvl w:val="0"/>
          <w:numId w:val="16"/>
        </w:numPr>
      </w:pPr>
      <w:r>
        <w:t>CJI can also add a production unit</w:t>
      </w:r>
      <w:r w:rsidR="00D46D4C">
        <w:t xml:space="preserve"> in their industry for</w:t>
      </w:r>
      <w:r>
        <w:t xml:space="preserve"> pumps</w:t>
      </w:r>
      <w:r w:rsidR="00D46D4C">
        <w:t>. Although expanse will be increased</w:t>
      </w:r>
      <w:r>
        <w:t xml:space="preserve"> but it will help the</w:t>
      </w:r>
      <w:r w:rsidR="00B83160">
        <w:t>m</w:t>
      </w:r>
      <w:r>
        <w:t xml:space="preserve"> long-lasting</w:t>
      </w:r>
      <w:r w:rsidR="00D46D4C">
        <w:t>,</w:t>
      </w:r>
      <w:r>
        <w:t xml:space="preserve"> as </w:t>
      </w:r>
      <w:r w:rsidR="00B83160">
        <w:t>G</w:t>
      </w:r>
      <w:r>
        <w:t xml:space="preserve">reat </w:t>
      </w:r>
      <w:r w:rsidR="00B83160">
        <w:t>L</w:t>
      </w:r>
      <w:r>
        <w:t xml:space="preserve">akes are their main </w:t>
      </w:r>
      <w:r w:rsidR="00B83160">
        <w:t>customers</w:t>
      </w:r>
      <w:r>
        <w:t>.</w:t>
      </w:r>
    </w:p>
    <w:p w14:paraId="356588FF" w14:textId="2B2B76D0" w:rsidR="00DC4E32" w:rsidRDefault="00042242" w:rsidP="00A6403D">
      <w:pPr>
        <w:pStyle w:val="ListParagraph"/>
        <w:numPr>
          <w:ilvl w:val="0"/>
          <w:numId w:val="16"/>
        </w:numPr>
      </w:pPr>
      <w:r>
        <w:t xml:space="preserve">CJI can also try other pumps producing companies, if </w:t>
      </w:r>
      <w:r w:rsidR="006516CB">
        <w:t>the cost of distance is less tha</w:t>
      </w:r>
      <w:r>
        <w:t>n introducing new in-house unit.</w:t>
      </w:r>
    </w:p>
    <w:p w14:paraId="275F2F2F" w14:textId="07DFA71C" w:rsidR="00A6403D" w:rsidRDefault="00A6403D" w:rsidP="00A6403D">
      <w:pPr>
        <w:pStyle w:val="ListParagraph"/>
        <w:numPr>
          <w:ilvl w:val="0"/>
          <w:numId w:val="16"/>
        </w:numPr>
      </w:pPr>
      <w:r>
        <w:t>Another solution is that CJI can take pumps from Heavey and can manage some from new suppliers</w:t>
      </w:r>
      <w:r w:rsidR="006516CB">
        <w:t>. T</w:t>
      </w:r>
      <w:r>
        <w:t>his</w:t>
      </w:r>
      <w:r w:rsidR="006516CB">
        <w:t xml:space="preserve"> way</w:t>
      </w:r>
      <w:r>
        <w:t xml:space="preserve"> they can save money and time</w:t>
      </w:r>
      <w:r w:rsidR="007465ED">
        <w:t>.</w:t>
      </w:r>
    </w:p>
    <w:p w14:paraId="13C2FCF5" w14:textId="3DADF384" w:rsidR="00E44555" w:rsidRDefault="008C0F49" w:rsidP="00297FE3">
      <w:r>
        <w:t>I will suggest</w:t>
      </w:r>
      <w:r w:rsidR="00574E84">
        <w:t xml:space="preserve"> B, because it is advancement of CJI industries, </w:t>
      </w:r>
      <w:r>
        <w:t xml:space="preserve">a </w:t>
      </w:r>
      <w:r w:rsidR="00574E84">
        <w:t>new production unit will be added</w:t>
      </w:r>
      <w:r>
        <w:t xml:space="preserve"> and can be</w:t>
      </w:r>
      <w:r w:rsidR="00574E84">
        <w:t xml:space="preserve"> a long-term investment. </w:t>
      </w:r>
      <w:r w:rsidR="009A5551">
        <w:t xml:space="preserve">Manufacturing all products under one roof can be more economical because a subsequent amount of product can be produced by a single plant </w:t>
      </w:r>
      <w:sdt>
        <w:sdtPr>
          <w:id w:val="636605947"/>
          <w:citation/>
        </w:sdtPr>
        <w:sdtEndPr/>
        <w:sdtContent>
          <w:r w:rsidR="009A5551">
            <w:fldChar w:fldCharType="begin"/>
          </w:r>
          <w:r w:rsidR="009A5551">
            <w:instrText xml:space="preserve"> CITATION Sul07 \l 1033 </w:instrText>
          </w:r>
          <w:r w:rsidR="009A5551">
            <w:fldChar w:fldCharType="separate"/>
          </w:r>
          <w:r w:rsidR="00F72220">
            <w:rPr>
              <w:noProof/>
            </w:rPr>
            <w:t>(Sule, 2007)</w:t>
          </w:r>
          <w:r w:rsidR="009A5551">
            <w:fldChar w:fldCharType="end"/>
          </w:r>
        </w:sdtContent>
      </w:sdt>
      <w:r w:rsidR="009A5551">
        <w:t>.</w:t>
      </w:r>
    </w:p>
    <w:p w14:paraId="4B6085E6" w14:textId="1068B46A" w:rsidR="00E44555" w:rsidRDefault="00E44555" w:rsidP="00126CB7">
      <w:pPr>
        <w:rPr>
          <w:rFonts w:cstheme="minorHAnsi"/>
        </w:rPr>
      </w:pPr>
      <w:r>
        <w:t xml:space="preserve">Moreover, if CJI establishes this new </w:t>
      </w:r>
      <w:r w:rsidRPr="00021B22">
        <w:rPr>
          <w:rFonts w:cstheme="minorHAnsi"/>
        </w:rPr>
        <w:t>bilge pumps</w:t>
      </w:r>
      <w:r>
        <w:rPr>
          <w:rFonts w:cstheme="minorHAnsi"/>
        </w:rPr>
        <w:t xml:space="preserve"> unit successfully, then they can </w:t>
      </w:r>
      <w:r w:rsidR="006516CB">
        <w:rPr>
          <w:rFonts w:cstheme="minorHAnsi"/>
        </w:rPr>
        <w:t xml:space="preserve">fulfil </w:t>
      </w:r>
      <w:r>
        <w:rPr>
          <w:rFonts w:cstheme="minorHAnsi"/>
        </w:rPr>
        <w:t>Great Lakes</w:t>
      </w:r>
      <w:r w:rsidR="006516CB">
        <w:rPr>
          <w:rFonts w:cstheme="minorHAnsi"/>
        </w:rPr>
        <w:t>’</w:t>
      </w:r>
      <w:r>
        <w:rPr>
          <w:rFonts w:cstheme="minorHAnsi"/>
        </w:rPr>
        <w:t xml:space="preserve"> demand accordingly. Moreover, if this contract is fulfilled by CJI according to Great Lakes expectations, they can get more business contracts from </w:t>
      </w:r>
      <w:r w:rsidR="00B95D39">
        <w:rPr>
          <w:rFonts w:cstheme="minorHAnsi"/>
        </w:rPr>
        <w:t>t</w:t>
      </w:r>
      <w:r>
        <w:rPr>
          <w:rFonts w:cstheme="minorHAnsi"/>
        </w:rPr>
        <w:t>hem.</w:t>
      </w:r>
    </w:p>
    <w:p w14:paraId="4249EC22" w14:textId="28F49F48" w:rsidR="006D40E2" w:rsidRDefault="006D40E2" w:rsidP="00E44555">
      <w:pPr>
        <w:rPr>
          <w:rFonts w:cstheme="minorHAnsi"/>
        </w:rPr>
      </w:pPr>
    </w:p>
    <w:p w14:paraId="4B8F5935" w14:textId="555E2E1B" w:rsidR="006D40E2" w:rsidRDefault="006D40E2" w:rsidP="00E44555">
      <w:pPr>
        <w:rPr>
          <w:rFonts w:cstheme="minorHAnsi"/>
        </w:rPr>
      </w:pPr>
    </w:p>
    <w:p w14:paraId="191B9236" w14:textId="51C4D145" w:rsidR="006D40E2" w:rsidRDefault="006D40E2" w:rsidP="00E44555">
      <w:pPr>
        <w:rPr>
          <w:rFonts w:cstheme="minorHAnsi"/>
        </w:rPr>
      </w:pPr>
    </w:p>
    <w:p w14:paraId="069D31FD" w14:textId="57937C4B" w:rsidR="006D40E2" w:rsidRDefault="006D40E2" w:rsidP="00E44555">
      <w:pPr>
        <w:rPr>
          <w:rFonts w:cstheme="minorHAnsi"/>
        </w:rPr>
      </w:pPr>
    </w:p>
    <w:p w14:paraId="50142ABA" w14:textId="30B80779" w:rsidR="006D40E2" w:rsidRDefault="006D40E2" w:rsidP="00E44555">
      <w:pPr>
        <w:rPr>
          <w:rFonts w:cstheme="minorHAnsi"/>
        </w:rPr>
      </w:pPr>
    </w:p>
    <w:p w14:paraId="1F0387FF" w14:textId="288188F2" w:rsidR="006D40E2" w:rsidRDefault="006D40E2" w:rsidP="00E44555">
      <w:pPr>
        <w:rPr>
          <w:rFonts w:cstheme="minorHAnsi"/>
        </w:rPr>
      </w:pPr>
    </w:p>
    <w:p w14:paraId="0C6F653D" w14:textId="288B86EA" w:rsidR="00781F51" w:rsidRDefault="00781F51" w:rsidP="00E44555">
      <w:pPr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815226362"/>
        <w:docPartObj>
          <w:docPartGallery w:val="Bibliographies"/>
          <w:docPartUnique/>
        </w:docPartObj>
      </w:sdtPr>
      <w:sdtEndPr/>
      <w:sdtContent>
        <w:p w14:paraId="5C555CEA" w14:textId="4E5E7217" w:rsidR="006D40E2" w:rsidRDefault="006D40E2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2650BCF" w14:textId="77777777" w:rsidR="00F72220" w:rsidRDefault="006D40E2" w:rsidP="00F72220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F72220">
                <w:rPr>
                  <w:i/>
                  <w:iCs/>
                  <w:noProof/>
                </w:rPr>
                <w:t>Plastic Injection Molding Company.</w:t>
              </w:r>
              <w:r w:rsidR="00F72220">
                <w:rPr>
                  <w:noProof/>
                </w:rPr>
                <w:t xml:space="preserve"> (n.d.). Retrieved from www.cjindustries.com: https://www.cjindustries.com/plastic-injection-molding-company</w:t>
              </w:r>
            </w:p>
            <w:p w14:paraId="0982E6F5" w14:textId="77777777" w:rsidR="00F72220" w:rsidRDefault="00F72220" w:rsidP="00F7222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Sule, D. R. (2007). </w:t>
              </w:r>
              <w:r>
                <w:rPr>
                  <w:i/>
                  <w:iCs/>
                  <w:noProof/>
                </w:rPr>
                <w:t>Production Planning and Industrial Scheduling: Examples, Case Studies and Applications.</w:t>
              </w:r>
              <w:r>
                <w:rPr>
                  <w:noProof/>
                </w:rPr>
                <w:t xml:space="preserve"> CRC Press.</w:t>
              </w:r>
            </w:p>
            <w:p w14:paraId="51DA7544" w14:textId="6EF1D3FD" w:rsidR="006D40E2" w:rsidRDefault="006D40E2" w:rsidP="00F7222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6FEE527" w14:textId="77777777" w:rsidR="006D40E2" w:rsidRPr="00DC4E32" w:rsidRDefault="006D40E2" w:rsidP="00E44555"/>
    <w:sectPr w:rsidR="006D40E2" w:rsidRPr="00DC4E32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380B" w14:textId="77777777" w:rsidR="00B60898" w:rsidRDefault="00B60898">
      <w:pPr>
        <w:spacing w:line="240" w:lineRule="auto"/>
      </w:pPr>
      <w:r>
        <w:separator/>
      </w:r>
    </w:p>
    <w:p w14:paraId="293FADA7" w14:textId="77777777" w:rsidR="00B60898" w:rsidRDefault="00B60898"/>
  </w:endnote>
  <w:endnote w:type="continuationSeparator" w:id="0">
    <w:p w14:paraId="0D1D2175" w14:textId="77777777" w:rsidR="00B60898" w:rsidRDefault="00B60898">
      <w:pPr>
        <w:spacing w:line="240" w:lineRule="auto"/>
      </w:pPr>
      <w:r>
        <w:continuationSeparator/>
      </w:r>
    </w:p>
    <w:p w14:paraId="319940A0" w14:textId="77777777" w:rsidR="00B60898" w:rsidRDefault="00B60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5737" w14:textId="77777777" w:rsidR="00B60898" w:rsidRDefault="00B60898">
      <w:pPr>
        <w:spacing w:line="240" w:lineRule="auto"/>
      </w:pPr>
      <w:r>
        <w:separator/>
      </w:r>
    </w:p>
    <w:p w14:paraId="65B8C95F" w14:textId="77777777" w:rsidR="00B60898" w:rsidRDefault="00B60898"/>
  </w:footnote>
  <w:footnote w:type="continuationSeparator" w:id="0">
    <w:p w14:paraId="3D567ED9" w14:textId="77777777" w:rsidR="00B60898" w:rsidRDefault="00B60898">
      <w:pPr>
        <w:spacing w:line="240" w:lineRule="auto"/>
      </w:pPr>
      <w:r>
        <w:continuationSeparator/>
      </w:r>
    </w:p>
    <w:p w14:paraId="3A4D16E3" w14:textId="77777777" w:rsidR="00B60898" w:rsidRDefault="00B60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9010" w14:textId="0DD38437" w:rsidR="00E81978" w:rsidRDefault="00B60898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47046">
          <w:rPr>
            <w:rStyle w:val="Strong"/>
          </w:rPr>
          <w:t>CJ INDUSTRIES AND HEAVEY PUMPS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26C9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E72" w14:textId="2C10DAEC" w:rsidR="00E81978" w:rsidRDefault="005D3A03">
    <w:pPr>
      <w:pStyle w:val="Header"/>
      <w:rPr>
        <w:rStyle w:val="Strong"/>
      </w:rPr>
    </w:pPr>
    <w:r>
      <w:t xml:space="preserve">Running </w:t>
    </w:r>
    <w:r w:rsidR="0084583E">
      <w:t>H</w:t>
    </w:r>
    <w:r>
      <w:t xml:space="preserve">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147046" w:rsidRPr="00147046">
          <w:rPr>
            <w:rStyle w:val="Strong"/>
            <w:caps w:val="0"/>
          </w:rPr>
          <w:t>CJ INDUSTRIES AND HEAVEY PUMPS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516C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700C3F"/>
    <w:multiLevelType w:val="hybridMultilevel"/>
    <w:tmpl w:val="ED5A2C12"/>
    <w:lvl w:ilvl="0" w:tplc="6A245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21B22"/>
    <w:rsid w:val="00026C96"/>
    <w:rsid w:val="00042242"/>
    <w:rsid w:val="0009387C"/>
    <w:rsid w:val="000B685F"/>
    <w:rsid w:val="000B7FB3"/>
    <w:rsid w:val="000D3F41"/>
    <w:rsid w:val="000F67A6"/>
    <w:rsid w:val="00126CB7"/>
    <w:rsid w:val="001331E4"/>
    <w:rsid w:val="00147046"/>
    <w:rsid w:val="0015561A"/>
    <w:rsid w:val="001E700E"/>
    <w:rsid w:val="001F3AC9"/>
    <w:rsid w:val="00283CC8"/>
    <w:rsid w:val="00296B2C"/>
    <w:rsid w:val="00297808"/>
    <w:rsid w:val="00297FE3"/>
    <w:rsid w:val="002A58DF"/>
    <w:rsid w:val="002E0585"/>
    <w:rsid w:val="002E7158"/>
    <w:rsid w:val="00355DCA"/>
    <w:rsid w:val="00371106"/>
    <w:rsid w:val="003E323B"/>
    <w:rsid w:val="00423099"/>
    <w:rsid w:val="00473485"/>
    <w:rsid w:val="0052540F"/>
    <w:rsid w:val="005415AC"/>
    <w:rsid w:val="00551A02"/>
    <w:rsid w:val="0055306B"/>
    <w:rsid w:val="005534FA"/>
    <w:rsid w:val="00574E84"/>
    <w:rsid w:val="005963A5"/>
    <w:rsid w:val="00597985"/>
    <w:rsid w:val="005D3A03"/>
    <w:rsid w:val="005F0B2F"/>
    <w:rsid w:val="005F11F1"/>
    <w:rsid w:val="00622507"/>
    <w:rsid w:val="006516CB"/>
    <w:rsid w:val="00672C9A"/>
    <w:rsid w:val="00683363"/>
    <w:rsid w:val="00697CA3"/>
    <w:rsid w:val="006D40E2"/>
    <w:rsid w:val="0073320C"/>
    <w:rsid w:val="00734385"/>
    <w:rsid w:val="007465ED"/>
    <w:rsid w:val="00781F51"/>
    <w:rsid w:val="007B1A13"/>
    <w:rsid w:val="007E4783"/>
    <w:rsid w:val="008002C0"/>
    <w:rsid w:val="00817B03"/>
    <w:rsid w:val="0084583E"/>
    <w:rsid w:val="00863C15"/>
    <w:rsid w:val="008C0F49"/>
    <w:rsid w:val="008C5323"/>
    <w:rsid w:val="008E02FC"/>
    <w:rsid w:val="00973BD1"/>
    <w:rsid w:val="009A5551"/>
    <w:rsid w:val="009A6A3B"/>
    <w:rsid w:val="009D7F58"/>
    <w:rsid w:val="009E1A7F"/>
    <w:rsid w:val="009F624E"/>
    <w:rsid w:val="00A34412"/>
    <w:rsid w:val="00A533AD"/>
    <w:rsid w:val="00A6403D"/>
    <w:rsid w:val="00A8068D"/>
    <w:rsid w:val="00A82301"/>
    <w:rsid w:val="00A82CE7"/>
    <w:rsid w:val="00AD32DD"/>
    <w:rsid w:val="00B60898"/>
    <w:rsid w:val="00B823AA"/>
    <w:rsid w:val="00B83160"/>
    <w:rsid w:val="00B95D39"/>
    <w:rsid w:val="00BA45DB"/>
    <w:rsid w:val="00BC0427"/>
    <w:rsid w:val="00BF4184"/>
    <w:rsid w:val="00C01E4D"/>
    <w:rsid w:val="00C0601E"/>
    <w:rsid w:val="00C2147A"/>
    <w:rsid w:val="00C31D30"/>
    <w:rsid w:val="00C50272"/>
    <w:rsid w:val="00C73F57"/>
    <w:rsid w:val="00C7561C"/>
    <w:rsid w:val="00CC375E"/>
    <w:rsid w:val="00CD6E39"/>
    <w:rsid w:val="00CF62AE"/>
    <w:rsid w:val="00CF6E91"/>
    <w:rsid w:val="00D46D4C"/>
    <w:rsid w:val="00D529DF"/>
    <w:rsid w:val="00D819F0"/>
    <w:rsid w:val="00D85B68"/>
    <w:rsid w:val="00DB4EAC"/>
    <w:rsid w:val="00DC0F5A"/>
    <w:rsid w:val="00DC4E32"/>
    <w:rsid w:val="00DD313C"/>
    <w:rsid w:val="00DF56D6"/>
    <w:rsid w:val="00E44555"/>
    <w:rsid w:val="00E6004D"/>
    <w:rsid w:val="00E81978"/>
    <w:rsid w:val="00EB7160"/>
    <w:rsid w:val="00EF2D5C"/>
    <w:rsid w:val="00F379B7"/>
    <w:rsid w:val="00F525FA"/>
    <w:rsid w:val="00F7222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350DB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7E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jindustries.com/injection-molding-services/plastic-contract-manufactur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100E8D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100E8D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100E8D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100E8D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100E8D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100E8D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00E8D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00E8D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00E8D"/>
    <w:rsid w:val="001D1CEA"/>
    <w:rsid w:val="00313E00"/>
    <w:rsid w:val="00504086"/>
    <w:rsid w:val="008157C2"/>
    <w:rsid w:val="00982BC9"/>
    <w:rsid w:val="009A11F0"/>
    <w:rsid w:val="00B061CB"/>
    <w:rsid w:val="00B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CJ INDUSTRIES AND HEAVEY PUMPS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Pla</b:Tag>
    <b:SourceType>DocumentFromInternetSite</b:SourceType>
    <b:Guid>{54E3F854-D9F3-44FF-B8F2-46BEE3F33C78}</b:Guid>
    <b:Title>Plastic Injection Molding Company</b:Title>
    <b:InternetSiteTitle>www.cjindustries.com</b:InternetSiteTitle>
    <b:URL>https://www.cjindustries.com/plastic-injection-molding-company</b:URL>
    <b:RefOrder>1</b:RefOrder>
  </b:Source>
  <b:Source>
    <b:Tag>Sul07</b:Tag>
    <b:SourceType>Book</b:SourceType>
    <b:Guid>{63B21CD1-0937-46AA-9873-9BBEE72C926E}</b:Guid>
    <b:Title>Production Planning and Industrial Scheduling: Examples, Case Studies and Applications</b:Title>
    <b:Year>2007</b:Year>
    <b:Author>
      <b:Author>
        <b:NameList>
          <b:Person>
            <b:Last>Sule</b:Last>
            <b:First>Dileep</b:First>
            <b:Middle>R.</b:Middle>
          </b:Person>
        </b:NameList>
      </b:Author>
    </b:Author>
    <b:Publisher>CRC Press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6A08D3-6334-41EC-95E6-467D9D79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24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 Industries and Heavey Pumps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 Industries and Heavey Pumps</dc:title>
  <dc:subject/>
  <dc:creator>Zack Gold</dc:creator>
  <cp:keywords/>
  <dc:description/>
  <cp:lastModifiedBy>Rukhsana</cp:lastModifiedBy>
  <cp:revision>21</cp:revision>
  <dcterms:created xsi:type="dcterms:W3CDTF">2019-10-17T09:23:00Z</dcterms:created>
  <dcterms:modified xsi:type="dcterms:W3CDTF">2019-10-17T10:24:00Z</dcterms:modified>
</cp:coreProperties>
</file>