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F9A6" w14:textId="48EEE1DB" w:rsidR="00C63999" w:rsidRDefault="00A34B53" w:rsidP="004B099C">
      <w:pPr>
        <w:pStyle w:val="Title"/>
      </w:pPr>
      <w:r>
        <w:t>Admission to Honors College</w:t>
      </w:r>
    </w:p>
    <w:p w14:paraId="40545637" w14:textId="1FB0FE10" w:rsidR="00C63999" w:rsidRDefault="00A34B53" w:rsidP="004B099C">
      <w:pPr>
        <w:pStyle w:val="Title2"/>
      </w:pPr>
      <w:proofErr w:type="spellStart"/>
      <w:r>
        <w:t>Shivanna</w:t>
      </w:r>
      <w:proofErr w:type="spellEnd"/>
    </w:p>
    <w:p w14:paraId="22FE8A33" w14:textId="7E7C5F1B" w:rsidR="00E81978" w:rsidRDefault="00A34B53" w:rsidP="004B099C">
      <w:pPr>
        <w:pStyle w:val="Title2"/>
      </w:pPr>
      <w:r>
        <w:t>[Institutional Affiliation(s)]</w:t>
      </w:r>
    </w:p>
    <w:p w14:paraId="1A087968" w14:textId="77777777" w:rsidR="00E81978" w:rsidRDefault="00A34B53" w:rsidP="004B099C">
      <w:pPr>
        <w:pStyle w:val="Title"/>
      </w:pPr>
      <w:r>
        <w:t>Author Note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79642D07" w14:textId="77777777" w:rsidR="0008494C" w:rsidRDefault="00A34B53" w:rsidP="0008494C">
      <w:pPr>
        <w:pStyle w:val="SectionTitle"/>
      </w:pPr>
      <w:r>
        <w:lastRenderedPageBreak/>
        <w:t xml:space="preserve"> Admission to Honors College</w:t>
      </w:r>
    </w:p>
    <w:p w14:paraId="4F569008" w14:textId="26777B70" w:rsidR="00C63999" w:rsidRDefault="00A34B53" w:rsidP="004B099C">
      <w:r w:rsidRPr="00C10473">
        <w:tab/>
        <w:t>Honors College instill</w:t>
      </w:r>
      <w:r w:rsidR="005B27BA">
        <w:t>s</w:t>
      </w:r>
      <w:r w:rsidRPr="00C10473">
        <w:t xml:space="preserve"> among students exceptional </w:t>
      </w:r>
      <w:r w:rsidR="00A127F0">
        <w:t>educational</w:t>
      </w:r>
      <w:r w:rsidRPr="00C10473">
        <w:t xml:space="preserve"> abilities, which help them to achieve their </w:t>
      </w:r>
      <w:r w:rsidR="00A127F0" w:rsidRPr="00C10473">
        <w:t>ambitions</w:t>
      </w:r>
      <w:r w:rsidR="006E1245" w:rsidRPr="00C10473">
        <w:t xml:space="preserve">. In </w:t>
      </w:r>
      <w:r w:rsidR="00A127F0">
        <w:t>academics</w:t>
      </w:r>
      <w:r w:rsidR="006E1245" w:rsidRPr="00C10473">
        <w:t xml:space="preserve">, </w:t>
      </w:r>
      <w:r w:rsidR="0010758D" w:rsidRPr="00C10473">
        <w:t>Honors College</w:t>
      </w:r>
      <w:r w:rsidR="006E1245" w:rsidRPr="00C10473">
        <w:t xml:space="preserve"> </w:t>
      </w:r>
      <w:r w:rsidR="005B27BA">
        <w:t>is</w:t>
      </w:r>
      <w:r w:rsidR="006E1245" w:rsidRPr="00C10473">
        <w:t xml:space="preserve"> known for providing enriched learning opportunities</w:t>
      </w:r>
      <w:r w:rsidR="00AD492F" w:rsidRPr="00C10473">
        <w:t xml:space="preserve"> </w:t>
      </w:r>
      <w:r w:rsidR="0010758D" w:rsidRPr="00C10473">
        <w:t xml:space="preserve">to students. Since professional education has grown to include practical applicability of the subject areas, therefore, </w:t>
      </w:r>
      <w:r w:rsidR="00E724FD" w:rsidRPr="00C10473">
        <w:t xml:space="preserve">the </w:t>
      </w:r>
      <w:bookmarkStart w:id="0" w:name="_GoBack"/>
      <w:bookmarkEnd w:id="0"/>
      <w:r w:rsidR="00AE3A8F" w:rsidRPr="00C10473">
        <w:t>roles of Honor Colleges have</w:t>
      </w:r>
      <w:r w:rsidR="00E724FD" w:rsidRPr="00C10473">
        <w:t xml:space="preserve"> expanded as well. These colleges offer courses </w:t>
      </w:r>
      <w:r w:rsidR="005B27BA">
        <w:t>that</w:t>
      </w:r>
      <w:r w:rsidR="00E724FD" w:rsidRPr="00C10473">
        <w:t xml:space="preserve"> expand the learning horizon of students as well. </w:t>
      </w:r>
      <w:r w:rsidR="00A127F0">
        <w:t>Honor C</w:t>
      </w:r>
      <w:r w:rsidR="00E724FD" w:rsidRPr="00C10473">
        <w:t>olleges arrange discussion forum</w:t>
      </w:r>
      <w:r w:rsidR="00A21CE2">
        <w:t>s</w:t>
      </w:r>
      <w:r w:rsidR="00E724FD" w:rsidRPr="00C10473">
        <w:t xml:space="preserve"> and offer opportunities to scholars f</w:t>
      </w:r>
      <w:r w:rsidR="00A21CE2">
        <w:t xml:space="preserve">rom different areas of expertise, which provide learning </w:t>
      </w:r>
      <w:r w:rsidR="00A127F0">
        <w:t>prospects</w:t>
      </w:r>
      <w:r w:rsidR="00A21CE2">
        <w:t xml:space="preserve"> to students. Such functions of honor colleges have tailored them to meet </w:t>
      </w:r>
      <w:r w:rsidR="005B27BA">
        <w:t xml:space="preserve">the </w:t>
      </w:r>
      <w:r w:rsidR="00A21CE2">
        <w:t xml:space="preserve">unique needs of today’s learning environment. </w:t>
      </w:r>
    </w:p>
    <w:p w14:paraId="17DE6424" w14:textId="708200D4" w:rsidR="00161C29" w:rsidRDefault="00A34B53" w:rsidP="004B099C">
      <w:r>
        <w:tab/>
        <w:t xml:space="preserve">I want to join Honor College </w:t>
      </w:r>
      <w:r w:rsidR="00D000EE">
        <w:t>since</w:t>
      </w:r>
      <w:r>
        <w:t xml:space="preserve"> I acknowledge the </w:t>
      </w:r>
      <w:r w:rsidR="00A127F0">
        <w:t>developing</w:t>
      </w:r>
      <w:r>
        <w:t xml:space="preserve"> nature of </w:t>
      </w:r>
      <w:r w:rsidR="00A127F0">
        <w:t>education</w:t>
      </w:r>
      <w:r w:rsidR="00D000EE">
        <w:t>.</w:t>
      </w:r>
      <w:r>
        <w:t xml:space="preserve"> Being a student, I understand that unless I am unable to grasp modern concepts</w:t>
      </w:r>
      <w:r w:rsidR="00D000EE">
        <w:t>, I will</w:t>
      </w:r>
      <w:r w:rsidR="00A127F0">
        <w:t xml:space="preserve"> remain</w:t>
      </w:r>
      <w:r w:rsidR="001223CC">
        <w:t xml:space="preserve"> </w:t>
      </w:r>
      <w:r w:rsidR="00A127F0">
        <w:t xml:space="preserve">uninformed of the latest developments. </w:t>
      </w:r>
      <w:r>
        <w:t>This is why</w:t>
      </w:r>
      <w:r w:rsidR="00D000EE">
        <w:t xml:space="preserve"> I </w:t>
      </w:r>
      <w:r w:rsidR="001E11BE">
        <w:t>ha</w:t>
      </w:r>
      <w:r>
        <w:t xml:space="preserve">ve decided to enroll myself </w:t>
      </w:r>
      <w:r w:rsidR="005B27BA">
        <w:t>in</w:t>
      </w:r>
      <w:r>
        <w:t xml:space="preserve"> H</w:t>
      </w:r>
      <w:r w:rsidR="001E11BE">
        <w:t>onor</w:t>
      </w:r>
      <w:r>
        <w:t>s C</w:t>
      </w:r>
      <w:r w:rsidR="001E11BE">
        <w:t xml:space="preserve">ollege. My subject area requires </w:t>
      </w:r>
      <w:r w:rsidR="005B27BA">
        <w:t xml:space="preserve">the </w:t>
      </w:r>
      <w:r w:rsidR="001E11BE">
        <w:t xml:space="preserve">practical </w:t>
      </w:r>
      <w:r>
        <w:t xml:space="preserve">manifestation </w:t>
      </w:r>
      <w:r w:rsidR="001223CC">
        <w:t>of the concepts so</w:t>
      </w:r>
      <w:r w:rsidR="001E11BE">
        <w:t xml:space="preserve"> Honors College </w:t>
      </w:r>
      <w:r>
        <w:t>can</w:t>
      </w:r>
      <w:r w:rsidR="001E11BE">
        <w:t xml:space="preserve"> provide me with </w:t>
      </w:r>
      <w:r>
        <w:t>this</w:t>
      </w:r>
      <w:r w:rsidR="001E11BE">
        <w:t xml:space="preserve"> opportunity, which I had been looking for since my later years in school. I have thoroughly analyzed the content of some advanced courses</w:t>
      </w:r>
      <w:r w:rsidR="001223CC">
        <w:t xml:space="preserve"> offered in Honor College</w:t>
      </w:r>
      <w:r w:rsidR="001E11BE">
        <w:t>, which conforms to the international standard</w:t>
      </w:r>
      <w:r>
        <w:t xml:space="preserve"> and can help </w:t>
      </w:r>
      <w:r w:rsidR="001223CC">
        <w:t>to</w:t>
      </w:r>
      <w:r>
        <w:t xml:space="preserve"> boost my learning aptitude.</w:t>
      </w:r>
    </w:p>
    <w:p w14:paraId="3266302F" w14:textId="521072B7" w:rsidR="00A21CE2" w:rsidRPr="0027447E" w:rsidRDefault="00A34B53" w:rsidP="004B099C">
      <w:pPr>
        <w:rPr>
          <w:color w:val="FF0000"/>
        </w:rPr>
      </w:pPr>
      <w:r>
        <w:tab/>
        <w:t>I</w:t>
      </w:r>
      <w:r>
        <w:t xml:space="preserve">t can help me achieve my career goals </w:t>
      </w:r>
      <w:r w:rsidR="001223CC">
        <w:t>as</w:t>
      </w:r>
      <w:r>
        <w:t xml:space="preserve"> many programs offer full scholarships and museum memberships. Once I can secure a full scholarship, I will be reli</w:t>
      </w:r>
      <w:r w:rsidR="005B27BA">
        <w:t>e</w:t>
      </w:r>
      <w:r>
        <w:t>ved of the financial burden. The financial burden had been an impeding aspect throughout my academic</w:t>
      </w:r>
      <w:r>
        <w:t xml:space="preserve"> life. Another aspect of Honor College is </w:t>
      </w:r>
      <w:r w:rsidR="005B27BA">
        <w:t>a</w:t>
      </w:r>
      <w:r>
        <w:t xml:space="preserve"> competitive environment. I can learn many great things from my peers if I become part of this community. The fellow students in Honor Colleges have high ambitions</w:t>
      </w:r>
      <w:r w:rsidR="00A127F0">
        <w:t>, and</w:t>
      </w:r>
      <w:r>
        <w:t xml:space="preserve"> </w:t>
      </w:r>
      <w:r w:rsidR="00A127F0">
        <w:t>this</w:t>
      </w:r>
      <w:r>
        <w:t xml:space="preserve"> </w:t>
      </w:r>
      <w:r w:rsidR="00A127F0">
        <w:t xml:space="preserve">can help me as well to remold my career goals. </w:t>
      </w:r>
    </w:p>
    <w:sectPr w:rsidR="00A21CE2" w:rsidRPr="0027447E" w:rsidSect="00975A25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1242F" w14:textId="77777777" w:rsidR="00A34B53" w:rsidRDefault="00A34B53">
      <w:pPr>
        <w:spacing w:line="240" w:lineRule="auto"/>
      </w:pPr>
      <w:r>
        <w:separator/>
      </w:r>
    </w:p>
  </w:endnote>
  <w:endnote w:type="continuationSeparator" w:id="0">
    <w:p w14:paraId="3B5C7A38" w14:textId="77777777" w:rsidR="00A34B53" w:rsidRDefault="00A34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5AA1A" w14:textId="77777777" w:rsidR="00A34B53" w:rsidRDefault="00A34B53">
      <w:pPr>
        <w:spacing w:line="240" w:lineRule="auto"/>
      </w:pPr>
      <w:r>
        <w:separator/>
      </w:r>
    </w:p>
  </w:footnote>
  <w:footnote w:type="continuationSeparator" w:id="0">
    <w:p w14:paraId="6EF4CFFC" w14:textId="77777777" w:rsidR="00A34B53" w:rsidRDefault="00A34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DC50E" w14:textId="67DBCD43" w:rsidR="00E81978" w:rsidRDefault="00A34B53" w:rsidP="004B099C">
    <w:pPr>
      <w:pStyle w:val="Header"/>
    </w:pPr>
    <w:r>
      <w:t>Enter Subject Here</w:t>
    </w:r>
    <w:r w:rsidR="00BB5D44" w:rsidRPr="00BB5D44">
      <w:t xml:space="preserve"> </w:t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AE3A8F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AA20E" w14:textId="2DDEFF6D" w:rsidR="00E81978" w:rsidRDefault="00A34B53" w:rsidP="004B099C">
    <w:pPr>
      <w:pStyle w:val="Header"/>
      <w:rPr>
        <w:rStyle w:val="Strong"/>
      </w:rPr>
    </w:pPr>
    <w:r>
      <w:t>Enter Subject Here</w:t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975A25"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 w:rsidR="00B849BE">
      <w:rPr>
        <w:rStyle w:val="Strong"/>
      </w:rPr>
      <w:fldChar w:fldCharType="begin"/>
    </w:r>
    <w:r w:rsidR="00B849BE">
      <w:rPr>
        <w:rStyle w:val="Strong"/>
      </w:rPr>
      <w:instrText xml:space="preserve"> PAGE   \* MERGEFORMAT </w:instrText>
    </w:r>
    <w:r w:rsidR="00B849BE">
      <w:rPr>
        <w:rStyle w:val="Strong"/>
      </w:rPr>
      <w:fldChar w:fldCharType="separate"/>
    </w:r>
    <w:r w:rsidR="00AE3A8F">
      <w:rPr>
        <w:rStyle w:val="Strong"/>
        <w:noProof/>
      </w:rPr>
      <w:t>1</w:t>
    </w:r>
    <w:r w:rsidR="00B849BE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wsDQ0MTc1BgJLQyUdpeDU4uLM/DyQAsNaAH9pmyYsAAAA"/>
  </w:docVars>
  <w:rsids>
    <w:rsidRoot w:val="00314011"/>
    <w:rsid w:val="00005C56"/>
    <w:rsid w:val="00025E3D"/>
    <w:rsid w:val="00032E23"/>
    <w:rsid w:val="000405C1"/>
    <w:rsid w:val="00046ABA"/>
    <w:rsid w:val="00047DBE"/>
    <w:rsid w:val="000639F2"/>
    <w:rsid w:val="00076E9D"/>
    <w:rsid w:val="0008494C"/>
    <w:rsid w:val="000A142A"/>
    <w:rsid w:val="000A33C3"/>
    <w:rsid w:val="000C3D59"/>
    <w:rsid w:val="000C526B"/>
    <w:rsid w:val="000D2BB9"/>
    <w:rsid w:val="000D3C58"/>
    <w:rsid w:val="000D3F41"/>
    <w:rsid w:val="000E5669"/>
    <w:rsid w:val="000E6D4E"/>
    <w:rsid w:val="000F57CD"/>
    <w:rsid w:val="001038E1"/>
    <w:rsid w:val="0010758D"/>
    <w:rsid w:val="0011614D"/>
    <w:rsid w:val="00116B6C"/>
    <w:rsid w:val="001223CC"/>
    <w:rsid w:val="001521DE"/>
    <w:rsid w:val="00161C29"/>
    <w:rsid w:val="001623D4"/>
    <w:rsid w:val="00183F9B"/>
    <w:rsid w:val="0019183F"/>
    <w:rsid w:val="00192A2C"/>
    <w:rsid w:val="001B69C1"/>
    <w:rsid w:val="001C2433"/>
    <w:rsid w:val="001C4882"/>
    <w:rsid w:val="001C4AE3"/>
    <w:rsid w:val="001D092F"/>
    <w:rsid w:val="001E11BE"/>
    <w:rsid w:val="001E1E2C"/>
    <w:rsid w:val="00206065"/>
    <w:rsid w:val="002115FA"/>
    <w:rsid w:val="00223E75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76874"/>
    <w:rsid w:val="00282336"/>
    <w:rsid w:val="00295BF4"/>
    <w:rsid w:val="00297740"/>
    <w:rsid w:val="002B681C"/>
    <w:rsid w:val="00311D04"/>
    <w:rsid w:val="00314011"/>
    <w:rsid w:val="00337662"/>
    <w:rsid w:val="003402B9"/>
    <w:rsid w:val="00354116"/>
    <w:rsid w:val="00355DCA"/>
    <w:rsid w:val="00360BE8"/>
    <w:rsid w:val="00365249"/>
    <w:rsid w:val="00390A18"/>
    <w:rsid w:val="003B6079"/>
    <w:rsid w:val="003D64D0"/>
    <w:rsid w:val="003E54BA"/>
    <w:rsid w:val="003E65E0"/>
    <w:rsid w:val="004006CA"/>
    <w:rsid w:val="00440D3E"/>
    <w:rsid w:val="004629EC"/>
    <w:rsid w:val="004672B9"/>
    <w:rsid w:val="004A7A85"/>
    <w:rsid w:val="004B099C"/>
    <w:rsid w:val="004B5AB0"/>
    <w:rsid w:val="004F3FE9"/>
    <w:rsid w:val="004F42A7"/>
    <w:rsid w:val="00505D81"/>
    <w:rsid w:val="00521D5D"/>
    <w:rsid w:val="00550869"/>
    <w:rsid w:val="00551A02"/>
    <w:rsid w:val="0055231E"/>
    <w:rsid w:val="005534FA"/>
    <w:rsid w:val="00564BA1"/>
    <w:rsid w:val="005872A5"/>
    <w:rsid w:val="005B27BA"/>
    <w:rsid w:val="005C392D"/>
    <w:rsid w:val="005D3A03"/>
    <w:rsid w:val="005E2CEC"/>
    <w:rsid w:val="005F153F"/>
    <w:rsid w:val="005F2467"/>
    <w:rsid w:val="00612B3E"/>
    <w:rsid w:val="00656B64"/>
    <w:rsid w:val="00667FD9"/>
    <w:rsid w:val="00674474"/>
    <w:rsid w:val="0067769B"/>
    <w:rsid w:val="00697038"/>
    <w:rsid w:val="006A3CC6"/>
    <w:rsid w:val="006C2123"/>
    <w:rsid w:val="006D4104"/>
    <w:rsid w:val="006E1245"/>
    <w:rsid w:val="00706AAE"/>
    <w:rsid w:val="00722C03"/>
    <w:rsid w:val="0072328C"/>
    <w:rsid w:val="00723C4E"/>
    <w:rsid w:val="00733313"/>
    <w:rsid w:val="007403BB"/>
    <w:rsid w:val="00767246"/>
    <w:rsid w:val="00770232"/>
    <w:rsid w:val="007859BA"/>
    <w:rsid w:val="00787C0A"/>
    <w:rsid w:val="0079215B"/>
    <w:rsid w:val="007A0131"/>
    <w:rsid w:val="007C0F06"/>
    <w:rsid w:val="007D11C4"/>
    <w:rsid w:val="007D2872"/>
    <w:rsid w:val="007D3798"/>
    <w:rsid w:val="007F2866"/>
    <w:rsid w:val="007F3F65"/>
    <w:rsid w:val="008002C0"/>
    <w:rsid w:val="00807261"/>
    <w:rsid w:val="00842C83"/>
    <w:rsid w:val="008579D8"/>
    <w:rsid w:val="00897A90"/>
    <w:rsid w:val="008A55F2"/>
    <w:rsid w:val="008C5323"/>
    <w:rsid w:val="008D7559"/>
    <w:rsid w:val="00904A66"/>
    <w:rsid w:val="00915F57"/>
    <w:rsid w:val="00920222"/>
    <w:rsid w:val="0093326A"/>
    <w:rsid w:val="0093331A"/>
    <w:rsid w:val="00936F33"/>
    <w:rsid w:val="00956426"/>
    <w:rsid w:val="00975A25"/>
    <w:rsid w:val="00977963"/>
    <w:rsid w:val="0098006A"/>
    <w:rsid w:val="009803A6"/>
    <w:rsid w:val="009A3BE4"/>
    <w:rsid w:val="009A49F7"/>
    <w:rsid w:val="009A5B1C"/>
    <w:rsid w:val="009A6A3B"/>
    <w:rsid w:val="009C2631"/>
    <w:rsid w:val="009C45A3"/>
    <w:rsid w:val="009D1AE9"/>
    <w:rsid w:val="009E3EEA"/>
    <w:rsid w:val="009E487B"/>
    <w:rsid w:val="00A009F4"/>
    <w:rsid w:val="00A04AF1"/>
    <w:rsid w:val="00A127F0"/>
    <w:rsid w:val="00A16D63"/>
    <w:rsid w:val="00A21756"/>
    <w:rsid w:val="00A21CE2"/>
    <w:rsid w:val="00A252A7"/>
    <w:rsid w:val="00A266FD"/>
    <w:rsid w:val="00A32FB9"/>
    <w:rsid w:val="00A3494E"/>
    <w:rsid w:val="00A34B53"/>
    <w:rsid w:val="00A4220A"/>
    <w:rsid w:val="00A63A5A"/>
    <w:rsid w:val="00A74AEE"/>
    <w:rsid w:val="00A82E34"/>
    <w:rsid w:val="00A87238"/>
    <w:rsid w:val="00A93C98"/>
    <w:rsid w:val="00AB1E6E"/>
    <w:rsid w:val="00AD1AA3"/>
    <w:rsid w:val="00AD33F6"/>
    <w:rsid w:val="00AD492F"/>
    <w:rsid w:val="00AD7636"/>
    <w:rsid w:val="00AE1DE1"/>
    <w:rsid w:val="00AE3A8F"/>
    <w:rsid w:val="00AE5FA9"/>
    <w:rsid w:val="00B30122"/>
    <w:rsid w:val="00B3153B"/>
    <w:rsid w:val="00B77491"/>
    <w:rsid w:val="00B823AA"/>
    <w:rsid w:val="00B849BE"/>
    <w:rsid w:val="00BA45DB"/>
    <w:rsid w:val="00BB5D44"/>
    <w:rsid w:val="00BE6FD1"/>
    <w:rsid w:val="00BF33CD"/>
    <w:rsid w:val="00BF4184"/>
    <w:rsid w:val="00BF72EF"/>
    <w:rsid w:val="00C0601E"/>
    <w:rsid w:val="00C10473"/>
    <w:rsid w:val="00C168FC"/>
    <w:rsid w:val="00C31D30"/>
    <w:rsid w:val="00C37756"/>
    <w:rsid w:val="00C4138C"/>
    <w:rsid w:val="00C44D7B"/>
    <w:rsid w:val="00C6033D"/>
    <w:rsid w:val="00C63999"/>
    <w:rsid w:val="00C83600"/>
    <w:rsid w:val="00C85927"/>
    <w:rsid w:val="00CA6FC3"/>
    <w:rsid w:val="00CB0BAF"/>
    <w:rsid w:val="00CD6E39"/>
    <w:rsid w:val="00CE07A6"/>
    <w:rsid w:val="00CE102D"/>
    <w:rsid w:val="00CF6E91"/>
    <w:rsid w:val="00D000EE"/>
    <w:rsid w:val="00D10746"/>
    <w:rsid w:val="00D10BD9"/>
    <w:rsid w:val="00D24625"/>
    <w:rsid w:val="00D55E14"/>
    <w:rsid w:val="00D67183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F5C46"/>
    <w:rsid w:val="00E02FAD"/>
    <w:rsid w:val="00E30F30"/>
    <w:rsid w:val="00E454AA"/>
    <w:rsid w:val="00E4747E"/>
    <w:rsid w:val="00E6004D"/>
    <w:rsid w:val="00E609BB"/>
    <w:rsid w:val="00E61CD9"/>
    <w:rsid w:val="00E652DC"/>
    <w:rsid w:val="00E6605C"/>
    <w:rsid w:val="00E724FD"/>
    <w:rsid w:val="00E75009"/>
    <w:rsid w:val="00E81978"/>
    <w:rsid w:val="00E8634F"/>
    <w:rsid w:val="00E90D3C"/>
    <w:rsid w:val="00E93A7D"/>
    <w:rsid w:val="00E97628"/>
    <w:rsid w:val="00EC159A"/>
    <w:rsid w:val="00EC2E12"/>
    <w:rsid w:val="00EC590F"/>
    <w:rsid w:val="00ED654F"/>
    <w:rsid w:val="00ED73D8"/>
    <w:rsid w:val="00EF541F"/>
    <w:rsid w:val="00EF7277"/>
    <w:rsid w:val="00F13D49"/>
    <w:rsid w:val="00F303AB"/>
    <w:rsid w:val="00F336CD"/>
    <w:rsid w:val="00F379B7"/>
    <w:rsid w:val="00F40540"/>
    <w:rsid w:val="00F44C98"/>
    <w:rsid w:val="00F525FA"/>
    <w:rsid w:val="00F57BFD"/>
    <w:rsid w:val="00F678F8"/>
    <w:rsid w:val="00F81BAA"/>
    <w:rsid w:val="00F91A29"/>
    <w:rsid w:val="00F91CC0"/>
    <w:rsid w:val="00FC3355"/>
    <w:rsid w:val="00FC537D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customStyle="1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  <w:style w:type="paragraph" w:customStyle="1" w:styleId="uiqtextpara">
    <w:name w:val="ui_qtext_para"/>
    <w:basedOn w:val="Normal"/>
    <w:rsid w:val="00161C29"/>
    <w:pPr>
      <w:spacing w:before="100" w:beforeAutospacing="1" w:after="100" w:afterAutospacing="1" w:line="240" w:lineRule="auto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customStyle="1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  <w:style w:type="paragraph" w:customStyle="1" w:styleId="uiqtextpara">
    <w:name w:val="ui_qtext_para"/>
    <w:basedOn w:val="Normal"/>
    <w:rsid w:val="00161C29"/>
    <w:pPr>
      <w:spacing w:before="100" w:beforeAutospacing="1" w:after="100" w:afterAutospacing="1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54117CBF-1176-4933-BBB4-4B56E5EB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PROOFREADER</cp:lastModifiedBy>
  <cp:revision>2</cp:revision>
  <dcterms:created xsi:type="dcterms:W3CDTF">2020-01-08T06:11:00Z</dcterms:created>
  <dcterms:modified xsi:type="dcterms:W3CDTF">2020-01-08T06:11:00Z</dcterms:modified>
</cp:coreProperties>
</file>