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3F1B7467">
      <w:pPr>
        <w:pStyle w:val="NoSpacing"/>
      </w:pPr>
      <w:r>
        <w:t>Riber</w:t>
      </w:r>
      <w:r>
        <w:t xml:space="preserve"> Mohammad</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12216A56">
      <w:pPr>
        <w:pStyle w:val="NoSpacing"/>
      </w:pPr>
      <w:r>
        <w:t>English</w:t>
      </w:r>
    </w:p>
    <w:p w:rsidR="00E614DD" w14:paraId="38CCADD9" w14:textId="56955CC3">
      <w:pPr>
        <w:pStyle w:val="NoSpacing"/>
      </w:pPr>
      <w:r>
        <w:t>2</w:t>
      </w:r>
      <w:r w:rsidR="005E7D70">
        <w:t xml:space="preserve"> </w:t>
      </w:r>
      <w:r w:rsidR="00037486">
        <w:t>January</w:t>
      </w:r>
      <w:r w:rsidR="005E7D70">
        <w:t xml:space="preserve"> </w:t>
      </w:r>
      <w:r w:rsidR="00BA5332">
        <w:t>20</w:t>
      </w:r>
      <w:r w:rsidR="00037486">
        <w:t>20</w:t>
      </w:r>
    </w:p>
    <w:p w:rsidR="001835B9" w:rsidP="001835B9" w14:paraId="1F362B16" w14:textId="17FE0F21">
      <w:pPr>
        <w:pStyle w:val="Title"/>
      </w:pPr>
      <w:r>
        <w:t>Backpacks in the Classroom</w:t>
      </w:r>
      <w:r w:rsidR="00251D04">
        <w:t xml:space="preserve"> </w:t>
      </w:r>
    </w:p>
    <w:p w:rsidR="003579D1" w:rsidP="00037486" w14:paraId="55EF6D99" w14:textId="605ECADC">
      <w:pPr>
        <w:pStyle w:val="Title"/>
        <w:ind w:firstLine="720"/>
        <w:jc w:val="left"/>
        <w:rPr>
          <w:color w:val="000000" w:themeColor="text1"/>
        </w:rPr>
      </w:pPr>
      <w:r w:rsidRPr="001E68BE">
        <w:t xml:space="preserve"> </w:t>
      </w:r>
      <w:r w:rsidR="00037486">
        <w:rPr>
          <w:color w:val="000000" w:themeColor="text1"/>
        </w:rPr>
        <w:t xml:space="preserve">It is a common trend for youth to dislike schools. Add school uniform to the mix and the situation becomes a lot more painful for the average school going, student. There is a debate going on that should the schools be allowed to enforce a compulsory implementation of wearing school uniforms, both in public and private schools. </w:t>
      </w:r>
      <w:r w:rsidR="008A7CCE">
        <w:rPr>
          <w:color w:val="000000" w:themeColor="text1"/>
        </w:rPr>
        <w:t>In my opinion, the school uniform should be declared compulsory. This practice can serve several purposes for all the parties involved: the teachers, the students and the parents.
</w:t>
      </w:r>
    </w:p>
    <w:p w:rsidR="008A7CCE" w:rsidP="008A7CCE" w14:paraId="2F993483" w14:textId="0269FA49">
      <w:r>
        <w:t>For students, school uniforms can bring a sense of unity among the students. Dressing alike is the technique used in all the important institutions of the world, academic or otherwise, as this promotes unity and discipline among the people that are linked together by it. The schools of Ontario are no different. The recent changes that are occurring in this era of globalization make it necessary for the students that discipline should be heavily reinstated, in which school uniforms can play a huge part. Another advantage is that school uniforms make it easier for students to get ready for school. This practice helps the student to reinstate punctuality in the students.</w:t>
      </w:r>
      <w:r w:rsidR="00221942">
        <w:t xml:space="preserve"> Lastly, as this practice promotes equality among the students, so this can also act in containing the problem of bullish behavior among many students that often leads to serious problems for students as well as the people around them.</w:t>
      </w:r>
    </w:p>
    <w:p w:rsidR="00221942" w:rsidP="008A7CCE" w14:paraId="0241165C" w14:textId="425AB5D2">
      <w:r>
        <w:t xml:space="preserve">For teachers, school uniforms make it easier to create a positive learning environment. The discipline reinstated by the use of school makes the classes easier to manage and control. </w:t>
      </w:r>
      <w:r>
        <w:t xml:space="preserve">Another reason that helps the teachers in this regard is the fact that this practice can help teachers to spot </w:t>
      </w:r>
      <w:r>
        <w:t>people that are using the schools for various criminal activities like drug peddling. Such cases have already been reported in Ontario and this practice can help the teachers in keeping their students in check. In addition to that, the teachers can notify the relevant authorities well in time so that serious damages to the school properties as well as the future of the students can be avoided. Another reason that teachers in Ontario may prefer school uniforms is the fact that this practice can help instate the quality of professionalism in the students. This is particularly helpful for students in their future lives.</w:t>
      </w:r>
      <w:r w:rsidR="00996B2D">
        <w:t xml:space="preserve"> Lastly, this practice helps the teachers to instate the value of respect, unity and the sense of pride in belonging to a fraternity or community. These qualities are helpful for the students to learn to cooperate with their peers, both in their schools and in their daily lives.</w:t>
      </w:r>
    </w:p>
    <w:p w:rsidR="008A7CCE" w:rsidP="008A7CCE" w14:paraId="3FBE073E" w14:textId="2CFDFE73">
      <w:r>
        <w:t xml:space="preserve">For parents, there are even more advantages. For one, keeping up with fashion trends can cause a serious strain on the purse of the parents. School uniforms can help parents to avoid exactly that. The same school uniform takes care of this problem immediately. Another reason that the implementation of school uniforms helps the parents is that it helps their children to teach humility in their lives. Lastly, </w:t>
      </w:r>
      <w:r w:rsidR="00996B2D">
        <w:t>this practice also helps the parents to devote more funds to the other needs of their children.</w:t>
      </w:r>
      <w:r>
        <w:t xml:space="preserve"> </w:t>
      </w:r>
    </w:p>
    <w:p w:rsidR="00996B2D" w:rsidRPr="008A7CCE" w:rsidP="008A7CCE" w14:paraId="27174E5B" w14:textId="57AB4DAF">
      <w:r>
        <w:t>To conclude the argument, both public and private schools should declare school uniforms compulsory in all the high schools of Ontario, or all the states for that matter. This can help all the students, teachers and parents in numerous ways. Most importantly, it can help crib the rising tide of materialism in all the aforementioned parties and help us create a better society overall with a healthy respect for everyone. This is a vital thing that the world needs right now, not just Ontario.
</w:t>
      </w:r>
    </w:p>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996B2D" w:rsidP="00996B2D" w14:paraId="7E097544" w14:textId="77777777">
          <w:pPr>
            <w:pStyle w:val="Bibliography"/>
            <w:rPr>
              <w:noProof/>
            </w:rPr>
          </w:pPr>
          <w:r>
            <w:fldChar w:fldCharType="begin"/>
          </w:r>
          <w:r>
            <w:instrText xml:space="preserve"> BIBLIOGRAPHY </w:instrText>
          </w:r>
          <w:r>
            <w:fldChar w:fldCharType="separate"/>
          </w:r>
          <w:r>
            <w:rPr>
              <w:noProof/>
            </w:rPr>
            <w:t xml:space="preserve">Sagan, Aleksandra. "School dress code protests giving uniforms new life." </w:t>
          </w:r>
          <w:r>
            <w:rPr>
              <w:i/>
              <w:iCs/>
              <w:noProof/>
            </w:rPr>
            <w:t>CBC News</w:t>
          </w:r>
          <w:r>
            <w:rPr>
              <w:noProof/>
            </w:rPr>
            <w:t xml:space="preserve"> 27 May 2015. News Article. &lt;https://www.cbc.ca/news/canada/school-dress-code-protests-giving-uniforms-new-life-1.3089215&gt;.</w:t>
          </w:r>
        </w:p>
        <w:bookmarkStart w:id="0" w:name="_GoBack"/>
        <w:bookmarkEnd w:id="0"/>
        <w:p w:rsidR="0068238C" w:rsidP="00996B2D"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35F8A589">
    <w:pPr>
      <w:pStyle w:val="Header"/>
    </w:pPr>
    <w:r>
      <w:t>Mohammad</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37486"/>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C151D"/>
    <w:rsid w:val="001E68BE"/>
    <w:rsid w:val="001F62C0"/>
    <w:rsid w:val="00221942"/>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A7CCE"/>
    <w:rsid w:val="008B7D18"/>
    <w:rsid w:val="008C5EAC"/>
    <w:rsid w:val="008F1F97"/>
    <w:rsid w:val="008F4052"/>
    <w:rsid w:val="0091465D"/>
    <w:rsid w:val="0092228F"/>
    <w:rsid w:val="009559B8"/>
    <w:rsid w:val="00970399"/>
    <w:rsid w:val="00976669"/>
    <w:rsid w:val="00996B2D"/>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80C12"/>
    <w:rsid w:val="00ED6101"/>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Sag15</b:Tag>
    <b:SourceType>ArticleInAPeriodical</b:SourceType>
    <b:Guid>{29430C34-0602-4F50-BD80-62D007EA9D1F}</b:Guid>
    <b:Title>School dress code protests giving uniforms new life</b:Title>
    <b:Year>2015</b:Year>
    <b:Medium>News Article</b:Medium>
    <b:Author>
      <b:Author>
        <b:NameList>
          <b:Person>
            <b:Last>Sagan</b:Last>
            <b:First>Aleksandra</b:First>
          </b:Person>
        </b:NameList>
      </b:Author>
    </b:Author>
    <b:PeriodicalTitle>CBC News</b:PeriodicalTitle>
    <b:Month>May</b:Month>
    <b:Day>27</b:Day>
    <b:URL>https://www.cbc.ca/news/canada/school-dress-code-protests-giving-uniforms-new-life-1.3089215</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CCAFE-0F2E-48F8-AEEB-0DC1E3D4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2020-01-02T19:57:00Z</dcterms:created>
  <dcterms:modified xsi:type="dcterms:W3CDTF">2020-01-02T19:57:00Z</dcterms:modified>
</cp:coreProperties>
</file>