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54691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339BB">
            <w:t>CSEG Reach scholarship</w:t>
          </w:r>
        </w:sdtContent>
      </w:sdt>
    </w:p>
    <w:p w:rsidR="00B823AA" w:rsidRDefault="002339BB" w:rsidP="00B823AA">
      <w:pPr>
        <w:pStyle w:val="Title2"/>
      </w:pPr>
      <w:r>
        <w:t>[Author Name]</w:t>
      </w:r>
    </w:p>
    <w:p w:rsidR="00E81978" w:rsidRDefault="00546916">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339BB">
            <w:t>CSEG Reach scholarship</w:t>
          </w:r>
        </w:sdtContent>
      </w:sdt>
    </w:p>
    <w:p w:rsidR="002339BB" w:rsidRPr="002339BB" w:rsidRDefault="002339BB" w:rsidP="002339BB">
      <w:r w:rsidRPr="002339BB">
        <w:rPr>
          <w:b/>
        </w:rPr>
        <w:t xml:space="preserve">What stimulated your interest in your chosen major and what attributes do you possess that you feel would enhance your career? </w:t>
      </w:r>
    </w:p>
    <w:p w:rsidR="002339BB" w:rsidRPr="002339BB" w:rsidRDefault="002339BB" w:rsidP="002339BB">
      <w:pPr>
        <w:rPr>
          <w:bCs/>
        </w:rPr>
      </w:pPr>
      <w:r w:rsidRPr="002339BB">
        <w:rPr>
          <w:bCs/>
        </w:rPr>
        <w:t xml:space="preserve">Education helps us to grow and to achieve high achievements in life. I am working as a flight assistant just because of my previous education. Now I want to start my bachelors to deepen my knowledge and to develop excellent leadership skills. I believe that by getting this degree I will contribute to the community at the college in a much positive way. My background and experience of working as a flight assistant and managing others give me a great and valuable perspective. </w:t>
      </w:r>
    </w:p>
    <w:p w:rsidR="002339BB" w:rsidRPr="002339BB" w:rsidRDefault="002339BB" w:rsidP="002339BB">
      <w:r w:rsidRPr="002339BB">
        <w:t xml:space="preserve">I am a passionate individual who has the ability, drive, and ambition, all of which are qualities that are important for effective leadership. I possess excellent team working skills and I can work individually or in groups. I possess strong organizational skills that I have gained during my work experience. I consider my key strength to have an ability to manage people, make analytical judgments, assessing emergencies and making decisions. I possess excellent interpersonal skills that allow me to relay information clearly to my passenger. </w:t>
      </w:r>
    </w:p>
    <w:p w:rsidR="002339BB" w:rsidRPr="002339BB" w:rsidRDefault="002339BB" w:rsidP="002339BB">
      <w:r w:rsidRPr="002339BB">
        <w:t xml:space="preserve">There are many opportunities in my company to get promoted. I love new challenges and aspire to develop skills in me that can help me to get promotion in this organization. I am a hard-working and motivated person and want to achieve an exciting and rewarding career in the company. I am extremely interested in a leadership position in the same company where I am working. I feel that my strong travel and customer service background experience would allow me to make a great contribution to the company. I possess excellent communication skills and this I know while performing my duties as a flight attendant where I have to communicate with passengers and I have great listening power. I know that the knowledge and skills which I gained </w:t>
      </w:r>
      <w:r w:rsidRPr="002339BB">
        <w:lastRenderedPageBreak/>
        <w:t>from my position as a flight attendant can be easily adapted by me in my future career. I have a great ability to think critically as this is a part of our training as a flight attendant. I have a great ability to make quick decisions as I am trained to deal with the emergencies and in the past, I have taken some decisions which were proved very effective such as dealing with security and emergencies.</w:t>
      </w:r>
    </w:p>
    <w:p w:rsidR="002339BB" w:rsidRPr="002339BB" w:rsidRDefault="002339BB" w:rsidP="002339BB">
      <w:r w:rsidRPr="002339BB">
        <w:t xml:space="preserve">There come several occasions where I used my leadership qualities to come out of the worst situation and at that time I always feel that I possess excellent leadership qualities. I believe that being a flight attendant is far more than just serving beverages. In this job, we work with many different kinds of people all around the world. The most important aspect of my job is conceptual, human and technical skills. I believe that I possess technical skills by knowing specific aircraft, as all of them do not work the same. In my position as a flight attendant, most of my work is with people and I feel that excellent human skills are very important as I have to treat each passenger differently. My supervisor is not always present on a plane watching me so at that time I apply what I have learned. A good leader possesses all these skills and every day when I step on an aircraft I consider myself as a leader as people look at me for guidance and to solve their problem. </w:t>
      </w:r>
    </w:p>
    <w:p w:rsidR="002339BB" w:rsidRPr="002339BB" w:rsidRDefault="002339BB" w:rsidP="002339BB">
      <w:pPr>
        <w:rPr>
          <w:b/>
          <w:bCs/>
        </w:rPr>
      </w:pPr>
      <w:r w:rsidRPr="002339BB">
        <w:rPr>
          <w:b/>
          <w:bCs/>
        </w:rPr>
        <w:t>How would receive this scholarship change your life?</w:t>
      </w:r>
    </w:p>
    <w:p w:rsidR="002339BB" w:rsidRPr="002339BB" w:rsidRDefault="002339BB" w:rsidP="002339BB">
      <w:r w:rsidRPr="002339BB">
        <w:t xml:space="preserve">In my opinion, all of us must have the desired goal that can change our carrier path. This scholarship will help me to build the leadership skills that will help me in future to get the position which I want. This scholarship will boost my self-confidence, by knowing that I have not only completed a very important task but also create a foundation for getting closer to my career goals. </w:t>
      </w:r>
    </w:p>
    <w:p w:rsidR="002339BB" w:rsidRPr="002339BB" w:rsidRDefault="002339BB" w:rsidP="002339BB">
      <w:r w:rsidRPr="002339BB">
        <w:lastRenderedPageBreak/>
        <w:t xml:space="preserve">After contributing my duties as flight assistant now I am seeking new challenges in my organization with exceptional leadership, planning, and management skills. In the future, I want to serve my responsibility as leader in inflight operation. I am already working in the airline and by getting this scholarship it will enhance my leadership abilities. </w:t>
      </w:r>
    </w:p>
    <w:p w:rsidR="002339BB" w:rsidRPr="002339BB" w:rsidRDefault="002339BB" w:rsidP="002339BB">
      <w:r w:rsidRPr="002339BB">
        <w:t xml:space="preserve">My goal is to have a career in which I can use my specialized leadership, attentiveness and decision making skills combined with a strong background of business to help my company to achieve their business goals. Currently, I am working as a flight attendant and I enjoy this job because I love to serve and help other people. I want to see the impact of my work on the lives of other people. But on the other hand, I want to enhance my quality of helping, organizing and persuading abilities. This scholarship will help me to enhance my skills and I will successfully implement this in my organization and managed to help the company to work efficiently and effectively. To get a leadership position in the inflight department I must require a strong understanding of both business and technical practices to excel. </w:t>
      </w:r>
    </w:p>
    <w:p w:rsidR="002339BB" w:rsidRPr="002339BB" w:rsidRDefault="002339BB" w:rsidP="002339BB">
      <w:r w:rsidRPr="002339BB">
        <w:t>I am very committed to undertaking professional training to fulfill my goals but the very high fee of most of the online courses and certification holds me back to take them. This scholarship will help me to strengthen my position to fulfill the goal that I have set for myself which I was unable to pay due to the financial burden and helps to serve my position as a leader in my company. Overall this scholarship will help me to accomplish my goal and helps me to become a successful professional in the inflight management field. I strongly believe that my education and experience fit well with the requirements of this scholarship and I am sure that this scholarship will make a great contribution to my continuing education and my career.</w:t>
      </w:r>
    </w:p>
    <w:p w:rsidR="002339BB" w:rsidRPr="002339BB" w:rsidRDefault="002339BB" w:rsidP="002339BB">
      <w:pPr>
        <w:rPr>
          <w:b/>
          <w:bCs/>
        </w:rPr>
      </w:pPr>
      <w:r w:rsidRPr="002339BB">
        <w:rPr>
          <w:b/>
          <w:bCs/>
        </w:rPr>
        <w:t>Please describe, what your educational and career goals are and how the scholarship</w:t>
      </w:r>
      <w:r>
        <w:rPr>
          <w:b/>
          <w:bCs/>
        </w:rPr>
        <w:t xml:space="preserve"> will help you live your life. </w:t>
      </w:r>
    </w:p>
    <w:p w:rsidR="002339BB" w:rsidRPr="002339BB" w:rsidRDefault="002339BB" w:rsidP="002339BB">
      <w:r w:rsidRPr="002339BB">
        <w:lastRenderedPageBreak/>
        <w:t>Well, I believe that the BA in business leadership will help me to give the confidence to apply for the position in my company that I want. I believe that I possess excellent skills and capability to become a leader. However, I am anxious and nervous about not having financial resources to get the degree that is required for promotion. I believe that this scholarship will give me that confidence that I needed to step up and get the lead role in the inflight department.</w:t>
      </w:r>
    </w:p>
    <w:p w:rsidR="002339BB" w:rsidRPr="002339BB" w:rsidRDefault="002339BB" w:rsidP="002339BB">
      <w:r w:rsidRPr="002339BB">
        <w:t xml:space="preserve">Regarding my education goal, I wanted to possess an understanding of the leadership role in the organization. I want to develop reflective and analytical thinking to analyze problems and to develop different alternatives so that I can take best decisions during an emergency as I feel that decision making is very important and it's a social responsibility. I want to learn the skills to recognize ethical dilemmas related to decision making regarding the flight. I want to possess knowledge that is needed to assess customer needs and to meet the quality standards of the services which I can provide to my passengers as for me customer satisfaction is the very important and utmost priority. I want to learn about different policies, procedures, equipment, and strategies necessary to promote effective security operations and passenger’s protection. The degree in BA in business administration is perfect for me as by having this degree I will achieve my educational goals and which in turn benefit me to get the dream position in my company. </w:t>
      </w:r>
    </w:p>
    <w:p w:rsidR="002339BB" w:rsidRDefault="002339BB" w:rsidP="002339BB">
      <w:pPr>
        <w:rPr>
          <w:b/>
          <w:bCs/>
        </w:rPr>
      </w:pPr>
      <w:bookmarkStart w:id="0" w:name="_GoBack"/>
      <w:bookmarkEnd w:id="0"/>
      <w:r w:rsidRPr="002339BB">
        <w:rPr>
          <w:b/>
          <w:bCs/>
        </w:rPr>
        <w:t>What are your projected goals for the next five years and how do you see college contributing to the achievement of these goals?</w:t>
      </w:r>
    </w:p>
    <w:p w:rsidR="002339BB" w:rsidRPr="002339BB" w:rsidRDefault="002339BB" w:rsidP="002339BB">
      <w:r w:rsidRPr="002339BB">
        <w:t xml:space="preserve">   Well, since becoming a flight attendant, I've found I like my job. In five years, I see myself being a team leader in the inflight department of my company. I would like to have my leadership training course completed and would like to develop skills that are needed to manage the team. My goal is to develop professional skills that can help me to grow in my career. I would be interested in learning more about leadership skills and different strategies that can help </w:t>
      </w:r>
      <w:r w:rsidRPr="002339BB">
        <w:lastRenderedPageBreak/>
        <w:t>me to perform duties effectively. I want to seek new challenges in my organization with exceptional planning, leadership, and management skills. In next year I want to serve my responsibility as managing the inflight operation. The degree this college is offering is sufficient to reach my goals. The college will help me to develop all the skills that are necessary for professional growth. The college will provide me a degree which is the main requirement for a leadership position in my company as this degree covers all the topics that interest me the most. As a future inflight leader I must be an expert in analyzing and solving practical problems which I face in the daily routine task. I am sure that the numerous case assignments and traineeships during this program will help me to gain the necessary skills and knowledge.</w:t>
      </w:r>
    </w:p>
    <w:p w:rsidR="002339BB" w:rsidRPr="002339BB" w:rsidRDefault="002339BB" w:rsidP="002339BB"/>
    <w:p w:rsidR="00E81978" w:rsidRDefault="00E81978" w:rsidP="002339BB"/>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916" w:rsidRDefault="00546916">
      <w:pPr>
        <w:spacing w:line="240" w:lineRule="auto"/>
      </w:pPr>
      <w:r>
        <w:separator/>
      </w:r>
    </w:p>
    <w:p w:rsidR="00546916" w:rsidRDefault="00546916"/>
  </w:endnote>
  <w:endnote w:type="continuationSeparator" w:id="0">
    <w:p w:rsidR="00546916" w:rsidRDefault="00546916">
      <w:pPr>
        <w:spacing w:line="240" w:lineRule="auto"/>
      </w:pPr>
      <w:r>
        <w:continuationSeparator/>
      </w:r>
    </w:p>
    <w:p w:rsidR="00546916" w:rsidRDefault="00546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916" w:rsidRDefault="00546916">
      <w:pPr>
        <w:spacing w:line="240" w:lineRule="auto"/>
      </w:pPr>
      <w:r>
        <w:separator/>
      </w:r>
    </w:p>
    <w:p w:rsidR="00546916" w:rsidRDefault="00546916"/>
  </w:footnote>
  <w:footnote w:type="continuationSeparator" w:id="0">
    <w:p w:rsidR="00546916" w:rsidRDefault="00546916">
      <w:pPr>
        <w:spacing w:line="240" w:lineRule="auto"/>
      </w:pPr>
      <w:r>
        <w:continuationSeparator/>
      </w:r>
    </w:p>
    <w:p w:rsidR="00546916" w:rsidRDefault="005469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46916">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339BB">
          <w:rPr>
            <w:rStyle w:val="Strong"/>
          </w:rPr>
          <w:t>scholarship</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339BB">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339BB">
          <w:rPr>
            <w:rStyle w:val="Strong"/>
          </w:rPr>
          <w:t>scholarship</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339B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SwNDKyMDUwMjCxNDBS0lEKTi0uzszPAykwqgUA0ouXFiwAAAA="/>
  </w:docVars>
  <w:rsids>
    <w:rsidRoot w:val="00C50272"/>
    <w:rsid w:val="000D3F41"/>
    <w:rsid w:val="002339BB"/>
    <w:rsid w:val="00355DCA"/>
    <w:rsid w:val="00546916"/>
    <w:rsid w:val="00551A02"/>
    <w:rsid w:val="005534FA"/>
    <w:rsid w:val="005D3A03"/>
    <w:rsid w:val="008002C0"/>
    <w:rsid w:val="0086370F"/>
    <w:rsid w:val="008C5323"/>
    <w:rsid w:val="009A6A3B"/>
    <w:rsid w:val="00B02297"/>
    <w:rsid w:val="00B823AA"/>
    <w:rsid w:val="00BA45DB"/>
    <w:rsid w:val="00BF4184"/>
    <w:rsid w:val="00C0601E"/>
    <w:rsid w:val="00C31D30"/>
    <w:rsid w:val="00C50272"/>
    <w:rsid w:val="00C73F57"/>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80DA0"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80DA0"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80DA0"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80DA0"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417AE0"/>
    <w:rsid w:val="00780DA0"/>
    <w:rsid w:val="00CB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scholarship</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40345A-D8EB-4794-A013-68879B84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CSEG Reach scholarship</dc:title>
  <dc:subject/>
  <dc:creator>Zack Gold</dc:creator>
  <cp:keywords/>
  <dc:description/>
  <cp:lastModifiedBy>Morning</cp:lastModifiedBy>
  <cp:revision>2</cp:revision>
  <dcterms:created xsi:type="dcterms:W3CDTF">2019-09-20T10:30:00Z</dcterms:created>
  <dcterms:modified xsi:type="dcterms:W3CDTF">2019-09-20T10:30:00Z</dcterms:modified>
</cp:coreProperties>
</file>