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B8416" w14:textId="77777777" w:rsidR="00E81978" w:rsidRDefault="008052D7">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D674C">
            <w:t>Movie Comparison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32771DBB" w14:textId="77777777" w:rsidR="00B823AA" w:rsidRDefault="00B823AA" w:rsidP="00B823AA">
          <w:pPr>
            <w:pStyle w:val="Title2"/>
          </w:pPr>
          <w:r>
            <w:t>[Author Name(s), First M. Last, Omit Titles and Degrees]</w:t>
          </w:r>
        </w:p>
      </w:sdtContent>
    </w:sdt>
    <w:p w14:paraId="1EBC4B54" w14:textId="77777777" w:rsidR="00E81978" w:rsidRDefault="008052D7"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38A2986D"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0BE6F4E" w14:textId="77777777" w:rsidR="00E81978" w:rsidRDefault="005D3A03" w:rsidP="00B823AA">
          <w:pPr>
            <w:pStyle w:val="Title2"/>
          </w:pPr>
          <w:r>
            <w:t>[Include any grant/funding information and a complete correspondence address.]</w:t>
          </w:r>
        </w:p>
      </w:sdtContent>
    </w:sdt>
    <w:p w14:paraId="34C0D7C8" w14:textId="77777777" w:rsidR="005F51D3" w:rsidRDefault="008052D7" w:rsidP="005F51D3">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D674C">
            <w:t>Movie Comparison</w:t>
          </w:r>
        </w:sdtContent>
      </w:sdt>
    </w:p>
    <w:p w14:paraId="6522E254" w14:textId="21868304" w:rsidR="00EA6CD0" w:rsidRPr="00472A68" w:rsidRDefault="00E7577D" w:rsidP="00EA6CD0">
      <w:pPr>
        <w:rPr>
          <w:lang w:val="en"/>
        </w:rPr>
      </w:pPr>
      <w:r>
        <w:t>In the movie</w:t>
      </w:r>
      <w:r w:rsidR="00B9210D">
        <w:t>s</w:t>
      </w:r>
      <w:r>
        <w:t xml:space="preserve"> </w:t>
      </w:r>
      <w:r w:rsidR="00B9210D">
        <w:t>‘</w:t>
      </w:r>
      <w:r w:rsidR="00635364">
        <w:rPr>
          <w:iCs/>
          <w:lang w:val="en"/>
        </w:rPr>
        <w:t xml:space="preserve">Divine Secrets of the </w:t>
      </w:r>
      <w:r w:rsidRPr="00E7577D">
        <w:rPr>
          <w:iCs/>
          <w:lang w:val="en"/>
        </w:rPr>
        <w:t>Ya-Ya Sisterhood</w:t>
      </w:r>
      <w:r w:rsidR="00B9210D">
        <w:rPr>
          <w:iCs/>
          <w:lang w:val="en"/>
        </w:rPr>
        <w:t xml:space="preserve">’ </w:t>
      </w:r>
      <w:r>
        <w:rPr>
          <w:lang w:val="en"/>
        </w:rPr>
        <w:t xml:space="preserve">directed by Callie Khouri </w:t>
      </w:r>
      <w:r w:rsidR="00EA6CD0">
        <w:rPr>
          <w:lang w:val="en"/>
        </w:rPr>
        <w:t xml:space="preserve">and </w:t>
      </w:r>
      <w:r w:rsidR="000412FA">
        <w:rPr>
          <w:lang w:val="en"/>
        </w:rPr>
        <w:t>‘</w:t>
      </w:r>
      <w:r w:rsidR="00EA6CD0" w:rsidRPr="00EA6CD0">
        <w:rPr>
          <w:iCs/>
          <w:lang w:val="en"/>
        </w:rPr>
        <w:t>Regarding Henry</w:t>
      </w:r>
      <w:r w:rsidR="000412FA">
        <w:rPr>
          <w:iCs/>
          <w:lang w:val="en"/>
        </w:rPr>
        <w:t>’</w:t>
      </w:r>
      <w:r w:rsidR="00EA6CD0">
        <w:rPr>
          <w:iCs/>
          <w:lang w:val="en"/>
        </w:rPr>
        <w:t xml:space="preserve"> directed by </w:t>
      </w:r>
      <w:r w:rsidR="00245459">
        <w:rPr>
          <w:iCs/>
          <w:lang w:val="en"/>
        </w:rPr>
        <w:t>Mike Nichols</w:t>
      </w:r>
      <w:r w:rsidR="00B9210D">
        <w:rPr>
          <w:iCs/>
          <w:lang w:val="en"/>
        </w:rPr>
        <w:t xml:space="preserve">, the characters, </w:t>
      </w:r>
      <w:r w:rsidR="00245459">
        <w:rPr>
          <w:iCs/>
          <w:lang w:val="en"/>
        </w:rPr>
        <w:t xml:space="preserve">after running through a high tide </w:t>
      </w:r>
      <w:r w:rsidR="00FB371B">
        <w:rPr>
          <w:iCs/>
          <w:lang w:val="en"/>
        </w:rPr>
        <w:t>of emotions</w:t>
      </w:r>
      <w:r w:rsidR="00B9210D">
        <w:rPr>
          <w:iCs/>
          <w:lang w:val="en"/>
        </w:rPr>
        <w:t>,</w:t>
      </w:r>
      <w:r w:rsidR="00FB371B">
        <w:rPr>
          <w:iCs/>
          <w:lang w:val="en"/>
        </w:rPr>
        <w:t xml:space="preserve"> find resolution in uniting with their families. </w:t>
      </w:r>
      <w:r w:rsidR="001F4823">
        <w:rPr>
          <w:iCs/>
          <w:lang w:val="en"/>
        </w:rPr>
        <w:t xml:space="preserve">Sidda in </w:t>
      </w:r>
      <w:r w:rsidR="000412FA">
        <w:rPr>
          <w:iCs/>
          <w:lang w:val="en"/>
        </w:rPr>
        <w:t>‘</w:t>
      </w:r>
      <w:r w:rsidR="001F4823">
        <w:rPr>
          <w:iCs/>
          <w:lang w:val="en"/>
        </w:rPr>
        <w:t>Divine Secrets of the Ya-Ya Sisterhood</w:t>
      </w:r>
      <w:r w:rsidR="000412FA">
        <w:rPr>
          <w:iCs/>
          <w:lang w:val="en"/>
        </w:rPr>
        <w:t>’</w:t>
      </w:r>
      <w:r w:rsidR="00B9210D">
        <w:rPr>
          <w:iCs/>
          <w:lang w:val="en"/>
        </w:rPr>
        <w:t>,</w:t>
      </w:r>
      <w:r w:rsidR="001F4823">
        <w:rPr>
          <w:iCs/>
          <w:lang w:val="en"/>
        </w:rPr>
        <w:t xml:space="preserve"> </w:t>
      </w:r>
      <w:r w:rsidR="0092385A">
        <w:rPr>
          <w:iCs/>
          <w:lang w:val="en"/>
        </w:rPr>
        <w:t xml:space="preserve">considers her life unsatisfactory </w:t>
      </w:r>
      <w:r w:rsidR="00E102B9">
        <w:rPr>
          <w:iCs/>
          <w:lang w:val="en"/>
        </w:rPr>
        <w:t xml:space="preserve">because of her mother and </w:t>
      </w:r>
      <w:r w:rsidR="00B9210D">
        <w:rPr>
          <w:iCs/>
          <w:lang w:val="en"/>
        </w:rPr>
        <w:t>also because some family secrets</w:t>
      </w:r>
      <w:r w:rsidR="00E102B9">
        <w:rPr>
          <w:iCs/>
          <w:lang w:val="en"/>
        </w:rPr>
        <w:t xml:space="preserve"> were kept from her. Henry in </w:t>
      </w:r>
      <w:r w:rsidR="000412FA">
        <w:rPr>
          <w:iCs/>
          <w:lang w:val="en"/>
        </w:rPr>
        <w:t>‘</w:t>
      </w:r>
      <w:r w:rsidR="00E102B9">
        <w:rPr>
          <w:iCs/>
          <w:lang w:val="en"/>
        </w:rPr>
        <w:t xml:space="preserve">Regarding </w:t>
      </w:r>
      <w:bookmarkStart w:id="0" w:name="_GoBack"/>
      <w:bookmarkEnd w:id="0"/>
      <w:r w:rsidR="00B01BAC">
        <w:rPr>
          <w:iCs/>
          <w:lang w:val="en"/>
        </w:rPr>
        <w:t>Henry’</w:t>
      </w:r>
      <w:r w:rsidR="00E102B9">
        <w:rPr>
          <w:iCs/>
          <w:lang w:val="en"/>
        </w:rPr>
        <w:t xml:space="preserve"> </w:t>
      </w:r>
      <w:r w:rsidR="002338D4">
        <w:rPr>
          <w:iCs/>
          <w:lang w:val="en"/>
        </w:rPr>
        <w:t xml:space="preserve">leads a busy and unhappy life </w:t>
      </w:r>
      <w:r w:rsidR="00B9210D">
        <w:rPr>
          <w:iCs/>
          <w:lang w:val="en"/>
        </w:rPr>
        <w:t>with</w:t>
      </w:r>
      <w:r w:rsidR="002338D4">
        <w:rPr>
          <w:iCs/>
          <w:lang w:val="en"/>
        </w:rPr>
        <w:t xml:space="preserve"> no time for his wife and daughter. </w:t>
      </w:r>
      <w:r w:rsidR="0044033C">
        <w:rPr>
          <w:iCs/>
          <w:lang w:val="en"/>
        </w:rPr>
        <w:t>In both movies, the characters pass through many ups and downs but reconcile with t</w:t>
      </w:r>
      <w:r w:rsidR="00B9210D">
        <w:rPr>
          <w:iCs/>
          <w:lang w:val="en"/>
        </w:rPr>
        <w:t>heir families and loved ones in t</w:t>
      </w:r>
      <w:r w:rsidR="0044033C">
        <w:rPr>
          <w:iCs/>
          <w:lang w:val="en"/>
        </w:rPr>
        <w:t>he end</w:t>
      </w:r>
      <w:r w:rsidR="00472A68">
        <w:rPr>
          <w:iCs/>
          <w:lang w:val="en"/>
        </w:rPr>
        <w:t xml:space="preserve"> </w:t>
      </w:r>
      <w:r w:rsidR="00472A68" w:rsidRPr="00472A68">
        <w:rPr>
          <w:iCs/>
          <w:lang w:val="en"/>
        </w:rPr>
        <w:fldChar w:fldCharType="begin"/>
      </w:r>
      <w:r w:rsidR="00472A68" w:rsidRPr="00472A68">
        <w:rPr>
          <w:iCs/>
          <w:lang w:val="en"/>
        </w:rPr>
        <w:instrText xml:space="preserve"> ADDIN ZOTERO_ITEM CSL_CITATION {"citationID":"MFpnUmSh","properties":{"formattedCitation":"({\\i{}How to Write a Comparison Essay of Two Films}, 2013)","plainCitation":"(How to Write a Comparison Essay of Two Films, 2013)","noteIndex":0},"citationItems":[{"id":234,"uris":["http://zotero.org/users/local/zQiT8c1c/items/3AR5RJE9"],"uri":["http://zotero.org/users/local/zQiT8c1c/items/3AR5RJE9"],"itemData":{"id":234,"type":"motion_picture","title":"How to Write a Comparison Essay of Two Films","source":"YouTube","dimensions":"11:33","abstract":"Step-by-step guide to writing an essay that compares two films. Learn to go from facts to inferences, from simple similarities to deep insights.  --Like Rebecca? Her book of poems, first published by Pecan Grove Press of St. Mary's University, is now in an e-edition here: https://www.smashwords.com/books/view...","URL":"https://www.youtube.com/watch?v=xSFhBCMDPqg&amp;feature=youtu.be","issued":{"date-parts":[["2013"]]},"accessed":{"date-parts":[["2019",10,23]]}}}],"schema":"https://github.com/citation-style-language/schema/raw/master/csl-citation.json"} </w:instrText>
      </w:r>
      <w:r w:rsidR="00472A68" w:rsidRPr="00472A68">
        <w:rPr>
          <w:iCs/>
          <w:lang w:val="en"/>
        </w:rPr>
        <w:fldChar w:fldCharType="separate"/>
      </w:r>
      <w:r w:rsidR="00472A68" w:rsidRPr="00472A68">
        <w:rPr>
          <w:rFonts w:ascii="Times New Roman" w:hAnsi="Times New Roman" w:cs="Times New Roman"/>
        </w:rPr>
        <w:t>(</w:t>
      </w:r>
      <w:r w:rsidR="00472A68" w:rsidRPr="00472A68">
        <w:rPr>
          <w:rFonts w:ascii="Times New Roman" w:hAnsi="Times New Roman" w:cs="Times New Roman"/>
          <w:iCs/>
        </w:rPr>
        <w:t>How to Write a Comparison Essay of Two Films</w:t>
      </w:r>
      <w:r w:rsidR="00472A68" w:rsidRPr="00472A68">
        <w:rPr>
          <w:rFonts w:ascii="Times New Roman" w:hAnsi="Times New Roman" w:cs="Times New Roman"/>
        </w:rPr>
        <w:t>, 2013)</w:t>
      </w:r>
      <w:r w:rsidR="00472A68" w:rsidRPr="00472A68">
        <w:rPr>
          <w:iCs/>
          <w:lang w:val="en"/>
        </w:rPr>
        <w:fldChar w:fldCharType="end"/>
      </w:r>
      <w:r w:rsidR="0044033C" w:rsidRPr="00472A68">
        <w:rPr>
          <w:iCs/>
          <w:lang w:val="en"/>
        </w:rPr>
        <w:t xml:space="preserve">. </w:t>
      </w:r>
    </w:p>
    <w:p w14:paraId="0651A615" w14:textId="23843DB5" w:rsidR="00E7577D" w:rsidRDefault="00B9210D" w:rsidP="00E7577D">
      <w:pPr>
        <w:rPr>
          <w:lang w:val="en"/>
        </w:rPr>
      </w:pPr>
      <w:r>
        <w:rPr>
          <w:lang w:val="en"/>
        </w:rPr>
        <w:t>The characters in both movies are</w:t>
      </w:r>
      <w:r w:rsidR="00361E52">
        <w:rPr>
          <w:lang w:val="en"/>
        </w:rPr>
        <w:t xml:space="preserve"> disturbed by their lives</w:t>
      </w:r>
      <w:r>
        <w:rPr>
          <w:lang w:val="en"/>
        </w:rPr>
        <w:t xml:space="preserve">. </w:t>
      </w:r>
      <w:r w:rsidR="00361E52">
        <w:rPr>
          <w:lang w:val="en"/>
        </w:rPr>
        <w:t xml:space="preserve">The movement of the plot is depressing and full of chaos </w:t>
      </w:r>
      <w:r w:rsidR="009D2048">
        <w:rPr>
          <w:lang w:val="en"/>
        </w:rPr>
        <w:t xml:space="preserve">but </w:t>
      </w:r>
      <w:r>
        <w:rPr>
          <w:lang w:val="en"/>
        </w:rPr>
        <w:t>in the</w:t>
      </w:r>
      <w:r w:rsidR="009D2048">
        <w:rPr>
          <w:lang w:val="en"/>
        </w:rPr>
        <w:t xml:space="preserve"> </w:t>
      </w:r>
      <w:r w:rsidR="000871F7">
        <w:rPr>
          <w:lang w:val="en"/>
        </w:rPr>
        <w:t>end,</w:t>
      </w:r>
      <w:r w:rsidR="009D2048">
        <w:rPr>
          <w:lang w:val="en"/>
        </w:rPr>
        <w:t xml:space="preserve"> they find peace and reconciliation in their relationships. </w:t>
      </w:r>
      <w:r w:rsidR="00D02C7C">
        <w:rPr>
          <w:lang w:val="en"/>
        </w:rPr>
        <w:t>Sidda</w:t>
      </w:r>
      <w:r w:rsidR="008815D6">
        <w:rPr>
          <w:lang w:val="en"/>
        </w:rPr>
        <w:t xml:space="preserve">’s </w:t>
      </w:r>
      <w:r w:rsidR="00635364">
        <w:rPr>
          <w:lang w:val="en"/>
        </w:rPr>
        <w:t>childhood</w:t>
      </w:r>
      <w:r w:rsidR="008815D6">
        <w:rPr>
          <w:lang w:val="en"/>
        </w:rPr>
        <w:t xml:space="preserve"> is subject</w:t>
      </w:r>
      <w:r>
        <w:rPr>
          <w:lang w:val="en"/>
        </w:rPr>
        <w:t>ed</w:t>
      </w:r>
      <w:r w:rsidR="008815D6">
        <w:rPr>
          <w:lang w:val="en"/>
        </w:rPr>
        <w:t xml:space="preserve"> to her mother’s alcoholism, abandonment, and physical abuse. She</w:t>
      </w:r>
      <w:r w:rsidR="00D02C7C">
        <w:rPr>
          <w:lang w:val="en"/>
        </w:rPr>
        <w:t xml:space="preserve"> has </w:t>
      </w:r>
      <w:r w:rsidR="00654BCE">
        <w:rPr>
          <w:lang w:val="en"/>
        </w:rPr>
        <w:t xml:space="preserve">a complicated </w:t>
      </w:r>
      <w:r w:rsidR="00D02C7C">
        <w:rPr>
          <w:lang w:val="en"/>
        </w:rPr>
        <w:t xml:space="preserve">relationship with her </w:t>
      </w:r>
      <w:r w:rsidR="004D5DCD">
        <w:rPr>
          <w:lang w:val="en"/>
        </w:rPr>
        <w:t>mother;</w:t>
      </w:r>
      <w:r w:rsidR="00D02C7C">
        <w:rPr>
          <w:lang w:val="en"/>
        </w:rPr>
        <w:t xml:space="preserve"> she leaves the house and does not live with her mother</w:t>
      </w:r>
      <w:r w:rsidR="001F463F">
        <w:rPr>
          <w:lang w:val="en"/>
        </w:rPr>
        <w:t xml:space="preserve"> </w:t>
      </w:r>
      <w:r w:rsidR="001F463F">
        <w:rPr>
          <w:lang w:val="en"/>
        </w:rPr>
        <w:fldChar w:fldCharType="begin"/>
      </w:r>
      <w:r w:rsidR="001F463F">
        <w:rPr>
          <w:lang w:val="en"/>
        </w:rPr>
        <w:instrText xml:space="preserve"> ADDIN ZOTERO_ITEM CSL_CITATION {"citationID":"2KtKes4f","properties":{"formattedCitation":"(Khouri, 2017)","plainCitation":"(Khouri, 2017)","noteIndex":0},"citationItems":[{"id":235,"uris":["http://zotero.org/users/local/zQiT8c1c/items/YCTSUZQL"],"uri":["http://zotero.org/users/local/zQiT8c1c/items/YCTSUZQL"],"itemData":{"id":235,"type":"motion_picture","title":"Divine Secrets of the Ya Ya Sisterhood 2002 Full Movie","source":"YouTube","dimensions":"1:31:16","URL":"https://www.youtube.com/watch?v=wGnCN1LMEKU","author":[{"family":"Khouri","given":"Callie"}],"issued":{"date-parts":[["2017"]]},"accessed":{"date-parts":[["2019",10,23]]}}}],"schema":"https://github.com/citation-style-language/schema/raw/master/csl-citation.json"} </w:instrText>
      </w:r>
      <w:r w:rsidR="001F463F">
        <w:rPr>
          <w:lang w:val="en"/>
        </w:rPr>
        <w:fldChar w:fldCharType="separate"/>
      </w:r>
      <w:r w:rsidR="001F463F" w:rsidRPr="001F463F">
        <w:rPr>
          <w:rFonts w:ascii="Times New Roman" w:hAnsi="Times New Roman" w:cs="Times New Roman"/>
        </w:rPr>
        <w:t>(Khouri, 2017)</w:t>
      </w:r>
      <w:r w:rsidR="001F463F">
        <w:rPr>
          <w:lang w:val="en"/>
        </w:rPr>
        <w:fldChar w:fldCharType="end"/>
      </w:r>
      <w:r w:rsidR="001F463F">
        <w:rPr>
          <w:lang w:val="en"/>
        </w:rPr>
        <w:t xml:space="preserve"> </w:t>
      </w:r>
      <w:r w:rsidR="00D02C7C">
        <w:rPr>
          <w:lang w:val="en"/>
        </w:rPr>
        <w:t xml:space="preserve">. On the other hand, </w:t>
      </w:r>
      <w:r w:rsidR="004D5DCD">
        <w:rPr>
          <w:lang w:val="en"/>
        </w:rPr>
        <w:t>Henry is unable to spend t</w:t>
      </w:r>
      <w:r w:rsidR="00654BCE">
        <w:rPr>
          <w:lang w:val="en"/>
        </w:rPr>
        <w:t xml:space="preserve">ime with his wife and daughter, </w:t>
      </w:r>
      <w:r w:rsidR="005E5719">
        <w:rPr>
          <w:lang w:val="en"/>
        </w:rPr>
        <w:t>thus,</w:t>
      </w:r>
      <w:r w:rsidR="004D5DCD">
        <w:rPr>
          <w:lang w:val="en"/>
        </w:rPr>
        <w:t xml:space="preserve"> they do not have a good relationship. </w:t>
      </w:r>
      <w:r w:rsidR="00E25E13">
        <w:rPr>
          <w:lang w:val="en"/>
        </w:rPr>
        <w:t xml:space="preserve">Henry treats his daughter as a balky client and </w:t>
      </w:r>
      <w:r w:rsidR="00CE6D87">
        <w:rPr>
          <w:lang w:val="en"/>
        </w:rPr>
        <w:t xml:space="preserve">behaves friendly with his wife but is not able to spend time with her. </w:t>
      </w:r>
      <w:r w:rsidR="006470F7">
        <w:rPr>
          <w:lang w:val="en"/>
        </w:rPr>
        <w:t>He is not fam</w:t>
      </w:r>
      <w:r w:rsidR="008815D6">
        <w:rPr>
          <w:lang w:val="en"/>
        </w:rPr>
        <w:t>iliar with loyalty and honesty</w:t>
      </w:r>
      <w:r w:rsidR="00DA2AC5">
        <w:rPr>
          <w:lang w:val="en"/>
        </w:rPr>
        <w:t xml:space="preserve"> </w:t>
      </w:r>
      <w:r w:rsidR="00DA2AC5">
        <w:rPr>
          <w:lang w:val="en"/>
        </w:rPr>
        <w:fldChar w:fldCharType="begin"/>
      </w:r>
      <w:r w:rsidR="00DA2AC5">
        <w:rPr>
          <w:lang w:val="en"/>
        </w:rPr>
        <w:instrText xml:space="preserve"> ADDIN ZOTERO_ITEM CSL_CITATION {"citationID":"9jYiyO7h","properties":{"formattedCitation":"(Nichols, 2016)","plainCitation":"(Nichols, 2016)","noteIndex":0},"citationItems":[{"id":236,"uris":["http://zotero.org/users/local/zQiT8c1c/items/S8YSS495"],"uri":["http://zotero.org/users/local/zQiT8c1c/items/S8YSS495"],"itemData":{"id":236,"type":"motion_picture","title":"Regarding Henry |  Full Movie | 2st!!?!'","source":"YouTube","dimensions":"1:20:05","URL":"https://www.youtube.com/watch?v=on9rTeZHH1o","shortTitle":"Regarding Henry |  Full Movie | 2st!!?","author":[{"family":"Nichols","given":"Mike"}],"issued":{"date-parts":[["2016"]]},"accessed":{"date-parts":[["2019",10,23]]}}}],"schema":"https://github.com/citation-style-language/schema/raw/master/csl-citation.json"} </w:instrText>
      </w:r>
      <w:r w:rsidR="00DA2AC5">
        <w:rPr>
          <w:lang w:val="en"/>
        </w:rPr>
        <w:fldChar w:fldCharType="separate"/>
      </w:r>
      <w:r w:rsidR="00DA2AC5" w:rsidRPr="00DA2AC5">
        <w:rPr>
          <w:rFonts w:ascii="Times New Roman" w:hAnsi="Times New Roman" w:cs="Times New Roman"/>
        </w:rPr>
        <w:t>(Nichols, 2016)</w:t>
      </w:r>
      <w:r w:rsidR="00DA2AC5">
        <w:rPr>
          <w:lang w:val="en"/>
        </w:rPr>
        <w:fldChar w:fldCharType="end"/>
      </w:r>
      <w:r w:rsidR="008815D6">
        <w:rPr>
          <w:lang w:val="en"/>
        </w:rPr>
        <w:t xml:space="preserve">. </w:t>
      </w:r>
    </w:p>
    <w:p w14:paraId="055D26E2" w14:textId="37119DA3" w:rsidR="00F158FC" w:rsidRDefault="00FA312C" w:rsidP="00E7577D">
      <w:pPr>
        <w:rPr>
          <w:lang w:val="en"/>
        </w:rPr>
      </w:pPr>
      <w:r>
        <w:rPr>
          <w:lang w:val="en"/>
        </w:rPr>
        <w:t xml:space="preserve">There is much common in both Divine Secrets of the Ya-Ya Sisterhood and Regarding Henry. </w:t>
      </w:r>
      <w:r w:rsidR="00891105">
        <w:rPr>
          <w:lang w:val="en"/>
        </w:rPr>
        <w:t xml:space="preserve">Many threads are found untangled in the stories as the characters are going through so much twists and turns in their lives. In </w:t>
      </w:r>
      <w:r w:rsidR="00C62878">
        <w:rPr>
          <w:lang w:val="en"/>
        </w:rPr>
        <w:t>‘</w:t>
      </w:r>
      <w:r w:rsidR="00891105">
        <w:rPr>
          <w:lang w:val="en"/>
        </w:rPr>
        <w:t>Divine Secrets of the Ya-Ya Sisterhood,</w:t>
      </w:r>
      <w:r w:rsidR="00C62878">
        <w:rPr>
          <w:lang w:val="en"/>
        </w:rPr>
        <w:t>’</w:t>
      </w:r>
      <w:r w:rsidR="00891105">
        <w:rPr>
          <w:lang w:val="en"/>
        </w:rPr>
        <w:t xml:space="preserve"> </w:t>
      </w:r>
      <w:r w:rsidR="008A0B33">
        <w:rPr>
          <w:lang w:val="en"/>
        </w:rPr>
        <w:t>the chil</w:t>
      </w:r>
      <w:r w:rsidR="00C62878">
        <w:rPr>
          <w:lang w:val="en"/>
        </w:rPr>
        <w:t>dhood of Ya-Ya sisters is shown;</w:t>
      </w:r>
      <w:r w:rsidR="008A0B33">
        <w:rPr>
          <w:lang w:val="en"/>
        </w:rPr>
        <w:t xml:space="preserve"> their oath taking</w:t>
      </w:r>
      <w:r w:rsidR="00FB65FB">
        <w:rPr>
          <w:lang w:val="en"/>
        </w:rPr>
        <w:t xml:space="preserve"> </w:t>
      </w:r>
      <w:r w:rsidR="00C62878">
        <w:rPr>
          <w:lang w:val="en"/>
        </w:rPr>
        <w:t xml:space="preserve">takes place in 1973. Then they </w:t>
      </w:r>
      <w:r w:rsidR="001F5D81">
        <w:rPr>
          <w:lang w:val="en"/>
        </w:rPr>
        <w:t>try</w:t>
      </w:r>
      <w:r w:rsidR="008A0B33">
        <w:rPr>
          <w:lang w:val="en"/>
        </w:rPr>
        <w:t xml:space="preserve"> to fulfil the oath</w:t>
      </w:r>
      <w:r w:rsidR="001F5D81">
        <w:rPr>
          <w:lang w:val="en"/>
        </w:rPr>
        <w:t xml:space="preserve"> and help each other</w:t>
      </w:r>
      <w:r w:rsidR="003D684F">
        <w:rPr>
          <w:lang w:val="en"/>
        </w:rPr>
        <w:t xml:space="preserve"> </w:t>
      </w:r>
      <w:r w:rsidR="00FB65FB">
        <w:rPr>
          <w:lang w:val="en"/>
        </w:rPr>
        <w:t>and the plot</w:t>
      </w:r>
      <w:r w:rsidR="001F5D81">
        <w:rPr>
          <w:lang w:val="en"/>
        </w:rPr>
        <w:t xml:space="preserve"> shifts</w:t>
      </w:r>
      <w:r w:rsidR="00FB65FB">
        <w:rPr>
          <w:lang w:val="en"/>
        </w:rPr>
        <w:t xml:space="preserve"> to 1990 in their old age and the moving story of Vivi’s daughter.</w:t>
      </w:r>
      <w:r w:rsidR="002C19B9">
        <w:rPr>
          <w:lang w:val="en"/>
        </w:rPr>
        <w:t xml:space="preserve"> The other movie</w:t>
      </w:r>
      <w:r w:rsidR="001F5D81">
        <w:rPr>
          <w:lang w:val="en"/>
        </w:rPr>
        <w:t>, ‘</w:t>
      </w:r>
      <w:r w:rsidR="002C19B9">
        <w:rPr>
          <w:lang w:val="en"/>
        </w:rPr>
        <w:t>Regarding Henry</w:t>
      </w:r>
      <w:r w:rsidR="001F5D81">
        <w:rPr>
          <w:lang w:val="en"/>
        </w:rPr>
        <w:t>’</w:t>
      </w:r>
      <w:r w:rsidR="007D77B7">
        <w:rPr>
          <w:lang w:val="en"/>
        </w:rPr>
        <w:t xml:space="preserve">, </w:t>
      </w:r>
      <w:r w:rsidR="002C19B9">
        <w:rPr>
          <w:lang w:val="en"/>
        </w:rPr>
        <w:t>also displays the change in Henry’s nature</w:t>
      </w:r>
      <w:r w:rsidR="00A32A19">
        <w:rPr>
          <w:lang w:val="en"/>
        </w:rPr>
        <w:t xml:space="preserve">, </w:t>
      </w:r>
      <w:r w:rsidR="00A32A19">
        <w:rPr>
          <w:lang w:val="en"/>
        </w:rPr>
        <w:lastRenderedPageBreak/>
        <w:t>thoughts, and opinions</w:t>
      </w:r>
      <w:r w:rsidR="002C19B9">
        <w:rPr>
          <w:lang w:val="en"/>
        </w:rPr>
        <w:t xml:space="preserve"> after the gunshot incident that happens to him. </w:t>
      </w:r>
      <w:r w:rsidR="007E7E59">
        <w:rPr>
          <w:lang w:val="en"/>
        </w:rPr>
        <w:t xml:space="preserve">The story is </w:t>
      </w:r>
      <w:r w:rsidR="00401C56">
        <w:rPr>
          <w:lang w:val="en"/>
        </w:rPr>
        <w:t>shows</w:t>
      </w:r>
      <w:r w:rsidR="007E7E59">
        <w:rPr>
          <w:lang w:val="en"/>
        </w:rPr>
        <w:t xml:space="preserve"> his careless att</w:t>
      </w:r>
      <w:r w:rsidR="000F1831">
        <w:rPr>
          <w:lang w:val="en"/>
        </w:rPr>
        <w:t xml:space="preserve">itude towards his wife and daughter and then the incident happening to him, his losing the memory, and then to his realization of love and responsibility towards his family. </w:t>
      </w:r>
    </w:p>
    <w:p w14:paraId="61A968DE" w14:textId="732AB5F3" w:rsidR="008F3644" w:rsidRDefault="008F3644" w:rsidP="00E7577D">
      <w:pPr>
        <w:rPr>
          <w:lang w:val="en"/>
        </w:rPr>
      </w:pPr>
      <w:r>
        <w:rPr>
          <w:lang w:val="en"/>
        </w:rPr>
        <w:t>The climax in every plot holds much importance</w:t>
      </w:r>
      <w:r w:rsidR="00A87626">
        <w:rPr>
          <w:lang w:val="en"/>
        </w:rPr>
        <w:t xml:space="preserve"> as it is the major and essential part of every plot</w:t>
      </w:r>
      <w:r w:rsidR="007D77B7">
        <w:rPr>
          <w:lang w:val="en"/>
        </w:rPr>
        <w:t>. The main turning points in</w:t>
      </w:r>
      <w:r>
        <w:rPr>
          <w:lang w:val="en"/>
        </w:rPr>
        <w:t xml:space="preserve"> story are understood by the climax. </w:t>
      </w:r>
      <w:r w:rsidR="00141B16">
        <w:rPr>
          <w:lang w:val="en"/>
        </w:rPr>
        <w:t>Each of the movies,</w:t>
      </w:r>
      <w:r>
        <w:rPr>
          <w:lang w:val="en"/>
        </w:rPr>
        <w:t xml:space="preserve"> </w:t>
      </w:r>
      <w:r w:rsidR="000412FA">
        <w:rPr>
          <w:lang w:val="en"/>
        </w:rPr>
        <w:t>‘</w:t>
      </w:r>
      <w:r>
        <w:rPr>
          <w:lang w:val="en"/>
        </w:rPr>
        <w:t>Divine Secrets of the Ya-Ya Sisterhood</w:t>
      </w:r>
      <w:r w:rsidR="000412FA">
        <w:rPr>
          <w:lang w:val="en"/>
        </w:rPr>
        <w:t>’</w:t>
      </w:r>
      <w:r>
        <w:rPr>
          <w:lang w:val="en"/>
        </w:rPr>
        <w:t xml:space="preserve"> and </w:t>
      </w:r>
      <w:r w:rsidR="000412FA">
        <w:rPr>
          <w:lang w:val="en"/>
        </w:rPr>
        <w:t>‘Regarding Henry’</w:t>
      </w:r>
      <w:r w:rsidR="00141B16">
        <w:rPr>
          <w:lang w:val="en"/>
        </w:rPr>
        <w:t xml:space="preserve"> has a powerful and interesting climax</w:t>
      </w:r>
      <w:r w:rsidR="00AF344C">
        <w:rPr>
          <w:lang w:val="en"/>
        </w:rPr>
        <w:t xml:space="preserve">. The characters go through </w:t>
      </w:r>
      <w:r w:rsidR="00B728B4">
        <w:rPr>
          <w:lang w:val="en"/>
        </w:rPr>
        <w:t>t</w:t>
      </w:r>
      <w:r w:rsidR="00C56423">
        <w:rPr>
          <w:lang w:val="en"/>
        </w:rPr>
        <w:t xml:space="preserve">wisted incidents; suddenly </w:t>
      </w:r>
      <w:r w:rsidR="00FD3EDD">
        <w:rPr>
          <w:lang w:val="en"/>
        </w:rPr>
        <w:t xml:space="preserve">a turning point comes into their lives </w:t>
      </w:r>
      <w:r w:rsidR="00C56423">
        <w:rPr>
          <w:lang w:val="en"/>
        </w:rPr>
        <w:t xml:space="preserve">and they reach to awkward discoveries through annoying tricks and truths. </w:t>
      </w:r>
      <w:r w:rsidR="006128CB">
        <w:rPr>
          <w:lang w:val="en"/>
        </w:rPr>
        <w:t xml:space="preserve">Sidda and her mother have not seen each other for seven years when Sidda talks to the famous magazine Time about her mother being a bad and irresponsible mother </w:t>
      </w:r>
      <w:r w:rsidR="00C25766">
        <w:rPr>
          <w:lang w:val="en"/>
        </w:rPr>
        <w:t>that makes her mother feel wronged and disgusted by her. Her mother gets angry and banishes</w:t>
      </w:r>
      <w:r w:rsidR="009E6764">
        <w:rPr>
          <w:lang w:val="en"/>
        </w:rPr>
        <w:t xml:space="preserve"> Sidda which makes Sidda feel bad and she just sends an invitation of her wedding to Vivi to make her feel more bad. </w:t>
      </w:r>
      <w:r w:rsidR="00C55189">
        <w:rPr>
          <w:lang w:val="en"/>
        </w:rPr>
        <w:t xml:space="preserve">This makes the Ya-Ya sisters </w:t>
      </w:r>
      <w:r w:rsidR="00072A60">
        <w:rPr>
          <w:lang w:val="en"/>
        </w:rPr>
        <w:t xml:space="preserve">angry and they kidnap Sidda to tell her the truth about her mother. Sidda has to face the annoying trick of kidnapping that leads her to an awkward discovery of the reality of her mother. When this truth is unfolded, </w:t>
      </w:r>
      <w:r w:rsidR="00374BA9">
        <w:rPr>
          <w:lang w:val="en"/>
        </w:rPr>
        <w:t xml:space="preserve">she also gets to know the issues that her mother faced. </w:t>
      </w:r>
    </w:p>
    <w:p w14:paraId="3B28F267" w14:textId="61DDD852" w:rsidR="00374BA9" w:rsidRDefault="00374BA9" w:rsidP="00E7577D">
      <w:pPr>
        <w:rPr>
          <w:lang w:val="en"/>
        </w:rPr>
      </w:pPr>
      <w:r>
        <w:rPr>
          <w:lang w:val="en"/>
        </w:rPr>
        <w:t xml:space="preserve">Similarly, in Regarding Henry the protagonist </w:t>
      </w:r>
      <w:r w:rsidR="00AF192D">
        <w:rPr>
          <w:lang w:val="en"/>
        </w:rPr>
        <w:t xml:space="preserve">Henry leads a dishonest life and remains so busy that he does not have enough time </w:t>
      </w:r>
      <w:r w:rsidR="007D3993">
        <w:rPr>
          <w:lang w:val="en"/>
        </w:rPr>
        <w:t xml:space="preserve">to spend with his wife and his daughter. </w:t>
      </w:r>
      <w:r w:rsidR="000F1308">
        <w:rPr>
          <w:lang w:val="en"/>
        </w:rPr>
        <w:t xml:space="preserve">He lives in </w:t>
      </w:r>
      <w:r w:rsidR="00485AB3">
        <w:rPr>
          <w:lang w:val="en"/>
        </w:rPr>
        <w:t>much wealth but little happiness. One night he goes out to buy some cigarettes and a catastrophe takes place; he gets gunshot</w:t>
      </w:r>
      <w:r w:rsidR="000354B5">
        <w:rPr>
          <w:lang w:val="en"/>
        </w:rPr>
        <w:t>. A bullet penetrates his brain and he falls into a coma; however, when he regains con</w:t>
      </w:r>
      <w:r w:rsidR="00600CC8">
        <w:rPr>
          <w:lang w:val="en"/>
        </w:rPr>
        <w:t xml:space="preserve">sciousness he becomes loveable and honest. His soul is healed and he is a changed man. He recovers into becoming a pleasant and friendly person. The annoying trick by fate is the incident that leads him to an awkward </w:t>
      </w:r>
      <w:r w:rsidR="000412FA">
        <w:rPr>
          <w:lang w:val="en"/>
        </w:rPr>
        <w:t>discovery, which is his wife’s affair to a man,</w:t>
      </w:r>
      <w:r w:rsidR="00600CC8">
        <w:rPr>
          <w:lang w:val="en"/>
        </w:rPr>
        <w:t xml:space="preserve"> and then his </w:t>
      </w:r>
      <w:r w:rsidR="00600CC8">
        <w:rPr>
          <w:lang w:val="en"/>
        </w:rPr>
        <w:lastRenderedPageBreak/>
        <w:t xml:space="preserve">own affair. He feels disgusted at first </w:t>
      </w:r>
      <w:r w:rsidR="00A87626">
        <w:rPr>
          <w:lang w:val="en"/>
        </w:rPr>
        <w:t xml:space="preserve">upon learning this </w:t>
      </w:r>
      <w:r w:rsidR="00600CC8">
        <w:rPr>
          <w:lang w:val="en"/>
        </w:rPr>
        <w:t xml:space="preserve">but then </w:t>
      </w:r>
      <w:r w:rsidR="00A87626">
        <w:rPr>
          <w:lang w:val="en"/>
        </w:rPr>
        <w:t xml:space="preserve">he </w:t>
      </w:r>
      <w:r w:rsidR="00600CC8">
        <w:rPr>
          <w:lang w:val="en"/>
        </w:rPr>
        <w:t xml:space="preserve">reconciles with his wife and at the end they start a happy and contented life with each other and their daughter. </w:t>
      </w:r>
    </w:p>
    <w:p w14:paraId="2CE82685" w14:textId="04C21C79" w:rsidR="00600CC8" w:rsidRDefault="00A87626" w:rsidP="00E7577D">
      <w:pPr>
        <w:rPr>
          <w:lang w:val="en"/>
        </w:rPr>
      </w:pPr>
      <w:r>
        <w:rPr>
          <w:lang w:val="en"/>
        </w:rPr>
        <w:t xml:space="preserve">The movies </w:t>
      </w:r>
      <w:r w:rsidR="000412FA">
        <w:rPr>
          <w:lang w:val="en"/>
        </w:rPr>
        <w:t>‘</w:t>
      </w:r>
      <w:r w:rsidR="00600CC8">
        <w:rPr>
          <w:lang w:val="en"/>
        </w:rPr>
        <w:t>Divine Se</w:t>
      </w:r>
      <w:r w:rsidR="000412FA">
        <w:rPr>
          <w:lang w:val="en"/>
        </w:rPr>
        <w:t>crets of Ya-Ya Sisterhood’ and ‘Regarding Henry’</w:t>
      </w:r>
      <w:r w:rsidR="00401C56">
        <w:rPr>
          <w:lang w:val="en"/>
        </w:rPr>
        <w:t xml:space="preserve"> are </w:t>
      </w:r>
      <w:r w:rsidR="00600CC8">
        <w:rPr>
          <w:lang w:val="en"/>
        </w:rPr>
        <w:t>the stories about discovery of reality and truth.</w:t>
      </w:r>
      <w:r>
        <w:rPr>
          <w:lang w:val="en"/>
        </w:rPr>
        <w:t xml:space="preserve"> They can easily arouse an emotional appeal in the audience and manipulate them towards the presented idea.</w:t>
      </w:r>
      <w:r w:rsidR="000412FA">
        <w:rPr>
          <w:lang w:val="en"/>
        </w:rPr>
        <w:t xml:space="preserve"> The stories have</w:t>
      </w:r>
      <w:r w:rsidR="00600CC8">
        <w:rPr>
          <w:lang w:val="en"/>
        </w:rPr>
        <w:t xml:space="preserve"> happy endings but the plots of such stories are very complex and full of amazing twists and turn. At every </w:t>
      </w:r>
      <w:r w:rsidR="000412FA">
        <w:rPr>
          <w:lang w:val="en"/>
        </w:rPr>
        <w:t>stage,</w:t>
      </w:r>
      <w:r w:rsidR="00600CC8">
        <w:rPr>
          <w:lang w:val="en"/>
        </w:rPr>
        <w:t xml:space="preserve"> a new truth is discovered</w:t>
      </w:r>
      <w:r>
        <w:rPr>
          <w:lang w:val="en"/>
        </w:rPr>
        <w:t xml:space="preserve"> that affects the lives of the characters and their mental conditions badly. The characters of both movies have performed really well and worth appreciating. The plots of both movies are strong only because of the twisted climax and its resolution. The directors have looked into the target audience deeply, directed the films accordingly, and made the movies successful and worth watching.</w:t>
      </w:r>
    </w:p>
    <w:p w14:paraId="611A92A2" w14:textId="77777777" w:rsidR="00DA2AC5" w:rsidRDefault="00DA2AC5" w:rsidP="00E7577D">
      <w:pPr>
        <w:rPr>
          <w:lang w:val="en"/>
        </w:rPr>
      </w:pPr>
    </w:p>
    <w:p w14:paraId="53783448" w14:textId="77777777" w:rsidR="00DA2AC5" w:rsidRDefault="00DA2AC5" w:rsidP="00E7577D">
      <w:pPr>
        <w:rPr>
          <w:lang w:val="en"/>
        </w:rPr>
      </w:pPr>
    </w:p>
    <w:p w14:paraId="457A896B" w14:textId="77777777" w:rsidR="00DA2AC5" w:rsidRDefault="00DA2AC5" w:rsidP="00E7577D">
      <w:pPr>
        <w:rPr>
          <w:lang w:val="en"/>
        </w:rPr>
      </w:pPr>
    </w:p>
    <w:p w14:paraId="08F6B0DB" w14:textId="77777777" w:rsidR="00DA2AC5" w:rsidRDefault="00DA2AC5" w:rsidP="00E7577D">
      <w:pPr>
        <w:rPr>
          <w:lang w:val="en"/>
        </w:rPr>
      </w:pPr>
    </w:p>
    <w:p w14:paraId="7AEB7302" w14:textId="77777777" w:rsidR="00DA2AC5" w:rsidRDefault="00DA2AC5" w:rsidP="00E7577D">
      <w:pPr>
        <w:rPr>
          <w:lang w:val="en"/>
        </w:rPr>
      </w:pPr>
    </w:p>
    <w:p w14:paraId="35A80F6F" w14:textId="77777777" w:rsidR="00DA2AC5" w:rsidRDefault="00DA2AC5" w:rsidP="00E7577D">
      <w:pPr>
        <w:rPr>
          <w:lang w:val="en"/>
        </w:rPr>
      </w:pPr>
    </w:p>
    <w:p w14:paraId="0B64EAF9" w14:textId="77777777" w:rsidR="00DA2AC5" w:rsidRDefault="00DA2AC5" w:rsidP="00E7577D">
      <w:pPr>
        <w:rPr>
          <w:lang w:val="en"/>
        </w:rPr>
      </w:pPr>
    </w:p>
    <w:p w14:paraId="3996F72C" w14:textId="77777777" w:rsidR="00DA2AC5" w:rsidRDefault="00DA2AC5" w:rsidP="00E7577D">
      <w:pPr>
        <w:rPr>
          <w:lang w:val="en"/>
        </w:rPr>
      </w:pPr>
    </w:p>
    <w:p w14:paraId="6F952CF8" w14:textId="77777777" w:rsidR="00DA2AC5" w:rsidRDefault="00DA2AC5" w:rsidP="00E7577D">
      <w:pPr>
        <w:rPr>
          <w:lang w:val="en"/>
        </w:rPr>
      </w:pPr>
    </w:p>
    <w:p w14:paraId="48EB2C11" w14:textId="77777777" w:rsidR="00DA2AC5" w:rsidRDefault="00DA2AC5" w:rsidP="00E7577D">
      <w:pPr>
        <w:rPr>
          <w:lang w:val="en"/>
        </w:rPr>
      </w:pPr>
    </w:p>
    <w:p w14:paraId="01065954" w14:textId="77777777" w:rsidR="00DA2AC5" w:rsidRDefault="00DA2AC5" w:rsidP="00E7577D">
      <w:pPr>
        <w:rPr>
          <w:lang w:val="en"/>
        </w:rPr>
      </w:pPr>
    </w:p>
    <w:p w14:paraId="6B9D9420" w14:textId="77777777" w:rsidR="00DA2AC5" w:rsidRPr="00E7577D" w:rsidRDefault="00DA2AC5" w:rsidP="00A87626">
      <w:pPr>
        <w:ind w:firstLine="0"/>
        <w:rPr>
          <w:lang w:val="en"/>
        </w:rPr>
      </w:pPr>
    </w:p>
    <w:p w14:paraId="17487AB4" w14:textId="77777777" w:rsidR="00B9644D" w:rsidRPr="007D77B7" w:rsidRDefault="00B9644D" w:rsidP="007D77B7">
      <w:pPr>
        <w:ind w:firstLine="0"/>
        <w:jc w:val="center"/>
        <w:rPr>
          <w:b/>
        </w:rPr>
      </w:pPr>
      <w:r w:rsidRPr="007D77B7">
        <w:rPr>
          <w:b/>
        </w:rPr>
        <w:lastRenderedPageBreak/>
        <w:t>References</w:t>
      </w:r>
    </w:p>
    <w:p w14:paraId="5297F9C5" w14:textId="77777777" w:rsidR="00DA2AC5" w:rsidRPr="00DA2AC5" w:rsidRDefault="00DA2AC5" w:rsidP="00DA2AC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A2AC5">
        <w:rPr>
          <w:rFonts w:ascii="Times New Roman" w:hAnsi="Times New Roman" w:cs="Times New Roman"/>
          <w:i/>
          <w:iCs/>
        </w:rPr>
        <w:t>How to Write a Comparison Essay of Two Films</w:t>
      </w:r>
      <w:r w:rsidRPr="00DA2AC5">
        <w:rPr>
          <w:rFonts w:ascii="Times New Roman" w:hAnsi="Times New Roman" w:cs="Times New Roman"/>
        </w:rPr>
        <w:t>. (2013). Retrieved from https://www.youtube.com/watch?v=xSFhBCMDPqg&amp;feature=youtu.be</w:t>
      </w:r>
    </w:p>
    <w:p w14:paraId="2B55E51E" w14:textId="77777777" w:rsidR="00DA2AC5" w:rsidRPr="00DA2AC5" w:rsidRDefault="00DA2AC5" w:rsidP="00DA2AC5">
      <w:pPr>
        <w:pStyle w:val="Bibliography"/>
        <w:rPr>
          <w:rFonts w:ascii="Times New Roman" w:hAnsi="Times New Roman" w:cs="Times New Roman"/>
        </w:rPr>
      </w:pPr>
      <w:r w:rsidRPr="00DA2AC5">
        <w:rPr>
          <w:rFonts w:ascii="Times New Roman" w:hAnsi="Times New Roman" w:cs="Times New Roman"/>
        </w:rPr>
        <w:t xml:space="preserve">Khouri, C. (2017). </w:t>
      </w:r>
      <w:r w:rsidRPr="00DA2AC5">
        <w:rPr>
          <w:rFonts w:ascii="Times New Roman" w:hAnsi="Times New Roman" w:cs="Times New Roman"/>
          <w:i/>
          <w:iCs/>
        </w:rPr>
        <w:t>Divine Secrets of the Ya Ya Sisterhood 2002 Full Movie</w:t>
      </w:r>
      <w:r w:rsidRPr="00DA2AC5">
        <w:rPr>
          <w:rFonts w:ascii="Times New Roman" w:hAnsi="Times New Roman" w:cs="Times New Roman"/>
        </w:rPr>
        <w:t>. Retrieved from https://www.youtube.com/watch?v=wGnCN1LMEKU</w:t>
      </w:r>
    </w:p>
    <w:p w14:paraId="19436E9E" w14:textId="77777777" w:rsidR="00DA2AC5" w:rsidRPr="00DA2AC5" w:rsidRDefault="00DA2AC5" w:rsidP="00DA2AC5">
      <w:pPr>
        <w:pStyle w:val="Bibliography"/>
        <w:rPr>
          <w:rFonts w:ascii="Times New Roman" w:hAnsi="Times New Roman" w:cs="Times New Roman"/>
        </w:rPr>
      </w:pPr>
      <w:r w:rsidRPr="00DA2AC5">
        <w:rPr>
          <w:rFonts w:ascii="Times New Roman" w:hAnsi="Times New Roman" w:cs="Times New Roman"/>
        </w:rPr>
        <w:t xml:space="preserve">Nichols, M. (2016). </w:t>
      </w:r>
      <w:r w:rsidRPr="00DA2AC5">
        <w:rPr>
          <w:rFonts w:ascii="Times New Roman" w:hAnsi="Times New Roman" w:cs="Times New Roman"/>
          <w:i/>
          <w:iCs/>
        </w:rPr>
        <w:t>Regarding Henry |  Full Movie | 2st!!?!’</w:t>
      </w:r>
      <w:r w:rsidRPr="00DA2AC5">
        <w:rPr>
          <w:rFonts w:ascii="Times New Roman" w:hAnsi="Times New Roman" w:cs="Times New Roman"/>
        </w:rPr>
        <w:t>. Retrieved from https://www.youtube.com/watch?v=on9rTeZHH1o</w:t>
      </w:r>
    </w:p>
    <w:p w14:paraId="4AF75826" w14:textId="77777777" w:rsidR="00E81978" w:rsidRPr="005F51D3" w:rsidRDefault="00DA2AC5" w:rsidP="005F51D3">
      <w:pPr>
        <w:tabs>
          <w:tab w:val="left" w:pos="1775"/>
        </w:tabs>
      </w:pPr>
      <w:r>
        <w:fldChar w:fldCharType="end"/>
      </w:r>
    </w:p>
    <w:sectPr w:rsidR="00E81978" w:rsidRPr="005F51D3">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27472" w14:textId="77777777" w:rsidR="008052D7" w:rsidRDefault="008052D7">
      <w:pPr>
        <w:spacing w:line="240" w:lineRule="auto"/>
      </w:pPr>
      <w:r>
        <w:separator/>
      </w:r>
    </w:p>
    <w:p w14:paraId="250A2CA8" w14:textId="77777777" w:rsidR="008052D7" w:rsidRDefault="008052D7"/>
  </w:endnote>
  <w:endnote w:type="continuationSeparator" w:id="0">
    <w:p w14:paraId="04B7A097" w14:textId="77777777" w:rsidR="008052D7" w:rsidRDefault="008052D7">
      <w:pPr>
        <w:spacing w:line="240" w:lineRule="auto"/>
      </w:pPr>
      <w:r>
        <w:continuationSeparator/>
      </w:r>
    </w:p>
    <w:p w14:paraId="13986C64" w14:textId="77777777" w:rsidR="008052D7" w:rsidRDefault="00805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3BC68" w14:textId="77777777" w:rsidR="008052D7" w:rsidRDefault="008052D7">
      <w:pPr>
        <w:spacing w:line="240" w:lineRule="auto"/>
      </w:pPr>
      <w:r>
        <w:separator/>
      </w:r>
    </w:p>
    <w:p w14:paraId="63FFAD02" w14:textId="77777777" w:rsidR="008052D7" w:rsidRDefault="008052D7"/>
  </w:footnote>
  <w:footnote w:type="continuationSeparator" w:id="0">
    <w:p w14:paraId="3E219709" w14:textId="77777777" w:rsidR="008052D7" w:rsidRDefault="008052D7">
      <w:pPr>
        <w:spacing w:line="240" w:lineRule="auto"/>
      </w:pPr>
      <w:r>
        <w:continuationSeparator/>
      </w:r>
    </w:p>
    <w:p w14:paraId="29AC062B" w14:textId="77777777" w:rsidR="008052D7" w:rsidRDefault="00805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D9DCF" w14:textId="77777777" w:rsidR="00E81978" w:rsidRDefault="008052D7">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D674C">
          <w:rPr>
            <w:rStyle w:val="Strong"/>
          </w:rPr>
          <w:t>COMPARISON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01BAC">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6243A"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D674C">
          <w:rPr>
            <w:rStyle w:val="Strong"/>
          </w:rPr>
          <w:t>COMPARISON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01BA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354B5"/>
    <w:rsid w:val="000412FA"/>
    <w:rsid w:val="00072A60"/>
    <w:rsid w:val="000871F7"/>
    <w:rsid w:val="000D3F41"/>
    <w:rsid w:val="000F1308"/>
    <w:rsid w:val="000F1831"/>
    <w:rsid w:val="00141B16"/>
    <w:rsid w:val="001F463F"/>
    <w:rsid w:val="001F4823"/>
    <w:rsid w:val="001F5D81"/>
    <w:rsid w:val="002338D4"/>
    <w:rsid w:val="00245459"/>
    <w:rsid w:val="00264CEF"/>
    <w:rsid w:val="002C19B9"/>
    <w:rsid w:val="00355DCA"/>
    <w:rsid w:val="00361E52"/>
    <w:rsid w:val="00374BA9"/>
    <w:rsid w:val="003D684F"/>
    <w:rsid w:val="00401C56"/>
    <w:rsid w:val="004023D2"/>
    <w:rsid w:val="0044033C"/>
    <w:rsid w:val="00472A68"/>
    <w:rsid w:val="00485AB3"/>
    <w:rsid w:val="004D0B21"/>
    <w:rsid w:val="004D5DCD"/>
    <w:rsid w:val="00551A02"/>
    <w:rsid w:val="005534FA"/>
    <w:rsid w:val="005B7070"/>
    <w:rsid w:val="005D3A03"/>
    <w:rsid w:val="005E5719"/>
    <w:rsid w:val="005F51D3"/>
    <w:rsid w:val="00600CC8"/>
    <w:rsid w:val="006128CB"/>
    <w:rsid w:val="00622EF7"/>
    <w:rsid w:val="00635364"/>
    <w:rsid w:val="006470F7"/>
    <w:rsid w:val="00654BCE"/>
    <w:rsid w:val="007D3993"/>
    <w:rsid w:val="007D77B7"/>
    <w:rsid w:val="007E7E59"/>
    <w:rsid w:val="008002C0"/>
    <w:rsid w:val="008052D7"/>
    <w:rsid w:val="008202B5"/>
    <w:rsid w:val="008815D6"/>
    <w:rsid w:val="00891105"/>
    <w:rsid w:val="008A0B33"/>
    <w:rsid w:val="008C5323"/>
    <w:rsid w:val="008F3644"/>
    <w:rsid w:val="0092385A"/>
    <w:rsid w:val="009A6A3B"/>
    <w:rsid w:val="009D2048"/>
    <w:rsid w:val="009E6764"/>
    <w:rsid w:val="00A32A19"/>
    <w:rsid w:val="00A84344"/>
    <w:rsid w:val="00A87626"/>
    <w:rsid w:val="00AD66E3"/>
    <w:rsid w:val="00AF192D"/>
    <w:rsid w:val="00AF344C"/>
    <w:rsid w:val="00B01BAC"/>
    <w:rsid w:val="00B728B4"/>
    <w:rsid w:val="00B823AA"/>
    <w:rsid w:val="00B9210D"/>
    <w:rsid w:val="00B9644D"/>
    <w:rsid w:val="00BA45DB"/>
    <w:rsid w:val="00BF4184"/>
    <w:rsid w:val="00C0601E"/>
    <w:rsid w:val="00C25766"/>
    <w:rsid w:val="00C31D30"/>
    <w:rsid w:val="00C50272"/>
    <w:rsid w:val="00C55189"/>
    <w:rsid w:val="00C56423"/>
    <w:rsid w:val="00C62878"/>
    <w:rsid w:val="00C73F57"/>
    <w:rsid w:val="00CD6E39"/>
    <w:rsid w:val="00CE6D87"/>
    <w:rsid w:val="00CF6E91"/>
    <w:rsid w:val="00D02C7C"/>
    <w:rsid w:val="00D85B68"/>
    <w:rsid w:val="00DA2AC5"/>
    <w:rsid w:val="00E04C2A"/>
    <w:rsid w:val="00E102B9"/>
    <w:rsid w:val="00E25E13"/>
    <w:rsid w:val="00E6004D"/>
    <w:rsid w:val="00E7577D"/>
    <w:rsid w:val="00E81978"/>
    <w:rsid w:val="00EA6CD0"/>
    <w:rsid w:val="00F158FC"/>
    <w:rsid w:val="00F379B7"/>
    <w:rsid w:val="00F525FA"/>
    <w:rsid w:val="00FA312C"/>
    <w:rsid w:val="00FB371B"/>
    <w:rsid w:val="00FB65FB"/>
    <w:rsid w:val="00FD3EDD"/>
    <w:rsid w:val="00FD674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1B80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09969897">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15422558">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50A02"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50A02"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50A02"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50A02"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50A02"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50A02"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50A02"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50A02"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8211AD"/>
    <w:rsid w:val="00D25300"/>
    <w:rsid w:val="00D50A02"/>
    <w:rsid w:val="00F118D7"/>
    <w:rsid w:val="00F42DC1"/>
    <w:rsid w:val="00F4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COMPARISON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DA0CB5-D617-4841-80C1-1D5588F7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Movie Comparison</vt:lpstr>
    </vt:vector>
  </TitlesOfParts>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Comparison</dc:title>
  <dc:subject/>
  <dc:creator>Zack Gold</dc:creator>
  <cp:keywords/>
  <dc:description/>
  <cp:lastModifiedBy>Morning</cp:lastModifiedBy>
  <cp:revision>2</cp:revision>
  <dcterms:created xsi:type="dcterms:W3CDTF">2019-10-24T11:07:00Z</dcterms:created>
  <dcterms:modified xsi:type="dcterms:W3CDTF">2019-10-24T11:07:00Z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id="NT7WdX9f"/&gt;&lt;style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