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73E05F" w14:textId="04693856" w:rsidR="00E81978" w:rsidRDefault="00743EBF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>
            <w:t>Growth mindset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49734FFD" w14:textId="77777777" w:rsidR="00B823AA" w:rsidRDefault="00743EBF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67D06E94" w14:textId="77777777" w:rsidR="00E81978" w:rsidRDefault="00743EBF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422F2385" w14:textId="77777777" w:rsidR="00E81978" w:rsidRDefault="00743EBF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2572738B" w14:textId="77777777" w:rsidR="00E81978" w:rsidRDefault="00743EBF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32C76740" w14:textId="77777777" w:rsidR="00E81978" w:rsidRDefault="00E81978"/>
    <w:p w14:paraId="26D0CE3B" w14:textId="3B29902B" w:rsidR="00E81978" w:rsidRDefault="00743EBF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>
            <w:t>Growth mindset</w:t>
          </w:r>
        </w:sdtContent>
      </w:sdt>
    </w:p>
    <w:p w14:paraId="338467F4" w14:textId="0F256275" w:rsidR="00E81978" w:rsidRDefault="00743EBF">
      <w:pPr>
        <w:rPr>
          <w:bCs/>
        </w:rPr>
      </w:pPr>
      <w:r>
        <w:t xml:space="preserve">This document intends to promote the understanding </w:t>
      </w:r>
      <w:r w:rsidR="00863B27">
        <w:t xml:space="preserve">of growth mindset and fixed mindset through the </w:t>
      </w:r>
      <w:r w:rsidR="00863B27" w:rsidRPr="00DA322D">
        <w:rPr>
          <w:bCs/>
        </w:rPr>
        <w:t>article</w:t>
      </w:r>
      <w:r w:rsidR="00863B27" w:rsidRPr="00863B27">
        <w:rPr>
          <w:bCs/>
        </w:rPr>
        <w:t xml:space="preserve"> </w:t>
      </w:r>
      <w:r w:rsidR="00863B27">
        <w:rPr>
          <w:bCs/>
        </w:rPr>
        <w:t>‘</w:t>
      </w:r>
      <w:r w:rsidR="00863B27" w:rsidRPr="00DA322D">
        <w:rPr>
          <w:bCs/>
        </w:rPr>
        <w:t>Revisiting the Growth Mindset</w:t>
      </w:r>
      <w:r w:rsidR="00863B27">
        <w:rPr>
          <w:bCs/>
        </w:rPr>
        <w:t xml:space="preserve">’ by </w:t>
      </w:r>
      <w:r w:rsidR="00863B27" w:rsidRPr="00DA322D">
        <w:rPr>
          <w:bCs/>
        </w:rPr>
        <w:t>Carol Dweck</w:t>
      </w:r>
      <w:r w:rsidR="00863B27">
        <w:rPr>
          <w:bCs/>
        </w:rPr>
        <w:t xml:space="preserve">. </w:t>
      </w:r>
    </w:p>
    <w:p w14:paraId="51F8DA1B" w14:textId="046E3D33" w:rsidR="009B4F55" w:rsidRDefault="00743EBF" w:rsidP="00C00ACA">
      <w:pPr>
        <w:rPr>
          <w:bCs/>
        </w:rPr>
      </w:pPr>
      <w:r>
        <w:rPr>
          <w:bCs/>
        </w:rPr>
        <w:t>According to Dweck, the students who take intelligence as a component which is fixed and cannot be c</w:t>
      </w:r>
      <w:r>
        <w:rPr>
          <w:bCs/>
        </w:rPr>
        <w:t xml:space="preserve">hanged or enhanced possess a fixed mindset whereas those who believe that their aptitude can be changed and their intellect can be enhanced carry a growth mindset. </w:t>
      </w:r>
      <w:r w:rsidR="00C00ACA">
        <w:rPr>
          <w:bCs/>
        </w:rPr>
        <w:t xml:space="preserve">Having a fixed mindset stops the person from trying out of the way. Such kind of people, when stuck in a matter are reluctant to put extra effort and as a result, fail to succeed. On the other hand, those with growth mindsets tend to try harder and can get through </w:t>
      </w:r>
      <w:r w:rsidR="00E71A43">
        <w:rPr>
          <w:bCs/>
        </w:rPr>
        <w:t>any type of tough situation</w:t>
      </w:r>
      <w:r w:rsidR="00C00ACA">
        <w:rPr>
          <w:bCs/>
        </w:rPr>
        <w:t xml:space="preserve">. </w:t>
      </w:r>
    </w:p>
    <w:p w14:paraId="203D0321" w14:textId="7C501183" w:rsidR="009B4F55" w:rsidRDefault="00743EBF" w:rsidP="00446954">
      <w:pPr>
        <w:rPr>
          <w:bCs/>
        </w:rPr>
      </w:pPr>
      <w:r>
        <w:rPr>
          <w:bCs/>
        </w:rPr>
        <w:t xml:space="preserve">It is important to note that it is perception, not a </w:t>
      </w:r>
      <w:r>
        <w:rPr>
          <w:bCs/>
        </w:rPr>
        <w:t>label to carry. Most people who claim to have a growth mindset but practice a fixed mindset are called false-growth mindset. False growth mindsets flourish when organizations make it a necessity to have a growth mindset. According to Carol, it is healthy t</w:t>
      </w:r>
      <w:r>
        <w:rPr>
          <w:bCs/>
        </w:rPr>
        <w:t>o promote the growth mindset but making it compulsory for teachers can lead to serious outcomes for students. A teacher who claims the growth mindset, but practices fixed-mindset in the class encourages students to develop a fixed mindset. These teachers t</w:t>
      </w:r>
      <w:r>
        <w:rPr>
          <w:bCs/>
        </w:rPr>
        <w:t>ell students that it is ok</w:t>
      </w:r>
      <w:r w:rsidR="00446954">
        <w:rPr>
          <w:bCs/>
        </w:rPr>
        <w:t>a</w:t>
      </w:r>
      <w:r>
        <w:rPr>
          <w:bCs/>
        </w:rPr>
        <w:t xml:space="preserve">y not to be good at math, maybe it is not strength, you did your best and so on. However, a teacher who carries a growth mind </w:t>
      </w:r>
      <w:r w:rsidR="00446954">
        <w:rPr>
          <w:bCs/>
        </w:rPr>
        <w:t xml:space="preserve">help to close achievement gaps by telling the students they can grow their abilities, anyone can be good at anything if they make an effort to learn and </w:t>
      </w:r>
      <w:r>
        <w:rPr>
          <w:bCs/>
        </w:rPr>
        <w:t>guid</w:t>
      </w:r>
      <w:r w:rsidR="00446954">
        <w:rPr>
          <w:bCs/>
        </w:rPr>
        <w:t>ing</w:t>
      </w:r>
      <w:r>
        <w:rPr>
          <w:bCs/>
        </w:rPr>
        <w:t xml:space="preserve"> the</w:t>
      </w:r>
      <w:r w:rsidR="00446954">
        <w:rPr>
          <w:bCs/>
        </w:rPr>
        <w:t>m</w:t>
      </w:r>
      <w:r>
        <w:rPr>
          <w:bCs/>
        </w:rPr>
        <w:t xml:space="preserve"> to do </w:t>
      </w:r>
      <w:r w:rsidR="00446954">
        <w:rPr>
          <w:bCs/>
        </w:rPr>
        <w:t xml:space="preserve">better. It was observed that a program ‘grow their brains’ helped to improve the learning and intellectual abilities of students. </w:t>
      </w:r>
    </w:p>
    <w:p w14:paraId="15BBC62C" w14:textId="1FBE932F" w:rsidR="00F12120" w:rsidRDefault="00743EBF" w:rsidP="00DA4C6C">
      <w:pPr>
        <w:pStyle w:val="NoSpacing"/>
        <w:ind w:firstLine="720"/>
        <w:rPr>
          <w:bCs/>
        </w:rPr>
      </w:pPr>
      <w:r>
        <w:rPr>
          <w:bCs/>
        </w:rPr>
        <w:t>When I get stuck in a situation</w:t>
      </w:r>
      <w:r w:rsidR="00E71A43">
        <w:rPr>
          <w:bCs/>
        </w:rPr>
        <w:t xml:space="preserve">, </w:t>
      </w:r>
      <w:r>
        <w:rPr>
          <w:bCs/>
        </w:rPr>
        <w:t xml:space="preserve">I try </w:t>
      </w:r>
      <w:r w:rsidR="00DA4C6C">
        <w:rPr>
          <w:bCs/>
        </w:rPr>
        <w:t xml:space="preserve">harder telling myself that there is always a way out. </w:t>
      </w:r>
      <w:r>
        <w:rPr>
          <w:bCs/>
        </w:rPr>
        <w:t xml:space="preserve"> </w:t>
      </w:r>
      <w:r w:rsidR="00DA4C6C">
        <w:rPr>
          <w:bCs/>
        </w:rPr>
        <w:t xml:space="preserve">It is important to have a growth mind for educators in order to promote learning in children. </w:t>
      </w:r>
      <w:r w:rsidR="00DA4C6C">
        <w:rPr>
          <w:bCs/>
        </w:rPr>
        <w:lastRenderedPageBreak/>
        <w:t>Development for growth mind in students will help them to solve from simple mathematics problems to biggest life issues.</w:t>
      </w:r>
    </w:p>
    <w:p w14:paraId="06122137" w14:textId="0090E612" w:rsidR="00863B27" w:rsidRDefault="00863B27" w:rsidP="00F12120">
      <w:pPr>
        <w:pStyle w:val="NoSpacing"/>
        <w:ind w:firstLine="720"/>
        <w:rPr>
          <w:bCs/>
        </w:rPr>
      </w:pPr>
    </w:p>
    <w:p w14:paraId="51D6DEA9" w14:textId="3B28D3FC" w:rsidR="00863B27" w:rsidRDefault="00863B27" w:rsidP="00F12120">
      <w:pPr>
        <w:pStyle w:val="NoSpacing"/>
        <w:ind w:firstLine="720"/>
        <w:rPr>
          <w:bCs/>
        </w:rPr>
      </w:pPr>
    </w:p>
    <w:p w14:paraId="285940A4" w14:textId="0311A21B" w:rsidR="00863B27" w:rsidRDefault="00863B27" w:rsidP="00F12120">
      <w:pPr>
        <w:pStyle w:val="NoSpacing"/>
        <w:ind w:firstLine="720"/>
        <w:rPr>
          <w:bCs/>
        </w:rPr>
      </w:pPr>
    </w:p>
    <w:p w14:paraId="5684A712" w14:textId="3A0A3F66" w:rsidR="00863B27" w:rsidRDefault="00863B27" w:rsidP="00F12120">
      <w:pPr>
        <w:pStyle w:val="NoSpacing"/>
        <w:ind w:firstLine="720"/>
        <w:rPr>
          <w:bCs/>
        </w:rPr>
      </w:pPr>
    </w:p>
    <w:p w14:paraId="362EFF13" w14:textId="43FC5FA2" w:rsidR="00863B27" w:rsidRDefault="00863B27" w:rsidP="00F12120">
      <w:pPr>
        <w:pStyle w:val="NoSpacing"/>
        <w:ind w:firstLine="720"/>
        <w:rPr>
          <w:bCs/>
        </w:rPr>
      </w:pPr>
    </w:p>
    <w:p w14:paraId="43ED9AA0" w14:textId="0D51BEA0" w:rsidR="00863B27" w:rsidRDefault="00863B27" w:rsidP="00F12120">
      <w:pPr>
        <w:pStyle w:val="NoSpacing"/>
        <w:ind w:firstLine="720"/>
        <w:rPr>
          <w:bCs/>
        </w:rPr>
      </w:pPr>
    </w:p>
    <w:p w14:paraId="140AB314" w14:textId="7984CD85" w:rsidR="00863B27" w:rsidRDefault="00863B27" w:rsidP="00F12120">
      <w:pPr>
        <w:pStyle w:val="NoSpacing"/>
        <w:ind w:firstLine="720"/>
        <w:rPr>
          <w:bCs/>
        </w:rPr>
      </w:pPr>
    </w:p>
    <w:p w14:paraId="76CD5D8D" w14:textId="3F8ADC57" w:rsidR="00863B27" w:rsidRDefault="00863B27" w:rsidP="00F12120">
      <w:pPr>
        <w:pStyle w:val="NoSpacing"/>
        <w:ind w:firstLine="720"/>
        <w:rPr>
          <w:bCs/>
        </w:rPr>
      </w:pPr>
    </w:p>
    <w:p w14:paraId="4D33C1A8" w14:textId="559931E2" w:rsidR="00863B27" w:rsidRDefault="00863B27" w:rsidP="00F12120">
      <w:pPr>
        <w:pStyle w:val="NoSpacing"/>
        <w:ind w:firstLine="720"/>
        <w:rPr>
          <w:bCs/>
        </w:rPr>
      </w:pPr>
    </w:p>
    <w:p w14:paraId="711B7B7F" w14:textId="465DB385" w:rsidR="00863B27" w:rsidRDefault="00863B27" w:rsidP="00F12120">
      <w:pPr>
        <w:pStyle w:val="NoSpacing"/>
        <w:ind w:firstLine="720"/>
        <w:rPr>
          <w:bCs/>
        </w:rPr>
      </w:pPr>
    </w:p>
    <w:p w14:paraId="1C854052" w14:textId="3F0157DD" w:rsidR="00863B27" w:rsidRDefault="00863B27" w:rsidP="00F12120">
      <w:pPr>
        <w:pStyle w:val="NoSpacing"/>
        <w:ind w:firstLine="720"/>
        <w:rPr>
          <w:bCs/>
        </w:rPr>
      </w:pPr>
    </w:p>
    <w:p w14:paraId="31949D77" w14:textId="42E2FD5E" w:rsidR="00863B27" w:rsidRDefault="00863B27" w:rsidP="00F12120">
      <w:pPr>
        <w:pStyle w:val="NoSpacing"/>
        <w:ind w:firstLine="720"/>
        <w:rPr>
          <w:bCs/>
        </w:rPr>
      </w:pPr>
    </w:p>
    <w:p w14:paraId="191ED16C" w14:textId="4E54E0A5" w:rsidR="00DA4C6C" w:rsidRDefault="00DA4C6C" w:rsidP="00F12120">
      <w:pPr>
        <w:pStyle w:val="NoSpacing"/>
        <w:ind w:firstLine="720"/>
        <w:rPr>
          <w:bCs/>
        </w:rPr>
      </w:pPr>
    </w:p>
    <w:p w14:paraId="293AED90" w14:textId="54B87C10" w:rsidR="00DA4C6C" w:rsidRDefault="00DA4C6C" w:rsidP="00F12120">
      <w:pPr>
        <w:pStyle w:val="NoSpacing"/>
        <w:ind w:firstLine="720"/>
        <w:rPr>
          <w:bCs/>
        </w:rPr>
      </w:pPr>
    </w:p>
    <w:p w14:paraId="447C47FB" w14:textId="6EE23DAD" w:rsidR="00DA4C6C" w:rsidRDefault="00DA4C6C" w:rsidP="00F12120">
      <w:pPr>
        <w:pStyle w:val="NoSpacing"/>
        <w:ind w:firstLine="720"/>
        <w:rPr>
          <w:bCs/>
        </w:rPr>
      </w:pPr>
    </w:p>
    <w:p w14:paraId="7864F959" w14:textId="54BED3ED" w:rsidR="00DA4C6C" w:rsidRDefault="00DA4C6C" w:rsidP="00F12120">
      <w:pPr>
        <w:pStyle w:val="NoSpacing"/>
        <w:ind w:firstLine="720"/>
        <w:rPr>
          <w:bCs/>
        </w:rPr>
      </w:pPr>
    </w:p>
    <w:p w14:paraId="37D50A08" w14:textId="02EEB412" w:rsidR="00DA4C6C" w:rsidRDefault="00DA4C6C" w:rsidP="00F12120">
      <w:pPr>
        <w:pStyle w:val="NoSpacing"/>
        <w:ind w:firstLine="720"/>
        <w:rPr>
          <w:bCs/>
        </w:rPr>
      </w:pPr>
    </w:p>
    <w:p w14:paraId="1A7EBDE1" w14:textId="0B472215" w:rsidR="00DA4C6C" w:rsidRDefault="00DA4C6C" w:rsidP="00F12120">
      <w:pPr>
        <w:pStyle w:val="NoSpacing"/>
        <w:ind w:firstLine="720"/>
        <w:rPr>
          <w:bCs/>
        </w:rPr>
      </w:pPr>
    </w:p>
    <w:p w14:paraId="42F332BB" w14:textId="77777777" w:rsidR="00DA4C6C" w:rsidRDefault="00DA4C6C" w:rsidP="00F12120">
      <w:pPr>
        <w:pStyle w:val="NoSpacing"/>
        <w:ind w:firstLine="720"/>
        <w:rPr>
          <w:bCs/>
        </w:rPr>
      </w:pPr>
    </w:p>
    <w:p w14:paraId="4D12E96C" w14:textId="7CEB9A0B" w:rsidR="00863B27" w:rsidRDefault="00743EBF" w:rsidP="00863B27">
      <w:pPr>
        <w:pStyle w:val="Heading1"/>
      </w:pPr>
      <w:r>
        <w:lastRenderedPageBreak/>
        <w:t xml:space="preserve">References </w:t>
      </w:r>
    </w:p>
    <w:p w14:paraId="05771270" w14:textId="1F19D04A" w:rsidR="00821A87" w:rsidRPr="00F12120" w:rsidRDefault="00743EBF" w:rsidP="00F12120">
      <w:pPr>
        <w:pStyle w:val="NoSpacing"/>
        <w:ind w:firstLine="720"/>
        <w:rPr>
          <w:bCs/>
        </w:rPr>
      </w:pPr>
      <w:r w:rsidRPr="00863B27">
        <w:rPr>
          <w:bCs/>
        </w:rPr>
        <w:t>Dweck, C. (2015). Carol Dweck revisits the growth mindset. </w:t>
      </w:r>
      <w:r w:rsidRPr="00863B27">
        <w:rPr>
          <w:bCs/>
          <w:i/>
          <w:iCs/>
        </w:rPr>
        <w:t>Education Week</w:t>
      </w:r>
      <w:r w:rsidRPr="00863B27">
        <w:rPr>
          <w:bCs/>
        </w:rPr>
        <w:t>, </w:t>
      </w:r>
      <w:r w:rsidRPr="00863B27">
        <w:rPr>
          <w:bCs/>
          <w:i/>
          <w:iCs/>
        </w:rPr>
        <w:t>35</w:t>
      </w:r>
      <w:r w:rsidRPr="00863B27">
        <w:rPr>
          <w:bCs/>
        </w:rPr>
        <w:t>(5), 20-24.</w:t>
      </w:r>
    </w:p>
    <w:sectPr w:rsidR="00821A87" w:rsidRPr="00F12120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62831" w14:textId="77777777" w:rsidR="00743EBF" w:rsidRDefault="00743EBF">
      <w:pPr>
        <w:spacing w:line="240" w:lineRule="auto"/>
      </w:pPr>
      <w:r>
        <w:separator/>
      </w:r>
    </w:p>
  </w:endnote>
  <w:endnote w:type="continuationSeparator" w:id="0">
    <w:p w14:paraId="0DC0962C" w14:textId="77777777" w:rsidR="00743EBF" w:rsidRDefault="00743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5D0F" w14:textId="77777777" w:rsidR="00743EBF" w:rsidRDefault="00743EBF">
      <w:pPr>
        <w:spacing w:line="240" w:lineRule="auto"/>
      </w:pPr>
      <w:r>
        <w:separator/>
      </w:r>
    </w:p>
  </w:footnote>
  <w:footnote w:type="continuationSeparator" w:id="0">
    <w:p w14:paraId="75CD05DD" w14:textId="77777777" w:rsidR="00743EBF" w:rsidRDefault="00743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F289" w14:textId="305BE331" w:rsidR="00E81978" w:rsidRDefault="00743EBF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 xml:space="preserve">Growth mindset 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7188A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E141" w14:textId="3EF38BBC" w:rsidR="00E81978" w:rsidRDefault="00743EBF">
    <w:pPr>
      <w:pStyle w:val="Header"/>
      <w:rPr>
        <w:rStyle w:val="Strong"/>
      </w:rPr>
    </w:pPr>
    <w:r>
      <w:t xml:space="preserve">Running head: </w:t>
    </w:r>
    <w:sdt>
      <w:sdtPr>
        <w:rPr>
          <w:rFonts w:asciiTheme="majorHAnsi" w:eastAsiaTheme="majorEastAsia" w:hAnsiTheme="majorHAnsi" w:cstheme="majorBidi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>
          <w:rPr>
            <w:rFonts w:asciiTheme="majorHAnsi" w:eastAsiaTheme="majorEastAsia" w:hAnsiTheme="majorHAnsi" w:cstheme="majorBidi"/>
          </w:rPr>
          <w:t xml:space="preserve">Growth mindset 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7188A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97F8C"/>
    <w:rsid w:val="000D3F41"/>
    <w:rsid w:val="0017188A"/>
    <w:rsid w:val="00355DCA"/>
    <w:rsid w:val="00446954"/>
    <w:rsid w:val="00446D3E"/>
    <w:rsid w:val="004B06FC"/>
    <w:rsid w:val="00551A02"/>
    <w:rsid w:val="005534FA"/>
    <w:rsid w:val="005D3A03"/>
    <w:rsid w:val="00683268"/>
    <w:rsid w:val="00743EBF"/>
    <w:rsid w:val="00775AE6"/>
    <w:rsid w:val="008002C0"/>
    <w:rsid w:val="00821A87"/>
    <w:rsid w:val="00863B27"/>
    <w:rsid w:val="008C5323"/>
    <w:rsid w:val="00917969"/>
    <w:rsid w:val="00953645"/>
    <w:rsid w:val="009A6A3B"/>
    <w:rsid w:val="009B4F55"/>
    <w:rsid w:val="00A917C1"/>
    <w:rsid w:val="00B823AA"/>
    <w:rsid w:val="00BA45DB"/>
    <w:rsid w:val="00BF4184"/>
    <w:rsid w:val="00C00ACA"/>
    <w:rsid w:val="00C0601E"/>
    <w:rsid w:val="00C31D30"/>
    <w:rsid w:val="00C50272"/>
    <w:rsid w:val="00C73F57"/>
    <w:rsid w:val="00CB6C80"/>
    <w:rsid w:val="00CD6E39"/>
    <w:rsid w:val="00CF6E91"/>
    <w:rsid w:val="00D72D43"/>
    <w:rsid w:val="00D85B68"/>
    <w:rsid w:val="00DA322D"/>
    <w:rsid w:val="00DA4C6C"/>
    <w:rsid w:val="00E6004D"/>
    <w:rsid w:val="00E71A43"/>
    <w:rsid w:val="00E81978"/>
    <w:rsid w:val="00F12120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446D3E" w:rsidRDefault="004D334F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446D3E" w:rsidRDefault="004D334F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446D3E" w:rsidRDefault="004D334F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446D3E" w:rsidRDefault="004D334F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446D3E" w:rsidRDefault="004D334F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446D3E" w:rsidRDefault="004D334F">
          <w:pPr>
            <w:pStyle w:val="8D3A61C8A0284D089F24570D8BD25FEB"/>
          </w:pPr>
          <w:r>
            <w:t xml:space="preserve">[Title Here, up to 12 </w:t>
          </w:r>
          <w:r>
            <w:t>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446D3E" w:rsidRDefault="004D334F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446D3E" w:rsidRDefault="004D334F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</w:t>
          </w:r>
          <w:r>
            <w:t>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90DAC"/>
    <w:rsid w:val="00313E00"/>
    <w:rsid w:val="00446D3E"/>
    <w:rsid w:val="004D334F"/>
    <w:rsid w:val="0082584C"/>
    <w:rsid w:val="00B22C81"/>
    <w:rsid w:val="00CE0B03"/>
    <w:rsid w:val="00E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339133E2B7904FB091D000A0BAE25B5F">
    <w:name w:val="339133E2B7904FB091D000A0BAE25B5F"/>
    <w:rsid w:val="00CE0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Growth mindset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BC6832-2C50-4F7B-B228-8E4CA178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mindset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mindset</dc:title>
  <dc:creator>Zack Gold</dc:creator>
  <cp:lastModifiedBy>Proofreader</cp:lastModifiedBy>
  <cp:revision>2</cp:revision>
  <dcterms:created xsi:type="dcterms:W3CDTF">2019-10-08T07:50:00Z</dcterms:created>
  <dcterms:modified xsi:type="dcterms:W3CDTF">2019-10-08T07:50:00Z</dcterms:modified>
</cp:coreProperties>
</file>