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4F4882">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18B2475E" w:rsidR="00E214A6" w:rsidRPr="00244453" w:rsidRDefault="00577FF6" w:rsidP="00E214A6">
      <w:r>
        <w:rPr>
          <w:b/>
        </w:rPr>
        <w:tab/>
      </w:r>
      <w:r>
        <w:rPr>
          <w:b/>
        </w:rPr>
        <w:tab/>
      </w:r>
      <w:r>
        <w:rPr>
          <w:b/>
        </w:rPr>
        <w:tab/>
      </w:r>
      <w:r w:rsidR="00194990" w:rsidRPr="00194990">
        <w:rPr>
          <w:b/>
        </w:rPr>
        <w:t>The Main Concentration Camp</w:t>
      </w:r>
    </w:p>
    <w:p w14:paraId="7B757EAD" w14:textId="77777777" w:rsidR="00B522E9" w:rsidRDefault="00577FF6" w:rsidP="009B2622">
      <w:pPr>
        <w:ind w:firstLine="0"/>
      </w:pPr>
      <w:r>
        <w:tab/>
      </w:r>
      <w:r w:rsidR="00E3105B">
        <w:t>Concentration camps are</w:t>
      </w:r>
      <w:r w:rsidR="00367A13">
        <w:t xml:space="preserve"> for political</w:t>
      </w:r>
      <w:r w:rsidR="00E3105B" w:rsidRPr="00E3105B">
        <w:t xml:space="preserve"> </w:t>
      </w:r>
      <w:r w:rsidR="00367A13" w:rsidRPr="00E3105B">
        <w:t>in</w:t>
      </w:r>
      <w:r w:rsidR="00367A13">
        <w:t>mates</w:t>
      </w:r>
      <w:r w:rsidR="00E3105B">
        <w:t xml:space="preserve">, and </w:t>
      </w:r>
      <w:r w:rsidR="00367A13">
        <w:t>followers</w:t>
      </w:r>
      <w:r w:rsidR="00E3105B">
        <w:t xml:space="preserve"> of minority or national</w:t>
      </w:r>
      <w:r w:rsidR="00E3105B" w:rsidRPr="00E3105B">
        <w:t xml:space="preserve"> groups, who are usually detained for </w:t>
      </w:r>
      <w:r w:rsidR="005B5FE0" w:rsidRPr="00E3105B">
        <w:t>causes</w:t>
      </w:r>
      <w:r w:rsidR="00E3105B" w:rsidRPr="00E3105B">
        <w:t xml:space="preserve"> of </w:t>
      </w:r>
      <w:r w:rsidR="005B5FE0" w:rsidRPr="00E3105B">
        <w:t>national</w:t>
      </w:r>
      <w:r w:rsidR="00E3105B" w:rsidRPr="00E3105B">
        <w:t xml:space="preserve"> </w:t>
      </w:r>
      <w:r w:rsidR="00E3105B">
        <w:t>exploitation, security,</w:t>
      </w:r>
      <w:r w:rsidR="00E3105B" w:rsidRPr="00E3105B">
        <w:t xml:space="preserve"> or punishment by order of the </w:t>
      </w:r>
      <w:r w:rsidR="005B5FE0" w:rsidRPr="00E3105B">
        <w:t>policymaking</w:t>
      </w:r>
      <w:r w:rsidR="00E3105B" w:rsidRPr="00E3105B">
        <w:t xml:space="preserve"> or military.</w:t>
      </w:r>
      <w:r w:rsidR="00B65153" w:rsidRPr="00B65153">
        <w:t xml:space="preserve"> </w:t>
      </w:r>
      <w:r w:rsidR="00182D1D" w:rsidRPr="00182D1D">
        <w:t>Accommodation in such camps is often based on identification with a particular political or ethnic group and not as an individual and without a fair trial or accusation.</w:t>
      </w:r>
      <w:r w:rsidR="00384798">
        <w:t xml:space="preserve"> </w:t>
      </w:r>
      <w:r w:rsidR="00384798" w:rsidRPr="00384798">
        <w:t xml:space="preserve">During the war, </w:t>
      </w:r>
      <w:r w:rsidR="00182D1D" w:rsidRPr="00384798">
        <w:t>citizens</w:t>
      </w:r>
      <w:r w:rsidR="00384798" w:rsidRPr="00384798">
        <w:t xml:space="preserve"> were concentrated in camps to </w:t>
      </w:r>
      <w:r w:rsidR="00182D1D" w:rsidRPr="00384798">
        <w:t>stop</w:t>
      </w:r>
      <w:r w:rsidR="00384798" w:rsidRPr="00384798">
        <w:t xml:space="preserve"> them from conducting guerrilla warfare, providing assistance to hostile forces, or </w:t>
      </w:r>
      <w:r w:rsidR="00182D1D" w:rsidRPr="00384798">
        <w:t>just</w:t>
      </w:r>
      <w:r w:rsidR="00384798" w:rsidRPr="00384798">
        <w:t xml:space="preserve"> terrorizing the population into submission</w:t>
      </w:r>
      <w:r w:rsidR="00384798">
        <w:fldChar w:fldCharType="begin"/>
      </w:r>
      <w:r w:rsidR="00384798">
        <w:instrText xml:space="preserve"> ADDIN ZOTERO_ITEM CSL_CITATION {"citationID":"51IgMoM8","properties":{"formattedCitation":"(\\uc0\\u8220{}Concentration Camp | Facts, History, &amp; Definition\\uc0\\u8221{})","plainCitation":"(“Concentration Camp | Facts, History, &amp; Definition”)","noteIndex":0},"citationItems":[{"id":335,"uris":["http://zotero.org/users/local/WcSf8WB9/items/DP9THMKE"],"uri":["http://zotero.org/users/local/WcSf8WB9/items/DP9THMKE"],"itemData":{"id":335,"type":"webpage","title":"concentration camp | Facts, History, &amp; Definition","container-title":"Encyclopedia Britannica","abstract":"Concentration camp, internment center for political prisoners and members of national or minority groups who are confined for reasons of state security, exploitation, or punishment, usually by executive decree or military order. Persons are placed in such camps often without benefit of either indictment or fair trial.","URL":"https://www.britannica.com/topic/concentration-camp","language":"en","accessed":{"date-parts":[["2019",11,9]]}}}],"schema":"https://github.com/citation-style-language/schema/raw/master/csl-citation.json"} </w:instrText>
      </w:r>
      <w:r w:rsidR="00384798">
        <w:fldChar w:fldCharType="separate"/>
      </w:r>
      <w:r w:rsidR="00384798" w:rsidRPr="00384798">
        <w:rPr>
          <w:rFonts w:ascii="Times New Roman" w:hAnsi="Times New Roman" w:cs="Times New Roman"/>
        </w:rPr>
        <w:t>(“Concentration Camp | Facts, History, &amp; Definition”)</w:t>
      </w:r>
      <w:r w:rsidR="00384798">
        <w:fldChar w:fldCharType="end"/>
      </w:r>
      <w:r w:rsidR="00384798">
        <w:t xml:space="preserve">. </w:t>
      </w:r>
      <w:r w:rsidR="000535A3" w:rsidRPr="000535A3">
        <w:t xml:space="preserve">Political concentration camps, established </w:t>
      </w:r>
      <w:r w:rsidR="00C84AB2" w:rsidRPr="000535A3">
        <w:t>chiefly</w:t>
      </w:r>
      <w:r w:rsidR="000535A3" w:rsidRPr="000535A3">
        <w:t xml:space="preserve"> to strengthen </w:t>
      </w:r>
      <w:r w:rsidR="00C84AB2" w:rsidRPr="000535A3">
        <w:t>national</w:t>
      </w:r>
      <w:r w:rsidR="000535A3" w:rsidRPr="000535A3">
        <w:t xml:space="preserve"> control, were built in </w:t>
      </w:r>
      <w:r w:rsidR="00C84AB2" w:rsidRPr="000535A3">
        <w:t>several</w:t>
      </w:r>
      <w:r w:rsidR="00C84AB2">
        <w:t xml:space="preserve"> forms among</w:t>
      </w:r>
      <w:r w:rsidR="000535A3" w:rsidRPr="000535A3">
        <w:t xml:space="preserve"> </w:t>
      </w:r>
      <w:r w:rsidR="00C84AB2" w:rsidRPr="000535A3">
        <w:t>dictatorial</w:t>
      </w:r>
      <w:r w:rsidR="000535A3" w:rsidRPr="000535A3">
        <w:t xml:space="preserve"> regimes - most prevalent in Nazi Germany and the Soviet Union.</w:t>
      </w:r>
      <w:r w:rsidR="00A1375A">
        <w:t xml:space="preserve"> In 1933</w:t>
      </w:r>
      <w:r w:rsidR="000535A3">
        <w:t xml:space="preserve"> </w:t>
      </w:r>
      <w:r w:rsidR="00A1375A">
        <w:t>t</w:t>
      </w:r>
      <w:r w:rsidR="000535A3" w:rsidRPr="000535A3">
        <w:t>he first German concentr</w:t>
      </w:r>
      <w:r w:rsidR="00A1375A">
        <w:t>ation camps were built</w:t>
      </w:r>
      <w:r w:rsidR="000535A3">
        <w:t xml:space="preserve">. </w:t>
      </w:r>
      <w:r w:rsidR="00960550" w:rsidRPr="00960550">
        <w:t>Many homosexuals, Roma and anti-civilized Nazis from the occupied territories had been killed by the end of the Second World War, as the political opposition was soon extended to minority groups, mainly Jews</w:t>
      </w:r>
      <w:r w:rsidR="004B2B41">
        <w:t xml:space="preserve">. </w:t>
      </w:r>
      <w:r w:rsidR="004B2B41" w:rsidRPr="004B2B41">
        <w:t xml:space="preserve">The camp convicts were used as extra labor, and such camps sprang up across Europe after the World War 2 eruption.  For the wage in food, prisoners had to labor and those who could not work normally, they died of hunger. Among them who did not famish, died of overwork. After 1940, the establishment of the extermination camps was the dreadful extension of this system. This system was in Poland and Hitler called it his “final solution” of “Jewish problem”. </w:t>
      </w:r>
      <w:r w:rsidR="005550DB">
        <w:t xml:space="preserve"> </w:t>
      </w:r>
      <w:r w:rsidR="005550DB" w:rsidRPr="005550DB">
        <w:t xml:space="preserve">The </w:t>
      </w:r>
      <w:r w:rsidR="004B2B41" w:rsidRPr="005550DB">
        <w:t>top</w:t>
      </w:r>
      <w:r w:rsidR="005550DB" w:rsidRPr="005550DB">
        <w:t xml:space="preserve"> known were</w:t>
      </w:r>
      <w:r w:rsidR="005550DB">
        <w:t xml:space="preserve"> </w:t>
      </w:r>
      <w:proofErr w:type="spellStart"/>
      <w:r w:rsidR="005550DB">
        <w:t>Majdanek</w:t>
      </w:r>
      <w:proofErr w:type="spellEnd"/>
      <w:r w:rsidR="005550DB">
        <w:t xml:space="preserve">, Treblinka and </w:t>
      </w:r>
      <w:r w:rsidR="005550DB" w:rsidRPr="005550DB">
        <w:t>Auschwitz</w:t>
      </w:r>
      <w:r w:rsidR="005550DB">
        <w:t xml:space="preserve">. </w:t>
      </w:r>
      <w:r w:rsidR="00547912" w:rsidRPr="00547912">
        <w:t xml:space="preserve">In some camps, especially in Buchenwald, medical </w:t>
      </w:r>
      <w:r w:rsidR="00547912" w:rsidRPr="00547912">
        <w:lastRenderedPageBreak/>
        <w:t>ex</w:t>
      </w:r>
      <w:r w:rsidR="004B2B41">
        <w:t xml:space="preserve">periments were carried out. </w:t>
      </w:r>
      <w:r w:rsidR="00B522E9" w:rsidRPr="00B522E9">
        <w:t>Surgical techniques have been developed, along with it poisons and antitoxins have been tried. The study of the effects of artificially induced diseases in living humans was also carried out.</w:t>
      </w:r>
    </w:p>
    <w:p w14:paraId="718CC5BB" w14:textId="01C45E46" w:rsidR="000D5DDB" w:rsidRDefault="000D5DDB" w:rsidP="009B2622">
      <w:pPr>
        <w:ind w:firstLine="0"/>
      </w:pPr>
      <w:r>
        <w:tab/>
      </w:r>
      <w:r w:rsidR="004E53A2" w:rsidRPr="004E53A2">
        <w:t>In 1940 Auschwitz was opened. It was the largest of the death camps and Nazi concentration. For political prisoners Auschwitz was an imprisonment center which was located in south of Poland. Many Jewish people as well as alleged enemies were killed in this camp. They were killed in</w:t>
      </w:r>
      <w:r w:rsidR="004E53A2">
        <w:t xml:space="preserve"> gas chambers or used as slaves</w:t>
      </w:r>
      <w:r w:rsidR="00FA690E">
        <w:fldChar w:fldCharType="begin"/>
      </w:r>
      <w:r w:rsidR="00FA690E">
        <w:instrText xml:space="preserve"> ADDIN ZOTERO_ITEM CSL_CITATION {"citationID":"8QVm5Zcp","properties":{"formattedCitation":"(Editors)","plainCitation":"(Editors)","noteIndex":0},"citationItems":[{"id":337,"uris":["http://zotero.org/users/local/WcSf8WB9/items/JRR2HEDI"],"uri":["http://zotero.org/users/local/WcSf8WB9/items/JRR2HEDI"],"itemData":{"id":337,"type":"webpage","title":"Auschwitz","container-title":"HISTORY","abstract":"Auschwitz, also known as Auschwitz-Birkenau, opened in 1940 and was the largest of the Nazi concentration and death camps. Located in southern Poland,","URL":"https://www.history.com/topics/world-war-ii/auschwitz","language":"en","author":[{"family":"Editors","given":"History","dropping-particle":"com"}],"accessed":{"date-parts":[["2019",11,9]]}}}],"schema":"https://github.com/citation-style-language/schema/raw/master/csl-citation.json"} </w:instrText>
      </w:r>
      <w:r w:rsidR="00FA690E">
        <w:fldChar w:fldCharType="separate"/>
      </w:r>
      <w:r w:rsidR="00FA690E" w:rsidRPr="00FA690E">
        <w:rPr>
          <w:rFonts w:ascii="Times New Roman" w:hAnsi="Times New Roman" w:cs="Times New Roman"/>
        </w:rPr>
        <w:t>(Editors)</w:t>
      </w:r>
      <w:r w:rsidR="00FA690E">
        <w:fldChar w:fldCharType="end"/>
      </w:r>
      <w:r w:rsidR="00E93C1F" w:rsidRPr="00E93C1F">
        <w:t>.</w:t>
      </w:r>
      <w:r w:rsidR="00FA690E" w:rsidRPr="00FA690E">
        <w:t xml:space="preserve"> </w:t>
      </w:r>
      <w:r w:rsidR="008A1860" w:rsidRPr="008A1860">
        <w:t xml:space="preserve">Under the direction of Josef Mengele, many inmates were imperiled to cruel medical experiments. More than one million people were killed in during World War 2 in Auschwitz. In January 1945, 60,000 prisoners were sent to other places by the order of Nazi official when Soviet army approached </w:t>
      </w:r>
      <w:r w:rsidR="008A1860">
        <w:t xml:space="preserve">them. </w:t>
      </w:r>
      <w:r w:rsidR="009C69D4" w:rsidRPr="009C69D4">
        <w:t xml:space="preserve">Thousands of emaciated inmates and pile of abandoned bodies were found in Auschwitz by Soviets. By mid-1942, people who were send to Auschwitz were mostly Jewish. Nazi doctors inspected prisoners when they arrived in the camp. Small children, pregnant women, and inmates who were classified as unfit for work, were asked to take a shower. There were disguised gas chambers in the bathroom in which they were filed. They were exposed to </w:t>
      </w:r>
      <w:proofErr w:type="spellStart"/>
      <w:r w:rsidR="009C69D4" w:rsidRPr="009C69D4">
        <w:t>Zyklon</w:t>
      </w:r>
      <w:proofErr w:type="spellEnd"/>
      <w:r w:rsidR="009C69D4" w:rsidRPr="009C69D4">
        <w:t>-B, a toxic gas.  People classified as incapacitated were never registered as inmates in Auschwitz.</w:t>
      </w:r>
      <w:r w:rsidR="00A71E8D" w:rsidRPr="00A71E8D">
        <w:t xml:space="preserve"> </w:t>
      </w:r>
      <w:r w:rsidR="003F5B3C" w:rsidRPr="003F5B3C">
        <w:t xml:space="preserve">Inmates who fled the gas chambers were asked to do indefinite number of overwork and they got inadequate nutrition and were asked to struggle daily for survival. They died under cruel living conditions anyway. Torture, retaliation and Arbitrary executions took place daily in front of the other inmates.  At Auschwitz in 1943, Josef Mengele a German physician, the main culprit of this brutal research was known as “Angel of Death”. He conducted many experiments on prisoners. For instance, he injected serum into the eyeballs of loads of children to examine the eye color </w:t>
      </w:r>
      <w:r w:rsidR="003F5B3C" w:rsidRPr="003F5B3C">
        <w:lastRenderedPageBreak/>
        <w:t>which cause appalling pain. In order to check whether the twins would die in the same way and at the same time, he injected chloroform into their hearts.</w:t>
      </w:r>
    </w:p>
    <w:p w14:paraId="6C14F071" w14:textId="6CBB0605" w:rsidR="00627792" w:rsidRDefault="00627792" w:rsidP="009B2622">
      <w:pPr>
        <w:ind w:firstLine="0"/>
      </w:pPr>
      <w:r>
        <w:tab/>
      </w:r>
      <w:r w:rsidR="00E11C35" w:rsidRPr="00E11C35">
        <w:t>In order to punish the Nazi leaders, the Allies organized 1945-46 trials in Nuremberg. As a result, about a dozen people were sentenced to death while several others were sentenced to long prison terms. While many guilty persons have escaped punishment, Nuremberg has been an important first step in bringing a sense of justice back to a ruined continent.</w:t>
      </w:r>
      <w:r w:rsidR="0004169E">
        <w:t xml:space="preserve"> </w:t>
      </w:r>
      <w:r w:rsidR="0004169E" w:rsidRPr="0004169E">
        <w:t>While the Allied victory brought both the Nazis and German civilian</w:t>
      </w:r>
      <w:r w:rsidR="0004169E">
        <w:t>s to justice and retribution, it</w:t>
      </w:r>
      <w:r w:rsidR="0004169E" w:rsidRPr="0004169E">
        <w:t xml:space="preserve"> also delivered relief to the victims who had survived until the end of the war. Their liberation, however, was tedious, heartbreaking, and incomplete in many ways. Immediately after the liberation many prisoners had to stay in barbed wire warehouses for months or years at a time.</w:t>
      </w:r>
      <w:r w:rsidR="00890721" w:rsidRPr="00890721">
        <w:t xml:space="preserve"> The consequences of the Holocaust have drawn the att</w:t>
      </w:r>
      <w:bookmarkStart w:id="0" w:name="_GoBack"/>
      <w:bookmarkEnd w:id="0"/>
      <w:r w:rsidR="00890721" w:rsidRPr="00890721">
        <w:t>ention of the international community to genocide. In an effort to prevent renewed horror such as the Holocaust, in 1948 the United Nations approved the Convention on the Prevention and Punishment of the Crime of Genocide. The new agreement set out a clear definition of the crime of genocide.</w:t>
      </w:r>
      <w:r w:rsidR="000979D5">
        <w:t xml:space="preserve"> </w:t>
      </w:r>
      <w:r w:rsidR="000979D5" w:rsidRPr="000979D5">
        <w:t>The heritage and memory of the Holocaust are still alive today. This is evident in the extensive Jewish dispersion and in personal life and in the sto</w:t>
      </w:r>
      <w:r w:rsidR="000979D5">
        <w:t xml:space="preserve">ries of those who </w:t>
      </w:r>
      <w:r w:rsidR="000979D5" w:rsidRPr="000979D5">
        <w:t>witnessed</w:t>
      </w:r>
      <w:r w:rsidR="00575A0E">
        <w:t xml:space="preserve"> the brutality of the Nazis. </w:t>
      </w:r>
      <w:r w:rsidRPr="00627792">
        <w:t>The liberation of the National Socialist concentration camp Auschwitz is more than 70 years ago.</w:t>
      </w:r>
      <w:r w:rsidR="00E82FD8">
        <w:t xml:space="preserve"> </w:t>
      </w:r>
      <w:r w:rsidR="00E82FD8" w:rsidRPr="00E82FD8">
        <w:t xml:space="preserve">The </w:t>
      </w:r>
      <w:r w:rsidR="00581348" w:rsidRPr="00E82FD8">
        <w:t>fears</w:t>
      </w:r>
      <w:r w:rsidR="00E82FD8" w:rsidRPr="00E82FD8">
        <w:t xml:space="preserve"> of Auschwitz and the Second World War prompted Western scientists and governments to become </w:t>
      </w:r>
      <w:r w:rsidR="00581348" w:rsidRPr="00E82FD8">
        <w:t>increasingly</w:t>
      </w:r>
      <w:r w:rsidR="00E82FD8" w:rsidRPr="00E82FD8">
        <w:t xml:space="preserve"> </w:t>
      </w:r>
      <w:r w:rsidR="00581348" w:rsidRPr="00E82FD8">
        <w:t>conscious</w:t>
      </w:r>
      <w:r w:rsidR="00E82FD8" w:rsidRPr="00E82FD8">
        <w:t xml:space="preserve"> of the need to educate society about the </w:t>
      </w:r>
      <w:r w:rsidR="00581348" w:rsidRPr="00E82FD8">
        <w:t>hazards</w:t>
      </w:r>
      <w:r w:rsidR="00E82FD8" w:rsidRPr="00E82FD8">
        <w:t xml:space="preserve"> of genoci</w:t>
      </w:r>
      <w:r w:rsidR="00581348">
        <w:t xml:space="preserve">dal social policies and </w:t>
      </w:r>
      <w:r w:rsidR="00581348" w:rsidRPr="00581348">
        <w:t>exclusion</w:t>
      </w:r>
      <w:r w:rsidR="00581348">
        <w:t>ary institutional structures</w:t>
      </w:r>
      <w:r w:rsidR="00581348">
        <w:fldChar w:fldCharType="begin"/>
      </w:r>
      <w:r w:rsidR="00581348">
        <w:instrText xml:space="preserve"> ADDIN ZOTERO_ITEM CSL_CITATION {"citationID":"wJ8yEomF","properties":{"formattedCitation":"(Leadbetter et al.)","plainCitation":"(Leadbetter et al.)","noteIndex":0},"citationItems":[{"id":339,"uris":["http://zotero.org/users/local/WcSf8WB9/items/DV9UZPZB"],"uri":["http://zotero.org/users/local/WcSf8WB9/items/DV9UZPZB"],"itemData":{"id":339,"type":"webpage","title":"Why we still need to teach young people about the Holocaust","container-title":"The Conversation","abstract":"More than 70-years after World War II, is Auschwitz still relevant to children today?","URL":"http://theconversation.com/why-we-still-need-to-teach-young-people-about-the-holocaust-90481","language":"en","author":[{"family":"Leadbetter","given":"Dr Peter"},{"family":"Bussu","given":"Dr Anna"},{"family":"Richards","given":"Michael"}],"accessed":{"date-parts":[["2019",11,9]]}}}],"schema":"https://github.com/citation-style-language/schema/raw/master/csl-citation.json"} </w:instrText>
      </w:r>
      <w:r w:rsidR="00581348">
        <w:fldChar w:fldCharType="separate"/>
      </w:r>
      <w:r w:rsidR="00581348" w:rsidRPr="00581348">
        <w:rPr>
          <w:rFonts w:ascii="Times New Roman" w:hAnsi="Times New Roman" w:cs="Times New Roman"/>
        </w:rPr>
        <w:t>(Leadbetter et al.)</w:t>
      </w:r>
      <w:r w:rsidR="00581348">
        <w:fldChar w:fldCharType="end"/>
      </w:r>
      <w:r w:rsidR="00581348">
        <w:t>.</w:t>
      </w:r>
      <w:r w:rsidR="00602002" w:rsidRPr="00602002">
        <w:t xml:space="preserve"> </w:t>
      </w:r>
      <w:r w:rsidR="00193441">
        <w:t>It is important that</w:t>
      </w:r>
      <w:r w:rsidR="00602002" w:rsidRPr="00602002">
        <w:t xml:space="preserve"> people </w:t>
      </w:r>
      <w:r w:rsidR="00193441" w:rsidRPr="00602002">
        <w:t>endure</w:t>
      </w:r>
      <w:r w:rsidR="00602002" w:rsidRPr="00602002">
        <w:t xml:space="preserve"> to develop an understanding of the </w:t>
      </w:r>
      <w:r w:rsidR="00193441" w:rsidRPr="00602002">
        <w:t>significances</w:t>
      </w:r>
      <w:r w:rsidR="00602002" w:rsidRPr="00602002">
        <w:t xml:space="preserve"> of these ideologies and develop a moral </w:t>
      </w:r>
      <w:r w:rsidR="00193441" w:rsidRPr="00602002">
        <w:t>range</w:t>
      </w:r>
      <w:r w:rsidR="00602002" w:rsidRPr="00602002">
        <w:t>.</w:t>
      </w:r>
      <w:r w:rsidR="00581348">
        <w:t xml:space="preserve"> </w:t>
      </w:r>
      <w:r w:rsidR="00381AD1">
        <w:t xml:space="preserve">These </w:t>
      </w:r>
      <w:r w:rsidR="00F421EF" w:rsidRPr="00F421EF">
        <w:t xml:space="preserve">people are the upcoming </w:t>
      </w:r>
      <w:r w:rsidR="00F421EF">
        <w:t>leaders of the world</w:t>
      </w:r>
      <w:r w:rsidR="00F421EF" w:rsidRPr="00F421EF">
        <w:t>, so it is important that these atrocities of the Holocaust not be repeated.</w:t>
      </w:r>
    </w:p>
    <w:p w14:paraId="534DF760" w14:textId="77777777" w:rsidR="00D634B9" w:rsidRDefault="00D634B9" w:rsidP="009B2622">
      <w:pPr>
        <w:ind w:firstLine="0"/>
      </w:pPr>
    </w:p>
    <w:p w14:paraId="71180127" w14:textId="77777777" w:rsidR="00D634B9" w:rsidRDefault="00D634B9" w:rsidP="009B2622">
      <w:pPr>
        <w:ind w:firstLine="0"/>
      </w:pPr>
    </w:p>
    <w:p w14:paraId="40F128DC" w14:textId="77777777" w:rsidR="00D634B9" w:rsidRDefault="00D634B9" w:rsidP="009B2622">
      <w:pPr>
        <w:ind w:firstLine="0"/>
      </w:pPr>
    </w:p>
    <w:p w14:paraId="7EB944C7" w14:textId="77777777" w:rsidR="00D634B9" w:rsidRDefault="00D634B9" w:rsidP="009B2622">
      <w:pPr>
        <w:ind w:firstLine="0"/>
      </w:pPr>
    </w:p>
    <w:p w14:paraId="249083BA" w14:textId="77777777" w:rsidR="00D634B9" w:rsidRDefault="00D634B9" w:rsidP="009B2622">
      <w:pPr>
        <w:ind w:firstLine="0"/>
      </w:pPr>
    </w:p>
    <w:p w14:paraId="571A2CBE" w14:textId="77777777" w:rsidR="00D634B9" w:rsidRDefault="00D634B9" w:rsidP="009B2622">
      <w:pPr>
        <w:ind w:firstLine="0"/>
      </w:pPr>
    </w:p>
    <w:p w14:paraId="22335B61" w14:textId="77777777" w:rsidR="00D634B9" w:rsidRDefault="00D634B9" w:rsidP="009B2622">
      <w:pPr>
        <w:ind w:firstLine="0"/>
      </w:pPr>
    </w:p>
    <w:p w14:paraId="2745505D" w14:textId="77777777" w:rsidR="00D634B9" w:rsidRDefault="00D634B9" w:rsidP="009B2622">
      <w:pPr>
        <w:ind w:firstLine="0"/>
      </w:pPr>
    </w:p>
    <w:p w14:paraId="2928B523" w14:textId="77777777" w:rsidR="00D634B9" w:rsidRDefault="00D634B9" w:rsidP="009B2622">
      <w:pPr>
        <w:ind w:firstLine="0"/>
      </w:pPr>
    </w:p>
    <w:p w14:paraId="19B9BFC8" w14:textId="77777777" w:rsidR="00D634B9" w:rsidRDefault="00D634B9" w:rsidP="009B2622">
      <w:pPr>
        <w:ind w:firstLine="0"/>
      </w:pPr>
    </w:p>
    <w:p w14:paraId="05FF1AC0" w14:textId="77777777" w:rsidR="00D634B9" w:rsidRDefault="00D634B9" w:rsidP="009B2622">
      <w:pPr>
        <w:ind w:firstLine="0"/>
      </w:pPr>
    </w:p>
    <w:p w14:paraId="26B1E8FB" w14:textId="77777777" w:rsidR="00D634B9" w:rsidRDefault="00D634B9" w:rsidP="009B2622">
      <w:pPr>
        <w:ind w:firstLine="0"/>
      </w:pPr>
    </w:p>
    <w:p w14:paraId="1243A5A0" w14:textId="77777777" w:rsidR="00D634B9" w:rsidRDefault="00D634B9" w:rsidP="009B2622">
      <w:pPr>
        <w:ind w:firstLine="0"/>
      </w:pPr>
    </w:p>
    <w:p w14:paraId="4835A6B1" w14:textId="77777777" w:rsidR="00D634B9" w:rsidRDefault="00D634B9" w:rsidP="009B2622">
      <w:pPr>
        <w:ind w:firstLine="0"/>
      </w:pPr>
    </w:p>
    <w:p w14:paraId="4D48BDA6" w14:textId="77777777" w:rsidR="00D634B9" w:rsidRDefault="00D634B9" w:rsidP="009B2622">
      <w:pPr>
        <w:ind w:firstLine="0"/>
      </w:pPr>
    </w:p>
    <w:p w14:paraId="7AA071FA" w14:textId="77777777" w:rsidR="00D634B9" w:rsidRDefault="00D634B9" w:rsidP="009B2622">
      <w:pPr>
        <w:ind w:firstLine="0"/>
      </w:pPr>
    </w:p>
    <w:p w14:paraId="78417A81" w14:textId="77777777" w:rsidR="00D634B9" w:rsidRDefault="00D634B9" w:rsidP="009B2622">
      <w:pPr>
        <w:ind w:firstLine="0"/>
      </w:pPr>
    </w:p>
    <w:p w14:paraId="03059C48" w14:textId="77777777" w:rsidR="00D634B9" w:rsidRDefault="00D634B9" w:rsidP="009B2622">
      <w:pPr>
        <w:ind w:firstLine="0"/>
      </w:pPr>
    </w:p>
    <w:p w14:paraId="09491B8D" w14:textId="77777777" w:rsidR="00D634B9" w:rsidRDefault="00D634B9" w:rsidP="009B2622">
      <w:pPr>
        <w:ind w:firstLine="0"/>
      </w:pPr>
    </w:p>
    <w:p w14:paraId="54B295D7" w14:textId="77777777" w:rsidR="00D634B9" w:rsidRDefault="00D634B9" w:rsidP="009B2622">
      <w:pPr>
        <w:ind w:firstLine="0"/>
      </w:pPr>
    </w:p>
    <w:p w14:paraId="2C986BD5" w14:textId="77777777" w:rsidR="00D634B9" w:rsidRDefault="00D634B9" w:rsidP="009B2622">
      <w:pPr>
        <w:ind w:firstLine="0"/>
      </w:pPr>
    </w:p>
    <w:p w14:paraId="6E6D9215" w14:textId="7C8A294F" w:rsidR="00D634B9" w:rsidRDefault="00D634B9" w:rsidP="009B2622">
      <w:pPr>
        <w:ind w:firstLine="0"/>
        <w:rPr>
          <w:b/>
        </w:rPr>
      </w:pPr>
      <w:r w:rsidRPr="00D634B9">
        <w:rPr>
          <w:b/>
        </w:rPr>
        <w:t>Work Cited</w:t>
      </w:r>
    </w:p>
    <w:p w14:paraId="2EFCB110" w14:textId="77777777" w:rsidR="00D634B9" w:rsidRPr="00D634B9" w:rsidRDefault="00D634B9" w:rsidP="00D634B9">
      <w:pPr>
        <w:pStyle w:val="Bibliography"/>
        <w:rPr>
          <w:rFonts w:ascii="Times New Roman" w:hAnsi="Times New Roman" w:cs="Times New Roman"/>
        </w:rPr>
      </w:pPr>
      <w:r>
        <w:rPr>
          <w:b/>
        </w:rPr>
        <w:lastRenderedPageBreak/>
        <w:fldChar w:fldCharType="begin"/>
      </w:r>
      <w:r>
        <w:rPr>
          <w:b/>
        </w:rPr>
        <w:instrText xml:space="preserve"> ADDIN ZOTERO_BIBL {"uncited":[],"omitted":[],"custom":[]} CSL_BIBLIOGRAPHY </w:instrText>
      </w:r>
      <w:r>
        <w:rPr>
          <w:b/>
        </w:rPr>
        <w:fldChar w:fldCharType="separate"/>
      </w:r>
      <w:r w:rsidRPr="00D634B9">
        <w:rPr>
          <w:rFonts w:ascii="Times New Roman" w:hAnsi="Times New Roman" w:cs="Times New Roman"/>
        </w:rPr>
        <w:t xml:space="preserve">“Concentration Camp | Facts, History, &amp; Definition.” </w:t>
      </w:r>
      <w:r w:rsidRPr="00D634B9">
        <w:rPr>
          <w:rFonts w:ascii="Times New Roman" w:hAnsi="Times New Roman" w:cs="Times New Roman"/>
          <w:i/>
          <w:iCs/>
        </w:rPr>
        <w:t>Encyclopedia Britannica</w:t>
      </w:r>
      <w:r w:rsidRPr="00D634B9">
        <w:rPr>
          <w:rFonts w:ascii="Times New Roman" w:hAnsi="Times New Roman" w:cs="Times New Roman"/>
        </w:rPr>
        <w:t>, https://www.britannica.com/topic/concentration-camp. Accessed 9 Nov. 2019.</w:t>
      </w:r>
    </w:p>
    <w:p w14:paraId="2F218EE7" w14:textId="77777777" w:rsidR="00D634B9" w:rsidRPr="00D634B9" w:rsidRDefault="00D634B9" w:rsidP="00D634B9">
      <w:pPr>
        <w:pStyle w:val="Bibliography"/>
        <w:rPr>
          <w:rFonts w:ascii="Times New Roman" w:hAnsi="Times New Roman" w:cs="Times New Roman"/>
        </w:rPr>
      </w:pPr>
      <w:r w:rsidRPr="00D634B9">
        <w:rPr>
          <w:rFonts w:ascii="Times New Roman" w:hAnsi="Times New Roman" w:cs="Times New Roman"/>
        </w:rPr>
        <w:t xml:space="preserve">Editors, History com. “Auschwitz.” </w:t>
      </w:r>
      <w:r w:rsidRPr="00D634B9">
        <w:rPr>
          <w:rFonts w:ascii="Times New Roman" w:hAnsi="Times New Roman" w:cs="Times New Roman"/>
          <w:i/>
          <w:iCs/>
        </w:rPr>
        <w:t>HISTORY</w:t>
      </w:r>
      <w:r w:rsidRPr="00D634B9">
        <w:rPr>
          <w:rFonts w:ascii="Times New Roman" w:hAnsi="Times New Roman" w:cs="Times New Roman"/>
        </w:rPr>
        <w:t>, https://www.history.com/topics/world-war-ii/auschwitz. Accessed 9 Nov. 2019.</w:t>
      </w:r>
    </w:p>
    <w:p w14:paraId="3573F076" w14:textId="77777777" w:rsidR="00D634B9" w:rsidRPr="00D634B9" w:rsidRDefault="00D634B9" w:rsidP="00D634B9">
      <w:pPr>
        <w:pStyle w:val="Bibliography"/>
        <w:rPr>
          <w:rFonts w:ascii="Times New Roman" w:hAnsi="Times New Roman" w:cs="Times New Roman"/>
        </w:rPr>
      </w:pPr>
      <w:r w:rsidRPr="00D634B9">
        <w:rPr>
          <w:rFonts w:ascii="Times New Roman" w:hAnsi="Times New Roman" w:cs="Times New Roman"/>
        </w:rPr>
        <w:t xml:space="preserve">Leadbetter, Dr Peter, et al. “Why We Still Need to Teach Young People about the Holocaust.” </w:t>
      </w:r>
      <w:r w:rsidRPr="00D634B9">
        <w:rPr>
          <w:rFonts w:ascii="Times New Roman" w:hAnsi="Times New Roman" w:cs="Times New Roman"/>
          <w:i/>
          <w:iCs/>
        </w:rPr>
        <w:t>The Conversation</w:t>
      </w:r>
      <w:r w:rsidRPr="00D634B9">
        <w:rPr>
          <w:rFonts w:ascii="Times New Roman" w:hAnsi="Times New Roman" w:cs="Times New Roman"/>
        </w:rPr>
        <w:t>, http://theconversation.com/why-we-still-need-to-teach-young-people-about-the-holocaust-90481. Accessed 9 Nov. 2019.</w:t>
      </w:r>
    </w:p>
    <w:p w14:paraId="5B5FBB4D" w14:textId="1C4DD8F3" w:rsidR="00D634B9" w:rsidRPr="00D634B9" w:rsidRDefault="00D634B9" w:rsidP="009B2622">
      <w:pPr>
        <w:ind w:firstLine="0"/>
        <w:rPr>
          <w:b/>
        </w:rPr>
      </w:pPr>
      <w:r>
        <w:rPr>
          <w:b/>
        </w:rPr>
        <w:fldChar w:fldCharType="end"/>
      </w:r>
    </w:p>
    <w:sectPr w:rsidR="00D634B9" w:rsidRPr="00D634B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7B74" w14:textId="77777777" w:rsidR="004F4882" w:rsidRDefault="004F4882">
      <w:pPr>
        <w:spacing w:line="240" w:lineRule="auto"/>
      </w:pPr>
      <w:r>
        <w:separator/>
      </w:r>
    </w:p>
  </w:endnote>
  <w:endnote w:type="continuationSeparator" w:id="0">
    <w:p w14:paraId="19101393" w14:textId="77777777" w:rsidR="004F4882" w:rsidRDefault="004F4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A9110" w14:textId="77777777" w:rsidR="004F4882" w:rsidRDefault="004F4882">
      <w:pPr>
        <w:spacing w:line="240" w:lineRule="auto"/>
      </w:pPr>
      <w:r>
        <w:separator/>
      </w:r>
    </w:p>
  </w:footnote>
  <w:footnote w:type="continuationSeparator" w:id="0">
    <w:p w14:paraId="734B4EE8" w14:textId="77777777" w:rsidR="004F4882" w:rsidRDefault="004F48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4169E"/>
    <w:rsid w:val="000535A3"/>
    <w:rsid w:val="00056022"/>
    <w:rsid w:val="00064169"/>
    <w:rsid w:val="00072374"/>
    <w:rsid w:val="0007317D"/>
    <w:rsid w:val="00096214"/>
    <w:rsid w:val="000979D5"/>
    <w:rsid w:val="000B2F55"/>
    <w:rsid w:val="000B78C8"/>
    <w:rsid w:val="000D38EE"/>
    <w:rsid w:val="000D5DDB"/>
    <w:rsid w:val="000D7C21"/>
    <w:rsid w:val="00124580"/>
    <w:rsid w:val="00141C57"/>
    <w:rsid w:val="001463B2"/>
    <w:rsid w:val="00162E4F"/>
    <w:rsid w:val="00177091"/>
    <w:rsid w:val="00182D1D"/>
    <w:rsid w:val="001835B9"/>
    <w:rsid w:val="00193441"/>
    <w:rsid w:val="00194990"/>
    <w:rsid w:val="001E68BE"/>
    <w:rsid w:val="001F62C0"/>
    <w:rsid w:val="00224C96"/>
    <w:rsid w:val="00243D1F"/>
    <w:rsid w:val="00244453"/>
    <w:rsid w:val="00245E02"/>
    <w:rsid w:val="002526B3"/>
    <w:rsid w:val="00275C76"/>
    <w:rsid w:val="00277F49"/>
    <w:rsid w:val="002865CE"/>
    <w:rsid w:val="002A5D96"/>
    <w:rsid w:val="002F24AA"/>
    <w:rsid w:val="002F4359"/>
    <w:rsid w:val="00300F25"/>
    <w:rsid w:val="00314729"/>
    <w:rsid w:val="00322D60"/>
    <w:rsid w:val="00325361"/>
    <w:rsid w:val="003277B4"/>
    <w:rsid w:val="00353B66"/>
    <w:rsid w:val="00357C55"/>
    <w:rsid w:val="00367A13"/>
    <w:rsid w:val="00372BF5"/>
    <w:rsid w:val="00376F49"/>
    <w:rsid w:val="00380497"/>
    <w:rsid w:val="00381AD1"/>
    <w:rsid w:val="00383F9B"/>
    <w:rsid w:val="00384798"/>
    <w:rsid w:val="003A3345"/>
    <w:rsid w:val="003B7C16"/>
    <w:rsid w:val="003C0CD5"/>
    <w:rsid w:val="003C3708"/>
    <w:rsid w:val="003F2DE9"/>
    <w:rsid w:val="003F33B8"/>
    <w:rsid w:val="003F5B3C"/>
    <w:rsid w:val="00446631"/>
    <w:rsid w:val="00456D21"/>
    <w:rsid w:val="0046614C"/>
    <w:rsid w:val="004714EF"/>
    <w:rsid w:val="00492283"/>
    <w:rsid w:val="004A2675"/>
    <w:rsid w:val="004B2B41"/>
    <w:rsid w:val="004D09E8"/>
    <w:rsid w:val="004E53A2"/>
    <w:rsid w:val="004F4882"/>
    <w:rsid w:val="004F7139"/>
    <w:rsid w:val="00547912"/>
    <w:rsid w:val="005550DB"/>
    <w:rsid w:val="00571B5C"/>
    <w:rsid w:val="00575A0E"/>
    <w:rsid w:val="00577FF6"/>
    <w:rsid w:val="00581348"/>
    <w:rsid w:val="005821B7"/>
    <w:rsid w:val="005A27BE"/>
    <w:rsid w:val="005B3768"/>
    <w:rsid w:val="005B5FE0"/>
    <w:rsid w:val="005E7D70"/>
    <w:rsid w:val="005F76CB"/>
    <w:rsid w:val="00602002"/>
    <w:rsid w:val="006028B0"/>
    <w:rsid w:val="00611A0D"/>
    <w:rsid w:val="00617978"/>
    <w:rsid w:val="00627188"/>
    <w:rsid w:val="00627792"/>
    <w:rsid w:val="0063126E"/>
    <w:rsid w:val="0065136B"/>
    <w:rsid w:val="0065708B"/>
    <w:rsid w:val="00663534"/>
    <w:rsid w:val="00664623"/>
    <w:rsid w:val="0068238C"/>
    <w:rsid w:val="006845D7"/>
    <w:rsid w:val="00685AC0"/>
    <w:rsid w:val="0069049D"/>
    <w:rsid w:val="00691EC1"/>
    <w:rsid w:val="00695E92"/>
    <w:rsid w:val="006B6398"/>
    <w:rsid w:val="006C6C0B"/>
    <w:rsid w:val="00712C84"/>
    <w:rsid w:val="0071798C"/>
    <w:rsid w:val="00747346"/>
    <w:rsid w:val="007474ED"/>
    <w:rsid w:val="00750066"/>
    <w:rsid w:val="00756CE6"/>
    <w:rsid w:val="00781989"/>
    <w:rsid w:val="0079688F"/>
    <w:rsid w:val="007C53FB"/>
    <w:rsid w:val="007D0AAB"/>
    <w:rsid w:val="007D2EA7"/>
    <w:rsid w:val="00813CE7"/>
    <w:rsid w:val="008205CE"/>
    <w:rsid w:val="008214A9"/>
    <w:rsid w:val="0084259C"/>
    <w:rsid w:val="00851F18"/>
    <w:rsid w:val="008555E5"/>
    <w:rsid w:val="0086299E"/>
    <w:rsid w:val="00890721"/>
    <w:rsid w:val="00894D91"/>
    <w:rsid w:val="008A1860"/>
    <w:rsid w:val="008B2CE3"/>
    <w:rsid w:val="008B7D18"/>
    <w:rsid w:val="008C5EAC"/>
    <w:rsid w:val="008F1F97"/>
    <w:rsid w:val="008F4052"/>
    <w:rsid w:val="0091465D"/>
    <w:rsid w:val="0092228F"/>
    <w:rsid w:val="009559B8"/>
    <w:rsid w:val="00960550"/>
    <w:rsid w:val="00970399"/>
    <w:rsid w:val="00976669"/>
    <w:rsid w:val="009B2622"/>
    <w:rsid w:val="009B388E"/>
    <w:rsid w:val="009C5FCF"/>
    <w:rsid w:val="009C69D4"/>
    <w:rsid w:val="009D4EB3"/>
    <w:rsid w:val="009F500D"/>
    <w:rsid w:val="00A1375A"/>
    <w:rsid w:val="00A414C0"/>
    <w:rsid w:val="00A55B96"/>
    <w:rsid w:val="00A5758F"/>
    <w:rsid w:val="00A71E8D"/>
    <w:rsid w:val="00A83D47"/>
    <w:rsid w:val="00AA4401"/>
    <w:rsid w:val="00AC357E"/>
    <w:rsid w:val="00AF636A"/>
    <w:rsid w:val="00B06774"/>
    <w:rsid w:val="00B109D9"/>
    <w:rsid w:val="00B12A8E"/>
    <w:rsid w:val="00B13D1B"/>
    <w:rsid w:val="00B21A89"/>
    <w:rsid w:val="00B220A9"/>
    <w:rsid w:val="00B3096B"/>
    <w:rsid w:val="00B32426"/>
    <w:rsid w:val="00B522E9"/>
    <w:rsid w:val="00B61223"/>
    <w:rsid w:val="00B616C6"/>
    <w:rsid w:val="00B65153"/>
    <w:rsid w:val="00B75508"/>
    <w:rsid w:val="00B818DF"/>
    <w:rsid w:val="00B966E9"/>
    <w:rsid w:val="00BA1163"/>
    <w:rsid w:val="00BA5332"/>
    <w:rsid w:val="00BB4391"/>
    <w:rsid w:val="00BE095C"/>
    <w:rsid w:val="00C009D2"/>
    <w:rsid w:val="00C208A6"/>
    <w:rsid w:val="00C25DA4"/>
    <w:rsid w:val="00C35F69"/>
    <w:rsid w:val="00C36ACF"/>
    <w:rsid w:val="00C446FB"/>
    <w:rsid w:val="00C65104"/>
    <w:rsid w:val="00C66047"/>
    <w:rsid w:val="00C704BE"/>
    <w:rsid w:val="00C8291D"/>
    <w:rsid w:val="00C84AB2"/>
    <w:rsid w:val="00C9031F"/>
    <w:rsid w:val="00CC3951"/>
    <w:rsid w:val="00CC6635"/>
    <w:rsid w:val="00CD455F"/>
    <w:rsid w:val="00D11090"/>
    <w:rsid w:val="00D23152"/>
    <w:rsid w:val="00D236BD"/>
    <w:rsid w:val="00D46145"/>
    <w:rsid w:val="00D52117"/>
    <w:rsid w:val="00D634B9"/>
    <w:rsid w:val="00D7117E"/>
    <w:rsid w:val="00D909AC"/>
    <w:rsid w:val="00D97073"/>
    <w:rsid w:val="00DB0D39"/>
    <w:rsid w:val="00DF4C5B"/>
    <w:rsid w:val="00E011D5"/>
    <w:rsid w:val="00E04FEF"/>
    <w:rsid w:val="00E11C35"/>
    <w:rsid w:val="00E14005"/>
    <w:rsid w:val="00E214A6"/>
    <w:rsid w:val="00E3105B"/>
    <w:rsid w:val="00E407D2"/>
    <w:rsid w:val="00E614DD"/>
    <w:rsid w:val="00E64BDC"/>
    <w:rsid w:val="00E82FD8"/>
    <w:rsid w:val="00E93573"/>
    <w:rsid w:val="00E93C1F"/>
    <w:rsid w:val="00EA0BCB"/>
    <w:rsid w:val="00EE0508"/>
    <w:rsid w:val="00EF703D"/>
    <w:rsid w:val="00F01918"/>
    <w:rsid w:val="00F36038"/>
    <w:rsid w:val="00F37676"/>
    <w:rsid w:val="00F421EF"/>
    <w:rsid w:val="00F44DE3"/>
    <w:rsid w:val="00F65CDB"/>
    <w:rsid w:val="00F8446D"/>
    <w:rsid w:val="00F87DF1"/>
    <w:rsid w:val="00F9444C"/>
    <w:rsid w:val="00FA023A"/>
    <w:rsid w:val="00FA690E"/>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861E"/>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3937">
      <w:bodyDiv w:val="1"/>
      <w:marLeft w:val="0"/>
      <w:marRight w:val="0"/>
      <w:marTop w:val="0"/>
      <w:marBottom w:val="0"/>
      <w:divBdr>
        <w:top w:val="none" w:sz="0" w:space="0" w:color="auto"/>
        <w:left w:val="none" w:sz="0" w:space="0" w:color="auto"/>
        <w:bottom w:val="none" w:sz="0" w:space="0" w:color="auto"/>
        <w:right w:val="none" w:sz="0" w:space="0" w:color="auto"/>
      </w:divBdr>
      <w:divsChild>
        <w:div w:id="1857496327">
          <w:marLeft w:val="0"/>
          <w:marRight w:val="0"/>
          <w:marTop w:val="0"/>
          <w:marBottom w:val="0"/>
          <w:divBdr>
            <w:top w:val="none" w:sz="0" w:space="0" w:color="auto"/>
            <w:left w:val="none" w:sz="0" w:space="0" w:color="auto"/>
            <w:bottom w:val="none" w:sz="0" w:space="0" w:color="auto"/>
            <w:right w:val="none" w:sz="0" w:space="0" w:color="auto"/>
          </w:divBdr>
          <w:divsChild>
            <w:div w:id="312150817">
              <w:marLeft w:val="0"/>
              <w:marRight w:val="0"/>
              <w:marTop w:val="0"/>
              <w:marBottom w:val="0"/>
              <w:divBdr>
                <w:top w:val="none" w:sz="0" w:space="0" w:color="auto"/>
                <w:left w:val="none" w:sz="0" w:space="0" w:color="auto"/>
                <w:bottom w:val="none" w:sz="0" w:space="0" w:color="auto"/>
                <w:right w:val="none" w:sz="0" w:space="0" w:color="auto"/>
              </w:divBdr>
              <w:divsChild>
                <w:div w:id="132912950">
                  <w:marLeft w:val="-240"/>
                  <w:marRight w:val="-240"/>
                  <w:marTop w:val="0"/>
                  <w:marBottom w:val="0"/>
                  <w:divBdr>
                    <w:top w:val="none" w:sz="0" w:space="0" w:color="auto"/>
                    <w:left w:val="none" w:sz="0" w:space="0" w:color="auto"/>
                    <w:bottom w:val="none" w:sz="0" w:space="0" w:color="auto"/>
                    <w:right w:val="none" w:sz="0" w:space="0" w:color="auto"/>
                  </w:divBdr>
                  <w:divsChild>
                    <w:div w:id="1827552087">
                      <w:marLeft w:val="0"/>
                      <w:marRight w:val="0"/>
                      <w:marTop w:val="0"/>
                      <w:marBottom w:val="0"/>
                      <w:divBdr>
                        <w:top w:val="none" w:sz="0" w:space="0" w:color="auto"/>
                        <w:left w:val="none" w:sz="0" w:space="0" w:color="auto"/>
                        <w:bottom w:val="none" w:sz="0" w:space="0" w:color="auto"/>
                        <w:right w:val="none" w:sz="0" w:space="0" w:color="auto"/>
                      </w:divBdr>
                      <w:divsChild>
                        <w:div w:id="2586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93FA9"/>
    <w:rsid w:val="002F3CCB"/>
    <w:rsid w:val="003071DE"/>
    <w:rsid w:val="00356973"/>
    <w:rsid w:val="003848D3"/>
    <w:rsid w:val="004B345E"/>
    <w:rsid w:val="004B5C0E"/>
    <w:rsid w:val="00651296"/>
    <w:rsid w:val="00714D7D"/>
    <w:rsid w:val="0072165E"/>
    <w:rsid w:val="007474ED"/>
    <w:rsid w:val="007F543C"/>
    <w:rsid w:val="009378B8"/>
    <w:rsid w:val="00B2591D"/>
    <w:rsid w:val="00B85F92"/>
    <w:rsid w:val="00BB2B56"/>
    <w:rsid w:val="00BD51CD"/>
    <w:rsid w:val="00BE17F3"/>
    <w:rsid w:val="00C723C1"/>
    <w:rsid w:val="00C80C12"/>
    <w:rsid w:val="00CB5874"/>
    <w:rsid w:val="00D11D38"/>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88D7F-0B5C-4A0E-BC0E-712D5619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13</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 PC</cp:lastModifiedBy>
  <cp:revision>3</cp:revision>
  <dcterms:created xsi:type="dcterms:W3CDTF">2019-11-09T10:40:00Z</dcterms:created>
  <dcterms:modified xsi:type="dcterms:W3CDTF">2019-11-09T11:30:00Z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id="RnK2jKdi"/&gt;&lt;style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