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3C4E53">
      <w:pPr>
        <w:pStyle w:val="Title"/>
      </w:pPr>
      <w:sdt>
        <w:sdtPr>
          <w:alias w:val="Title:"/>
          <w:tag w:val="Title:"/>
          <w:id w:val="726351117"/>
          <w:placeholder>
            <w:docPart w:val="4D0E929E259142E69587353B132B73A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D4884">
            <w:t>Discussion</w:t>
          </w:r>
        </w:sdtContent>
      </w:sdt>
    </w:p>
    <w:p w:rsidR="005D4884" w:rsidRDefault="005D4884">
      <w:pPr>
        <w:pStyle w:val="Title"/>
      </w:pPr>
    </w:p>
    <w:p w:rsidR="005D4884" w:rsidRDefault="005D4884">
      <w:pPr>
        <w:pStyle w:val="Title"/>
      </w:pPr>
    </w:p>
    <w:p w:rsidR="005D4884" w:rsidRDefault="005D4884">
      <w:pPr>
        <w:pStyle w:val="Title"/>
      </w:pPr>
    </w:p>
    <w:p w:rsidR="005D4884" w:rsidRDefault="005D4884">
      <w:pPr>
        <w:pStyle w:val="Title"/>
      </w:pPr>
    </w:p>
    <w:p w:rsidR="005D4884" w:rsidRDefault="005D4884">
      <w:pPr>
        <w:pStyle w:val="Title"/>
      </w:pPr>
    </w:p>
    <w:p w:rsidR="005D4884" w:rsidRDefault="005D4884">
      <w:pPr>
        <w:pStyle w:val="Title"/>
      </w:pPr>
    </w:p>
    <w:p w:rsidR="005D4884" w:rsidRDefault="005D4884">
      <w:pPr>
        <w:pStyle w:val="Title"/>
      </w:pPr>
    </w:p>
    <w:p w:rsidR="005D4884" w:rsidRDefault="005D4884">
      <w:pPr>
        <w:pStyle w:val="Title"/>
      </w:pPr>
    </w:p>
    <w:p w:rsidR="005D4884" w:rsidRDefault="005D4884">
      <w:pPr>
        <w:pStyle w:val="Title"/>
      </w:pPr>
    </w:p>
    <w:p w:rsidR="005D4884" w:rsidRDefault="005D4884">
      <w:pPr>
        <w:pStyle w:val="Title"/>
      </w:pPr>
    </w:p>
    <w:p w:rsidR="005D4884" w:rsidRDefault="005D4884">
      <w:pPr>
        <w:pStyle w:val="Title"/>
      </w:pPr>
    </w:p>
    <w:p w:rsidR="005D4884" w:rsidRDefault="005D4884">
      <w:pPr>
        <w:pStyle w:val="Title"/>
      </w:pPr>
    </w:p>
    <w:p w:rsidR="005D4884" w:rsidRDefault="005D4884">
      <w:pPr>
        <w:pStyle w:val="Title"/>
      </w:pPr>
    </w:p>
    <w:p w:rsidR="005D4884" w:rsidRDefault="005D4884">
      <w:pPr>
        <w:pStyle w:val="Title"/>
      </w:pPr>
    </w:p>
    <w:p w:rsidR="005D4884" w:rsidRDefault="005D4884">
      <w:pPr>
        <w:pStyle w:val="Title"/>
      </w:pPr>
    </w:p>
    <w:p w:rsidR="005D4884" w:rsidRDefault="005D4884">
      <w:pPr>
        <w:pStyle w:val="Title"/>
      </w:pPr>
    </w:p>
    <w:p w:rsidR="005D4884" w:rsidRDefault="005D4884">
      <w:pPr>
        <w:pStyle w:val="Title"/>
      </w:pPr>
    </w:p>
    <w:p w:rsidR="005D4884" w:rsidRDefault="005D4884" w:rsidP="005D4884">
      <w:bookmarkStart w:id="0" w:name="_GoBack"/>
      <w:r w:rsidRPr="005D4884">
        <w:lastRenderedPageBreak/>
        <w:t xml:space="preserve">The U.S budget </w:t>
      </w:r>
      <w:r>
        <w:t>is divided into</w:t>
      </w:r>
      <w:r w:rsidRPr="005D4884">
        <w:t xml:space="preserve"> two main </w:t>
      </w:r>
      <w:r>
        <w:t>ideas</w:t>
      </w:r>
      <w:r w:rsidRPr="005D4884">
        <w:t xml:space="preserve"> </w:t>
      </w:r>
      <w:r>
        <w:t>such as</w:t>
      </w:r>
      <w:r w:rsidRPr="005D4884">
        <w:t xml:space="preserve"> Liberals </w:t>
      </w:r>
      <w:r>
        <w:t>and</w:t>
      </w:r>
      <w:r w:rsidRPr="005D4884">
        <w:t xml:space="preserve"> Conservatives. Magstadt </w:t>
      </w:r>
      <w:r>
        <w:t>argues that America con</w:t>
      </w:r>
      <w:r w:rsidRPr="005D4884">
        <w:t xml:space="preserve">servatives </w:t>
      </w:r>
      <w:r>
        <w:t xml:space="preserve">strong the national defense budget. </w:t>
      </w:r>
      <w:r w:rsidRPr="005D4884">
        <w:t xml:space="preserve">This vision tends to reconcile not only the conservative tradition and some liberal-democratic ideals, but also to take advantage of the neo-labor experience and take into account the changes brought about by the end of the American hyper-power and economic globalization </w:t>
      </w:r>
      <w:r>
        <w:t>(</w:t>
      </w:r>
      <w:r w:rsidRPr="005D4884">
        <w:t xml:space="preserve">Magstadt, </w:t>
      </w:r>
      <w:r>
        <w:t>2017)</w:t>
      </w:r>
      <w:r w:rsidRPr="005D4884">
        <w:t>.</w:t>
      </w:r>
    </w:p>
    <w:p w:rsidR="005D4884" w:rsidRDefault="005D4884" w:rsidP="005D4884">
      <w:r>
        <w:t>Liberals are in favor of the political philosophy of liberalism, which advocates individual freedom before all things, while conservatives follow a current of thought called conservatism, which defends mainly the maintenance of traditions in society.</w:t>
      </w:r>
      <w:r>
        <w:t xml:space="preserve"> </w:t>
      </w:r>
      <w:r>
        <w:t>These two ideologies have different purposes, can be opposed in some aspects but also agree in others.</w:t>
      </w:r>
      <w:r>
        <w:t xml:space="preserve"> </w:t>
      </w:r>
      <w:r>
        <w:t xml:space="preserve">The main difference between liberals and conservatives is that liberals seek changes that favor individual freedom for a society to progress. Conservatives prefer to maintain norms and traditions to defend collective values.  </w:t>
      </w:r>
    </w:p>
    <w:p w:rsidR="005D4884" w:rsidRDefault="005D4884" w:rsidP="005D4884">
      <w:r w:rsidRPr="005D4884">
        <w:t xml:space="preserve">Based on these </w:t>
      </w:r>
      <w:r>
        <w:t xml:space="preserve">textbook definition, it is found that </w:t>
      </w:r>
      <w:r w:rsidRPr="005D4884">
        <w:t xml:space="preserve">the fundamentalists will face rule restrictions on </w:t>
      </w:r>
      <w:r>
        <w:t>personal</w:t>
      </w:r>
      <w:r w:rsidRPr="005D4884">
        <w:t xml:space="preserve"> liberties endangered in the Bill of Rights, for example the exact to tolerate weaponries. Also, traditionalists </w:t>
      </w:r>
      <w:r>
        <w:t>try</w:t>
      </w:r>
      <w:r w:rsidRPr="005D4884">
        <w:t xml:space="preserve"> to favor management interference to encourage outdated ethics</w:t>
      </w:r>
      <w:r>
        <w:t>. C</w:t>
      </w:r>
      <w:r>
        <w:t xml:space="preserve">onservatives are protectionist and defend nationalism, in accordance with their ideas of maintaining national values ​​and identity. While the liberals reject any kind of trade restrictions and advocate </w:t>
      </w:r>
      <w:r>
        <w:t>internationalism</w:t>
      </w:r>
      <w:r w:rsidRPr="005D4884">
        <w:t xml:space="preserve"> </w:t>
      </w:r>
      <w:r>
        <w:t>(</w:t>
      </w:r>
      <w:r w:rsidRPr="005D4884">
        <w:t>Conservatives vs. Liberals</w:t>
      </w:r>
      <w:r>
        <w:t>). However</w:t>
      </w:r>
      <w:r>
        <w:t>, over the years, some conservatives have adopted ideas of liberalism, especially in the economic sphere. Both liberals and conservatives defend the capitalist socioeconomic system and together oppose other ideologies such as socialism and communism.</w:t>
      </w:r>
    </w:p>
    <w:p w:rsidR="005D4884" w:rsidRDefault="005D4884" w:rsidP="005D4884"/>
    <w:p w:rsidR="005D4884" w:rsidRDefault="005D4884" w:rsidP="005D4884">
      <w:r>
        <w:t>An example of the common ideas defended by conservative liberalism, which is how the fusion of the two currents is known, is the defense of private property over public property.</w:t>
      </w:r>
    </w:p>
    <w:p w:rsidR="005D4884" w:rsidRDefault="005D4884" w:rsidP="005D4884">
      <w:r w:rsidRPr="005D4884">
        <w:t>Consequently, the union of these two ideologies in the political sphere is very common today, just as the union between many other political philosophies can be seen.</w:t>
      </w:r>
      <w:r>
        <w:t xml:space="preserve"> They play an important role in US budget. </w:t>
      </w:r>
    </w:p>
    <w:bookmarkEnd w:id="0"/>
    <w:p w:rsidR="005D4884" w:rsidRDefault="005D4884" w:rsidP="005D4884"/>
    <w:p w:rsidR="005D4884" w:rsidRDefault="005D4884" w:rsidP="005D4884">
      <w:pPr>
        <w:ind w:firstLine="0"/>
      </w:pPr>
      <w:r>
        <w:t>References</w:t>
      </w:r>
    </w:p>
    <w:p w:rsidR="005D4884" w:rsidRDefault="005D4884" w:rsidP="005D4884">
      <w:pPr>
        <w:ind w:firstLine="0"/>
      </w:pPr>
      <w:r>
        <w:t>Conservatives vs. Liberals: The Economic Debate. (2017, April 13). Retrieved April 8, 2019, from https://blogs.stthom.edu/cameron/conservatives-vs-liberals-the-economic-debate/</w:t>
      </w:r>
    </w:p>
    <w:p w:rsidR="005D4884" w:rsidRPr="005D4884" w:rsidRDefault="005D4884" w:rsidP="005D4884">
      <w:pPr>
        <w:ind w:firstLine="0"/>
      </w:pPr>
      <w:r>
        <w:t>Magstadt, Thomas M. (2017), Understanding Politics: Ideas, Institutions, and Issues, 12th ed., Boston, MA, Cengage Learning</w:t>
      </w:r>
    </w:p>
    <w:p w:rsidR="005D4884" w:rsidRPr="005D4884" w:rsidRDefault="005D4884" w:rsidP="005D4884">
      <w:pPr>
        <w:pStyle w:val="SectionTitle"/>
        <w:jc w:val="left"/>
      </w:pPr>
    </w:p>
    <w:sectPr w:rsidR="005D4884" w:rsidRPr="005D4884" w:rsidSect="005D4884">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53" w:rsidRDefault="003C4E53">
      <w:pPr>
        <w:spacing w:line="240" w:lineRule="auto"/>
      </w:pPr>
      <w:r>
        <w:separator/>
      </w:r>
    </w:p>
    <w:p w:rsidR="003C4E53" w:rsidRDefault="003C4E53"/>
  </w:endnote>
  <w:endnote w:type="continuationSeparator" w:id="0">
    <w:p w:rsidR="003C4E53" w:rsidRDefault="003C4E53">
      <w:pPr>
        <w:spacing w:line="240" w:lineRule="auto"/>
      </w:pPr>
      <w:r>
        <w:continuationSeparator/>
      </w:r>
    </w:p>
    <w:p w:rsidR="003C4E53" w:rsidRDefault="003C4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53" w:rsidRDefault="003C4E53">
      <w:pPr>
        <w:spacing w:line="240" w:lineRule="auto"/>
      </w:pPr>
      <w:r>
        <w:separator/>
      </w:r>
    </w:p>
    <w:p w:rsidR="003C4E53" w:rsidRDefault="003C4E53"/>
  </w:footnote>
  <w:footnote w:type="continuationSeparator" w:id="0">
    <w:p w:rsidR="003C4E53" w:rsidRDefault="003C4E53">
      <w:pPr>
        <w:spacing w:line="240" w:lineRule="auto"/>
      </w:pPr>
      <w:r>
        <w:continuationSeparator/>
      </w:r>
    </w:p>
    <w:p w:rsidR="003C4E53" w:rsidRDefault="003C4E5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3C4E53">
    <w:pPr>
      <w:pStyle w:val="Header"/>
    </w:pPr>
    <w:sdt>
      <w:sdtPr>
        <w:rPr>
          <w:rStyle w:val="Strong"/>
        </w:rPr>
        <w:alias w:val="Running head"/>
        <w:tag w:val=""/>
        <w:id w:val="12739865"/>
        <w:placeholder>
          <w:docPart w:val="4A77C3A2904D4B7C8D172F1006214CD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D4884">
          <w:rPr>
            <w:rStyle w:val="Strong"/>
            <w:lang w:val="en-GB"/>
          </w:rPr>
          <w:t>Discussion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A4C96">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FD7D50FB63254251ABF5986E13D3C2C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D4884">
          <w:rPr>
            <w:rStyle w:val="Strong"/>
          </w:rPr>
          <w:t>Discussion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C4E5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84"/>
    <w:rsid w:val="000D3F41"/>
    <w:rsid w:val="001A4C96"/>
    <w:rsid w:val="00355DCA"/>
    <w:rsid w:val="003C4E53"/>
    <w:rsid w:val="00551A02"/>
    <w:rsid w:val="005534FA"/>
    <w:rsid w:val="005D3A03"/>
    <w:rsid w:val="005D4884"/>
    <w:rsid w:val="008002C0"/>
    <w:rsid w:val="008C5323"/>
    <w:rsid w:val="009A6A3B"/>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98153"/>
  <w15:chartTrackingRefBased/>
  <w15:docId w15:val="{02086B89-B933-4893-9A60-B9503144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0E929E259142E69587353B132B73AA"/>
        <w:category>
          <w:name w:val="General"/>
          <w:gallery w:val="placeholder"/>
        </w:category>
        <w:types>
          <w:type w:val="bbPlcHdr"/>
        </w:types>
        <w:behaviors>
          <w:behavior w:val="content"/>
        </w:behaviors>
        <w:guid w:val="{DACBA9EB-4383-4A2D-A73B-75176CEE75DC}"/>
      </w:docPartPr>
      <w:docPartBody>
        <w:p w:rsidR="00000000" w:rsidRDefault="00886C08">
          <w:pPr>
            <w:pStyle w:val="4D0E929E259142E69587353B132B73AA"/>
          </w:pPr>
          <w:r>
            <w:t>[Title Here, up to 12 Words, on One to Two Lines]</w:t>
          </w:r>
        </w:p>
      </w:docPartBody>
    </w:docPart>
    <w:docPart>
      <w:docPartPr>
        <w:name w:val="4A77C3A2904D4B7C8D172F1006214CD6"/>
        <w:category>
          <w:name w:val="General"/>
          <w:gallery w:val="placeholder"/>
        </w:category>
        <w:types>
          <w:type w:val="bbPlcHdr"/>
        </w:types>
        <w:behaviors>
          <w:behavior w:val="content"/>
        </w:behaviors>
        <w:guid w:val="{560AE445-DD1B-49B4-BEFC-8172AEA4E898}"/>
      </w:docPartPr>
      <w:docPartBody>
        <w:p w:rsidR="00000000" w:rsidRDefault="00886C08">
          <w:pPr>
            <w:pStyle w:val="4A77C3A2904D4B7C8D172F1006214CD6"/>
          </w:pPr>
          <w:r w:rsidRPr="005D3A03">
            <w:t>Figures title:</w:t>
          </w:r>
        </w:p>
      </w:docPartBody>
    </w:docPart>
    <w:docPart>
      <w:docPartPr>
        <w:name w:val="FD7D50FB63254251ABF5986E13D3C2C1"/>
        <w:category>
          <w:name w:val="General"/>
          <w:gallery w:val="placeholder"/>
        </w:category>
        <w:types>
          <w:type w:val="bbPlcHdr"/>
        </w:types>
        <w:behaviors>
          <w:behavior w:val="content"/>
        </w:behaviors>
        <w:guid w:val="{F42E9DD6-B305-45EF-8BDE-5123F638EA05}"/>
      </w:docPartPr>
      <w:docPartBody>
        <w:p w:rsidR="00000000" w:rsidRDefault="00886C08">
          <w:pPr>
            <w:pStyle w:val="FD7D50FB63254251ABF5986E13D3C2C1"/>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08"/>
    <w:rsid w:val="0088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E929E259142E69587353B132B73AA">
    <w:name w:val="4D0E929E259142E69587353B132B73AA"/>
  </w:style>
  <w:style w:type="paragraph" w:customStyle="1" w:styleId="7AE6FFBB5EE644C492D26EA788A5787F">
    <w:name w:val="7AE6FFBB5EE644C492D26EA788A5787F"/>
  </w:style>
  <w:style w:type="paragraph" w:customStyle="1" w:styleId="5A9A2F2A0C0C4F6CB7CC20CFFD7D4CD1">
    <w:name w:val="5A9A2F2A0C0C4F6CB7CC20CFFD7D4CD1"/>
  </w:style>
  <w:style w:type="paragraph" w:customStyle="1" w:styleId="41881280D5304B4C9D09092E240EC1BB">
    <w:name w:val="41881280D5304B4C9D09092E240EC1BB"/>
  </w:style>
  <w:style w:type="paragraph" w:customStyle="1" w:styleId="28FEE148075B4B6AAC5E2444218FA216">
    <w:name w:val="28FEE148075B4B6AAC5E2444218FA216"/>
  </w:style>
  <w:style w:type="paragraph" w:customStyle="1" w:styleId="E4797C1519384A259879B85004D509E3">
    <w:name w:val="E4797C1519384A259879B85004D509E3"/>
  </w:style>
  <w:style w:type="character" w:styleId="Emphasis">
    <w:name w:val="Emphasis"/>
    <w:basedOn w:val="DefaultParagraphFont"/>
    <w:uiPriority w:val="4"/>
    <w:unhideWhenUsed/>
    <w:qFormat/>
    <w:rPr>
      <w:i/>
      <w:iCs/>
    </w:rPr>
  </w:style>
  <w:style w:type="paragraph" w:customStyle="1" w:styleId="3605EA208B4546AD8DD8D3C1DA1EDF9F">
    <w:name w:val="3605EA208B4546AD8DD8D3C1DA1EDF9F"/>
  </w:style>
  <w:style w:type="paragraph" w:customStyle="1" w:styleId="DF2DFAC9FB9043C294AC58FC54ACBAD0">
    <w:name w:val="DF2DFAC9FB9043C294AC58FC54ACBAD0"/>
  </w:style>
  <w:style w:type="paragraph" w:customStyle="1" w:styleId="1C85ABAFE3034736AEC722DBE15AD167">
    <w:name w:val="1C85ABAFE3034736AEC722DBE15AD167"/>
  </w:style>
  <w:style w:type="paragraph" w:customStyle="1" w:styleId="2C45AFC32FD242AFBF17EB5147714381">
    <w:name w:val="2C45AFC32FD242AFBF17EB5147714381"/>
  </w:style>
  <w:style w:type="paragraph" w:customStyle="1" w:styleId="BB63E50F59904D1BA2B1AD9CD40D3136">
    <w:name w:val="BB63E50F59904D1BA2B1AD9CD40D3136"/>
  </w:style>
  <w:style w:type="paragraph" w:customStyle="1" w:styleId="A902E8FBD1314A33B5DE747BE9C75A3F">
    <w:name w:val="A902E8FBD1314A33B5DE747BE9C75A3F"/>
  </w:style>
  <w:style w:type="paragraph" w:customStyle="1" w:styleId="4B67F4EAC20F46438D3C7DBB84080E93">
    <w:name w:val="4B67F4EAC20F46438D3C7DBB84080E93"/>
  </w:style>
  <w:style w:type="paragraph" w:customStyle="1" w:styleId="0D142317D6814DA0BFA306A936B82592">
    <w:name w:val="0D142317D6814DA0BFA306A936B82592"/>
  </w:style>
  <w:style w:type="paragraph" w:customStyle="1" w:styleId="2FA8E70253384AB4B7C2D37163F8A4E9">
    <w:name w:val="2FA8E70253384AB4B7C2D37163F8A4E9"/>
  </w:style>
  <w:style w:type="paragraph" w:customStyle="1" w:styleId="51A085DFA8654A739EA6CF2BB9D45955">
    <w:name w:val="51A085DFA8654A739EA6CF2BB9D45955"/>
  </w:style>
  <w:style w:type="paragraph" w:customStyle="1" w:styleId="DDB3150EB9784461B7754DB47464C124">
    <w:name w:val="DDB3150EB9784461B7754DB47464C124"/>
  </w:style>
  <w:style w:type="paragraph" w:customStyle="1" w:styleId="6756A61C4C3F41D0B9E5A4FECD2960C3">
    <w:name w:val="6756A61C4C3F41D0B9E5A4FECD2960C3"/>
  </w:style>
  <w:style w:type="paragraph" w:customStyle="1" w:styleId="A110E9B614434A3EBE7C16A9EE6B26DE">
    <w:name w:val="A110E9B614434A3EBE7C16A9EE6B26DE"/>
  </w:style>
  <w:style w:type="paragraph" w:customStyle="1" w:styleId="494C4BD7683B491E94AD086BE94D674E">
    <w:name w:val="494C4BD7683B491E94AD086BE94D674E"/>
  </w:style>
  <w:style w:type="paragraph" w:customStyle="1" w:styleId="4152DEDBD19B4DCCA0580631594B08BD">
    <w:name w:val="4152DEDBD19B4DCCA0580631594B08BD"/>
  </w:style>
  <w:style w:type="paragraph" w:customStyle="1" w:styleId="686A8E6A4A7143849BDC0FE11F46F347">
    <w:name w:val="686A8E6A4A7143849BDC0FE11F46F347"/>
  </w:style>
  <w:style w:type="paragraph" w:customStyle="1" w:styleId="67E681E933C44BA18AE55D8FD2DF67EC">
    <w:name w:val="67E681E933C44BA18AE55D8FD2DF67EC"/>
  </w:style>
  <w:style w:type="paragraph" w:customStyle="1" w:styleId="D917A0359EDC486CB8BFDBD94D1D5EFE">
    <w:name w:val="D917A0359EDC486CB8BFDBD94D1D5EFE"/>
  </w:style>
  <w:style w:type="paragraph" w:customStyle="1" w:styleId="6EF72466841B49BF9866775362668474">
    <w:name w:val="6EF72466841B49BF9866775362668474"/>
  </w:style>
  <w:style w:type="paragraph" w:customStyle="1" w:styleId="95E76C4A0711404C96C0C84108140A2D">
    <w:name w:val="95E76C4A0711404C96C0C84108140A2D"/>
  </w:style>
  <w:style w:type="paragraph" w:customStyle="1" w:styleId="F32FD7CFC01F48598393715BA2A1C654">
    <w:name w:val="F32FD7CFC01F48598393715BA2A1C654"/>
  </w:style>
  <w:style w:type="paragraph" w:customStyle="1" w:styleId="C21D7FCEF0CB429581F2AE6B11B8264F">
    <w:name w:val="C21D7FCEF0CB429581F2AE6B11B8264F"/>
  </w:style>
  <w:style w:type="paragraph" w:customStyle="1" w:styleId="E74A642E123F43D18F24616D8AE67A1A">
    <w:name w:val="E74A642E123F43D18F24616D8AE67A1A"/>
  </w:style>
  <w:style w:type="paragraph" w:customStyle="1" w:styleId="0980DA11A54A4D6A972383D0D06C61FB">
    <w:name w:val="0980DA11A54A4D6A972383D0D06C61FB"/>
  </w:style>
  <w:style w:type="paragraph" w:customStyle="1" w:styleId="7513A80E49ED48B48A8C2C153FA8AE9E">
    <w:name w:val="7513A80E49ED48B48A8C2C153FA8AE9E"/>
  </w:style>
  <w:style w:type="paragraph" w:customStyle="1" w:styleId="68103C12010B4E61B083201A88E7A58D">
    <w:name w:val="68103C12010B4E61B083201A88E7A58D"/>
  </w:style>
  <w:style w:type="paragraph" w:customStyle="1" w:styleId="0F486FC31CFA46349ABA55E3742F7D2C">
    <w:name w:val="0F486FC31CFA46349ABA55E3742F7D2C"/>
  </w:style>
  <w:style w:type="paragraph" w:customStyle="1" w:styleId="EF537E69DCB842B692AA70CA6E268D31">
    <w:name w:val="EF537E69DCB842B692AA70CA6E268D31"/>
  </w:style>
  <w:style w:type="paragraph" w:customStyle="1" w:styleId="5C816725372B4BD98B179678F7526D7B">
    <w:name w:val="5C816725372B4BD98B179678F7526D7B"/>
  </w:style>
  <w:style w:type="paragraph" w:customStyle="1" w:styleId="2E54F4FCAB4349C5AF147D4E4CE11A2B">
    <w:name w:val="2E54F4FCAB4349C5AF147D4E4CE11A2B"/>
  </w:style>
  <w:style w:type="paragraph" w:customStyle="1" w:styleId="3E9701CF44B34CB69F046B102EA3CBF3">
    <w:name w:val="3E9701CF44B34CB69F046B102EA3CBF3"/>
  </w:style>
  <w:style w:type="paragraph" w:customStyle="1" w:styleId="5454C1746F0D4A04BCE7A3A99E594A39">
    <w:name w:val="5454C1746F0D4A04BCE7A3A99E594A39"/>
  </w:style>
  <w:style w:type="paragraph" w:customStyle="1" w:styleId="611A7C85BCE249E5AE5D8BB79E41BE08">
    <w:name w:val="611A7C85BCE249E5AE5D8BB79E41BE08"/>
  </w:style>
  <w:style w:type="paragraph" w:customStyle="1" w:styleId="1632F23CFF2E47C387C20E0EACBEE84D">
    <w:name w:val="1632F23CFF2E47C387C20E0EACBEE84D"/>
  </w:style>
  <w:style w:type="paragraph" w:customStyle="1" w:styleId="9343017E560E4E88A712D8BF7B0B2234">
    <w:name w:val="9343017E560E4E88A712D8BF7B0B2234"/>
  </w:style>
  <w:style w:type="paragraph" w:customStyle="1" w:styleId="FB3FE302363148D2B2BA1DBDA09A5DCA">
    <w:name w:val="FB3FE302363148D2B2BA1DBDA09A5DCA"/>
  </w:style>
  <w:style w:type="paragraph" w:customStyle="1" w:styleId="896862E9A47B446697888C9056968D3C">
    <w:name w:val="896862E9A47B446697888C9056968D3C"/>
  </w:style>
  <w:style w:type="paragraph" w:customStyle="1" w:styleId="05E96BCB108241D1B6F63EB4F219F308">
    <w:name w:val="05E96BCB108241D1B6F63EB4F219F308"/>
  </w:style>
  <w:style w:type="paragraph" w:customStyle="1" w:styleId="8ECCA46201FE4BF4BB7F01C0712F620C">
    <w:name w:val="8ECCA46201FE4BF4BB7F01C0712F620C"/>
  </w:style>
  <w:style w:type="paragraph" w:customStyle="1" w:styleId="83F9CC9B182E402D96EBA7F3DC7F1767">
    <w:name w:val="83F9CC9B182E402D96EBA7F3DC7F1767"/>
  </w:style>
  <w:style w:type="paragraph" w:customStyle="1" w:styleId="80EF2BF71AA545B8B73ABAE789797AA4">
    <w:name w:val="80EF2BF71AA545B8B73ABAE789797AA4"/>
  </w:style>
  <w:style w:type="paragraph" w:customStyle="1" w:styleId="32FA3B29FBC24159ACB7EED8456D0DC7">
    <w:name w:val="32FA3B29FBC24159ACB7EED8456D0DC7"/>
  </w:style>
  <w:style w:type="paragraph" w:customStyle="1" w:styleId="9615B15BC5D94E04B0832EBB2EB8FC66">
    <w:name w:val="9615B15BC5D94E04B0832EBB2EB8FC66"/>
  </w:style>
  <w:style w:type="paragraph" w:customStyle="1" w:styleId="A22D560F47764E42BDB03540EF1FB05B">
    <w:name w:val="A22D560F47764E42BDB03540EF1FB05B"/>
  </w:style>
  <w:style w:type="paragraph" w:customStyle="1" w:styleId="0C618B5AC7B247888835228C12C7EE6D">
    <w:name w:val="0C618B5AC7B247888835228C12C7EE6D"/>
  </w:style>
  <w:style w:type="paragraph" w:customStyle="1" w:styleId="65F5FD3D414841FEB1D63C3A06B46012">
    <w:name w:val="65F5FD3D414841FEB1D63C3A06B46012"/>
  </w:style>
  <w:style w:type="paragraph" w:customStyle="1" w:styleId="7B50394833A64859AAF701A1CB6BAD89">
    <w:name w:val="7B50394833A64859AAF701A1CB6BAD89"/>
  </w:style>
  <w:style w:type="paragraph" w:customStyle="1" w:styleId="8836C038245843E2A1AEF7992BAFD586">
    <w:name w:val="8836C038245843E2A1AEF7992BAFD586"/>
  </w:style>
  <w:style w:type="paragraph" w:customStyle="1" w:styleId="F300286619BE4D5ABA033DF1C4424AF8">
    <w:name w:val="F300286619BE4D5ABA033DF1C4424AF8"/>
  </w:style>
  <w:style w:type="paragraph" w:customStyle="1" w:styleId="711911FF3FEC4B338AD2329DEE79321B">
    <w:name w:val="711911FF3FEC4B338AD2329DEE79321B"/>
  </w:style>
  <w:style w:type="paragraph" w:customStyle="1" w:styleId="07944857EBBB43CEB3097F4AD8F716D9">
    <w:name w:val="07944857EBBB43CEB3097F4AD8F716D9"/>
  </w:style>
  <w:style w:type="paragraph" w:customStyle="1" w:styleId="C7211405E4B24E14ACDE31099A522E8F">
    <w:name w:val="C7211405E4B24E14ACDE31099A522E8F"/>
  </w:style>
  <w:style w:type="paragraph" w:customStyle="1" w:styleId="46DDAD3CD309443B84BB1B19DCFA083F">
    <w:name w:val="46DDAD3CD309443B84BB1B19DCFA083F"/>
  </w:style>
  <w:style w:type="paragraph" w:customStyle="1" w:styleId="BDE8B09B54E54D3D8794F93FFF940E73">
    <w:name w:val="BDE8B09B54E54D3D8794F93FFF940E73"/>
  </w:style>
  <w:style w:type="paragraph" w:customStyle="1" w:styleId="B1DF705C06F14F1990C1A2DD02AEDC8A">
    <w:name w:val="B1DF705C06F14F1990C1A2DD02AEDC8A"/>
  </w:style>
  <w:style w:type="paragraph" w:customStyle="1" w:styleId="4A77C3A2904D4B7C8D172F1006214CD6">
    <w:name w:val="4A77C3A2904D4B7C8D172F1006214CD6"/>
  </w:style>
  <w:style w:type="paragraph" w:customStyle="1" w:styleId="FD7D50FB63254251ABF5986E13D3C2C1">
    <w:name w:val="FD7D50FB63254251ABF5986E13D3C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Discussion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908753-394A-40AA-B3D6-11B596D6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383</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Discussion</vt: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
  <dc:creator>HP</dc:creator>
  <cp:keywords/>
  <dc:description/>
  <cp:lastModifiedBy>HP</cp:lastModifiedBy>
  <cp:revision>2</cp:revision>
  <dcterms:created xsi:type="dcterms:W3CDTF">2019-04-10T08:57:00Z</dcterms:created>
  <dcterms:modified xsi:type="dcterms:W3CDTF">2019-04-10T08:57:00Z</dcterms:modified>
</cp:coreProperties>
</file>