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81978" w:rsidRPr="006866A3" w:rsidRDefault="00B00322" w:rsidP="006866A3">
      <w:pPr>
        <w:pStyle w:val="Title"/>
        <w:rPr>
          <w:rFonts w:ascii="Times New Roman" w:hAnsi="Times New Roman" w:cs="Times New Roman"/>
          <w:bCs/>
        </w:rPr>
      </w:pPr>
      <w:sdt>
        <w:sdtPr>
          <w:rPr>
            <w:rFonts w:ascii="Times New Roman" w:eastAsia="Calibri" w:hAnsi="Times New Roman" w:cs="Times New Roman"/>
            <w:bCs/>
            <w:kern w:val="0"/>
            <w:lang w:eastAsia="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E53236">
            <w:rPr>
              <w:rFonts w:ascii="Times New Roman" w:eastAsia="Calibri" w:hAnsi="Times New Roman" w:cs="Times New Roman"/>
              <w:bCs/>
              <w:kern w:val="0"/>
              <w:lang w:eastAsia="en-US"/>
            </w:rPr>
            <w:t>Case Study: End of Life Decisions</w:t>
          </w:r>
        </w:sdtContent>
      </w:sdt>
    </w:p>
    <w:p w:rsidR="00E81978" w:rsidRDefault="00E81978" w:rsidP="00B823AA">
      <w:pPr>
        <w:pStyle w:val="Title2"/>
      </w:pPr>
    </w:p>
    <w:sdt>
      <w:sdtPr>
        <w:alias w:val="Author Note:"/>
        <w:tag w:val="Author Note:"/>
        <w:id w:val="266668659"/>
        <w:placeholder>
          <w:docPart w:val="D5498F8D66B04815A464D0D565861443"/>
        </w:placeholder>
        <w:temporary/>
        <w:showingPlcHdr/>
      </w:sdtPr>
      <w:sdtContent>
        <w:p w:rsidR="00E81978" w:rsidRDefault="008B34CD">
          <w:pPr>
            <w:pStyle w:val="Title"/>
          </w:pPr>
          <w:r>
            <w:t>Author Note</w:t>
          </w:r>
        </w:p>
      </w:sdtContent>
    </w:sdt>
    <w:p w:rsidR="00E81978" w:rsidRDefault="00E81978" w:rsidP="00B823AA">
      <w:pPr>
        <w:pStyle w:val="Title2"/>
      </w:pPr>
    </w:p>
    <w:p w:rsidR="00E81978" w:rsidRDefault="008B34CD">
      <w:pPr>
        <w:pStyle w:val="SectionTitle"/>
      </w:pPr>
      <w:r>
        <w:lastRenderedPageBreak/>
        <w:t xml:space="preserve">Introduction </w:t>
      </w:r>
    </w:p>
    <w:p w:rsidR="001941EA" w:rsidRPr="00E5296C" w:rsidRDefault="008B34CD" w:rsidP="001941EA">
      <w:pPr>
        <w:jc w:val="both"/>
        <w:rPr>
          <w:rFonts w:ascii="Times New Roman" w:hAnsi="Times New Roman" w:cs="Times New Roman"/>
        </w:rPr>
      </w:pPr>
      <w:r w:rsidRPr="00E5296C">
        <w:rPr>
          <w:rFonts w:ascii="Times New Roman" w:hAnsi="Times New Roman" w:cs="Times New Roman"/>
        </w:rPr>
        <w:t>Christians believed that everything in this world is created by God, and they believe that Jesus Christ is an image of the physical body of God. Death is generally considered as a bitter reality of life but it is a common experience for the professionals of health care. In Christianity</w:t>
      </w:r>
      <w:r w:rsidR="00E53236">
        <w:rPr>
          <w:rFonts w:ascii="Times New Roman" w:hAnsi="Times New Roman" w:cs="Times New Roman"/>
        </w:rPr>
        <w:t>,</w:t>
      </w:r>
      <w:r w:rsidRPr="00E5296C">
        <w:rPr>
          <w:rFonts w:ascii="Times New Roman" w:hAnsi="Times New Roman" w:cs="Times New Roman"/>
        </w:rPr>
        <w:t xml:space="preserve"> it is not simply a natural and biological phenomenon b</w:t>
      </w:r>
      <w:r w:rsidR="00E53236">
        <w:rPr>
          <w:rFonts w:ascii="Times New Roman" w:hAnsi="Times New Roman" w:cs="Times New Roman"/>
        </w:rPr>
        <w:t>u</w:t>
      </w:r>
      <w:r w:rsidRPr="00E5296C">
        <w:rPr>
          <w:rFonts w:ascii="Times New Roman" w:hAnsi="Times New Roman" w:cs="Times New Roman"/>
        </w:rPr>
        <w:t>t it's a deep philosophical and religious matter to be discussed. But in the 21</w:t>
      </w:r>
      <w:r w:rsidRPr="00E5296C">
        <w:rPr>
          <w:rFonts w:ascii="Times New Roman" w:hAnsi="Times New Roman" w:cs="Times New Roman"/>
          <w:vertAlign w:val="superscript"/>
        </w:rPr>
        <w:t>st</w:t>
      </w:r>
      <w:r w:rsidRPr="00E5296C">
        <w:rPr>
          <w:rFonts w:ascii="Times New Roman" w:hAnsi="Times New Roman" w:cs="Times New Roman"/>
        </w:rPr>
        <w:t xml:space="preserve"> century, medical technology has changed the experience, quality, and scope of death and dying narrative.  </w:t>
      </w:r>
    </w:p>
    <w:p w:rsidR="001941EA" w:rsidRPr="00E5296C" w:rsidRDefault="008B34CD" w:rsidP="00206BC5">
      <w:pPr>
        <w:pStyle w:val="Heading1"/>
      </w:pPr>
      <w:r w:rsidRPr="00E5296C">
        <w:t>Death in the Christian Worldview</w:t>
      </w:r>
    </w:p>
    <w:p w:rsidR="001941EA" w:rsidRDefault="008B34CD" w:rsidP="001941EA">
      <w:pPr>
        <w:jc w:val="both"/>
        <w:rPr>
          <w:rFonts w:ascii="Times New Roman" w:hAnsi="Times New Roman" w:cs="Times New Roman"/>
        </w:rPr>
      </w:pPr>
      <w:r w:rsidRPr="00E5296C">
        <w:rPr>
          <w:rFonts w:ascii="Times New Roman" w:hAnsi="Times New Roman" w:cs="Times New Roman"/>
        </w:rPr>
        <w:t xml:space="preserve"> According to </w:t>
      </w:r>
      <w:r w:rsidR="00E53236">
        <w:rPr>
          <w:rFonts w:ascii="Times New Roman" w:hAnsi="Times New Roman" w:cs="Times New Roman"/>
        </w:rPr>
        <w:t>C</w:t>
      </w:r>
      <w:r w:rsidR="00E53236" w:rsidRPr="00E5296C">
        <w:rPr>
          <w:rFonts w:ascii="Times New Roman" w:hAnsi="Times New Roman" w:cs="Times New Roman"/>
        </w:rPr>
        <w:t>hristian</w:t>
      </w:r>
      <w:r w:rsidRPr="00E5296C">
        <w:rPr>
          <w:rFonts w:ascii="Times New Roman" w:hAnsi="Times New Roman" w:cs="Times New Roman"/>
        </w:rPr>
        <w:t xml:space="preserve"> narrative</w:t>
      </w:r>
      <w:r w:rsidR="00E53236">
        <w:rPr>
          <w:rFonts w:ascii="Times New Roman" w:hAnsi="Times New Roman" w:cs="Times New Roman"/>
        </w:rPr>
        <w:t>,</w:t>
      </w:r>
      <w:r w:rsidR="00F70E05">
        <w:rPr>
          <w:rFonts w:ascii="Times New Roman" w:hAnsi="Times New Roman" w:cs="Times New Roman"/>
        </w:rPr>
        <w:t xml:space="preserve"> </w:t>
      </w:r>
      <w:r w:rsidR="00E53236">
        <w:rPr>
          <w:rFonts w:ascii="Times New Roman" w:hAnsi="Times New Roman" w:cs="Times New Roman"/>
        </w:rPr>
        <w:t>d</w:t>
      </w:r>
      <w:r w:rsidRPr="00E5296C">
        <w:rPr>
          <w:rFonts w:ascii="Times New Roman" w:hAnsi="Times New Roman" w:cs="Times New Roman"/>
        </w:rPr>
        <w:t>eath of a person is not a great evil that could befall on a human being</w:t>
      </w:r>
      <w:r w:rsidR="00E53236">
        <w:rPr>
          <w:rFonts w:ascii="Times New Roman" w:hAnsi="Times New Roman" w:cs="Times New Roman"/>
        </w:rPr>
        <w:t>.</w:t>
      </w:r>
      <w:r w:rsidR="00F70E05">
        <w:rPr>
          <w:rFonts w:ascii="Times New Roman" w:hAnsi="Times New Roman" w:cs="Times New Roman"/>
        </w:rPr>
        <w:t xml:space="preserve"> </w:t>
      </w:r>
      <w:r w:rsidR="00E53236">
        <w:rPr>
          <w:rFonts w:ascii="Times New Roman" w:hAnsi="Times New Roman" w:cs="Times New Roman"/>
        </w:rPr>
        <w:t>M</w:t>
      </w:r>
      <w:r w:rsidRPr="00E5296C">
        <w:rPr>
          <w:rFonts w:ascii="Times New Roman" w:hAnsi="Times New Roman" w:cs="Times New Roman"/>
        </w:rPr>
        <w:t>oreover, it is malformed in the light of the renaissance of Jesus Christ. "The Christian teaching that "God died" essentially transforms how death is seen and experienced</w:t>
      </w:r>
      <w:r>
        <w:rPr>
          <w:rFonts w:ascii="Times New Roman" w:hAnsi="Times New Roman" w:cs="Times New Roman"/>
        </w:rPr>
        <w:t xml:space="preserve">. </w:t>
      </w:r>
      <w:r w:rsidRPr="00E5296C">
        <w:rPr>
          <w:rFonts w:ascii="Times New Roman" w:hAnsi="Times New Roman" w:cs="Times New Roman"/>
        </w:rPr>
        <w:t xml:space="preserve">Christians think that death is a tragedy that can happen to anyone but it is also a conquered enemy in Biblical narrative. </w:t>
      </w:r>
      <w:r w:rsidR="00EF5ABE">
        <w:rPr>
          <w:rFonts w:ascii="Times New Roman" w:hAnsi="Times New Roman" w:cs="Times New Roman"/>
        </w:rPr>
        <w:t>D</w:t>
      </w:r>
      <w:r w:rsidRPr="00E5296C">
        <w:rPr>
          <w:rFonts w:ascii="Times New Roman" w:hAnsi="Times New Roman" w:cs="Times New Roman"/>
        </w:rPr>
        <w:t>eath is a twisting of God's original project plan</w:t>
      </w:r>
      <w:r w:rsidR="00B00322">
        <w:rPr>
          <w:rFonts w:ascii="Times New Roman" w:hAnsi="Times New Roman" w:cs="Times New Roman"/>
        </w:rPr>
        <w:fldChar w:fldCharType="begin"/>
      </w:r>
      <w:r w:rsidR="006866A3">
        <w:rPr>
          <w:rFonts w:ascii="Times New Roman" w:hAnsi="Times New Roman" w:cs="Times New Roman"/>
        </w:rPr>
        <w:instrText xml:space="preserve"> ADDIN ZOTERO_ITEM CSL_CITATION {"citationID":"qiBgu5vo","properties":{"formattedCitation":"(Christianity - Concepts of life after death | Britannica.com n.d.)","plainCitation":"(Christianity - Concepts of life after death | Britannica.com n.d.)","noteIndex":0},"citationItems":[{"id":214,"uris":["http://zotero.org/users/local/55bqtMd8/items/FCQ9M33G"],"uri":["http://zotero.org/users/local/55bqtMd8/items/FCQ9M33G"],"itemData":{"id":214,"type":"webpage","title":"Christianity - Concepts of life after death | Britannica.com","URL":"https://www.britannica.com/topic/Christianity/Concepts-of-life-after-death","accessed":{"date-parts":[["2019",10,5]]}}}],"schema":"https://github.com/citation-style-language/schema/raw/master/csl-citation.json"} </w:instrText>
      </w:r>
      <w:r w:rsidR="00B00322">
        <w:rPr>
          <w:rFonts w:ascii="Times New Roman" w:hAnsi="Times New Roman" w:cs="Times New Roman"/>
        </w:rPr>
        <w:fldChar w:fldCharType="separate"/>
      </w:r>
      <w:r w:rsidR="006866A3" w:rsidRPr="006866A3">
        <w:rPr>
          <w:rFonts w:ascii="Times New Roman" w:hAnsi="Times New Roman" w:cs="Times New Roman"/>
        </w:rPr>
        <w:t>(Christianity - Concepts of life after death | Britannica.com n.d.)</w:t>
      </w:r>
      <w:r w:rsidR="00B00322">
        <w:rPr>
          <w:rFonts w:ascii="Times New Roman" w:hAnsi="Times New Roman" w:cs="Times New Roman"/>
        </w:rPr>
        <w:fldChar w:fldCharType="end"/>
      </w:r>
      <w:r w:rsidRPr="00E5296C">
        <w:rPr>
          <w:rFonts w:ascii="Times New Roman" w:hAnsi="Times New Roman" w:cs="Times New Roman"/>
        </w:rPr>
        <w:t xml:space="preserve">. </w:t>
      </w:r>
    </w:p>
    <w:p w:rsidR="001941EA" w:rsidRPr="00E5296C" w:rsidRDefault="008B34CD" w:rsidP="001941EA">
      <w:pPr>
        <w:jc w:val="both"/>
        <w:rPr>
          <w:rFonts w:ascii="Times New Roman" w:hAnsi="Times New Roman" w:cs="Times New Roman"/>
        </w:rPr>
      </w:pPr>
      <w:r>
        <w:rPr>
          <w:rFonts w:ascii="Times New Roman" w:hAnsi="Times New Roman" w:cs="Times New Roman"/>
        </w:rPr>
        <w:t>F</w:t>
      </w:r>
      <w:r w:rsidRPr="00A260E5">
        <w:rPr>
          <w:rFonts w:ascii="Times New Roman" w:hAnsi="Times New Roman" w:cs="Times New Roman"/>
        </w:rPr>
        <w:t xml:space="preserve">rom a </w:t>
      </w:r>
      <w:r>
        <w:rPr>
          <w:rFonts w:ascii="Times New Roman" w:hAnsi="Times New Roman" w:cs="Times New Roman"/>
        </w:rPr>
        <w:t>B</w:t>
      </w:r>
      <w:r w:rsidRPr="00A260E5">
        <w:rPr>
          <w:rFonts w:ascii="Times New Roman" w:hAnsi="Times New Roman" w:cs="Times New Roman"/>
        </w:rPr>
        <w:t xml:space="preserve">iblical perspective, </w:t>
      </w:r>
      <w:r>
        <w:rPr>
          <w:rFonts w:ascii="Times New Roman" w:hAnsi="Times New Roman" w:cs="Times New Roman"/>
        </w:rPr>
        <w:t xml:space="preserve">we are all made by God and we have to go back to </w:t>
      </w:r>
      <w:r w:rsidR="00EF5ABE">
        <w:rPr>
          <w:rFonts w:ascii="Times New Roman" w:hAnsi="Times New Roman" w:cs="Times New Roman"/>
        </w:rPr>
        <w:t>H</w:t>
      </w:r>
      <w:r>
        <w:rPr>
          <w:rFonts w:ascii="Times New Roman" w:hAnsi="Times New Roman" w:cs="Times New Roman"/>
        </w:rPr>
        <w:t xml:space="preserve">im. God has created human beings as naturally rational with a great mind for thinking best for ourselves and to live our life not by coercion but by choice. All human beings are </w:t>
      </w:r>
      <w:r w:rsidRPr="00A260E5">
        <w:rPr>
          <w:rFonts w:ascii="Times New Roman" w:hAnsi="Times New Roman" w:cs="Times New Roman"/>
        </w:rPr>
        <w:t xml:space="preserve">accountable </w:t>
      </w:r>
      <w:r>
        <w:rPr>
          <w:rFonts w:ascii="Times New Roman" w:hAnsi="Times New Roman" w:cs="Times New Roman"/>
        </w:rPr>
        <w:t>before</w:t>
      </w:r>
      <w:r w:rsidRPr="00A260E5">
        <w:rPr>
          <w:rFonts w:ascii="Times New Roman" w:hAnsi="Times New Roman" w:cs="Times New Roman"/>
        </w:rPr>
        <w:t xml:space="preserve"> God for</w:t>
      </w:r>
      <w:r>
        <w:rPr>
          <w:rFonts w:ascii="Times New Roman" w:hAnsi="Times New Roman" w:cs="Times New Roman"/>
        </w:rPr>
        <w:t xml:space="preserve"> their rational or irrational decisions</w:t>
      </w:r>
      <w:r w:rsidR="00EF5ABE">
        <w:rPr>
          <w:rFonts w:ascii="Times New Roman" w:hAnsi="Times New Roman" w:cs="Times New Roman"/>
        </w:rPr>
        <w:t>. W</w:t>
      </w:r>
      <w:r>
        <w:rPr>
          <w:rFonts w:ascii="Times New Roman" w:hAnsi="Times New Roman" w:cs="Times New Roman"/>
        </w:rPr>
        <w:t xml:space="preserve">hile the authority remains with God, we are just supposed to qualify whatever he has chosen for us. </w:t>
      </w:r>
    </w:p>
    <w:p w:rsidR="001941EA" w:rsidRPr="00E5296C" w:rsidRDefault="008B34CD" w:rsidP="001941EA">
      <w:pPr>
        <w:jc w:val="both"/>
        <w:rPr>
          <w:rFonts w:ascii="Times New Roman" w:hAnsi="Times New Roman" w:cs="Times New Roman"/>
        </w:rPr>
      </w:pPr>
      <w:r w:rsidRPr="00E5296C">
        <w:rPr>
          <w:rFonts w:ascii="Times New Roman" w:hAnsi="Times New Roman" w:cs="Times New Roman"/>
        </w:rPr>
        <w:t>In the given case study</w:t>
      </w:r>
      <w:r w:rsidR="00EF5ABE">
        <w:rPr>
          <w:rFonts w:ascii="Times New Roman" w:hAnsi="Times New Roman" w:cs="Times New Roman"/>
        </w:rPr>
        <w:t>,</w:t>
      </w:r>
      <w:r w:rsidRPr="00E5296C">
        <w:rPr>
          <w:rFonts w:ascii="Times New Roman" w:hAnsi="Times New Roman" w:cs="Times New Roman"/>
        </w:rPr>
        <w:t xml:space="preserve"> G</w:t>
      </w:r>
      <w:r w:rsidR="00EF5ABE">
        <w:rPr>
          <w:rFonts w:ascii="Times New Roman" w:hAnsi="Times New Roman" w:cs="Times New Roman"/>
        </w:rPr>
        <w:t>e</w:t>
      </w:r>
      <w:r w:rsidRPr="00E5296C">
        <w:rPr>
          <w:rFonts w:ascii="Times New Roman" w:hAnsi="Times New Roman" w:cs="Times New Roman"/>
        </w:rPr>
        <w:t xml:space="preserve">orge, a successful attorney is suffering from </w:t>
      </w:r>
      <w:r w:rsidR="00EF5ABE">
        <w:rPr>
          <w:rFonts w:ascii="Times New Roman" w:hAnsi="Times New Roman" w:cs="Times New Roman"/>
        </w:rPr>
        <w:t>the</w:t>
      </w:r>
      <w:r w:rsidRPr="00E5296C">
        <w:rPr>
          <w:rFonts w:ascii="Times New Roman" w:hAnsi="Times New Roman" w:cs="Times New Roman"/>
        </w:rPr>
        <w:t xml:space="preserve"> disease of amyotrophic lateral sclerosis (ALS), which ultimately leads a person to be imprisoned on his own.George belongs to Christianity and he interpreted his suffering in light of the Christian narrative, with an emphasis on the resurrection and fall</w:t>
      </w:r>
      <w:r w:rsidR="00EF5ABE">
        <w:rPr>
          <w:rFonts w:ascii="Times New Roman" w:hAnsi="Times New Roman" w:cs="Times New Roman"/>
        </w:rPr>
        <w:t>ing</w:t>
      </w:r>
      <w:r w:rsidRPr="00E5296C">
        <w:rPr>
          <w:rFonts w:ascii="Times New Roman" w:hAnsi="Times New Roman" w:cs="Times New Roman"/>
        </w:rPr>
        <w:t xml:space="preserve"> of the world. He interprets his </w:t>
      </w:r>
      <w:r w:rsidRPr="00E5296C">
        <w:rPr>
          <w:rFonts w:ascii="Times New Roman" w:hAnsi="Times New Roman" w:cs="Times New Roman"/>
        </w:rPr>
        <w:lastRenderedPageBreak/>
        <w:t xml:space="preserve">suffering as God's will. He believes that he is suffering from this traumatic situation because either God allows the suffering to bring his man closer to him and to make him realize that how Christ suffered, or because the man is lacking </w:t>
      </w:r>
      <w:r w:rsidR="00EF5ABE">
        <w:rPr>
          <w:rFonts w:ascii="Times New Roman" w:hAnsi="Times New Roman" w:cs="Times New Roman"/>
        </w:rPr>
        <w:t xml:space="preserve">in </w:t>
      </w:r>
      <w:r w:rsidRPr="00E5296C">
        <w:rPr>
          <w:rFonts w:ascii="Times New Roman" w:hAnsi="Times New Roman" w:cs="Times New Roman"/>
        </w:rPr>
        <w:t>his spiritual beliefs.</w:t>
      </w:r>
    </w:p>
    <w:p w:rsidR="001941EA" w:rsidRPr="00E5296C" w:rsidRDefault="008B34CD" w:rsidP="001941EA">
      <w:pPr>
        <w:jc w:val="both"/>
        <w:rPr>
          <w:rFonts w:ascii="Times New Roman" w:hAnsi="Times New Roman" w:cs="Times New Roman"/>
        </w:rPr>
      </w:pPr>
      <w:r w:rsidRPr="00E5296C">
        <w:rPr>
          <w:rFonts w:ascii="Times New Roman" w:hAnsi="Times New Roman" w:cs="Times New Roman"/>
        </w:rPr>
        <w:t>George is a man of firm religious beliefs. He interprets his sufferings as a call from God to come closer to the teachings of their Holy book. He looked at his suffering as God's help to let him stick to his faith stronger than ever before. He also thinks that if he is suffering from this disease because of what he had done in the past, it is an opportunity for him to seek forgiveness for his sins and go back to his God with a pure soul</w:t>
      </w:r>
      <w:r w:rsidR="00EF5ABE">
        <w:rPr>
          <w:rFonts w:ascii="Times New Roman" w:hAnsi="Times New Roman" w:cs="Times New Roman"/>
        </w:rPr>
        <w:t>.</w:t>
      </w:r>
    </w:p>
    <w:p w:rsidR="001941EA" w:rsidRPr="00E5296C" w:rsidRDefault="008B34CD" w:rsidP="001941EA">
      <w:pPr>
        <w:jc w:val="both"/>
        <w:rPr>
          <w:rFonts w:ascii="Times New Roman" w:hAnsi="Times New Roman" w:cs="Times New Roman"/>
        </w:rPr>
      </w:pPr>
      <w:r w:rsidRPr="00E5296C">
        <w:rPr>
          <w:rFonts w:ascii="Times New Roman" w:hAnsi="Times New Roman" w:cs="Times New Roman"/>
        </w:rPr>
        <w:t>Although he stands strong with his faith in God, still he feels that the situation is traumatic. He accepts that everything is done by God in a planned manner</w:t>
      </w:r>
      <w:r w:rsidR="00EF5ABE">
        <w:rPr>
          <w:rFonts w:ascii="Times New Roman" w:hAnsi="Times New Roman" w:cs="Times New Roman"/>
        </w:rPr>
        <w:t xml:space="preserve">; his </w:t>
      </w:r>
      <w:r w:rsidRPr="00E5296C">
        <w:rPr>
          <w:rFonts w:ascii="Times New Roman" w:hAnsi="Times New Roman" w:cs="Times New Roman"/>
        </w:rPr>
        <w:t xml:space="preserve">sufferings are also the part of </w:t>
      </w:r>
      <w:r w:rsidR="00EF5ABE">
        <w:rPr>
          <w:rFonts w:ascii="Times New Roman" w:hAnsi="Times New Roman" w:cs="Times New Roman"/>
        </w:rPr>
        <w:t>H</w:t>
      </w:r>
      <w:r w:rsidRPr="00E5296C">
        <w:rPr>
          <w:rFonts w:ascii="Times New Roman" w:hAnsi="Times New Roman" w:cs="Times New Roman"/>
        </w:rPr>
        <w:t xml:space="preserve">is plan so that the people in their pain, recall their God, and repent on their sins. </w:t>
      </w:r>
      <w:r w:rsidR="00EF5ABE">
        <w:rPr>
          <w:rFonts w:ascii="Times New Roman" w:hAnsi="Times New Roman" w:cs="Times New Roman"/>
        </w:rPr>
        <w:t>H</w:t>
      </w:r>
      <w:r w:rsidRPr="00E5296C">
        <w:rPr>
          <w:rFonts w:ascii="Times New Roman" w:hAnsi="Times New Roman" w:cs="Times New Roman"/>
        </w:rPr>
        <w:t>e believed that it is one way of God's love for his man.</w:t>
      </w:r>
      <w:r w:rsidR="007511E8" w:rsidRPr="007511E8">
        <w:rPr>
          <w:rFonts w:ascii="Times New Roman" w:hAnsi="Times New Roman" w:cs="Times New Roman"/>
        </w:rPr>
        <w:t xml:space="preserve"> Christians believe that when a person commits a sin, it's the God love for him who encourage his man to repent on his sin and struggle for a better life as proposed by their</w:t>
      </w:r>
      <w:r w:rsidR="007511E8">
        <w:rPr>
          <w:rFonts w:ascii="Times New Roman" w:hAnsi="Times New Roman" w:cs="Times New Roman"/>
        </w:rPr>
        <w:t xml:space="preserve"> Holy Book </w:t>
      </w:r>
      <w:r w:rsidR="00B00322">
        <w:rPr>
          <w:rFonts w:ascii="Times New Roman" w:hAnsi="Times New Roman" w:cs="Times New Roman"/>
        </w:rPr>
        <w:fldChar w:fldCharType="begin"/>
      </w:r>
      <w:r w:rsidR="00206BC5">
        <w:rPr>
          <w:rFonts w:ascii="Times New Roman" w:hAnsi="Times New Roman" w:cs="Times New Roman"/>
        </w:rPr>
        <w:instrText xml:space="preserve"> ADDIN ZOTERO_ITEM CSL_CITATION {"citationID":"56tnpaFS","properties":{"formattedCitation":"(Engelhardt and Iltis 2005)","plainCitation":"(Engelhardt and Iltis 2005)","noteIndex":0},"citationItems":[{"id":213,"uris":["http://zotero.org/users/local/55bqtMd8/items/SWQ2DNGC"],"uri":["http://zotero.org/users/local/55bqtMd8/items/SWQ2DNGC"],"itemData":{"id":213,"type":"article-journal","title":"End-of-life: the traditional Christian view","container-title":"The Lancet","page":"1045-1049","volume":"366","issue":"9490","author":[{"family":"Engelhardt","given":"H. Tristram"},{"family":"Iltis","given":"Ana Smith"}],"issued":{"date-parts":[["2005"]]}}}],"schema":"https://github.com/citation-style-language/schema/raw/master/csl-citation.json"} </w:instrText>
      </w:r>
      <w:r w:rsidR="00B00322">
        <w:rPr>
          <w:rFonts w:ascii="Times New Roman" w:hAnsi="Times New Roman" w:cs="Times New Roman"/>
        </w:rPr>
        <w:fldChar w:fldCharType="separate"/>
      </w:r>
      <w:r w:rsidR="00206BC5" w:rsidRPr="00206BC5">
        <w:rPr>
          <w:rFonts w:ascii="Times New Roman" w:hAnsi="Times New Roman" w:cs="Times New Roman"/>
        </w:rPr>
        <w:t>(Engelhardt and Iltis 2005)</w:t>
      </w:r>
      <w:r w:rsidR="00B00322">
        <w:rPr>
          <w:rFonts w:ascii="Times New Roman" w:hAnsi="Times New Roman" w:cs="Times New Roman"/>
        </w:rPr>
        <w:fldChar w:fldCharType="end"/>
      </w:r>
      <w:r w:rsidR="007511E8">
        <w:rPr>
          <w:rFonts w:ascii="Times New Roman" w:hAnsi="Times New Roman" w:cs="Times New Roman"/>
        </w:rPr>
        <w:t xml:space="preserve">. </w:t>
      </w:r>
      <w:r w:rsidRPr="00E5296C">
        <w:rPr>
          <w:rFonts w:ascii="Times New Roman" w:hAnsi="Times New Roman" w:cs="Times New Roman"/>
        </w:rPr>
        <w:t>The above-mentioned reasons a</w:t>
      </w:r>
      <w:r w:rsidR="00206BC5">
        <w:rPr>
          <w:rFonts w:ascii="Times New Roman" w:hAnsi="Times New Roman" w:cs="Times New Roman"/>
        </w:rPr>
        <w:t>n</w:t>
      </w:r>
      <w:r w:rsidRPr="00E5296C">
        <w:rPr>
          <w:rFonts w:ascii="Times New Roman" w:hAnsi="Times New Roman" w:cs="Times New Roman"/>
        </w:rPr>
        <w:t xml:space="preserve">d </w:t>
      </w:r>
      <w:r w:rsidR="007511E8" w:rsidRPr="007511E8">
        <w:rPr>
          <w:rFonts w:ascii="Times New Roman" w:hAnsi="Times New Roman" w:cs="Times New Roman"/>
        </w:rPr>
        <w:t>beliefs help</w:t>
      </w:r>
      <w:r w:rsidRPr="00E5296C">
        <w:rPr>
          <w:rFonts w:ascii="Times New Roman" w:hAnsi="Times New Roman" w:cs="Times New Roman"/>
        </w:rPr>
        <w:t xml:space="preserve"> George to determine whether to go for the treatment and seek forgiveness, with </w:t>
      </w:r>
      <w:r w:rsidR="00206BC5" w:rsidRPr="00E5296C">
        <w:rPr>
          <w:rFonts w:ascii="Times New Roman" w:hAnsi="Times New Roman" w:cs="Times New Roman"/>
        </w:rPr>
        <w:t>a</w:t>
      </w:r>
      <w:r w:rsidRPr="00E5296C">
        <w:rPr>
          <w:rFonts w:ascii="Times New Roman" w:hAnsi="Times New Roman" w:cs="Times New Roman"/>
        </w:rPr>
        <w:t xml:space="preserve"> strong belief that he will be relieved once he </w:t>
      </w:r>
      <w:r w:rsidR="00206BC5" w:rsidRPr="00E5296C">
        <w:rPr>
          <w:rFonts w:ascii="Times New Roman" w:hAnsi="Times New Roman" w:cs="Times New Roman"/>
        </w:rPr>
        <w:t>dies</w:t>
      </w:r>
      <w:r w:rsidRPr="00E5296C">
        <w:rPr>
          <w:rFonts w:ascii="Times New Roman" w:hAnsi="Times New Roman" w:cs="Times New Roman"/>
        </w:rPr>
        <w:t>.</w:t>
      </w:r>
    </w:p>
    <w:p w:rsidR="001941EA" w:rsidRDefault="007511E8" w:rsidP="001941EA">
      <w:pPr>
        <w:jc w:val="both"/>
        <w:rPr>
          <w:rFonts w:ascii="Times New Roman" w:hAnsi="Times New Roman" w:cs="Times New Roman"/>
        </w:rPr>
      </w:pPr>
      <w:r w:rsidRPr="007511E8">
        <w:rPr>
          <w:rFonts w:ascii="Times New Roman" w:hAnsi="Times New Roman" w:cs="Times New Roman"/>
        </w:rPr>
        <w:t xml:space="preserve">After the diagnosis of the disease, George expects the rest of the life, fighting with the disease until he is acquitted for his sins and go back to his God. Christian worldview </w:t>
      </w:r>
      <w:r w:rsidR="00F70E05" w:rsidRPr="007511E8">
        <w:rPr>
          <w:rFonts w:ascii="Times New Roman" w:hAnsi="Times New Roman" w:cs="Times New Roman"/>
        </w:rPr>
        <w:t>suggests</w:t>
      </w:r>
      <w:r w:rsidRPr="007511E8">
        <w:rPr>
          <w:rFonts w:ascii="Times New Roman" w:hAnsi="Times New Roman" w:cs="Times New Roman"/>
        </w:rPr>
        <w:t xml:space="preserve"> that, George should go for the treatment because his life is </w:t>
      </w:r>
      <w:r w:rsidR="00F70E05" w:rsidRPr="007511E8">
        <w:rPr>
          <w:rFonts w:ascii="Times New Roman" w:hAnsi="Times New Roman" w:cs="Times New Roman"/>
        </w:rPr>
        <w:t xml:space="preserve">precious. </w:t>
      </w:r>
      <w:r w:rsidR="008B34CD" w:rsidRPr="00E5296C">
        <w:rPr>
          <w:rFonts w:ascii="Times New Roman" w:hAnsi="Times New Roman" w:cs="Times New Roman"/>
        </w:rPr>
        <w:t>Jesus gives a message that even birds are under the observant eye of God, so how much more</w:t>
      </w:r>
      <w:r w:rsidR="00E4200C">
        <w:rPr>
          <w:rFonts w:ascii="Times New Roman" w:hAnsi="Times New Roman" w:cs="Times New Roman"/>
        </w:rPr>
        <w:t>,</w:t>
      </w:r>
      <w:r w:rsidR="008B34CD" w:rsidRPr="00E5296C">
        <w:rPr>
          <w:rFonts w:ascii="Times New Roman" w:hAnsi="Times New Roman" w:cs="Times New Roman"/>
        </w:rPr>
        <w:t xml:space="preserve"> a human would be under his loving gaze? So, if God loves human life this much and keeps his concerned and loving eye on him, then humans should also take care of God's most loving creature. Christianity ethics suggest </w:t>
      </w:r>
      <w:r w:rsidR="008B34CD" w:rsidRPr="00E5296C">
        <w:rPr>
          <w:rFonts w:ascii="Times New Roman" w:hAnsi="Times New Roman" w:cs="Times New Roman"/>
        </w:rPr>
        <w:lastRenderedPageBreak/>
        <w:t>that G</w:t>
      </w:r>
      <w:r w:rsidR="00E4200C">
        <w:rPr>
          <w:rFonts w:ascii="Times New Roman" w:hAnsi="Times New Roman" w:cs="Times New Roman"/>
        </w:rPr>
        <w:t>e</w:t>
      </w:r>
      <w:r w:rsidR="008B34CD" w:rsidRPr="00E5296C">
        <w:rPr>
          <w:rFonts w:ascii="Times New Roman" w:hAnsi="Times New Roman" w:cs="Times New Roman"/>
        </w:rPr>
        <w:t>orge should pay more value to his life for his family, and for the God who l</w:t>
      </w:r>
      <w:r w:rsidR="00E4200C">
        <w:rPr>
          <w:rFonts w:ascii="Times New Roman" w:hAnsi="Times New Roman" w:cs="Times New Roman"/>
        </w:rPr>
        <w:t>o</w:t>
      </w:r>
      <w:r w:rsidR="008B34CD" w:rsidRPr="00E5296C">
        <w:rPr>
          <w:rFonts w:ascii="Times New Roman" w:hAnsi="Times New Roman" w:cs="Times New Roman"/>
        </w:rPr>
        <w:t>ves him so much. Christianity teaches people to hold faith in God and should live their lives for humanity.</w:t>
      </w:r>
    </w:p>
    <w:p w:rsidR="001941EA" w:rsidRDefault="007511E8" w:rsidP="001941EA">
      <w:pPr>
        <w:jc w:val="both"/>
        <w:rPr>
          <w:rFonts w:ascii="Times New Roman" w:hAnsi="Times New Roman" w:cs="Times New Roman"/>
        </w:rPr>
      </w:pPr>
      <w:r w:rsidRPr="007511E8">
        <w:rPr>
          <w:rFonts w:ascii="Times New Roman" w:hAnsi="Times New Roman" w:cs="Times New Roman"/>
        </w:rPr>
        <w:t xml:space="preserve">In anticipating his future life, George is </w:t>
      </w:r>
      <w:r w:rsidR="00F70E05" w:rsidRPr="007511E8">
        <w:rPr>
          <w:rFonts w:ascii="Times New Roman" w:hAnsi="Times New Roman" w:cs="Times New Roman"/>
        </w:rPr>
        <w:t>afraid</w:t>
      </w:r>
      <w:r w:rsidRPr="007511E8">
        <w:rPr>
          <w:rFonts w:ascii="Times New Roman" w:hAnsi="Times New Roman" w:cs="Times New Roman"/>
        </w:rPr>
        <w:t xml:space="preserve"> of losing his mobility and ability to speak.   He finds it terrible to imagine his life to be dependent on others. </w:t>
      </w:r>
      <w:r w:rsidR="008B34CD">
        <w:rPr>
          <w:rFonts w:ascii="Times New Roman" w:hAnsi="Times New Roman" w:cs="Times New Roman"/>
        </w:rPr>
        <w:t xml:space="preserve"> These fears force him to take the possibility of voluntary euthanasia under consideration</w:t>
      </w:r>
      <w:r w:rsidR="00130302" w:rsidRPr="00130302">
        <w:rPr>
          <w:rFonts w:ascii="Times New Roman" w:hAnsi="Times New Roman" w:cs="Times New Roman"/>
        </w:rPr>
        <w:t xml:space="preserve">. In Christian worldview, Gorge should not choose for voluntary euthanasia, because the death of a person is a difficult experience for the family and friends. </w:t>
      </w:r>
      <w:r w:rsidR="008B34CD">
        <w:rPr>
          <w:rFonts w:ascii="Times New Roman" w:hAnsi="Times New Roman" w:cs="Times New Roman"/>
        </w:rPr>
        <w:t xml:space="preserve">While choosing voluntary </w:t>
      </w:r>
      <w:r w:rsidRPr="007511E8">
        <w:rPr>
          <w:rFonts w:ascii="Times New Roman" w:hAnsi="Times New Roman" w:cs="Times New Roman"/>
        </w:rPr>
        <w:t xml:space="preserve">euthanasia, </w:t>
      </w:r>
      <w:r w:rsidR="00130302" w:rsidRPr="007511E8">
        <w:rPr>
          <w:rFonts w:ascii="Times New Roman" w:hAnsi="Times New Roman" w:cs="Times New Roman"/>
        </w:rPr>
        <w:t>George should</w:t>
      </w:r>
      <w:r w:rsidR="008B34CD">
        <w:rPr>
          <w:rFonts w:ascii="Times New Roman" w:hAnsi="Times New Roman" w:cs="Times New Roman"/>
        </w:rPr>
        <w:t xml:space="preserve"> keep in mind the grief and the pain from which his family would suffer. </w:t>
      </w:r>
      <w:r w:rsidR="008B34CD" w:rsidRPr="00FD43FF">
        <w:rPr>
          <w:rFonts w:ascii="Times New Roman" w:hAnsi="Times New Roman" w:cs="Times New Roman"/>
        </w:rPr>
        <w:t xml:space="preserve">Christians </w:t>
      </w:r>
      <w:r w:rsidR="008B34CD">
        <w:rPr>
          <w:rFonts w:ascii="Times New Roman" w:hAnsi="Times New Roman" w:cs="Times New Roman"/>
        </w:rPr>
        <w:t xml:space="preserve">strictly prohibit euthanasia because of the strong belief that life is given by God and human beings are the images of </w:t>
      </w:r>
      <w:r w:rsidR="00E47AF3">
        <w:rPr>
          <w:rFonts w:ascii="Times New Roman" w:hAnsi="Times New Roman" w:cs="Times New Roman"/>
        </w:rPr>
        <w:t>Him</w:t>
      </w:r>
      <w:r w:rsidR="008B34CD">
        <w:rPr>
          <w:rFonts w:ascii="Times New Roman" w:hAnsi="Times New Roman" w:cs="Times New Roman"/>
        </w:rPr>
        <w:t xml:space="preserve">, they have no right to surrender his life to the death against the will of God </w:t>
      </w:r>
      <w:r w:rsidR="00B00322">
        <w:rPr>
          <w:rFonts w:ascii="Times New Roman" w:hAnsi="Times New Roman" w:cs="Times New Roman"/>
        </w:rPr>
        <w:fldChar w:fldCharType="begin"/>
      </w:r>
      <w:r w:rsidR="008B34CD">
        <w:rPr>
          <w:rFonts w:ascii="Times New Roman" w:hAnsi="Times New Roman" w:cs="Times New Roman"/>
        </w:rPr>
        <w:instrText xml:space="preserve"> ADDIN ZOTERO_ITEM CSL_CITATION {"citationID":"iROIcIOv","properties":{"formattedCitation":"(BBC - Religions - Christianity: Euthanasia n.d.)","plainCitation":"(BBC - Religions - Christianity: Euthanasia n.d.)","noteIndex":0},"citationItems":[{"id":206,"uris":["http://zotero.org/users/local/55bqtMd8/items/QVMVEPL4"],"uri":["http://zotero.org/users/local/55bqtMd8/items/QVMVEPL4"],"itemData":{"id":206,"type":"webpage","title":"BBC - Religions - Christianity: Euthanasia","URL":"https://www.bbc.co.uk/religion/religions/christianity/christianethics/euthanasia_1.shtml","accessed":{"date-parts":[["2019",10,5]]}}}],"schema":"https://github.com/citation-style-language/schema/raw/master/csl-citation.json"} </w:instrText>
      </w:r>
      <w:r w:rsidR="00B00322">
        <w:rPr>
          <w:rFonts w:ascii="Times New Roman" w:hAnsi="Times New Roman" w:cs="Times New Roman"/>
        </w:rPr>
        <w:fldChar w:fldCharType="separate"/>
      </w:r>
      <w:r w:rsidR="008B34CD" w:rsidRPr="001941EA">
        <w:rPr>
          <w:rFonts w:ascii="Times New Roman" w:hAnsi="Times New Roman" w:cs="Times New Roman"/>
        </w:rPr>
        <w:t>(BBC - Religions - Christianity: Euthanasia n.d.)</w:t>
      </w:r>
      <w:r w:rsidR="00B00322">
        <w:rPr>
          <w:rFonts w:ascii="Times New Roman" w:hAnsi="Times New Roman" w:cs="Times New Roman"/>
        </w:rPr>
        <w:fldChar w:fldCharType="end"/>
      </w:r>
      <w:r w:rsidR="008B34CD">
        <w:rPr>
          <w:rFonts w:ascii="Times New Roman" w:hAnsi="Times New Roman" w:cs="Times New Roman"/>
        </w:rPr>
        <w:t xml:space="preserve">. </w:t>
      </w:r>
    </w:p>
    <w:p w:rsidR="001941EA" w:rsidRDefault="008B34CD" w:rsidP="001941EA">
      <w:pPr>
        <w:jc w:val="both"/>
        <w:rPr>
          <w:rFonts w:ascii="Times New Roman" w:hAnsi="Times New Roman" w:cs="Times New Roman"/>
        </w:rPr>
      </w:pPr>
      <w:r>
        <w:rPr>
          <w:rFonts w:ascii="Times New Roman" w:hAnsi="Times New Roman" w:cs="Times New Roman"/>
        </w:rPr>
        <w:t>Christians believed that death and dying is an important spiritual process which should not be interrupted by anyone. In Christianity</w:t>
      </w:r>
      <w:r w:rsidR="00E30F6C">
        <w:rPr>
          <w:rFonts w:ascii="Times New Roman" w:hAnsi="Times New Roman" w:cs="Times New Roman"/>
        </w:rPr>
        <w:t>,</w:t>
      </w:r>
      <w:r>
        <w:rPr>
          <w:rFonts w:ascii="Times New Roman" w:hAnsi="Times New Roman" w:cs="Times New Roman"/>
        </w:rPr>
        <w:t xml:space="preserve"> euthanasia is morally wrong either it is voluntarily decided by the patient or not. They believed that a terminal illness helps people to face death. </w:t>
      </w:r>
      <w:r w:rsidR="00130302">
        <w:rPr>
          <w:rFonts w:ascii="Times New Roman" w:hAnsi="Times New Roman" w:cs="Times New Roman"/>
        </w:rPr>
        <w:t xml:space="preserve">Hence </w:t>
      </w:r>
      <w:r w:rsidR="00130302" w:rsidRPr="00130302">
        <w:rPr>
          <w:rFonts w:ascii="Times New Roman" w:hAnsi="Times New Roman" w:cs="Times New Roman"/>
        </w:rPr>
        <w:t>from the view of Christianity, George is not supposed to finish his life voluntarily, but he should fight</w:t>
      </w:r>
      <w:r w:rsidR="00130302">
        <w:rPr>
          <w:rFonts w:ascii="Times New Roman" w:hAnsi="Times New Roman" w:cs="Times New Roman"/>
        </w:rPr>
        <w:t xml:space="preserve"> with his sufferings bravely. </w:t>
      </w:r>
      <w:r>
        <w:rPr>
          <w:rFonts w:ascii="Times New Roman" w:hAnsi="Times New Roman" w:cs="Times New Roman"/>
        </w:rPr>
        <w:t>In light of all the above-mentioned options, I would suggest that George sh</w:t>
      </w:r>
      <w:r w:rsidR="00130302">
        <w:rPr>
          <w:rFonts w:ascii="Times New Roman" w:hAnsi="Times New Roman" w:cs="Times New Roman"/>
        </w:rPr>
        <w:t xml:space="preserve">ould opt for further treatment </w:t>
      </w:r>
      <w:r w:rsidR="00F70E05">
        <w:rPr>
          <w:rFonts w:ascii="Times New Roman" w:hAnsi="Times New Roman" w:cs="Times New Roman"/>
        </w:rPr>
        <w:t>though;</w:t>
      </w:r>
      <w:r>
        <w:rPr>
          <w:rFonts w:ascii="Times New Roman" w:hAnsi="Times New Roman" w:cs="Times New Roman"/>
        </w:rPr>
        <w:t xml:space="preserve"> he cannot be recovered from such an intense</w:t>
      </w:r>
      <w:r w:rsidR="00130302">
        <w:rPr>
          <w:rFonts w:ascii="Times New Roman" w:hAnsi="Times New Roman" w:cs="Times New Roman"/>
        </w:rPr>
        <w:t xml:space="preserve"> disease.</w:t>
      </w:r>
      <w:r>
        <w:rPr>
          <w:rFonts w:ascii="Times New Roman" w:hAnsi="Times New Roman" w:cs="Times New Roman"/>
        </w:rPr>
        <w:t xml:space="preserve"> But he should not go for voluntary euthanasia. Christianity considers death as a spiritual process and the belief of death with dignity., which allows the patient to hasten an inevitable death</w:t>
      </w:r>
      <w:r w:rsidR="00B00322">
        <w:rPr>
          <w:rFonts w:ascii="Times New Roman" w:hAnsi="Times New Roman" w:cs="Times New Roman"/>
        </w:rPr>
        <w:fldChar w:fldCharType="begin"/>
      </w:r>
      <w:r w:rsidR="00206BC5">
        <w:rPr>
          <w:rFonts w:ascii="Times New Roman" w:hAnsi="Times New Roman" w:cs="Times New Roman"/>
        </w:rPr>
        <w:instrText xml:space="preserve"> ADDIN ZOTERO_ITEM CSL_CITATION {"citationID":"GFxpAqkt","properties":{"formattedCitation":"(Christianity and the Value of Human Life - Entering the Public Square n.d.)","plainCitation":"(Christianity and the Value of Human Life - Entering the Public Square n.d.)","noteIndex":0},"citationItems":[{"id":203,"uris":["http://zotero.org/users/local/55bqtMd8/items/VDSH4F43"],"uri":["http://zotero.org/users/local/55bqtMd8/items/VDSH4F43"],"itemData":{"id":203,"type":"webpage","title":"Christianity and the Value of Human Life - Entering the Public Square","URL":"http://www.enteringthepublicsquare.com/blog/christianity-and-the-value-of-human-life","accessed":{"date-parts":[["2019",10,5]]}}}],"schema":"https://github.com/citation-style-language/schema/raw/master/csl-citation.json"} </w:instrText>
      </w:r>
      <w:r w:rsidR="00B00322">
        <w:rPr>
          <w:rFonts w:ascii="Times New Roman" w:hAnsi="Times New Roman" w:cs="Times New Roman"/>
        </w:rPr>
        <w:fldChar w:fldCharType="separate"/>
      </w:r>
      <w:r w:rsidR="00206BC5" w:rsidRPr="00206BC5">
        <w:rPr>
          <w:rFonts w:ascii="Times New Roman" w:hAnsi="Times New Roman" w:cs="Times New Roman"/>
        </w:rPr>
        <w:t>(Christianity and the Value of Human Life - Entering the Public Square n.d.)</w:t>
      </w:r>
      <w:r w:rsidR="00B00322">
        <w:rPr>
          <w:rFonts w:ascii="Times New Roman" w:hAnsi="Times New Roman" w:cs="Times New Roman"/>
        </w:rPr>
        <w:fldChar w:fldCharType="end"/>
      </w:r>
      <w:r>
        <w:rPr>
          <w:rFonts w:ascii="Times New Roman" w:hAnsi="Times New Roman" w:cs="Times New Roman"/>
        </w:rPr>
        <w:t>.  George should fight with his disease by choosing the option of end-of-</w:t>
      </w:r>
      <w:r w:rsidR="00206BC5">
        <w:rPr>
          <w:rFonts w:ascii="Times New Roman" w:hAnsi="Times New Roman" w:cs="Times New Roman"/>
        </w:rPr>
        <w:t>life</w:t>
      </w:r>
      <w:r>
        <w:rPr>
          <w:rFonts w:ascii="Times New Roman" w:hAnsi="Times New Roman" w:cs="Times New Roman"/>
        </w:rPr>
        <w:t xml:space="preserve"> care, which leads to death with dignity. Long illness will help him face the fearful death</w:t>
      </w:r>
      <w:r w:rsidR="00130302" w:rsidRPr="00130302">
        <w:rPr>
          <w:rFonts w:ascii="Times New Roman" w:hAnsi="Times New Roman" w:cs="Times New Roman"/>
        </w:rPr>
        <w:t xml:space="preserve">. Along with the treatment, he should continuously repent on his sins to gather the love of his God. </w:t>
      </w:r>
      <w:r>
        <w:rPr>
          <w:rFonts w:ascii="Times New Roman" w:hAnsi="Times New Roman" w:cs="Times New Roman"/>
        </w:rPr>
        <w:t xml:space="preserve">In the Christian worldview, </w:t>
      </w:r>
      <w:r>
        <w:rPr>
          <w:rFonts w:ascii="Times New Roman" w:hAnsi="Times New Roman" w:cs="Times New Roman"/>
        </w:rPr>
        <w:lastRenderedPageBreak/>
        <w:t>euthanasia is considered as an opposing act for God's love. S</w:t>
      </w:r>
      <w:r w:rsidR="00130302">
        <w:rPr>
          <w:rFonts w:ascii="Times New Roman" w:hAnsi="Times New Roman" w:cs="Times New Roman"/>
        </w:rPr>
        <w:t>o,</w:t>
      </w:r>
      <w:r>
        <w:rPr>
          <w:rFonts w:ascii="Times New Roman" w:hAnsi="Times New Roman" w:cs="Times New Roman"/>
        </w:rPr>
        <w:t xml:space="preserve"> </w:t>
      </w:r>
      <w:r w:rsidR="00130302">
        <w:rPr>
          <w:rFonts w:ascii="Times New Roman" w:hAnsi="Times New Roman" w:cs="Times New Roman"/>
        </w:rPr>
        <w:t>George</w:t>
      </w:r>
      <w:r>
        <w:rPr>
          <w:rFonts w:ascii="Times New Roman" w:hAnsi="Times New Roman" w:cs="Times New Roman"/>
        </w:rPr>
        <w:t xml:space="preserve"> should not opt for </w:t>
      </w:r>
      <w:r w:rsidR="00130302">
        <w:rPr>
          <w:rFonts w:ascii="Times New Roman" w:hAnsi="Times New Roman" w:cs="Times New Roman"/>
        </w:rPr>
        <w:t xml:space="preserve">committing </w:t>
      </w:r>
      <w:r w:rsidR="00F70E05">
        <w:rPr>
          <w:rFonts w:ascii="Times New Roman" w:hAnsi="Times New Roman" w:cs="Times New Roman"/>
        </w:rPr>
        <w:t>this</w:t>
      </w:r>
      <w:r>
        <w:rPr>
          <w:rFonts w:ascii="Times New Roman" w:hAnsi="Times New Roman" w:cs="Times New Roman"/>
        </w:rPr>
        <w:t xml:space="preserve"> sin. He should realize that the value of life does not depend upon its quality but it's a gift of god, even if </w:t>
      </w:r>
      <w:r w:rsidR="00F70E05">
        <w:rPr>
          <w:rFonts w:ascii="Times New Roman" w:hAnsi="Times New Roman" w:cs="Times New Roman"/>
        </w:rPr>
        <w:t>it’s</w:t>
      </w:r>
      <w:r>
        <w:rPr>
          <w:rFonts w:ascii="Times New Roman" w:hAnsi="Times New Roman" w:cs="Times New Roman"/>
        </w:rPr>
        <w:t xml:space="preserve"> full of suffering and pain. According to the Christian worldview, he should enter into the dying process with all his faith and trust in God and the teachings of his holy book and solidarity with its fellow human beings. He should opt for the death of dignity by letting himself beloved by all unconditionally. Roman Catholic Church gives an option to gorge by saying that it is moral and ethical to refuse for the aggressive medical treatments for saving a life. Refusing treatment is not considered euthanasia, but it is a way of properly accepting the condition of facing death.</w:t>
      </w:r>
    </w:p>
    <w:p w:rsidR="001941EA" w:rsidRDefault="008B34CD" w:rsidP="001941EA">
      <w:pPr>
        <w:jc w:val="both"/>
        <w:rPr>
          <w:rFonts w:ascii="Times New Roman" w:hAnsi="Times New Roman" w:cs="Times New Roman"/>
        </w:rPr>
      </w:pPr>
      <w:r>
        <w:rPr>
          <w:rFonts w:ascii="Times New Roman" w:hAnsi="Times New Roman" w:cs="Times New Roman"/>
        </w:rPr>
        <w:t>If I have to face George's situation, I would first prepare myself for my future life which I have to live with this terminal illness. Because I believe that whatever happening in our lives is with the planning of God and that he loves all his human beings a lot.  If God has chosen this suffering for me, I believe that he wants to make me attentive towards his love and providing me with an opportunity to repent of my sins.</w:t>
      </w:r>
    </w:p>
    <w:p w:rsidR="001941EA" w:rsidRDefault="008B34CD" w:rsidP="001941EA">
      <w:pPr>
        <w:jc w:val="both"/>
        <w:rPr>
          <w:rFonts w:ascii="Times New Roman" w:hAnsi="Times New Roman" w:cs="Times New Roman"/>
        </w:rPr>
      </w:pPr>
      <w:r>
        <w:rPr>
          <w:rFonts w:ascii="Times New Roman" w:hAnsi="Times New Roman" w:cs="Times New Roman"/>
        </w:rPr>
        <w:t xml:space="preserve"> It is my faith that life is a precious gift of God and we are supposed to keep this gift with great care. I would never opt for voluntary euthanasia but chose to get the proper treatment to survive in better health until my God calls me back to </w:t>
      </w:r>
      <w:r w:rsidR="00F70E05">
        <w:rPr>
          <w:rFonts w:ascii="Times New Roman" w:hAnsi="Times New Roman" w:cs="Times New Roman"/>
        </w:rPr>
        <w:t>him</w:t>
      </w:r>
      <w:r>
        <w:rPr>
          <w:rFonts w:ascii="Times New Roman" w:hAnsi="Times New Roman" w:cs="Times New Roman"/>
        </w:rPr>
        <w:t xml:space="preserve"> with respect, love, and dignity.  </w:t>
      </w:r>
    </w:p>
    <w:p w:rsidR="001941EA" w:rsidRDefault="008B34CD" w:rsidP="001941EA">
      <w:pPr>
        <w:jc w:val="both"/>
        <w:rPr>
          <w:rFonts w:ascii="Times New Roman" w:hAnsi="Times New Roman" w:cs="Times New Roman"/>
        </w:rPr>
      </w:pPr>
      <w:r>
        <w:rPr>
          <w:rFonts w:ascii="Times New Roman" w:hAnsi="Times New Roman" w:cs="Times New Roman"/>
        </w:rPr>
        <w:t xml:space="preserve"> As a part of this community, I am not autonomous, in my </w:t>
      </w:r>
      <w:r w:rsidR="00F70E05">
        <w:rPr>
          <w:rFonts w:ascii="Times New Roman" w:hAnsi="Times New Roman" w:cs="Times New Roman"/>
        </w:rPr>
        <w:t>decisions;</w:t>
      </w:r>
      <w:r>
        <w:rPr>
          <w:rFonts w:ascii="Times New Roman" w:hAnsi="Times New Roman" w:cs="Times New Roman"/>
        </w:rPr>
        <w:t xml:space="preserve"> whatever I choose for myself will ultimately impact society. If I chose for voluntary euthanasia, someone following me will also think about it, and it will prevail in the society, but if I bravely fight with my illness till my planned death by the God, it will be a positive message for others. </w:t>
      </w:r>
      <w:r w:rsidR="000D3FAC">
        <w:rPr>
          <w:rFonts w:ascii="Times New Roman" w:hAnsi="Times New Roman" w:cs="Times New Roman"/>
        </w:rPr>
        <w:t>I would prefer to spend quality time with my family and will try to do something good for society until or unless I reach the stage of total dependence.</w:t>
      </w:r>
    </w:p>
    <w:p w:rsidR="001941EA" w:rsidRPr="00E5296C" w:rsidRDefault="008B34CD" w:rsidP="001941EA">
      <w:pPr>
        <w:ind w:firstLine="0"/>
        <w:jc w:val="both"/>
        <w:rPr>
          <w:rFonts w:ascii="Times New Roman" w:hAnsi="Times New Roman" w:cs="Times New Roman"/>
        </w:rPr>
      </w:pPr>
      <w:r>
        <w:rPr>
          <w:rFonts w:ascii="Times New Roman" w:hAnsi="Times New Roman" w:cs="Times New Roman"/>
        </w:rPr>
        <w:lastRenderedPageBreak/>
        <w:t xml:space="preserve"> I would like to conclude my essay, by saying that whatever the situation is, we should firmly believe in God's planning, because he loves us and always, and allow that much suffering to us that we can bear. If we have the strongest belief in resurrection and </w:t>
      </w:r>
      <w:r w:rsidR="00130302">
        <w:rPr>
          <w:rFonts w:ascii="Times New Roman" w:hAnsi="Times New Roman" w:cs="Times New Roman"/>
        </w:rPr>
        <w:t>felleness</w:t>
      </w:r>
      <w:r>
        <w:rPr>
          <w:rFonts w:ascii="Times New Roman" w:hAnsi="Times New Roman" w:cs="Times New Roman"/>
        </w:rPr>
        <w:t xml:space="preserve">, we will always repent on our sins and never dreaded from the day of death. </w:t>
      </w:r>
    </w:p>
    <w:p w:rsidR="00E81978" w:rsidRDefault="00E81978">
      <w:pPr>
        <w:pStyle w:val="NoSpacing"/>
      </w:pPr>
    </w:p>
    <w:sdt>
      <w:sdtPr>
        <w:rPr>
          <w:rFonts w:asciiTheme="minorHAnsi" w:eastAsiaTheme="minorEastAsia" w:hAnsiTheme="minorHAnsi" w:cstheme="minorBidi"/>
        </w:rPr>
        <w:id w:val="62297111"/>
        <w:docPartObj>
          <w:docPartGallery w:val="Bibliographies"/>
          <w:docPartUnique/>
        </w:docPartObj>
      </w:sdtPr>
      <w:sdtContent>
        <w:p w:rsidR="00E81978" w:rsidRDefault="008B34CD">
          <w:pPr>
            <w:pStyle w:val="SectionTitle"/>
          </w:pPr>
          <w:r>
            <w:t>References</w:t>
          </w:r>
        </w:p>
        <w:p w:rsidR="006866A3" w:rsidRPr="006866A3" w:rsidRDefault="00B00322" w:rsidP="006866A3">
          <w:pPr>
            <w:pStyle w:val="Bibliography"/>
            <w:rPr>
              <w:rFonts w:ascii="Times New Roman" w:hAnsi="Times New Roman" w:cs="Times New Roman"/>
            </w:rPr>
          </w:pPr>
          <w:r>
            <w:rPr>
              <w:noProof/>
            </w:rPr>
            <w:fldChar w:fldCharType="begin"/>
          </w:r>
          <w:r w:rsidR="008B34CD">
            <w:rPr>
              <w:noProof/>
            </w:rPr>
            <w:instrText xml:space="preserve"> ADDIN ZOTERO_BIBL {"uncited":[],"omitted":[],"custom":[]} CSL_BIBLIOGRAPHY </w:instrText>
          </w:r>
          <w:r>
            <w:rPr>
              <w:noProof/>
            </w:rPr>
            <w:fldChar w:fldCharType="separate"/>
          </w:r>
          <w:r w:rsidR="008B34CD" w:rsidRPr="006866A3">
            <w:rPr>
              <w:rFonts w:ascii="Times New Roman" w:hAnsi="Times New Roman" w:cs="Times New Roman"/>
            </w:rPr>
            <w:t>“BBC - Religions - Christianity: Euthanasia.” https://www.bbc.co.uk/religion/religions/christianity/christianethics/euthanasia_1.shtml (October 5, 2019).</w:t>
          </w:r>
        </w:p>
        <w:p w:rsidR="006866A3" w:rsidRPr="006866A3" w:rsidRDefault="008B34CD" w:rsidP="006866A3">
          <w:pPr>
            <w:pStyle w:val="Bibliography"/>
            <w:rPr>
              <w:rFonts w:ascii="Times New Roman" w:hAnsi="Times New Roman" w:cs="Times New Roman"/>
            </w:rPr>
          </w:pPr>
          <w:r w:rsidRPr="006866A3">
            <w:rPr>
              <w:rFonts w:ascii="Times New Roman" w:hAnsi="Times New Roman" w:cs="Times New Roman"/>
            </w:rPr>
            <w:t>“Christianity - Concepts of Life after Death | Britannica.Com.” https://www.britannica.com/topic/Christianity/Concepts-of-life-after-death (October 5, 2019).</w:t>
          </w:r>
        </w:p>
        <w:p w:rsidR="006866A3" w:rsidRPr="006866A3" w:rsidRDefault="008B34CD" w:rsidP="006866A3">
          <w:pPr>
            <w:pStyle w:val="Bibliography"/>
            <w:rPr>
              <w:rFonts w:ascii="Times New Roman" w:hAnsi="Times New Roman" w:cs="Times New Roman"/>
            </w:rPr>
          </w:pPr>
          <w:r w:rsidRPr="006866A3">
            <w:rPr>
              <w:rFonts w:ascii="Times New Roman" w:hAnsi="Times New Roman" w:cs="Times New Roman"/>
            </w:rPr>
            <w:t>“Christianity and the Value of Human Life - Entering the Public Square.” http://www.enteringthepublicsquare.com/blog/christianity-and-the-value-of-human-life (October 5, 2019).</w:t>
          </w:r>
        </w:p>
        <w:p w:rsidR="006866A3" w:rsidRPr="006866A3" w:rsidRDefault="008B34CD" w:rsidP="006866A3">
          <w:pPr>
            <w:pStyle w:val="Bibliography"/>
            <w:rPr>
              <w:rFonts w:ascii="Times New Roman" w:hAnsi="Times New Roman" w:cs="Times New Roman"/>
            </w:rPr>
          </w:pPr>
          <w:r w:rsidRPr="006866A3">
            <w:rPr>
              <w:rFonts w:ascii="Times New Roman" w:hAnsi="Times New Roman" w:cs="Times New Roman"/>
            </w:rPr>
            <w:t xml:space="preserve">Engelhardt, H. Tristram, and Ana Smith Iltis. 2005. “End-of-Life: The Traditional Christian View.” </w:t>
          </w:r>
          <w:r w:rsidRPr="006866A3">
            <w:rPr>
              <w:rFonts w:ascii="Times New Roman" w:hAnsi="Times New Roman" w:cs="Times New Roman"/>
              <w:i/>
              <w:iCs/>
            </w:rPr>
            <w:t>The Lancet</w:t>
          </w:r>
          <w:r w:rsidRPr="006866A3">
            <w:rPr>
              <w:rFonts w:ascii="Times New Roman" w:hAnsi="Times New Roman" w:cs="Times New Roman"/>
            </w:rPr>
            <w:t xml:space="preserve"> 366(9490): 1045–49.</w:t>
          </w:r>
        </w:p>
        <w:p w:rsidR="00E81978" w:rsidRDefault="00B00322" w:rsidP="00C31D30">
          <w:pPr>
            <w:pStyle w:val="Bibliography"/>
            <w:rPr>
              <w:noProof/>
            </w:rPr>
          </w:pPr>
          <w:r>
            <w:rPr>
              <w:noProof/>
            </w:rPr>
            <w:fldChar w:fldCharType="end"/>
          </w:r>
        </w:p>
      </w:sdtContent>
    </w:sdt>
    <w:p w:rsidR="00E81978" w:rsidRDefault="00E81978"/>
    <w:sectPr w:rsidR="00E81978" w:rsidSect="00B0032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0FA65" w15:done="0"/>
  <w15:commentEx w15:paraId="0F12BAE7" w15:done="0"/>
  <w15:commentEx w15:paraId="717ABE4C" w15:done="0"/>
  <w15:commentEx w15:paraId="0CE36F23" w15:done="0"/>
  <w15:commentEx w15:paraId="2B0E37A3" w15:done="0"/>
  <w15:commentEx w15:paraId="4EEF17AD" w15:done="0"/>
  <w15:commentEx w15:paraId="2E52F067" w15:done="0"/>
  <w15:commentEx w15:paraId="1D416120" w15:done="0"/>
  <w15:commentEx w15:paraId="2C65F6FE" w15:done="0"/>
  <w15:commentEx w15:paraId="0B6EE656" w15:done="0"/>
  <w15:commentEx w15:paraId="7A5AA416" w15:done="0"/>
  <w15:commentEx w15:paraId="46DDA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0FA65" w16cid:durableId="2142ED87"/>
  <w16cid:commentId w16cid:paraId="0F12BAE7" w16cid:durableId="2142EEB4"/>
  <w16cid:commentId w16cid:paraId="717ABE4C" w16cid:durableId="2142EFCD"/>
  <w16cid:commentId w16cid:paraId="0CE36F23" w16cid:durableId="2142F00E"/>
  <w16cid:commentId w16cid:paraId="2B0E37A3" w16cid:durableId="2142F13E"/>
  <w16cid:commentId w16cid:paraId="4EEF17AD" w16cid:durableId="2142F158"/>
  <w16cid:commentId w16cid:paraId="2E52F067" w16cid:durableId="2142F18E"/>
  <w16cid:commentId w16cid:paraId="1D416120" w16cid:durableId="2142F1C0"/>
  <w16cid:commentId w16cid:paraId="2C65F6FE" w16cid:durableId="2142F2B9"/>
  <w16cid:commentId w16cid:paraId="0B6EE656" w16cid:durableId="2142F35D"/>
  <w16cid:commentId w16cid:paraId="7A5AA416" w16cid:durableId="2142F3AF"/>
  <w16cid:commentId w16cid:paraId="46DDA3BB" w16cid:durableId="2142F3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B6" w:rsidRDefault="001C59B6">
      <w:pPr>
        <w:spacing w:line="240" w:lineRule="auto"/>
      </w:pPr>
      <w:r>
        <w:separator/>
      </w:r>
    </w:p>
  </w:endnote>
  <w:endnote w:type="continuationSeparator" w:id="1">
    <w:p w:rsidR="001C59B6" w:rsidRDefault="001C5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B6" w:rsidRDefault="001C59B6">
      <w:pPr>
        <w:spacing w:line="240" w:lineRule="auto"/>
      </w:pPr>
      <w:r>
        <w:separator/>
      </w:r>
    </w:p>
  </w:footnote>
  <w:footnote w:type="continuationSeparator" w:id="1">
    <w:p w:rsidR="001C59B6" w:rsidRDefault="001C59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5" w:rsidRDefault="00B0032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B34CD">
          <w:rPr>
            <w:rStyle w:val="Strong"/>
          </w:rPr>
          <w:t>Life Decisions</w:t>
        </w:r>
      </w:sdtContent>
    </w:sdt>
    <w:r w:rsidR="008B34CD">
      <w:ptab w:relativeTo="margin" w:alignment="right" w:leader="none"/>
    </w:r>
    <w:r>
      <w:rPr>
        <w:rStyle w:val="Strong"/>
      </w:rPr>
      <w:fldChar w:fldCharType="begin"/>
    </w:r>
    <w:r w:rsidR="008B34CD">
      <w:rPr>
        <w:rStyle w:val="Strong"/>
      </w:rPr>
      <w:instrText xml:space="preserve"> PAGE   \* MERGEFORMAT </w:instrText>
    </w:r>
    <w:r>
      <w:rPr>
        <w:rStyle w:val="Strong"/>
      </w:rPr>
      <w:fldChar w:fldCharType="separate"/>
    </w:r>
    <w:r w:rsidR="00F70E05">
      <w:rPr>
        <w:rStyle w:val="Strong"/>
        <w:noProof/>
      </w:rPr>
      <w:t>6</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5" w:rsidRDefault="008B34C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Life Decisions</w:t>
        </w:r>
      </w:sdtContent>
    </w:sdt>
    <w:r>
      <w:ptab w:relativeTo="margin" w:alignment="right" w:leader="none"/>
    </w:r>
    <w:r w:rsidR="00B00322">
      <w:rPr>
        <w:rStyle w:val="Strong"/>
      </w:rPr>
      <w:fldChar w:fldCharType="begin"/>
    </w:r>
    <w:r>
      <w:rPr>
        <w:rStyle w:val="Strong"/>
      </w:rPr>
      <w:instrText xml:space="preserve"> PAGE   \* MERGEFORMAT </w:instrText>
    </w:r>
    <w:r w:rsidR="00B00322">
      <w:rPr>
        <w:rStyle w:val="Strong"/>
      </w:rPr>
      <w:fldChar w:fldCharType="separate"/>
    </w:r>
    <w:r w:rsidR="00130302">
      <w:rPr>
        <w:rStyle w:val="Strong"/>
        <w:noProof/>
      </w:rPr>
      <w:t>1</w:t>
    </w:r>
    <w:r w:rsidR="00B00322">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F">
    <w15:presenceInfo w15:providerId="None" w15:userId="P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C50272"/>
    <w:rsid w:val="000D3F41"/>
    <w:rsid w:val="000D3FAC"/>
    <w:rsid w:val="00130302"/>
    <w:rsid w:val="001941EA"/>
    <w:rsid w:val="001C59B6"/>
    <w:rsid w:val="00206BC5"/>
    <w:rsid w:val="002648B8"/>
    <w:rsid w:val="00304BA3"/>
    <w:rsid w:val="00355DCA"/>
    <w:rsid w:val="003711E0"/>
    <w:rsid w:val="00391392"/>
    <w:rsid w:val="00551A02"/>
    <w:rsid w:val="005534FA"/>
    <w:rsid w:val="005D3A03"/>
    <w:rsid w:val="006866A3"/>
    <w:rsid w:val="007511E8"/>
    <w:rsid w:val="008002C0"/>
    <w:rsid w:val="00844FEF"/>
    <w:rsid w:val="008563BB"/>
    <w:rsid w:val="008B34CD"/>
    <w:rsid w:val="008C5323"/>
    <w:rsid w:val="009A6A3B"/>
    <w:rsid w:val="00A260E5"/>
    <w:rsid w:val="00B00322"/>
    <w:rsid w:val="00B823AA"/>
    <w:rsid w:val="00BA45DB"/>
    <w:rsid w:val="00BF4184"/>
    <w:rsid w:val="00C0601E"/>
    <w:rsid w:val="00C31D30"/>
    <w:rsid w:val="00C37E7A"/>
    <w:rsid w:val="00C50272"/>
    <w:rsid w:val="00C73F57"/>
    <w:rsid w:val="00CD6E39"/>
    <w:rsid w:val="00CE18F5"/>
    <w:rsid w:val="00CF6E91"/>
    <w:rsid w:val="00D05282"/>
    <w:rsid w:val="00D85B68"/>
    <w:rsid w:val="00E04066"/>
    <w:rsid w:val="00E30F6C"/>
    <w:rsid w:val="00E4200C"/>
    <w:rsid w:val="00E47AF3"/>
    <w:rsid w:val="00E5296C"/>
    <w:rsid w:val="00E53236"/>
    <w:rsid w:val="00E6004D"/>
    <w:rsid w:val="00E7590F"/>
    <w:rsid w:val="00E81978"/>
    <w:rsid w:val="00EF5ABE"/>
    <w:rsid w:val="00F379B7"/>
    <w:rsid w:val="00F525FA"/>
    <w:rsid w:val="00F70E05"/>
    <w:rsid w:val="00FD43FF"/>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B0032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00322"/>
    <w:pPr>
      <w:spacing w:line="240" w:lineRule="auto"/>
      <w:ind w:firstLine="0"/>
    </w:pPr>
  </w:style>
  <w:style w:type="character" w:customStyle="1" w:styleId="HeaderChar">
    <w:name w:val="Header Char"/>
    <w:basedOn w:val="DefaultParagraphFont"/>
    <w:link w:val="Header"/>
    <w:uiPriority w:val="99"/>
    <w:rsid w:val="00B00322"/>
    <w:rPr>
      <w:kern w:val="24"/>
    </w:rPr>
  </w:style>
  <w:style w:type="character" w:styleId="Strong">
    <w:name w:val="Strong"/>
    <w:basedOn w:val="DefaultParagraphFont"/>
    <w:uiPriority w:val="22"/>
    <w:unhideWhenUsed/>
    <w:qFormat/>
    <w:rsid w:val="00B00322"/>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B00322"/>
    <w:pPr>
      <w:ind w:firstLine="0"/>
    </w:pPr>
  </w:style>
  <w:style w:type="character" w:customStyle="1" w:styleId="Heading1Char">
    <w:name w:val="Heading 1 Char"/>
    <w:basedOn w:val="DefaultParagraphFont"/>
    <w:link w:val="Heading1"/>
    <w:uiPriority w:val="4"/>
    <w:rsid w:val="00B00322"/>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B00322"/>
    <w:rPr>
      <w:rFonts w:asciiTheme="majorHAnsi" w:eastAsiaTheme="majorEastAsia" w:hAnsiTheme="majorHAnsi" w:cstheme="majorBidi"/>
      <w:b/>
      <w:bCs/>
      <w:kern w:val="24"/>
    </w:rPr>
  </w:style>
  <w:style w:type="paragraph" w:styleId="Title">
    <w:name w:val="Title"/>
    <w:basedOn w:val="Normal"/>
    <w:link w:val="TitleChar"/>
    <w:qFormat/>
    <w:rsid w:val="00B0032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B00322"/>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B00322"/>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00322"/>
    <w:pPr>
      <w:spacing w:after="120"/>
      <w:ind w:firstLine="0"/>
    </w:pPr>
  </w:style>
  <w:style w:type="character" w:customStyle="1" w:styleId="BodyTextChar">
    <w:name w:val="Body Text Char"/>
    <w:basedOn w:val="DefaultParagraphFont"/>
    <w:link w:val="BodyText"/>
    <w:uiPriority w:val="99"/>
    <w:semiHidden/>
    <w:rsid w:val="00B00322"/>
    <w:rPr>
      <w:kern w:val="24"/>
    </w:rPr>
  </w:style>
  <w:style w:type="paragraph" w:styleId="BodyText2">
    <w:name w:val="Body Text 2"/>
    <w:basedOn w:val="Normal"/>
    <w:link w:val="BodyText2Char"/>
    <w:uiPriority w:val="99"/>
    <w:semiHidden/>
    <w:unhideWhenUsed/>
    <w:rsid w:val="00B00322"/>
    <w:pPr>
      <w:spacing w:after="120"/>
      <w:ind w:firstLine="0"/>
    </w:pPr>
  </w:style>
  <w:style w:type="character" w:customStyle="1" w:styleId="BodyText2Char">
    <w:name w:val="Body Text 2 Char"/>
    <w:basedOn w:val="DefaultParagraphFont"/>
    <w:link w:val="BodyText2"/>
    <w:uiPriority w:val="99"/>
    <w:semiHidden/>
    <w:rsid w:val="00B00322"/>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B00322"/>
    <w:pPr>
      <w:spacing w:after="0"/>
    </w:pPr>
  </w:style>
  <w:style w:type="character" w:customStyle="1" w:styleId="BodyTextFirstIndentChar">
    <w:name w:val="Body Text First Indent Char"/>
    <w:basedOn w:val="BodyTextChar"/>
    <w:link w:val="BodyTextFirstIndent"/>
    <w:uiPriority w:val="99"/>
    <w:semiHidden/>
    <w:rsid w:val="00B00322"/>
    <w:rPr>
      <w:kern w:val="24"/>
    </w:rPr>
  </w:style>
  <w:style w:type="paragraph" w:styleId="BodyTextIndent">
    <w:name w:val="Body Text Indent"/>
    <w:basedOn w:val="Normal"/>
    <w:link w:val="BodyTextIndentChar"/>
    <w:uiPriority w:val="99"/>
    <w:semiHidden/>
    <w:unhideWhenUsed/>
    <w:rsid w:val="00B00322"/>
    <w:pPr>
      <w:spacing w:after="120"/>
      <w:ind w:left="360" w:firstLine="0"/>
    </w:pPr>
  </w:style>
  <w:style w:type="character" w:customStyle="1" w:styleId="BodyTextIndentChar">
    <w:name w:val="Body Text Indent Char"/>
    <w:basedOn w:val="DefaultParagraphFont"/>
    <w:link w:val="BodyTextIndent"/>
    <w:uiPriority w:val="99"/>
    <w:semiHidden/>
    <w:rsid w:val="00B00322"/>
    <w:rPr>
      <w:kern w:val="24"/>
    </w:rPr>
  </w:style>
  <w:style w:type="paragraph" w:styleId="BodyTextFirstIndent2">
    <w:name w:val="Body Text First Indent 2"/>
    <w:basedOn w:val="BodyTextIndent"/>
    <w:link w:val="BodyTextFirstIndent2Char"/>
    <w:uiPriority w:val="99"/>
    <w:semiHidden/>
    <w:unhideWhenUsed/>
    <w:rsid w:val="00B00322"/>
    <w:pPr>
      <w:spacing w:after="0"/>
    </w:pPr>
  </w:style>
  <w:style w:type="character" w:customStyle="1" w:styleId="BodyTextFirstIndent2Char">
    <w:name w:val="Body Text First Indent 2 Char"/>
    <w:basedOn w:val="BodyTextIndentChar"/>
    <w:link w:val="BodyTextFirstIndent2"/>
    <w:uiPriority w:val="99"/>
    <w:semiHidden/>
    <w:rsid w:val="00B00322"/>
    <w:rPr>
      <w:kern w:val="24"/>
    </w:rPr>
  </w:style>
  <w:style w:type="paragraph" w:styleId="BodyTextIndent2">
    <w:name w:val="Body Text Indent 2"/>
    <w:basedOn w:val="Normal"/>
    <w:link w:val="BodyTextIndent2Char"/>
    <w:uiPriority w:val="99"/>
    <w:semiHidden/>
    <w:unhideWhenUsed/>
    <w:rsid w:val="00B00322"/>
    <w:pPr>
      <w:spacing w:after="120"/>
      <w:ind w:left="360" w:firstLine="0"/>
    </w:pPr>
  </w:style>
  <w:style w:type="character" w:customStyle="1" w:styleId="BodyTextIndent2Char">
    <w:name w:val="Body Text Indent 2 Char"/>
    <w:basedOn w:val="DefaultParagraphFont"/>
    <w:link w:val="BodyTextIndent2"/>
    <w:uiPriority w:val="99"/>
    <w:semiHidden/>
    <w:rsid w:val="00B00322"/>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00322"/>
    <w:pPr>
      <w:spacing w:line="240" w:lineRule="auto"/>
      <w:ind w:left="4320" w:firstLine="0"/>
    </w:pPr>
  </w:style>
  <w:style w:type="character" w:customStyle="1" w:styleId="ClosingChar">
    <w:name w:val="Closing Char"/>
    <w:basedOn w:val="DefaultParagraphFont"/>
    <w:link w:val="Closing"/>
    <w:uiPriority w:val="99"/>
    <w:semiHidden/>
    <w:rsid w:val="00B00322"/>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B00322"/>
    <w:rPr>
      <w:b/>
      <w:bCs/>
    </w:rPr>
  </w:style>
  <w:style w:type="character" w:customStyle="1" w:styleId="CommentSubjectChar">
    <w:name w:val="Comment Subject Char"/>
    <w:basedOn w:val="CommentTextChar"/>
    <w:link w:val="CommentSubject"/>
    <w:uiPriority w:val="99"/>
    <w:semiHidden/>
    <w:rsid w:val="00B00322"/>
    <w:rPr>
      <w:b/>
      <w:bCs/>
      <w:kern w:val="24"/>
      <w:sz w:val="20"/>
      <w:szCs w:val="20"/>
    </w:rPr>
  </w:style>
  <w:style w:type="paragraph" w:styleId="Date">
    <w:name w:val="Date"/>
    <w:basedOn w:val="Normal"/>
    <w:next w:val="Normal"/>
    <w:link w:val="DateChar"/>
    <w:uiPriority w:val="99"/>
    <w:semiHidden/>
    <w:unhideWhenUsed/>
    <w:rsid w:val="00B00322"/>
    <w:pPr>
      <w:ind w:firstLine="0"/>
    </w:pPr>
  </w:style>
  <w:style w:type="character" w:customStyle="1" w:styleId="DateChar">
    <w:name w:val="Date Char"/>
    <w:basedOn w:val="DefaultParagraphFont"/>
    <w:link w:val="Date"/>
    <w:uiPriority w:val="99"/>
    <w:semiHidden/>
    <w:rsid w:val="00B00322"/>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B00322"/>
    <w:pPr>
      <w:spacing w:line="240" w:lineRule="auto"/>
      <w:ind w:firstLine="0"/>
    </w:pPr>
  </w:style>
  <w:style w:type="character" w:customStyle="1" w:styleId="E-mailSignatureChar">
    <w:name w:val="E-mail Signature Char"/>
    <w:basedOn w:val="DefaultParagraphFont"/>
    <w:link w:val="E-mailSignature"/>
    <w:uiPriority w:val="99"/>
    <w:semiHidden/>
    <w:rsid w:val="00B00322"/>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B0032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B003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0032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00322"/>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00322"/>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B00322"/>
    <w:pPr>
      <w:spacing w:line="240" w:lineRule="auto"/>
      <w:ind w:firstLine="0"/>
    </w:pPr>
    <w:rPr>
      <w:i/>
      <w:iCs/>
    </w:rPr>
  </w:style>
  <w:style w:type="character" w:customStyle="1" w:styleId="HTMLAddressChar">
    <w:name w:val="HTML Address Char"/>
    <w:basedOn w:val="DefaultParagraphFont"/>
    <w:link w:val="HTMLAddress"/>
    <w:uiPriority w:val="99"/>
    <w:semiHidden/>
    <w:rsid w:val="00B00322"/>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B00322"/>
    <w:pPr>
      <w:spacing w:line="240" w:lineRule="auto"/>
      <w:ind w:left="240" w:firstLine="0"/>
    </w:pPr>
  </w:style>
  <w:style w:type="paragraph" w:styleId="Index2">
    <w:name w:val="index 2"/>
    <w:basedOn w:val="Normal"/>
    <w:next w:val="Normal"/>
    <w:autoRedefine/>
    <w:uiPriority w:val="99"/>
    <w:semiHidden/>
    <w:unhideWhenUsed/>
    <w:rsid w:val="00B00322"/>
    <w:pPr>
      <w:spacing w:line="240" w:lineRule="auto"/>
      <w:ind w:left="480" w:firstLine="0"/>
    </w:pPr>
  </w:style>
  <w:style w:type="paragraph" w:styleId="Index3">
    <w:name w:val="index 3"/>
    <w:basedOn w:val="Normal"/>
    <w:next w:val="Normal"/>
    <w:autoRedefine/>
    <w:uiPriority w:val="99"/>
    <w:semiHidden/>
    <w:unhideWhenUsed/>
    <w:rsid w:val="00B00322"/>
    <w:pPr>
      <w:spacing w:line="240" w:lineRule="auto"/>
      <w:ind w:left="720" w:firstLine="0"/>
    </w:pPr>
  </w:style>
  <w:style w:type="paragraph" w:styleId="Index4">
    <w:name w:val="index 4"/>
    <w:basedOn w:val="Normal"/>
    <w:next w:val="Normal"/>
    <w:autoRedefine/>
    <w:uiPriority w:val="99"/>
    <w:semiHidden/>
    <w:unhideWhenUsed/>
    <w:rsid w:val="00B00322"/>
    <w:pPr>
      <w:spacing w:line="240" w:lineRule="auto"/>
      <w:ind w:left="960" w:firstLine="0"/>
    </w:pPr>
  </w:style>
  <w:style w:type="paragraph" w:styleId="Index5">
    <w:name w:val="index 5"/>
    <w:basedOn w:val="Normal"/>
    <w:next w:val="Normal"/>
    <w:autoRedefine/>
    <w:uiPriority w:val="99"/>
    <w:semiHidden/>
    <w:unhideWhenUsed/>
    <w:rsid w:val="00B00322"/>
    <w:pPr>
      <w:spacing w:line="240" w:lineRule="auto"/>
      <w:ind w:left="1200" w:firstLine="0"/>
    </w:pPr>
  </w:style>
  <w:style w:type="paragraph" w:styleId="Index6">
    <w:name w:val="index 6"/>
    <w:basedOn w:val="Normal"/>
    <w:next w:val="Normal"/>
    <w:autoRedefine/>
    <w:uiPriority w:val="99"/>
    <w:semiHidden/>
    <w:unhideWhenUsed/>
    <w:rsid w:val="00B00322"/>
    <w:pPr>
      <w:spacing w:line="240" w:lineRule="auto"/>
      <w:ind w:left="1440" w:firstLine="0"/>
    </w:pPr>
  </w:style>
  <w:style w:type="paragraph" w:styleId="Index7">
    <w:name w:val="index 7"/>
    <w:basedOn w:val="Normal"/>
    <w:next w:val="Normal"/>
    <w:autoRedefine/>
    <w:uiPriority w:val="99"/>
    <w:semiHidden/>
    <w:unhideWhenUsed/>
    <w:rsid w:val="00B00322"/>
    <w:pPr>
      <w:spacing w:line="240" w:lineRule="auto"/>
      <w:ind w:left="1680" w:firstLine="0"/>
    </w:pPr>
  </w:style>
  <w:style w:type="paragraph" w:styleId="Index8">
    <w:name w:val="index 8"/>
    <w:basedOn w:val="Normal"/>
    <w:next w:val="Normal"/>
    <w:autoRedefine/>
    <w:uiPriority w:val="99"/>
    <w:semiHidden/>
    <w:unhideWhenUsed/>
    <w:rsid w:val="00B00322"/>
    <w:pPr>
      <w:spacing w:line="240" w:lineRule="auto"/>
      <w:ind w:left="1920" w:firstLine="0"/>
    </w:pPr>
  </w:style>
  <w:style w:type="paragraph" w:styleId="Index9">
    <w:name w:val="index 9"/>
    <w:basedOn w:val="Normal"/>
    <w:next w:val="Normal"/>
    <w:autoRedefine/>
    <w:uiPriority w:val="99"/>
    <w:semiHidden/>
    <w:unhideWhenUsed/>
    <w:rsid w:val="00B00322"/>
    <w:pPr>
      <w:spacing w:line="240" w:lineRule="auto"/>
      <w:ind w:left="2160" w:firstLine="0"/>
    </w:pPr>
  </w:style>
  <w:style w:type="paragraph" w:styleId="IndexHeading">
    <w:name w:val="index heading"/>
    <w:basedOn w:val="Normal"/>
    <w:next w:val="Index1"/>
    <w:uiPriority w:val="99"/>
    <w:semiHidden/>
    <w:unhideWhenUsed/>
    <w:rsid w:val="00B0032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B00322"/>
    <w:pPr>
      <w:ind w:left="360" w:firstLine="0"/>
      <w:contextualSpacing/>
    </w:pPr>
  </w:style>
  <w:style w:type="paragraph" w:styleId="List2">
    <w:name w:val="List 2"/>
    <w:basedOn w:val="Normal"/>
    <w:uiPriority w:val="99"/>
    <w:semiHidden/>
    <w:unhideWhenUsed/>
    <w:rsid w:val="00B00322"/>
    <w:pPr>
      <w:ind w:left="720" w:firstLine="0"/>
      <w:contextualSpacing/>
    </w:pPr>
  </w:style>
  <w:style w:type="paragraph" w:styleId="List3">
    <w:name w:val="List 3"/>
    <w:basedOn w:val="Normal"/>
    <w:uiPriority w:val="99"/>
    <w:semiHidden/>
    <w:unhideWhenUsed/>
    <w:rsid w:val="00B00322"/>
    <w:pPr>
      <w:ind w:left="1080" w:firstLine="0"/>
      <w:contextualSpacing/>
    </w:pPr>
  </w:style>
  <w:style w:type="paragraph" w:styleId="List4">
    <w:name w:val="List 4"/>
    <w:basedOn w:val="Normal"/>
    <w:uiPriority w:val="99"/>
    <w:semiHidden/>
    <w:unhideWhenUsed/>
    <w:rsid w:val="00B00322"/>
    <w:pPr>
      <w:ind w:left="1440" w:firstLine="0"/>
      <w:contextualSpacing/>
    </w:pPr>
  </w:style>
  <w:style w:type="paragraph" w:styleId="List5">
    <w:name w:val="List 5"/>
    <w:basedOn w:val="Normal"/>
    <w:uiPriority w:val="99"/>
    <w:semiHidden/>
    <w:unhideWhenUsed/>
    <w:rsid w:val="00B00322"/>
    <w:pPr>
      <w:ind w:left="1800" w:firstLine="0"/>
      <w:contextualSpacing/>
    </w:pPr>
  </w:style>
  <w:style w:type="paragraph" w:styleId="ListBullet">
    <w:name w:val="List Bullet"/>
    <w:basedOn w:val="Normal"/>
    <w:uiPriority w:val="9"/>
    <w:unhideWhenUsed/>
    <w:qFormat/>
    <w:rsid w:val="00B00322"/>
    <w:pPr>
      <w:numPr>
        <w:numId w:val="1"/>
      </w:numPr>
      <w:contextualSpacing/>
    </w:pPr>
  </w:style>
  <w:style w:type="paragraph" w:styleId="ListBullet2">
    <w:name w:val="List Bullet 2"/>
    <w:basedOn w:val="Normal"/>
    <w:uiPriority w:val="99"/>
    <w:semiHidden/>
    <w:unhideWhenUsed/>
    <w:rsid w:val="00B00322"/>
    <w:pPr>
      <w:numPr>
        <w:numId w:val="2"/>
      </w:numPr>
      <w:ind w:firstLine="0"/>
      <w:contextualSpacing/>
    </w:pPr>
  </w:style>
  <w:style w:type="paragraph" w:styleId="ListBullet3">
    <w:name w:val="List Bullet 3"/>
    <w:basedOn w:val="Normal"/>
    <w:uiPriority w:val="99"/>
    <w:semiHidden/>
    <w:unhideWhenUsed/>
    <w:rsid w:val="00B00322"/>
    <w:pPr>
      <w:numPr>
        <w:numId w:val="3"/>
      </w:numPr>
      <w:ind w:firstLine="0"/>
      <w:contextualSpacing/>
    </w:pPr>
  </w:style>
  <w:style w:type="paragraph" w:styleId="ListBullet4">
    <w:name w:val="List Bullet 4"/>
    <w:basedOn w:val="Normal"/>
    <w:uiPriority w:val="99"/>
    <w:semiHidden/>
    <w:unhideWhenUsed/>
    <w:rsid w:val="00B00322"/>
    <w:pPr>
      <w:numPr>
        <w:numId w:val="4"/>
      </w:numPr>
      <w:ind w:firstLine="0"/>
      <w:contextualSpacing/>
    </w:pPr>
  </w:style>
  <w:style w:type="paragraph" w:styleId="ListBullet5">
    <w:name w:val="List Bullet 5"/>
    <w:basedOn w:val="Normal"/>
    <w:uiPriority w:val="99"/>
    <w:semiHidden/>
    <w:unhideWhenUsed/>
    <w:rsid w:val="00B00322"/>
    <w:pPr>
      <w:numPr>
        <w:numId w:val="5"/>
      </w:numPr>
      <w:ind w:firstLine="0"/>
      <w:contextualSpacing/>
    </w:pPr>
  </w:style>
  <w:style w:type="paragraph" w:styleId="ListContinue">
    <w:name w:val="List Continue"/>
    <w:basedOn w:val="Normal"/>
    <w:uiPriority w:val="99"/>
    <w:semiHidden/>
    <w:unhideWhenUsed/>
    <w:rsid w:val="00B00322"/>
    <w:pPr>
      <w:spacing w:after="120"/>
      <w:ind w:left="360" w:firstLine="0"/>
      <w:contextualSpacing/>
    </w:pPr>
  </w:style>
  <w:style w:type="paragraph" w:styleId="ListContinue2">
    <w:name w:val="List Continue 2"/>
    <w:basedOn w:val="Normal"/>
    <w:uiPriority w:val="99"/>
    <w:semiHidden/>
    <w:unhideWhenUsed/>
    <w:rsid w:val="00B00322"/>
    <w:pPr>
      <w:spacing w:after="120"/>
      <w:ind w:left="720" w:firstLine="0"/>
      <w:contextualSpacing/>
    </w:pPr>
  </w:style>
  <w:style w:type="paragraph" w:styleId="ListContinue3">
    <w:name w:val="List Continue 3"/>
    <w:basedOn w:val="Normal"/>
    <w:uiPriority w:val="99"/>
    <w:semiHidden/>
    <w:unhideWhenUsed/>
    <w:rsid w:val="00B00322"/>
    <w:pPr>
      <w:spacing w:after="120"/>
      <w:ind w:left="1080" w:firstLine="0"/>
      <w:contextualSpacing/>
    </w:pPr>
  </w:style>
  <w:style w:type="paragraph" w:styleId="ListContinue4">
    <w:name w:val="List Continue 4"/>
    <w:basedOn w:val="Normal"/>
    <w:uiPriority w:val="99"/>
    <w:semiHidden/>
    <w:unhideWhenUsed/>
    <w:rsid w:val="00B00322"/>
    <w:pPr>
      <w:spacing w:after="120"/>
      <w:ind w:left="1440" w:firstLine="0"/>
      <w:contextualSpacing/>
    </w:pPr>
  </w:style>
  <w:style w:type="paragraph" w:styleId="ListContinue5">
    <w:name w:val="List Continue 5"/>
    <w:basedOn w:val="Normal"/>
    <w:uiPriority w:val="99"/>
    <w:semiHidden/>
    <w:unhideWhenUsed/>
    <w:rsid w:val="00B00322"/>
    <w:pPr>
      <w:spacing w:after="120"/>
      <w:ind w:left="1800" w:firstLine="0"/>
      <w:contextualSpacing/>
    </w:pPr>
  </w:style>
  <w:style w:type="paragraph" w:styleId="ListNumber">
    <w:name w:val="List Number"/>
    <w:basedOn w:val="Normal"/>
    <w:uiPriority w:val="9"/>
    <w:unhideWhenUsed/>
    <w:qFormat/>
    <w:rsid w:val="00B00322"/>
    <w:pPr>
      <w:numPr>
        <w:numId w:val="6"/>
      </w:numPr>
      <w:contextualSpacing/>
    </w:pPr>
  </w:style>
  <w:style w:type="paragraph" w:styleId="ListNumber2">
    <w:name w:val="List Number 2"/>
    <w:basedOn w:val="Normal"/>
    <w:uiPriority w:val="99"/>
    <w:semiHidden/>
    <w:unhideWhenUsed/>
    <w:rsid w:val="00B00322"/>
    <w:pPr>
      <w:numPr>
        <w:numId w:val="7"/>
      </w:numPr>
      <w:ind w:firstLine="0"/>
      <w:contextualSpacing/>
    </w:pPr>
  </w:style>
  <w:style w:type="paragraph" w:styleId="ListNumber3">
    <w:name w:val="List Number 3"/>
    <w:basedOn w:val="Normal"/>
    <w:uiPriority w:val="99"/>
    <w:semiHidden/>
    <w:unhideWhenUsed/>
    <w:rsid w:val="00B00322"/>
    <w:pPr>
      <w:numPr>
        <w:numId w:val="8"/>
      </w:numPr>
      <w:ind w:firstLine="0"/>
      <w:contextualSpacing/>
    </w:pPr>
  </w:style>
  <w:style w:type="paragraph" w:styleId="ListNumber4">
    <w:name w:val="List Number 4"/>
    <w:basedOn w:val="Normal"/>
    <w:uiPriority w:val="99"/>
    <w:semiHidden/>
    <w:unhideWhenUsed/>
    <w:rsid w:val="00B00322"/>
    <w:pPr>
      <w:numPr>
        <w:numId w:val="9"/>
      </w:numPr>
      <w:ind w:firstLine="0"/>
      <w:contextualSpacing/>
    </w:pPr>
  </w:style>
  <w:style w:type="paragraph" w:styleId="ListNumber5">
    <w:name w:val="List Number 5"/>
    <w:basedOn w:val="Normal"/>
    <w:uiPriority w:val="99"/>
    <w:semiHidden/>
    <w:unhideWhenUsed/>
    <w:rsid w:val="00B00322"/>
    <w:pPr>
      <w:numPr>
        <w:numId w:val="10"/>
      </w:numPr>
      <w:ind w:firstLine="0"/>
      <w:contextualSpacing/>
    </w:pPr>
  </w:style>
  <w:style w:type="paragraph" w:styleId="ListParagraph">
    <w:name w:val="List Paragraph"/>
    <w:basedOn w:val="Normal"/>
    <w:uiPriority w:val="34"/>
    <w:unhideWhenUsed/>
    <w:qFormat/>
    <w:rsid w:val="00B00322"/>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0032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00322"/>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00322"/>
    <w:pPr>
      <w:ind w:firstLine="0"/>
    </w:pPr>
    <w:rPr>
      <w:rFonts w:ascii="Times New Roman" w:hAnsi="Times New Roman" w:cs="Times New Roman"/>
    </w:rPr>
  </w:style>
  <w:style w:type="paragraph" w:styleId="NormalIndent">
    <w:name w:val="Normal Indent"/>
    <w:basedOn w:val="Normal"/>
    <w:uiPriority w:val="99"/>
    <w:semiHidden/>
    <w:unhideWhenUsed/>
    <w:rsid w:val="00B00322"/>
    <w:pPr>
      <w:ind w:left="720" w:firstLine="0"/>
    </w:pPr>
  </w:style>
  <w:style w:type="paragraph" w:styleId="NoteHeading">
    <w:name w:val="Note Heading"/>
    <w:basedOn w:val="Normal"/>
    <w:next w:val="Normal"/>
    <w:link w:val="NoteHeadingChar"/>
    <w:uiPriority w:val="99"/>
    <w:semiHidden/>
    <w:unhideWhenUsed/>
    <w:rsid w:val="00B00322"/>
    <w:pPr>
      <w:spacing w:line="240" w:lineRule="auto"/>
      <w:ind w:firstLine="0"/>
    </w:pPr>
  </w:style>
  <w:style w:type="character" w:customStyle="1" w:styleId="NoteHeadingChar">
    <w:name w:val="Note Heading Char"/>
    <w:basedOn w:val="DefaultParagraphFont"/>
    <w:link w:val="NoteHeading"/>
    <w:uiPriority w:val="99"/>
    <w:semiHidden/>
    <w:rsid w:val="00B00322"/>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B0032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00322"/>
    <w:rPr>
      <w:i/>
      <w:iCs/>
      <w:color w:val="404040" w:themeColor="text1" w:themeTint="BF"/>
      <w:kern w:val="24"/>
    </w:rPr>
  </w:style>
  <w:style w:type="paragraph" w:styleId="Salutation">
    <w:name w:val="Salutation"/>
    <w:basedOn w:val="Normal"/>
    <w:next w:val="Normal"/>
    <w:link w:val="SalutationChar"/>
    <w:uiPriority w:val="99"/>
    <w:semiHidden/>
    <w:unhideWhenUsed/>
    <w:rsid w:val="00B00322"/>
    <w:pPr>
      <w:ind w:firstLine="0"/>
    </w:pPr>
  </w:style>
  <w:style w:type="character" w:customStyle="1" w:styleId="SalutationChar">
    <w:name w:val="Salutation Char"/>
    <w:basedOn w:val="DefaultParagraphFont"/>
    <w:link w:val="Salutation"/>
    <w:uiPriority w:val="99"/>
    <w:semiHidden/>
    <w:rsid w:val="00B00322"/>
    <w:rPr>
      <w:kern w:val="24"/>
    </w:rPr>
  </w:style>
  <w:style w:type="paragraph" w:styleId="Signature">
    <w:name w:val="Signature"/>
    <w:basedOn w:val="Normal"/>
    <w:link w:val="SignatureChar"/>
    <w:uiPriority w:val="99"/>
    <w:semiHidden/>
    <w:unhideWhenUsed/>
    <w:rsid w:val="00B00322"/>
    <w:pPr>
      <w:spacing w:line="240" w:lineRule="auto"/>
      <w:ind w:left="4320" w:firstLine="0"/>
    </w:pPr>
  </w:style>
  <w:style w:type="character" w:customStyle="1" w:styleId="SignatureChar">
    <w:name w:val="Signature Char"/>
    <w:basedOn w:val="DefaultParagraphFont"/>
    <w:link w:val="Signature"/>
    <w:uiPriority w:val="99"/>
    <w:semiHidden/>
    <w:rsid w:val="00B00322"/>
    <w:rPr>
      <w:kern w:val="24"/>
    </w:rPr>
  </w:style>
  <w:style w:type="paragraph" w:styleId="TableofAuthorities">
    <w:name w:val="table of authorities"/>
    <w:basedOn w:val="Normal"/>
    <w:next w:val="Normal"/>
    <w:uiPriority w:val="99"/>
    <w:semiHidden/>
    <w:unhideWhenUsed/>
    <w:rsid w:val="00B00322"/>
    <w:pPr>
      <w:ind w:left="240" w:firstLine="0"/>
    </w:pPr>
  </w:style>
  <w:style w:type="paragraph" w:styleId="TableofFigures">
    <w:name w:val="table of figures"/>
    <w:basedOn w:val="Normal"/>
    <w:next w:val="Normal"/>
    <w:uiPriority w:val="99"/>
    <w:semiHidden/>
    <w:unhideWhenUsed/>
    <w:rsid w:val="00B00322"/>
    <w:pPr>
      <w:ind w:firstLine="0"/>
    </w:pPr>
  </w:style>
  <w:style w:type="paragraph" w:styleId="TOAHeading">
    <w:name w:val="toa heading"/>
    <w:basedOn w:val="Normal"/>
    <w:next w:val="Normal"/>
    <w:uiPriority w:val="99"/>
    <w:semiHidden/>
    <w:unhideWhenUsed/>
    <w:rsid w:val="00B0032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00322"/>
    <w:pPr>
      <w:spacing w:after="100"/>
      <w:ind w:left="720" w:firstLine="0"/>
    </w:pPr>
  </w:style>
  <w:style w:type="paragraph" w:styleId="TOC5">
    <w:name w:val="toc 5"/>
    <w:basedOn w:val="Normal"/>
    <w:next w:val="Normal"/>
    <w:autoRedefine/>
    <w:uiPriority w:val="39"/>
    <w:semiHidden/>
    <w:unhideWhenUsed/>
    <w:rsid w:val="00B00322"/>
    <w:pPr>
      <w:spacing w:after="100"/>
      <w:ind w:left="960" w:firstLine="0"/>
    </w:pPr>
  </w:style>
  <w:style w:type="paragraph" w:styleId="TOC6">
    <w:name w:val="toc 6"/>
    <w:basedOn w:val="Normal"/>
    <w:next w:val="Normal"/>
    <w:autoRedefine/>
    <w:uiPriority w:val="39"/>
    <w:semiHidden/>
    <w:unhideWhenUsed/>
    <w:rsid w:val="00B00322"/>
    <w:pPr>
      <w:spacing w:after="100"/>
      <w:ind w:left="1200" w:firstLine="0"/>
    </w:pPr>
  </w:style>
  <w:style w:type="paragraph" w:styleId="TOC7">
    <w:name w:val="toc 7"/>
    <w:basedOn w:val="Normal"/>
    <w:next w:val="Normal"/>
    <w:autoRedefine/>
    <w:uiPriority w:val="39"/>
    <w:semiHidden/>
    <w:unhideWhenUsed/>
    <w:rsid w:val="00B00322"/>
    <w:pPr>
      <w:spacing w:after="100"/>
      <w:ind w:left="1440" w:firstLine="0"/>
    </w:pPr>
  </w:style>
  <w:style w:type="paragraph" w:styleId="TOC8">
    <w:name w:val="toc 8"/>
    <w:basedOn w:val="Normal"/>
    <w:next w:val="Normal"/>
    <w:autoRedefine/>
    <w:uiPriority w:val="39"/>
    <w:semiHidden/>
    <w:unhideWhenUsed/>
    <w:rsid w:val="00B00322"/>
    <w:pPr>
      <w:spacing w:after="100"/>
      <w:ind w:left="1680" w:firstLine="0"/>
    </w:pPr>
  </w:style>
  <w:style w:type="paragraph" w:styleId="TOC9">
    <w:name w:val="toc 9"/>
    <w:basedOn w:val="Normal"/>
    <w:next w:val="Normal"/>
    <w:autoRedefine/>
    <w:uiPriority w:val="39"/>
    <w:semiHidden/>
    <w:unhideWhenUsed/>
    <w:rsid w:val="00B00322"/>
    <w:pPr>
      <w:spacing w:after="100"/>
      <w:ind w:left="1920" w:firstLine="0"/>
    </w:pPr>
  </w:style>
  <w:style w:type="character" w:styleId="EndnoteReference">
    <w:name w:val="endnote reference"/>
    <w:basedOn w:val="DefaultParagraphFont"/>
    <w:uiPriority w:val="99"/>
    <w:semiHidden/>
    <w:unhideWhenUsed/>
    <w:rsid w:val="00B00322"/>
    <w:rPr>
      <w:vertAlign w:val="superscript"/>
    </w:rPr>
  </w:style>
  <w:style w:type="character" w:styleId="FootnoteReference">
    <w:name w:val="footnote reference"/>
    <w:basedOn w:val="DefaultParagraphFont"/>
    <w:uiPriority w:val="5"/>
    <w:unhideWhenUsed/>
    <w:qFormat/>
    <w:rsid w:val="00B00322"/>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B00322"/>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04066" w:rsidRDefault="00F02BB3">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04066" w:rsidRDefault="00F02BB3">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04066" w:rsidRDefault="00F02BB3">
          <w:pPr>
            <w:pStyle w:val="037316B403344476B38C5B9A07EB5CAC"/>
          </w:pPr>
          <w:r w:rsidRPr="005D3A03">
            <w:t>Figures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E00"/>
    <w:rsid w:val="00202892"/>
    <w:rsid w:val="00313E00"/>
    <w:rsid w:val="00E04066"/>
    <w:rsid w:val="00F02BB3"/>
    <w:rsid w:val="00F26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202892"/>
  </w:style>
  <w:style w:type="paragraph" w:customStyle="1" w:styleId="BCE381562FEB4696B90D54AF878C68B9">
    <w:name w:val="BCE381562FEB4696B90D54AF878C68B9"/>
    <w:rsid w:val="00202892"/>
  </w:style>
  <w:style w:type="paragraph" w:customStyle="1" w:styleId="7F56B23060BE47FFBCA90144E8F89BCE">
    <w:name w:val="7F56B23060BE47FFBCA90144E8F89BCE"/>
    <w:rsid w:val="00202892"/>
  </w:style>
  <w:style w:type="paragraph" w:customStyle="1" w:styleId="D5498F8D66B04815A464D0D565861443">
    <w:name w:val="D5498F8D66B04815A464D0D565861443"/>
    <w:rsid w:val="00202892"/>
  </w:style>
  <w:style w:type="paragraph" w:customStyle="1" w:styleId="42E729BC0C5D463F875DA0FE6EB89EDD">
    <w:name w:val="42E729BC0C5D463F875DA0FE6EB89EDD"/>
    <w:rsid w:val="00202892"/>
  </w:style>
  <w:style w:type="paragraph" w:customStyle="1" w:styleId="49C83AF3189042E8848DCB65B932400B">
    <w:name w:val="49C83AF3189042E8848DCB65B932400B"/>
    <w:rsid w:val="00202892"/>
  </w:style>
  <w:style w:type="character" w:styleId="Emphasis">
    <w:name w:val="Emphasis"/>
    <w:basedOn w:val="DefaultParagraphFont"/>
    <w:uiPriority w:val="4"/>
    <w:unhideWhenUsed/>
    <w:qFormat/>
    <w:rsid w:val="00202892"/>
    <w:rPr>
      <w:i/>
      <w:iCs/>
    </w:rPr>
  </w:style>
  <w:style w:type="paragraph" w:customStyle="1" w:styleId="331386917630406B98ECE8DDF69A98C4">
    <w:name w:val="331386917630406B98ECE8DDF69A98C4"/>
    <w:rsid w:val="00202892"/>
  </w:style>
  <w:style w:type="paragraph" w:customStyle="1" w:styleId="73E58004E097425899011974D27492CE">
    <w:name w:val="73E58004E097425899011974D27492CE"/>
    <w:rsid w:val="00202892"/>
  </w:style>
  <w:style w:type="paragraph" w:customStyle="1" w:styleId="8D3A61C8A0284D089F24570D8BD25FEB">
    <w:name w:val="8D3A61C8A0284D089F24570D8BD25FEB"/>
    <w:rsid w:val="00202892"/>
  </w:style>
  <w:style w:type="paragraph" w:customStyle="1" w:styleId="F74CDB2D5B354BECAD3CF90A0286D6A8">
    <w:name w:val="F74CDB2D5B354BECAD3CF90A0286D6A8"/>
    <w:rsid w:val="00202892"/>
  </w:style>
  <w:style w:type="paragraph" w:customStyle="1" w:styleId="5BBADD0D6415444FA0E20E145DCCB377">
    <w:name w:val="5BBADD0D6415444FA0E20E145DCCB377"/>
    <w:rsid w:val="00202892"/>
  </w:style>
  <w:style w:type="paragraph" w:customStyle="1" w:styleId="4645ADBD347740CDA04F6E4A3FF55AB8">
    <w:name w:val="4645ADBD347740CDA04F6E4A3FF55AB8"/>
    <w:rsid w:val="00202892"/>
  </w:style>
  <w:style w:type="paragraph" w:customStyle="1" w:styleId="A1D52C8FA0CE4D4EA94404AD5E880F65">
    <w:name w:val="A1D52C8FA0CE4D4EA94404AD5E880F65"/>
    <w:rsid w:val="00202892"/>
  </w:style>
  <w:style w:type="paragraph" w:customStyle="1" w:styleId="59B5ACCCAF3E44E28E6ECB1774905081">
    <w:name w:val="59B5ACCCAF3E44E28E6ECB1774905081"/>
    <w:rsid w:val="00202892"/>
  </w:style>
  <w:style w:type="paragraph" w:customStyle="1" w:styleId="A13A74E37B9F4AA28F1868E5D2789DE4">
    <w:name w:val="A13A74E37B9F4AA28F1868E5D2789DE4"/>
    <w:rsid w:val="00202892"/>
  </w:style>
  <w:style w:type="paragraph" w:customStyle="1" w:styleId="77C24C9CE24C4396BD9EE91AAAA4BF54">
    <w:name w:val="77C24C9CE24C4396BD9EE91AAAA4BF54"/>
    <w:rsid w:val="00202892"/>
  </w:style>
  <w:style w:type="paragraph" w:customStyle="1" w:styleId="05749A3F83BF4A7A9CFA68A867222040">
    <w:name w:val="05749A3F83BF4A7A9CFA68A867222040"/>
    <w:rsid w:val="00202892"/>
  </w:style>
  <w:style w:type="paragraph" w:customStyle="1" w:styleId="43176EFE682547D9B900A59116EDE4F6">
    <w:name w:val="43176EFE682547D9B900A59116EDE4F6"/>
    <w:rsid w:val="00202892"/>
  </w:style>
  <w:style w:type="paragraph" w:customStyle="1" w:styleId="C4D3957C534043E3AC5B153B256E944A">
    <w:name w:val="C4D3957C534043E3AC5B153B256E944A"/>
    <w:rsid w:val="00202892"/>
  </w:style>
  <w:style w:type="paragraph" w:customStyle="1" w:styleId="3C1786BC421D4647BDBB7F5E6BA356C6">
    <w:name w:val="3C1786BC421D4647BDBB7F5E6BA356C6"/>
    <w:rsid w:val="00202892"/>
  </w:style>
  <w:style w:type="paragraph" w:customStyle="1" w:styleId="C63B6BE54ABC4B98AA55577576A0CBD9">
    <w:name w:val="C63B6BE54ABC4B98AA55577576A0CBD9"/>
    <w:rsid w:val="00202892"/>
  </w:style>
  <w:style w:type="paragraph" w:customStyle="1" w:styleId="2D3E39ABE7984CEEBC3239F4247B5156">
    <w:name w:val="2D3E39ABE7984CEEBC3239F4247B5156"/>
    <w:rsid w:val="00202892"/>
  </w:style>
  <w:style w:type="paragraph" w:customStyle="1" w:styleId="6824C5A7B7844EDD816B3D2C2C493826">
    <w:name w:val="6824C5A7B7844EDD816B3D2C2C493826"/>
    <w:rsid w:val="00202892"/>
  </w:style>
  <w:style w:type="paragraph" w:customStyle="1" w:styleId="CF7DE973DBC64FBFB94ADAEEC8B2185C">
    <w:name w:val="CF7DE973DBC64FBFB94ADAEEC8B2185C"/>
    <w:rsid w:val="00202892"/>
  </w:style>
  <w:style w:type="paragraph" w:customStyle="1" w:styleId="F9DA4E181F4543CB83E8AEBE9974B810">
    <w:name w:val="F9DA4E181F4543CB83E8AEBE9974B810"/>
    <w:rsid w:val="00202892"/>
  </w:style>
  <w:style w:type="paragraph" w:customStyle="1" w:styleId="E172E3C8F6D44B0C9B5EC9A1E8851C51">
    <w:name w:val="E172E3C8F6D44B0C9B5EC9A1E8851C51"/>
    <w:rsid w:val="00202892"/>
  </w:style>
  <w:style w:type="paragraph" w:customStyle="1" w:styleId="A3B49FC69E40472BB7F41C364781A903">
    <w:name w:val="A3B49FC69E40472BB7F41C364781A903"/>
    <w:rsid w:val="00202892"/>
  </w:style>
  <w:style w:type="paragraph" w:customStyle="1" w:styleId="5D677DD832034758A313D70288A9FC2D">
    <w:name w:val="5D677DD832034758A313D70288A9FC2D"/>
    <w:rsid w:val="00202892"/>
  </w:style>
  <w:style w:type="paragraph" w:customStyle="1" w:styleId="77D24E4CF7DE410F897EBE3901254497">
    <w:name w:val="77D24E4CF7DE410F897EBE3901254497"/>
    <w:rsid w:val="00202892"/>
  </w:style>
  <w:style w:type="paragraph" w:customStyle="1" w:styleId="045EDDE293A74079B44035C72251EBF3">
    <w:name w:val="045EDDE293A74079B44035C72251EBF3"/>
    <w:rsid w:val="00202892"/>
  </w:style>
  <w:style w:type="paragraph" w:customStyle="1" w:styleId="C5D3F953D0DF49AA8DD378BDE35DEE02">
    <w:name w:val="C5D3F953D0DF49AA8DD378BDE35DEE02"/>
    <w:rsid w:val="00202892"/>
  </w:style>
  <w:style w:type="paragraph" w:customStyle="1" w:styleId="68017F0E4C8841968DEBCD951942083A">
    <w:name w:val="68017F0E4C8841968DEBCD951942083A"/>
    <w:rsid w:val="00202892"/>
  </w:style>
  <w:style w:type="paragraph" w:customStyle="1" w:styleId="E6F22292328845E7AAE775E4906D2171">
    <w:name w:val="E6F22292328845E7AAE775E4906D2171"/>
    <w:rsid w:val="00202892"/>
  </w:style>
  <w:style w:type="paragraph" w:customStyle="1" w:styleId="BD81A89CED68490AA3DD35130AFE9228">
    <w:name w:val="BD81A89CED68490AA3DD35130AFE9228"/>
    <w:rsid w:val="00202892"/>
  </w:style>
  <w:style w:type="paragraph" w:customStyle="1" w:styleId="81A9AC96654F4FAE8373E692AD2F3421">
    <w:name w:val="81A9AC96654F4FAE8373E692AD2F3421"/>
    <w:rsid w:val="00202892"/>
  </w:style>
  <w:style w:type="paragraph" w:customStyle="1" w:styleId="DCF0B9F33C994766A7BAF767823BD192">
    <w:name w:val="DCF0B9F33C994766A7BAF767823BD192"/>
    <w:rsid w:val="00202892"/>
  </w:style>
  <w:style w:type="paragraph" w:customStyle="1" w:styleId="330E1903AC82402D8C3F8965637FBC52">
    <w:name w:val="330E1903AC82402D8C3F8965637FBC52"/>
    <w:rsid w:val="00202892"/>
  </w:style>
  <w:style w:type="paragraph" w:customStyle="1" w:styleId="0C41C38A6910411E8BA1F0C56C6B9628">
    <w:name w:val="0C41C38A6910411E8BA1F0C56C6B9628"/>
    <w:rsid w:val="00202892"/>
  </w:style>
  <w:style w:type="paragraph" w:customStyle="1" w:styleId="BDB8C595D55B43F5BA8C7D7A02F5B182">
    <w:name w:val="BDB8C595D55B43F5BA8C7D7A02F5B182"/>
    <w:rsid w:val="00202892"/>
  </w:style>
  <w:style w:type="paragraph" w:customStyle="1" w:styleId="84C1DF61AD6F4DE1AF82F23F7864EE30">
    <w:name w:val="84C1DF61AD6F4DE1AF82F23F7864EE30"/>
    <w:rsid w:val="00202892"/>
  </w:style>
  <w:style w:type="paragraph" w:customStyle="1" w:styleId="C944FFF301264CB585159DAC5D469F3C">
    <w:name w:val="C944FFF301264CB585159DAC5D469F3C"/>
    <w:rsid w:val="00202892"/>
  </w:style>
  <w:style w:type="paragraph" w:customStyle="1" w:styleId="D7A11A5E8759454E9C82FC67296D1FC0">
    <w:name w:val="D7A11A5E8759454E9C82FC67296D1FC0"/>
    <w:rsid w:val="00202892"/>
  </w:style>
  <w:style w:type="paragraph" w:customStyle="1" w:styleId="968712148CC44FF49D11AAD61655DE1F">
    <w:name w:val="968712148CC44FF49D11AAD61655DE1F"/>
    <w:rsid w:val="00202892"/>
  </w:style>
  <w:style w:type="paragraph" w:customStyle="1" w:styleId="022EFF811D1F4E6E849DAC39AC7E3C3B">
    <w:name w:val="022EFF811D1F4E6E849DAC39AC7E3C3B"/>
    <w:rsid w:val="00202892"/>
  </w:style>
  <w:style w:type="paragraph" w:customStyle="1" w:styleId="452D08DC744F42F59A4C238245BE8C3C">
    <w:name w:val="452D08DC744F42F59A4C238245BE8C3C"/>
    <w:rsid w:val="00202892"/>
  </w:style>
  <w:style w:type="paragraph" w:customStyle="1" w:styleId="6F1AFD60A9E546AD82608CF84BE72D47">
    <w:name w:val="6F1AFD60A9E546AD82608CF84BE72D47"/>
    <w:rsid w:val="00202892"/>
  </w:style>
  <w:style w:type="paragraph" w:customStyle="1" w:styleId="BB00F625FD6F481F97DF3B0C5721EAFD">
    <w:name w:val="BB00F625FD6F481F97DF3B0C5721EAFD"/>
    <w:rsid w:val="00202892"/>
  </w:style>
  <w:style w:type="paragraph" w:customStyle="1" w:styleId="0AD11F46CACF43EE9849E4E1E4734341">
    <w:name w:val="0AD11F46CACF43EE9849E4E1E4734341"/>
    <w:rsid w:val="00202892"/>
  </w:style>
  <w:style w:type="paragraph" w:customStyle="1" w:styleId="C71CC7B40F804E4B913D130E66A7F764">
    <w:name w:val="C71CC7B40F804E4B913D130E66A7F764"/>
    <w:rsid w:val="00202892"/>
  </w:style>
  <w:style w:type="paragraph" w:customStyle="1" w:styleId="620AF015664341DB9530D14EE33CB9B1">
    <w:name w:val="620AF015664341DB9530D14EE33CB9B1"/>
    <w:rsid w:val="00202892"/>
  </w:style>
  <w:style w:type="paragraph" w:customStyle="1" w:styleId="35A38F4F3F4B432494FDFFD00649DB31">
    <w:name w:val="35A38F4F3F4B432494FDFFD00649DB31"/>
    <w:rsid w:val="00202892"/>
  </w:style>
  <w:style w:type="paragraph" w:customStyle="1" w:styleId="42A2072DF33C404789D05CA13A8956D8">
    <w:name w:val="42A2072DF33C404789D05CA13A8956D8"/>
    <w:rsid w:val="00202892"/>
  </w:style>
  <w:style w:type="paragraph" w:customStyle="1" w:styleId="75C9C4D939644563BAB0A8ACD39B8A05">
    <w:name w:val="75C9C4D939644563BAB0A8ACD39B8A05"/>
    <w:rsid w:val="00202892"/>
  </w:style>
  <w:style w:type="paragraph" w:customStyle="1" w:styleId="AF2D87F41E6B4E74BC00CEF72686CCE7">
    <w:name w:val="AF2D87F41E6B4E74BC00CEF72686CCE7"/>
    <w:rsid w:val="00202892"/>
  </w:style>
  <w:style w:type="paragraph" w:customStyle="1" w:styleId="B8C5FDC7978544A096BC523C2543E374">
    <w:name w:val="B8C5FDC7978544A096BC523C2543E374"/>
    <w:rsid w:val="00202892"/>
  </w:style>
  <w:style w:type="paragraph" w:customStyle="1" w:styleId="8D7D1434BB06422295FF9C325DC7DA7E">
    <w:name w:val="8D7D1434BB06422295FF9C325DC7DA7E"/>
    <w:rsid w:val="00202892"/>
  </w:style>
  <w:style w:type="paragraph" w:customStyle="1" w:styleId="B9021946DBCB4BE8A053149985FAE45A">
    <w:name w:val="B9021946DBCB4BE8A053149985FAE45A"/>
    <w:rsid w:val="00202892"/>
  </w:style>
  <w:style w:type="paragraph" w:customStyle="1" w:styleId="841B685FD8EE447F97C2AE737FBE232B">
    <w:name w:val="841B685FD8EE447F97C2AE737FBE232B"/>
    <w:rsid w:val="00202892"/>
  </w:style>
  <w:style w:type="paragraph" w:customStyle="1" w:styleId="D7B512A13A41442BA4763BE3F70B2F19">
    <w:name w:val="D7B512A13A41442BA4763BE3F70B2F19"/>
    <w:rsid w:val="00202892"/>
  </w:style>
  <w:style w:type="paragraph" w:customStyle="1" w:styleId="8811ED5C07DD4418B526B5B8C102FB92">
    <w:name w:val="8811ED5C07DD4418B526B5B8C102FB92"/>
    <w:rsid w:val="00202892"/>
  </w:style>
  <w:style w:type="paragraph" w:customStyle="1" w:styleId="1EDFD3072B9A44858AC76DA5152ABAE9">
    <w:name w:val="1EDFD3072B9A44858AC76DA5152ABAE9"/>
    <w:rsid w:val="00202892"/>
  </w:style>
  <w:style w:type="paragraph" w:customStyle="1" w:styleId="037316B403344476B38C5B9A07EB5CAC">
    <w:name w:val="037316B403344476B38C5B9A07EB5CAC"/>
    <w:rsid w:val="00202892"/>
  </w:style>
  <w:style w:type="paragraph" w:customStyle="1" w:styleId="7A918DA0B38C4BD3A23C697838EC9315">
    <w:name w:val="7A918DA0B38C4BD3A23C697838EC9315"/>
    <w:rsid w:val="002028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Life Decisions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DC930-151D-443B-AF9F-764504B9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Case Study: End of Life Decisions</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End of Life Decisions</dc:title>
  <dc:creator>Zack Gold</dc:creator>
  <cp:lastModifiedBy>arslan</cp:lastModifiedBy>
  <cp:revision>3</cp:revision>
  <dcterms:created xsi:type="dcterms:W3CDTF">2019-10-05T18:18:00Z</dcterms:created>
  <dcterms:modified xsi:type="dcterms:W3CDTF">2019-10-05T18:20:00Z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id="40dB6mb7"/&gt;&lt;style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