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19A3CB9A" w:rsidR="001835B9" w:rsidRPr="006D27A7" w:rsidRDefault="00D30FE4">
      <w:pPr>
        <w:pStyle w:val="NoSpacing"/>
      </w:pPr>
      <w:r w:rsidRPr="006D27A7">
        <w:t xml:space="preserve">Writer’s Name </w:t>
      </w:r>
    </w:p>
    <w:p w14:paraId="30E8F2B0" w14:textId="77777777" w:rsidR="00E614DD" w:rsidRPr="006D27A7" w:rsidRDefault="00E8472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rsidRPr="006D27A7">
            <w:t>Instructor Name</w:t>
          </w:r>
        </w:sdtContent>
      </w:sdt>
    </w:p>
    <w:p w14:paraId="73B318D6" w14:textId="77777777" w:rsidR="00E614DD" w:rsidRPr="006D27A7" w:rsidRDefault="00D30FE4">
      <w:pPr>
        <w:pStyle w:val="NoSpacing"/>
      </w:pPr>
      <w:r w:rsidRPr="006D27A7">
        <w:t>Art 101</w:t>
      </w:r>
    </w:p>
    <w:p w14:paraId="38CCADD9" w14:textId="26BAB280" w:rsidR="00E614DD" w:rsidRPr="006D27A7" w:rsidRDefault="00D30FE4">
      <w:pPr>
        <w:pStyle w:val="NoSpacing"/>
      </w:pPr>
      <w:r>
        <w:t>24</w:t>
      </w:r>
      <w:r w:rsidR="005E7D70" w:rsidRPr="006D27A7">
        <w:t xml:space="preserve"> </w:t>
      </w:r>
      <w:r>
        <w:t xml:space="preserve">December </w:t>
      </w:r>
      <w:r w:rsidR="00D31D3B" w:rsidRPr="006D27A7">
        <w:t>2019</w:t>
      </w:r>
    </w:p>
    <w:p w14:paraId="1F362B16" w14:textId="1F414A97" w:rsidR="001835B9" w:rsidRPr="006D27A7" w:rsidRDefault="00D30FE4" w:rsidP="001835B9">
      <w:pPr>
        <w:pStyle w:val="Title"/>
      </w:pPr>
      <w:r w:rsidRPr="006D27A7">
        <w:t xml:space="preserve"> </w:t>
      </w:r>
      <w:r w:rsidR="00D31D3B" w:rsidRPr="006D27A7">
        <w:t xml:space="preserve">Social Media and Privacy </w:t>
      </w:r>
    </w:p>
    <w:p w14:paraId="6FF39AAD" w14:textId="5A63D751" w:rsidR="00D31D3B" w:rsidRPr="006D27A7" w:rsidRDefault="00D30FE4" w:rsidP="0071163A">
      <w:pPr>
        <w:jc w:val="both"/>
      </w:pPr>
      <w:bookmarkStart w:id="0" w:name="_GoBack"/>
      <w:r w:rsidRPr="006D27A7">
        <w:t>Social med</w:t>
      </w:r>
      <w:r w:rsidR="000B22FC" w:rsidRPr="006D27A7">
        <w:t>ia is a platform that includes T</w:t>
      </w:r>
      <w:r w:rsidRPr="006D27A7">
        <w:t>witter, Facebook</w:t>
      </w:r>
      <w:r w:rsidR="000B22FC" w:rsidRPr="006D27A7">
        <w:t>,</w:t>
      </w:r>
      <w:r w:rsidRPr="006D27A7">
        <w:t xml:space="preserve"> and Instagram. Social media is very popular among the new generation. New technology has produced such applications that have connected people living miles away. It is a platform that helps people to share their activities, pictures, and useful information. People can connect, talk</w:t>
      </w:r>
      <w:r w:rsidR="000B22FC" w:rsidRPr="006D27A7">
        <w:t>,</w:t>
      </w:r>
      <w:r w:rsidRPr="006D27A7">
        <w:t xml:space="preserve"> and share things in seconds. Sharing things on such platforms and discussing things on these platforms is very easy nowadays</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It has been observed that these platforms have produced life accessories with new technology, for</w:t>
      </w:r>
      <w:r w:rsidR="00A45336" w:rsidRPr="006D27A7">
        <w:t xml:space="preserve"> example, using these platforms for</w:t>
      </w:r>
      <w:r w:rsidRPr="006D27A7">
        <w:t xml:space="preserve"> generating pictures and videos with filters</w:t>
      </w:r>
      <w:r w:rsidR="00A45336" w:rsidRPr="006D27A7">
        <w:t>, etc</w:t>
      </w:r>
      <w:r w:rsidRPr="006D27A7">
        <w:t>.</w:t>
      </w:r>
      <w:r w:rsidR="00A45336" w:rsidRPr="006D27A7">
        <w:t xml:space="preserve"> These facilities are a </w:t>
      </w:r>
      <w:r w:rsidRPr="006D27A7">
        <w:t xml:space="preserve">click </w:t>
      </w:r>
      <w:r w:rsidR="00A45336" w:rsidRPr="006D27A7">
        <w:t xml:space="preserve">away </w:t>
      </w:r>
      <w:r w:rsidRPr="006D27A7">
        <w:t>for the generations using smartphones.</w:t>
      </w:r>
    </w:p>
    <w:p w14:paraId="6066B360" w14:textId="2ED17849" w:rsidR="00D31D3B" w:rsidRPr="006D27A7" w:rsidRDefault="00D30FE4" w:rsidP="00D31D3B">
      <w:pPr>
        <w:jc w:val="both"/>
      </w:pPr>
      <w:r w:rsidRPr="006D27A7">
        <w:t>In recent years, the use of smartphones has increased among university and college students.  While smartphones are beneficial in many ways, they have disadvantages such as psychological addiction, social nuisance, personal attention</w:t>
      </w:r>
      <w:r w:rsidR="002A430D">
        <w:t>,</w:t>
      </w:r>
      <w:r w:rsidRPr="006D27A7">
        <w:t xml:space="preserve"> and reduce</w:t>
      </w:r>
      <w:r w:rsidR="002A430D">
        <w:t>d</w:t>
      </w:r>
      <w:r w:rsidRPr="006D27A7">
        <w:t xml:space="preserve"> work </w:t>
      </w:r>
      <w:r w:rsidR="00617B9A" w:rsidRPr="006D27A7">
        <w:t>efficacy. This</w:t>
      </w:r>
      <w:r w:rsidR="0071163A" w:rsidRPr="006D27A7">
        <w:t xml:space="preserve"> video has </w:t>
      </w:r>
      <w:r w:rsidR="005B0111" w:rsidRPr="006D27A7">
        <w:t xml:space="preserve">shown that Smartphones have created many problems for the new generation. </w:t>
      </w:r>
      <w:r w:rsidR="00A45336" w:rsidRPr="006D27A7">
        <w:t>People have lost connection</w:t>
      </w:r>
      <w:r w:rsidR="005B0111" w:rsidRPr="006D27A7">
        <w:t xml:space="preserve"> with the person living next to them but they have so many friends and connections on social media platforms</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00BB2214">
        <w:t>. This video has highlighted that u</w:t>
      </w:r>
      <w:r w:rsidR="005B0111" w:rsidRPr="006D27A7">
        <w:t>sing smartphones and forwarding things on social media platforms is a new activity that i</w:t>
      </w:r>
      <w:r w:rsidR="009C110E" w:rsidRPr="006D27A7">
        <w:t>s very common in young generations. Pe</w:t>
      </w:r>
      <w:r w:rsidR="005B0111" w:rsidRPr="006D27A7">
        <w:t xml:space="preserve">ople share things on social media platforms utilizing smartphones. Smartphones have login and application facilities that </w:t>
      </w:r>
      <w:r w:rsidR="002A430D">
        <w:t xml:space="preserve">are </w:t>
      </w:r>
      <w:r w:rsidR="002A430D">
        <w:lastRenderedPageBreak/>
        <w:t>available</w:t>
      </w:r>
      <w:r w:rsidR="005B0111" w:rsidRPr="006D27A7">
        <w:t xml:space="preserve"> 24 hours. It has created many problems s</w:t>
      </w:r>
      <w:r w:rsidR="009C110E" w:rsidRPr="006D27A7">
        <w:t>uch as the sites and platforms are available for people 24 hours</w:t>
      </w:r>
      <w:r w:rsidR="005B0111" w:rsidRPr="006D27A7">
        <w:t xml:space="preserve"> and therefore privacy of people is not secured. There is a difference in this kind of privacy as people share private data through these platforms which are stored in mobiles. People </w:t>
      </w:r>
      <w:r w:rsidR="005E5169" w:rsidRPr="006D27A7">
        <w:t>use</w:t>
      </w:r>
      <w:r w:rsidR="005B0111" w:rsidRPr="006D27A7">
        <w:t xml:space="preserve"> many sites such as Facebook and</w:t>
      </w:r>
      <w:r w:rsidR="009C110E" w:rsidRPr="006D27A7">
        <w:t xml:space="preserve"> other media</w:t>
      </w:r>
      <w:r w:rsidR="002A430D">
        <w:t>, and</w:t>
      </w:r>
      <w:r w:rsidR="009C110E" w:rsidRPr="006D27A7">
        <w:t xml:space="preserve"> to share data</w:t>
      </w:r>
      <w:r w:rsidR="002A430D">
        <w:t>,</w:t>
      </w:r>
      <w:r w:rsidR="009C110E" w:rsidRPr="006D27A7">
        <w:t xml:space="preserve"> mobile phones are used </w:t>
      </w:r>
      <w:r w:rsidR="005B0111" w:rsidRPr="006D27A7">
        <w:t>therefore</w:t>
      </w:r>
      <w:r w:rsidR="009C110E" w:rsidRPr="006D27A7">
        <w:t>,</w:t>
      </w:r>
      <w:r w:rsidR="005B0111" w:rsidRPr="006D27A7">
        <w:t xml:space="preserve"> all t</w:t>
      </w:r>
      <w:r w:rsidR="009C110E" w:rsidRPr="006D27A7">
        <w:t xml:space="preserve">he data is saved in mobile phones. </w:t>
      </w:r>
    </w:p>
    <w:p w14:paraId="5EFC4C41" w14:textId="5B179186" w:rsidR="00D31D3B" w:rsidRPr="006D27A7" w:rsidRDefault="00D30FE4" w:rsidP="0071163A">
      <w:pPr>
        <w:jc w:val="both"/>
      </w:pPr>
      <w:r w:rsidRPr="006D27A7">
        <w:t>When people see the usefulness of smartphones and social me</w:t>
      </w:r>
      <w:r w:rsidR="00333266" w:rsidRPr="006D27A7">
        <w:t xml:space="preserve">dia applications, it is a great </w:t>
      </w:r>
      <w:r w:rsidRPr="006D27A7">
        <w:t>opp</w:t>
      </w:r>
      <w:r w:rsidR="00333266" w:rsidRPr="006D27A7">
        <w:t xml:space="preserve">ortunity for </w:t>
      </w:r>
      <w:r w:rsidR="002A430D">
        <w:t xml:space="preserve">them </w:t>
      </w:r>
      <w:r w:rsidR="00333266" w:rsidRPr="006D27A7">
        <w:t>to discover new information related to their interests</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xml:space="preserve">. </w:t>
      </w:r>
      <w:r w:rsidR="008A4AC5" w:rsidRPr="006D27A7">
        <w:t xml:space="preserve">Social media has become one of the largest platforms for communication throughout the world and </w:t>
      </w:r>
      <w:r w:rsidR="002A430D">
        <w:t>has changed</w:t>
      </w:r>
      <w:r w:rsidR="008A4AC5" w:rsidRPr="006D27A7">
        <w:t xml:space="preserve"> communication as well as interpersonal relationship</w:t>
      </w:r>
      <w:r w:rsidR="002A430D">
        <w:t>s</w:t>
      </w:r>
      <w:r w:rsidR="008A4AC5" w:rsidRPr="006D27A7">
        <w:t>. Most of the families are creating family Facebook pages on different social media websites where they share their pictures and keep in touch with each other. Older people are also encouraged to go online to connect with their children</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xml:space="preserve">. People use smartphones </w:t>
      </w:r>
      <w:r w:rsidR="002A430D">
        <w:t xml:space="preserve">to log into </w:t>
      </w:r>
      <w:r w:rsidR="006D27A7">
        <w:t xml:space="preserve">these platforms </w:t>
      </w:r>
      <w:r w:rsidR="000F3587" w:rsidRPr="006D27A7">
        <w:t>as</w:t>
      </w:r>
      <w:r w:rsidR="006D27A7">
        <w:t xml:space="preserve"> it h</w:t>
      </w:r>
      <w:r w:rsidRPr="006D27A7">
        <w:t xml:space="preserve">elps them to stay active </w:t>
      </w:r>
      <w:r w:rsidR="002A430D">
        <w:t xml:space="preserve">for </w:t>
      </w:r>
      <w:r w:rsidRPr="006D27A7">
        <w:t>24 hours a day</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In case of any misconduct</w:t>
      </w:r>
      <w:r w:rsidR="006A0C17">
        <w:t xml:space="preserve">, </w:t>
      </w:r>
      <w:r w:rsidRPr="006D27A7">
        <w:t>all the saved data can be traced</w:t>
      </w:r>
      <w:r w:rsidR="002A430D">
        <w:t xml:space="preserve"> back</w:t>
      </w:r>
      <w:r w:rsidRPr="006D27A7">
        <w:t xml:space="preserve"> and used by other people that can create several privacy problems for people</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006A0C17">
        <w:t>.</w:t>
      </w:r>
    </w:p>
    <w:p w14:paraId="1006466A" w14:textId="3EBF901D" w:rsidR="00D31D3B" w:rsidRPr="006D27A7" w:rsidRDefault="00D30FE4" w:rsidP="0071163A">
      <w:pPr>
        <w:jc w:val="both"/>
      </w:pPr>
      <w:r>
        <w:t>The source has highlighted that p</w:t>
      </w:r>
      <w:r w:rsidR="005B0111" w:rsidRPr="006D27A7">
        <w:t>rivacy concerns are increasing through these social media platforms. Networking is a platform that has enabled people to get and share things in just one click. People are living miles away but can share things through these platforms</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005B0111" w:rsidRPr="006D27A7">
        <w:t>. Databases are designed in such a way that private information of p</w:t>
      </w:r>
      <w:r w:rsidR="00215B61" w:rsidRPr="006D27A7">
        <w:t xml:space="preserve">eople is saved </w:t>
      </w:r>
      <w:r w:rsidR="002A430D">
        <w:t xml:space="preserve">in the </w:t>
      </w:r>
      <w:r w:rsidR="00215B61" w:rsidRPr="006D27A7">
        <w:t xml:space="preserve">cloud </w:t>
      </w:r>
      <w:r w:rsidR="005B0111" w:rsidRPr="006D27A7">
        <w:t>and can be traced anytime</w:t>
      </w:r>
      <w:r w:rsidR="0071163A" w:rsidRPr="006D27A7">
        <w:t xml:space="preserve"> </w:t>
      </w:r>
      <w:r w:rsidR="00215B61" w:rsidRPr="006D27A7">
        <w:t xml:space="preserve">from any place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 xml:space="preserve">Smartphones, Social Media &amp; Modern Privacy | Alexi Bitsios | </w:t>
      </w:r>
      <w:r w:rsidR="0071163A" w:rsidRPr="006D27A7">
        <w:rPr>
          <w:rFonts w:ascii="Times New Roman" w:hAnsi="Times New Roman" w:cs="Times New Roman"/>
          <w:i/>
          <w:iCs/>
        </w:rPr>
        <w:lastRenderedPageBreak/>
        <w:t>TEDxUniversityofKent</w:t>
      </w:r>
      <w:r w:rsidR="0071163A" w:rsidRPr="006D27A7">
        <w:rPr>
          <w:rFonts w:ascii="Times New Roman" w:hAnsi="Times New Roman" w:cs="Times New Roman"/>
        </w:rPr>
        <w:t>)</w:t>
      </w:r>
      <w:r w:rsidR="0071163A" w:rsidRPr="006D27A7">
        <w:fldChar w:fldCharType="end"/>
      </w:r>
      <w:r w:rsidR="005B0111" w:rsidRPr="006D27A7">
        <w:t>. Privacy concerns have been rising in recent years because of the information stored in smartphones and social media clouds.</w:t>
      </w:r>
    </w:p>
    <w:p w14:paraId="5BC7FA17" w14:textId="335FF8DD" w:rsidR="00D31D3B" w:rsidRPr="006D27A7" w:rsidRDefault="00D30FE4" w:rsidP="00D31D3B">
      <w:pPr>
        <w:jc w:val="both"/>
      </w:pPr>
      <w:r w:rsidRPr="006D27A7">
        <w:t xml:space="preserve">It is related to the astronomical quantity of information and processing that includes access to private information through these social media platforms </w:t>
      </w:r>
      <w:r w:rsidRPr="006D27A7">
        <w:fldChar w:fldCharType="begin"/>
      </w:r>
      <w:r w:rsidRPr="006D27A7">
        <w:instrText xml:space="preserve"> ADDIN ZOTERO_ITEM CSL_CITATION {"citationID":"1sL4bxxW","properties":{"formattedCitation":"(Smala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(Small and Al-Shehri)</w:t>
      </w:r>
      <w:r w:rsidRPr="006D27A7">
        <w:fldChar w:fldCharType="end"/>
      </w:r>
      <w:r w:rsidRPr="006D27A7">
        <w:t>. User-generated content and sharing options available on these social media platforms have made it easy for anyone to trace and track people from around the world</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004460ED" w:rsidRPr="006D27A7">
        <w:t xml:space="preserve">. </w:t>
      </w:r>
      <w:r w:rsidRPr="006D27A7">
        <w:t>Therefore, information</w:t>
      </w:r>
      <w:r w:rsidR="00A45336" w:rsidRPr="006D27A7">
        <w:t xml:space="preserve"> once shared on these platforms, </w:t>
      </w:r>
      <w:r w:rsidRPr="006D27A7">
        <w:t xml:space="preserve">remains saved in the clouds and hence </w:t>
      </w:r>
      <w:r w:rsidR="00A45336" w:rsidRPr="006D27A7">
        <w:t xml:space="preserve">it </w:t>
      </w:r>
      <w:r w:rsidRPr="006D27A7">
        <w:t xml:space="preserve">is not safe on these platforms </w:t>
      </w:r>
      <w:r w:rsidRPr="006D27A7">
        <w:fldChar w:fldCharType="begin"/>
      </w:r>
      <w:r w:rsidRPr="006D27A7">
        <w:instrText xml:space="preserve"> ADDIN ZOTERO_ITEM CSL_CITATION {"citationID":"fKjO0Wpq","properties":{"formattedCitation":"(Smala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(Small and Al-Shehri)</w:t>
      </w:r>
      <w:r w:rsidRPr="006D27A7">
        <w:fldChar w:fldCharType="end"/>
      </w:r>
      <w:r w:rsidRPr="006D27A7">
        <w:t>. Sharing useful information and keeping private information away from these platforms can save people from severe problems in the future</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xml:space="preserve">. Privacy concerns are increasing through these social media platforms. Networking is a platform that has enabled people to get and share things in just one click. People </w:t>
      </w:r>
      <w:r w:rsidR="002A430D">
        <w:t>who live miles</w:t>
      </w:r>
      <w:r w:rsidRPr="006D27A7">
        <w:t xml:space="preserve"> away can share things through these platforms. Databases are designed in such a way that private information of people remain stored in the clouds and can be traced anytime. Privacy concerns have been rising in recent years because of the information stored in smartphones and social media clouds. </w:t>
      </w:r>
    </w:p>
    <w:p w14:paraId="21D23D4B" w14:textId="4F7D4CDF" w:rsidR="00D31D3B" w:rsidRPr="006D27A7" w:rsidRDefault="00D30FE4" w:rsidP="00D31D3B">
      <w:pPr>
        <w:jc w:val="both"/>
      </w:pPr>
      <w:r w:rsidRPr="006D27A7">
        <w:t xml:space="preserve">It has been observed that people share data and information through these platforms and these sites offer various kinds of sharing and privacy options </w:t>
      </w:r>
      <w:r w:rsidRPr="006D27A7">
        <w:fldChar w:fldCharType="begin"/>
      </w:r>
      <w:r w:rsidRPr="006D27A7">
        <w:instrText xml:space="preserve"> ADDIN ZOTERO_ITEM CSL_CITATION {"citationID":"8bsbBglJ","properties":{"formattedCitation":"(Smala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(Smala and Al-Shehri)</w:t>
      </w:r>
      <w:r w:rsidRPr="006D27A7">
        <w:fldChar w:fldCharType="end"/>
      </w:r>
      <w:r w:rsidRPr="006D27A7">
        <w:t xml:space="preserve">. People can share information with several options available on these platforms </w:t>
      </w:r>
      <w:r w:rsidRPr="006D27A7">
        <w:fldChar w:fldCharType="begin"/>
      </w:r>
      <w:r w:rsidRPr="006D27A7">
        <w:instrText xml:space="preserve"> ADDIN ZOTERO_ITEM CSL_CITATION {"citationID":"It3lQWBd","properties":{"formattedCitation":"(Smala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(Smala and Al-Shehri)</w:t>
      </w:r>
      <w:r w:rsidRPr="006D27A7">
        <w:fldChar w:fldCharType="end"/>
      </w:r>
      <w:r w:rsidRPr="006D27A7">
        <w:t>. Studies have shown that these options are available but inf</w:t>
      </w:r>
      <w:r w:rsidR="004460ED" w:rsidRPr="006D27A7">
        <w:t xml:space="preserve">ormation shared on platforms is saved in clouds </w:t>
      </w:r>
      <w:r w:rsidRPr="006D27A7">
        <w:t>an</w:t>
      </w:r>
      <w:r w:rsidR="004460ED" w:rsidRPr="006D27A7">
        <w:t xml:space="preserve">d is retraceable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0071163A" w:rsidRPr="006D27A7">
        <w:t>. T</w:t>
      </w:r>
      <w:r w:rsidR="00863350" w:rsidRPr="006D27A7">
        <w:t xml:space="preserve">his video has been prepared for the information </w:t>
      </w:r>
      <w:r w:rsidR="0071163A" w:rsidRPr="006D27A7">
        <w:t>that has</w:t>
      </w:r>
      <w:r w:rsidRPr="006D27A7">
        <w:t xml:space="preserve"> </w:t>
      </w:r>
      <w:r w:rsidR="00863350" w:rsidRPr="006D27A7">
        <w:t xml:space="preserve">revealed some pros and cons of </w:t>
      </w:r>
      <w:r w:rsidRPr="006D27A7">
        <w:t xml:space="preserve">social media platforms </w:t>
      </w:r>
      <w:r w:rsidRPr="006D27A7">
        <w:fldChar w:fldCharType="begin"/>
      </w:r>
      <w:r w:rsidRPr="006D27A7">
        <w:instrText xml:space="preserve"> ADDIN ZOTERO_ITEM CSL_CITATION {"citationID":"q0D45xbo","properties":{"formattedCitation":"(Smala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(Smala and Al-Shehri)</w:t>
      </w:r>
      <w:r w:rsidRPr="006D27A7">
        <w:fldChar w:fldCharType="end"/>
      </w:r>
      <w:r w:rsidRPr="006D27A7">
        <w:t xml:space="preserve">. Several studies have proposed that </w:t>
      </w:r>
      <w:r w:rsidRPr="006D27A7">
        <w:lastRenderedPageBreak/>
        <w:t>the information shared on these platforms is not safe. People</w:t>
      </w:r>
      <w:r w:rsidR="00A45336" w:rsidRPr="006D27A7">
        <w:t>,</w:t>
      </w:r>
      <w:r w:rsidRPr="006D27A7">
        <w:t xml:space="preserve"> particularly adults</w:t>
      </w:r>
      <w:r w:rsidR="00A45336" w:rsidRPr="006D27A7">
        <w:t>,</w:t>
      </w:r>
      <w:r w:rsidRPr="006D27A7">
        <w:t xml:space="preserve"> are involved in sharing options that stressed </w:t>
      </w:r>
      <w:r w:rsidR="00875412">
        <w:t xml:space="preserve">them out </w:t>
      </w:r>
      <w:r w:rsidRPr="006D27A7">
        <w:t xml:space="preserve">after sharing data on these platforms. It has been observed that it has created severe stress and depression related health problems among generations. For example, people share information and stay active to observe how many likes and shares </w:t>
      </w:r>
      <w:r w:rsidR="00C042E0" w:rsidRPr="006D27A7">
        <w:t>they</w:t>
      </w:r>
      <w:r w:rsidRPr="006D27A7">
        <w:t xml:space="preserve"> have. Information sharing options are available</w:t>
      </w:r>
      <w:r w:rsidR="00A45336" w:rsidRPr="006D27A7">
        <w:t>,</w:t>
      </w:r>
      <w:r w:rsidRPr="006D27A7">
        <w:t xml:space="preserve"> however, these options are not considered safe because of privacy concerns. </w:t>
      </w:r>
    </w:p>
    <w:p w14:paraId="1986202B" w14:textId="0667F4F3" w:rsidR="00D31D3B" w:rsidRPr="006D27A7" w:rsidRDefault="00D30FE4" w:rsidP="00D31D3B">
      <w:pPr>
        <w:jc w:val="both"/>
      </w:pPr>
      <w:r w:rsidRPr="006D27A7">
        <w:t xml:space="preserve">Several studies have </w:t>
      </w:r>
      <w:r w:rsidR="00C042E0" w:rsidRPr="006D27A7">
        <w:t xml:space="preserve">demonstrated </w:t>
      </w:r>
      <w:r w:rsidRPr="006D27A7">
        <w:t>that sharing options have created lots of problems for the young</w:t>
      </w:r>
      <w:r w:rsidR="00A45336" w:rsidRPr="006D27A7">
        <w:t>er</w:t>
      </w:r>
      <w:r w:rsidRPr="006D27A7">
        <w:t xml:space="preserve"> generation. Privacy concerns are increasing and many hackers have been </w:t>
      </w:r>
      <w:r w:rsidR="00875412">
        <w:t xml:space="preserve">known to be </w:t>
      </w:r>
      <w:r w:rsidRPr="006D27A7">
        <w:t>involved in such illegal activities</w:t>
      </w:r>
      <w:r w:rsidR="0071163A" w:rsidRPr="006D27A7">
        <w:t xml:space="preserve"> </w:t>
      </w:r>
      <w:r w:rsidR="0071163A" w:rsidRPr="006D27A7">
        <w:fldChar w:fldCharType="begin"/>
      </w:r>
      <w:r w:rsidR="0071163A" w:rsidRPr="006D27A7">
        <w:instrText xml:space="preserve"> ADDIN ZOTERO_ITEM CSL_CITATION {"citationID":"o9dw9ZTF","properties":{"formattedCitation":"({\\i{}Smartphones, Social Media &amp; Modern Privacy | Alexi Bitsios | TEDxUniversityofKent})","plainCitation":"(Smartphones, Social Media &amp; Modern Privacy | Alexi Bitsios | TEDxUniversityofKent)","noteIndex":0},"citationItems":[{"id":392,"uris":["http://zotero.org/users/local/qnvKw9vm/items/ZLJKMTTY"],"uri":["http://zotero.org/users/local/qnvKw9vm/items/ZLJKMTTY"],"itemData":{"id":392,"type":"motion_picture","abstract":"Is your online footprint a threat to your safety? Alexi Bitsios’s talk focuses on cyber security, and the privacy concerns pertaining to it in regard to how we use technology today.\r\n\n\nAlexi Bitsios is currently in his 3rd year of a Computing BSc at the University of Kent, and has 10 years of web development experience, with 7 of those focused on cyber security. Through his experience he has gained a hugely valuable insight into the privacy concerns regarding modern technology, which is something he aims to share with you! Although technology provides some great benefits, the amount of sensitive data generated is a cause for concern. By the end of his talk, he hopes to have shown you some of the dangers, as well as how to protect yourself against them!\n\nThis talk was given at a TEDx event using the TED conference format but independently organized by a local community. Learn more at https://www.ted.com/tedx","dimensions":"17:29","source":"YouTube","title":"Smartphones, Social Media &amp; Modern Privacy | Alexi Bitsios | TEDxUniversityofKent","URL":"https://www.youtube.com/watch?v=iyO-n5Fcu2Y&amp;feature=youtu.be","accessed":{"date-parts":[["2019",12,24]]}}}],"schema":"https://github.com/citation-style-language/schema/raw/master/csl-citation.json"} </w:instrText>
      </w:r>
      <w:r w:rsidR="0071163A" w:rsidRPr="006D27A7">
        <w:fldChar w:fldCharType="separate"/>
      </w:r>
      <w:r w:rsidR="0071163A" w:rsidRPr="006D27A7">
        <w:rPr>
          <w:rFonts w:ascii="Times New Roman" w:hAnsi="Times New Roman" w:cs="Times New Roman"/>
        </w:rPr>
        <w:t>(</w:t>
      </w:r>
      <w:r w:rsidR="0071163A" w:rsidRPr="006D27A7">
        <w:rPr>
          <w:rFonts w:ascii="Times New Roman" w:hAnsi="Times New Roman" w:cs="Times New Roman"/>
          <w:i/>
          <w:iCs/>
        </w:rPr>
        <w:t>Smartphones, Social Media &amp; Modern Privacy | Alexi Bitsios | TEDxUniversityofKent</w:t>
      </w:r>
      <w:r w:rsidR="0071163A" w:rsidRPr="006D27A7">
        <w:rPr>
          <w:rFonts w:ascii="Times New Roman" w:hAnsi="Times New Roman" w:cs="Times New Roman"/>
        </w:rPr>
        <w:t>)</w:t>
      </w:r>
      <w:r w:rsidR="0071163A" w:rsidRPr="006D27A7">
        <w:fldChar w:fldCharType="end"/>
      </w:r>
      <w:r w:rsidRPr="006D27A7">
        <w:t>. P</w:t>
      </w:r>
      <w:r w:rsidR="006957AB" w:rsidRPr="006D27A7">
        <w:t>eople involved in illegal activities use information from these platforms.</w:t>
      </w:r>
      <w:r w:rsidRPr="006D27A7">
        <w:t xml:space="preserve"> People </w:t>
      </w:r>
      <w:r w:rsidR="00875412">
        <w:t xml:space="preserve">who </w:t>
      </w:r>
      <w:r w:rsidRPr="006D27A7">
        <w:t>share information</w:t>
      </w:r>
      <w:r w:rsidR="006D27A7" w:rsidRPr="006D27A7">
        <w:t xml:space="preserve"> on these platforms need to understand</w:t>
      </w:r>
      <w:r w:rsidRPr="006D27A7">
        <w:t xml:space="preserve"> what consequences they can have in the future. People should know </w:t>
      </w:r>
      <w:r w:rsidR="00875412">
        <w:t xml:space="preserve">that </w:t>
      </w:r>
      <w:r w:rsidRPr="006D27A7">
        <w:t>private data and information should not be shared on these platforms</w:t>
      </w:r>
      <w:r w:rsidR="00875412">
        <w:t>,</w:t>
      </w:r>
      <w:r w:rsidRPr="006D27A7">
        <w:t xml:space="preserve"> particularly</w:t>
      </w:r>
      <w:r w:rsidR="00875412">
        <w:t>,</w:t>
      </w:r>
      <w:r w:rsidRPr="006D27A7">
        <w:t xml:space="preserve"> children related data should be saved </w:t>
      </w:r>
      <w:r w:rsidRPr="006D27A7">
        <w:fldChar w:fldCharType="begin"/>
      </w:r>
      <w:r w:rsidRPr="006D27A7">
        <w:instrText xml:space="preserve"> ADDIN ZOTERO_ITEM CSL_CITATION {"citationID":"3Of5CzDX","properties":{"formattedCitation":"(Smala and Al-Shehri)","plainCitation":"(Smala and Al-Shehri)","noteIndex":0},"citationItems":[{"id":391,"uris":["http://zotero.org/users/local/qnvKw9vm/items/76JRT7KA"],"uri":["http://zotero.org/users/local/qnvKw9vm/items/76JRT7KA"],"itemData":{"id":391,"type":"chapter","container-title":"Research perspectives and best practices in educational technology integration","page":"304-320","publisher":"IGI Global","title":"Privacy and identity management in social media: Driving factors for identity hiding","author":[{"family":"Smala","given":"Simone"},{"family":"Al-Shehri","given":"Saleh"}],"issued":{"date-parts":[["2013"]]}}}],"schema":"https://github.com/citation-style-language/schema/raw/master/csl-citation.json"} </w:instrText>
      </w:r>
      <w:r w:rsidRPr="006D27A7">
        <w:fldChar w:fldCharType="separate"/>
      </w:r>
      <w:r w:rsidRPr="006D27A7">
        <w:rPr>
          <w:rFonts w:ascii="Times New Roman" w:hAnsi="Times New Roman" w:cs="Times New Roman"/>
        </w:rPr>
        <w:t>(Smala and Al-Shehri)</w:t>
      </w:r>
      <w:r w:rsidRPr="006D27A7">
        <w:fldChar w:fldCharType="end"/>
      </w:r>
      <w:r w:rsidRPr="006D27A7">
        <w:t xml:space="preserve">. </w:t>
      </w:r>
      <w:r w:rsidR="0076789F">
        <w:t>Information shared on social media platforms should be shared in custom such as information related to address</w:t>
      </w:r>
      <w:r w:rsidRPr="006D27A7">
        <w:t xml:space="preserve">, </w:t>
      </w:r>
      <w:r w:rsidR="0076789F">
        <w:t xml:space="preserve">personal </w:t>
      </w:r>
      <w:r w:rsidRPr="006D27A7">
        <w:t>pictures, videos</w:t>
      </w:r>
      <w:r w:rsidR="00A45336" w:rsidRPr="006D27A7">
        <w:t>,</w:t>
      </w:r>
      <w:r w:rsidRPr="006D27A7">
        <w:t xml:space="preserve"> and sev</w:t>
      </w:r>
      <w:r w:rsidR="0076789F">
        <w:t xml:space="preserve">eral other types of related information. People should be aware of the sharing options available of these platforms. People should know that these platforms are for </w:t>
      </w:r>
      <w:r w:rsidR="00B90F7E">
        <w:t>entertainment only</w:t>
      </w:r>
      <w:r w:rsidRPr="006D27A7">
        <w:t>. Entertaining people and sharing only related information such as restricted or limited access to the unknown can save people from tragedies.</w:t>
      </w:r>
    </w:p>
    <w:bookmarkEnd w:id="0"/>
    <w:p w14:paraId="6B05836A" w14:textId="4D8F5EA9" w:rsidR="0068238C" w:rsidRPr="006D27A7" w:rsidRDefault="00D30FE4">
      <w:pPr>
        <w:suppressAutoHyphens w:val="0"/>
        <w:rPr>
          <w:color w:val="000000" w:themeColor="text1"/>
        </w:rPr>
      </w:pPr>
      <w:r w:rsidRPr="006D27A7">
        <w:rPr>
          <w:color w:val="000000" w:themeColor="text1"/>
        </w:rPr>
        <w:br w:type="page"/>
      </w:r>
    </w:p>
    <w:sdt>
      <w:sdtPr>
        <w:rPr>
          <w:b w:val="0"/>
        </w:rPr>
        <w:id w:val="1964305602"/>
        <w:docPartObj>
          <w:docPartGallery w:val="Bibliographies"/>
          <w:docPartUnique/>
        </w:docPartObj>
      </w:sdtPr>
      <w:sdtEndPr>
        <w:rPr>
          <w:bCs/>
        </w:rPr>
      </w:sdtEndPr>
      <w:sdtContent>
        <w:p w14:paraId="08EB01B0" w14:textId="11B024BD" w:rsidR="0068238C" w:rsidRPr="006D27A7" w:rsidRDefault="00D30FE4">
          <w:pPr>
            <w:pStyle w:val="Heading1"/>
          </w:pPr>
          <w:r w:rsidRPr="006D27A7">
            <w:t>Works Cited</w:t>
          </w:r>
          <w:r w:rsidR="000B22FC" w:rsidRPr="006D27A7">
            <w:t>:</w:t>
          </w:r>
        </w:p>
        <w:p w14:paraId="02197372" w14:textId="77777777" w:rsidR="0071163A" w:rsidRPr="006D27A7" w:rsidRDefault="00D30FE4" w:rsidP="0071163A">
          <w:pPr>
            <w:pStyle w:val="Bibliography"/>
            <w:rPr>
              <w:rFonts w:ascii="Times New Roman" w:hAnsi="Times New Roman" w:cs="Times New Roman"/>
            </w:rPr>
          </w:pPr>
          <w:r w:rsidRPr="006D27A7">
            <w:fldChar w:fldCharType="begin"/>
          </w:r>
          <w:r w:rsidRPr="006D27A7">
            <w:instrText xml:space="preserve"> ADDIN ZOTERO_BIBL {"uncited":[],"omitted":[],"custom":[]} CSL_BIBLIOGRAPHY </w:instrText>
          </w:r>
          <w:r w:rsidRPr="006D27A7">
            <w:fldChar w:fldCharType="separate"/>
          </w:r>
          <w:r w:rsidRPr="006D27A7">
            <w:rPr>
              <w:rFonts w:ascii="Times New Roman" w:hAnsi="Times New Roman" w:cs="Times New Roman"/>
            </w:rPr>
            <w:t xml:space="preserve">Smala, Simone, and Saleh Al-Shehri. “Privacy and Identity Management in Social Media: Driving Factors for Identity Hiding.” </w:t>
          </w:r>
          <w:r w:rsidRPr="006D27A7">
            <w:rPr>
              <w:rFonts w:ascii="Times New Roman" w:hAnsi="Times New Roman" w:cs="Times New Roman"/>
              <w:i/>
              <w:iCs/>
            </w:rPr>
            <w:t>Research Perspectives and Best Practices in Educational Technology Integration</w:t>
          </w:r>
          <w:r w:rsidRPr="006D27A7">
            <w:rPr>
              <w:rFonts w:ascii="Times New Roman" w:hAnsi="Times New Roman" w:cs="Times New Roman"/>
            </w:rPr>
            <w:t>, IGI Global, 2013, pp. 304–20.</w:t>
          </w:r>
        </w:p>
        <w:p w14:paraId="256E8C85" w14:textId="77777777" w:rsidR="0071163A" w:rsidRPr="006D27A7" w:rsidRDefault="00D30FE4" w:rsidP="0071163A">
          <w:pPr>
            <w:pStyle w:val="Bibliography"/>
            <w:rPr>
              <w:rFonts w:ascii="Times New Roman" w:hAnsi="Times New Roman" w:cs="Times New Roman"/>
            </w:rPr>
          </w:pPr>
          <w:r w:rsidRPr="006D27A7">
            <w:rPr>
              <w:rFonts w:ascii="Times New Roman" w:hAnsi="Times New Roman" w:cs="Times New Roman"/>
              <w:i/>
              <w:iCs/>
            </w:rPr>
            <w:t>Smartphones, Social Media &amp; Modern Privacy | Alexi Bitsios | TEDxUniversityofKent</w:t>
          </w:r>
          <w:r w:rsidRPr="006D27A7">
            <w:rPr>
              <w:rFonts w:ascii="Times New Roman" w:hAnsi="Times New Roman" w:cs="Times New Roman"/>
            </w:rPr>
            <w:t xml:space="preserve">. </w:t>
          </w:r>
          <w:r w:rsidRPr="006D27A7">
            <w:rPr>
              <w:rFonts w:ascii="Times New Roman" w:hAnsi="Times New Roman" w:cs="Times New Roman"/>
              <w:i/>
              <w:iCs/>
            </w:rPr>
            <w:t>YouTube</w:t>
          </w:r>
          <w:r w:rsidRPr="006D27A7">
            <w:rPr>
              <w:rFonts w:ascii="Times New Roman" w:hAnsi="Times New Roman" w:cs="Times New Roman"/>
            </w:rPr>
            <w:t>, https://www.youtube.com/watch?v=iyO-n5Fcu2Y&amp;feature=youtu.be. Accessed 24 Dec. 2019.</w:t>
          </w:r>
        </w:p>
        <w:p w14:paraId="3AAC8432" w14:textId="1D119553" w:rsidR="0068238C" w:rsidRDefault="00D30FE4" w:rsidP="0071163A">
          <w:r w:rsidRPr="006D27A7">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D30FE4"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F5AF" w14:textId="77777777" w:rsidR="00E8472E" w:rsidRDefault="00E8472E">
      <w:pPr>
        <w:spacing w:line="240" w:lineRule="auto"/>
      </w:pPr>
      <w:r>
        <w:separator/>
      </w:r>
    </w:p>
  </w:endnote>
  <w:endnote w:type="continuationSeparator" w:id="0">
    <w:p w14:paraId="0918345C" w14:textId="77777777" w:rsidR="00E8472E" w:rsidRDefault="00E84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CEA0" w14:textId="77777777" w:rsidR="00E8472E" w:rsidRDefault="00E8472E">
      <w:pPr>
        <w:spacing w:line="240" w:lineRule="auto"/>
      </w:pPr>
      <w:r>
        <w:separator/>
      </w:r>
    </w:p>
  </w:footnote>
  <w:footnote w:type="continuationSeparator" w:id="0">
    <w:p w14:paraId="3ABB155D" w14:textId="77777777" w:rsidR="00E8472E" w:rsidRDefault="00E847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9FB9AEA" w:rsidR="00E614DD" w:rsidRDefault="00D30FE4">
    <w:pPr>
      <w:pStyle w:val="Header"/>
    </w:pPr>
    <w:r>
      <w:t>Sir Name</w:t>
    </w:r>
    <w:r w:rsidR="00691EC1">
      <w:t xml:space="preserve"> </w:t>
    </w:r>
    <w:r w:rsidR="00691EC1">
      <w:fldChar w:fldCharType="begin"/>
    </w:r>
    <w:r w:rsidR="00691EC1">
      <w:instrText xml:space="preserve"> PAGE   \* MERGEFORMAT </w:instrText>
    </w:r>
    <w:r w:rsidR="00691EC1">
      <w:fldChar w:fldCharType="separate"/>
    </w:r>
    <w:r w:rsidR="00B90F7E">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B8D280A" w:rsidR="00E614DD" w:rsidRDefault="00D30FE4">
    <w:pPr>
      <w:pStyle w:val="Header"/>
    </w:pPr>
    <w:r>
      <w:t xml:space="preserve">Sir Name </w:t>
    </w:r>
    <w:r w:rsidR="00691EC1">
      <w:fldChar w:fldCharType="begin"/>
    </w:r>
    <w:r w:rsidR="00691EC1">
      <w:instrText xml:space="preserve"> PAGE   \* MERGEFORMAT </w:instrText>
    </w:r>
    <w:r w:rsidR="00691EC1">
      <w:fldChar w:fldCharType="separate"/>
    </w:r>
    <w:r w:rsidR="00B90F7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572A58A">
      <w:start w:val="1"/>
      <w:numFmt w:val="lowerLetter"/>
      <w:pStyle w:val="TableNote"/>
      <w:suff w:val="space"/>
      <w:lvlText w:val="%1."/>
      <w:lvlJc w:val="left"/>
      <w:pPr>
        <w:ind w:left="0" w:firstLine="720"/>
      </w:pPr>
      <w:rPr>
        <w:rFonts w:hint="default"/>
      </w:rPr>
    </w:lvl>
    <w:lvl w:ilvl="1" w:tplc="4C56DD22" w:tentative="1">
      <w:start w:val="1"/>
      <w:numFmt w:val="lowerLetter"/>
      <w:lvlText w:val="%2."/>
      <w:lvlJc w:val="left"/>
      <w:pPr>
        <w:ind w:left="2160" w:hanging="360"/>
      </w:pPr>
    </w:lvl>
    <w:lvl w:ilvl="2" w:tplc="1780EEA4" w:tentative="1">
      <w:start w:val="1"/>
      <w:numFmt w:val="lowerRoman"/>
      <w:lvlText w:val="%3."/>
      <w:lvlJc w:val="right"/>
      <w:pPr>
        <w:ind w:left="2880" w:hanging="180"/>
      </w:pPr>
    </w:lvl>
    <w:lvl w:ilvl="3" w:tplc="8BC2FC04" w:tentative="1">
      <w:start w:val="1"/>
      <w:numFmt w:val="decimal"/>
      <w:lvlText w:val="%4."/>
      <w:lvlJc w:val="left"/>
      <w:pPr>
        <w:ind w:left="3600" w:hanging="360"/>
      </w:pPr>
    </w:lvl>
    <w:lvl w:ilvl="4" w:tplc="C08AEDEA" w:tentative="1">
      <w:start w:val="1"/>
      <w:numFmt w:val="lowerLetter"/>
      <w:lvlText w:val="%5."/>
      <w:lvlJc w:val="left"/>
      <w:pPr>
        <w:ind w:left="4320" w:hanging="360"/>
      </w:pPr>
    </w:lvl>
    <w:lvl w:ilvl="5" w:tplc="EF36963A" w:tentative="1">
      <w:start w:val="1"/>
      <w:numFmt w:val="lowerRoman"/>
      <w:lvlText w:val="%6."/>
      <w:lvlJc w:val="right"/>
      <w:pPr>
        <w:ind w:left="5040" w:hanging="180"/>
      </w:pPr>
    </w:lvl>
    <w:lvl w:ilvl="6" w:tplc="DB3663E8" w:tentative="1">
      <w:start w:val="1"/>
      <w:numFmt w:val="decimal"/>
      <w:lvlText w:val="%7."/>
      <w:lvlJc w:val="left"/>
      <w:pPr>
        <w:ind w:left="5760" w:hanging="360"/>
      </w:pPr>
    </w:lvl>
    <w:lvl w:ilvl="7" w:tplc="1864230A" w:tentative="1">
      <w:start w:val="1"/>
      <w:numFmt w:val="lowerLetter"/>
      <w:lvlText w:val="%8."/>
      <w:lvlJc w:val="left"/>
      <w:pPr>
        <w:ind w:left="6480" w:hanging="360"/>
      </w:pPr>
    </w:lvl>
    <w:lvl w:ilvl="8" w:tplc="B534388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828C8"/>
    <w:rsid w:val="000B22FC"/>
    <w:rsid w:val="000B78C8"/>
    <w:rsid w:val="000D38EE"/>
    <w:rsid w:val="000D7C21"/>
    <w:rsid w:val="000F3587"/>
    <w:rsid w:val="00124580"/>
    <w:rsid w:val="00141C57"/>
    <w:rsid w:val="001463B2"/>
    <w:rsid w:val="00162E4F"/>
    <w:rsid w:val="00177091"/>
    <w:rsid w:val="001835B9"/>
    <w:rsid w:val="001E68BE"/>
    <w:rsid w:val="001F62C0"/>
    <w:rsid w:val="00215B61"/>
    <w:rsid w:val="002209B8"/>
    <w:rsid w:val="00224C96"/>
    <w:rsid w:val="00243D1F"/>
    <w:rsid w:val="00245E02"/>
    <w:rsid w:val="002526B3"/>
    <w:rsid w:val="00275C76"/>
    <w:rsid w:val="00284202"/>
    <w:rsid w:val="002865CE"/>
    <w:rsid w:val="002A430D"/>
    <w:rsid w:val="002A5D96"/>
    <w:rsid w:val="002F24AA"/>
    <w:rsid w:val="002F4359"/>
    <w:rsid w:val="00300F25"/>
    <w:rsid w:val="00322D60"/>
    <w:rsid w:val="00325361"/>
    <w:rsid w:val="003277B4"/>
    <w:rsid w:val="00333266"/>
    <w:rsid w:val="00353B66"/>
    <w:rsid w:val="00357C55"/>
    <w:rsid w:val="00372BF5"/>
    <w:rsid w:val="00380497"/>
    <w:rsid w:val="00383F9B"/>
    <w:rsid w:val="003B7C16"/>
    <w:rsid w:val="003C0CD5"/>
    <w:rsid w:val="004460ED"/>
    <w:rsid w:val="00446631"/>
    <w:rsid w:val="00456D21"/>
    <w:rsid w:val="0046614C"/>
    <w:rsid w:val="004714EF"/>
    <w:rsid w:val="00492283"/>
    <w:rsid w:val="004A2675"/>
    <w:rsid w:val="004C4C85"/>
    <w:rsid w:val="004F7139"/>
    <w:rsid w:val="00571B5C"/>
    <w:rsid w:val="005821B7"/>
    <w:rsid w:val="005A27BE"/>
    <w:rsid w:val="005B0111"/>
    <w:rsid w:val="005B3768"/>
    <w:rsid w:val="005E5169"/>
    <w:rsid w:val="005E7D70"/>
    <w:rsid w:val="005F76CB"/>
    <w:rsid w:val="006028B0"/>
    <w:rsid w:val="00611A0D"/>
    <w:rsid w:val="00614276"/>
    <w:rsid w:val="00617978"/>
    <w:rsid w:val="00617B9A"/>
    <w:rsid w:val="00627188"/>
    <w:rsid w:val="0063126E"/>
    <w:rsid w:val="00635426"/>
    <w:rsid w:val="0065136B"/>
    <w:rsid w:val="0065708B"/>
    <w:rsid w:val="00660574"/>
    <w:rsid w:val="00663534"/>
    <w:rsid w:val="0068238C"/>
    <w:rsid w:val="00685AC0"/>
    <w:rsid w:val="0069049D"/>
    <w:rsid w:val="00691EC1"/>
    <w:rsid w:val="006957AB"/>
    <w:rsid w:val="00695E92"/>
    <w:rsid w:val="006A0C17"/>
    <w:rsid w:val="006C6C0B"/>
    <w:rsid w:val="006D27A7"/>
    <w:rsid w:val="0071163A"/>
    <w:rsid w:val="00712C84"/>
    <w:rsid w:val="0071798C"/>
    <w:rsid w:val="007453EE"/>
    <w:rsid w:val="00747346"/>
    <w:rsid w:val="007474ED"/>
    <w:rsid w:val="00750066"/>
    <w:rsid w:val="0076789F"/>
    <w:rsid w:val="00795119"/>
    <w:rsid w:val="0079688F"/>
    <w:rsid w:val="007C53FB"/>
    <w:rsid w:val="007D0AAB"/>
    <w:rsid w:val="007D2EA7"/>
    <w:rsid w:val="00813CE7"/>
    <w:rsid w:val="008214A9"/>
    <w:rsid w:val="0084259C"/>
    <w:rsid w:val="0086299E"/>
    <w:rsid w:val="00863350"/>
    <w:rsid w:val="00875412"/>
    <w:rsid w:val="008A4AC5"/>
    <w:rsid w:val="008B7D18"/>
    <w:rsid w:val="008C5EAC"/>
    <w:rsid w:val="008F1F97"/>
    <w:rsid w:val="008F2BBE"/>
    <w:rsid w:val="008F4052"/>
    <w:rsid w:val="0091465D"/>
    <w:rsid w:val="0092228F"/>
    <w:rsid w:val="009559B8"/>
    <w:rsid w:val="00970399"/>
    <w:rsid w:val="00976669"/>
    <w:rsid w:val="009B388E"/>
    <w:rsid w:val="009C110E"/>
    <w:rsid w:val="009D4EB3"/>
    <w:rsid w:val="009F500D"/>
    <w:rsid w:val="00A10437"/>
    <w:rsid w:val="00A31185"/>
    <w:rsid w:val="00A414C0"/>
    <w:rsid w:val="00A45336"/>
    <w:rsid w:val="00A55B96"/>
    <w:rsid w:val="00A5758F"/>
    <w:rsid w:val="00A83D47"/>
    <w:rsid w:val="00AC357E"/>
    <w:rsid w:val="00B06774"/>
    <w:rsid w:val="00B13D1B"/>
    <w:rsid w:val="00B220A9"/>
    <w:rsid w:val="00B32426"/>
    <w:rsid w:val="00B61223"/>
    <w:rsid w:val="00B616C6"/>
    <w:rsid w:val="00B75508"/>
    <w:rsid w:val="00B818DF"/>
    <w:rsid w:val="00B90F7E"/>
    <w:rsid w:val="00BA1163"/>
    <w:rsid w:val="00BA5332"/>
    <w:rsid w:val="00BB2214"/>
    <w:rsid w:val="00BB4391"/>
    <w:rsid w:val="00BE095C"/>
    <w:rsid w:val="00C009D2"/>
    <w:rsid w:val="00C042E0"/>
    <w:rsid w:val="00C25DA4"/>
    <w:rsid w:val="00C36ACF"/>
    <w:rsid w:val="00C446FB"/>
    <w:rsid w:val="00C65104"/>
    <w:rsid w:val="00C704BE"/>
    <w:rsid w:val="00C8291D"/>
    <w:rsid w:val="00C9031F"/>
    <w:rsid w:val="00CC6635"/>
    <w:rsid w:val="00CD455F"/>
    <w:rsid w:val="00D11090"/>
    <w:rsid w:val="00D17425"/>
    <w:rsid w:val="00D23152"/>
    <w:rsid w:val="00D236BD"/>
    <w:rsid w:val="00D30FE4"/>
    <w:rsid w:val="00D31D3B"/>
    <w:rsid w:val="00D46145"/>
    <w:rsid w:val="00D52117"/>
    <w:rsid w:val="00D909AC"/>
    <w:rsid w:val="00D97073"/>
    <w:rsid w:val="00DB0D39"/>
    <w:rsid w:val="00DD0983"/>
    <w:rsid w:val="00E011D5"/>
    <w:rsid w:val="00E04FEF"/>
    <w:rsid w:val="00E14005"/>
    <w:rsid w:val="00E214A6"/>
    <w:rsid w:val="00E407D2"/>
    <w:rsid w:val="00E614DD"/>
    <w:rsid w:val="00E8472E"/>
    <w:rsid w:val="00E93573"/>
    <w:rsid w:val="00EA0BCB"/>
    <w:rsid w:val="00EA3354"/>
    <w:rsid w:val="00EE6917"/>
    <w:rsid w:val="00F36038"/>
    <w:rsid w:val="00F37676"/>
    <w:rsid w:val="00F44DE3"/>
    <w:rsid w:val="00F8446D"/>
    <w:rsid w:val="00F87DF1"/>
    <w:rsid w:val="00F9444C"/>
    <w:rsid w:val="00FA023A"/>
    <w:rsid w:val="00FB6641"/>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D328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91EDA"/>
    <w:rsid w:val="002D328B"/>
    <w:rsid w:val="002F3CCB"/>
    <w:rsid w:val="00304D87"/>
    <w:rsid w:val="003071DE"/>
    <w:rsid w:val="00356973"/>
    <w:rsid w:val="003848D3"/>
    <w:rsid w:val="004B345E"/>
    <w:rsid w:val="004B5C0E"/>
    <w:rsid w:val="005272F9"/>
    <w:rsid w:val="00551F66"/>
    <w:rsid w:val="005A47DD"/>
    <w:rsid w:val="00651296"/>
    <w:rsid w:val="0072165E"/>
    <w:rsid w:val="007474ED"/>
    <w:rsid w:val="009378B8"/>
    <w:rsid w:val="009D31F0"/>
    <w:rsid w:val="00B664C9"/>
    <w:rsid w:val="00B85F92"/>
    <w:rsid w:val="00BB2B56"/>
    <w:rsid w:val="00BD51CD"/>
    <w:rsid w:val="00BE17F3"/>
    <w:rsid w:val="00C723C1"/>
    <w:rsid w:val="00C80C12"/>
    <w:rsid w:val="00F10486"/>
    <w:rsid w:val="00F63B1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C1B5D-F62C-40E9-A601-28DB578D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2019-12-24T07:33:00Z</dcterms:created>
  <dcterms:modified xsi:type="dcterms:W3CDTF">2019-12-24T07:33:00Z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id="b4LvCQgT"/&gt;&lt;style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