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1AF3790C" w:rsidR="001835B9" w:rsidRDefault="00C4488C">
      <w:pPr>
        <w:pStyle w:val="NoSpacing"/>
      </w:pPr>
      <w:r>
        <w:t>Student Name</w:t>
      </w:r>
    </w:p>
    <w:p w14:paraId="30E8F2B0" w14:textId="77777777" w:rsidR="00E614DD" w:rsidRDefault="00462DA0">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EFA2984" w:rsidR="00E614DD" w:rsidRDefault="00AB7118">
      <w:pPr>
        <w:pStyle w:val="NoSpacing"/>
      </w:pPr>
      <w:r>
        <w:t>Literature</w:t>
      </w:r>
    </w:p>
    <w:p w14:paraId="38CCADD9" w14:textId="102C3141" w:rsidR="00E614DD" w:rsidRDefault="00AB7118">
      <w:pPr>
        <w:pStyle w:val="NoSpacing"/>
      </w:pPr>
      <w:r>
        <w:t>Date</w:t>
      </w:r>
    </w:p>
    <w:p w14:paraId="2716CC3A" w14:textId="4884F9E3" w:rsidR="001E68BE" w:rsidRDefault="006C6C0B" w:rsidP="003C5F4E">
      <w:pPr>
        <w:pStyle w:val="Title"/>
      </w:pPr>
      <w:r>
        <w:t xml:space="preserve"> </w:t>
      </w:r>
      <w:r w:rsidR="00591A62" w:rsidRPr="00591A62">
        <w:t>Was Odysseus a Hero</w:t>
      </w:r>
      <w:r w:rsidR="003C5F4E">
        <w:t>?</w:t>
      </w:r>
    </w:p>
    <w:p w14:paraId="7D1F7EEC" w14:textId="57EADD45" w:rsidR="003C5F4E" w:rsidRDefault="003C5F4E" w:rsidP="003C5F4E">
      <w:pPr>
        <w:ind w:firstLine="0"/>
      </w:pPr>
    </w:p>
    <w:p w14:paraId="68377748" w14:textId="06DB11DC" w:rsidR="0095413C" w:rsidRDefault="0095413C" w:rsidP="003C5F4E">
      <w:pPr>
        <w:ind w:firstLine="0"/>
        <w:rPr>
          <w:b/>
        </w:rPr>
      </w:pPr>
      <w:r>
        <w:rPr>
          <w:b/>
        </w:rPr>
        <w:t>Introduction</w:t>
      </w:r>
    </w:p>
    <w:p w14:paraId="32E7EF7B" w14:textId="0BD10601" w:rsidR="0095413C" w:rsidRDefault="0095413C" w:rsidP="003C5F4E">
      <w:pPr>
        <w:ind w:firstLine="0"/>
      </w:pPr>
      <w:r>
        <w:tab/>
      </w:r>
      <w:r w:rsidR="00C00980">
        <w:t xml:space="preserve">A hero is one with above </w:t>
      </w:r>
      <w:r w:rsidR="00E148AF">
        <w:t>average</w:t>
      </w:r>
      <w:r w:rsidR="00C00980">
        <w:t xml:space="preserve"> human characteristics. However, the concept and definition of a hero in the Greek antiquity </w:t>
      </w:r>
      <w:r w:rsidR="00E148AF">
        <w:t>is</w:t>
      </w:r>
      <w:r w:rsidR="00C00980">
        <w:t xml:space="preserve"> completely different than normal heroes. </w:t>
      </w:r>
      <w:r w:rsidR="00271E0D">
        <w:t xml:space="preserve">In Greek concept, a hero must </w:t>
      </w:r>
      <w:r w:rsidR="00E148AF">
        <w:t>embody</w:t>
      </w:r>
      <w:r w:rsidR="00271E0D">
        <w:t xml:space="preserve"> qualities </w:t>
      </w:r>
      <w:r w:rsidR="00D4075C">
        <w:t xml:space="preserve">that reflected Greek </w:t>
      </w:r>
      <w:r w:rsidR="0000596C">
        <w:t>traditions and cultures</w:t>
      </w:r>
      <w:r w:rsidR="00D4075C">
        <w:t xml:space="preserve">. </w:t>
      </w:r>
      <w:r w:rsidR="00A10378">
        <w:t xml:space="preserve">According to Greeks, a hero must have characteristics like courage, intelligence, loyalty, and strength. </w:t>
      </w:r>
      <w:r w:rsidR="00926BD7">
        <w:t>It is notable to mention that Odysseus fulfi</w:t>
      </w:r>
      <w:r w:rsidR="00F557F6">
        <w:t>l</w:t>
      </w:r>
      <w:r w:rsidR="00926BD7">
        <w:t>ls all these characteristics of a hero. According to ancient scholars, undoubtedly</w:t>
      </w:r>
      <w:r w:rsidR="00E148AF">
        <w:t>,</w:t>
      </w:r>
      <w:r w:rsidR="00926BD7">
        <w:t xml:space="preserve"> Odysseus demonstrates to be an amazing hero with the help of his articulate speak</w:t>
      </w:r>
      <w:r w:rsidR="00E148AF">
        <w:t>ing</w:t>
      </w:r>
      <w:r w:rsidR="00926BD7">
        <w:t xml:space="preserve"> </w:t>
      </w:r>
      <w:r w:rsidR="007A6AA4">
        <w:t>characteristic</w:t>
      </w:r>
      <w:r w:rsidR="009D3E76">
        <w:t xml:space="preserve"> (</w:t>
      </w:r>
      <w:r w:rsidR="009D3E76" w:rsidRPr="000B4082">
        <w:rPr>
          <w:rFonts w:ascii="Times New Roman" w:hAnsi="Times New Roman" w:cs="Times New Roman"/>
          <w:color w:val="222222"/>
          <w:szCs w:val="20"/>
          <w:shd w:val="clear" w:color="auto" w:fill="FFFFFF"/>
        </w:rPr>
        <w:t>Barnouw</w:t>
      </w:r>
      <w:r w:rsidR="009D3E76">
        <w:t>)</w:t>
      </w:r>
      <w:r w:rsidR="00926BD7">
        <w:t xml:space="preserve">. </w:t>
      </w:r>
      <w:r w:rsidR="001D0079">
        <w:t>The stories related to</w:t>
      </w:r>
      <w:r w:rsidR="00893E38">
        <w:t xml:space="preserve"> mythological gods and creatures are in abundance in the Greek culture. In these stories, one can easily find </w:t>
      </w:r>
      <w:r w:rsidR="00F557F6">
        <w:t xml:space="preserve">the </w:t>
      </w:r>
      <w:r w:rsidR="00893E38">
        <w:t xml:space="preserve">archetype of an epic hero. </w:t>
      </w:r>
      <w:r w:rsidR="00BB0707">
        <w:t xml:space="preserve">Here, the focus is to determine various characteristics of Odysseus which made him an epic hero during Greek times. </w:t>
      </w:r>
    </w:p>
    <w:p w14:paraId="58786984" w14:textId="760F61DD" w:rsidR="001026FC" w:rsidRDefault="001026FC" w:rsidP="003C5F4E">
      <w:pPr>
        <w:ind w:firstLine="0"/>
        <w:rPr>
          <w:b/>
        </w:rPr>
      </w:pPr>
      <w:r>
        <w:rPr>
          <w:b/>
        </w:rPr>
        <w:t>Discussion</w:t>
      </w:r>
    </w:p>
    <w:p w14:paraId="66455509" w14:textId="6D85047D" w:rsidR="00F557F6" w:rsidRDefault="001026FC" w:rsidP="003C5F4E">
      <w:pPr>
        <w:ind w:firstLine="0"/>
      </w:pPr>
      <w:r>
        <w:tab/>
      </w:r>
      <w:r w:rsidR="00AB7A7E">
        <w:t xml:space="preserve">First of all, it is highly necessary to determine various characteristics that were possessed by Odysseus. </w:t>
      </w:r>
      <w:r w:rsidR="00C36B77">
        <w:t xml:space="preserve">According to the Greek culture, a hero should be of a divine birth. It is necessary to mention that Odysseus had a divine birth which made him an epic hero. </w:t>
      </w:r>
      <w:r w:rsidR="0079555B">
        <w:t>As per ancient mythologies of Greek cultures, the birth of Odysseus is unclear. However, according to a famous book</w:t>
      </w:r>
      <w:r w:rsidR="00E148AF">
        <w:t>,</w:t>
      </w:r>
      <w:r w:rsidR="0079555B">
        <w:t xml:space="preserve"> “The Odyssey and the Illiad</w:t>
      </w:r>
      <w:r w:rsidR="00F557F6">
        <w:t>,</w:t>
      </w:r>
      <w:r w:rsidR="0079555B">
        <w:t>” it is made clear that h</w:t>
      </w:r>
      <w:r w:rsidR="00F557F6">
        <w:t>e'</w:t>
      </w:r>
      <w:r w:rsidR="0079555B">
        <w:t xml:space="preserve">s the grandson of Hermes. </w:t>
      </w:r>
      <w:r w:rsidR="00925A63">
        <w:t xml:space="preserve">From that </w:t>
      </w:r>
      <w:r w:rsidR="00925A63">
        <w:lastRenderedPageBreak/>
        <w:t xml:space="preserve">reference, it is obvious that Odysseus was the god of </w:t>
      </w:r>
      <w:r w:rsidR="00F557F6">
        <w:t xml:space="preserve">the </w:t>
      </w:r>
      <w:r w:rsidR="00925A63">
        <w:t>wind and the messenger of the gods</w:t>
      </w:r>
      <w:r w:rsidR="00EC42A9">
        <w:t xml:space="preserve">. </w:t>
      </w:r>
      <w:r w:rsidR="005B53A3">
        <w:t>Another important characteristic of Odysseus was his superhuman abilities. It is essential to consider the fact that Odysseus contains various hero like instincts such as unusual physical strength and bravery</w:t>
      </w:r>
      <w:r w:rsidR="009D3E76">
        <w:t xml:space="preserve"> (</w:t>
      </w:r>
      <w:r w:rsidR="009D3E76" w:rsidRPr="000B4082">
        <w:rPr>
          <w:rFonts w:ascii="Times New Roman" w:hAnsi="Times New Roman" w:cs="Times New Roman"/>
          <w:color w:val="222222"/>
          <w:szCs w:val="20"/>
          <w:shd w:val="clear" w:color="auto" w:fill="FFFFFF"/>
        </w:rPr>
        <w:t>Montiglio</w:t>
      </w:r>
      <w:r w:rsidR="009D3E76">
        <w:t>)</w:t>
      </w:r>
      <w:r w:rsidR="005B53A3">
        <w:t xml:space="preserve">. These instincts of Odysseus made him one of the greatest heroes of all time. </w:t>
      </w:r>
      <w:r w:rsidR="005E7F2C">
        <w:t>There are many mythologies that comprised of the stories of his bravery. He used to combat an entire army of men without any assistance. Moreover, he was known for his unique and super</w:t>
      </w:r>
      <w:r w:rsidR="009D3E76">
        <w:t>-</w:t>
      </w:r>
      <w:r w:rsidR="005E7F2C">
        <w:t xml:space="preserve">intelligence. In any difficult situation, he always managed to find a way out. </w:t>
      </w:r>
      <w:r w:rsidR="00386579">
        <w:t xml:space="preserve">There </w:t>
      </w:r>
      <w:r w:rsidR="00615A99">
        <w:t>are</w:t>
      </w:r>
      <w:r w:rsidR="00386579">
        <w:t xml:space="preserve"> </w:t>
      </w:r>
      <w:r w:rsidR="00F557F6">
        <w:t xml:space="preserve">a </w:t>
      </w:r>
      <w:r w:rsidR="00386579">
        <w:t xml:space="preserve">number of circumstances when he used his intelligence in order to overcome tough situations. </w:t>
      </w:r>
    </w:p>
    <w:p w14:paraId="65B8A3FE" w14:textId="0170AE38" w:rsidR="00F557F6" w:rsidRDefault="00F557F6" w:rsidP="00F557F6">
      <w:r>
        <w:t>The h</w:t>
      </w:r>
      <w:r w:rsidR="00401C25">
        <w:t xml:space="preserve">igh intelligence and cleverness of Odysseus can be observed as distinctive characteristics of any hero. </w:t>
      </w:r>
      <w:r w:rsidR="00662CA8">
        <w:t xml:space="preserve">Furthermore, </w:t>
      </w:r>
      <w:r w:rsidR="00332AAA">
        <w:t>a hero often face</w:t>
      </w:r>
      <w:r>
        <w:t>s</w:t>
      </w:r>
      <w:r w:rsidR="00332AAA">
        <w:t xml:space="preserve"> many challenges and quest</w:t>
      </w:r>
      <w:r>
        <w:t>s</w:t>
      </w:r>
      <w:r w:rsidR="00332AAA">
        <w:t xml:space="preserve"> in his life. </w:t>
      </w:r>
      <w:r w:rsidR="00615A99">
        <w:t>Same</w:t>
      </w:r>
      <w:r w:rsidR="00332AAA">
        <w:t xml:space="preserve"> was the case with Odysseus as he was given an arduous task for which he sacrificed his time for his family. </w:t>
      </w:r>
      <w:r w:rsidR="0014646E">
        <w:t xml:space="preserve">The dangerous arduous task made him stay in </w:t>
      </w:r>
      <w:r>
        <w:t xml:space="preserve">the </w:t>
      </w:r>
      <w:r w:rsidR="0014646E">
        <w:t>wild for more than ten years. On the basis of his intelligence, bravery, and physical strength, he managed to win his quest regardless of tough circumstances</w:t>
      </w:r>
      <w:r w:rsidR="00895574">
        <w:t xml:space="preserve"> (</w:t>
      </w:r>
      <w:r w:rsidR="00895574" w:rsidRPr="000B4082">
        <w:rPr>
          <w:rFonts w:ascii="Times New Roman" w:hAnsi="Times New Roman" w:cs="Times New Roman"/>
          <w:color w:val="222222"/>
          <w:szCs w:val="20"/>
          <w:shd w:val="clear" w:color="auto" w:fill="FFFFFF"/>
        </w:rPr>
        <w:t>Seidensticker</w:t>
      </w:r>
      <w:r w:rsidR="00895574">
        <w:t>)</w:t>
      </w:r>
      <w:r w:rsidR="0014646E">
        <w:t xml:space="preserve">. His divine birth and superhuman abilities allowed him to face </w:t>
      </w:r>
      <w:r>
        <w:t xml:space="preserve">a </w:t>
      </w:r>
      <w:r w:rsidR="0014646E">
        <w:t xml:space="preserve">challenging environment. </w:t>
      </w:r>
      <w:r w:rsidR="006553B0">
        <w:t xml:space="preserve">His quest </w:t>
      </w:r>
      <w:r w:rsidR="009E50BB">
        <w:t>at</w:t>
      </w:r>
      <w:r>
        <w:t xml:space="preserve"> </w:t>
      </w:r>
      <w:r w:rsidR="006553B0">
        <w:t>sea was one of the toughest quests of his life wher</w:t>
      </w:r>
      <w:r w:rsidR="00D35D76">
        <w:t xml:space="preserve">e he had to face many villains. According to Greek mythologies, Odysseus had bad blood with Poseidon who made many troubles for him during his quests. Every time Odysseus planned to </w:t>
      </w:r>
      <w:r w:rsidR="009A2AF6">
        <w:t>sail</w:t>
      </w:r>
      <w:r w:rsidR="00D35D76">
        <w:t xml:space="preserve">, Poseidon made troubles for his ship. </w:t>
      </w:r>
      <w:r w:rsidR="009A2AF6">
        <w:t>It is noteworthy to mention that a normal human being</w:t>
      </w:r>
      <w:r w:rsidR="009E50BB">
        <w:t xml:space="preserve"> cannot defend himself from foul</w:t>
      </w:r>
      <w:r w:rsidR="009A2AF6">
        <w:t xml:space="preserve"> creatures </w:t>
      </w:r>
      <w:r>
        <w:t>o</w:t>
      </w:r>
      <w:r w:rsidR="009A2AF6">
        <w:t xml:space="preserve">n this earth. However, Odysseus possessed superhuman characteristics that helped him to combat these giant creatures. </w:t>
      </w:r>
    </w:p>
    <w:p w14:paraId="7FE457F5" w14:textId="0D8F7E25" w:rsidR="001026FC" w:rsidRDefault="0052480D" w:rsidP="00F557F6">
      <w:r>
        <w:t xml:space="preserve">During his quest </w:t>
      </w:r>
      <w:r w:rsidR="009E50BB">
        <w:t>at</w:t>
      </w:r>
      <w:r w:rsidR="00F557F6">
        <w:t xml:space="preserve"> </w:t>
      </w:r>
      <w:r>
        <w:t xml:space="preserve">sea, Odysseus faced the Cyclops, the dead, the Sirens, and Charybdis. These creatures made his quest very difficult, but Odysseus managed to complete his quest </w:t>
      </w:r>
      <w:r>
        <w:lastRenderedPageBreak/>
        <w:t xml:space="preserve">regardless of these circumstances. </w:t>
      </w:r>
      <w:r w:rsidR="00BE7CAC">
        <w:t>However, Odysseus do</w:t>
      </w:r>
      <w:r w:rsidR="00F557F6">
        <w:t>es</w:t>
      </w:r>
      <w:r w:rsidR="00BE7CAC">
        <w:t xml:space="preserve"> possess some flaws such as excessive pride which proved to be problematic for him along the way on </w:t>
      </w:r>
      <w:r w:rsidR="00F557F6">
        <w:t xml:space="preserve">the </w:t>
      </w:r>
      <w:r w:rsidR="00BE7CAC">
        <w:t>sea</w:t>
      </w:r>
      <w:r w:rsidR="00895574">
        <w:t xml:space="preserve"> (</w:t>
      </w:r>
      <w:r w:rsidR="00895574" w:rsidRPr="000B4082">
        <w:rPr>
          <w:rFonts w:ascii="Times New Roman" w:hAnsi="Times New Roman" w:cs="Times New Roman"/>
          <w:color w:val="222222"/>
          <w:szCs w:val="20"/>
          <w:shd w:val="clear" w:color="auto" w:fill="FFFFFF"/>
        </w:rPr>
        <w:t>Robinson</w:t>
      </w:r>
      <w:r w:rsidR="00895574">
        <w:t>)</w:t>
      </w:r>
      <w:r w:rsidR="00BE7CAC">
        <w:t xml:space="preserve">. </w:t>
      </w:r>
      <w:r w:rsidR="00326F5F">
        <w:t xml:space="preserve">Regardless of this, Odysseus always received assistance from supernatural powers. Supernatural help that he received from the </w:t>
      </w:r>
      <w:r w:rsidR="000F5668">
        <w:t xml:space="preserve">gods helped him along his journey. </w:t>
      </w:r>
      <w:r w:rsidR="00F557F6">
        <w:t xml:space="preserve">Odysseus can be categorized as a hero because he possessed </w:t>
      </w:r>
      <w:r w:rsidR="009E50BB">
        <w:t>a</w:t>
      </w:r>
      <w:r w:rsidR="00F557F6">
        <w:t xml:space="preserve"> great form of thinking approach. He distinguished his position as a proactive thinker who had the ability to successfully and timely react to tough situations in life. It is one of the most prominent features of his character that he successfully apprehended his ability to think proactively and find solutions in any situation</w:t>
      </w:r>
      <w:r w:rsidR="009D3E76">
        <w:t xml:space="preserve"> (</w:t>
      </w:r>
      <w:r w:rsidR="009D3E76" w:rsidRPr="000B4082">
        <w:rPr>
          <w:rFonts w:ascii="Times New Roman" w:hAnsi="Times New Roman" w:cs="Times New Roman"/>
          <w:color w:val="222222"/>
          <w:szCs w:val="20"/>
          <w:shd w:val="clear" w:color="auto" w:fill="FFFFFF"/>
        </w:rPr>
        <w:t>Fitch III</w:t>
      </w:r>
      <w:r w:rsidR="009D3E76">
        <w:t>)</w:t>
      </w:r>
      <w:r w:rsidR="00F557F6">
        <w:t>. His complex nature as a Greek hero eventually made him strong</w:t>
      </w:r>
      <w:r w:rsidR="009E50BB">
        <w:t xml:space="preserve"> enough</w:t>
      </w:r>
      <w:r w:rsidR="00F557F6">
        <w:t xml:space="preserve"> to successfully react to any unexpected situation and utilized his personality domain of intelligence. Another prominent feature of his personality was established by the author is that he was </w:t>
      </w:r>
      <w:r w:rsidR="009E50BB">
        <w:t>a</w:t>
      </w:r>
      <w:r w:rsidR="00F557F6">
        <w:t xml:space="preserve"> man of faith who</w:t>
      </w:r>
      <w:r w:rsidR="009E50BB">
        <w:t xml:space="preserve"> was</w:t>
      </w:r>
      <w:r w:rsidR="00F557F6">
        <w:t xml:space="preserve"> always interested to follow codes of honor</w:t>
      </w:r>
      <w:r w:rsidR="009D3E76">
        <w:t xml:space="preserve"> (</w:t>
      </w:r>
      <w:r w:rsidR="009D3E76" w:rsidRPr="000B4082">
        <w:rPr>
          <w:rFonts w:ascii="Times New Roman" w:hAnsi="Times New Roman" w:cs="Times New Roman"/>
          <w:color w:val="222222"/>
          <w:szCs w:val="20"/>
          <w:shd w:val="clear" w:color="auto" w:fill="FFFFFF"/>
        </w:rPr>
        <w:t>Hopman</w:t>
      </w:r>
      <w:r w:rsidR="009D3E76">
        <w:t>)</w:t>
      </w:r>
      <w:r w:rsidR="00F557F6">
        <w:t>.</w:t>
      </w:r>
    </w:p>
    <w:p w14:paraId="56B3E639" w14:textId="1E1467CA" w:rsidR="009E098E" w:rsidRDefault="009E098E" w:rsidP="003C5F4E">
      <w:pPr>
        <w:ind w:firstLine="0"/>
        <w:rPr>
          <w:b/>
        </w:rPr>
      </w:pPr>
      <w:r>
        <w:rPr>
          <w:b/>
        </w:rPr>
        <w:t>Conclusion</w:t>
      </w:r>
    </w:p>
    <w:p w14:paraId="7C264E15" w14:textId="365169E6" w:rsidR="00F557F6" w:rsidRDefault="009E098E" w:rsidP="00F557F6">
      <w:pPr>
        <w:ind w:firstLine="0"/>
      </w:pPr>
      <w:r>
        <w:tab/>
      </w:r>
      <w:r w:rsidR="0062761D">
        <w:t xml:space="preserve">To conclude the above discussion, Odysseus was indeed an epic hero with superhuman characteristics. </w:t>
      </w:r>
      <w:r w:rsidR="00F557F6">
        <w:t>Odysseus is recognized as one of the most frequently acclaimed ch</w:t>
      </w:r>
      <w:r w:rsidR="009E50BB">
        <w:t xml:space="preserve">aracters in </w:t>
      </w:r>
      <w:r w:rsidR="00F557F6">
        <w:t xml:space="preserve">English literature </w:t>
      </w:r>
      <w:r w:rsidR="009E50BB">
        <w:t>and</w:t>
      </w:r>
      <w:r w:rsidR="00F557F6">
        <w:t xml:space="preserve"> is portrayed as a strong character for the audience. It is interesting to critically assess all the factors or attributes of Odysseus that helped the audience to recognize him as the hero although he never killed any of his enemies. It is critical to establish all the factors that actively contribute to the overall character development of Odysseus. It is noteworthy to mention that the character of Odysseus is recognized as an epic hero due to his active role as the King of Ithaca, who actively participated in the war. The overall prospect of his journey towards home is another critical perspective when it comes to distinguishing him as the hero. The character of the hero is defined as the one who has some great form of abilities, such </w:t>
      </w:r>
      <w:r w:rsidR="00F557F6">
        <w:lastRenderedPageBreak/>
        <w:t xml:space="preserve">as the factors of intelligence, physical strength, and the successful depiction of bravery when it is needed. </w:t>
      </w:r>
    </w:p>
    <w:p w14:paraId="4E93FB16" w14:textId="1E4A2177" w:rsidR="00816C6B" w:rsidRDefault="00816C6B">
      <w:pPr>
        <w:suppressAutoHyphens w:val="0"/>
      </w:pPr>
      <w:r>
        <w:br w:type="page"/>
      </w:r>
    </w:p>
    <w:p w14:paraId="1CF28569" w14:textId="6C585F2A" w:rsidR="009E098E" w:rsidRPr="009E50BB" w:rsidRDefault="00816C6B" w:rsidP="00816C6B">
      <w:pPr>
        <w:ind w:firstLine="0"/>
        <w:rPr>
          <w:b/>
        </w:rPr>
      </w:pPr>
      <w:r w:rsidRPr="009E50BB">
        <w:rPr>
          <w:b/>
        </w:rPr>
        <w:lastRenderedPageBreak/>
        <w:t>Works Cited</w:t>
      </w:r>
      <w:r w:rsidR="009E50BB">
        <w:rPr>
          <w:b/>
        </w:rPr>
        <w:t>:</w:t>
      </w:r>
    </w:p>
    <w:p w14:paraId="10E791B4" w14:textId="77777777" w:rsidR="00871C5F" w:rsidRPr="000B4082" w:rsidRDefault="00871C5F" w:rsidP="000B4082">
      <w:pPr>
        <w:ind w:left="720" w:hanging="720"/>
        <w:rPr>
          <w:rFonts w:ascii="Times New Roman" w:hAnsi="Times New Roman" w:cs="Times New Roman"/>
          <w:color w:val="222222"/>
          <w:szCs w:val="20"/>
          <w:shd w:val="clear" w:color="auto" w:fill="FFFFFF"/>
        </w:rPr>
      </w:pPr>
      <w:r w:rsidRPr="000B4082">
        <w:rPr>
          <w:rFonts w:ascii="Times New Roman" w:hAnsi="Times New Roman" w:cs="Times New Roman"/>
          <w:color w:val="222222"/>
          <w:szCs w:val="20"/>
          <w:shd w:val="clear" w:color="auto" w:fill="FFFFFF"/>
        </w:rPr>
        <w:t>Barnouw, Jeffrey. </w:t>
      </w:r>
      <w:r w:rsidRPr="000B4082">
        <w:rPr>
          <w:rFonts w:ascii="Times New Roman" w:hAnsi="Times New Roman" w:cs="Times New Roman"/>
          <w:i/>
          <w:iCs/>
          <w:color w:val="222222"/>
          <w:szCs w:val="20"/>
          <w:shd w:val="clear" w:color="auto" w:fill="FFFFFF"/>
        </w:rPr>
        <w:t>Odysseus, Hero of P</w:t>
      </w:r>
      <w:bookmarkStart w:id="0" w:name="_GoBack"/>
      <w:bookmarkEnd w:id="0"/>
      <w:r w:rsidRPr="000B4082">
        <w:rPr>
          <w:rFonts w:ascii="Times New Roman" w:hAnsi="Times New Roman" w:cs="Times New Roman"/>
          <w:i/>
          <w:iCs/>
          <w:color w:val="222222"/>
          <w:szCs w:val="20"/>
          <w:shd w:val="clear" w:color="auto" w:fill="FFFFFF"/>
        </w:rPr>
        <w:t>ractical Intelligence: Deliberation and Signs in Homer's Odyssey</w:t>
      </w:r>
      <w:r w:rsidRPr="000B4082">
        <w:rPr>
          <w:rFonts w:ascii="Times New Roman" w:hAnsi="Times New Roman" w:cs="Times New Roman"/>
          <w:color w:val="222222"/>
          <w:szCs w:val="20"/>
          <w:shd w:val="clear" w:color="auto" w:fill="FFFFFF"/>
        </w:rPr>
        <w:t>. University Press of America, 2004.</w:t>
      </w:r>
    </w:p>
    <w:p w14:paraId="1ECD5B4B" w14:textId="77777777" w:rsidR="00871C5F" w:rsidRPr="000B4082" w:rsidRDefault="00871C5F" w:rsidP="000B4082">
      <w:pPr>
        <w:ind w:left="720" w:hanging="720"/>
        <w:rPr>
          <w:rFonts w:ascii="Times New Roman" w:hAnsi="Times New Roman" w:cs="Times New Roman"/>
          <w:color w:val="222222"/>
          <w:szCs w:val="20"/>
          <w:shd w:val="clear" w:color="auto" w:fill="FFFFFF"/>
        </w:rPr>
      </w:pPr>
      <w:r w:rsidRPr="000B4082">
        <w:rPr>
          <w:rFonts w:ascii="Times New Roman" w:hAnsi="Times New Roman" w:cs="Times New Roman"/>
          <w:color w:val="222222"/>
          <w:szCs w:val="20"/>
          <w:shd w:val="clear" w:color="auto" w:fill="FFFFFF"/>
        </w:rPr>
        <w:t>Fitch III, John. "Archetypes on screen: Odysseus, St. Paul, Christ and the American cinematic hero and anti-hero." </w:t>
      </w:r>
      <w:r w:rsidRPr="000B4082">
        <w:rPr>
          <w:rFonts w:ascii="Times New Roman" w:hAnsi="Times New Roman" w:cs="Times New Roman"/>
          <w:i/>
          <w:iCs/>
          <w:color w:val="222222"/>
          <w:szCs w:val="20"/>
          <w:shd w:val="clear" w:color="auto" w:fill="FFFFFF"/>
        </w:rPr>
        <w:t>Journal of Religion &amp; Film</w:t>
      </w:r>
      <w:r w:rsidRPr="000B4082">
        <w:rPr>
          <w:rFonts w:ascii="Times New Roman" w:hAnsi="Times New Roman" w:cs="Times New Roman"/>
          <w:color w:val="222222"/>
          <w:szCs w:val="20"/>
          <w:shd w:val="clear" w:color="auto" w:fill="FFFFFF"/>
        </w:rPr>
        <w:t> 9.1 (2016): 1.</w:t>
      </w:r>
    </w:p>
    <w:p w14:paraId="473408DD" w14:textId="77777777" w:rsidR="00871C5F" w:rsidRPr="000B4082" w:rsidRDefault="00871C5F" w:rsidP="000B4082">
      <w:pPr>
        <w:ind w:left="720" w:hanging="720"/>
        <w:rPr>
          <w:rFonts w:ascii="Times New Roman" w:hAnsi="Times New Roman" w:cs="Times New Roman"/>
          <w:sz w:val="32"/>
        </w:rPr>
      </w:pPr>
      <w:r w:rsidRPr="000B4082">
        <w:rPr>
          <w:rFonts w:ascii="Times New Roman" w:hAnsi="Times New Roman" w:cs="Times New Roman"/>
          <w:color w:val="222222"/>
          <w:szCs w:val="20"/>
          <w:shd w:val="clear" w:color="auto" w:fill="FFFFFF"/>
        </w:rPr>
        <w:t>Hopman, Marianne. "Narrative and Rhetoric in Odysseus' Tales to the Phaeacians." </w:t>
      </w:r>
      <w:r w:rsidRPr="000B4082">
        <w:rPr>
          <w:rFonts w:ascii="Times New Roman" w:hAnsi="Times New Roman" w:cs="Times New Roman"/>
          <w:i/>
          <w:iCs/>
          <w:color w:val="222222"/>
          <w:szCs w:val="20"/>
          <w:shd w:val="clear" w:color="auto" w:fill="FFFFFF"/>
        </w:rPr>
        <w:t>American Journal of Philology</w:t>
      </w:r>
      <w:r w:rsidRPr="000B4082">
        <w:rPr>
          <w:rFonts w:ascii="Times New Roman" w:hAnsi="Times New Roman" w:cs="Times New Roman"/>
          <w:color w:val="222222"/>
          <w:szCs w:val="20"/>
          <w:shd w:val="clear" w:color="auto" w:fill="FFFFFF"/>
        </w:rPr>
        <w:t> 133.1 (2012): 1-30.</w:t>
      </w:r>
    </w:p>
    <w:p w14:paraId="3244DE1A" w14:textId="77777777" w:rsidR="00871C5F" w:rsidRPr="000B4082" w:rsidRDefault="00871C5F" w:rsidP="000B4082">
      <w:pPr>
        <w:ind w:left="720" w:hanging="720"/>
        <w:rPr>
          <w:rFonts w:ascii="Times New Roman" w:hAnsi="Times New Roman" w:cs="Times New Roman"/>
          <w:color w:val="222222"/>
          <w:szCs w:val="20"/>
          <w:shd w:val="clear" w:color="auto" w:fill="FFFFFF"/>
        </w:rPr>
      </w:pPr>
      <w:r w:rsidRPr="000B4082">
        <w:rPr>
          <w:rFonts w:ascii="Times New Roman" w:hAnsi="Times New Roman" w:cs="Times New Roman"/>
          <w:color w:val="222222"/>
          <w:szCs w:val="20"/>
          <w:shd w:val="clear" w:color="auto" w:fill="FFFFFF"/>
        </w:rPr>
        <w:t>Montiglio, Silvia. </w:t>
      </w:r>
      <w:r w:rsidRPr="000B4082">
        <w:rPr>
          <w:rFonts w:ascii="Times New Roman" w:hAnsi="Times New Roman" w:cs="Times New Roman"/>
          <w:i/>
          <w:iCs/>
          <w:color w:val="222222"/>
          <w:szCs w:val="20"/>
          <w:shd w:val="clear" w:color="auto" w:fill="FFFFFF"/>
        </w:rPr>
        <w:t>From villain to hero: Odysseus in ancient thought</w:t>
      </w:r>
      <w:r w:rsidRPr="000B4082">
        <w:rPr>
          <w:rFonts w:ascii="Times New Roman" w:hAnsi="Times New Roman" w:cs="Times New Roman"/>
          <w:color w:val="222222"/>
          <w:szCs w:val="20"/>
          <w:shd w:val="clear" w:color="auto" w:fill="FFFFFF"/>
        </w:rPr>
        <w:t>. University of Michigan Press, 2011.</w:t>
      </w:r>
    </w:p>
    <w:p w14:paraId="170960CB" w14:textId="77777777" w:rsidR="00871C5F" w:rsidRPr="000B4082" w:rsidRDefault="00871C5F" w:rsidP="000B4082">
      <w:pPr>
        <w:ind w:left="720" w:hanging="720"/>
        <w:rPr>
          <w:rFonts w:ascii="Times New Roman" w:hAnsi="Times New Roman" w:cs="Times New Roman"/>
          <w:color w:val="222222"/>
          <w:szCs w:val="20"/>
          <w:shd w:val="clear" w:color="auto" w:fill="FFFFFF"/>
        </w:rPr>
      </w:pPr>
      <w:r w:rsidRPr="000B4082">
        <w:rPr>
          <w:rFonts w:ascii="Times New Roman" w:hAnsi="Times New Roman" w:cs="Times New Roman"/>
          <w:color w:val="222222"/>
          <w:szCs w:val="20"/>
          <w:shd w:val="clear" w:color="auto" w:fill="FFFFFF"/>
        </w:rPr>
        <w:t>Robinson, Tony, and Richard Curtis. </w:t>
      </w:r>
      <w:r w:rsidRPr="000B4082">
        <w:rPr>
          <w:rFonts w:ascii="Times New Roman" w:hAnsi="Times New Roman" w:cs="Times New Roman"/>
          <w:i/>
          <w:iCs/>
          <w:color w:val="222222"/>
          <w:szCs w:val="20"/>
          <w:shd w:val="clear" w:color="auto" w:fill="FFFFFF"/>
        </w:rPr>
        <w:t>Odysseus: The Greatest Hero of Them All</w:t>
      </w:r>
      <w:r w:rsidRPr="000B4082">
        <w:rPr>
          <w:rFonts w:ascii="Times New Roman" w:hAnsi="Times New Roman" w:cs="Times New Roman"/>
          <w:color w:val="222222"/>
          <w:szCs w:val="20"/>
          <w:shd w:val="clear" w:color="auto" w:fill="FFFFFF"/>
        </w:rPr>
        <w:t>. Vol. 1. Canelo, 2016.</w:t>
      </w:r>
    </w:p>
    <w:p w14:paraId="5DD2FAF3" w14:textId="77777777" w:rsidR="00871C5F" w:rsidRPr="000B4082" w:rsidRDefault="00871C5F" w:rsidP="000B4082">
      <w:pPr>
        <w:ind w:left="720" w:hanging="720"/>
        <w:rPr>
          <w:rFonts w:ascii="Times New Roman" w:hAnsi="Times New Roman" w:cs="Times New Roman"/>
          <w:color w:val="222222"/>
          <w:szCs w:val="20"/>
          <w:shd w:val="clear" w:color="auto" w:fill="FFFFFF"/>
        </w:rPr>
      </w:pPr>
      <w:r w:rsidRPr="000B4082">
        <w:rPr>
          <w:rFonts w:ascii="Times New Roman" w:hAnsi="Times New Roman" w:cs="Times New Roman"/>
          <w:color w:val="222222"/>
          <w:szCs w:val="20"/>
          <w:shd w:val="clear" w:color="auto" w:fill="FFFFFF"/>
        </w:rPr>
        <w:t>Seidensticker, Bernd. "Archilochus and Odysseus." </w:t>
      </w:r>
      <w:r w:rsidRPr="000B4082">
        <w:rPr>
          <w:rFonts w:ascii="Times New Roman" w:hAnsi="Times New Roman" w:cs="Times New Roman"/>
          <w:i/>
          <w:iCs/>
          <w:color w:val="222222"/>
          <w:szCs w:val="20"/>
          <w:shd w:val="clear" w:color="auto" w:fill="FFFFFF"/>
        </w:rPr>
        <w:t>Greek, Roman, and Byzantine Studies</w:t>
      </w:r>
      <w:r w:rsidRPr="000B4082">
        <w:rPr>
          <w:rFonts w:ascii="Times New Roman" w:hAnsi="Times New Roman" w:cs="Times New Roman"/>
          <w:color w:val="222222"/>
          <w:szCs w:val="20"/>
          <w:shd w:val="clear" w:color="auto" w:fill="FFFFFF"/>
        </w:rPr>
        <w:t> 19.1 (1978): 5-22.</w:t>
      </w:r>
    </w:p>
    <w:sectPr w:rsidR="00871C5F" w:rsidRPr="000B408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2F16A" w14:textId="77777777" w:rsidR="00462DA0" w:rsidRDefault="00462DA0">
      <w:pPr>
        <w:spacing w:line="240" w:lineRule="auto"/>
      </w:pPr>
      <w:r>
        <w:separator/>
      </w:r>
    </w:p>
  </w:endnote>
  <w:endnote w:type="continuationSeparator" w:id="0">
    <w:p w14:paraId="1E95A192" w14:textId="77777777" w:rsidR="00462DA0" w:rsidRDefault="0046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B3727" w14:textId="77777777" w:rsidR="00462DA0" w:rsidRDefault="00462DA0">
      <w:pPr>
        <w:spacing w:line="240" w:lineRule="auto"/>
      </w:pPr>
      <w:r>
        <w:separator/>
      </w:r>
    </w:p>
  </w:footnote>
  <w:footnote w:type="continuationSeparator" w:id="0">
    <w:p w14:paraId="6AC28760" w14:textId="77777777" w:rsidR="00462DA0" w:rsidRDefault="00462D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607F8A2B" w:rsidR="00E614DD" w:rsidRDefault="00691EC1">
    <w:pPr>
      <w:pStyle w:val="Header"/>
    </w:pPr>
    <w:r>
      <w:fldChar w:fldCharType="begin"/>
    </w:r>
    <w:r>
      <w:instrText xml:space="preserve"> PAGE   \* MERGEFORMAT </w:instrText>
    </w:r>
    <w:r>
      <w:fldChar w:fldCharType="separate"/>
    </w:r>
    <w:r w:rsidR="003435F0">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17E46B84" w:rsidR="00E614DD" w:rsidRDefault="00691EC1">
    <w:pPr>
      <w:pStyle w:val="Header"/>
    </w:pPr>
    <w:r>
      <w:fldChar w:fldCharType="begin"/>
    </w:r>
    <w:r>
      <w:instrText xml:space="preserve"> PAGE   \* MERGEFORMAT </w:instrText>
    </w:r>
    <w:r>
      <w:fldChar w:fldCharType="separate"/>
    </w:r>
    <w:r w:rsidR="00615A9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0596C"/>
    <w:rsid w:val="00040CBB"/>
    <w:rsid w:val="00056022"/>
    <w:rsid w:val="00064169"/>
    <w:rsid w:val="00072374"/>
    <w:rsid w:val="0007317D"/>
    <w:rsid w:val="000B4082"/>
    <w:rsid w:val="000B78C8"/>
    <w:rsid w:val="000D38EE"/>
    <w:rsid w:val="000D7C21"/>
    <w:rsid w:val="000F5668"/>
    <w:rsid w:val="001026FC"/>
    <w:rsid w:val="00124580"/>
    <w:rsid w:val="00141C57"/>
    <w:rsid w:val="001463B2"/>
    <w:rsid w:val="0014646E"/>
    <w:rsid w:val="00162E4F"/>
    <w:rsid w:val="00177091"/>
    <w:rsid w:val="001835B9"/>
    <w:rsid w:val="001D0079"/>
    <w:rsid w:val="001E68BE"/>
    <w:rsid w:val="001F62C0"/>
    <w:rsid w:val="00203968"/>
    <w:rsid w:val="00224C96"/>
    <w:rsid w:val="00243D1F"/>
    <w:rsid w:val="00245E02"/>
    <w:rsid w:val="002526B3"/>
    <w:rsid w:val="00271E0D"/>
    <w:rsid w:val="00275C76"/>
    <w:rsid w:val="002865CE"/>
    <w:rsid w:val="002A5D96"/>
    <w:rsid w:val="002F24AA"/>
    <w:rsid w:val="002F4359"/>
    <w:rsid w:val="00300F25"/>
    <w:rsid w:val="00322D60"/>
    <w:rsid w:val="00325361"/>
    <w:rsid w:val="00326F5F"/>
    <w:rsid w:val="003277B4"/>
    <w:rsid w:val="00332AAA"/>
    <w:rsid w:val="003435F0"/>
    <w:rsid w:val="00346183"/>
    <w:rsid w:val="00353B66"/>
    <w:rsid w:val="00357C55"/>
    <w:rsid w:val="00372BF5"/>
    <w:rsid w:val="00380497"/>
    <w:rsid w:val="00383F9B"/>
    <w:rsid w:val="00386579"/>
    <w:rsid w:val="003B7C16"/>
    <w:rsid w:val="003C0CD5"/>
    <w:rsid w:val="003C5F4E"/>
    <w:rsid w:val="00401C25"/>
    <w:rsid w:val="00446631"/>
    <w:rsid w:val="00456D21"/>
    <w:rsid w:val="00462DA0"/>
    <w:rsid w:val="0046614C"/>
    <w:rsid w:val="004714EF"/>
    <w:rsid w:val="00492283"/>
    <w:rsid w:val="004A2675"/>
    <w:rsid w:val="004F7139"/>
    <w:rsid w:val="0052480D"/>
    <w:rsid w:val="00571B5C"/>
    <w:rsid w:val="005821B7"/>
    <w:rsid w:val="00591A62"/>
    <w:rsid w:val="005A27BE"/>
    <w:rsid w:val="005B3768"/>
    <w:rsid w:val="005B53A3"/>
    <w:rsid w:val="005E7D70"/>
    <w:rsid w:val="005E7F2C"/>
    <w:rsid w:val="005F76CB"/>
    <w:rsid w:val="006028B0"/>
    <w:rsid w:val="00611A0D"/>
    <w:rsid w:val="00615A99"/>
    <w:rsid w:val="00617978"/>
    <w:rsid w:val="00627188"/>
    <w:rsid w:val="0062761D"/>
    <w:rsid w:val="0063126E"/>
    <w:rsid w:val="0065136B"/>
    <w:rsid w:val="006553B0"/>
    <w:rsid w:val="0065708B"/>
    <w:rsid w:val="00662CA8"/>
    <w:rsid w:val="00663534"/>
    <w:rsid w:val="0068238C"/>
    <w:rsid w:val="00685AC0"/>
    <w:rsid w:val="0069049D"/>
    <w:rsid w:val="00691EC1"/>
    <w:rsid w:val="00695E92"/>
    <w:rsid w:val="006C6C0B"/>
    <w:rsid w:val="00712C84"/>
    <w:rsid w:val="0071798C"/>
    <w:rsid w:val="00747346"/>
    <w:rsid w:val="007474ED"/>
    <w:rsid w:val="00750066"/>
    <w:rsid w:val="0079555B"/>
    <w:rsid w:val="0079688F"/>
    <w:rsid w:val="007A6AA4"/>
    <w:rsid w:val="007C53FB"/>
    <w:rsid w:val="007D0AAB"/>
    <w:rsid w:val="007D2EA7"/>
    <w:rsid w:val="00813CE7"/>
    <w:rsid w:val="00816C6B"/>
    <w:rsid w:val="008214A9"/>
    <w:rsid w:val="0084259C"/>
    <w:rsid w:val="0086299E"/>
    <w:rsid w:val="00871C5F"/>
    <w:rsid w:val="00893E38"/>
    <w:rsid w:val="00895574"/>
    <w:rsid w:val="008B7D18"/>
    <w:rsid w:val="008C5EAC"/>
    <w:rsid w:val="008F1F97"/>
    <w:rsid w:val="008F4052"/>
    <w:rsid w:val="0091465D"/>
    <w:rsid w:val="0092228F"/>
    <w:rsid w:val="00925A63"/>
    <w:rsid w:val="00926BD7"/>
    <w:rsid w:val="0095413C"/>
    <w:rsid w:val="009559B8"/>
    <w:rsid w:val="00970399"/>
    <w:rsid w:val="00976669"/>
    <w:rsid w:val="009A2AF6"/>
    <w:rsid w:val="009B388E"/>
    <w:rsid w:val="009D3E76"/>
    <w:rsid w:val="009D4EB3"/>
    <w:rsid w:val="009E098E"/>
    <w:rsid w:val="009E50BB"/>
    <w:rsid w:val="009F500D"/>
    <w:rsid w:val="00A10378"/>
    <w:rsid w:val="00A414C0"/>
    <w:rsid w:val="00A55B96"/>
    <w:rsid w:val="00A5758F"/>
    <w:rsid w:val="00A83D47"/>
    <w:rsid w:val="00AB7118"/>
    <w:rsid w:val="00AB7A7E"/>
    <w:rsid w:val="00AC357E"/>
    <w:rsid w:val="00B06774"/>
    <w:rsid w:val="00B13D1B"/>
    <w:rsid w:val="00B17CB3"/>
    <w:rsid w:val="00B220A9"/>
    <w:rsid w:val="00B32426"/>
    <w:rsid w:val="00B61223"/>
    <w:rsid w:val="00B616C6"/>
    <w:rsid w:val="00B75508"/>
    <w:rsid w:val="00B818DF"/>
    <w:rsid w:val="00BA1163"/>
    <w:rsid w:val="00BA5332"/>
    <w:rsid w:val="00BB0707"/>
    <w:rsid w:val="00BB4391"/>
    <w:rsid w:val="00BE095C"/>
    <w:rsid w:val="00BE7CAC"/>
    <w:rsid w:val="00C00980"/>
    <w:rsid w:val="00C009D2"/>
    <w:rsid w:val="00C25DA4"/>
    <w:rsid w:val="00C36ACF"/>
    <w:rsid w:val="00C36B77"/>
    <w:rsid w:val="00C446FB"/>
    <w:rsid w:val="00C4488C"/>
    <w:rsid w:val="00C65104"/>
    <w:rsid w:val="00C704BE"/>
    <w:rsid w:val="00C8291D"/>
    <w:rsid w:val="00C9031F"/>
    <w:rsid w:val="00CC6635"/>
    <w:rsid w:val="00CD455F"/>
    <w:rsid w:val="00D11090"/>
    <w:rsid w:val="00D23152"/>
    <w:rsid w:val="00D236BD"/>
    <w:rsid w:val="00D35D76"/>
    <w:rsid w:val="00D4075C"/>
    <w:rsid w:val="00D46145"/>
    <w:rsid w:val="00D52117"/>
    <w:rsid w:val="00D909AC"/>
    <w:rsid w:val="00D97073"/>
    <w:rsid w:val="00DB0D39"/>
    <w:rsid w:val="00E011D5"/>
    <w:rsid w:val="00E04FEF"/>
    <w:rsid w:val="00E13B6F"/>
    <w:rsid w:val="00E14005"/>
    <w:rsid w:val="00E148AF"/>
    <w:rsid w:val="00E214A6"/>
    <w:rsid w:val="00E407D2"/>
    <w:rsid w:val="00E614DD"/>
    <w:rsid w:val="00E93573"/>
    <w:rsid w:val="00EA0BCB"/>
    <w:rsid w:val="00EC42A9"/>
    <w:rsid w:val="00F36038"/>
    <w:rsid w:val="00F37676"/>
    <w:rsid w:val="00F44DE3"/>
    <w:rsid w:val="00F557F6"/>
    <w:rsid w:val="00F6268D"/>
    <w:rsid w:val="00F8446D"/>
    <w:rsid w:val="00F87DF1"/>
    <w:rsid w:val="00F9444C"/>
    <w:rsid w:val="00FA023A"/>
    <w:rsid w:val="00FE3990"/>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721F2"/>
    <w:rsid w:val="004B345E"/>
    <w:rsid w:val="004B5C0E"/>
    <w:rsid w:val="00633364"/>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23FF7-B31B-4B88-9729-FABB2A3E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Proofreader</cp:lastModifiedBy>
  <cp:revision>2</cp:revision>
  <dcterms:created xsi:type="dcterms:W3CDTF">2019-12-06T04:34:00Z</dcterms:created>
  <dcterms:modified xsi:type="dcterms:W3CDTF">2019-12-06T04:34:00Z</dcterms:modified>
</cp:coreProperties>
</file>