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1978" w:rsidRPr="0071340F" w:rsidRDefault="00992BD1" w:rsidP="0071340F">
      <w:pPr>
        <w:pStyle w:val="Titl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A42F3">
            <w:rPr>
              <w:rFonts w:asciiTheme="minorHAnsi" w:hAnsiTheme="minorHAnsi" w:cstheme="minorHAnsi"/>
            </w:rPr>
            <w:t>Immigration in America</w:t>
          </w:r>
        </w:sdtContent>
      </w:sdt>
    </w:p>
    <w:sdt>
      <w:sdtPr>
        <w:rPr>
          <w:rFonts w:cstheme="minorHAnsi"/>
        </w:rPr>
        <w:alias w:val="Author Name(s), First M. Last, Omit Titles and Degrees:"/>
        <w:tag w:val="Author Name(s), First M. Last, Omit Titles and Degrees:"/>
        <w:id w:val="-1736158886"/>
        <w:placeholder>
          <w:docPart w:val="F4A2FD3B6BA34793B97A12B0A694046A"/>
        </w:placeholder>
        <w:temporary/>
        <w:showingPlcHdr/>
        <w15:appearance w15:val="hidden"/>
        <w:text/>
      </w:sdtPr>
      <w:sdtEndPr/>
      <w:sdtContent>
        <w:p w:rsidR="00182190" w:rsidRPr="0071340F" w:rsidRDefault="004C765A" w:rsidP="0071340F">
          <w:pPr>
            <w:pStyle w:val="Title2"/>
            <w:rPr>
              <w:rFonts w:cstheme="minorHAnsi"/>
            </w:rPr>
          </w:pPr>
          <w:r w:rsidRPr="0071340F">
            <w:rPr>
              <w:rFonts w:cstheme="minorHAnsi"/>
            </w:rPr>
            <w:t>[Author Name(s), First M. Last, Omit Titles and Degrees]</w:t>
          </w:r>
        </w:p>
      </w:sdtContent>
    </w:sdt>
    <w:p w:rsidR="00182190" w:rsidRPr="0071340F" w:rsidRDefault="00992BD1" w:rsidP="0071340F">
      <w:pPr>
        <w:pStyle w:val="Title2"/>
        <w:rPr>
          <w:rFonts w:cstheme="minorHAnsi"/>
        </w:rPr>
      </w:pPr>
      <w:sdt>
        <w:sdtPr>
          <w:rPr>
            <w:rFonts w:cstheme="minorHAnsi"/>
          </w:rPr>
          <w:alias w:val="Institutional Affiliation(s):"/>
          <w:tag w:val="Institutional Affiliation(s):"/>
          <w:id w:val="-1771543088"/>
          <w:placeholder>
            <w:docPart w:val="BEED896F91E44D52B64074BC46AF7ED7"/>
          </w:placeholder>
          <w:temporary/>
          <w:showingPlcHdr/>
          <w15:appearance w15:val="hidden"/>
          <w:text/>
        </w:sdtPr>
        <w:sdtEndPr/>
        <w:sdtContent>
          <w:r w:rsidR="004C765A" w:rsidRPr="0071340F">
            <w:rPr>
              <w:rFonts w:cstheme="minorHAnsi"/>
            </w:rPr>
            <w:t>[Institutional Affiliation(s)]</w:t>
          </w:r>
        </w:sdtContent>
      </w:sdt>
    </w:p>
    <w:p w:rsidR="003C6F34" w:rsidRPr="0071340F" w:rsidRDefault="003C6F34" w:rsidP="0071340F">
      <w:pPr>
        <w:pStyle w:val="Title2"/>
        <w:rPr>
          <w:rFonts w:cstheme="minorHAnsi"/>
        </w:rPr>
      </w:pPr>
    </w:p>
    <w:p w:rsidR="003C6F34" w:rsidRPr="0071340F" w:rsidRDefault="003C6F34" w:rsidP="0071340F">
      <w:pPr>
        <w:pStyle w:val="Title2"/>
        <w:rPr>
          <w:rFonts w:cstheme="minorHAnsi"/>
        </w:rPr>
      </w:pPr>
    </w:p>
    <w:p w:rsidR="003C6F34" w:rsidRPr="0071340F" w:rsidRDefault="003C6F34" w:rsidP="0071340F">
      <w:pPr>
        <w:pStyle w:val="Title2"/>
        <w:rPr>
          <w:rFonts w:cstheme="minorHAnsi"/>
        </w:rPr>
      </w:pPr>
    </w:p>
    <w:sdt>
      <w:sdtPr>
        <w:rPr>
          <w:rFonts w:asciiTheme="minorHAnsi" w:hAnsiTheme="minorHAnsi" w:cstheme="minorHAnsi"/>
        </w:rPr>
        <w:alias w:val="Author Note:"/>
        <w:tag w:val="Author Note:"/>
        <w:id w:val="266668659"/>
        <w:placeholder>
          <w:docPart w:val="A091DCDEABD4403B9C2910396DF27A0B"/>
        </w:placeholder>
        <w:temporary/>
        <w:showingPlcHdr/>
        <w15:appearance w15:val="hidden"/>
      </w:sdtPr>
      <w:sdtEndPr/>
      <w:sdtContent>
        <w:p w:rsidR="00182190" w:rsidRPr="0071340F" w:rsidRDefault="004C765A" w:rsidP="0071340F">
          <w:pPr>
            <w:pStyle w:val="Title"/>
            <w:rPr>
              <w:rFonts w:asciiTheme="minorHAnsi" w:hAnsiTheme="minorHAnsi" w:cstheme="minorHAnsi"/>
            </w:rPr>
          </w:pPr>
          <w:r w:rsidRPr="0071340F">
            <w:rPr>
              <w:rFonts w:asciiTheme="minorHAnsi" w:hAnsiTheme="minorHAnsi" w:cstheme="minorHAnsi"/>
            </w:rPr>
            <w:t>Author Note</w:t>
          </w:r>
        </w:p>
      </w:sdtContent>
    </w:sdt>
    <w:sdt>
      <w:sdtPr>
        <w:rPr>
          <w:rFonts w:cstheme="minorHAnsi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01D13BE17307477F932FD7C976A060EE"/>
        </w:placeholder>
        <w:temporary/>
        <w:showingPlcHdr/>
        <w15:appearance w15:val="hidden"/>
        <w:text/>
      </w:sdtPr>
      <w:sdtEndPr/>
      <w:sdtContent>
        <w:p w:rsidR="00182190" w:rsidRPr="0071340F" w:rsidRDefault="004C765A" w:rsidP="0071340F">
          <w:pPr>
            <w:pStyle w:val="Title2"/>
            <w:rPr>
              <w:rFonts w:cstheme="minorHAnsi"/>
            </w:rPr>
          </w:pPr>
          <w:r w:rsidRPr="0071340F">
            <w:rPr>
              <w:rFonts w:cstheme="minorHAnsi"/>
            </w:rPr>
            <w:t>[Include any grant/funding information and a complete correspondence address.]</w:t>
          </w:r>
        </w:p>
      </w:sdtContent>
    </w:sdt>
    <w:p w:rsidR="00E81978" w:rsidRPr="0071340F" w:rsidRDefault="004C765A" w:rsidP="0071340F">
      <w:pPr>
        <w:pStyle w:val="SectionTitle"/>
        <w:rPr>
          <w:rFonts w:asciiTheme="minorHAnsi" w:hAnsiTheme="minorHAnsi" w:cstheme="minorHAnsi"/>
        </w:rPr>
      </w:pPr>
      <w:r w:rsidRPr="0071340F">
        <w:rPr>
          <w:rFonts w:asciiTheme="minorHAnsi" w:hAnsiTheme="minorHAnsi" w:cstheme="minorHAnsi"/>
        </w:rPr>
        <w:lastRenderedPageBreak/>
        <w:t xml:space="preserve"> </w:t>
      </w:r>
      <w:sdt>
        <w:sdtPr>
          <w:rPr>
            <w:rFonts w:asciiTheme="minorHAnsi" w:hAnsiTheme="minorHAnsi" w:cstheme="minorHAnsi"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A42F3">
            <w:rPr>
              <w:rFonts w:asciiTheme="minorHAnsi" w:hAnsiTheme="minorHAnsi" w:cstheme="minorHAnsi"/>
            </w:rPr>
            <w:t>Immigration in America</w:t>
          </w:r>
        </w:sdtContent>
      </w:sdt>
    </w:p>
    <w:p w:rsidR="00E81978" w:rsidRPr="0071340F" w:rsidRDefault="004C765A" w:rsidP="0071340F">
      <w:pPr>
        <w:ind w:firstLine="0"/>
        <w:rPr>
          <w:rFonts w:cstheme="minorHAnsi"/>
        </w:rPr>
      </w:pPr>
      <w:r w:rsidRPr="0071340F">
        <w:rPr>
          <w:rFonts w:cstheme="minorHAnsi"/>
        </w:rPr>
        <w:t xml:space="preserve"> </w:t>
      </w:r>
      <w:r w:rsidR="00CB0283">
        <w:rPr>
          <w:rFonts w:cstheme="minorHAnsi"/>
        </w:rPr>
        <w:tab/>
      </w:r>
      <w:r w:rsidRPr="0071340F">
        <w:rPr>
          <w:rFonts w:cstheme="minorHAnsi"/>
        </w:rPr>
        <w:t xml:space="preserve">It was the 1800s when China was </w:t>
      </w:r>
      <w:r w:rsidR="00C17068" w:rsidRPr="0071340F">
        <w:rPr>
          <w:rFonts w:cstheme="minorHAnsi"/>
        </w:rPr>
        <w:t xml:space="preserve">falling in terms of economy and </w:t>
      </w:r>
      <w:r w:rsidR="00E35D96" w:rsidRPr="0071340F">
        <w:rPr>
          <w:rFonts w:cstheme="minorHAnsi"/>
        </w:rPr>
        <w:t>being limited by technology and geography China was is</w:t>
      </w:r>
      <w:r w:rsidR="001F496F" w:rsidRPr="0071340F">
        <w:rPr>
          <w:rFonts w:cstheme="minorHAnsi"/>
        </w:rPr>
        <w:t xml:space="preserve">olated by the rest of the world. </w:t>
      </w:r>
      <w:r w:rsidR="004F022E" w:rsidRPr="0071340F">
        <w:rPr>
          <w:rFonts w:cstheme="minorHAnsi"/>
        </w:rPr>
        <w:t xml:space="preserve">The level </w:t>
      </w:r>
      <w:r w:rsidR="00DE4502" w:rsidRPr="0071340F">
        <w:rPr>
          <w:rFonts w:cstheme="minorHAnsi"/>
        </w:rPr>
        <w:t>at which the economy of China was</w:t>
      </w:r>
      <w:r w:rsidR="004A42F3">
        <w:rPr>
          <w:rFonts w:cstheme="minorHAnsi"/>
        </w:rPr>
        <w:t>;</w:t>
      </w:r>
      <w:r w:rsidR="004F022E" w:rsidRPr="0071340F">
        <w:rPr>
          <w:rFonts w:cstheme="minorHAnsi"/>
        </w:rPr>
        <w:t xml:space="preserve"> it was falling and</w:t>
      </w:r>
      <w:r w:rsidR="00DE4502" w:rsidRPr="0071340F">
        <w:rPr>
          <w:rFonts w:cstheme="minorHAnsi"/>
        </w:rPr>
        <w:t xml:space="preserve"> economic prosperity was not appreciative.</w:t>
      </w:r>
      <w:r w:rsidR="00D35145" w:rsidRPr="0071340F">
        <w:rPr>
          <w:rFonts w:cstheme="minorHAnsi"/>
        </w:rPr>
        <w:t xml:space="preserve"> In the early 1800s, trade with the Eu</w:t>
      </w:r>
      <w:r w:rsidR="00BA46BD" w:rsidRPr="0071340F">
        <w:rPr>
          <w:rFonts w:cstheme="minorHAnsi"/>
        </w:rPr>
        <w:t xml:space="preserve">ropean countries was less, it was also cut off from the world in terms of trade. There was only one port through which Europeans were supposed to trade. But again </w:t>
      </w:r>
      <w:r w:rsidR="001E1DA6" w:rsidRPr="0071340F">
        <w:rPr>
          <w:rFonts w:cstheme="minorHAnsi"/>
        </w:rPr>
        <w:t>there were specifically designated agents</w:t>
      </w:r>
      <w:r w:rsidR="00D0626D" w:rsidRPr="0071340F">
        <w:rPr>
          <w:rFonts w:cstheme="minorHAnsi"/>
        </w:rPr>
        <w:t>, co-hongs</w:t>
      </w:r>
      <w:r w:rsidR="001E1DA6" w:rsidRPr="0071340F">
        <w:rPr>
          <w:rFonts w:cstheme="minorHAnsi"/>
        </w:rPr>
        <w:t xml:space="preserve"> who were the </w:t>
      </w:r>
      <w:r w:rsidR="00D0626D" w:rsidRPr="0071340F">
        <w:rPr>
          <w:rFonts w:cstheme="minorHAnsi"/>
        </w:rPr>
        <w:t xml:space="preserve">only source with whom </w:t>
      </w:r>
      <w:r w:rsidR="003B64EE" w:rsidRPr="0071340F">
        <w:rPr>
          <w:rFonts w:cstheme="minorHAnsi"/>
        </w:rPr>
        <w:t xml:space="preserve">Europeans could trade. </w:t>
      </w:r>
      <w:r w:rsidR="007C3471" w:rsidRPr="0071340F">
        <w:rPr>
          <w:rFonts w:cstheme="minorHAnsi"/>
        </w:rPr>
        <w:t>In Europe, few items from China were on high demand, silk, and porcelain</w:t>
      </w:r>
      <w:r w:rsidR="00BC42CA" w:rsidRPr="0071340F">
        <w:rPr>
          <w:rFonts w:cstheme="minorHAnsi"/>
        </w:rPr>
        <w:t xml:space="preserve"> but the tea was the one which was traded the most and it increased by 30 times from 1720 to 1830.</w:t>
      </w:r>
      <w:r w:rsidR="00D0626D" w:rsidRPr="0071340F">
        <w:rPr>
          <w:rFonts w:cstheme="minorHAnsi"/>
        </w:rPr>
        <w:t xml:space="preserve"> </w:t>
      </w:r>
      <w:r w:rsidR="00D63251" w:rsidRPr="0071340F">
        <w:rPr>
          <w:rFonts w:cstheme="minorHAnsi"/>
        </w:rPr>
        <w:t>On the other side, the British East</w:t>
      </w:r>
      <w:r w:rsidR="004A42F3">
        <w:rPr>
          <w:rFonts w:cstheme="minorHAnsi"/>
        </w:rPr>
        <w:t xml:space="preserve"> India</w:t>
      </w:r>
      <w:r w:rsidR="00D63251" w:rsidRPr="0071340F">
        <w:rPr>
          <w:rFonts w:cstheme="minorHAnsi"/>
        </w:rPr>
        <w:t xml:space="preserve"> </w:t>
      </w:r>
      <w:proofErr w:type="gramStart"/>
      <w:r w:rsidR="00D63251" w:rsidRPr="0071340F">
        <w:rPr>
          <w:rFonts w:cstheme="minorHAnsi"/>
        </w:rPr>
        <w:t>company</w:t>
      </w:r>
      <w:proofErr w:type="gramEnd"/>
      <w:r w:rsidR="00D63251" w:rsidRPr="0071340F">
        <w:rPr>
          <w:rFonts w:cstheme="minorHAnsi"/>
        </w:rPr>
        <w:t xml:space="preserve"> was too desperately waiting to </w:t>
      </w:r>
      <w:r w:rsidR="00C4377A" w:rsidRPr="0071340F">
        <w:rPr>
          <w:rFonts w:cstheme="minorHAnsi"/>
        </w:rPr>
        <w:t>disturb</w:t>
      </w:r>
      <w:r w:rsidR="00D63251" w:rsidRPr="0071340F">
        <w:rPr>
          <w:rFonts w:cstheme="minorHAnsi"/>
        </w:rPr>
        <w:t xml:space="preserve"> the economy of China. The </w:t>
      </w:r>
      <w:r w:rsidR="00C4377A" w:rsidRPr="0071340F">
        <w:rPr>
          <w:rFonts w:cstheme="minorHAnsi"/>
        </w:rPr>
        <w:t xml:space="preserve">East India Company created a trade imbalance by </w:t>
      </w:r>
      <w:r w:rsidR="00A82CFB" w:rsidRPr="0071340F">
        <w:rPr>
          <w:rFonts w:cstheme="minorHAnsi"/>
        </w:rPr>
        <w:t xml:space="preserve">finding a commodity </w:t>
      </w:r>
      <w:r w:rsidR="004A42F3">
        <w:rPr>
          <w:rFonts w:cstheme="minorHAnsi"/>
        </w:rPr>
        <w:t>through</w:t>
      </w:r>
      <w:r w:rsidR="00A82CFB" w:rsidRPr="0071340F">
        <w:rPr>
          <w:rFonts w:cstheme="minorHAnsi"/>
        </w:rPr>
        <w:t xml:space="preserve"> introduc</w:t>
      </w:r>
      <w:r w:rsidR="004A42F3">
        <w:rPr>
          <w:rFonts w:cstheme="minorHAnsi"/>
        </w:rPr>
        <w:t>tion of</w:t>
      </w:r>
      <w:r w:rsidR="00A82CFB" w:rsidRPr="0071340F">
        <w:rPr>
          <w:rFonts w:cstheme="minorHAnsi"/>
        </w:rPr>
        <w:t xml:space="preserve"> </w:t>
      </w:r>
      <w:r w:rsidR="00BB6BA3" w:rsidRPr="0071340F">
        <w:rPr>
          <w:rFonts w:cstheme="minorHAnsi"/>
        </w:rPr>
        <w:t xml:space="preserve">opium. This did not only disturb the economy but also </w:t>
      </w:r>
      <w:r w:rsidR="004A42F3">
        <w:rPr>
          <w:rFonts w:cstheme="minorHAnsi"/>
        </w:rPr>
        <w:t xml:space="preserve">the </w:t>
      </w:r>
      <w:r w:rsidR="00BB6BA3" w:rsidRPr="0071340F">
        <w:rPr>
          <w:rFonts w:cstheme="minorHAnsi"/>
        </w:rPr>
        <w:t xml:space="preserve">society because this was unacceptable.  </w:t>
      </w:r>
    </w:p>
    <w:p w:rsidR="003E41AF" w:rsidRPr="0071340F" w:rsidRDefault="004C765A" w:rsidP="00CB0283">
      <w:pPr>
        <w:rPr>
          <w:rFonts w:cstheme="minorHAnsi"/>
        </w:rPr>
      </w:pPr>
      <w:r w:rsidRPr="0071340F">
        <w:rPr>
          <w:rFonts w:cstheme="minorHAnsi"/>
        </w:rPr>
        <w:t xml:space="preserve"> Two main factors needed some focus</w:t>
      </w:r>
      <w:r w:rsidR="00977E86" w:rsidRPr="0071340F">
        <w:rPr>
          <w:rFonts w:cstheme="minorHAnsi"/>
        </w:rPr>
        <w:t xml:space="preserve">, the first one was the monopoly </w:t>
      </w:r>
      <w:r w:rsidR="00E97B6C" w:rsidRPr="0071340F">
        <w:rPr>
          <w:rFonts w:cstheme="minorHAnsi"/>
        </w:rPr>
        <w:t>of their</w:t>
      </w:r>
      <w:r w:rsidR="00977E86" w:rsidRPr="0071340F">
        <w:rPr>
          <w:rFonts w:cstheme="minorHAnsi"/>
        </w:rPr>
        <w:t xml:space="preserve"> agents in the market and the second was</w:t>
      </w:r>
      <w:r w:rsidR="004A42F3">
        <w:rPr>
          <w:rFonts w:cstheme="minorHAnsi"/>
        </w:rPr>
        <w:t xml:space="preserve"> the</w:t>
      </w:r>
      <w:r w:rsidR="00E56FE2" w:rsidRPr="0071340F">
        <w:rPr>
          <w:rFonts w:cstheme="minorHAnsi"/>
        </w:rPr>
        <w:t xml:space="preserve"> </w:t>
      </w:r>
      <w:r w:rsidR="004A42F3">
        <w:rPr>
          <w:rFonts w:cstheme="minorHAnsi"/>
        </w:rPr>
        <w:t>C</w:t>
      </w:r>
      <w:r w:rsidR="004A42F3" w:rsidRPr="0071340F">
        <w:rPr>
          <w:rFonts w:cstheme="minorHAnsi"/>
        </w:rPr>
        <w:t>hinese</w:t>
      </w:r>
      <w:r w:rsidR="00E56FE2" w:rsidRPr="0071340F">
        <w:rPr>
          <w:rFonts w:cstheme="minorHAnsi"/>
        </w:rPr>
        <w:t xml:space="preserve"> superiority and barbarians. </w:t>
      </w:r>
      <w:r w:rsidR="002E0AFB" w:rsidRPr="0071340F">
        <w:rPr>
          <w:rFonts w:cstheme="minorHAnsi"/>
        </w:rPr>
        <w:t xml:space="preserve">The monopoly of co-hongs was increasing in the </w:t>
      </w:r>
      <w:r w:rsidR="004A42F3">
        <w:rPr>
          <w:rFonts w:cstheme="minorHAnsi"/>
        </w:rPr>
        <w:t>C</w:t>
      </w:r>
      <w:r w:rsidR="004A42F3" w:rsidRPr="0071340F">
        <w:rPr>
          <w:rFonts w:cstheme="minorHAnsi"/>
        </w:rPr>
        <w:t>hinese</w:t>
      </w:r>
      <w:r w:rsidR="002E0AFB" w:rsidRPr="0071340F">
        <w:rPr>
          <w:rFonts w:cstheme="minorHAnsi"/>
        </w:rPr>
        <w:t xml:space="preserve"> market, most of the Europeans traded the system </w:t>
      </w:r>
      <w:r w:rsidR="004F3D0A" w:rsidRPr="0071340F">
        <w:rPr>
          <w:rFonts w:cstheme="minorHAnsi"/>
        </w:rPr>
        <w:t>of mercantilis</w:t>
      </w:r>
      <w:r w:rsidR="007D5BC8" w:rsidRPr="0071340F">
        <w:rPr>
          <w:rFonts w:cstheme="minorHAnsi"/>
        </w:rPr>
        <w:t>m, in which there is a greater number of exports than imports of a country.</w:t>
      </w:r>
      <w:r w:rsidR="004F3D0A" w:rsidRPr="0071340F">
        <w:rPr>
          <w:rFonts w:cstheme="minorHAnsi"/>
        </w:rPr>
        <w:t xml:space="preserve"> After </w:t>
      </w:r>
      <w:r w:rsidR="004F4227" w:rsidRPr="0071340F">
        <w:rPr>
          <w:rFonts w:cstheme="minorHAnsi"/>
        </w:rPr>
        <w:t>the 1830s, the British started leading and they were encouraging Laissez Faire</w:t>
      </w:r>
      <w:r w:rsidR="00746DEA" w:rsidRPr="0071340F">
        <w:rPr>
          <w:rFonts w:cstheme="minorHAnsi"/>
        </w:rPr>
        <w:t>, a free trade system</w:t>
      </w:r>
      <w:r w:rsidR="00A70E1B" w:rsidRPr="0071340F">
        <w:rPr>
          <w:rFonts w:cstheme="minorHAnsi"/>
        </w:rPr>
        <w:t>. This encouraged the production of expensive goods and enhanced a competitive market. British were the ones who had a lead in the Industrial Revolution</w:t>
      </w:r>
      <w:r w:rsidRPr="0071340F">
        <w:rPr>
          <w:rFonts w:cstheme="minorHAnsi"/>
        </w:rPr>
        <w:t>. The government of China had to make strong trade policies</w:t>
      </w:r>
      <w:r w:rsidR="00D508D0" w:rsidRPr="0071340F">
        <w:rPr>
          <w:rFonts w:cstheme="minorHAnsi"/>
        </w:rPr>
        <w:t xml:space="preserve"> and they had to develop a strong control system over trading systems.  </w:t>
      </w:r>
    </w:p>
    <w:p w:rsidR="00867B48" w:rsidRPr="0071340F" w:rsidRDefault="004C765A" w:rsidP="0071340F">
      <w:pPr>
        <w:ind w:firstLine="0"/>
        <w:rPr>
          <w:rFonts w:cstheme="minorHAnsi"/>
        </w:rPr>
      </w:pPr>
      <w:r w:rsidRPr="0071340F">
        <w:rPr>
          <w:rFonts w:cstheme="minorHAnsi"/>
        </w:rPr>
        <w:t xml:space="preserve"> Chinese attitude and behavior were different</w:t>
      </w:r>
      <w:r w:rsidR="004A42F3">
        <w:rPr>
          <w:rFonts w:cstheme="minorHAnsi"/>
        </w:rPr>
        <w:t xml:space="preserve"> and</w:t>
      </w:r>
      <w:r w:rsidR="0063469A" w:rsidRPr="0071340F">
        <w:rPr>
          <w:rFonts w:cstheme="minorHAnsi"/>
        </w:rPr>
        <w:t xml:space="preserve"> they had a different status. They considered themselves as their superiors</w:t>
      </w:r>
      <w:r w:rsidR="004A42F3">
        <w:rPr>
          <w:rFonts w:cstheme="minorHAnsi"/>
        </w:rPr>
        <w:t>, or the</w:t>
      </w:r>
      <w:r w:rsidR="0063469A" w:rsidRPr="0071340F">
        <w:rPr>
          <w:rFonts w:cstheme="minorHAnsi"/>
        </w:rPr>
        <w:t xml:space="preserve"> "Middle Kingdom"</w:t>
      </w:r>
      <w:r w:rsidR="008401AB" w:rsidRPr="0071340F">
        <w:rPr>
          <w:rFonts w:cstheme="minorHAnsi"/>
        </w:rPr>
        <w:t xml:space="preserve">, for the rest of the people were inferiors </w:t>
      </w:r>
      <w:r w:rsidR="008401AB" w:rsidRPr="0071340F">
        <w:rPr>
          <w:rFonts w:cstheme="minorHAnsi"/>
        </w:rPr>
        <w:lastRenderedPageBreak/>
        <w:t>and they called them "Barbarians"</w:t>
      </w:r>
      <w:r w:rsidR="008E56DC" w:rsidRPr="0071340F">
        <w:rPr>
          <w:rFonts w:cstheme="minorHAnsi"/>
        </w:rPr>
        <w:t xml:space="preserve">. </w:t>
      </w:r>
      <w:r w:rsidR="00DB0F08" w:rsidRPr="0071340F">
        <w:rPr>
          <w:rFonts w:cstheme="minorHAnsi"/>
        </w:rPr>
        <w:t>British, being a democratic nation refused the behavior of Chinese because they did no</w:t>
      </w:r>
      <w:r w:rsidR="004A42F3">
        <w:rPr>
          <w:rFonts w:cstheme="minorHAnsi"/>
        </w:rPr>
        <w:t>t</w:t>
      </w:r>
      <w:r w:rsidR="00DB0F08" w:rsidRPr="0071340F">
        <w:rPr>
          <w:rFonts w:cstheme="minorHAnsi"/>
        </w:rPr>
        <w:t xml:space="preserve"> acknowledge the </w:t>
      </w:r>
      <w:r w:rsidR="00E70FF8" w:rsidRPr="0071340F">
        <w:rPr>
          <w:rFonts w:cstheme="minorHAnsi"/>
        </w:rPr>
        <w:t>gifts being sent to them and they mostly considered</w:t>
      </w:r>
      <w:r w:rsidR="00D341EE" w:rsidRPr="0071340F">
        <w:rPr>
          <w:rFonts w:cstheme="minorHAnsi"/>
        </w:rPr>
        <w:t xml:space="preserve"> them as tributes in the courts. The tensions increased to a peak when China burned the 20,000 chests of The British East I</w:t>
      </w:r>
      <w:r w:rsidR="001563E6" w:rsidRPr="0071340F">
        <w:rPr>
          <w:rFonts w:cstheme="minorHAnsi"/>
        </w:rPr>
        <w:t xml:space="preserve">ndia Company. British imposed full import taxes </w:t>
      </w:r>
      <w:r w:rsidR="00C46EED" w:rsidRPr="0071340F">
        <w:rPr>
          <w:rFonts w:cstheme="minorHAnsi"/>
        </w:rPr>
        <w:t>which was traded in British</w:t>
      </w:r>
      <w:r w:rsidR="004A42F3">
        <w:rPr>
          <w:rFonts w:cstheme="minorHAnsi"/>
        </w:rPr>
        <w:t xml:space="preserve"> pound</w:t>
      </w:r>
      <w:r w:rsidR="00C46EED" w:rsidRPr="0071340F">
        <w:rPr>
          <w:rFonts w:cstheme="minorHAnsi"/>
        </w:rPr>
        <w:t xml:space="preserve">. This incident </w:t>
      </w:r>
      <w:r w:rsidR="00595021" w:rsidRPr="0071340F">
        <w:rPr>
          <w:rFonts w:cstheme="minorHAnsi"/>
        </w:rPr>
        <w:t>initiated</w:t>
      </w:r>
      <w:r w:rsidR="00C46EED" w:rsidRPr="0071340F">
        <w:rPr>
          <w:rFonts w:cstheme="minorHAnsi"/>
        </w:rPr>
        <w:t xml:space="preserve"> the First Opium War (1839-42) between China and </w:t>
      </w:r>
      <w:r w:rsidR="00595021" w:rsidRPr="0071340F">
        <w:rPr>
          <w:rFonts w:cstheme="minorHAnsi"/>
        </w:rPr>
        <w:t>Britain. China</w:t>
      </w:r>
      <w:r w:rsidR="00021FBE" w:rsidRPr="0071340F">
        <w:rPr>
          <w:rFonts w:cstheme="minorHAnsi"/>
        </w:rPr>
        <w:t xml:space="preserve"> was defeated because </w:t>
      </w:r>
      <w:r w:rsidR="00595021" w:rsidRPr="0071340F">
        <w:rPr>
          <w:rFonts w:cstheme="minorHAnsi"/>
        </w:rPr>
        <w:t>the British</w:t>
      </w:r>
      <w:r w:rsidR="00021FBE" w:rsidRPr="0071340F">
        <w:rPr>
          <w:rFonts w:cstheme="minorHAnsi"/>
        </w:rPr>
        <w:t xml:space="preserve"> were fully equipped with advanced weapons. This loss resulted </w:t>
      </w:r>
      <w:r w:rsidR="00595021" w:rsidRPr="0071340F">
        <w:rPr>
          <w:rFonts w:cstheme="minorHAnsi"/>
        </w:rPr>
        <w:t xml:space="preserve">in the Treaty of Nanjing in 1842. This allowed the British to increase their trade with China and import as much as they could. </w:t>
      </w:r>
      <w:r w:rsidR="00804EDF" w:rsidRPr="0071340F">
        <w:rPr>
          <w:rFonts w:cstheme="minorHAnsi"/>
        </w:rPr>
        <w:t xml:space="preserve">This treaty allowed citizens of Britain to live according to their own rules and allowed other countries to trade with them. </w:t>
      </w:r>
      <w:r w:rsidR="000F574A" w:rsidRPr="0071340F">
        <w:rPr>
          <w:rFonts w:cstheme="minorHAnsi"/>
        </w:rPr>
        <w:t>Britain’s</w:t>
      </w:r>
      <w:r w:rsidR="00804EDF" w:rsidRPr="0071340F">
        <w:rPr>
          <w:rFonts w:cstheme="minorHAnsi"/>
        </w:rPr>
        <w:t xml:space="preserve"> got</w:t>
      </w:r>
      <w:r w:rsidR="000F574A" w:rsidRPr="0071340F">
        <w:rPr>
          <w:rFonts w:cstheme="minorHAnsi"/>
        </w:rPr>
        <w:t xml:space="preserve"> access to five, main ports in C</w:t>
      </w:r>
      <w:r w:rsidR="001C7652">
        <w:rPr>
          <w:rFonts w:cstheme="minorHAnsi"/>
        </w:rPr>
        <w:t>hina. P</w:t>
      </w:r>
      <w:r w:rsidR="000F574A" w:rsidRPr="0071340F">
        <w:rPr>
          <w:rFonts w:cstheme="minorHAnsi"/>
        </w:rPr>
        <w:t xml:space="preserve">opulation was increasing too much and China had no such control over increasing issues in their economy and society. </w:t>
      </w:r>
      <w:r w:rsidR="00E97B6C" w:rsidRPr="0071340F">
        <w:rPr>
          <w:rFonts w:cstheme="minorHAnsi"/>
        </w:rPr>
        <w:t xml:space="preserve">The government was </w:t>
      </w:r>
      <w:r w:rsidR="00B02CE0" w:rsidRPr="0071340F">
        <w:rPr>
          <w:rFonts w:cstheme="minorHAnsi"/>
        </w:rPr>
        <w:t>unable to facilitate</w:t>
      </w:r>
      <w:r w:rsidR="00E97B6C" w:rsidRPr="0071340F">
        <w:rPr>
          <w:rFonts w:cstheme="minorHAnsi"/>
        </w:rPr>
        <w:t xml:space="preserve"> its citizens</w:t>
      </w:r>
      <w:r w:rsidR="00B02CE0" w:rsidRPr="0071340F">
        <w:rPr>
          <w:rFonts w:cstheme="minorHAnsi"/>
        </w:rPr>
        <w:t xml:space="preserve"> when they got affected by natural disasters like floods. There were too many things</w:t>
      </w:r>
      <w:r w:rsidR="004A42F3" w:rsidRPr="004A42F3">
        <w:rPr>
          <w:rFonts w:cstheme="minorHAnsi"/>
        </w:rPr>
        <w:t xml:space="preserve"> </w:t>
      </w:r>
      <w:r w:rsidR="004A42F3" w:rsidRPr="0071340F">
        <w:rPr>
          <w:rFonts w:cstheme="minorHAnsi"/>
        </w:rPr>
        <w:t>going</w:t>
      </w:r>
      <w:r w:rsidR="00B02CE0" w:rsidRPr="0071340F">
        <w:rPr>
          <w:rFonts w:cstheme="minorHAnsi"/>
        </w:rPr>
        <w:t xml:space="preserve"> in China</w:t>
      </w:r>
      <w:r w:rsidRPr="0071340F">
        <w:rPr>
          <w:rFonts w:cstheme="minorHAnsi"/>
        </w:rPr>
        <w:t xml:space="preserve"> during the 1800s</w:t>
      </w:r>
      <w:r w:rsidR="00B02CE0" w:rsidRPr="0071340F">
        <w:rPr>
          <w:rFonts w:cstheme="minorHAnsi"/>
        </w:rPr>
        <w:t>.</w:t>
      </w:r>
    </w:p>
    <w:p w:rsidR="00433E8A" w:rsidRPr="0071340F" w:rsidRDefault="004C765A" w:rsidP="0071340F">
      <w:pPr>
        <w:ind w:firstLine="0"/>
        <w:rPr>
          <w:rFonts w:cstheme="minorHAnsi"/>
        </w:rPr>
      </w:pPr>
      <w:r w:rsidRPr="0071340F">
        <w:rPr>
          <w:rFonts w:cstheme="minorHAnsi"/>
        </w:rPr>
        <w:tab/>
        <w:t xml:space="preserve">The economy was not stable and people were unemployed, they were not able to meet their needs. </w:t>
      </w:r>
      <w:r w:rsidR="00953B18" w:rsidRPr="0071340F">
        <w:rPr>
          <w:rFonts w:cstheme="minorHAnsi"/>
        </w:rPr>
        <w:t xml:space="preserve">It </w:t>
      </w:r>
      <w:r w:rsidR="00166FBA" w:rsidRPr="0071340F">
        <w:rPr>
          <w:rFonts w:cstheme="minorHAnsi"/>
        </w:rPr>
        <w:t>was the gold rush</w:t>
      </w:r>
      <w:r w:rsidR="00C73A48" w:rsidRPr="0071340F">
        <w:rPr>
          <w:rFonts w:cstheme="minorHAnsi"/>
        </w:rPr>
        <w:t xml:space="preserve"> in North America</w:t>
      </w:r>
      <w:r w:rsidR="00166FBA" w:rsidRPr="0071340F">
        <w:rPr>
          <w:rFonts w:cstheme="minorHAnsi"/>
        </w:rPr>
        <w:t xml:space="preserve"> that attracted the Chinese to migrate to America.</w:t>
      </w:r>
      <w:r w:rsidR="00C73A48" w:rsidRPr="0071340F">
        <w:rPr>
          <w:rFonts w:cstheme="minorHAnsi"/>
        </w:rPr>
        <w:t xml:space="preserve"> In the beginning, they worked a</w:t>
      </w:r>
      <w:r w:rsidR="004B34CE" w:rsidRPr="0071340F">
        <w:rPr>
          <w:rFonts w:cstheme="minorHAnsi"/>
        </w:rPr>
        <w:t>s cheap labors, they worked for other miners but they, later on, started their own business</w:t>
      </w:r>
      <w:r w:rsidR="004A42F3">
        <w:rPr>
          <w:rFonts w:cstheme="minorHAnsi"/>
        </w:rPr>
        <w:t>es</w:t>
      </w:r>
      <w:r w:rsidR="004B34CE" w:rsidRPr="0071340F">
        <w:rPr>
          <w:rFonts w:cstheme="minorHAnsi"/>
        </w:rPr>
        <w:t>. Businesses like laundries restaurants and other services.</w:t>
      </w:r>
      <w:r w:rsidR="00B13FE1" w:rsidRPr="0071340F">
        <w:rPr>
          <w:rFonts w:cstheme="minorHAnsi"/>
        </w:rPr>
        <w:t xml:space="preserve"> They migrated to America to earn as much as they can and send money back to their family members. During their migration period, they faced racial discrimination, harassed and they</w:t>
      </w:r>
      <w:r w:rsidR="002E4116" w:rsidRPr="0071340F">
        <w:rPr>
          <w:rFonts w:cstheme="minorHAnsi"/>
        </w:rPr>
        <w:t xml:space="preserve"> had to go through psychological abuse. The main reason for Chinese immigration would be the unstable economy after the Opium War in which China was </w:t>
      </w:r>
      <w:r w:rsidR="00313AAF" w:rsidRPr="0071340F">
        <w:rPr>
          <w:rFonts w:cstheme="minorHAnsi"/>
        </w:rPr>
        <w:t xml:space="preserve">defeated. They started migrating to the United States of America in search of </w:t>
      </w:r>
      <w:r w:rsidR="004A42F3">
        <w:rPr>
          <w:rFonts w:cstheme="minorHAnsi"/>
        </w:rPr>
        <w:t>a bright future</w:t>
      </w:r>
      <w:r w:rsidR="00313AAF" w:rsidRPr="0071340F">
        <w:rPr>
          <w:rFonts w:cstheme="minorHAnsi"/>
        </w:rPr>
        <w:t xml:space="preserve"> because their economy was better and stable as compared to china then. </w:t>
      </w:r>
    </w:p>
    <w:p w:rsidR="00DD0369" w:rsidRPr="0071340F" w:rsidRDefault="004C765A" w:rsidP="0071340F">
      <w:pPr>
        <w:ind w:firstLine="0"/>
        <w:rPr>
          <w:rFonts w:cstheme="minorHAnsi"/>
        </w:rPr>
      </w:pPr>
      <w:r w:rsidRPr="0071340F">
        <w:rPr>
          <w:rFonts w:cstheme="minorHAnsi"/>
        </w:rPr>
        <w:lastRenderedPageBreak/>
        <w:tab/>
      </w:r>
      <w:r w:rsidR="006B5178" w:rsidRPr="0071340F">
        <w:rPr>
          <w:rFonts w:cstheme="minorHAnsi"/>
        </w:rPr>
        <w:t xml:space="preserve">America has been an example of a place with the most diversity of people coming from other continents of the </w:t>
      </w:r>
      <w:r w:rsidR="00487FA9" w:rsidRPr="0071340F">
        <w:rPr>
          <w:rFonts w:cstheme="minorHAnsi"/>
        </w:rPr>
        <w:t xml:space="preserve">world. </w:t>
      </w:r>
      <w:r w:rsidR="006B5178" w:rsidRPr="0071340F">
        <w:rPr>
          <w:rFonts w:cstheme="minorHAnsi"/>
        </w:rPr>
        <w:t xml:space="preserve">America has been affected because of many </w:t>
      </w:r>
      <w:r w:rsidR="00A63A3B" w:rsidRPr="0071340F">
        <w:rPr>
          <w:rFonts w:cstheme="minorHAnsi"/>
        </w:rPr>
        <w:t>immigrations. In the 1820s the</w:t>
      </w:r>
      <w:r w:rsidR="00F600AD" w:rsidRPr="0071340F">
        <w:rPr>
          <w:rFonts w:cstheme="minorHAnsi"/>
        </w:rPr>
        <w:t>re</w:t>
      </w:r>
      <w:r w:rsidR="00A63A3B" w:rsidRPr="0071340F">
        <w:rPr>
          <w:rFonts w:cstheme="minorHAnsi"/>
        </w:rPr>
        <w:t xml:space="preserve"> was a huge change in the demography of the United States. </w:t>
      </w:r>
      <w:r w:rsidR="0046174E" w:rsidRPr="0071340F">
        <w:rPr>
          <w:rFonts w:cstheme="minorHAnsi"/>
        </w:rPr>
        <w:t>70 million immigra</w:t>
      </w:r>
      <w:r w:rsidR="004A42F3">
        <w:rPr>
          <w:rFonts w:cstheme="minorHAnsi"/>
        </w:rPr>
        <w:t xml:space="preserve">nts </w:t>
      </w:r>
      <w:r w:rsidR="0046174E" w:rsidRPr="0071340F">
        <w:rPr>
          <w:rFonts w:cstheme="minorHAnsi"/>
        </w:rPr>
        <w:t>w</w:t>
      </w:r>
      <w:r w:rsidR="004A42F3">
        <w:rPr>
          <w:rFonts w:cstheme="minorHAnsi"/>
        </w:rPr>
        <w:t>ere</w:t>
      </w:r>
      <w:r w:rsidR="0046174E" w:rsidRPr="0071340F">
        <w:rPr>
          <w:rFonts w:cstheme="minorHAnsi"/>
        </w:rPr>
        <w:t xml:space="preserve"> recorded durin</w:t>
      </w:r>
      <w:r w:rsidR="00F600AD" w:rsidRPr="0071340F">
        <w:rPr>
          <w:rFonts w:cstheme="minorHAnsi"/>
        </w:rPr>
        <w:t>g</w:t>
      </w:r>
      <w:r w:rsidR="0046174E" w:rsidRPr="0071340F">
        <w:rPr>
          <w:rFonts w:cstheme="minorHAnsi"/>
        </w:rPr>
        <w:t xml:space="preserve"> the 1820s</w:t>
      </w:r>
      <w:r w:rsidR="00F600AD" w:rsidRPr="0071340F">
        <w:rPr>
          <w:rFonts w:cstheme="minorHAnsi"/>
        </w:rPr>
        <w:t xml:space="preserve">. </w:t>
      </w:r>
      <w:r w:rsidR="006B471E" w:rsidRPr="0071340F">
        <w:rPr>
          <w:rFonts w:cstheme="minorHAnsi"/>
        </w:rPr>
        <w:t>Each</w:t>
      </w:r>
      <w:r w:rsidR="00A73722" w:rsidRPr="0071340F">
        <w:rPr>
          <w:rFonts w:cstheme="minorHAnsi"/>
        </w:rPr>
        <w:t xml:space="preserve"> new wave of immigrants had an impact on the US. There was a layer of </w:t>
      </w:r>
      <w:r w:rsidR="00654C64" w:rsidRPr="0071340F">
        <w:rPr>
          <w:rFonts w:cstheme="minorHAnsi"/>
        </w:rPr>
        <w:t>fear and hostility during 1751, and in 1844</w:t>
      </w:r>
      <w:r w:rsidR="004A42F3">
        <w:rPr>
          <w:rFonts w:cstheme="minorHAnsi"/>
        </w:rPr>
        <w:t>,</w:t>
      </w:r>
      <w:r w:rsidR="00654C64" w:rsidRPr="0071340F">
        <w:rPr>
          <w:rFonts w:cstheme="minorHAnsi"/>
        </w:rPr>
        <w:t xml:space="preserve"> two Catholic churches were burned and later by 1840s and 1850s</w:t>
      </w:r>
      <w:r w:rsidR="004A42F3">
        <w:rPr>
          <w:rFonts w:cstheme="minorHAnsi"/>
        </w:rPr>
        <w:t>,</w:t>
      </w:r>
      <w:r w:rsidR="00654C64" w:rsidRPr="0071340F">
        <w:rPr>
          <w:rFonts w:cstheme="minorHAnsi"/>
        </w:rPr>
        <w:t xml:space="preserve"> </w:t>
      </w:r>
      <w:r w:rsidR="00E059B1" w:rsidRPr="0071340F">
        <w:rPr>
          <w:rFonts w:cstheme="minorHAnsi"/>
        </w:rPr>
        <w:t xml:space="preserve">priests and Catholic churches were attacked by Protestants. Immigration was later on restricted by introducing The </w:t>
      </w:r>
      <w:r w:rsidR="00786810" w:rsidRPr="0071340F">
        <w:rPr>
          <w:rFonts w:cstheme="minorHAnsi"/>
        </w:rPr>
        <w:t>Chinese Act of 1882. This was the initiative to keep American society close</w:t>
      </w:r>
      <w:r w:rsidR="006B471E" w:rsidRPr="0071340F">
        <w:rPr>
          <w:rFonts w:cstheme="minorHAnsi"/>
        </w:rPr>
        <w:t>.</w:t>
      </w:r>
      <w:r w:rsidR="00F73DBA" w:rsidRPr="00F73DBA">
        <w:rPr>
          <w:rFonts w:cstheme="minorHAnsi"/>
        </w:rPr>
        <w:t xml:space="preserve"> </w:t>
      </w:r>
      <w:r w:rsidR="00F73DBA" w:rsidRPr="0071340F">
        <w:rPr>
          <w:rFonts w:cstheme="minorHAnsi"/>
        </w:rPr>
        <w:t>Chinese were restricted from migration because of some major issues.</w:t>
      </w:r>
      <w:r w:rsidR="006B471E" w:rsidRPr="0071340F">
        <w:rPr>
          <w:rFonts w:cstheme="minorHAnsi"/>
        </w:rPr>
        <w:t xml:space="preserve"> </w:t>
      </w:r>
      <w:r w:rsidR="004A42F3">
        <w:rPr>
          <w:rFonts w:cstheme="minorHAnsi"/>
        </w:rPr>
        <w:t xml:space="preserve">A </w:t>
      </w:r>
      <w:r w:rsidR="00166A1F" w:rsidRPr="0071340F">
        <w:rPr>
          <w:rFonts w:cstheme="minorHAnsi"/>
        </w:rPr>
        <w:t xml:space="preserve">legislation was passed to control the future immigration of Chinese workers coming to the United States. </w:t>
      </w:r>
      <w:r w:rsidR="00307389" w:rsidRPr="0071340F">
        <w:rPr>
          <w:rFonts w:cstheme="minorHAnsi"/>
        </w:rPr>
        <w:t>This legislation also threatened the diplomatic relations b</w:t>
      </w:r>
      <w:r w:rsidR="00F41CEE" w:rsidRPr="0071340F">
        <w:rPr>
          <w:rFonts w:cstheme="minorHAnsi"/>
        </w:rPr>
        <w:t xml:space="preserve">etween China and the United States. In China, merchants faced humiliation </w:t>
      </w:r>
      <w:r w:rsidR="00B73EC5" w:rsidRPr="0071340F">
        <w:rPr>
          <w:rFonts w:cstheme="minorHAnsi"/>
        </w:rPr>
        <w:t>by people</w:t>
      </w:r>
      <w:r w:rsidR="00F41CEE" w:rsidRPr="0071340F">
        <w:rPr>
          <w:rFonts w:cstheme="minorHAnsi"/>
        </w:rPr>
        <w:t xml:space="preserve"> who organized anti-American</w:t>
      </w:r>
      <w:r w:rsidR="00B73EC5" w:rsidRPr="0071340F">
        <w:rPr>
          <w:rFonts w:cstheme="minorHAnsi"/>
        </w:rPr>
        <w:t xml:space="preserve"> boycotts in 1905, though this protest was not sanctioned by the Chinese government. </w:t>
      </w:r>
      <w:r w:rsidR="00671C22" w:rsidRPr="0071340F">
        <w:rPr>
          <w:rFonts w:cstheme="minorHAnsi"/>
        </w:rPr>
        <w:t>It ended after five months. America was on stake b</w:t>
      </w:r>
      <w:r w:rsidR="00E37628" w:rsidRPr="0071340F">
        <w:rPr>
          <w:rFonts w:cstheme="minorHAnsi"/>
        </w:rPr>
        <w:t>ecause it also introduced The Chinese Act to restrict Chinese immigration.</w:t>
      </w:r>
    </w:p>
    <w:p w:rsidR="00844D1B" w:rsidRPr="0071340F" w:rsidRDefault="004C765A" w:rsidP="0071340F">
      <w:pPr>
        <w:rPr>
          <w:rFonts w:cstheme="minorHAnsi"/>
        </w:rPr>
      </w:pPr>
      <w:r w:rsidRPr="0071340F">
        <w:rPr>
          <w:rFonts w:cstheme="minorHAnsi"/>
        </w:rPr>
        <w:t>Later in 1924, the national quota system was introduced by the United States</w:t>
      </w:r>
      <w:r w:rsidR="009C0FA1" w:rsidRPr="0071340F">
        <w:rPr>
          <w:rFonts w:cstheme="minorHAnsi"/>
        </w:rPr>
        <w:t xml:space="preserve"> (Code, 2013)</w:t>
      </w:r>
      <w:r w:rsidRPr="0071340F">
        <w:rPr>
          <w:rFonts w:cstheme="minorHAnsi"/>
        </w:rPr>
        <w:t xml:space="preserve">. </w:t>
      </w:r>
      <w:r w:rsidR="00D61835" w:rsidRPr="0071340F">
        <w:rPr>
          <w:rFonts w:cstheme="minorHAnsi"/>
        </w:rPr>
        <w:t>Immigrants on the</w:t>
      </w:r>
      <w:r w:rsidR="00C72553" w:rsidRPr="0071340F">
        <w:rPr>
          <w:rFonts w:cstheme="minorHAnsi"/>
        </w:rPr>
        <w:t xml:space="preserve"> other hand</w:t>
      </w:r>
      <w:r w:rsidR="00D61835" w:rsidRPr="0071340F">
        <w:rPr>
          <w:rFonts w:cstheme="minorHAnsi"/>
        </w:rPr>
        <w:t xml:space="preserve"> and were sources of a developed society. They introduce new </w:t>
      </w:r>
      <w:r w:rsidR="00C72553" w:rsidRPr="0071340F">
        <w:rPr>
          <w:rFonts w:cstheme="minorHAnsi"/>
        </w:rPr>
        <w:t>music, creativity in arts, writings</w:t>
      </w:r>
      <w:r w:rsidR="00E44490" w:rsidRPr="0071340F">
        <w:rPr>
          <w:rFonts w:cstheme="minorHAnsi"/>
        </w:rPr>
        <w:t xml:space="preserve">. </w:t>
      </w:r>
      <w:r w:rsidR="002B55EF" w:rsidRPr="0071340F">
        <w:rPr>
          <w:rFonts w:cstheme="minorHAnsi"/>
        </w:rPr>
        <w:t>The darker side of immi</w:t>
      </w:r>
      <w:r w:rsidR="00081096" w:rsidRPr="0071340F">
        <w:rPr>
          <w:rFonts w:cstheme="minorHAnsi"/>
        </w:rPr>
        <w:t>gration was that the Chinese were discriminated against, they were murdered and several were injured</w:t>
      </w:r>
      <w:r w:rsidR="00FF6549" w:rsidRPr="0071340F">
        <w:rPr>
          <w:rFonts w:cstheme="minorHAnsi"/>
        </w:rPr>
        <w:t xml:space="preserve"> as a result of protests held against anti-Chinese laws. </w:t>
      </w:r>
      <w:r w:rsidR="002B777F" w:rsidRPr="0071340F">
        <w:rPr>
          <w:rFonts w:cstheme="minorHAnsi"/>
        </w:rPr>
        <w:t xml:space="preserve">Chinese living in the United States have been deprived based on their race, </w:t>
      </w:r>
      <w:r w:rsidR="00155B95" w:rsidRPr="0071340F">
        <w:rPr>
          <w:rFonts w:cstheme="minorHAnsi"/>
        </w:rPr>
        <w:t>ethnicity, and background. In the 1800s, all bodies of government badly treated Chinese immigrants</w:t>
      </w:r>
      <w:r w:rsidR="00521DFF" w:rsidRPr="0071340F">
        <w:rPr>
          <w:rFonts w:cstheme="minorHAnsi"/>
        </w:rPr>
        <w:t xml:space="preserve">, not only </w:t>
      </w:r>
      <w:r w:rsidR="00AD10F2" w:rsidRPr="0071340F">
        <w:rPr>
          <w:rFonts w:cstheme="minorHAnsi"/>
        </w:rPr>
        <w:t>the public but the natives treated them in an unpleasant way</w:t>
      </w:r>
      <w:r w:rsidR="005564CB" w:rsidRPr="0071340F">
        <w:rPr>
          <w:rFonts w:cstheme="minorHAnsi"/>
        </w:rPr>
        <w:t xml:space="preserve"> (McClain, 1994)</w:t>
      </w:r>
      <w:r w:rsidR="00AD10F2" w:rsidRPr="0071340F">
        <w:rPr>
          <w:rFonts w:cstheme="minorHAnsi"/>
        </w:rPr>
        <w:t xml:space="preserve">. </w:t>
      </w:r>
    </w:p>
    <w:p w:rsidR="006F63ED" w:rsidRPr="0071340F" w:rsidRDefault="004C765A" w:rsidP="0071340F">
      <w:pPr>
        <w:ind w:firstLine="0"/>
        <w:rPr>
          <w:rFonts w:cstheme="minorHAnsi"/>
        </w:rPr>
      </w:pPr>
      <w:r w:rsidRPr="0071340F">
        <w:rPr>
          <w:rFonts w:cstheme="minorHAnsi"/>
        </w:rPr>
        <w:lastRenderedPageBreak/>
        <w:tab/>
      </w:r>
      <w:r w:rsidR="00F26795" w:rsidRPr="0071340F">
        <w:rPr>
          <w:rFonts w:cstheme="minorHAnsi"/>
          <w:color w:val="000000" w:themeColor="text1"/>
        </w:rPr>
        <w:t>“</w:t>
      </w:r>
      <w:r w:rsidR="00757DD3" w:rsidRPr="0071340F">
        <w:rPr>
          <w:rFonts w:cstheme="minorHAnsi"/>
          <w:color w:val="000000" w:themeColor="text1"/>
        </w:rPr>
        <w:t>Immigration is good when tackled properly. Diversity is good for the economies and development of the nations</w:t>
      </w:r>
      <w:r w:rsidR="00F26795" w:rsidRPr="0071340F">
        <w:rPr>
          <w:rFonts w:cstheme="minorHAnsi"/>
          <w:color w:val="000000" w:themeColor="text1"/>
        </w:rPr>
        <w:t xml:space="preserve">”. </w:t>
      </w:r>
      <w:r w:rsidR="00456A0C" w:rsidRPr="0071340F">
        <w:rPr>
          <w:rFonts w:cstheme="minorHAnsi"/>
          <w:color w:val="000000" w:themeColor="text1"/>
        </w:rPr>
        <w:t xml:space="preserve"> </w:t>
      </w:r>
    </w:p>
    <w:p w:rsidR="00577337" w:rsidRPr="0071340F" w:rsidRDefault="004C765A" w:rsidP="0071340F">
      <w:pPr>
        <w:ind w:firstLine="0"/>
        <w:rPr>
          <w:rFonts w:cstheme="minorHAnsi"/>
        </w:rPr>
      </w:pPr>
      <w:r w:rsidRPr="0071340F">
        <w:rPr>
          <w:rFonts w:cstheme="minorHAnsi"/>
        </w:rPr>
        <w:t>Chinese</w:t>
      </w:r>
      <w:r w:rsidR="00F030B5" w:rsidRPr="0071340F">
        <w:rPr>
          <w:rFonts w:cstheme="minorHAnsi"/>
        </w:rPr>
        <w:t xml:space="preserve"> workers</w:t>
      </w:r>
      <w:r w:rsidR="00757DD3" w:rsidRPr="0071340F">
        <w:rPr>
          <w:rFonts w:cstheme="minorHAnsi"/>
        </w:rPr>
        <w:t xml:space="preserve"> were</w:t>
      </w:r>
      <w:r w:rsidRPr="0071340F">
        <w:rPr>
          <w:rFonts w:cstheme="minorHAnsi"/>
        </w:rPr>
        <w:t xml:space="preserve"> assaulted, their immigration to the United States </w:t>
      </w:r>
      <w:r w:rsidR="00F030B5" w:rsidRPr="0071340F">
        <w:rPr>
          <w:rFonts w:cstheme="minorHAnsi"/>
        </w:rPr>
        <w:t>encouraged the natives towards racism and discrimination</w:t>
      </w:r>
      <w:r w:rsidR="000F080E" w:rsidRPr="0071340F">
        <w:rPr>
          <w:rFonts w:cstheme="minorHAnsi"/>
        </w:rPr>
        <w:t>. A mindset of racists was developed</w:t>
      </w:r>
      <w:r w:rsidR="00CB6597" w:rsidRPr="0071340F">
        <w:rPr>
          <w:rFonts w:cstheme="minorHAnsi"/>
        </w:rPr>
        <w:t xml:space="preserve"> and the natives also adopted xenophobic attitudes for the Chinese workers and </w:t>
      </w:r>
      <w:r w:rsidR="00274EB7" w:rsidRPr="0071340F">
        <w:rPr>
          <w:rFonts w:cstheme="minorHAnsi"/>
        </w:rPr>
        <w:t>immigrants</w:t>
      </w:r>
      <w:r w:rsidR="00CB6597" w:rsidRPr="0071340F">
        <w:rPr>
          <w:rFonts w:cstheme="minorHAnsi"/>
        </w:rPr>
        <w:t>.</w:t>
      </w:r>
      <w:r w:rsidR="00274EB7" w:rsidRPr="0071340F">
        <w:rPr>
          <w:rFonts w:cstheme="minorHAnsi"/>
        </w:rPr>
        <w:t xml:space="preserve"> The attitude of being prejudice towards Chinese immigrants is called Yellow Peril. America </w:t>
      </w:r>
      <w:r w:rsidR="006B7007" w:rsidRPr="0071340F">
        <w:rPr>
          <w:rFonts w:cstheme="minorHAnsi"/>
        </w:rPr>
        <w:t>is know</w:t>
      </w:r>
      <w:r w:rsidR="00107645">
        <w:rPr>
          <w:rFonts w:cstheme="minorHAnsi"/>
        </w:rPr>
        <w:t>n as a hub for diversity but</w:t>
      </w:r>
      <w:r w:rsidR="006B7007" w:rsidRPr="0071340F">
        <w:rPr>
          <w:rFonts w:cstheme="minorHAnsi"/>
        </w:rPr>
        <w:t xml:space="preserve"> specific attitudes towards low-class workers coming from China are something unacceptable. These mindsets can be called as colonial mindsets</w:t>
      </w:r>
      <w:r w:rsidR="00217216" w:rsidRPr="0071340F">
        <w:rPr>
          <w:rFonts w:cstheme="minorHAnsi"/>
        </w:rPr>
        <w:t xml:space="preserve">. </w:t>
      </w:r>
      <w:r w:rsidR="00107645">
        <w:rPr>
          <w:rFonts w:cstheme="minorHAnsi"/>
        </w:rPr>
        <w:t xml:space="preserve">The </w:t>
      </w:r>
      <w:r w:rsidR="00217216" w:rsidRPr="0071340F">
        <w:rPr>
          <w:rFonts w:cstheme="minorHAnsi"/>
        </w:rPr>
        <w:t>Second World War changed the image and perspectives of China. F</w:t>
      </w:r>
      <w:r w:rsidR="00146D1C" w:rsidRPr="0071340F">
        <w:rPr>
          <w:rFonts w:cstheme="minorHAnsi"/>
        </w:rPr>
        <w:t>or the United Nations, China became an ally</w:t>
      </w:r>
      <w:r w:rsidR="00D100BE" w:rsidRPr="0071340F">
        <w:rPr>
          <w:rFonts w:cstheme="minorHAnsi"/>
        </w:rPr>
        <w:t xml:space="preserve"> and this success made the United States change immigration law</w:t>
      </w:r>
      <w:r w:rsidR="005D61B0" w:rsidRPr="0071340F">
        <w:rPr>
          <w:rFonts w:cstheme="minorHAnsi"/>
        </w:rPr>
        <w:t>s</w:t>
      </w:r>
      <w:r w:rsidR="00D100BE" w:rsidRPr="0071340F">
        <w:rPr>
          <w:rFonts w:cstheme="minorHAnsi"/>
        </w:rPr>
        <w:t xml:space="preserve"> incorporated and implemented to Chinese people</w:t>
      </w:r>
      <w:r w:rsidR="00853073" w:rsidRPr="0071340F">
        <w:rPr>
          <w:rFonts w:cstheme="minorHAnsi"/>
        </w:rPr>
        <w:t xml:space="preserve"> (</w:t>
      </w:r>
      <w:r w:rsidR="005D61B0" w:rsidRPr="0071340F">
        <w:rPr>
          <w:rFonts w:cstheme="minorHAnsi"/>
        </w:rPr>
        <w:fldChar w:fldCharType="begin"/>
      </w:r>
      <w:r w:rsidR="005D61B0" w:rsidRPr="0071340F">
        <w:rPr>
          <w:rFonts w:cstheme="minorHAnsi"/>
        </w:rPr>
        <w:instrText xml:space="preserve"> ADDIN ZOTERO_ITEM CSL_CITATION {"citationID":"RLQEwykf","properties":{"formattedCitation":"(\\uc0\\u8220{}(PDF) The Impact of the Chinese Diaspora in the U.S. on the American View of China,\\uc0\\u8221{} n.d.)","plainCitation":"(“(PDF) The Impact of the Chinese Diaspora in the U.S. on the American View of China,” n.d.)","noteIndex":0},"citationItems":[{"id":65,"uris":["http://zotero.org/users/local/F0XOCTdk/items/FC4FZQAB"],"uri":["http://zotero.org/users/local/F0XOCTdk/items/FC4FZQAB"],"itemData":{"id":65,"type":"webpage","title":"(PDF) The Impact of the Chinese Diaspora in the U.S. on the American View of China","URL":"https://www.researchgate.net/publication/331386562_The_Impact_of_the_Chinese_Diaspora_in_the_US_on_the_American_View_of_China","accessed":{"date-parts":[["2019",10,5]]}}}],"schema":"https://github.com/citation-style-language/schema/raw/master/csl-citation.json"} </w:instrText>
      </w:r>
      <w:r w:rsidR="005D61B0" w:rsidRPr="0071340F">
        <w:rPr>
          <w:rFonts w:cstheme="minorHAnsi"/>
        </w:rPr>
        <w:fldChar w:fldCharType="separate"/>
      </w:r>
      <w:r w:rsidR="00853073" w:rsidRPr="0071340F">
        <w:rPr>
          <w:rFonts w:cstheme="minorHAnsi"/>
        </w:rPr>
        <w:t>Misiuna,2018</w:t>
      </w:r>
      <w:r w:rsidR="005D61B0" w:rsidRPr="0071340F">
        <w:rPr>
          <w:rFonts w:cstheme="minorHAnsi"/>
        </w:rPr>
        <w:t>)</w:t>
      </w:r>
      <w:r w:rsidR="005D61B0" w:rsidRPr="0071340F">
        <w:rPr>
          <w:rFonts w:cstheme="minorHAnsi"/>
        </w:rPr>
        <w:fldChar w:fldCharType="end"/>
      </w:r>
      <w:r w:rsidR="00261C7A" w:rsidRPr="0071340F">
        <w:rPr>
          <w:rFonts w:cstheme="minorHAnsi"/>
        </w:rPr>
        <w:t xml:space="preserve">. </w:t>
      </w:r>
    </w:p>
    <w:p w:rsidR="00401B7B" w:rsidRPr="0071340F" w:rsidRDefault="004C765A" w:rsidP="0071340F">
      <w:pPr>
        <w:rPr>
          <w:rFonts w:cstheme="minorHAnsi"/>
        </w:rPr>
      </w:pPr>
      <w:r w:rsidRPr="0071340F">
        <w:rPr>
          <w:rFonts w:cstheme="minorHAnsi"/>
        </w:rPr>
        <w:t>The United States</w:t>
      </w:r>
      <w:r w:rsidR="007171AF" w:rsidRPr="0071340F">
        <w:rPr>
          <w:rFonts w:cstheme="minorHAnsi"/>
        </w:rPr>
        <w:t xml:space="preserve"> is</w:t>
      </w:r>
      <w:r w:rsidR="00017002" w:rsidRPr="0071340F">
        <w:rPr>
          <w:rFonts w:cstheme="minorHAnsi"/>
        </w:rPr>
        <w:t xml:space="preserve"> has been a place where you would find people and you would find American society as a diversified country.</w:t>
      </w:r>
      <w:r w:rsidR="007171AF" w:rsidRPr="0071340F">
        <w:rPr>
          <w:rFonts w:cstheme="minorHAnsi"/>
        </w:rPr>
        <w:t xml:space="preserve"> It was the middle of the 50s when the largest number migrated to the </w:t>
      </w:r>
      <w:r w:rsidR="00E8359D" w:rsidRPr="0071340F">
        <w:rPr>
          <w:rFonts w:cstheme="minorHAnsi"/>
        </w:rPr>
        <w:t xml:space="preserve">United States. </w:t>
      </w:r>
      <w:r w:rsidR="006E3F1D" w:rsidRPr="0071340F">
        <w:rPr>
          <w:rFonts w:cstheme="minorHAnsi"/>
        </w:rPr>
        <w:t xml:space="preserve">Most of the immigrants came to </w:t>
      </w:r>
      <w:r w:rsidR="00331E3B" w:rsidRPr="0071340F">
        <w:rPr>
          <w:rFonts w:cstheme="minorHAnsi"/>
        </w:rPr>
        <w:t>the United</w:t>
      </w:r>
      <w:r w:rsidR="006E3F1D" w:rsidRPr="0071340F">
        <w:rPr>
          <w:rFonts w:cstheme="minorHAnsi"/>
        </w:rPr>
        <w:t xml:space="preserve"> States from Latin America</w:t>
      </w:r>
      <w:r w:rsidR="00331E3B" w:rsidRPr="0071340F">
        <w:rPr>
          <w:rFonts w:cstheme="minorHAnsi"/>
        </w:rPr>
        <w:t xml:space="preserve"> and Asia. Still, people are migrating to the United States. </w:t>
      </w:r>
      <w:r w:rsidR="00017002" w:rsidRPr="0071340F">
        <w:rPr>
          <w:rFonts w:cstheme="minorHAnsi"/>
        </w:rPr>
        <w:t xml:space="preserve"> </w:t>
      </w:r>
      <w:r w:rsidR="00145F85" w:rsidRPr="0071340F">
        <w:rPr>
          <w:rFonts w:cstheme="minorHAnsi"/>
        </w:rPr>
        <w:t>Many immigrants find America a place where they would find earning sources,</w:t>
      </w:r>
      <w:r w:rsidR="005D1627" w:rsidRPr="0071340F">
        <w:rPr>
          <w:rFonts w:cstheme="minorHAnsi"/>
        </w:rPr>
        <w:t xml:space="preserve"> advanced technology,</w:t>
      </w:r>
      <w:r w:rsidR="00145F85" w:rsidRPr="0071340F">
        <w:rPr>
          <w:rFonts w:cstheme="minorHAnsi"/>
        </w:rPr>
        <w:t xml:space="preserve"> peace</w:t>
      </w:r>
      <w:r w:rsidR="005D1627" w:rsidRPr="0071340F">
        <w:rPr>
          <w:rFonts w:cstheme="minorHAnsi"/>
        </w:rPr>
        <w:t>, business</w:t>
      </w:r>
      <w:r w:rsidR="00145F85" w:rsidRPr="0071340F">
        <w:rPr>
          <w:rFonts w:cstheme="minorHAnsi"/>
        </w:rPr>
        <w:t xml:space="preserve"> and </w:t>
      </w:r>
      <w:r w:rsidR="005D1627" w:rsidRPr="0071340F">
        <w:rPr>
          <w:rFonts w:cstheme="minorHAnsi"/>
        </w:rPr>
        <w:t xml:space="preserve">employment </w:t>
      </w:r>
      <w:r w:rsidRPr="0071340F">
        <w:rPr>
          <w:rFonts w:cstheme="minorHAnsi"/>
        </w:rPr>
        <w:t>opportunities. People</w:t>
      </w:r>
      <w:r w:rsidR="003B53B2" w:rsidRPr="0071340F">
        <w:rPr>
          <w:rFonts w:cstheme="minorHAnsi"/>
        </w:rPr>
        <w:t xml:space="preserve"> migrating to the United States find</w:t>
      </w:r>
      <w:r w:rsidRPr="0071340F">
        <w:rPr>
          <w:rFonts w:cstheme="minorHAnsi"/>
        </w:rPr>
        <w:t xml:space="preserve"> </w:t>
      </w:r>
      <w:r w:rsidR="00270C43" w:rsidRPr="0071340F">
        <w:rPr>
          <w:rFonts w:cstheme="minorHAnsi"/>
        </w:rPr>
        <w:t>ways</w:t>
      </w:r>
      <w:r w:rsidRPr="0071340F">
        <w:rPr>
          <w:rFonts w:cstheme="minorHAnsi"/>
        </w:rPr>
        <w:t xml:space="preserve"> to move there</w:t>
      </w:r>
      <w:r w:rsidR="003B53B2" w:rsidRPr="0071340F">
        <w:rPr>
          <w:rFonts w:cstheme="minorHAnsi"/>
        </w:rPr>
        <w:t>,</w:t>
      </w:r>
      <w:r w:rsidRPr="0071340F">
        <w:rPr>
          <w:rFonts w:cstheme="minorHAnsi"/>
        </w:rPr>
        <w:t xml:space="preserve"> whether they are legal or illegal. Illegal immigration has also had an impact </w:t>
      </w:r>
      <w:r w:rsidR="00270C43" w:rsidRPr="0071340F">
        <w:rPr>
          <w:rFonts w:cstheme="minorHAnsi"/>
        </w:rPr>
        <w:t>on the development of society. Impacts may be in terms of new skill development, rich cultures, availability of cheap labor and introduction of new trends and material goods.</w:t>
      </w:r>
      <w:r w:rsidR="00304638" w:rsidRPr="0071340F">
        <w:rPr>
          <w:rFonts w:cstheme="minorHAnsi"/>
        </w:rPr>
        <w:t xml:space="preserve"> Immigration has improved economic growth and it has enhanced labor market </w:t>
      </w:r>
      <w:r w:rsidR="00CB266F" w:rsidRPr="0071340F">
        <w:rPr>
          <w:rFonts w:cstheme="minorHAnsi"/>
        </w:rPr>
        <w:t>competition</w:t>
      </w:r>
      <w:r w:rsidR="00026B9B" w:rsidRPr="0071340F">
        <w:rPr>
          <w:rFonts w:cstheme="minorHAnsi"/>
        </w:rPr>
        <w:t xml:space="preserve">. Productivity has been increased. </w:t>
      </w:r>
      <w:r w:rsidR="00CB266F" w:rsidRPr="0071340F">
        <w:rPr>
          <w:rFonts w:cstheme="minorHAnsi"/>
        </w:rPr>
        <w:t xml:space="preserve"> America</w:t>
      </w:r>
      <w:r w:rsidR="007E11EE" w:rsidRPr="0071340F">
        <w:rPr>
          <w:rFonts w:cstheme="minorHAnsi"/>
        </w:rPr>
        <w:t xml:space="preserve"> is now open towards the migration of people. Immigration has helped </w:t>
      </w:r>
      <w:r w:rsidR="00197697" w:rsidRPr="0071340F">
        <w:rPr>
          <w:rFonts w:cstheme="minorHAnsi"/>
        </w:rPr>
        <w:t xml:space="preserve">economic development </w:t>
      </w:r>
      <w:r w:rsidR="00197697" w:rsidRPr="0071340F">
        <w:rPr>
          <w:rFonts w:cstheme="minorHAnsi"/>
        </w:rPr>
        <w:lastRenderedPageBreak/>
        <w:t>and it has become a strength</w:t>
      </w:r>
      <w:r w:rsidR="00C373BE" w:rsidRPr="0071340F">
        <w:rPr>
          <w:rFonts w:cstheme="minorHAnsi"/>
        </w:rPr>
        <w:t xml:space="preserve">. Immigration has helped to </w:t>
      </w:r>
      <w:r w:rsidR="00D9604F" w:rsidRPr="0071340F">
        <w:rPr>
          <w:rFonts w:cstheme="minorHAnsi"/>
        </w:rPr>
        <w:t xml:space="preserve">develop better foreign policies and it has enhanced diplomatic relations with international </w:t>
      </w:r>
      <w:r w:rsidR="005E12F5" w:rsidRPr="0071340F">
        <w:rPr>
          <w:rFonts w:cstheme="minorHAnsi"/>
        </w:rPr>
        <w:t xml:space="preserve">countries.  </w:t>
      </w:r>
    </w:p>
    <w:p w:rsidR="00634637" w:rsidRPr="0071340F" w:rsidRDefault="004C765A" w:rsidP="0071340F">
      <w:pPr>
        <w:ind w:firstLine="0"/>
        <w:rPr>
          <w:rFonts w:cstheme="minorHAnsi"/>
        </w:rPr>
      </w:pPr>
      <w:r w:rsidRPr="0071340F">
        <w:rPr>
          <w:rFonts w:cstheme="minorHAnsi"/>
        </w:rPr>
        <w:tab/>
      </w:r>
      <w:r w:rsidR="00D2234A" w:rsidRPr="0071340F">
        <w:rPr>
          <w:rFonts w:cstheme="minorHAnsi"/>
        </w:rPr>
        <w:t>The</w:t>
      </w:r>
      <w:r w:rsidR="00B779C5" w:rsidRPr="0071340F">
        <w:rPr>
          <w:rFonts w:cstheme="minorHAnsi"/>
        </w:rPr>
        <w:t>re is a variety of</w:t>
      </w:r>
      <w:r w:rsidR="00D2234A" w:rsidRPr="0071340F">
        <w:rPr>
          <w:rFonts w:cstheme="minorHAnsi"/>
        </w:rPr>
        <w:t xml:space="preserve"> peop</w:t>
      </w:r>
      <w:r w:rsidR="00B46A6B" w:rsidRPr="0071340F">
        <w:rPr>
          <w:rFonts w:cstheme="minorHAnsi"/>
        </w:rPr>
        <w:t xml:space="preserve">le living in the United States. </w:t>
      </w:r>
      <w:r w:rsidR="001106F7" w:rsidRPr="0071340F">
        <w:rPr>
          <w:rFonts w:cstheme="minorHAnsi"/>
        </w:rPr>
        <w:t xml:space="preserve">According to a survey conducted in2017, it was recorded that 44.4 million are foreign-born population. </w:t>
      </w:r>
      <w:r w:rsidR="004B626E" w:rsidRPr="0071340F">
        <w:rPr>
          <w:rFonts w:cstheme="minorHAnsi"/>
        </w:rPr>
        <w:t xml:space="preserve">According to the same survey Mexicans were the highest migrants. The </w:t>
      </w:r>
      <w:r w:rsidR="00882E27" w:rsidRPr="0071340F">
        <w:rPr>
          <w:rFonts w:cstheme="minorHAnsi"/>
        </w:rPr>
        <w:t>second</w:t>
      </w:r>
      <w:r w:rsidR="004B626E" w:rsidRPr="0071340F">
        <w:rPr>
          <w:rFonts w:cstheme="minorHAnsi"/>
        </w:rPr>
        <w:t>-largest number of immigrants was from China</w:t>
      </w:r>
      <w:r w:rsidR="00882E27" w:rsidRPr="0071340F">
        <w:rPr>
          <w:rFonts w:cstheme="minorHAnsi"/>
        </w:rPr>
        <w:t xml:space="preserve">, then India, and the Philippines. By 2055 </w:t>
      </w:r>
      <w:r w:rsidR="00E61ABE" w:rsidRPr="0071340F">
        <w:rPr>
          <w:rFonts w:cstheme="minorHAnsi"/>
        </w:rPr>
        <w:t>Asians are assumed to be the largest immigrant groups to migrate to the United States.</w:t>
      </w:r>
      <w:r w:rsidR="000D23C7" w:rsidRPr="0071340F">
        <w:rPr>
          <w:rFonts w:cstheme="minorHAnsi"/>
        </w:rPr>
        <w:t xml:space="preserve"> </w:t>
      </w:r>
      <w:r w:rsidR="00605F00" w:rsidRPr="0071340F">
        <w:rPr>
          <w:rFonts w:cstheme="minorHAnsi"/>
        </w:rPr>
        <w:t xml:space="preserve">Immigrant groups are being considered as talented and hardworking people. They strengthen the country with their skills </w:t>
      </w:r>
      <w:r w:rsidR="002378B7" w:rsidRPr="0071340F">
        <w:rPr>
          <w:rFonts w:cstheme="minorHAnsi"/>
        </w:rPr>
        <w:t xml:space="preserve">and hard work. </w:t>
      </w:r>
      <w:r w:rsidR="00A17B77" w:rsidRPr="0071340F">
        <w:rPr>
          <w:rFonts w:cstheme="minorHAnsi"/>
        </w:rPr>
        <w:t>People are migrating to the United States because of better education, health, employment, and business opportunities</w:t>
      </w:r>
      <w:r w:rsidR="00BB5DE1" w:rsidRPr="0071340F">
        <w:rPr>
          <w:rFonts w:cstheme="minorHAnsi"/>
        </w:rPr>
        <w:t xml:space="preserve"> and an open labor market.</w:t>
      </w:r>
    </w:p>
    <w:p w:rsidR="00F030B5" w:rsidRPr="0071340F" w:rsidRDefault="00CB0283" w:rsidP="0071340F">
      <w:pPr>
        <w:ind w:firstLine="0"/>
        <w:rPr>
          <w:rFonts w:cstheme="minorHAnsi"/>
          <w:color w:val="000000" w:themeColor="text1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C765A" w:rsidRPr="0071340F">
        <w:rPr>
          <w:rFonts w:cstheme="minorHAnsi"/>
        </w:rPr>
        <w:t xml:space="preserve">In history, Americans have encouraged the limitations of </w:t>
      </w:r>
      <w:r w:rsidR="006E537F" w:rsidRPr="0071340F">
        <w:rPr>
          <w:rFonts w:cstheme="minorHAnsi"/>
        </w:rPr>
        <w:t>immigrations.</w:t>
      </w:r>
      <w:r w:rsidR="00A57C77" w:rsidRPr="0071340F">
        <w:rPr>
          <w:rFonts w:cstheme="minorHAnsi"/>
        </w:rPr>
        <w:t xml:space="preserve"> The immigration act of 1924, was implemented to prioritize the natives, it was to protect their interests</w:t>
      </w:r>
      <w:r w:rsidR="001B4339" w:rsidRPr="0071340F">
        <w:rPr>
          <w:rFonts w:cstheme="minorHAnsi"/>
        </w:rPr>
        <w:t xml:space="preserve">. </w:t>
      </w:r>
      <w:r w:rsidR="00E8568E" w:rsidRPr="0071340F">
        <w:rPr>
          <w:rFonts w:cstheme="minorHAnsi"/>
        </w:rPr>
        <w:t xml:space="preserve">According to few Americans, immigrants have occupied the market which resulted in a lesser number of job opportunities. </w:t>
      </w:r>
      <w:r w:rsidR="00295A59" w:rsidRPr="0071340F">
        <w:rPr>
          <w:rFonts w:cstheme="minorHAnsi"/>
        </w:rPr>
        <w:t xml:space="preserve">Natives </w:t>
      </w:r>
      <w:r w:rsidR="00BF5B68" w:rsidRPr="0071340F">
        <w:rPr>
          <w:rFonts w:cstheme="minorHAnsi"/>
        </w:rPr>
        <w:t>live</w:t>
      </w:r>
      <w:r w:rsidR="00295A59" w:rsidRPr="0071340F">
        <w:rPr>
          <w:rFonts w:cstheme="minorHAnsi"/>
        </w:rPr>
        <w:t xml:space="preserve"> in fear, they think </w:t>
      </w:r>
      <w:r w:rsidR="00BF5B68" w:rsidRPr="0071340F">
        <w:rPr>
          <w:rFonts w:cstheme="minorHAnsi"/>
        </w:rPr>
        <w:t>and fear</w:t>
      </w:r>
      <w:r w:rsidR="00295A59" w:rsidRPr="0071340F">
        <w:rPr>
          <w:rFonts w:cstheme="minorHAnsi"/>
        </w:rPr>
        <w:t xml:space="preserve"> </w:t>
      </w:r>
      <w:r w:rsidR="00BF5B68" w:rsidRPr="0071340F">
        <w:rPr>
          <w:rFonts w:cstheme="minorHAnsi"/>
        </w:rPr>
        <w:t>that</w:t>
      </w:r>
      <w:r w:rsidR="00295A59" w:rsidRPr="0071340F">
        <w:rPr>
          <w:rFonts w:cstheme="minorHAnsi"/>
        </w:rPr>
        <w:t xml:space="preserve"> immi</w:t>
      </w:r>
      <w:r w:rsidR="00864CAF" w:rsidRPr="0071340F">
        <w:rPr>
          <w:rFonts w:cstheme="minorHAnsi"/>
        </w:rPr>
        <w:t xml:space="preserve">grants take the market jobs, this shapes their behavior towards the immigrants. </w:t>
      </w:r>
      <w:r w:rsidR="00A86C2F" w:rsidRPr="0071340F">
        <w:rPr>
          <w:rFonts w:cstheme="minorHAnsi"/>
        </w:rPr>
        <w:t xml:space="preserve">Stereotyping by white people has been decreased towards blacks because of formal </w:t>
      </w:r>
      <w:r w:rsidR="00707CFC" w:rsidRPr="0071340F">
        <w:rPr>
          <w:rFonts w:cstheme="minorHAnsi"/>
        </w:rPr>
        <w:t xml:space="preserve">work contracts. </w:t>
      </w:r>
      <w:r w:rsidR="00BF5B68" w:rsidRPr="0071340F">
        <w:rPr>
          <w:rFonts w:cstheme="minorHAnsi"/>
        </w:rPr>
        <w:t>In the past</w:t>
      </w:r>
      <w:r w:rsidR="00707CFC" w:rsidRPr="0071340F">
        <w:rPr>
          <w:rFonts w:cstheme="minorHAnsi"/>
        </w:rPr>
        <w:t>, people were assaul</w:t>
      </w:r>
      <w:r w:rsidR="00BF5B68" w:rsidRPr="0071340F">
        <w:rPr>
          <w:rFonts w:cstheme="minorHAnsi"/>
        </w:rPr>
        <w:t>ted based on</w:t>
      </w:r>
      <w:r w:rsidR="00707CFC" w:rsidRPr="0071340F">
        <w:rPr>
          <w:rFonts w:cstheme="minorHAnsi"/>
        </w:rPr>
        <w:t xml:space="preserve"> their ethnicity, color, race, and background. They had gone through racism and still, people suffer.  </w:t>
      </w:r>
    </w:p>
    <w:p w:rsidR="00BB71AA" w:rsidRPr="0071340F" w:rsidRDefault="004C765A" w:rsidP="00CB0283">
      <w:pPr>
        <w:rPr>
          <w:rFonts w:cstheme="minorHAnsi"/>
        </w:rPr>
      </w:pPr>
      <w:r w:rsidRPr="0071340F">
        <w:rPr>
          <w:rFonts w:cstheme="minorHAnsi"/>
        </w:rPr>
        <w:t xml:space="preserve"> After World War, many Americans were admitted to the US military which left </w:t>
      </w:r>
      <w:r w:rsidR="00E15157">
        <w:rPr>
          <w:rFonts w:cstheme="minorHAnsi"/>
        </w:rPr>
        <w:t>shortage of</w:t>
      </w:r>
      <w:r w:rsidRPr="0071340F">
        <w:rPr>
          <w:rFonts w:cstheme="minorHAnsi"/>
        </w:rPr>
        <w:t xml:space="preserve"> labors in the labor market. Mexicans were </w:t>
      </w:r>
      <w:r w:rsidR="00AA5ED7" w:rsidRPr="0071340F">
        <w:rPr>
          <w:rFonts w:cstheme="minorHAnsi"/>
        </w:rPr>
        <w:t>employed for agricultural purposes</w:t>
      </w:r>
      <w:r w:rsidR="00C6472C" w:rsidRPr="0071340F">
        <w:rPr>
          <w:rFonts w:cstheme="minorHAnsi"/>
        </w:rPr>
        <w:t xml:space="preserve"> after this Congress passes an act named as Immigration and Nationality </w:t>
      </w:r>
      <w:r w:rsidR="003C1393" w:rsidRPr="0071340F">
        <w:rPr>
          <w:rFonts w:cstheme="minorHAnsi"/>
        </w:rPr>
        <w:t>Act in</w:t>
      </w:r>
      <w:r w:rsidR="00C6472C" w:rsidRPr="0071340F">
        <w:rPr>
          <w:rFonts w:cstheme="minorHAnsi"/>
        </w:rPr>
        <w:t xml:space="preserve"> 1965. This act encouraged more immigration and the foreign-born</w:t>
      </w:r>
      <w:r w:rsidR="00043169" w:rsidRPr="0071340F">
        <w:rPr>
          <w:rFonts w:cstheme="minorHAnsi"/>
        </w:rPr>
        <w:t xml:space="preserve"> population increased from 9.6 to 40 million</w:t>
      </w:r>
      <w:r w:rsidRPr="0071340F">
        <w:rPr>
          <w:rFonts w:cstheme="minorHAnsi"/>
        </w:rPr>
        <w:t>.</w:t>
      </w:r>
    </w:p>
    <w:p w:rsidR="00811726" w:rsidRPr="0071340F" w:rsidRDefault="00CB0283" w:rsidP="0071340F">
      <w:pPr>
        <w:ind w:firstLine="0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>
        <w:rPr>
          <w:rFonts w:cstheme="minorHAnsi"/>
        </w:rPr>
        <w:tab/>
        <w:t>Taking</w:t>
      </w:r>
      <w:r w:rsidR="004C765A" w:rsidRPr="0071340F">
        <w:rPr>
          <w:rFonts w:cstheme="minorHAnsi"/>
        </w:rPr>
        <w:t xml:space="preserve"> example of recent </w:t>
      </w:r>
      <w:r w:rsidR="00947F38" w:rsidRPr="0071340F">
        <w:rPr>
          <w:rFonts w:cstheme="minorHAnsi"/>
        </w:rPr>
        <w:t>developments in the presidency of Trump we can say that the illegal immigrations and making strict bord</w:t>
      </w:r>
      <w:r w:rsidR="009C4AC7" w:rsidRPr="0071340F">
        <w:rPr>
          <w:rFonts w:cstheme="minorHAnsi"/>
        </w:rPr>
        <w:t xml:space="preserve">er policies can discourage rapid immigration to the United States. 60 percent of the population who voted to Trump agreed that </w:t>
      </w:r>
      <w:r w:rsidR="00453A05" w:rsidRPr="0071340F">
        <w:rPr>
          <w:rFonts w:cstheme="minorHAnsi"/>
        </w:rPr>
        <w:t xml:space="preserve">those immigrants should be allowed to stay in the United States who can meet the requirements and then they can be allowed to live legally. </w:t>
      </w:r>
      <w:r w:rsidR="00826CAF" w:rsidRPr="0071340F">
        <w:rPr>
          <w:rFonts w:cstheme="minorHAnsi"/>
        </w:rPr>
        <w:t xml:space="preserve">Culture threats also stop </w:t>
      </w:r>
      <w:r w:rsidR="00FF08C9" w:rsidRPr="0071340F">
        <w:rPr>
          <w:rFonts w:cstheme="minorHAnsi"/>
        </w:rPr>
        <w:t>Native</w:t>
      </w:r>
      <w:r w:rsidR="00826CAF" w:rsidRPr="0071340F">
        <w:rPr>
          <w:rFonts w:cstheme="minorHAnsi"/>
        </w:rPr>
        <w:t xml:space="preserve"> Americans from supporting and encouraging the immigration of people. </w:t>
      </w:r>
      <w:r w:rsidR="00E15157">
        <w:rPr>
          <w:rFonts w:cstheme="minorHAnsi"/>
        </w:rPr>
        <w:t>T</w:t>
      </w:r>
      <w:r w:rsidR="008A3C3C" w:rsidRPr="0071340F">
        <w:rPr>
          <w:rFonts w:cstheme="minorHAnsi"/>
        </w:rPr>
        <w:t>he cultural threat is considered as the strongest explanation which favors enforcement in immigration.</w:t>
      </w:r>
    </w:p>
    <w:p w:rsidR="00D2286E" w:rsidRDefault="004C765A" w:rsidP="0071340F">
      <w:pPr>
        <w:rPr>
          <w:rFonts w:cstheme="minorHAnsi"/>
        </w:rPr>
      </w:pPr>
      <w:r w:rsidRPr="0071340F">
        <w:rPr>
          <w:rFonts w:cstheme="minorHAnsi"/>
        </w:rPr>
        <w:t>Immigration is affecting the United States economy. Immigrants</w:t>
      </w:r>
      <w:r w:rsidR="004A6D58">
        <w:rPr>
          <w:rFonts w:cstheme="minorHAnsi"/>
        </w:rPr>
        <w:t xml:space="preserve"> can</w:t>
      </w:r>
      <w:r w:rsidRPr="0071340F">
        <w:rPr>
          <w:rFonts w:cstheme="minorHAnsi"/>
        </w:rPr>
        <w:t xml:space="preserve"> benefit the industrial sect</w:t>
      </w:r>
      <w:r w:rsidR="00CA5488" w:rsidRPr="0071340F">
        <w:rPr>
          <w:rFonts w:cstheme="minorHAnsi"/>
        </w:rPr>
        <w:t xml:space="preserve">ors with their advanced degrees, they contribute towards scientific and studies and job-related developments. </w:t>
      </w:r>
      <w:r w:rsidR="008D0424" w:rsidRPr="0071340F">
        <w:rPr>
          <w:rFonts w:cstheme="minorHAnsi"/>
        </w:rPr>
        <w:t xml:space="preserve">Immigrants who </w:t>
      </w:r>
      <w:r w:rsidR="00E15157">
        <w:rPr>
          <w:rFonts w:cstheme="minorHAnsi"/>
        </w:rPr>
        <w:t>form</w:t>
      </w:r>
      <w:r w:rsidR="008D0424" w:rsidRPr="0071340F">
        <w:rPr>
          <w:rFonts w:cstheme="minorHAnsi"/>
        </w:rPr>
        <w:t xml:space="preserve"> their startup</w:t>
      </w:r>
      <w:r w:rsidR="00A15C16">
        <w:rPr>
          <w:rFonts w:cstheme="minorHAnsi"/>
        </w:rPr>
        <w:t>s</w:t>
      </w:r>
      <w:r w:rsidR="000063C0" w:rsidRPr="0071340F">
        <w:rPr>
          <w:rFonts w:cstheme="minorHAnsi"/>
        </w:rPr>
        <w:t xml:space="preserve"> are appreciated and </w:t>
      </w:r>
      <w:r w:rsidR="008D0424" w:rsidRPr="0071340F">
        <w:rPr>
          <w:rFonts w:cstheme="minorHAnsi"/>
        </w:rPr>
        <w:t xml:space="preserve">they are the ways and sources who are contributing </w:t>
      </w:r>
      <w:r w:rsidR="004B19F9" w:rsidRPr="0071340F">
        <w:rPr>
          <w:rFonts w:cstheme="minorHAnsi"/>
        </w:rPr>
        <w:t>to the economy. There can be an increment in the GDP.</w:t>
      </w:r>
      <w:r w:rsidR="00A018F9" w:rsidRPr="0071340F">
        <w:rPr>
          <w:rFonts w:cstheme="minorHAnsi"/>
        </w:rPr>
        <w:t xml:space="preserve"> T</w:t>
      </w:r>
      <w:r w:rsidR="00B03A5B" w:rsidRPr="0071340F">
        <w:rPr>
          <w:rFonts w:cstheme="minorHAnsi"/>
        </w:rPr>
        <w:t xml:space="preserve">he increase in productivity is good for economic growth and it can boost the economy. Innovations and </w:t>
      </w:r>
      <w:r w:rsidR="00A018F9" w:rsidRPr="0071340F">
        <w:rPr>
          <w:rFonts w:cstheme="minorHAnsi"/>
        </w:rPr>
        <w:t xml:space="preserve">entrepreneurship help the economy to grow. </w:t>
      </w:r>
      <w:r w:rsidR="00732C38">
        <w:rPr>
          <w:rFonts w:cstheme="minorHAnsi"/>
        </w:rPr>
        <w:t>Immigration c</w:t>
      </w:r>
      <w:r w:rsidR="00E9338A" w:rsidRPr="0071340F">
        <w:rPr>
          <w:rFonts w:cstheme="minorHAnsi"/>
        </w:rPr>
        <w:t xml:space="preserve">an also </w:t>
      </w:r>
      <w:r w:rsidR="00A443A6">
        <w:rPr>
          <w:rFonts w:cstheme="minorHAnsi"/>
        </w:rPr>
        <w:t>cause a</w:t>
      </w:r>
      <w:r w:rsidR="000063C0" w:rsidRPr="0071340F">
        <w:rPr>
          <w:rFonts w:cstheme="minorHAnsi"/>
        </w:rPr>
        <w:t xml:space="preserve"> rapid growth i</w:t>
      </w:r>
      <w:r w:rsidR="00A443A6">
        <w:rPr>
          <w:rFonts w:cstheme="minorHAnsi"/>
        </w:rPr>
        <w:t>n the population and</w:t>
      </w:r>
      <w:r w:rsidR="000063C0" w:rsidRPr="0071340F">
        <w:rPr>
          <w:rFonts w:cstheme="minorHAnsi"/>
        </w:rPr>
        <w:t xml:space="preserve"> can have an impact on climate change and global warming</w:t>
      </w:r>
      <w:r w:rsidR="00EA7C43" w:rsidRPr="0071340F">
        <w:rPr>
          <w:rFonts w:cstheme="minorHAnsi"/>
        </w:rPr>
        <w:t xml:space="preserve">. </w:t>
      </w:r>
      <w:r w:rsidR="005761E8">
        <w:rPr>
          <w:rFonts w:cstheme="minorHAnsi"/>
        </w:rPr>
        <w:t xml:space="preserve">People </w:t>
      </w:r>
      <w:r w:rsidR="00EA7C43" w:rsidRPr="0071340F">
        <w:rPr>
          <w:rFonts w:cstheme="minorHAnsi"/>
        </w:rPr>
        <w:t xml:space="preserve">can face food </w:t>
      </w:r>
      <w:r w:rsidR="00732C38">
        <w:rPr>
          <w:rFonts w:cstheme="minorHAnsi"/>
        </w:rPr>
        <w:t>in</w:t>
      </w:r>
      <w:r w:rsidR="00EA7C43" w:rsidRPr="0071340F">
        <w:rPr>
          <w:rFonts w:cstheme="minorHAnsi"/>
        </w:rPr>
        <w:t>securit</w:t>
      </w:r>
      <w:r w:rsidR="00E15157">
        <w:rPr>
          <w:rFonts w:cstheme="minorHAnsi"/>
        </w:rPr>
        <w:t>y</w:t>
      </w:r>
      <w:r w:rsidR="00EA7C43" w:rsidRPr="0071340F">
        <w:rPr>
          <w:rFonts w:cstheme="minorHAnsi"/>
        </w:rPr>
        <w:t xml:space="preserve"> and extreme weather conditions. </w:t>
      </w:r>
    </w:p>
    <w:p w:rsidR="004A42F3" w:rsidRDefault="004A42F3" w:rsidP="004A42F3">
      <w:pPr>
        <w:ind w:firstLine="0"/>
        <w:rPr>
          <w:rFonts w:cstheme="minorHAnsi"/>
        </w:rPr>
      </w:pPr>
    </w:p>
    <w:p w:rsidR="004A42F3" w:rsidRDefault="004A42F3" w:rsidP="004A42F3">
      <w:pPr>
        <w:ind w:firstLine="0"/>
        <w:rPr>
          <w:rFonts w:cstheme="minorHAnsi"/>
        </w:rPr>
      </w:pPr>
    </w:p>
    <w:p w:rsidR="004A42F3" w:rsidRPr="0071340F" w:rsidRDefault="004A42F3" w:rsidP="004A42F3">
      <w:pPr>
        <w:ind w:firstLine="0"/>
        <w:rPr>
          <w:rFonts w:cstheme="minorHAnsi"/>
        </w:rPr>
      </w:pPr>
    </w:p>
    <w:sdt>
      <w:sdtPr>
        <w:rPr>
          <w:rFonts w:asciiTheme="minorHAnsi" w:eastAsiaTheme="minorEastAsia" w:hAnsiTheme="minorHAnsi" w:cstheme="minorHAnsi"/>
        </w:rPr>
        <w:id w:val="62297111"/>
        <w:docPartObj>
          <w:docPartGallery w:val="Bibliographies"/>
          <w:docPartUnique/>
        </w:docPartObj>
      </w:sdtPr>
      <w:sdtEndPr/>
      <w:sdtContent>
        <w:p w:rsidR="00E81978" w:rsidRPr="0071340F" w:rsidRDefault="004C765A" w:rsidP="0071340F">
          <w:pPr>
            <w:pStyle w:val="SectionTitle"/>
            <w:rPr>
              <w:rFonts w:asciiTheme="minorHAnsi" w:hAnsiTheme="minorHAnsi" w:cstheme="minorHAnsi"/>
            </w:rPr>
          </w:pPr>
          <w:r w:rsidRPr="0071340F">
            <w:rPr>
              <w:rFonts w:asciiTheme="minorHAnsi" w:hAnsiTheme="minorHAnsi" w:cstheme="minorHAnsi"/>
            </w:rPr>
            <w:t>References</w:t>
          </w:r>
        </w:p>
        <w:p w:rsidR="005564CB" w:rsidRPr="0071340F" w:rsidRDefault="004C765A" w:rsidP="0071340F">
          <w:pPr>
            <w:pStyle w:val="Bibliography"/>
            <w:rPr>
              <w:rFonts w:cstheme="minorHAnsi"/>
              <w:color w:val="222222"/>
              <w:shd w:val="clear" w:color="auto" w:fill="FFFFFF"/>
            </w:rPr>
          </w:pPr>
          <w:r w:rsidRPr="0071340F">
            <w:rPr>
              <w:rFonts w:cstheme="minorHAnsi"/>
              <w:color w:val="222222"/>
              <w:shd w:val="clear" w:color="auto" w:fill="FFFFFF"/>
            </w:rPr>
            <w:t>McClain, C. J. (1994). </w:t>
          </w:r>
          <w:r w:rsidRPr="0071340F">
            <w:rPr>
              <w:rFonts w:cstheme="minorHAnsi"/>
              <w:i/>
              <w:iCs/>
              <w:color w:val="222222"/>
              <w:shd w:val="clear" w:color="auto" w:fill="FFFFFF"/>
            </w:rPr>
            <w:t>In search of equality: the Chinese struggle against discrimination in nineteenth-century America</w:t>
          </w:r>
          <w:r w:rsidRPr="0071340F">
            <w:rPr>
              <w:rFonts w:cstheme="minorHAnsi"/>
              <w:color w:val="222222"/>
              <w:shd w:val="clear" w:color="auto" w:fill="FFFFFF"/>
            </w:rPr>
            <w:t xml:space="preserve">. </w:t>
          </w:r>
          <w:proofErr w:type="spellStart"/>
          <w:r w:rsidRPr="0071340F">
            <w:rPr>
              <w:rFonts w:cstheme="minorHAnsi"/>
              <w:color w:val="222222"/>
              <w:shd w:val="clear" w:color="auto" w:fill="FFFFFF"/>
            </w:rPr>
            <w:t>Univ</w:t>
          </w:r>
          <w:proofErr w:type="spellEnd"/>
          <w:r w:rsidRPr="0071340F">
            <w:rPr>
              <w:rFonts w:cstheme="minorHAnsi"/>
              <w:color w:val="222222"/>
              <w:shd w:val="clear" w:color="auto" w:fill="FFFFFF"/>
            </w:rPr>
            <w:t xml:space="preserve"> of California Press.</w:t>
          </w:r>
        </w:p>
        <w:p w:rsidR="00853073" w:rsidRPr="0071340F" w:rsidRDefault="004C765A" w:rsidP="0071340F">
          <w:pPr>
            <w:pStyle w:val="Bibliography"/>
            <w:rPr>
              <w:rFonts w:cstheme="minorHAnsi"/>
              <w:shd w:val="clear" w:color="auto" w:fill="FFFFFF"/>
            </w:rPr>
          </w:pPr>
          <w:r w:rsidRPr="0071340F">
            <w:rPr>
              <w:rFonts w:cstheme="minorHAnsi"/>
              <w:shd w:val="clear" w:color="auto" w:fill="FFFFFF"/>
            </w:rPr>
            <w:t>Code, U. S. (2013). Title 8, Aliens and Nationality. </w:t>
          </w:r>
          <w:r w:rsidRPr="0071340F">
            <w:rPr>
              <w:rFonts w:cstheme="minorHAnsi"/>
              <w:i/>
              <w:iCs/>
              <w:shd w:val="clear" w:color="auto" w:fill="FFFFFF"/>
            </w:rPr>
            <w:t>Dayton, OH</w:t>
          </w:r>
          <w:r w:rsidRPr="0071340F">
            <w:rPr>
              <w:rFonts w:cstheme="minorHAnsi"/>
              <w:shd w:val="clear" w:color="auto" w:fill="FFFFFF"/>
            </w:rPr>
            <w:t>.</w:t>
          </w:r>
        </w:p>
        <w:p w:rsidR="009C0FA1" w:rsidRPr="0071340F" w:rsidRDefault="004C765A" w:rsidP="0071340F">
          <w:pPr>
            <w:ind w:firstLine="0"/>
            <w:rPr>
              <w:rFonts w:cstheme="minorHAnsi"/>
            </w:rPr>
          </w:pPr>
          <w:proofErr w:type="spellStart"/>
          <w:r w:rsidRPr="0071340F">
            <w:rPr>
              <w:rFonts w:cstheme="minorHAnsi"/>
              <w:color w:val="222222"/>
              <w:shd w:val="clear" w:color="auto" w:fill="FFFFFF"/>
            </w:rPr>
            <w:t>Misiuna</w:t>
          </w:r>
          <w:proofErr w:type="spellEnd"/>
          <w:r w:rsidRPr="0071340F">
            <w:rPr>
              <w:rFonts w:cstheme="minorHAnsi"/>
              <w:color w:val="222222"/>
              <w:shd w:val="clear" w:color="auto" w:fill="FFFFFF"/>
            </w:rPr>
            <w:t>, J. (2018). The Impact of the Chinese Diaspora in the US on the American View of China. </w:t>
          </w:r>
          <w:r w:rsidRPr="0071340F">
            <w:rPr>
              <w:rFonts w:cstheme="minorHAnsi"/>
              <w:i/>
              <w:iCs/>
              <w:color w:val="222222"/>
              <w:shd w:val="clear" w:color="auto" w:fill="FFFFFF"/>
            </w:rPr>
            <w:t>International Studies: Interdisciplinary Political and Cultural Journal (IS)</w:t>
          </w:r>
          <w:r w:rsidRPr="0071340F">
            <w:rPr>
              <w:rFonts w:cstheme="minorHAnsi"/>
              <w:color w:val="222222"/>
              <w:shd w:val="clear" w:color="auto" w:fill="FFFFFF"/>
            </w:rPr>
            <w:t>, </w:t>
          </w:r>
          <w:r w:rsidRPr="0071340F">
            <w:rPr>
              <w:rFonts w:cstheme="minorHAnsi"/>
              <w:i/>
              <w:iCs/>
              <w:color w:val="222222"/>
              <w:shd w:val="clear" w:color="auto" w:fill="FFFFFF"/>
            </w:rPr>
            <w:t>22</w:t>
          </w:r>
          <w:r w:rsidRPr="0071340F">
            <w:rPr>
              <w:rFonts w:cstheme="minorHAnsi"/>
              <w:color w:val="222222"/>
              <w:shd w:val="clear" w:color="auto" w:fill="FFFFFF"/>
            </w:rPr>
            <w:t>(1), 153-168.</w:t>
          </w:r>
        </w:p>
        <w:p w:rsidR="00E81978" w:rsidRPr="0071340F" w:rsidRDefault="00992BD1" w:rsidP="0071340F">
          <w:pPr>
            <w:pStyle w:val="Bibliography"/>
            <w:rPr>
              <w:rFonts w:cstheme="minorHAnsi"/>
              <w:noProof/>
            </w:rPr>
          </w:pPr>
        </w:p>
      </w:sdtContent>
    </w:sdt>
    <w:p w:rsidR="00E81978" w:rsidRPr="0071340F" w:rsidRDefault="00E81978" w:rsidP="0071340F">
      <w:pPr>
        <w:rPr>
          <w:rFonts w:cstheme="minorHAnsi"/>
        </w:rPr>
      </w:pPr>
    </w:p>
    <w:sectPr w:rsidR="00E81978" w:rsidRPr="0071340F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D1" w:rsidRDefault="00992BD1">
      <w:pPr>
        <w:spacing w:line="240" w:lineRule="auto"/>
      </w:pPr>
      <w:r>
        <w:separator/>
      </w:r>
    </w:p>
  </w:endnote>
  <w:endnote w:type="continuationSeparator" w:id="0">
    <w:p w:rsidR="00992BD1" w:rsidRDefault="00992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D1" w:rsidRDefault="00992BD1">
      <w:pPr>
        <w:spacing w:line="240" w:lineRule="auto"/>
      </w:pPr>
      <w:r>
        <w:separator/>
      </w:r>
    </w:p>
  </w:footnote>
  <w:footnote w:type="continuationSeparator" w:id="0">
    <w:p w:rsidR="00992BD1" w:rsidRDefault="00992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1D" w:rsidRDefault="00992BD1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C765A">
          <w:rPr>
            <w:rStyle w:val="Strong"/>
          </w:rPr>
          <w:t>Culture</w:t>
        </w:r>
      </w:sdtContent>
    </w:sdt>
    <w:r w:rsidR="004C765A">
      <w:ptab w:relativeTo="margin" w:alignment="right" w:leader="none"/>
    </w:r>
    <w:r w:rsidR="004C765A">
      <w:rPr>
        <w:rStyle w:val="Strong"/>
      </w:rPr>
      <w:fldChar w:fldCharType="begin"/>
    </w:r>
    <w:r w:rsidR="004C765A">
      <w:rPr>
        <w:rStyle w:val="Strong"/>
      </w:rPr>
      <w:instrText xml:space="preserve"> PAGE   \* MERGEFORMAT </w:instrText>
    </w:r>
    <w:r w:rsidR="004C765A">
      <w:rPr>
        <w:rStyle w:val="Strong"/>
      </w:rPr>
      <w:fldChar w:fldCharType="separate"/>
    </w:r>
    <w:r w:rsidR="00361510">
      <w:rPr>
        <w:rStyle w:val="Strong"/>
        <w:noProof/>
      </w:rPr>
      <w:t>8</w:t>
    </w:r>
    <w:r w:rsidR="004C765A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1D" w:rsidRDefault="004C765A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Culture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61510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63C0"/>
    <w:rsid w:val="00017002"/>
    <w:rsid w:val="00021FBE"/>
    <w:rsid w:val="00023046"/>
    <w:rsid w:val="00026B9B"/>
    <w:rsid w:val="00043169"/>
    <w:rsid w:val="00081096"/>
    <w:rsid w:val="000D23C7"/>
    <w:rsid w:val="000D3F41"/>
    <w:rsid w:val="000D6C2F"/>
    <w:rsid w:val="000F080E"/>
    <w:rsid w:val="000F574A"/>
    <w:rsid w:val="00107645"/>
    <w:rsid w:val="001106F7"/>
    <w:rsid w:val="00145F85"/>
    <w:rsid w:val="00146D1C"/>
    <w:rsid w:val="00155B95"/>
    <w:rsid w:val="001563E6"/>
    <w:rsid w:val="00166A1F"/>
    <w:rsid w:val="00166FBA"/>
    <w:rsid w:val="00182190"/>
    <w:rsid w:val="00197697"/>
    <w:rsid w:val="001B4339"/>
    <w:rsid w:val="001C7652"/>
    <w:rsid w:val="001E1DA6"/>
    <w:rsid w:val="001E40D7"/>
    <w:rsid w:val="001F496F"/>
    <w:rsid w:val="00217216"/>
    <w:rsid w:val="002378B7"/>
    <w:rsid w:val="00261C7A"/>
    <w:rsid w:val="00270C43"/>
    <w:rsid w:val="00274EB7"/>
    <w:rsid w:val="00295A59"/>
    <w:rsid w:val="002B55EF"/>
    <w:rsid w:val="002B777F"/>
    <w:rsid w:val="002E0AFB"/>
    <w:rsid w:val="002E34B1"/>
    <w:rsid w:val="002E35F3"/>
    <w:rsid w:val="002E4116"/>
    <w:rsid w:val="002E5917"/>
    <w:rsid w:val="00304638"/>
    <w:rsid w:val="00307389"/>
    <w:rsid w:val="00313AAF"/>
    <w:rsid w:val="003254B7"/>
    <w:rsid w:val="00331E3B"/>
    <w:rsid w:val="00355DCA"/>
    <w:rsid w:val="00361510"/>
    <w:rsid w:val="003B53B2"/>
    <w:rsid w:val="003B64EE"/>
    <w:rsid w:val="003C1393"/>
    <w:rsid w:val="003C6F34"/>
    <w:rsid w:val="003E41AF"/>
    <w:rsid w:val="00401B7B"/>
    <w:rsid w:val="00433E8A"/>
    <w:rsid w:val="00444127"/>
    <w:rsid w:val="00453A05"/>
    <w:rsid w:val="00456A0C"/>
    <w:rsid w:val="0046174E"/>
    <w:rsid w:val="004648CD"/>
    <w:rsid w:val="00487FA9"/>
    <w:rsid w:val="004A42F3"/>
    <w:rsid w:val="004A6D58"/>
    <w:rsid w:val="004B19F9"/>
    <w:rsid w:val="004B34CE"/>
    <w:rsid w:val="004B626E"/>
    <w:rsid w:val="004C765A"/>
    <w:rsid w:val="004E776F"/>
    <w:rsid w:val="004F022E"/>
    <w:rsid w:val="004F3D0A"/>
    <w:rsid w:val="004F4227"/>
    <w:rsid w:val="005004BC"/>
    <w:rsid w:val="00521DFF"/>
    <w:rsid w:val="00551A02"/>
    <w:rsid w:val="005534FA"/>
    <w:rsid w:val="005564CB"/>
    <w:rsid w:val="005761E8"/>
    <w:rsid w:val="00577337"/>
    <w:rsid w:val="00595021"/>
    <w:rsid w:val="005C471B"/>
    <w:rsid w:val="005D1627"/>
    <w:rsid w:val="005D3A03"/>
    <w:rsid w:val="005D61B0"/>
    <w:rsid w:val="005E12F5"/>
    <w:rsid w:val="005F3B3C"/>
    <w:rsid w:val="00605F00"/>
    <w:rsid w:val="00634637"/>
    <w:rsid w:val="0063469A"/>
    <w:rsid w:val="00654C64"/>
    <w:rsid w:val="00671C22"/>
    <w:rsid w:val="00672015"/>
    <w:rsid w:val="0067259C"/>
    <w:rsid w:val="006B471E"/>
    <w:rsid w:val="006B5178"/>
    <w:rsid w:val="006B7007"/>
    <w:rsid w:val="006E3F1D"/>
    <w:rsid w:val="006E537F"/>
    <w:rsid w:val="006F24B6"/>
    <w:rsid w:val="006F63ED"/>
    <w:rsid w:val="00707CFC"/>
    <w:rsid w:val="0071340F"/>
    <w:rsid w:val="007171AF"/>
    <w:rsid w:val="00732C38"/>
    <w:rsid w:val="00746DEA"/>
    <w:rsid w:val="007579BD"/>
    <w:rsid w:val="00757DD3"/>
    <w:rsid w:val="00786810"/>
    <w:rsid w:val="007B2FB7"/>
    <w:rsid w:val="007C3471"/>
    <w:rsid w:val="007D252E"/>
    <w:rsid w:val="007D5BC8"/>
    <w:rsid w:val="007E11EE"/>
    <w:rsid w:val="007E3827"/>
    <w:rsid w:val="008002C0"/>
    <w:rsid w:val="00803A25"/>
    <w:rsid w:val="00804EDF"/>
    <w:rsid w:val="00811726"/>
    <w:rsid w:val="00826CAF"/>
    <w:rsid w:val="008401AB"/>
    <w:rsid w:val="00840D83"/>
    <w:rsid w:val="00844D1B"/>
    <w:rsid w:val="0084749C"/>
    <w:rsid w:val="00853073"/>
    <w:rsid w:val="00864CAF"/>
    <w:rsid w:val="00867B48"/>
    <w:rsid w:val="00882E27"/>
    <w:rsid w:val="008A3C3C"/>
    <w:rsid w:val="008C5323"/>
    <w:rsid w:val="008D0424"/>
    <w:rsid w:val="008E56DC"/>
    <w:rsid w:val="00940F76"/>
    <w:rsid w:val="00947F38"/>
    <w:rsid w:val="00953B18"/>
    <w:rsid w:val="00977E86"/>
    <w:rsid w:val="00987F6C"/>
    <w:rsid w:val="00992BD1"/>
    <w:rsid w:val="009A6A3B"/>
    <w:rsid w:val="009C0FA1"/>
    <w:rsid w:val="009C4AC7"/>
    <w:rsid w:val="009D5276"/>
    <w:rsid w:val="00A018F9"/>
    <w:rsid w:val="00A15C16"/>
    <w:rsid w:val="00A17B77"/>
    <w:rsid w:val="00A219DA"/>
    <w:rsid w:val="00A33E15"/>
    <w:rsid w:val="00A443A6"/>
    <w:rsid w:val="00A57C77"/>
    <w:rsid w:val="00A63A3B"/>
    <w:rsid w:val="00A70E1B"/>
    <w:rsid w:val="00A73722"/>
    <w:rsid w:val="00A82CFB"/>
    <w:rsid w:val="00A86C2F"/>
    <w:rsid w:val="00AA5ED7"/>
    <w:rsid w:val="00AD10F2"/>
    <w:rsid w:val="00B02CE0"/>
    <w:rsid w:val="00B03A5B"/>
    <w:rsid w:val="00B13FE1"/>
    <w:rsid w:val="00B46A6B"/>
    <w:rsid w:val="00B5416C"/>
    <w:rsid w:val="00B73EC5"/>
    <w:rsid w:val="00B779C5"/>
    <w:rsid w:val="00B823AA"/>
    <w:rsid w:val="00BA45DB"/>
    <w:rsid w:val="00BA46BD"/>
    <w:rsid w:val="00BB5DE1"/>
    <w:rsid w:val="00BB6BA3"/>
    <w:rsid w:val="00BB71AA"/>
    <w:rsid w:val="00BC2C9F"/>
    <w:rsid w:val="00BC42CA"/>
    <w:rsid w:val="00BF4184"/>
    <w:rsid w:val="00BF5B68"/>
    <w:rsid w:val="00C0601E"/>
    <w:rsid w:val="00C17068"/>
    <w:rsid w:val="00C31D30"/>
    <w:rsid w:val="00C373BE"/>
    <w:rsid w:val="00C4377A"/>
    <w:rsid w:val="00C46EED"/>
    <w:rsid w:val="00C4760C"/>
    <w:rsid w:val="00C50272"/>
    <w:rsid w:val="00C62E20"/>
    <w:rsid w:val="00C6472C"/>
    <w:rsid w:val="00C72553"/>
    <w:rsid w:val="00C73A48"/>
    <w:rsid w:val="00C73F57"/>
    <w:rsid w:val="00C84E8C"/>
    <w:rsid w:val="00CA2743"/>
    <w:rsid w:val="00CA5488"/>
    <w:rsid w:val="00CB0283"/>
    <w:rsid w:val="00CB266F"/>
    <w:rsid w:val="00CB6597"/>
    <w:rsid w:val="00CD6E39"/>
    <w:rsid w:val="00CE06FE"/>
    <w:rsid w:val="00CF6E91"/>
    <w:rsid w:val="00D0474D"/>
    <w:rsid w:val="00D0626D"/>
    <w:rsid w:val="00D100BE"/>
    <w:rsid w:val="00D2234A"/>
    <w:rsid w:val="00D2286E"/>
    <w:rsid w:val="00D341EE"/>
    <w:rsid w:val="00D35145"/>
    <w:rsid w:val="00D508D0"/>
    <w:rsid w:val="00D61835"/>
    <w:rsid w:val="00D63251"/>
    <w:rsid w:val="00D85B68"/>
    <w:rsid w:val="00D9604F"/>
    <w:rsid w:val="00DB0F08"/>
    <w:rsid w:val="00DB1224"/>
    <w:rsid w:val="00DD0369"/>
    <w:rsid w:val="00DE4502"/>
    <w:rsid w:val="00E059B1"/>
    <w:rsid w:val="00E15157"/>
    <w:rsid w:val="00E35D96"/>
    <w:rsid w:val="00E37628"/>
    <w:rsid w:val="00E44490"/>
    <w:rsid w:val="00E56FE2"/>
    <w:rsid w:val="00E6004D"/>
    <w:rsid w:val="00E61ABE"/>
    <w:rsid w:val="00E70FF8"/>
    <w:rsid w:val="00E81978"/>
    <w:rsid w:val="00E8359D"/>
    <w:rsid w:val="00E8568E"/>
    <w:rsid w:val="00E9338A"/>
    <w:rsid w:val="00E97B6C"/>
    <w:rsid w:val="00EA7C43"/>
    <w:rsid w:val="00F030B5"/>
    <w:rsid w:val="00F26795"/>
    <w:rsid w:val="00F379B7"/>
    <w:rsid w:val="00F41CEE"/>
    <w:rsid w:val="00F525FA"/>
    <w:rsid w:val="00F600AD"/>
    <w:rsid w:val="00F73DBA"/>
    <w:rsid w:val="00F751D7"/>
    <w:rsid w:val="00FF08C9"/>
    <w:rsid w:val="00FF200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customStyle="1" w:styleId="a">
    <w:name w:val="_"/>
    <w:basedOn w:val="DefaultParagraphFont"/>
    <w:rsid w:val="0026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A219DA" w:rsidRDefault="002E4812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A219DA" w:rsidRDefault="002E4812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A219DA" w:rsidRDefault="002E4812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A219DA" w:rsidRDefault="002E4812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  <w:docPart>
      <w:docPartPr>
        <w:name w:val="F4A2FD3B6BA34793B97A12B0A694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951F-2541-484F-B6C4-41CFAA1334EC}"/>
      </w:docPartPr>
      <w:docPartBody>
        <w:p w:rsidR="005A6176" w:rsidRDefault="002E4812" w:rsidP="00A219DA">
          <w:pPr>
            <w:pStyle w:val="F4A2FD3B6BA34793B97A12B0A694046A"/>
          </w:pPr>
          <w:r>
            <w:t>[Author Name(s), First M. Last, Omit Titles and Degrees]</w:t>
          </w:r>
        </w:p>
      </w:docPartBody>
    </w:docPart>
    <w:docPart>
      <w:docPartPr>
        <w:name w:val="BEED896F91E44D52B64074BC46AF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496A-5F1F-461F-BA26-837E34B37FC2}"/>
      </w:docPartPr>
      <w:docPartBody>
        <w:p w:rsidR="005A6176" w:rsidRDefault="002E4812" w:rsidP="00A219DA">
          <w:pPr>
            <w:pStyle w:val="BEED896F91E44D52B64074BC46AF7ED7"/>
          </w:pPr>
          <w:r>
            <w:t>[Institutional Affiliation(s)]</w:t>
          </w:r>
        </w:p>
      </w:docPartBody>
    </w:docPart>
    <w:docPart>
      <w:docPartPr>
        <w:name w:val="A091DCDEABD4403B9C2910396DF2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1007-8B94-4D33-B481-B899B63EA4A9}"/>
      </w:docPartPr>
      <w:docPartBody>
        <w:p w:rsidR="005A6176" w:rsidRDefault="002E4812" w:rsidP="00A219DA">
          <w:pPr>
            <w:pStyle w:val="A091DCDEABD4403B9C2910396DF27A0B"/>
          </w:pPr>
          <w:r>
            <w:t>Author Note</w:t>
          </w:r>
        </w:p>
      </w:docPartBody>
    </w:docPart>
    <w:docPart>
      <w:docPartPr>
        <w:name w:val="01D13BE17307477F932FD7C976A0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3BB7-4E2F-4BFA-AE80-77689867EBFD}"/>
      </w:docPartPr>
      <w:docPartBody>
        <w:p w:rsidR="005A6176" w:rsidRDefault="002E4812" w:rsidP="00A219DA">
          <w:pPr>
            <w:pStyle w:val="01D13BE17307477F932FD7C976A060EE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67774"/>
    <w:rsid w:val="002E4812"/>
    <w:rsid w:val="00313E00"/>
    <w:rsid w:val="005A6176"/>
    <w:rsid w:val="00682393"/>
    <w:rsid w:val="0074256E"/>
    <w:rsid w:val="009F62BB"/>
    <w:rsid w:val="00A219DA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F4A2FD3B6BA34793B97A12B0A694046A">
    <w:name w:val="F4A2FD3B6BA34793B97A12B0A694046A"/>
    <w:rsid w:val="00A219DA"/>
  </w:style>
  <w:style w:type="paragraph" w:customStyle="1" w:styleId="BEED896F91E44D52B64074BC46AF7ED7">
    <w:name w:val="BEED896F91E44D52B64074BC46AF7ED7"/>
    <w:rsid w:val="00A219DA"/>
  </w:style>
  <w:style w:type="paragraph" w:customStyle="1" w:styleId="A091DCDEABD4403B9C2910396DF27A0B">
    <w:name w:val="A091DCDEABD4403B9C2910396DF27A0B"/>
    <w:rsid w:val="00A219DA"/>
  </w:style>
  <w:style w:type="paragraph" w:customStyle="1" w:styleId="01D13BE17307477F932FD7C976A060EE">
    <w:name w:val="01D13BE17307477F932FD7C976A060EE"/>
    <w:rsid w:val="00A21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Culture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B128D0-20F3-4D28-9167-24970D2E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0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in America</vt:lpstr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in America</dc:title>
  <dc:creator>Zack Gold</dc:creator>
  <cp:lastModifiedBy>Communication Pafec</cp:lastModifiedBy>
  <cp:revision>2</cp:revision>
  <dcterms:created xsi:type="dcterms:W3CDTF">2019-10-05T17:49:00Z</dcterms:created>
  <dcterms:modified xsi:type="dcterms:W3CDTF">2019-10-05T17:49:00Z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id="BqNsKkHY"/&gt;&lt;style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